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DA8B" w14:textId="77777777" w:rsidR="005D5ACE" w:rsidRPr="00797901" w:rsidRDefault="0005476F" w:rsidP="005C6F39">
      <w:pPr>
        <w:pStyle w:val="Heading2"/>
        <w:numPr>
          <w:ilvl w:val="0"/>
          <w:numId w:val="0"/>
        </w:numPr>
        <w:spacing w:after="0" w:line="240" w:lineRule="auto"/>
        <w:rPr>
          <w:rFonts w:ascii="Calibri" w:hAnsi="Calibri"/>
          <w:sz w:val="26"/>
          <w:szCs w:val="26"/>
          <w:lang w:val="en-GB"/>
        </w:rPr>
      </w:pPr>
      <w:bookmarkStart w:id="0" w:name="_GoBack"/>
      <w:bookmarkEnd w:id="0"/>
      <w:r>
        <w:rPr>
          <w:rFonts w:ascii="Calibri" w:hAnsi="Calibri"/>
          <w:sz w:val="26"/>
          <w:szCs w:val="26"/>
          <w:lang w:val="en-GB"/>
        </w:rPr>
        <w:t>Bayport</w:t>
      </w:r>
      <w:r w:rsidRPr="0005476F">
        <w:rPr>
          <w:rFonts w:ascii="Calibri" w:hAnsi="Calibri"/>
          <w:sz w:val="26"/>
          <w:szCs w:val="26"/>
          <w:lang w:val="en-GB"/>
        </w:rPr>
        <w:t xml:space="preserve"> </w:t>
      </w:r>
      <w:r w:rsidR="00EC3945">
        <w:rPr>
          <w:rFonts w:ascii="Calibri" w:hAnsi="Calibri"/>
          <w:sz w:val="26"/>
          <w:szCs w:val="26"/>
          <w:lang w:val="en-GB"/>
        </w:rPr>
        <w:t>publishe</w:t>
      </w:r>
      <w:r w:rsidR="00E5681C">
        <w:rPr>
          <w:rFonts w:ascii="Calibri" w:hAnsi="Calibri"/>
          <w:sz w:val="26"/>
          <w:szCs w:val="26"/>
          <w:lang w:val="en-GB"/>
        </w:rPr>
        <w:t>s</w:t>
      </w:r>
      <w:r w:rsidR="00EC3945">
        <w:rPr>
          <w:rFonts w:ascii="Calibri" w:hAnsi="Calibri"/>
          <w:sz w:val="26"/>
          <w:szCs w:val="26"/>
          <w:lang w:val="en-GB"/>
        </w:rPr>
        <w:t xml:space="preserve"> </w:t>
      </w:r>
      <w:r w:rsidR="00E5681C">
        <w:rPr>
          <w:rFonts w:ascii="Calibri" w:hAnsi="Calibri"/>
          <w:sz w:val="26"/>
          <w:szCs w:val="26"/>
          <w:lang w:val="en-GB"/>
        </w:rPr>
        <w:t xml:space="preserve">listing </w:t>
      </w:r>
      <w:r w:rsidR="00EC3945">
        <w:rPr>
          <w:rFonts w:ascii="Calibri" w:hAnsi="Calibri"/>
          <w:sz w:val="26"/>
          <w:szCs w:val="26"/>
          <w:lang w:val="en-GB"/>
        </w:rPr>
        <w:t xml:space="preserve">prospectus and applies for admission to trading of its </w:t>
      </w:r>
      <w:r w:rsidR="00E5681C">
        <w:rPr>
          <w:rFonts w:ascii="Calibri" w:hAnsi="Calibri"/>
          <w:sz w:val="26"/>
          <w:szCs w:val="26"/>
          <w:lang w:val="en-GB"/>
        </w:rPr>
        <w:t>social b</w:t>
      </w:r>
      <w:r w:rsidR="00EC3945">
        <w:rPr>
          <w:rFonts w:ascii="Calibri" w:hAnsi="Calibri"/>
          <w:sz w:val="26"/>
          <w:szCs w:val="26"/>
          <w:lang w:val="en-GB"/>
        </w:rPr>
        <w:t xml:space="preserve">onds at Nasdaq Stockholm Sustainable Bond List </w:t>
      </w:r>
    </w:p>
    <w:p w14:paraId="6BC9EE92" w14:textId="77777777" w:rsidR="005D5ACE" w:rsidRPr="005D5ACE" w:rsidRDefault="005D5ACE" w:rsidP="005D5ACE">
      <w:pPr>
        <w:spacing w:after="0" w:line="240" w:lineRule="auto"/>
        <w:rPr>
          <w:rFonts w:ascii="Arial" w:eastAsia="Arial" w:hAnsi="Arial" w:cs="Arial"/>
          <w:color w:val="212529"/>
          <w:sz w:val="20"/>
          <w:lang w:val="en" w:eastAsia="en-US"/>
        </w:rPr>
      </w:pPr>
    </w:p>
    <w:p w14:paraId="3CD23C58" w14:textId="77777777" w:rsidR="001909EE" w:rsidRDefault="0005476F" w:rsidP="0005476F">
      <w:pPr>
        <w:pStyle w:val="Normalmedindrag"/>
        <w:spacing w:after="0" w:line="240" w:lineRule="auto"/>
        <w:ind w:left="0"/>
        <w:rPr>
          <w:rFonts w:ascii="Calibri" w:hAnsi="Calibri"/>
          <w:b/>
          <w:szCs w:val="22"/>
          <w:shd w:val="clear" w:color="auto" w:fill="FFFFFF"/>
          <w:lang w:val="en-GB"/>
        </w:rPr>
      </w:pPr>
      <w:r w:rsidRPr="00A64EE6">
        <w:rPr>
          <w:rFonts w:ascii="Calibri" w:hAnsi="Calibri"/>
          <w:b/>
          <w:szCs w:val="22"/>
          <w:shd w:val="clear" w:color="auto" w:fill="FFFFFF"/>
          <w:lang w:val="en-GB"/>
        </w:rPr>
        <w:t>Mauritius</w:t>
      </w:r>
      <w:r>
        <w:rPr>
          <w:rFonts w:ascii="Calibri" w:hAnsi="Calibri"/>
          <w:b/>
          <w:szCs w:val="22"/>
          <w:shd w:val="clear" w:color="auto" w:fill="FFFFFF"/>
          <w:lang w:val="en-GB"/>
        </w:rPr>
        <w:t xml:space="preserve">, </w:t>
      </w:r>
      <w:r w:rsidR="00E97FAF">
        <w:rPr>
          <w:rFonts w:ascii="Calibri" w:hAnsi="Calibri"/>
          <w:b/>
          <w:szCs w:val="22"/>
          <w:shd w:val="clear" w:color="auto" w:fill="FFFFFF"/>
          <w:lang w:val="en-GB"/>
        </w:rPr>
        <w:t>February</w:t>
      </w:r>
      <w:r w:rsidR="00D70E57">
        <w:rPr>
          <w:rFonts w:ascii="Calibri" w:hAnsi="Calibri"/>
          <w:b/>
          <w:szCs w:val="22"/>
          <w:shd w:val="clear" w:color="auto" w:fill="FFFFFF"/>
          <w:lang w:val="en-GB"/>
        </w:rPr>
        <w:t xml:space="preserve"> </w:t>
      </w:r>
      <w:r w:rsidR="00E97FAF" w:rsidRPr="00D70E57">
        <w:rPr>
          <w:rFonts w:ascii="Calibri" w:hAnsi="Calibri"/>
          <w:b/>
          <w:szCs w:val="22"/>
          <w:shd w:val="clear" w:color="auto" w:fill="FFFFFF"/>
          <w:lang w:val="en-GB"/>
        </w:rPr>
        <w:t>13</w:t>
      </w:r>
      <w:r w:rsidR="00234265" w:rsidRPr="00234265">
        <w:rPr>
          <w:rFonts w:ascii="Calibri" w:hAnsi="Calibri"/>
          <w:b/>
          <w:szCs w:val="22"/>
          <w:shd w:val="clear" w:color="auto" w:fill="FFFFFF"/>
          <w:vertAlign w:val="superscript"/>
          <w:lang w:val="en-GB"/>
        </w:rPr>
        <w:t>th</w:t>
      </w:r>
      <w:r w:rsidR="00816711">
        <w:rPr>
          <w:rFonts w:ascii="Calibri" w:hAnsi="Calibri"/>
          <w:b/>
          <w:szCs w:val="22"/>
          <w:shd w:val="clear" w:color="auto" w:fill="FFFFFF"/>
          <w:lang w:val="en-GB"/>
        </w:rPr>
        <w:t>, 2020</w:t>
      </w:r>
      <w:r>
        <w:rPr>
          <w:rFonts w:ascii="Calibri" w:hAnsi="Calibri"/>
          <w:b/>
          <w:szCs w:val="22"/>
          <w:shd w:val="clear" w:color="auto" w:fill="FFFFFF"/>
          <w:lang w:val="en-GB"/>
        </w:rPr>
        <w:t>.</w:t>
      </w:r>
      <w:r w:rsidRPr="005D5ACE">
        <w:rPr>
          <w:rFonts w:ascii="Calibri" w:hAnsi="Calibri"/>
          <w:b/>
          <w:szCs w:val="22"/>
          <w:shd w:val="clear" w:color="auto" w:fill="FFFFFF"/>
          <w:lang w:val="en-GB"/>
        </w:rPr>
        <w:t xml:space="preserve"> Bayport Management Ltd (“Bayport”) </w:t>
      </w:r>
      <w:r w:rsidR="00EC3945">
        <w:rPr>
          <w:rFonts w:ascii="Calibri" w:hAnsi="Calibri"/>
          <w:b/>
          <w:szCs w:val="22"/>
          <w:shd w:val="clear" w:color="auto" w:fill="FFFFFF"/>
          <w:lang w:val="en-GB"/>
        </w:rPr>
        <w:t xml:space="preserve">issued on </w:t>
      </w:r>
      <w:r w:rsidR="0035665A">
        <w:rPr>
          <w:rFonts w:ascii="Calibri" w:hAnsi="Calibri"/>
          <w:b/>
          <w:szCs w:val="22"/>
          <w:shd w:val="clear" w:color="auto" w:fill="FFFFFF"/>
          <w:lang w:val="en-GB"/>
        </w:rPr>
        <w:t>December </w:t>
      </w:r>
      <w:r w:rsidR="00E97FAF">
        <w:rPr>
          <w:rFonts w:ascii="Calibri" w:hAnsi="Calibri"/>
          <w:b/>
          <w:szCs w:val="22"/>
          <w:shd w:val="clear" w:color="auto" w:fill="FFFFFF"/>
          <w:lang w:val="en-GB"/>
        </w:rPr>
        <w:t>19</w:t>
      </w:r>
      <w:r w:rsidR="006804A1" w:rsidRPr="006804A1">
        <w:rPr>
          <w:rFonts w:ascii="Calibri" w:hAnsi="Calibri"/>
          <w:b/>
          <w:szCs w:val="22"/>
          <w:shd w:val="clear" w:color="auto" w:fill="FFFFFF"/>
          <w:vertAlign w:val="superscript"/>
          <w:lang w:val="en-GB"/>
        </w:rPr>
        <w:t>th</w:t>
      </w:r>
      <w:r w:rsidR="00E5681C">
        <w:rPr>
          <w:rFonts w:ascii="Calibri" w:hAnsi="Calibri"/>
          <w:b/>
          <w:szCs w:val="22"/>
          <w:shd w:val="clear" w:color="auto" w:fill="FFFFFF"/>
          <w:lang w:val="en-GB"/>
        </w:rPr>
        <w:t>,</w:t>
      </w:r>
      <w:r w:rsidR="00EC3945">
        <w:rPr>
          <w:rFonts w:ascii="Calibri" w:hAnsi="Calibri"/>
          <w:b/>
          <w:szCs w:val="22"/>
          <w:shd w:val="clear" w:color="auto" w:fill="FFFFFF"/>
          <w:lang w:val="en-GB"/>
        </w:rPr>
        <w:t xml:space="preserve"> 2019</w:t>
      </w:r>
      <w:r w:rsid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 </w:t>
      </w:r>
      <w:r w:rsidR="001909EE" w:rsidRP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USD </w:t>
      </w:r>
      <w:r w:rsidR="00893692">
        <w:rPr>
          <w:rFonts w:ascii="Calibri" w:hAnsi="Calibri"/>
          <w:b/>
          <w:szCs w:val="22"/>
          <w:shd w:val="clear" w:color="auto" w:fill="FFFFFF"/>
          <w:lang w:val="en-GB"/>
        </w:rPr>
        <w:t>80</w:t>
      </w:r>
      <w:r w:rsidR="001909EE" w:rsidRP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 million </w:t>
      </w:r>
      <w:r w:rsidR="006804A1">
        <w:rPr>
          <w:rFonts w:ascii="Calibri" w:hAnsi="Calibri"/>
          <w:b/>
          <w:szCs w:val="22"/>
          <w:shd w:val="clear" w:color="auto" w:fill="FFFFFF"/>
          <w:lang w:val="en-GB"/>
        </w:rPr>
        <w:t xml:space="preserve">subordinated </w:t>
      </w:r>
      <w:r w:rsidR="00E5681C">
        <w:rPr>
          <w:rFonts w:ascii="Calibri" w:hAnsi="Calibri"/>
          <w:b/>
          <w:szCs w:val="22"/>
          <w:shd w:val="clear" w:color="auto" w:fill="FFFFFF"/>
          <w:lang w:val="en-GB"/>
        </w:rPr>
        <w:t>s</w:t>
      </w:r>
      <w:r w:rsid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ocial </w:t>
      </w:r>
      <w:r w:rsidR="00E5681C">
        <w:rPr>
          <w:rFonts w:ascii="Calibri" w:hAnsi="Calibri"/>
          <w:b/>
          <w:szCs w:val="22"/>
          <w:shd w:val="clear" w:color="auto" w:fill="FFFFFF"/>
          <w:lang w:val="en-GB"/>
        </w:rPr>
        <w:t>b</w:t>
      </w:r>
      <w:r w:rsidR="00EC3945">
        <w:rPr>
          <w:rFonts w:ascii="Calibri" w:hAnsi="Calibri"/>
          <w:b/>
          <w:szCs w:val="22"/>
          <w:shd w:val="clear" w:color="auto" w:fill="FFFFFF"/>
          <w:lang w:val="en-GB"/>
        </w:rPr>
        <w:t>ond</w:t>
      </w:r>
      <w:r w:rsidR="00E5681C">
        <w:rPr>
          <w:rFonts w:ascii="Calibri" w:hAnsi="Calibri"/>
          <w:b/>
          <w:szCs w:val="22"/>
          <w:shd w:val="clear" w:color="auto" w:fill="FFFFFF"/>
          <w:lang w:val="en-GB"/>
        </w:rPr>
        <w:t>s</w:t>
      </w:r>
      <w:r w:rsidR="001909EE">
        <w:rPr>
          <w:rFonts w:ascii="Calibri" w:hAnsi="Calibri"/>
          <w:b/>
          <w:szCs w:val="22"/>
          <w:shd w:val="clear" w:color="auto" w:fill="FFFFFF"/>
          <w:lang w:val="en-GB"/>
        </w:rPr>
        <w:t xml:space="preserve"> under its Social Bond Framework</w:t>
      </w:r>
      <w:r w:rsidR="00EC3945">
        <w:rPr>
          <w:rFonts w:ascii="Calibri" w:hAnsi="Calibri"/>
          <w:b/>
          <w:szCs w:val="22"/>
          <w:shd w:val="clear" w:color="auto" w:fill="FFFFFF"/>
          <w:lang w:val="en-GB"/>
        </w:rPr>
        <w:t xml:space="preserve">. The </w:t>
      </w:r>
      <w:r w:rsidR="00E5681C">
        <w:rPr>
          <w:rFonts w:ascii="Calibri" w:hAnsi="Calibri"/>
          <w:b/>
          <w:szCs w:val="22"/>
          <w:shd w:val="clear" w:color="auto" w:fill="FFFFFF"/>
          <w:lang w:val="en-GB"/>
        </w:rPr>
        <w:t xml:space="preserve">social </w:t>
      </w:r>
      <w:r w:rsidR="00EC3945">
        <w:rPr>
          <w:rFonts w:ascii="Calibri" w:hAnsi="Calibri"/>
          <w:b/>
          <w:szCs w:val="22"/>
          <w:shd w:val="clear" w:color="auto" w:fill="FFFFFF"/>
          <w:lang w:val="en-GB"/>
        </w:rPr>
        <w:t>bonds have a tenor of three years</w:t>
      </w:r>
      <w:r w:rsidR="00E97FAF">
        <w:rPr>
          <w:rFonts w:ascii="Calibri" w:hAnsi="Calibri"/>
          <w:b/>
          <w:szCs w:val="22"/>
          <w:shd w:val="clear" w:color="auto" w:fill="FFFFFF"/>
          <w:lang w:val="en-GB"/>
        </w:rPr>
        <w:t xml:space="preserve"> and a fixed interest rate of 10</w:t>
      </w:r>
      <w:r w:rsidR="00EC3945">
        <w:rPr>
          <w:rFonts w:ascii="Calibri" w:hAnsi="Calibri"/>
          <w:b/>
          <w:szCs w:val="22"/>
          <w:shd w:val="clear" w:color="auto" w:fill="FFFFFF"/>
          <w:lang w:val="en-GB"/>
        </w:rPr>
        <w:t xml:space="preserve">.50 per cent. per year. </w:t>
      </w:r>
    </w:p>
    <w:p w14:paraId="6861C59F" w14:textId="77777777" w:rsidR="00EC3945" w:rsidRDefault="00EC3945" w:rsidP="0005476F">
      <w:pPr>
        <w:pStyle w:val="Normalmedindrag"/>
        <w:spacing w:after="0" w:line="240" w:lineRule="auto"/>
        <w:ind w:left="0"/>
        <w:rPr>
          <w:rFonts w:ascii="Calibri" w:hAnsi="Calibri"/>
          <w:b/>
          <w:szCs w:val="22"/>
          <w:shd w:val="clear" w:color="auto" w:fill="FFFFFF"/>
          <w:lang w:val="en-GB"/>
        </w:rPr>
      </w:pPr>
    </w:p>
    <w:p w14:paraId="09E753CF" w14:textId="77777777" w:rsidR="00EC3945" w:rsidRPr="00EC3945" w:rsidRDefault="00EC3945" w:rsidP="00EC3945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  <w:r w:rsidRPr="00EC3945">
        <w:rPr>
          <w:rFonts w:ascii="Calibri" w:hAnsi="Calibri"/>
          <w:szCs w:val="22"/>
          <w:shd w:val="clear" w:color="auto" w:fill="FFFFFF"/>
          <w:lang w:val="en-GB"/>
        </w:rPr>
        <w:t xml:space="preserve">Bayport </w:t>
      </w:r>
      <w:r w:rsidR="006804A1">
        <w:rPr>
          <w:rFonts w:ascii="Calibri" w:hAnsi="Calibri"/>
          <w:szCs w:val="22"/>
          <w:shd w:val="clear" w:color="auto" w:fill="FFFFFF"/>
          <w:lang w:val="en-GB"/>
        </w:rPr>
        <w:t>has applied</w:t>
      </w:r>
      <w:r w:rsidRPr="00EC3945">
        <w:rPr>
          <w:rFonts w:ascii="Calibri" w:hAnsi="Calibri"/>
          <w:szCs w:val="22"/>
          <w:shd w:val="clear" w:color="auto" w:fill="FFFFFF"/>
          <w:lang w:val="en-GB"/>
        </w:rPr>
        <w:t xml:space="preserve"> for admission to trading of the bonds on Nasdaq Stockholm Sustainable Bond List and the first day of trading is expected to be </w:t>
      </w:r>
      <w:r w:rsidR="00D70E57">
        <w:rPr>
          <w:rFonts w:ascii="Calibri" w:hAnsi="Calibri"/>
          <w:szCs w:val="22"/>
          <w:shd w:val="clear" w:color="auto" w:fill="FFFFFF"/>
          <w:lang w:val="en-GB"/>
        </w:rPr>
        <w:t>February 1</w:t>
      </w:r>
      <w:r w:rsidR="00103A2A">
        <w:rPr>
          <w:rFonts w:ascii="Calibri" w:hAnsi="Calibri"/>
          <w:szCs w:val="22"/>
          <w:shd w:val="clear" w:color="auto" w:fill="FFFFFF"/>
          <w:lang w:val="en-GB"/>
        </w:rPr>
        <w:t>4</w:t>
      </w:r>
      <w:r w:rsidR="006804A1" w:rsidRPr="006804A1">
        <w:rPr>
          <w:rFonts w:ascii="Calibri" w:hAnsi="Calibri"/>
          <w:szCs w:val="22"/>
          <w:shd w:val="clear" w:color="auto" w:fill="FFFFFF"/>
          <w:vertAlign w:val="superscript"/>
          <w:lang w:val="en-GB"/>
        </w:rPr>
        <w:t>th</w:t>
      </w:r>
      <w:r w:rsidR="00816711">
        <w:rPr>
          <w:rFonts w:ascii="Calibri" w:hAnsi="Calibri"/>
          <w:szCs w:val="22"/>
          <w:shd w:val="clear" w:color="auto" w:fill="FFFFFF"/>
          <w:lang w:val="en-GB"/>
        </w:rPr>
        <w:t>, 2020</w:t>
      </w:r>
      <w:r w:rsidRPr="00EC3945">
        <w:rPr>
          <w:rFonts w:ascii="Calibri" w:hAnsi="Calibri"/>
          <w:szCs w:val="22"/>
          <w:shd w:val="clear" w:color="auto" w:fill="FFFFFF"/>
          <w:lang w:val="en-GB"/>
        </w:rPr>
        <w:t xml:space="preserve">. In connection with this, Bayport has prepared a </w:t>
      </w:r>
      <w:r w:rsidR="00E5681C">
        <w:rPr>
          <w:rFonts w:ascii="Calibri" w:hAnsi="Calibri"/>
          <w:szCs w:val="22"/>
          <w:shd w:val="clear" w:color="auto" w:fill="FFFFFF"/>
          <w:lang w:val="en-GB"/>
        </w:rPr>
        <w:t xml:space="preserve">listing </w:t>
      </w:r>
      <w:r w:rsidRPr="00EC3945">
        <w:rPr>
          <w:rFonts w:ascii="Calibri" w:hAnsi="Calibri"/>
          <w:szCs w:val="22"/>
          <w:shd w:val="clear" w:color="auto" w:fill="FFFFFF"/>
          <w:lang w:val="en-GB"/>
        </w:rPr>
        <w:t xml:space="preserve">prospectus that has been approved by the Swedish Financial Supervisory Authority (Sw. </w:t>
      </w:r>
      <w:proofErr w:type="spellStart"/>
      <w:r w:rsidRPr="00EC3945">
        <w:rPr>
          <w:rFonts w:ascii="Calibri" w:hAnsi="Calibri"/>
          <w:i/>
          <w:szCs w:val="22"/>
          <w:shd w:val="clear" w:color="auto" w:fill="FFFFFF"/>
          <w:lang w:val="en-GB"/>
        </w:rPr>
        <w:t>Finansinspektionen</w:t>
      </w:r>
      <w:proofErr w:type="spellEnd"/>
      <w:r w:rsidRPr="00EC3945">
        <w:rPr>
          <w:rFonts w:ascii="Calibri" w:hAnsi="Calibri"/>
          <w:szCs w:val="22"/>
          <w:shd w:val="clear" w:color="auto" w:fill="FFFFFF"/>
          <w:lang w:val="en-GB"/>
        </w:rPr>
        <w:t>). The prospectus will be available through Bayport’s (www.</w:t>
      </w:r>
      <w:r>
        <w:rPr>
          <w:rFonts w:ascii="Calibri" w:hAnsi="Calibri"/>
          <w:szCs w:val="22"/>
          <w:shd w:val="clear" w:color="auto" w:fill="FFFFFF"/>
          <w:lang w:val="en-GB"/>
        </w:rPr>
        <w:t>bayportfinance.com</w:t>
      </w:r>
      <w:r w:rsidRPr="00EC3945">
        <w:rPr>
          <w:rFonts w:ascii="Calibri" w:hAnsi="Calibri"/>
          <w:szCs w:val="22"/>
          <w:shd w:val="clear" w:color="auto" w:fill="FFFFFF"/>
          <w:lang w:val="en-GB"/>
        </w:rPr>
        <w:t>) and the Swedish Financial Supervisory Authority’s (</w:t>
      </w:r>
      <w:hyperlink r:id="rId8" w:history="1">
        <w:r w:rsidRPr="00EC3945">
          <w:rPr>
            <w:rFonts w:ascii="Calibri" w:hAnsi="Calibri"/>
            <w:szCs w:val="22"/>
            <w:lang w:val="en-GB"/>
          </w:rPr>
          <w:t>www.fi.se</w:t>
        </w:r>
      </w:hyperlink>
      <w:r w:rsidRPr="00EC3945">
        <w:rPr>
          <w:rFonts w:ascii="Calibri" w:hAnsi="Calibri"/>
          <w:szCs w:val="22"/>
          <w:shd w:val="clear" w:color="auto" w:fill="FFFFFF"/>
          <w:lang w:val="en-GB"/>
        </w:rPr>
        <w:t>) websites.</w:t>
      </w:r>
    </w:p>
    <w:p w14:paraId="0A86E706" w14:textId="77777777" w:rsidR="00F327B9" w:rsidRDefault="00F327B9" w:rsidP="004F15D3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</w:p>
    <w:p w14:paraId="745974D8" w14:textId="77777777" w:rsidR="004F15D3" w:rsidRDefault="002A7B97" w:rsidP="004F15D3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  <w:r>
        <w:rPr>
          <w:rFonts w:ascii="Calibri" w:hAnsi="Calibri"/>
          <w:szCs w:val="22"/>
          <w:shd w:val="clear" w:color="auto" w:fill="FFFFFF"/>
          <w:lang w:val="en-GB"/>
        </w:rPr>
        <w:t xml:space="preserve">For additional </w:t>
      </w:r>
      <w:r w:rsidRPr="00CB48FB">
        <w:rPr>
          <w:rFonts w:ascii="Calibri" w:hAnsi="Calibri"/>
          <w:szCs w:val="22"/>
          <w:shd w:val="clear" w:color="auto" w:fill="FFFFFF"/>
          <w:lang w:val="en-GB"/>
        </w:rPr>
        <w:t>information</w:t>
      </w:r>
      <w:r w:rsidR="004F15D3" w:rsidRPr="00EA4B0B">
        <w:rPr>
          <w:rFonts w:ascii="Calibri" w:hAnsi="Calibri"/>
          <w:szCs w:val="22"/>
          <w:shd w:val="clear" w:color="auto" w:fill="FFFFFF"/>
          <w:lang w:val="en-GB"/>
        </w:rPr>
        <w:t>, please contact David Rajak, Capital </w:t>
      </w:r>
      <w:r w:rsidR="00273C7F" w:rsidRPr="00EA4B0B">
        <w:rPr>
          <w:rFonts w:ascii="Calibri" w:hAnsi="Calibri"/>
          <w:szCs w:val="22"/>
          <w:shd w:val="clear" w:color="auto" w:fill="FFFFFF"/>
          <w:lang w:val="en-GB"/>
        </w:rPr>
        <w:t>Markets</w:t>
      </w:r>
      <w:r w:rsidR="004F15D3">
        <w:rPr>
          <w:rFonts w:ascii="Calibri" w:hAnsi="Calibri"/>
          <w:szCs w:val="22"/>
          <w:shd w:val="clear" w:color="auto" w:fill="FFFFFF"/>
          <w:lang w:val="en-GB"/>
        </w:rPr>
        <w:t xml:space="preserve"> </w:t>
      </w:r>
      <w:r w:rsidR="004F15D3" w:rsidRPr="00EA4B0B">
        <w:rPr>
          <w:rFonts w:ascii="Calibri" w:hAnsi="Calibri"/>
          <w:szCs w:val="22"/>
          <w:shd w:val="clear" w:color="auto" w:fill="FFFFFF"/>
          <w:lang w:val="en-GB"/>
        </w:rPr>
        <w:t>Executive (investor@bayportfinance.com / +27 11 236 7300)</w:t>
      </w:r>
      <w:r w:rsidR="004F15D3">
        <w:rPr>
          <w:rFonts w:ascii="Calibri" w:hAnsi="Calibri"/>
          <w:szCs w:val="22"/>
          <w:shd w:val="clear" w:color="auto" w:fill="FFFFFF"/>
          <w:lang w:val="en-GB"/>
        </w:rPr>
        <w:t>.</w:t>
      </w:r>
    </w:p>
    <w:p w14:paraId="26E46DFE" w14:textId="77777777" w:rsidR="004F15D3" w:rsidRPr="00EA4B0B" w:rsidRDefault="004F15D3" w:rsidP="004F15D3">
      <w:pPr>
        <w:pStyle w:val="Normalmedindrag"/>
        <w:spacing w:after="0" w:line="240" w:lineRule="auto"/>
        <w:ind w:left="0"/>
        <w:rPr>
          <w:rFonts w:ascii="Calibri" w:hAnsi="Calibri"/>
          <w:szCs w:val="22"/>
          <w:shd w:val="clear" w:color="auto" w:fill="FFFFFF"/>
          <w:lang w:val="en-GB"/>
        </w:rPr>
      </w:pPr>
    </w:p>
    <w:p w14:paraId="245C75ED" w14:textId="77777777" w:rsidR="002A7B97" w:rsidRPr="00B126F9" w:rsidRDefault="004F15D3" w:rsidP="00AA7120">
      <w:pPr>
        <w:pStyle w:val="Normalmedindrag"/>
        <w:spacing w:after="0" w:line="240" w:lineRule="auto"/>
        <w:ind w:left="0"/>
        <w:rPr>
          <w:rFonts w:ascii="Calibri" w:hAnsi="Calibri"/>
          <w:i/>
          <w:szCs w:val="22"/>
          <w:shd w:val="clear" w:color="auto" w:fill="FFFFFF"/>
          <w:lang w:val="en-GB"/>
        </w:rPr>
      </w:pPr>
      <w:r w:rsidRPr="00CB48FB">
        <w:rPr>
          <w:rFonts w:ascii="Calibri" w:hAnsi="Calibri"/>
          <w:i/>
          <w:szCs w:val="22"/>
          <w:shd w:val="clear" w:color="auto" w:fill="FFFFFF"/>
          <w:lang w:val="en-GB"/>
        </w:rPr>
        <w:t>Th</w:t>
      </w:r>
      <w:r w:rsidR="00D14641">
        <w:rPr>
          <w:rFonts w:ascii="Calibri" w:hAnsi="Calibri"/>
          <w:i/>
          <w:szCs w:val="22"/>
          <w:shd w:val="clear" w:color="auto" w:fill="FFFFFF"/>
          <w:lang w:val="en-GB"/>
        </w:rPr>
        <w:t xml:space="preserve">is information </w:t>
      </w:r>
      <w:r w:rsidRPr="00CB48FB">
        <w:rPr>
          <w:rFonts w:ascii="Calibri" w:hAnsi="Calibri"/>
          <w:i/>
          <w:szCs w:val="22"/>
          <w:shd w:val="clear" w:color="auto" w:fill="FFFFFF"/>
          <w:lang w:val="en-GB"/>
        </w:rPr>
        <w:t xml:space="preserve">was submitted for publication, through the agency of the contact person set out above, at </w:t>
      </w:r>
      <w:r w:rsidR="00D34985">
        <w:rPr>
          <w:rFonts w:ascii="Calibri" w:hAnsi="Calibri"/>
          <w:i/>
          <w:szCs w:val="22"/>
          <w:shd w:val="clear" w:color="auto" w:fill="FFFFFF"/>
          <w:lang w:val="en-GB"/>
        </w:rPr>
        <w:t>1600</w:t>
      </w:r>
      <w:r w:rsidRPr="00CB48FB">
        <w:rPr>
          <w:rFonts w:ascii="Calibri" w:hAnsi="Calibri"/>
          <w:i/>
          <w:szCs w:val="22"/>
          <w:shd w:val="clear" w:color="auto" w:fill="FFFFFF"/>
          <w:lang w:val="en-GB"/>
        </w:rPr>
        <w:t xml:space="preserve"> </w:t>
      </w:r>
      <w:r w:rsidR="006804A1">
        <w:rPr>
          <w:rFonts w:ascii="Calibri" w:hAnsi="Calibri"/>
          <w:i/>
          <w:szCs w:val="22"/>
          <w:shd w:val="clear" w:color="auto" w:fill="FFFFFF"/>
          <w:lang w:val="en-GB"/>
        </w:rPr>
        <w:t>CET</w:t>
      </w:r>
      <w:r w:rsidRPr="00CB48FB">
        <w:rPr>
          <w:rFonts w:ascii="Calibri" w:hAnsi="Calibri"/>
          <w:i/>
          <w:szCs w:val="22"/>
          <w:shd w:val="clear" w:color="auto" w:fill="FFFFFF"/>
          <w:lang w:val="en-GB"/>
        </w:rPr>
        <w:t xml:space="preserve"> on </w:t>
      </w:r>
      <w:r w:rsidR="00816711">
        <w:rPr>
          <w:rFonts w:ascii="Calibri" w:hAnsi="Calibri"/>
          <w:i/>
          <w:szCs w:val="22"/>
          <w:shd w:val="clear" w:color="auto" w:fill="FFFFFF"/>
          <w:lang w:val="en-GB"/>
        </w:rPr>
        <w:t>February</w:t>
      </w:r>
      <w:r w:rsidR="00D70E57">
        <w:rPr>
          <w:rFonts w:ascii="Calibri" w:hAnsi="Calibri"/>
          <w:i/>
          <w:szCs w:val="22"/>
          <w:shd w:val="clear" w:color="auto" w:fill="FFFFFF"/>
          <w:lang w:val="en-GB"/>
        </w:rPr>
        <w:t xml:space="preserve"> </w:t>
      </w:r>
      <w:r w:rsidR="00E97FAF" w:rsidRPr="00D70E57">
        <w:rPr>
          <w:rFonts w:ascii="Calibri" w:hAnsi="Calibri"/>
          <w:i/>
          <w:szCs w:val="22"/>
          <w:shd w:val="clear" w:color="auto" w:fill="FFFFFF"/>
          <w:lang w:val="en-GB"/>
        </w:rPr>
        <w:t>13</w:t>
      </w:r>
      <w:r w:rsidR="00234265" w:rsidRPr="00234265">
        <w:rPr>
          <w:rFonts w:ascii="Calibri" w:hAnsi="Calibri"/>
          <w:i/>
          <w:szCs w:val="22"/>
          <w:shd w:val="clear" w:color="auto" w:fill="FFFFFF"/>
          <w:vertAlign w:val="superscript"/>
          <w:lang w:val="en-GB"/>
        </w:rPr>
        <w:t>th</w:t>
      </w:r>
      <w:r w:rsidR="00816711">
        <w:rPr>
          <w:rFonts w:ascii="Calibri" w:hAnsi="Calibri"/>
          <w:i/>
          <w:szCs w:val="22"/>
          <w:shd w:val="clear" w:color="auto" w:fill="FFFFFF"/>
          <w:lang w:val="en-GB"/>
        </w:rPr>
        <w:t>, 2020</w:t>
      </w:r>
      <w:r w:rsidRPr="00CB48FB">
        <w:rPr>
          <w:rFonts w:ascii="Calibri" w:hAnsi="Calibri"/>
          <w:i/>
          <w:szCs w:val="22"/>
          <w:shd w:val="clear" w:color="auto" w:fill="FFFFFF"/>
          <w:lang w:val="en-GB"/>
        </w:rPr>
        <w:t>.</w:t>
      </w:r>
    </w:p>
    <w:sectPr w:rsidR="002A7B97" w:rsidRPr="00B126F9" w:rsidSect="00AA7120">
      <w:headerReference w:type="default" r:id="rId9"/>
      <w:headerReference w:type="first" r:id="rId10"/>
      <w:pgSz w:w="11906" w:h="16838" w:code="9"/>
      <w:pgMar w:top="2381" w:right="1983" w:bottom="2155" w:left="1701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69BE" w14:textId="77777777" w:rsidR="0046769A" w:rsidRDefault="0046769A">
      <w:r>
        <w:separator/>
      </w:r>
    </w:p>
  </w:endnote>
  <w:endnote w:type="continuationSeparator" w:id="0">
    <w:p w14:paraId="270198E9" w14:textId="77777777" w:rsidR="0046769A" w:rsidRDefault="0046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 Round">
    <w:altName w:val="VAG Rou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ED4F" w14:textId="77777777" w:rsidR="0046769A" w:rsidRDefault="0046769A" w:rsidP="00D32EAC">
      <w:pPr>
        <w:spacing w:before="120" w:after="0" w:line="240" w:lineRule="auto"/>
      </w:pPr>
      <w:r>
        <w:separator/>
      </w:r>
    </w:p>
  </w:footnote>
  <w:footnote w:type="continuationSeparator" w:id="0">
    <w:p w14:paraId="33C29EAC" w14:textId="77777777" w:rsidR="0046769A" w:rsidRDefault="0046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D7F9" w14:textId="77777777" w:rsidR="001D12D1" w:rsidRPr="0056301D" w:rsidRDefault="001D12D1" w:rsidP="00684108">
    <w:pPr>
      <w:pStyle w:val="Header"/>
      <w:ind w:right="-709"/>
      <w:jc w:val="right"/>
      <w:rPr>
        <w:rStyle w:val="PageNumber"/>
      </w:rPr>
    </w:pPr>
    <w:r w:rsidRPr="0056301D">
      <w:rPr>
        <w:rStyle w:val="PageNumber"/>
      </w:rPr>
      <w:fldChar w:fldCharType="begin"/>
    </w:r>
    <w:r w:rsidRPr="0056301D">
      <w:rPr>
        <w:rStyle w:val="PageNumber"/>
      </w:rPr>
      <w:instrText xml:space="preserve"> PAGE </w:instrText>
    </w:r>
    <w:r w:rsidRPr="0056301D">
      <w:rPr>
        <w:rStyle w:val="PageNumber"/>
      </w:rPr>
      <w:fldChar w:fldCharType="separate"/>
    </w:r>
    <w:r w:rsidR="001909EE">
      <w:rPr>
        <w:rStyle w:val="PageNumber"/>
        <w:noProof/>
      </w:rPr>
      <w:t>2</w:t>
    </w:r>
    <w:r w:rsidRPr="0056301D">
      <w:rPr>
        <w:rStyle w:val="PageNumber"/>
      </w:rPr>
      <w:fldChar w:fldCharType="end"/>
    </w:r>
  </w:p>
  <w:p w14:paraId="427E1AE3" w14:textId="77777777" w:rsidR="001D12D1" w:rsidRPr="00891D5A" w:rsidRDefault="001D12D1" w:rsidP="007D4C7E">
    <w:pPr>
      <w:pStyle w:val="Header"/>
      <w:ind w:right="-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F36F" w14:textId="77777777" w:rsidR="00EA3224" w:rsidRDefault="00AA7120" w:rsidP="00EA4B0B">
    <w:pPr>
      <w:pStyle w:val="Header"/>
      <w:tabs>
        <w:tab w:val="clear" w:pos="9072"/>
        <w:tab w:val="right" w:pos="8222"/>
      </w:tabs>
      <w:jc w:val="right"/>
    </w:pPr>
    <w:r>
      <w:rPr>
        <w:rFonts w:ascii="Verdana" w:hAnsi="Verdana"/>
        <w:b/>
        <w:bCs/>
        <w:noProof/>
        <w:color w:val="00A5EB"/>
        <w:sz w:val="17"/>
        <w:szCs w:val="17"/>
        <w:lang w:val="en-GB" w:eastAsia="en-GB"/>
      </w:rPr>
      <w:drawing>
        <wp:inline distT="0" distB="0" distL="0" distR="0" wp14:anchorId="190CF56F" wp14:editId="21306DE1">
          <wp:extent cx="1457325" cy="545563"/>
          <wp:effectExtent l="0" t="0" r="0" b="6985"/>
          <wp:docPr id="2" name="Picture 2" descr="Bayport Financial Servic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yport Financial Servic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37195" r="11508" b="18293"/>
                  <a:stretch/>
                </pic:blipFill>
                <pic:spPr bwMode="auto">
                  <a:xfrm>
                    <a:off x="0" y="0"/>
                    <a:ext cx="1457325" cy="545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B2A365" w14:textId="77777777" w:rsidR="00CC783B" w:rsidRPr="00891D5A" w:rsidRDefault="00CC783B" w:rsidP="00EA4B0B">
    <w:pPr>
      <w:pStyle w:val="Header"/>
      <w:tabs>
        <w:tab w:val="clear" w:pos="9072"/>
        <w:tab w:val="right" w:pos="8222"/>
      </w:tabs>
      <w:jc w:val="right"/>
    </w:pPr>
  </w:p>
  <w:p w14:paraId="7F332AC3" w14:textId="77777777" w:rsidR="00EA3224" w:rsidRDefault="00EA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75E060E"/>
    <w:lvl w:ilvl="0">
      <w:start w:val="1"/>
      <w:numFmt w:val="bullet"/>
      <w:pStyle w:val="ListBullet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9" w15:restartNumberingAfterBreak="0">
    <w:nsid w:val="06D41F02"/>
    <w:multiLevelType w:val="hybridMultilevel"/>
    <w:tmpl w:val="F5A2E396"/>
    <w:lvl w:ilvl="0" w:tplc="A6386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5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D3408C2"/>
    <w:multiLevelType w:val="multilevel"/>
    <w:tmpl w:val="CE58A19A"/>
    <w:numStyleLink w:val="GDAPunktlistor"/>
  </w:abstractNum>
  <w:abstractNum w:abstractNumId="19" w15:restartNumberingAfterBreak="0">
    <w:nsid w:val="640B3CA2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0F81FCC"/>
    <w:multiLevelType w:val="multilevel"/>
    <w:tmpl w:val="404AD16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20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18"/>
  </w:num>
  <w:num w:numId="19">
    <w:abstractNumId w:val="14"/>
  </w:num>
  <w:num w:numId="20">
    <w:abstractNumId w:val="20"/>
  </w:num>
  <w:num w:numId="21">
    <w:abstractNumId w:val="9"/>
  </w:num>
  <w:num w:numId="22">
    <w:abstractNumId w:val="20"/>
  </w:num>
  <w:num w:numId="2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153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588892-v1"/>
  </w:docVars>
  <w:rsids>
    <w:rsidRoot w:val="00BE5F5A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3102A"/>
    <w:rsid w:val="0003185D"/>
    <w:rsid w:val="00037AD5"/>
    <w:rsid w:val="000412FD"/>
    <w:rsid w:val="0004276E"/>
    <w:rsid w:val="00044B61"/>
    <w:rsid w:val="0005476F"/>
    <w:rsid w:val="00054E05"/>
    <w:rsid w:val="00057B9C"/>
    <w:rsid w:val="000629FD"/>
    <w:rsid w:val="00073A20"/>
    <w:rsid w:val="00080383"/>
    <w:rsid w:val="00081946"/>
    <w:rsid w:val="00082CD8"/>
    <w:rsid w:val="00084CDB"/>
    <w:rsid w:val="00094812"/>
    <w:rsid w:val="000952F1"/>
    <w:rsid w:val="00095BEA"/>
    <w:rsid w:val="00096F4D"/>
    <w:rsid w:val="0009797D"/>
    <w:rsid w:val="000A0F3D"/>
    <w:rsid w:val="000A2D5C"/>
    <w:rsid w:val="000A410C"/>
    <w:rsid w:val="000A43B9"/>
    <w:rsid w:val="000A4697"/>
    <w:rsid w:val="000A7295"/>
    <w:rsid w:val="000B32C0"/>
    <w:rsid w:val="000B4BF4"/>
    <w:rsid w:val="000B50F3"/>
    <w:rsid w:val="000C6A54"/>
    <w:rsid w:val="000C7DB8"/>
    <w:rsid w:val="000D1979"/>
    <w:rsid w:val="000D4FDA"/>
    <w:rsid w:val="000D6A57"/>
    <w:rsid w:val="000D750B"/>
    <w:rsid w:val="000E3586"/>
    <w:rsid w:val="000E5002"/>
    <w:rsid w:val="000E570B"/>
    <w:rsid w:val="000E70DA"/>
    <w:rsid w:val="000F1C23"/>
    <w:rsid w:val="000F20F6"/>
    <w:rsid w:val="000F6311"/>
    <w:rsid w:val="000F746E"/>
    <w:rsid w:val="000F773C"/>
    <w:rsid w:val="0010323E"/>
    <w:rsid w:val="00103A2A"/>
    <w:rsid w:val="00103CAC"/>
    <w:rsid w:val="001103B0"/>
    <w:rsid w:val="00110CDB"/>
    <w:rsid w:val="00114F9A"/>
    <w:rsid w:val="00117F50"/>
    <w:rsid w:val="00120BDA"/>
    <w:rsid w:val="001223EF"/>
    <w:rsid w:val="00125211"/>
    <w:rsid w:val="001318A6"/>
    <w:rsid w:val="00135ECF"/>
    <w:rsid w:val="0015197E"/>
    <w:rsid w:val="00154554"/>
    <w:rsid w:val="00154A89"/>
    <w:rsid w:val="0016022A"/>
    <w:rsid w:val="00160EFB"/>
    <w:rsid w:val="0016620C"/>
    <w:rsid w:val="00172B66"/>
    <w:rsid w:val="00172F39"/>
    <w:rsid w:val="001771EE"/>
    <w:rsid w:val="0018490B"/>
    <w:rsid w:val="00185A33"/>
    <w:rsid w:val="001909EE"/>
    <w:rsid w:val="0019262F"/>
    <w:rsid w:val="001A09B5"/>
    <w:rsid w:val="001A0D3B"/>
    <w:rsid w:val="001A6FBD"/>
    <w:rsid w:val="001A74CF"/>
    <w:rsid w:val="001B520D"/>
    <w:rsid w:val="001C5028"/>
    <w:rsid w:val="001D12D1"/>
    <w:rsid w:val="001D6A16"/>
    <w:rsid w:val="001E4707"/>
    <w:rsid w:val="001E73EF"/>
    <w:rsid w:val="001F520D"/>
    <w:rsid w:val="001F6FC6"/>
    <w:rsid w:val="00204135"/>
    <w:rsid w:val="00204E21"/>
    <w:rsid w:val="00205D3A"/>
    <w:rsid w:val="00205E85"/>
    <w:rsid w:val="00212377"/>
    <w:rsid w:val="00213A4F"/>
    <w:rsid w:val="00213ECF"/>
    <w:rsid w:val="00214A8B"/>
    <w:rsid w:val="00217A8C"/>
    <w:rsid w:val="00222742"/>
    <w:rsid w:val="002274A1"/>
    <w:rsid w:val="00230892"/>
    <w:rsid w:val="002322EC"/>
    <w:rsid w:val="00232C35"/>
    <w:rsid w:val="00232CFC"/>
    <w:rsid w:val="00233BE3"/>
    <w:rsid w:val="00234265"/>
    <w:rsid w:val="002414CC"/>
    <w:rsid w:val="002438C7"/>
    <w:rsid w:val="002449C2"/>
    <w:rsid w:val="00245B99"/>
    <w:rsid w:val="00250850"/>
    <w:rsid w:val="00251303"/>
    <w:rsid w:val="00252B7E"/>
    <w:rsid w:val="00252EB0"/>
    <w:rsid w:val="00252EBC"/>
    <w:rsid w:val="00256919"/>
    <w:rsid w:val="00256AFA"/>
    <w:rsid w:val="00260E49"/>
    <w:rsid w:val="00262CF3"/>
    <w:rsid w:val="00270519"/>
    <w:rsid w:val="00272749"/>
    <w:rsid w:val="00273506"/>
    <w:rsid w:val="00273C7F"/>
    <w:rsid w:val="002775D5"/>
    <w:rsid w:val="0028465B"/>
    <w:rsid w:val="002907FA"/>
    <w:rsid w:val="00290AD5"/>
    <w:rsid w:val="00294914"/>
    <w:rsid w:val="00294A09"/>
    <w:rsid w:val="002A6003"/>
    <w:rsid w:val="002A7B97"/>
    <w:rsid w:val="002B243E"/>
    <w:rsid w:val="002B341F"/>
    <w:rsid w:val="002C00BF"/>
    <w:rsid w:val="002C0172"/>
    <w:rsid w:val="002C0EDA"/>
    <w:rsid w:val="002C2DFF"/>
    <w:rsid w:val="002C7A43"/>
    <w:rsid w:val="002D1ADF"/>
    <w:rsid w:val="002E7BF8"/>
    <w:rsid w:val="002F053D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41CA9"/>
    <w:rsid w:val="00344099"/>
    <w:rsid w:val="00347AA4"/>
    <w:rsid w:val="0035665A"/>
    <w:rsid w:val="00361241"/>
    <w:rsid w:val="00363C0B"/>
    <w:rsid w:val="00366049"/>
    <w:rsid w:val="00366554"/>
    <w:rsid w:val="00375F35"/>
    <w:rsid w:val="003823BC"/>
    <w:rsid w:val="003837D8"/>
    <w:rsid w:val="0038779C"/>
    <w:rsid w:val="003A04CD"/>
    <w:rsid w:val="003A2261"/>
    <w:rsid w:val="003A400B"/>
    <w:rsid w:val="003A43FC"/>
    <w:rsid w:val="003A628E"/>
    <w:rsid w:val="003B63DC"/>
    <w:rsid w:val="003C04DD"/>
    <w:rsid w:val="003D5466"/>
    <w:rsid w:val="003D787B"/>
    <w:rsid w:val="003E14FB"/>
    <w:rsid w:val="003E31F0"/>
    <w:rsid w:val="003E3E02"/>
    <w:rsid w:val="003E5993"/>
    <w:rsid w:val="003F0DF7"/>
    <w:rsid w:val="003F1DDC"/>
    <w:rsid w:val="003F3CD3"/>
    <w:rsid w:val="00405C37"/>
    <w:rsid w:val="00405CE3"/>
    <w:rsid w:val="004073B6"/>
    <w:rsid w:val="004114C7"/>
    <w:rsid w:val="00417630"/>
    <w:rsid w:val="00422AC3"/>
    <w:rsid w:val="00426380"/>
    <w:rsid w:val="00435618"/>
    <w:rsid w:val="00435C78"/>
    <w:rsid w:val="00443373"/>
    <w:rsid w:val="004448AD"/>
    <w:rsid w:val="004468D1"/>
    <w:rsid w:val="00450F76"/>
    <w:rsid w:val="00461FD9"/>
    <w:rsid w:val="00462EA7"/>
    <w:rsid w:val="0046578E"/>
    <w:rsid w:val="00465BFE"/>
    <w:rsid w:val="00465DD7"/>
    <w:rsid w:val="004661C8"/>
    <w:rsid w:val="0046716E"/>
    <w:rsid w:val="0046769A"/>
    <w:rsid w:val="00475325"/>
    <w:rsid w:val="00482FE8"/>
    <w:rsid w:val="0048539F"/>
    <w:rsid w:val="004900F7"/>
    <w:rsid w:val="0049318F"/>
    <w:rsid w:val="00494704"/>
    <w:rsid w:val="00494B95"/>
    <w:rsid w:val="00497E4C"/>
    <w:rsid w:val="004A3EC5"/>
    <w:rsid w:val="004A7450"/>
    <w:rsid w:val="004B03FE"/>
    <w:rsid w:val="004B2E76"/>
    <w:rsid w:val="004B303B"/>
    <w:rsid w:val="004B6038"/>
    <w:rsid w:val="004B6E71"/>
    <w:rsid w:val="004B76DB"/>
    <w:rsid w:val="004C0737"/>
    <w:rsid w:val="004D1728"/>
    <w:rsid w:val="004D277F"/>
    <w:rsid w:val="004D2A7C"/>
    <w:rsid w:val="004D402E"/>
    <w:rsid w:val="004D65C8"/>
    <w:rsid w:val="004E4D7A"/>
    <w:rsid w:val="004E596F"/>
    <w:rsid w:val="004F10E7"/>
    <w:rsid w:val="004F15D3"/>
    <w:rsid w:val="004F1A68"/>
    <w:rsid w:val="004F3E59"/>
    <w:rsid w:val="004F4DFA"/>
    <w:rsid w:val="004F6AE2"/>
    <w:rsid w:val="005013E6"/>
    <w:rsid w:val="00507BC0"/>
    <w:rsid w:val="00511C78"/>
    <w:rsid w:val="00521921"/>
    <w:rsid w:val="00522F47"/>
    <w:rsid w:val="0054242D"/>
    <w:rsid w:val="0054774B"/>
    <w:rsid w:val="00555672"/>
    <w:rsid w:val="00556F74"/>
    <w:rsid w:val="00557CDD"/>
    <w:rsid w:val="00560D1F"/>
    <w:rsid w:val="00561101"/>
    <w:rsid w:val="0056301D"/>
    <w:rsid w:val="00565A64"/>
    <w:rsid w:val="005666D9"/>
    <w:rsid w:val="00572A42"/>
    <w:rsid w:val="00575E5D"/>
    <w:rsid w:val="0057665A"/>
    <w:rsid w:val="00584E54"/>
    <w:rsid w:val="005851AF"/>
    <w:rsid w:val="005876AE"/>
    <w:rsid w:val="00590CC9"/>
    <w:rsid w:val="00590E47"/>
    <w:rsid w:val="00592594"/>
    <w:rsid w:val="00596D4E"/>
    <w:rsid w:val="005A7B43"/>
    <w:rsid w:val="005B1CA9"/>
    <w:rsid w:val="005B1F19"/>
    <w:rsid w:val="005B5502"/>
    <w:rsid w:val="005C1264"/>
    <w:rsid w:val="005C6F39"/>
    <w:rsid w:val="005C76AB"/>
    <w:rsid w:val="005D3342"/>
    <w:rsid w:val="005D37B8"/>
    <w:rsid w:val="005D416C"/>
    <w:rsid w:val="005D4E99"/>
    <w:rsid w:val="005D5976"/>
    <w:rsid w:val="005D5ACE"/>
    <w:rsid w:val="005D61B3"/>
    <w:rsid w:val="005D7B39"/>
    <w:rsid w:val="005E1D4E"/>
    <w:rsid w:val="005F0CA0"/>
    <w:rsid w:val="005F0CA5"/>
    <w:rsid w:val="00606117"/>
    <w:rsid w:val="006111AB"/>
    <w:rsid w:val="00617D2B"/>
    <w:rsid w:val="0062712A"/>
    <w:rsid w:val="00630C5F"/>
    <w:rsid w:val="00637ED2"/>
    <w:rsid w:val="0064151D"/>
    <w:rsid w:val="00646791"/>
    <w:rsid w:val="0065122E"/>
    <w:rsid w:val="00655971"/>
    <w:rsid w:val="00656B4D"/>
    <w:rsid w:val="00661228"/>
    <w:rsid w:val="00662046"/>
    <w:rsid w:val="006649E3"/>
    <w:rsid w:val="006657BC"/>
    <w:rsid w:val="00667275"/>
    <w:rsid w:val="00675E77"/>
    <w:rsid w:val="006804A1"/>
    <w:rsid w:val="00680FC5"/>
    <w:rsid w:val="00684108"/>
    <w:rsid w:val="006846DB"/>
    <w:rsid w:val="006905D1"/>
    <w:rsid w:val="0069177F"/>
    <w:rsid w:val="006A05C5"/>
    <w:rsid w:val="006A2C5B"/>
    <w:rsid w:val="006A2D23"/>
    <w:rsid w:val="006A6E62"/>
    <w:rsid w:val="006B73CF"/>
    <w:rsid w:val="006C08A8"/>
    <w:rsid w:val="006C14D0"/>
    <w:rsid w:val="006C43DB"/>
    <w:rsid w:val="006D2687"/>
    <w:rsid w:val="006E0030"/>
    <w:rsid w:val="006E0515"/>
    <w:rsid w:val="006E36F5"/>
    <w:rsid w:val="006E4B33"/>
    <w:rsid w:val="006F354F"/>
    <w:rsid w:val="006F48A6"/>
    <w:rsid w:val="006F5F3C"/>
    <w:rsid w:val="00702120"/>
    <w:rsid w:val="00702916"/>
    <w:rsid w:val="00705F44"/>
    <w:rsid w:val="00710763"/>
    <w:rsid w:val="007119CA"/>
    <w:rsid w:val="0071618E"/>
    <w:rsid w:val="00723626"/>
    <w:rsid w:val="007242EE"/>
    <w:rsid w:val="007266B0"/>
    <w:rsid w:val="007307A9"/>
    <w:rsid w:val="00740E56"/>
    <w:rsid w:val="00754D03"/>
    <w:rsid w:val="00754D4F"/>
    <w:rsid w:val="007616D4"/>
    <w:rsid w:val="007649CD"/>
    <w:rsid w:val="00766035"/>
    <w:rsid w:val="00767EAC"/>
    <w:rsid w:val="00770E0D"/>
    <w:rsid w:val="007728A7"/>
    <w:rsid w:val="00773CF1"/>
    <w:rsid w:val="00775360"/>
    <w:rsid w:val="00777C33"/>
    <w:rsid w:val="00781BB4"/>
    <w:rsid w:val="00785DBD"/>
    <w:rsid w:val="00786566"/>
    <w:rsid w:val="00786AAC"/>
    <w:rsid w:val="00797901"/>
    <w:rsid w:val="007A49F2"/>
    <w:rsid w:val="007B1A35"/>
    <w:rsid w:val="007B328C"/>
    <w:rsid w:val="007C0488"/>
    <w:rsid w:val="007C6BF5"/>
    <w:rsid w:val="007D4C7E"/>
    <w:rsid w:val="007D58BD"/>
    <w:rsid w:val="007E13BB"/>
    <w:rsid w:val="007E2776"/>
    <w:rsid w:val="007E51F5"/>
    <w:rsid w:val="007E5331"/>
    <w:rsid w:val="007F2AB3"/>
    <w:rsid w:val="007F3825"/>
    <w:rsid w:val="007F60EF"/>
    <w:rsid w:val="007F7724"/>
    <w:rsid w:val="00802D81"/>
    <w:rsid w:val="00803727"/>
    <w:rsid w:val="00804665"/>
    <w:rsid w:val="008052BD"/>
    <w:rsid w:val="00806A42"/>
    <w:rsid w:val="0081023D"/>
    <w:rsid w:val="008116AA"/>
    <w:rsid w:val="00816711"/>
    <w:rsid w:val="00817E11"/>
    <w:rsid w:val="00823CF9"/>
    <w:rsid w:val="008305BC"/>
    <w:rsid w:val="00832BE7"/>
    <w:rsid w:val="0083357D"/>
    <w:rsid w:val="00835CAD"/>
    <w:rsid w:val="00836484"/>
    <w:rsid w:val="00836FB8"/>
    <w:rsid w:val="008415EF"/>
    <w:rsid w:val="00847BC6"/>
    <w:rsid w:val="00860767"/>
    <w:rsid w:val="00877D31"/>
    <w:rsid w:val="00881622"/>
    <w:rsid w:val="00887A8E"/>
    <w:rsid w:val="00887C52"/>
    <w:rsid w:val="00891D5A"/>
    <w:rsid w:val="00892DE3"/>
    <w:rsid w:val="00893692"/>
    <w:rsid w:val="00894CD7"/>
    <w:rsid w:val="008A0801"/>
    <w:rsid w:val="008A0943"/>
    <w:rsid w:val="008A2726"/>
    <w:rsid w:val="008A28AB"/>
    <w:rsid w:val="008A31A8"/>
    <w:rsid w:val="008A4064"/>
    <w:rsid w:val="008A7D23"/>
    <w:rsid w:val="008B0DD3"/>
    <w:rsid w:val="008B5DDB"/>
    <w:rsid w:val="008B77E0"/>
    <w:rsid w:val="008C7259"/>
    <w:rsid w:val="008D136D"/>
    <w:rsid w:val="008D238B"/>
    <w:rsid w:val="008D374A"/>
    <w:rsid w:val="008D4170"/>
    <w:rsid w:val="008D593A"/>
    <w:rsid w:val="008E1354"/>
    <w:rsid w:val="008F3596"/>
    <w:rsid w:val="008F52BA"/>
    <w:rsid w:val="008F5C2D"/>
    <w:rsid w:val="008F7D2F"/>
    <w:rsid w:val="00900791"/>
    <w:rsid w:val="009036CC"/>
    <w:rsid w:val="009051C6"/>
    <w:rsid w:val="00905CBF"/>
    <w:rsid w:val="009071EE"/>
    <w:rsid w:val="009076A9"/>
    <w:rsid w:val="009129D0"/>
    <w:rsid w:val="00912FB4"/>
    <w:rsid w:val="00913AD5"/>
    <w:rsid w:val="00916BDB"/>
    <w:rsid w:val="00920417"/>
    <w:rsid w:val="00921B80"/>
    <w:rsid w:val="009306DF"/>
    <w:rsid w:val="009313D7"/>
    <w:rsid w:val="0093158D"/>
    <w:rsid w:val="00931A6F"/>
    <w:rsid w:val="00933D89"/>
    <w:rsid w:val="009343BA"/>
    <w:rsid w:val="00941350"/>
    <w:rsid w:val="00943C16"/>
    <w:rsid w:val="00952F6C"/>
    <w:rsid w:val="009545F5"/>
    <w:rsid w:val="00957143"/>
    <w:rsid w:val="00960E70"/>
    <w:rsid w:val="00965061"/>
    <w:rsid w:val="00966F6F"/>
    <w:rsid w:val="0096722B"/>
    <w:rsid w:val="0096791D"/>
    <w:rsid w:val="00981EA1"/>
    <w:rsid w:val="00983F2D"/>
    <w:rsid w:val="00984106"/>
    <w:rsid w:val="00984959"/>
    <w:rsid w:val="00984C9C"/>
    <w:rsid w:val="00985C32"/>
    <w:rsid w:val="00990DAB"/>
    <w:rsid w:val="00991343"/>
    <w:rsid w:val="0099298C"/>
    <w:rsid w:val="00993B8F"/>
    <w:rsid w:val="00993D42"/>
    <w:rsid w:val="0099730F"/>
    <w:rsid w:val="009A3107"/>
    <w:rsid w:val="009A683E"/>
    <w:rsid w:val="009A7881"/>
    <w:rsid w:val="009A7B95"/>
    <w:rsid w:val="009A7F60"/>
    <w:rsid w:val="009B0130"/>
    <w:rsid w:val="009B014A"/>
    <w:rsid w:val="009B092E"/>
    <w:rsid w:val="009B1752"/>
    <w:rsid w:val="009B68FE"/>
    <w:rsid w:val="009D2DAA"/>
    <w:rsid w:val="009D3021"/>
    <w:rsid w:val="009E2419"/>
    <w:rsid w:val="009E43B8"/>
    <w:rsid w:val="009E715E"/>
    <w:rsid w:val="009E7C50"/>
    <w:rsid w:val="009F217D"/>
    <w:rsid w:val="009F406D"/>
    <w:rsid w:val="009F61AE"/>
    <w:rsid w:val="009F6575"/>
    <w:rsid w:val="00A01C71"/>
    <w:rsid w:val="00A02345"/>
    <w:rsid w:val="00A038F3"/>
    <w:rsid w:val="00A041DE"/>
    <w:rsid w:val="00A0476C"/>
    <w:rsid w:val="00A1113E"/>
    <w:rsid w:val="00A11B52"/>
    <w:rsid w:val="00A12C3B"/>
    <w:rsid w:val="00A14D3C"/>
    <w:rsid w:val="00A15A8F"/>
    <w:rsid w:val="00A16372"/>
    <w:rsid w:val="00A21672"/>
    <w:rsid w:val="00A21C5B"/>
    <w:rsid w:val="00A21EE5"/>
    <w:rsid w:val="00A236B8"/>
    <w:rsid w:val="00A241EE"/>
    <w:rsid w:val="00A24D53"/>
    <w:rsid w:val="00A30B8F"/>
    <w:rsid w:val="00A30C51"/>
    <w:rsid w:val="00A323D6"/>
    <w:rsid w:val="00A406C9"/>
    <w:rsid w:val="00A40F18"/>
    <w:rsid w:val="00A42C27"/>
    <w:rsid w:val="00A4394A"/>
    <w:rsid w:val="00A510D3"/>
    <w:rsid w:val="00A64EE6"/>
    <w:rsid w:val="00A66AB4"/>
    <w:rsid w:val="00A677BA"/>
    <w:rsid w:val="00A740CC"/>
    <w:rsid w:val="00A81A51"/>
    <w:rsid w:val="00A853CA"/>
    <w:rsid w:val="00A86585"/>
    <w:rsid w:val="00A869FB"/>
    <w:rsid w:val="00A87D40"/>
    <w:rsid w:val="00A90783"/>
    <w:rsid w:val="00A95251"/>
    <w:rsid w:val="00A96C28"/>
    <w:rsid w:val="00AA36FE"/>
    <w:rsid w:val="00AA65A7"/>
    <w:rsid w:val="00AA7120"/>
    <w:rsid w:val="00AB0013"/>
    <w:rsid w:val="00AC2094"/>
    <w:rsid w:val="00AC4A88"/>
    <w:rsid w:val="00AC4D5B"/>
    <w:rsid w:val="00AC5AE3"/>
    <w:rsid w:val="00AC7FE1"/>
    <w:rsid w:val="00AD1447"/>
    <w:rsid w:val="00AD3B7A"/>
    <w:rsid w:val="00AD481A"/>
    <w:rsid w:val="00AD6B75"/>
    <w:rsid w:val="00AD716F"/>
    <w:rsid w:val="00AD74D7"/>
    <w:rsid w:val="00AE154C"/>
    <w:rsid w:val="00AE4233"/>
    <w:rsid w:val="00AE5CD1"/>
    <w:rsid w:val="00AE6AD3"/>
    <w:rsid w:val="00AE6BC6"/>
    <w:rsid w:val="00AF3389"/>
    <w:rsid w:val="00B06F87"/>
    <w:rsid w:val="00B126F9"/>
    <w:rsid w:val="00B141F6"/>
    <w:rsid w:val="00B14F1B"/>
    <w:rsid w:val="00B15EA0"/>
    <w:rsid w:val="00B2066F"/>
    <w:rsid w:val="00B312F0"/>
    <w:rsid w:val="00B31B89"/>
    <w:rsid w:val="00B36B87"/>
    <w:rsid w:val="00B440F1"/>
    <w:rsid w:val="00B44868"/>
    <w:rsid w:val="00B4709A"/>
    <w:rsid w:val="00B50C37"/>
    <w:rsid w:val="00B60337"/>
    <w:rsid w:val="00B7151A"/>
    <w:rsid w:val="00B71561"/>
    <w:rsid w:val="00B71A98"/>
    <w:rsid w:val="00B720BD"/>
    <w:rsid w:val="00B74CA1"/>
    <w:rsid w:val="00B777C6"/>
    <w:rsid w:val="00B77AD5"/>
    <w:rsid w:val="00B92C76"/>
    <w:rsid w:val="00B94DB5"/>
    <w:rsid w:val="00B95B96"/>
    <w:rsid w:val="00B97849"/>
    <w:rsid w:val="00BA248C"/>
    <w:rsid w:val="00BA40E3"/>
    <w:rsid w:val="00BA5D64"/>
    <w:rsid w:val="00BA73F5"/>
    <w:rsid w:val="00BB02D4"/>
    <w:rsid w:val="00BB50ED"/>
    <w:rsid w:val="00BB527F"/>
    <w:rsid w:val="00BC3112"/>
    <w:rsid w:val="00BC4EEA"/>
    <w:rsid w:val="00BD0CA5"/>
    <w:rsid w:val="00BD1F21"/>
    <w:rsid w:val="00BD6329"/>
    <w:rsid w:val="00BE0C10"/>
    <w:rsid w:val="00BE122E"/>
    <w:rsid w:val="00BE1C8F"/>
    <w:rsid w:val="00BE5F5A"/>
    <w:rsid w:val="00BE6F31"/>
    <w:rsid w:val="00BF1974"/>
    <w:rsid w:val="00BF30F9"/>
    <w:rsid w:val="00BF7B14"/>
    <w:rsid w:val="00C00F79"/>
    <w:rsid w:val="00C100D1"/>
    <w:rsid w:val="00C101E8"/>
    <w:rsid w:val="00C12AE2"/>
    <w:rsid w:val="00C150D8"/>
    <w:rsid w:val="00C1562E"/>
    <w:rsid w:val="00C21361"/>
    <w:rsid w:val="00C262CD"/>
    <w:rsid w:val="00C33E54"/>
    <w:rsid w:val="00C35920"/>
    <w:rsid w:val="00C361EA"/>
    <w:rsid w:val="00C42E83"/>
    <w:rsid w:val="00C52A7B"/>
    <w:rsid w:val="00C64DAF"/>
    <w:rsid w:val="00C67076"/>
    <w:rsid w:val="00C67CC6"/>
    <w:rsid w:val="00C73143"/>
    <w:rsid w:val="00C9169D"/>
    <w:rsid w:val="00C93307"/>
    <w:rsid w:val="00CA0206"/>
    <w:rsid w:val="00CA02F5"/>
    <w:rsid w:val="00CA096F"/>
    <w:rsid w:val="00CA1532"/>
    <w:rsid w:val="00CA350C"/>
    <w:rsid w:val="00CA3AA1"/>
    <w:rsid w:val="00CA5757"/>
    <w:rsid w:val="00CB1430"/>
    <w:rsid w:val="00CB48FB"/>
    <w:rsid w:val="00CB61DE"/>
    <w:rsid w:val="00CB6830"/>
    <w:rsid w:val="00CB7BF4"/>
    <w:rsid w:val="00CB7EA5"/>
    <w:rsid w:val="00CC171E"/>
    <w:rsid w:val="00CC186D"/>
    <w:rsid w:val="00CC783B"/>
    <w:rsid w:val="00CD0AB5"/>
    <w:rsid w:val="00CD752D"/>
    <w:rsid w:val="00CD7785"/>
    <w:rsid w:val="00CE3DF1"/>
    <w:rsid w:val="00CE5DED"/>
    <w:rsid w:val="00CF7044"/>
    <w:rsid w:val="00D03E46"/>
    <w:rsid w:val="00D04787"/>
    <w:rsid w:val="00D062B7"/>
    <w:rsid w:val="00D06843"/>
    <w:rsid w:val="00D06BF2"/>
    <w:rsid w:val="00D10E89"/>
    <w:rsid w:val="00D10EE9"/>
    <w:rsid w:val="00D14641"/>
    <w:rsid w:val="00D146F3"/>
    <w:rsid w:val="00D20AF6"/>
    <w:rsid w:val="00D22382"/>
    <w:rsid w:val="00D23FAF"/>
    <w:rsid w:val="00D30ED3"/>
    <w:rsid w:val="00D31C66"/>
    <w:rsid w:val="00D3258A"/>
    <w:rsid w:val="00D32EAC"/>
    <w:rsid w:val="00D33A69"/>
    <w:rsid w:val="00D34985"/>
    <w:rsid w:val="00D4117F"/>
    <w:rsid w:val="00D44244"/>
    <w:rsid w:val="00D45760"/>
    <w:rsid w:val="00D4594B"/>
    <w:rsid w:val="00D5257C"/>
    <w:rsid w:val="00D534BF"/>
    <w:rsid w:val="00D55663"/>
    <w:rsid w:val="00D560D7"/>
    <w:rsid w:val="00D60472"/>
    <w:rsid w:val="00D6645B"/>
    <w:rsid w:val="00D707B3"/>
    <w:rsid w:val="00D70E57"/>
    <w:rsid w:val="00D73B22"/>
    <w:rsid w:val="00D74B92"/>
    <w:rsid w:val="00D74F35"/>
    <w:rsid w:val="00D77023"/>
    <w:rsid w:val="00D836FB"/>
    <w:rsid w:val="00D84A8D"/>
    <w:rsid w:val="00D919F5"/>
    <w:rsid w:val="00D91C97"/>
    <w:rsid w:val="00D94C44"/>
    <w:rsid w:val="00D95860"/>
    <w:rsid w:val="00DA0B87"/>
    <w:rsid w:val="00DB4A52"/>
    <w:rsid w:val="00DB5168"/>
    <w:rsid w:val="00DC39CF"/>
    <w:rsid w:val="00DC4BF0"/>
    <w:rsid w:val="00DC651D"/>
    <w:rsid w:val="00DD2CB7"/>
    <w:rsid w:val="00DD454A"/>
    <w:rsid w:val="00DE6B75"/>
    <w:rsid w:val="00DE7660"/>
    <w:rsid w:val="00DF1FE6"/>
    <w:rsid w:val="00DF375E"/>
    <w:rsid w:val="00E029E7"/>
    <w:rsid w:val="00E03BC0"/>
    <w:rsid w:val="00E05955"/>
    <w:rsid w:val="00E14950"/>
    <w:rsid w:val="00E173CF"/>
    <w:rsid w:val="00E208EF"/>
    <w:rsid w:val="00E22584"/>
    <w:rsid w:val="00E23FA7"/>
    <w:rsid w:val="00E24EE8"/>
    <w:rsid w:val="00E251BB"/>
    <w:rsid w:val="00E2557B"/>
    <w:rsid w:val="00E264AF"/>
    <w:rsid w:val="00E270F2"/>
    <w:rsid w:val="00E348F5"/>
    <w:rsid w:val="00E37F36"/>
    <w:rsid w:val="00E415C1"/>
    <w:rsid w:val="00E43659"/>
    <w:rsid w:val="00E50214"/>
    <w:rsid w:val="00E508CD"/>
    <w:rsid w:val="00E523D0"/>
    <w:rsid w:val="00E5428C"/>
    <w:rsid w:val="00E55D2C"/>
    <w:rsid w:val="00E566DD"/>
    <w:rsid w:val="00E5681C"/>
    <w:rsid w:val="00E61CE9"/>
    <w:rsid w:val="00E62136"/>
    <w:rsid w:val="00E64948"/>
    <w:rsid w:val="00E77B3F"/>
    <w:rsid w:val="00E832B4"/>
    <w:rsid w:val="00E83E2C"/>
    <w:rsid w:val="00E95F1F"/>
    <w:rsid w:val="00E966D0"/>
    <w:rsid w:val="00E96AC8"/>
    <w:rsid w:val="00E97FAF"/>
    <w:rsid w:val="00EA3224"/>
    <w:rsid w:val="00EA3689"/>
    <w:rsid w:val="00EA4B0B"/>
    <w:rsid w:val="00EA56A8"/>
    <w:rsid w:val="00EA5BBB"/>
    <w:rsid w:val="00EA60C8"/>
    <w:rsid w:val="00EB0B6E"/>
    <w:rsid w:val="00EB1B1C"/>
    <w:rsid w:val="00EB2407"/>
    <w:rsid w:val="00EC0862"/>
    <w:rsid w:val="00EC10B4"/>
    <w:rsid w:val="00EC3692"/>
    <w:rsid w:val="00EC3945"/>
    <w:rsid w:val="00EC6193"/>
    <w:rsid w:val="00ED314A"/>
    <w:rsid w:val="00ED5BFA"/>
    <w:rsid w:val="00ED799F"/>
    <w:rsid w:val="00EE00D9"/>
    <w:rsid w:val="00EE442A"/>
    <w:rsid w:val="00EE7F22"/>
    <w:rsid w:val="00EF31C8"/>
    <w:rsid w:val="00EF5BF8"/>
    <w:rsid w:val="00F008DB"/>
    <w:rsid w:val="00F02D82"/>
    <w:rsid w:val="00F04814"/>
    <w:rsid w:val="00F04A58"/>
    <w:rsid w:val="00F13463"/>
    <w:rsid w:val="00F13995"/>
    <w:rsid w:val="00F16E56"/>
    <w:rsid w:val="00F1720B"/>
    <w:rsid w:val="00F21021"/>
    <w:rsid w:val="00F31380"/>
    <w:rsid w:val="00F327B9"/>
    <w:rsid w:val="00F334D2"/>
    <w:rsid w:val="00F36E29"/>
    <w:rsid w:val="00F45079"/>
    <w:rsid w:val="00F45BCE"/>
    <w:rsid w:val="00F468DA"/>
    <w:rsid w:val="00F47EBE"/>
    <w:rsid w:val="00F52088"/>
    <w:rsid w:val="00F54304"/>
    <w:rsid w:val="00F62452"/>
    <w:rsid w:val="00F6774D"/>
    <w:rsid w:val="00F70777"/>
    <w:rsid w:val="00F717CB"/>
    <w:rsid w:val="00F7774E"/>
    <w:rsid w:val="00F77F80"/>
    <w:rsid w:val="00F82BE2"/>
    <w:rsid w:val="00F85E1F"/>
    <w:rsid w:val="00F8736F"/>
    <w:rsid w:val="00F91F2A"/>
    <w:rsid w:val="00F9483E"/>
    <w:rsid w:val="00F95A34"/>
    <w:rsid w:val="00FA37FF"/>
    <w:rsid w:val="00FA7337"/>
    <w:rsid w:val="00FB0055"/>
    <w:rsid w:val="00FB3B81"/>
    <w:rsid w:val="00FC12AF"/>
    <w:rsid w:val="00FC18DF"/>
    <w:rsid w:val="00FC23AA"/>
    <w:rsid w:val="00FC2F0A"/>
    <w:rsid w:val="00FD1BDC"/>
    <w:rsid w:val="00FD3EC2"/>
    <w:rsid w:val="00FE28D6"/>
    <w:rsid w:val="00FE3B43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6687C5"/>
  <w15:docId w15:val="{C8CD86C9-7F60-4D8B-88F5-1A687049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752"/>
    <w:pPr>
      <w:spacing w:after="120" w:line="288" w:lineRule="auto"/>
    </w:pPr>
    <w:rPr>
      <w:sz w:val="22"/>
    </w:rPr>
  </w:style>
  <w:style w:type="paragraph" w:styleId="Heading1">
    <w:name w:val="heading 1"/>
    <w:next w:val="Normalmedindrag"/>
    <w:link w:val="Heading1Char"/>
    <w:uiPriority w:val="9"/>
    <w:qFormat/>
    <w:rsid w:val="009F61AE"/>
    <w:pPr>
      <w:keepNext/>
      <w:numPr>
        <w:numId w:val="13"/>
      </w:numPr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medindrag"/>
    <w:link w:val="Heading2Char"/>
    <w:uiPriority w:val="3"/>
    <w:qFormat/>
    <w:rsid w:val="00F62452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Normalmedindrag"/>
    <w:link w:val="Heading3Char"/>
    <w:uiPriority w:val="4"/>
    <w:qFormat/>
    <w:rsid w:val="00F62452"/>
    <w:pPr>
      <w:numPr>
        <w:ilvl w:val="2"/>
      </w:num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Heading3"/>
    <w:next w:val="Normalmedindrag"/>
    <w:link w:val="Heading4Char"/>
    <w:uiPriority w:val="5"/>
    <w:semiHidden/>
    <w:qFormat/>
    <w:rsid w:val="00F62452"/>
    <w:pPr>
      <w:numPr>
        <w:ilvl w:val="3"/>
      </w:numPr>
      <w:outlineLvl w:val="3"/>
    </w:pPr>
    <w:rPr>
      <w:bCs/>
      <w:i w:val="0"/>
      <w:szCs w:val="28"/>
    </w:rPr>
  </w:style>
  <w:style w:type="paragraph" w:styleId="Heading5">
    <w:name w:val="heading 5"/>
    <w:basedOn w:val="Heading4"/>
    <w:next w:val="Normalmedindrag"/>
    <w:link w:val="Heading5Char"/>
    <w:uiPriority w:val="5"/>
    <w:semiHidden/>
    <w:qFormat/>
    <w:rsid w:val="00F62452"/>
    <w:pPr>
      <w:numPr>
        <w:ilvl w:val="4"/>
      </w:num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Heading9">
    <w:name w:val="heading 9"/>
    <w:basedOn w:val="Heading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8116AA"/>
    <w:pPr>
      <w:numPr>
        <w:numId w:val="1"/>
      </w:numPr>
    </w:pPr>
  </w:style>
  <w:style w:type="numbering" w:styleId="1ai">
    <w:name w:val="Outline List 1"/>
    <w:basedOn w:val="NoList"/>
    <w:semiHidden/>
    <w:rsid w:val="008116AA"/>
    <w:pPr>
      <w:numPr>
        <w:numId w:val="2"/>
      </w:numPr>
    </w:pPr>
  </w:style>
  <w:style w:type="paragraph" w:styleId="NoteHeading">
    <w:name w:val="Note Heading"/>
    <w:basedOn w:val="Normal"/>
    <w:next w:val="Normal"/>
    <w:semiHidden/>
    <w:rsid w:val="008116AA"/>
  </w:style>
  <w:style w:type="character" w:styleId="FollowedHyperlink">
    <w:name w:val="FollowedHyperlink"/>
    <w:basedOn w:val="DefaultParagraphFont"/>
    <w:semiHidden/>
    <w:rsid w:val="008116AA"/>
    <w:rPr>
      <w:color w:val="800080"/>
      <w:u w:val="single"/>
    </w:rPr>
  </w:style>
  <w:style w:type="numbering" w:styleId="ArticleSection">
    <w:name w:val="Outline List 3"/>
    <w:basedOn w:val="NoList"/>
    <w:semiHidden/>
    <w:rsid w:val="008116AA"/>
    <w:pPr>
      <w:numPr>
        <w:numId w:val="3"/>
      </w:numPr>
    </w:pPr>
  </w:style>
  <w:style w:type="paragraph" w:styleId="Closing">
    <w:name w:val="Closing"/>
    <w:basedOn w:val="Normal"/>
    <w:semiHidden/>
    <w:rsid w:val="008116AA"/>
    <w:pPr>
      <w:ind w:left="4252"/>
    </w:pPr>
  </w:style>
  <w:style w:type="character" w:styleId="Emphasis">
    <w:name w:val="Emphasis"/>
    <w:basedOn w:val="DefaultParagraphFont"/>
    <w:semiHidden/>
    <w:rsid w:val="008116AA"/>
    <w:rPr>
      <w:i/>
      <w:iCs/>
    </w:rPr>
  </w:style>
  <w:style w:type="paragraph" w:styleId="BodyText">
    <w:name w:val="Body Text"/>
    <w:basedOn w:val="Normal"/>
    <w:semiHidden/>
    <w:rsid w:val="008116AA"/>
  </w:style>
  <w:style w:type="paragraph" w:styleId="Body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odyText3">
    <w:name w:val="Body Text 3"/>
    <w:basedOn w:val="Normal"/>
    <w:semiHidden/>
    <w:rsid w:val="008116AA"/>
    <w:rPr>
      <w:sz w:val="16"/>
      <w:szCs w:val="16"/>
    </w:rPr>
  </w:style>
  <w:style w:type="paragraph" w:styleId="BodyTextFirstIndent">
    <w:name w:val="Body Text First Indent"/>
    <w:basedOn w:val="BodyText"/>
    <w:semiHidden/>
    <w:rsid w:val="008116AA"/>
    <w:pPr>
      <w:ind w:firstLine="210"/>
    </w:pPr>
  </w:style>
  <w:style w:type="paragraph" w:styleId="BodyTextIndent">
    <w:name w:val="Body Text Indent"/>
    <w:basedOn w:val="Normal"/>
    <w:semiHidden/>
    <w:rsid w:val="008116AA"/>
    <w:pPr>
      <w:ind w:left="283"/>
    </w:pPr>
  </w:style>
  <w:style w:type="paragraph" w:styleId="BodyTextFirstIndent2">
    <w:name w:val="Body Text First Indent 2"/>
    <w:basedOn w:val="BodyTextIndent"/>
    <w:semiHidden/>
    <w:rsid w:val="008116AA"/>
    <w:pPr>
      <w:ind w:firstLine="210"/>
    </w:pPr>
  </w:style>
  <w:style w:type="paragraph" w:styleId="BodyTextIndent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TableSubtle1">
    <w:name w:val="Table Subtle 1"/>
    <w:basedOn w:val="TableNorma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8116AA"/>
  </w:style>
  <w:style w:type="table" w:styleId="TableColorful1">
    <w:name w:val="Table Colorful 1"/>
    <w:basedOn w:val="TableNorma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8116AA"/>
    <w:rPr>
      <w:i/>
      <w:iCs/>
    </w:rPr>
  </w:style>
  <w:style w:type="character" w:styleId="HTMLAcronym">
    <w:name w:val="HTML Acronym"/>
    <w:basedOn w:val="DefaultParagraphFont"/>
    <w:semiHidden/>
    <w:rsid w:val="008116AA"/>
  </w:style>
  <w:style w:type="character" w:styleId="HTMLCite">
    <w:name w:val="HTML Cite"/>
    <w:basedOn w:val="DefaultParagraphFont"/>
    <w:semiHidden/>
    <w:rsid w:val="008116AA"/>
    <w:rPr>
      <w:i/>
      <w:iCs/>
    </w:rPr>
  </w:style>
  <w:style w:type="character" w:styleId="HTMLDefinition">
    <w:name w:val="HTML Definition"/>
    <w:basedOn w:val="DefaultParagraphFont"/>
    <w:semiHidden/>
    <w:rsid w:val="008116AA"/>
    <w:rPr>
      <w:i/>
      <w:iCs/>
    </w:rPr>
  </w:style>
  <w:style w:type="character" w:styleId="HTMLSample">
    <w:name w:val="HTML Sample"/>
    <w:basedOn w:val="DefaultParagraphFont"/>
    <w:semiHidden/>
    <w:rsid w:val="008116AA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116AA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58A"/>
    <w:rPr>
      <w:color w:val="0000FF"/>
      <w:u w:val="single"/>
    </w:rPr>
  </w:style>
  <w:style w:type="paragraph" w:styleId="BlockText">
    <w:name w:val="Block Text"/>
    <w:basedOn w:val="Normal"/>
    <w:semiHidden/>
    <w:rsid w:val="00D3258A"/>
    <w:pPr>
      <w:ind w:left="1440" w:right="1440"/>
    </w:pPr>
  </w:style>
  <w:style w:type="paragraph" w:styleId="Salutation">
    <w:name w:val="Salutation"/>
    <w:basedOn w:val="Normal"/>
    <w:next w:val="Normal"/>
    <w:semiHidden/>
    <w:rsid w:val="008116AA"/>
  </w:style>
  <w:style w:type="paragraph" w:styleId="List2">
    <w:name w:val="List 2"/>
    <w:basedOn w:val="Normal"/>
    <w:semiHidden/>
    <w:rsid w:val="008116AA"/>
    <w:pPr>
      <w:ind w:left="566" w:hanging="283"/>
    </w:pPr>
  </w:style>
  <w:style w:type="paragraph" w:styleId="List3">
    <w:name w:val="List 3"/>
    <w:basedOn w:val="Normal"/>
    <w:semiHidden/>
    <w:rsid w:val="008116AA"/>
    <w:pPr>
      <w:ind w:left="849" w:hanging="283"/>
    </w:pPr>
  </w:style>
  <w:style w:type="paragraph" w:styleId="List4">
    <w:name w:val="List 4"/>
    <w:basedOn w:val="Normal"/>
    <w:semiHidden/>
    <w:rsid w:val="008116AA"/>
    <w:pPr>
      <w:ind w:left="1132" w:hanging="283"/>
    </w:pPr>
  </w:style>
  <w:style w:type="paragraph" w:styleId="List5">
    <w:name w:val="List 5"/>
    <w:basedOn w:val="Normal"/>
    <w:semiHidden/>
    <w:rsid w:val="008116AA"/>
    <w:pPr>
      <w:ind w:left="1415" w:hanging="283"/>
    </w:pPr>
  </w:style>
  <w:style w:type="paragraph" w:styleId="ListContinue">
    <w:name w:val="List Continue"/>
    <w:basedOn w:val="Normal"/>
    <w:semiHidden/>
    <w:rsid w:val="008116AA"/>
    <w:pPr>
      <w:ind w:left="283"/>
    </w:pPr>
  </w:style>
  <w:style w:type="paragraph" w:styleId="ListContinue2">
    <w:name w:val="List Continue 2"/>
    <w:basedOn w:val="Normal"/>
    <w:semiHidden/>
    <w:rsid w:val="008116AA"/>
    <w:pPr>
      <w:ind w:left="566"/>
    </w:pPr>
  </w:style>
  <w:style w:type="paragraph" w:styleId="ListContinue3">
    <w:name w:val="List Continue 3"/>
    <w:basedOn w:val="Normal"/>
    <w:semiHidden/>
    <w:rsid w:val="008116AA"/>
    <w:pPr>
      <w:ind w:left="849"/>
    </w:pPr>
  </w:style>
  <w:style w:type="paragraph" w:styleId="ListContinue4">
    <w:name w:val="List Continue 4"/>
    <w:basedOn w:val="Normal"/>
    <w:semiHidden/>
    <w:rsid w:val="008116AA"/>
    <w:pPr>
      <w:ind w:left="1132"/>
    </w:pPr>
  </w:style>
  <w:style w:type="paragraph" w:styleId="ListContinue5">
    <w:name w:val="List Continue 5"/>
    <w:basedOn w:val="Normal"/>
    <w:semiHidden/>
    <w:rsid w:val="008116AA"/>
    <w:pPr>
      <w:ind w:left="1415"/>
    </w:pPr>
  </w:style>
  <w:style w:type="paragraph" w:styleId="MessageHeader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TableContemporary">
    <w:name w:val="Table Contemporary"/>
    <w:basedOn w:val="TableNorma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semiHidden/>
    <w:rsid w:val="008116AA"/>
  </w:style>
  <w:style w:type="paragraph" w:styleId="NormalIndent">
    <w:name w:val="Normal Indent"/>
    <w:basedOn w:val="Normal"/>
    <w:semiHidden/>
    <w:rsid w:val="00D3258A"/>
    <w:pPr>
      <w:ind w:left="1304"/>
    </w:pPr>
  </w:style>
  <w:style w:type="paragraph" w:styleId="ListNumber2">
    <w:name w:val="List Number 2"/>
    <w:basedOn w:val="Normal"/>
    <w:semiHidden/>
    <w:rsid w:val="008116AA"/>
    <w:pPr>
      <w:numPr>
        <w:numId w:val="4"/>
      </w:numPr>
    </w:pPr>
  </w:style>
  <w:style w:type="paragraph" w:styleId="ListNumber3">
    <w:name w:val="List Number 3"/>
    <w:basedOn w:val="Normal"/>
    <w:semiHidden/>
    <w:rsid w:val="008116AA"/>
    <w:pPr>
      <w:numPr>
        <w:numId w:val="5"/>
      </w:numPr>
    </w:pPr>
  </w:style>
  <w:style w:type="paragraph" w:styleId="ListNumber4">
    <w:name w:val="List Number 4"/>
    <w:basedOn w:val="Normal"/>
    <w:semiHidden/>
    <w:rsid w:val="008116AA"/>
    <w:pPr>
      <w:numPr>
        <w:numId w:val="6"/>
      </w:numPr>
    </w:pPr>
  </w:style>
  <w:style w:type="paragraph" w:styleId="ListNumber5">
    <w:name w:val="List Number 5"/>
    <w:basedOn w:val="Normal"/>
    <w:semiHidden/>
    <w:rsid w:val="008116AA"/>
    <w:pPr>
      <w:numPr>
        <w:numId w:val="7"/>
      </w:numPr>
    </w:pPr>
  </w:style>
  <w:style w:type="paragraph" w:styleId="Plain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semiHidden/>
    <w:rsid w:val="008116AA"/>
    <w:pPr>
      <w:numPr>
        <w:numId w:val="8"/>
      </w:numPr>
    </w:pPr>
  </w:style>
  <w:style w:type="paragraph" w:styleId="ListBullet3">
    <w:name w:val="List Bullet 3"/>
    <w:basedOn w:val="Normal"/>
    <w:uiPriority w:val="99"/>
    <w:semiHidden/>
    <w:rsid w:val="008116AA"/>
    <w:pPr>
      <w:numPr>
        <w:numId w:val="9"/>
      </w:numPr>
    </w:pPr>
  </w:style>
  <w:style w:type="paragraph" w:styleId="ListBullet4">
    <w:name w:val="List Bullet 4"/>
    <w:basedOn w:val="Normal"/>
    <w:semiHidden/>
    <w:rsid w:val="008116AA"/>
    <w:pPr>
      <w:numPr>
        <w:numId w:val="10"/>
      </w:numPr>
    </w:pPr>
  </w:style>
  <w:style w:type="paragraph" w:styleId="ListBullet5">
    <w:name w:val="List Bullet 5"/>
    <w:basedOn w:val="Normal"/>
    <w:semiHidden/>
    <w:rsid w:val="008116AA"/>
    <w:pPr>
      <w:numPr>
        <w:numId w:val="11"/>
      </w:numPr>
    </w:pPr>
  </w:style>
  <w:style w:type="character" w:styleId="LineNumber">
    <w:name w:val="line number"/>
    <w:basedOn w:val="DefaultParagraphFont"/>
    <w:semiHidden/>
    <w:rsid w:val="008116AA"/>
  </w:style>
  <w:style w:type="table" w:styleId="TableClassic1">
    <w:name w:val="Table Classic 1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8116AA"/>
    <w:rPr>
      <w:b/>
      <w:bCs/>
    </w:rPr>
  </w:style>
  <w:style w:type="table" w:styleId="Table3Deffects1">
    <w:name w:val="Table 3D effects 1"/>
    <w:basedOn w:val="TableNorma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TableWeb1">
    <w:name w:val="Table Web 1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PageNumber">
    <w:name w:val="page number"/>
    <w:basedOn w:val="DefaultParagraphFont"/>
    <w:uiPriority w:val="99"/>
    <w:rsid w:val="009B014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D3258A"/>
    <w:pPr>
      <w:tabs>
        <w:tab w:val="center" w:pos="4536"/>
        <w:tab w:val="right" w:pos="9072"/>
      </w:tabs>
      <w:ind w:left="-1134"/>
    </w:pPr>
  </w:style>
  <w:style w:type="paragraph" w:styleId="Footer">
    <w:name w:val="footer"/>
    <w:basedOn w:val="Normal"/>
    <w:link w:val="FooterChar"/>
    <w:uiPriority w:val="99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ListBullet">
    <w:name w:val="List Bullet"/>
    <w:basedOn w:val="Normal"/>
    <w:semiHidden/>
    <w:rsid w:val="00D3258A"/>
    <w:pPr>
      <w:numPr>
        <w:numId w:val="12"/>
      </w:numPr>
    </w:pPr>
  </w:style>
  <w:style w:type="paragraph" w:styleId="EnvelopeReturn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otnote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TOC1">
    <w:name w:val="toc 1"/>
    <w:basedOn w:val="Normal"/>
    <w:next w:val="Normal"/>
    <w:uiPriority w:val="39"/>
    <w:semiHidden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TOC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TOC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3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Heading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Heading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Heading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Heading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Heading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18"/>
      </w:numPr>
    </w:pPr>
  </w:style>
  <w:style w:type="paragraph" w:styleId="EnvelopeAddress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2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015291" w:themeColor="accent1"/>
      <w:sz w:val="18"/>
      <w:szCs w:val="18"/>
    </w:rPr>
  </w:style>
  <w:style w:type="character" w:styleId="BookTitle">
    <w:name w:val="Book Title"/>
    <w:basedOn w:val="DefaultParagraphFont"/>
    <w:uiPriority w:val="33"/>
    <w:semiHidden/>
    <w:rsid w:val="00661228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rsid w:val="00661228"/>
    <w:rPr>
      <w:i/>
      <w:iCs/>
      <w:color w:val="66666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1228"/>
    <w:rPr>
      <w:i/>
      <w:iCs/>
      <w:color w:val="666666" w:themeColor="text1"/>
      <w:sz w:val="24"/>
    </w:rPr>
  </w:style>
  <w:style w:type="paragraph" w:styleId="TableofAuthorities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semiHidden/>
    <w:rsid w:val="00661228"/>
  </w:style>
  <w:style w:type="character" w:customStyle="1" w:styleId="DateChar">
    <w:name w:val="Date Char"/>
    <w:basedOn w:val="DefaultParagraphFont"/>
    <w:link w:val="Date"/>
    <w:rsid w:val="00661228"/>
    <w:rPr>
      <w:sz w:val="24"/>
    </w:rPr>
  </w:style>
  <w:style w:type="character" w:styleId="SubtleEmphasis">
    <w:name w:val="Subtle Emphasis"/>
    <w:basedOn w:val="DefaultParagraphFont"/>
    <w:uiPriority w:val="19"/>
    <w:semiHidden/>
    <w:rsid w:val="00661228"/>
    <w:rPr>
      <w:i/>
      <w:iCs/>
      <w:color w:val="B2B2B2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61228"/>
    <w:rPr>
      <w:smallCaps/>
      <w:color w:val="000000" w:themeColor="accent2"/>
      <w:u w:val="single"/>
    </w:rPr>
  </w:style>
  <w:style w:type="paragraph" w:styleId="DocumentMap">
    <w:name w:val="Document Map"/>
    <w:basedOn w:val="Normal"/>
    <w:link w:val="DocumentMap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6122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661228"/>
    <w:pPr>
      <w:spacing w:after="0"/>
    </w:pPr>
  </w:style>
  <w:style w:type="character" w:styleId="FootnoteReference">
    <w:name w:val="footnote reference"/>
    <w:basedOn w:val="DefaultParagraphFon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semiHidden/>
    <w:rsid w:val="00661228"/>
    <w:rPr>
      <w:sz w:val="24"/>
    </w:rPr>
  </w:style>
  <w:style w:type="paragraph" w:styleId="TOC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3D6C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6612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1228"/>
  </w:style>
  <w:style w:type="character" w:styleId="CommentReference">
    <w:name w:val="annotation reference"/>
    <w:basedOn w:val="DefaultParagraphFont"/>
    <w:semiHidden/>
    <w:rsid w:val="006612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228"/>
    <w:rPr>
      <w:b/>
      <w:bCs/>
    </w:rPr>
  </w:style>
  <w:style w:type="paragraph" w:styleId="List">
    <w:name w:val="List"/>
    <w:basedOn w:val="Normal"/>
    <w:semiHidden/>
    <w:rsid w:val="00661228"/>
    <w:pPr>
      <w:ind w:left="283" w:hanging="283"/>
      <w:contextualSpacing/>
    </w:pPr>
  </w:style>
  <w:style w:type="paragraph" w:styleId="ListParagraph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61228"/>
  </w:style>
  <w:style w:type="paragraph" w:styleId="MacroText">
    <w:name w:val="macro"/>
    <w:link w:val="Mac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61228"/>
    <w:rPr>
      <w:rFonts w:ascii="Consolas" w:hAnsi="Consolas"/>
    </w:rPr>
  </w:style>
  <w:style w:type="paragraph" w:styleId="ListNumber">
    <w:name w:val="List Number"/>
    <w:basedOn w:val="Listanumrerad"/>
    <w:semiHidden/>
    <w:rsid w:val="00E832B4"/>
  </w:style>
  <w:style w:type="character" w:styleId="PlaceholderText">
    <w:name w:val="Placeholder Text"/>
    <w:basedOn w:val="DefaultParagraphFont"/>
    <w:uiPriority w:val="99"/>
    <w:semiHidden/>
    <w:rsid w:val="00661228"/>
    <w:rPr>
      <w:color w:val="808080"/>
    </w:rPr>
  </w:style>
  <w:style w:type="paragraph" w:styleId="Signature">
    <w:name w:val="Signature"/>
    <w:basedOn w:val="Normal"/>
    <w:link w:val="SignatureChar"/>
    <w:semiHidden/>
    <w:rsid w:val="0066122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661228"/>
    <w:rPr>
      <w:sz w:val="24"/>
    </w:rPr>
  </w:style>
  <w:style w:type="paragraph" w:styleId="EndnoteText">
    <w:name w:val="endnote text"/>
    <w:basedOn w:val="Normal"/>
    <w:link w:val="EndnoteTextChar"/>
    <w:semiHidden/>
    <w:rsid w:val="0066122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1228"/>
  </w:style>
  <w:style w:type="character" w:styleId="EndnoteReference">
    <w:name w:val="endnote reference"/>
    <w:basedOn w:val="DefaultParagraphFont"/>
    <w:semiHidden/>
    <w:rsid w:val="00661228"/>
    <w:rPr>
      <w:vertAlign w:val="superscript"/>
    </w:rPr>
  </w:style>
  <w:style w:type="character" w:styleId="IntenseEmphasis">
    <w:name w:val="Intense Emphasis"/>
    <w:basedOn w:val="DefaultParagraphFont"/>
    <w:uiPriority w:val="21"/>
    <w:semiHidden/>
    <w:rsid w:val="00661228"/>
    <w:rPr>
      <w:b/>
      <w:bCs/>
      <w:i/>
      <w:iCs/>
      <w:color w:val="015291" w:themeColor="accent1"/>
    </w:rPr>
  </w:style>
  <w:style w:type="character" w:styleId="IntenseReference">
    <w:name w:val="Intense Reference"/>
    <w:basedOn w:val="DefaultParagraphFont"/>
    <w:uiPriority w:val="32"/>
    <w:semiHidden/>
    <w:rsid w:val="00661228"/>
    <w:rPr>
      <w:b/>
      <w:bCs/>
      <w:smallCaps/>
      <w:color w:val="000000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61228"/>
    <w:pPr>
      <w:pBdr>
        <w:bottom w:val="single" w:sz="4" w:space="4" w:color="015291" w:themeColor="accent1"/>
      </w:pBdr>
      <w:spacing w:before="200" w:after="280"/>
      <w:ind w:left="936" w:right="936"/>
    </w:pPr>
    <w:rPr>
      <w:b/>
      <w:bCs/>
      <w:i/>
      <w:iCs/>
      <w:color w:val="0152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228"/>
    <w:rPr>
      <w:b/>
      <w:bCs/>
      <w:i/>
      <w:iCs/>
      <w:color w:val="01529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19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18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15"/>
      </w:numPr>
      <w:tabs>
        <w:tab w:val="left" w:pos="851"/>
      </w:tabs>
      <w:ind w:left="1531" w:hanging="680"/>
    </w:pPr>
  </w:style>
  <w:style w:type="character" w:customStyle="1" w:styleId="Heading1Char">
    <w:name w:val="Heading 1 Char"/>
    <w:basedOn w:val="DefaultParagraphFont"/>
    <w:link w:val="Heading1"/>
    <w:uiPriority w:val="9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TitleChar">
    <w:name w:val="Title Char"/>
    <w:basedOn w:val="DefaultParagraphFont"/>
    <w:link w:val="Title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17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16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18"/>
      </w:numPr>
    </w:pPr>
  </w:style>
  <w:style w:type="character" w:customStyle="1" w:styleId="HeaderChar">
    <w:name w:val="Header Char"/>
    <w:basedOn w:val="DefaultParagraphFont"/>
    <w:link w:val="Header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  <w:style w:type="character" w:customStyle="1" w:styleId="timestamp">
    <w:name w:val="timestamp"/>
    <w:basedOn w:val="DefaultParagraphFont"/>
    <w:rsid w:val="00BE5F5A"/>
  </w:style>
  <w:style w:type="character" w:customStyle="1" w:styleId="required">
    <w:name w:val="required"/>
    <w:basedOn w:val="DefaultParagraphFont"/>
    <w:rsid w:val="00BE5F5A"/>
  </w:style>
  <w:style w:type="character" w:customStyle="1" w:styleId="apple-converted-space">
    <w:name w:val="apple-converted-space"/>
    <w:basedOn w:val="DefaultParagraphFont"/>
    <w:rsid w:val="00BE5F5A"/>
  </w:style>
  <w:style w:type="paragraph" w:customStyle="1" w:styleId="hugin">
    <w:name w:val="hugin"/>
    <w:basedOn w:val="Normal"/>
    <w:rsid w:val="00BE5F5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andelbrotrefrag">
    <w:name w:val="mandelbrot_refrag"/>
    <w:basedOn w:val="DefaultParagraphFont"/>
    <w:rsid w:val="00BE5F5A"/>
  </w:style>
  <w:style w:type="paragraph" w:customStyle="1" w:styleId="Default">
    <w:name w:val="Default"/>
    <w:rsid w:val="00AA7120"/>
    <w:pPr>
      <w:autoSpaceDE w:val="0"/>
      <w:autoSpaceDN w:val="0"/>
      <w:adjustRightInd w:val="0"/>
    </w:pPr>
    <w:rPr>
      <w:rFonts w:ascii="VAG Round" w:eastAsiaTheme="minorHAnsi" w:hAnsi="VAG Round" w:cs="VAG Round"/>
      <w:color w:val="000000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4B0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0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ayportfinanc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DMALL\GDATempl\GDA%20Normal.dotx" TargetMode="Externa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rgbClr val="FFFFFF"/>
      </a:lt1>
      <a:dk2>
        <a:srgbClr val="015291"/>
      </a:dk2>
      <a:lt2>
        <a:srgbClr val="7391B4"/>
      </a:lt2>
      <a:accent1>
        <a:srgbClr val="015291"/>
      </a:accent1>
      <a:accent2>
        <a:srgbClr val="000000"/>
      </a:accent2>
      <a:accent3>
        <a:srgbClr val="7391B4"/>
      </a:accent3>
      <a:accent4>
        <a:srgbClr val="8ACF00"/>
      </a:accent4>
      <a:accent5>
        <a:srgbClr val="C42100"/>
      </a:accent5>
      <a:accent6>
        <a:srgbClr val="CCCCCC"/>
      </a:accent6>
      <a:hlink>
        <a:srgbClr val="6E8CB4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063E-BD2B-4969-829D-F6F5B62E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GDA Normal</Template>
  <TotalTime>0</TotalTime>
  <Pages>1</Pages>
  <Words>175</Words>
  <Characters>1021</Characters>
  <Application>Microsoft Office Word</Application>
  <DocSecurity>0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Illona Visser</dc:creator>
  <cp:lastModifiedBy>Illona Visser</cp:lastModifiedBy>
  <cp:revision>2</cp:revision>
  <dcterms:created xsi:type="dcterms:W3CDTF">2020-02-13T11:41:00Z</dcterms:created>
  <dcterms:modified xsi:type="dcterms:W3CDTF">2020-02-13T11:41:00Z</dcterms:modified>
</cp:coreProperties>
</file>