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1AB1"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SELVITYS HALLINTO- JA OHJAUSJÄRJESTELMÄSTÄ (CORPORATE GOVERNANCE STATEMENT)</w:t>
      </w:r>
    </w:p>
    <w:p w14:paraId="51ACC39A" w14:textId="77777777" w:rsidR="00E34904" w:rsidRPr="00DC1B00" w:rsidRDefault="00E34904" w:rsidP="00E34904">
      <w:pPr>
        <w:jc w:val="both"/>
        <w:rPr>
          <w:rFonts w:asciiTheme="majorHAnsi" w:hAnsiTheme="majorHAnsi" w:cstheme="majorHAnsi"/>
          <w:sz w:val="22"/>
        </w:rPr>
      </w:pPr>
    </w:p>
    <w:p w14:paraId="6BD8D9D6" w14:textId="3A25BF8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Yleistä</w:t>
      </w:r>
      <w:r w:rsidR="00FD2B2E">
        <w:rPr>
          <w:rFonts w:asciiTheme="majorHAnsi" w:hAnsiTheme="majorHAnsi" w:cstheme="majorHAnsi"/>
          <w:b/>
          <w:sz w:val="22"/>
        </w:rPr>
        <w:t xml:space="preserve"> </w:t>
      </w:r>
    </w:p>
    <w:p w14:paraId="7929E059" w14:textId="77777777" w:rsidR="00E34904" w:rsidRPr="00DC1B00" w:rsidRDefault="00E34904" w:rsidP="00E34904">
      <w:pPr>
        <w:jc w:val="both"/>
        <w:rPr>
          <w:rFonts w:asciiTheme="majorHAnsi" w:hAnsiTheme="majorHAnsi" w:cstheme="majorHAnsi"/>
          <w:sz w:val="22"/>
        </w:rPr>
      </w:pPr>
    </w:p>
    <w:p w14:paraId="5690AF0A" w14:textId="4B465606"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 Oyj:n (myöhemmin ”Kesla” tai ”Konserni”, jolla viitataan sekä Kesla </w:t>
      </w:r>
      <w:proofErr w:type="spellStart"/>
      <w:r w:rsidRPr="00DC1B00">
        <w:rPr>
          <w:rFonts w:asciiTheme="majorHAnsi" w:hAnsiTheme="majorHAnsi" w:cstheme="majorHAnsi"/>
          <w:sz w:val="22"/>
        </w:rPr>
        <w:t>Oyj:öön</w:t>
      </w:r>
      <w:proofErr w:type="spellEnd"/>
      <w:r w:rsidRPr="00DC1B00">
        <w:rPr>
          <w:rFonts w:asciiTheme="majorHAnsi" w:hAnsiTheme="majorHAnsi" w:cstheme="majorHAnsi"/>
          <w:sz w:val="22"/>
        </w:rPr>
        <w:t xml:space="preserve"> että Kesla-konserniin) hallinto perustuu Suomen lainsäädäntöön, yhtiöjärjestykseen ja Suomen listayhtiöiden hallinnointikoodiin (</w:t>
      </w:r>
      <w:proofErr w:type="spellStart"/>
      <w:r w:rsidRPr="00DC1B00">
        <w:rPr>
          <w:rFonts w:asciiTheme="majorHAnsi" w:hAnsiTheme="majorHAnsi" w:cstheme="majorHAnsi"/>
          <w:sz w:val="22"/>
        </w:rPr>
        <w:t>Corporate</w:t>
      </w:r>
      <w:proofErr w:type="spellEnd"/>
      <w:r w:rsidRPr="00DC1B00">
        <w:rPr>
          <w:rFonts w:asciiTheme="majorHAnsi" w:hAnsiTheme="majorHAnsi" w:cstheme="majorHAnsi"/>
          <w:sz w:val="22"/>
        </w:rPr>
        <w:t xml:space="preserve"> </w:t>
      </w:r>
      <w:proofErr w:type="spellStart"/>
      <w:r w:rsidRPr="00DC1B00">
        <w:rPr>
          <w:rFonts w:asciiTheme="majorHAnsi" w:hAnsiTheme="majorHAnsi" w:cstheme="majorHAnsi"/>
          <w:sz w:val="22"/>
        </w:rPr>
        <w:t>Governance</w:t>
      </w:r>
      <w:proofErr w:type="spellEnd"/>
      <w:r w:rsidRPr="00DC1B00">
        <w:rPr>
          <w:rFonts w:asciiTheme="majorHAnsi" w:hAnsiTheme="majorHAnsi" w:cstheme="majorHAnsi"/>
          <w:sz w:val="22"/>
        </w:rPr>
        <w:t>)</w:t>
      </w:r>
      <w:r w:rsidRPr="001A0C05">
        <w:rPr>
          <w:rFonts w:asciiTheme="majorHAnsi" w:hAnsiTheme="majorHAnsi" w:cstheme="majorHAnsi"/>
          <w:sz w:val="22"/>
        </w:rPr>
        <w:t xml:space="preserve"> 20</w:t>
      </w:r>
      <w:r w:rsidR="00BF7AB7" w:rsidRPr="001A0C05">
        <w:rPr>
          <w:rFonts w:asciiTheme="majorHAnsi" w:hAnsiTheme="majorHAnsi" w:cstheme="majorHAnsi"/>
          <w:sz w:val="22"/>
        </w:rPr>
        <w:t>20</w:t>
      </w:r>
      <w:r w:rsidRPr="00DC1B00">
        <w:rPr>
          <w:rFonts w:asciiTheme="majorHAnsi" w:hAnsiTheme="majorHAnsi" w:cstheme="majorHAnsi"/>
          <w:sz w:val="22"/>
        </w:rPr>
        <w:t>:een. Ulkomaantytäryhtiön toiminta perustuu lisäksi paikalliseen lainsäädäntöön</w:t>
      </w:r>
      <w:r w:rsidRPr="004A7B70">
        <w:rPr>
          <w:rFonts w:asciiTheme="majorHAnsi" w:hAnsiTheme="majorHAnsi" w:cstheme="majorHAnsi"/>
          <w:color w:val="00B050"/>
          <w:sz w:val="22"/>
        </w:rPr>
        <w:t xml:space="preserve">.  </w:t>
      </w:r>
      <w:r w:rsidRPr="00DC1B00">
        <w:rPr>
          <w:rFonts w:asciiTheme="majorHAnsi" w:hAnsiTheme="majorHAnsi" w:cstheme="majorHAnsi"/>
          <w:sz w:val="22"/>
        </w:rPr>
        <w:t>Keslan Hallinnointikoodi sekä Selvitys hallinto- ja ohjausjärjestelmästä on saatavilla internetosoitteessa www.kesla.com kohdassa Sijoittajat – Hallinnointi</w:t>
      </w:r>
      <w:r w:rsidR="0062304A">
        <w:rPr>
          <w:rFonts w:asciiTheme="majorHAnsi" w:hAnsiTheme="majorHAnsi" w:cstheme="majorHAnsi"/>
          <w:sz w:val="22"/>
        </w:rPr>
        <w:t>.</w:t>
      </w:r>
      <w:r w:rsidRPr="00DC1B00">
        <w:rPr>
          <w:rFonts w:asciiTheme="majorHAnsi" w:hAnsiTheme="majorHAnsi" w:cstheme="majorHAnsi"/>
          <w:sz w:val="22"/>
        </w:rPr>
        <w:t xml:space="preserve"> Suomen listayhtiöiden hallinnointikoodi on julkisesti saatavilla Arvopaperimarkkinayhdistys ry:n internetsivuilla osoitteessa </w:t>
      </w:r>
      <w:hyperlink r:id="rId11" w:history="1">
        <w:r w:rsidR="005177C6" w:rsidRPr="00DC1B00">
          <w:rPr>
            <w:rStyle w:val="Hyperlinkki"/>
            <w:rFonts w:asciiTheme="majorHAnsi" w:hAnsiTheme="majorHAnsi" w:cstheme="majorHAnsi"/>
            <w:sz w:val="22"/>
          </w:rPr>
          <w:t>www.cgfinland.fi</w:t>
        </w:r>
      </w:hyperlink>
      <w:r w:rsidRPr="00DC1B00">
        <w:rPr>
          <w:rFonts w:asciiTheme="majorHAnsi" w:hAnsiTheme="majorHAnsi" w:cstheme="majorHAnsi"/>
          <w:sz w:val="22"/>
        </w:rPr>
        <w:t>.</w:t>
      </w:r>
    </w:p>
    <w:p w14:paraId="07980474" w14:textId="77777777" w:rsidR="005177C6" w:rsidRPr="00DC1B00" w:rsidRDefault="005177C6" w:rsidP="00E34904">
      <w:pPr>
        <w:jc w:val="both"/>
        <w:rPr>
          <w:rFonts w:asciiTheme="majorHAnsi" w:hAnsiTheme="majorHAnsi" w:cstheme="majorHAnsi"/>
          <w:sz w:val="22"/>
        </w:rPr>
      </w:pPr>
    </w:p>
    <w:p w14:paraId="6DEF863E" w14:textId="77777777" w:rsidR="00E34904" w:rsidRPr="00DC1B00" w:rsidRDefault="00E34904" w:rsidP="00E34904">
      <w:pPr>
        <w:jc w:val="both"/>
        <w:rPr>
          <w:rFonts w:asciiTheme="majorHAnsi" w:hAnsiTheme="majorHAnsi" w:cstheme="majorHAnsi"/>
          <w:sz w:val="22"/>
        </w:rPr>
      </w:pPr>
    </w:p>
    <w:p w14:paraId="18FDE9E5"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Hallituksen ja hallituksen asettamien valiokuntien kokoonpano ja toiminta </w:t>
      </w:r>
    </w:p>
    <w:p w14:paraId="6002A2EC" w14:textId="77777777" w:rsidR="00E34904" w:rsidRPr="00DC1B00" w:rsidRDefault="00E34904" w:rsidP="00E34904">
      <w:pPr>
        <w:jc w:val="both"/>
        <w:rPr>
          <w:rFonts w:asciiTheme="majorHAnsi" w:hAnsiTheme="majorHAnsi" w:cstheme="majorHAnsi"/>
          <w:b/>
          <w:sz w:val="22"/>
        </w:rPr>
      </w:pPr>
    </w:p>
    <w:p w14:paraId="603122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Hallitus </w:t>
      </w:r>
    </w:p>
    <w:p w14:paraId="5802C8FA" w14:textId="77777777" w:rsidR="00E34904" w:rsidRPr="00DC1B00" w:rsidRDefault="00E34904" w:rsidP="00E34904">
      <w:pPr>
        <w:jc w:val="both"/>
        <w:rPr>
          <w:rFonts w:asciiTheme="majorHAnsi" w:hAnsiTheme="majorHAnsi" w:cstheme="majorHAnsi"/>
          <w:b/>
          <w:sz w:val="22"/>
        </w:rPr>
      </w:pPr>
    </w:p>
    <w:p w14:paraId="7DE4F1B0" w14:textId="29884DCF" w:rsidR="00E34904" w:rsidRDefault="00E34904" w:rsidP="00E34904">
      <w:pPr>
        <w:jc w:val="both"/>
        <w:rPr>
          <w:rFonts w:asciiTheme="majorHAnsi" w:hAnsiTheme="majorHAnsi" w:cstheme="majorHAnsi"/>
          <w:iCs/>
          <w:sz w:val="22"/>
        </w:rPr>
      </w:pPr>
      <w:r w:rsidRPr="00DC1B00">
        <w:rPr>
          <w:rFonts w:asciiTheme="majorHAnsi" w:hAnsiTheme="majorHAnsi" w:cstheme="majorHAnsi"/>
          <w:iCs/>
          <w:sz w:val="22"/>
        </w:rPr>
        <w:t xml:space="preserve">Hallituksen kokoonpano on seuraava: </w:t>
      </w:r>
    </w:p>
    <w:p w14:paraId="6D1DD304" w14:textId="2C3531F9" w:rsidR="00106D17" w:rsidRDefault="00106D17" w:rsidP="00E34904">
      <w:pPr>
        <w:jc w:val="both"/>
        <w:rPr>
          <w:rFonts w:asciiTheme="majorHAnsi" w:hAnsiTheme="majorHAnsi" w:cstheme="majorHAnsi"/>
          <w:iCs/>
          <w:sz w:val="22"/>
        </w:rPr>
      </w:pPr>
    </w:p>
    <w:p w14:paraId="0FEC9EEF" w14:textId="4E19B17A" w:rsidR="00EF7570" w:rsidRPr="00905733" w:rsidRDefault="00106D17" w:rsidP="00E1135A">
      <w:pPr>
        <w:numPr>
          <w:ilvl w:val="0"/>
          <w:numId w:val="1"/>
        </w:numPr>
        <w:jc w:val="both"/>
        <w:rPr>
          <w:rFonts w:asciiTheme="majorHAnsi" w:hAnsiTheme="majorHAnsi" w:cstheme="majorHAnsi"/>
          <w:b/>
          <w:sz w:val="22"/>
        </w:rPr>
      </w:pPr>
      <w:r w:rsidRPr="005124A0">
        <w:rPr>
          <w:rStyle w:val="Voimakas"/>
          <w:rFonts w:asciiTheme="majorHAnsi" w:hAnsiTheme="majorHAnsi" w:cstheme="majorHAnsi"/>
          <w:b w:val="0"/>
          <w:bCs w:val="0"/>
          <w:color w:val="000000" w:themeColor="text1"/>
          <w:sz w:val="22"/>
        </w:rPr>
        <w:t>hallituksen puheenjohtaja Vesa</w:t>
      </w:r>
      <w:r w:rsidRPr="00106D17">
        <w:rPr>
          <w:rStyle w:val="Voimakas"/>
          <w:rFonts w:asciiTheme="majorHAnsi" w:hAnsiTheme="majorHAnsi" w:cstheme="majorHAnsi"/>
          <w:b w:val="0"/>
          <w:bCs w:val="0"/>
          <w:color w:val="000000" w:themeColor="text1"/>
          <w:sz w:val="22"/>
        </w:rPr>
        <w:t xml:space="preserve"> Tuomi s.1961, koulutus: kauppatieteiden maisteri; päätoimi: toimitusjohtaja </w:t>
      </w:r>
      <w:proofErr w:type="spellStart"/>
      <w:r w:rsidRPr="00106D17">
        <w:rPr>
          <w:rStyle w:val="Voimakas"/>
          <w:rFonts w:asciiTheme="majorHAnsi" w:hAnsiTheme="majorHAnsi" w:cstheme="majorHAnsi"/>
          <w:b w:val="0"/>
          <w:bCs w:val="0"/>
          <w:color w:val="000000" w:themeColor="text1"/>
          <w:sz w:val="22"/>
        </w:rPr>
        <w:t>Vestuom</w:t>
      </w:r>
      <w:proofErr w:type="spellEnd"/>
      <w:r w:rsidRPr="00106D17">
        <w:rPr>
          <w:rStyle w:val="Voimakas"/>
          <w:rFonts w:asciiTheme="majorHAnsi" w:hAnsiTheme="majorHAnsi" w:cstheme="majorHAnsi"/>
          <w:b w:val="0"/>
          <w:bCs w:val="0"/>
          <w:color w:val="000000" w:themeColor="text1"/>
          <w:sz w:val="22"/>
        </w:rPr>
        <w:t xml:space="preserve"> Consulting Oy, </w:t>
      </w:r>
      <w:proofErr w:type="spellStart"/>
      <w:r w:rsidRPr="00106D17">
        <w:rPr>
          <w:rStyle w:val="Voimakas"/>
          <w:rFonts w:asciiTheme="majorHAnsi" w:hAnsiTheme="majorHAnsi" w:cstheme="majorHAnsi"/>
          <w:b w:val="0"/>
          <w:bCs w:val="0"/>
          <w:color w:val="000000" w:themeColor="text1"/>
          <w:sz w:val="22"/>
        </w:rPr>
        <w:t>Keslan</w:t>
      </w:r>
      <w:proofErr w:type="spellEnd"/>
      <w:r w:rsidRPr="00106D17">
        <w:rPr>
          <w:rStyle w:val="Voimakas"/>
          <w:rFonts w:asciiTheme="majorHAnsi" w:hAnsiTheme="majorHAnsi" w:cstheme="majorHAnsi"/>
          <w:b w:val="0"/>
          <w:bCs w:val="0"/>
          <w:color w:val="000000" w:themeColor="text1"/>
          <w:sz w:val="22"/>
        </w:rPr>
        <w:t xml:space="preserve"> hallituksen jäsen vuodesta 2020</w:t>
      </w:r>
      <w:r w:rsidR="005124A0">
        <w:rPr>
          <w:rStyle w:val="Voimakas"/>
          <w:rFonts w:asciiTheme="majorHAnsi" w:hAnsiTheme="majorHAnsi" w:cstheme="majorHAnsi"/>
          <w:b w:val="0"/>
          <w:bCs w:val="0"/>
          <w:color w:val="000000" w:themeColor="text1"/>
          <w:sz w:val="22"/>
        </w:rPr>
        <w:t xml:space="preserve"> </w:t>
      </w:r>
      <w:r w:rsidR="005124A0" w:rsidRPr="00905733">
        <w:rPr>
          <w:rStyle w:val="Voimakas"/>
          <w:rFonts w:asciiTheme="majorHAnsi" w:hAnsiTheme="majorHAnsi" w:cstheme="majorHAnsi"/>
          <w:b w:val="0"/>
          <w:bCs w:val="0"/>
          <w:color w:val="000000" w:themeColor="text1"/>
          <w:sz w:val="22"/>
        </w:rPr>
        <w:t>ja puheenjohtaja 2021 alkaen</w:t>
      </w:r>
    </w:p>
    <w:p w14:paraId="5318E918" w14:textId="0B34A8E5"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hallituksen </w:t>
      </w:r>
      <w:r w:rsidR="00106D17">
        <w:rPr>
          <w:rFonts w:asciiTheme="majorHAnsi" w:hAnsiTheme="majorHAnsi" w:cstheme="majorHAnsi"/>
          <w:bCs/>
          <w:sz w:val="22"/>
        </w:rPr>
        <w:t>vara</w:t>
      </w:r>
      <w:r w:rsidRPr="00DC1B00">
        <w:rPr>
          <w:rFonts w:asciiTheme="majorHAnsi" w:hAnsiTheme="majorHAnsi" w:cstheme="majorHAnsi"/>
          <w:bCs/>
          <w:sz w:val="22"/>
        </w:rPr>
        <w:t xml:space="preserve">puheenjohtaja Veli-Matti Kärkkäinen, s. 1967, koulutus: yhteiskuntatieteiden maisteri; päätoimi: toimitusjohtaja </w:t>
      </w:r>
      <w:proofErr w:type="spellStart"/>
      <w:r w:rsidRPr="00DC1B00">
        <w:rPr>
          <w:rFonts w:asciiTheme="majorHAnsi" w:hAnsiTheme="majorHAnsi" w:cstheme="majorHAnsi"/>
          <w:bCs/>
          <w:sz w:val="22"/>
        </w:rPr>
        <w:t>Lipu</w:t>
      </w:r>
      <w:proofErr w:type="spellEnd"/>
      <w:r w:rsidRPr="00DC1B00">
        <w:rPr>
          <w:rFonts w:asciiTheme="majorHAnsi" w:hAnsiTheme="majorHAnsi" w:cstheme="majorHAnsi"/>
          <w:bCs/>
          <w:sz w:val="22"/>
        </w:rPr>
        <w:t xml:space="preserve"> Oy, </w:t>
      </w:r>
      <w:proofErr w:type="spellStart"/>
      <w:r w:rsidRPr="00DC1B00">
        <w:rPr>
          <w:rFonts w:asciiTheme="majorHAnsi" w:hAnsiTheme="majorHAnsi" w:cstheme="majorHAnsi"/>
          <w:bCs/>
          <w:sz w:val="22"/>
        </w:rPr>
        <w:t>Keslan</w:t>
      </w:r>
      <w:proofErr w:type="spellEnd"/>
      <w:r w:rsidRPr="00DC1B00">
        <w:rPr>
          <w:rFonts w:asciiTheme="majorHAnsi" w:hAnsiTheme="majorHAnsi" w:cstheme="majorHAnsi"/>
          <w:bCs/>
          <w:sz w:val="22"/>
        </w:rPr>
        <w:t xml:space="preserve"> hallituksen jäsen vuodesta 2003, puheenjohtaja </w:t>
      </w:r>
      <w:proofErr w:type="gramStart"/>
      <w:r w:rsidRPr="00905733">
        <w:rPr>
          <w:rFonts w:asciiTheme="majorHAnsi" w:hAnsiTheme="majorHAnsi" w:cstheme="majorHAnsi"/>
          <w:bCs/>
          <w:sz w:val="22"/>
        </w:rPr>
        <w:t>2014</w:t>
      </w:r>
      <w:r w:rsidR="005124A0" w:rsidRPr="00905733">
        <w:rPr>
          <w:rFonts w:asciiTheme="majorHAnsi" w:hAnsiTheme="majorHAnsi" w:cstheme="majorHAnsi"/>
          <w:bCs/>
          <w:sz w:val="22"/>
        </w:rPr>
        <w:t>-2020</w:t>
      </w:r>
      <w:proofErr w:type="gramEnd"/>
    </w:p>
    <w:p w14:paraId="7DB316CE" w14:textId="6C3B6B31"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bCs/>
          <w:sz w:val="22"/>
        </w:rPr>
        <w:t xml:space="preserve">hallituksen </w:t>
      </w:r>
      <w:r w:rsidR="00106D17">
        <w:rPr>
          <w:rFonts w:asciiTheme="majorHAnsi" w:hAnsiTheme="majorHAnsi" w:cstheme="majorHAnsi"/>
          <w:bCs/>
          <w:sz w:val="22"/>
        </w:rPr>
        <w:t>jäsen:</w:t>
      </w:r>
      <w:r w:rsidRPr="00DC1B00">
        <w:rPr>
          <w:rFonts w:asciiTheme="majorHAnsi" w:hAnsiTheme="majorHAnsi" w:cstheme="majorHAnsi"/>
          <w:bCs/>
          <w:sz w:val="22"/>
        </w:rPr>
        <w:t xml:space="preserve"> Ritva Toivonen, s. 1962, koulutus: maatalous- ja metsätieteen tohtori; päätoimi: dekaani, Helsingin yliopisto, 2018 alkaen; </w:t>
      </w:r>
      <w:r w:rsidRPr="00DC1B00">
        <w:rPr>
          <w:rStyle w:val="Voimakas"/>
          <w:rFonts w:asciiTheme="majorHAnsi" w:hAnsiTheme="majorHAnsi" w:cstheme="majorHAnsi"/>
          <w:b w:val="0"/>
          <w:sz w:val="22"/>
        </w:rPr>
        <w:t xml:space="preserve">dosentti, Helsingin yliopisto, 2016 alkaen, Keslan hallituksen jäsen vuodesta </w:t>
      </w:r>
      <w:r w:rsidRPr="00905733">
        <w:rPr>
          <w:rStyle w:val="Voimakas"/>
          <w:rFonts w:asciiTheme="majorHAnsi" w:hAnsiTheme="majorHAnsi" w:cstheme="majorHAnsi"/>
          <w:b w:val="0"/>
          <w:sz w:val="22"/>
        </w:rPr>
        <w:t>2013</w:t>
      </w:r>
      <w:r w:rsidR="005124A0" w:rsidRPr="00905733">
        <w:rPr>
          <w:rStyle w:val="Voimakas"/>
          <w:rFonts w:asciiTheme="majorHAnsi" w:hAnsiTheme="majorHAnsi" w:cstheme="majorHAnsi"/>
          <w:b w:val="0"/>
          <w:sz w:val="22"/>
        </w:rPr>
        <w:t>.</w:t>
      </w:r>
    </w:p>
    <w:p w14:paraId="5A7EDBEA"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Ari Virtanen, s. 1958, koulutus: MBA, Insinööri (TMC, HHJ-PJ); päätoimi: toimitusjohtaja </w:t>
      </w:r>
      <w:proofErr w:type="spellStart"/>
      <w:r w:rsidRPr="00DC1B00">
        <w:rPr>
          <w:rStyle w:val="Voimakas"/>
          <w:rFonts w:asciiTheme="majorHAnsi" w:hAnsiTheme="majorHAnsi" w:cstheme="majorHAnsi"/>
          <w:b w:val="0"/>
          <w:bCs w:val="0"/>
          <w:sz w:val="22"/>
        </w:rPr>
        <w:t>Advion</w:t>
      </w:r>
      <w:proofErr w:type="spellEnd"/>
      <w:r w:rsidRPr="00DC1B00">
        <w:rPr>
          <w:rStyle w:val="Voimakas"/>
          <w:rFonts w:asciiTheme="majorHAnsi" w:hAnsiTheme="majorHAnsi" w:cstheme="majorHAnsi"/>
          <w:b w:val="0"/>
          <w:bCs w:val="0"/>
          <w:sz w:val="22"/>
        </w:rPr>
        <w:t xml:space="preserve"> Solutions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2016</w:t>
      </w:r>
    </w:p>
    <w:p w14:paraId="4FC77C3E" w14:textId="54B2F36E" w:rsidR="00E34904"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hallituksen jäsen Jouni Paajanen, s. 1967, koulutus: yhteiskuntatieteiden maisteri; päätoimi: projektijohtaja Fujitsu Finland Oy, Keslan hallituksen jäsen</w:t>
      </w:r>
      <w:r w:rsidR="000240FA" w:rsidRPr="00DC1B00">
        <w:rPr>
          <w:rStyle w:val="Voimakas"/>
          <w:rFonts w:asciiTheme="majorHAnsi" w:hAnsiTheme="majorHAnsi" w:cstheme="majorHAnsi"/>
          <w:b w:val="0"/>
          <w:bCs w:val="0"/>
          <w:sz w:val="22"/>
        </w:rPr>
        <w:t xml:space="preserve"> vuodesta </w:t>
      </w:r>
      <w:r w:rsidRPr="00DC1B00">
        <w:rPr>
          <w:rStyle w:val="Voimakas"/>
          <w:rFonts w:asciiTheme="majorHAnsi" w:hAnsiTheme="majorHAnsi" w:cstheme="majorHAnsi"/>
          <w:b w:val="0"/>
          <w:bCs w:val="0"/>
          <w:sz w:val="22"/>
        </w:rPr>
        <w:t>2015</w:t>
      </w:r>
      <w:r w:rsidR="000240FA" w:rsidRPr="00DC1B00">
        <w:rPr>
          <w:rStyle w:val="Voimakas"/>
          <w:rFonts w:asciiTheme="majorHAnsi" w:hAnsiTheme="majorHAnsi" w:cstheme="majorHAnsi"/>
          <w:b w:val="0"/>
          <w:bCs w:val="0"/>
          <w:sz w:val="22"/>
        </w:rPr>
        <w:t>.</w:t>
      </w:r>
    </w:p>
    <w:p w14:paraId="2D1CA9C1" w14:textId="5AD9C6E4" w:rsidR="00E34904" w:rsidRPr="00471CEF" w:rsidRDefault="00E34904" w:rsidP="00E34904">
      <w:pPr>
        <w:jc w:val="both"/>
        <w:rPr>
          <w:rFonts w:asciiTheme="majorHAnsi" w:hAnsiTheme="majorHAnsi" w:cstheme="majorHAnsi"/>
          <w:b/>
          <w:sz w:val="22"/>
        </w:rPr>
      </w:pPr>
    </w:p>
    <w:p w14:paraId="6FAFEE2B" w14:textId="77777777" w:rsidR="00867BE2" w:rsidRPr="00471CEF" w:rsidRDefault="00867BE2" w:rsidP="00E34904">
      <w:pPr>
        <w:jc w:val="both"/>
        <w:rPr>
          <w:rFonts w:asciiTheme="majorHAnsi" w:hAnsiTheme="majorHAnsi" w:cstheme="majorHAnsi"/>
          <w:b/>
          <w:sz w:val="22"/>
        </w:rPr>
      </w:pPr>
    </w:p>
    <w:p w14:paraId="3EA4C388" w14:textId="77CBAD21" w:rsidR="004B3206" w:rsidRPr="009D2917" w:rsidRDefault="00380FCF" w:rsidP="00380FCF">
      <w:pPr>
        <w:rPr>
          <w:rFonts w:asciiTheme="majorHAnsi" w:hAnsiTheme="majorHAnsi" w:cstheme="majorHAnsi"/>
          <w:iCs/>
          <w:sz w:val="22"/>
        </w:rPr>
      </w:pPr>
      <w:r w:rsidRPr="009D2917">
        <w:rPr>
          <w:rFonts w:asciiTheme="majorHAnsi" w:hAnsiTheme="majorHAnsi" w:cstheme="majorHAnsi"/>
          <w:iCs/>
          <w:sz w:val="22"/>
        </w:rPr>
        <w:t xml:space="preserve">Hallituksen </w:t>
      </w:r>
      <w:r w:rsidR="00705AAC">
        <w:rPr>
          <w:rFonts w:asciiTheme="majorHAnsi" w:hAnsiTheme="majorHAnsi" w:cstheme="majorHAnsi"/>
          <w:iCs/>
          <w:sz w:val="22"/>
        </w:rPr>
        <w:t>vara</w:t>
      </w:r>
      <w:r w:rsidRPr="009D2917">
        <w:rPr>
          <w:rFonts w:asciiTheme="majorHAnsi" w:hAnsiTheme="majorHAnsi" w:cstheme="majorHAnsi"/>
          <w:iCs/>
          <w:sz w:val="22"/>
        </w:rPr>
        <w:t xml:space="preserve">puheenjohtaja Veli-Matti Kärkkäinen </w:t>
      </w:r>
      <w:r w:rsidR="005124A0" w:rsidRPr="00905733">
        <w:rPr>
          <w:rFonts w:asciiTheme="majorHAnsi" w:hAnsiTheme="majorHAnsi" w:cstheme="majorHAnsi"/>
          <w:iCs/>
          <w:sz w:val="22"/>
        </w:rPr>
        <w:t xml:space="preserve">ja hallituksen jäsen Jouni Paajanen ovat </w:t>
      </w:r>
      <w:r w:rsidRPr="00905733">
        <w:rPr>
          <w:rFonts w:asciiTheme="majorHAnsi" w:hAnsiTheme="majorHAnsi" w:cstheme="majorHAnsi"/>
          <w:iCs/>
          <w:sz w:val="22"/>
        </w:rPr>
        <w:t>riippuvai</w:t>
      </w:r>
      <w:r w:rsidR="005124A0" w:rsidRPr="00905733">
        <w:rPr>
          <w:rFonts w:asciiTheme="majorHAnsi" w:hAnsiTheme="majorHAnsi" w:cstheme="majorHAnsi"/>
          <w:iCs/>
          <w:sz w:val="22"/>
        </w:rPr>
        <w:t xml:space="preserve">sia </w:t>
      </w:r>
      <w:r w:rsidRPr="00905733">
        <w:rPr>
          <w:rFonts w:asciiTheme="majorHAnsi" w:hAnsiTheme="majorHAnsi" w:cstheme="majorHAnsi"/>
          <w:iCs/>
          <w:sz w:val="22"/>
        </w:rPr>
        <w:t>omistuksen kautta</w:t>
      </w:r>
      <w:r w:rsidR="00705AAC" w:rsidRPr="00905733">
        <w:rPr>
          <w:rFonts w:asciiTheme="majorHAnsi" w:hAnsiTheme="majorHAnsi" w:cstheme="majorHAnsi"/>
          <w:iCs/>
          <w:sz w:val="22"/>
        </w:rPr>
        <w:t xml:space="preserve">. </w:t>
      </w:r>
      <w:r w:rsidRPr="00905733">
        <w:rPr>
          <w:rFonts w:asciiTheme="majorHAnsi" w:hAnsiTheme="majorHAnsi" w:cstheme="majorHAnsi"/>
          <w:iCs/>
          <w:sz w:val="22"/>
        </w:rPr>
        <w:t>Hallituksen enemmist</w:t>
      </w:r>
      <w:r w:rsidRPr="009D2917">
        <w:rPr>
          <w:rFonts w:asciiTheme="majorHAnsi" w:hAnsiTheme="majorHAnsi" w:cstheme="majorHAnsi"/>
          <w:iCs/>
          <w:sz w:val="22"/>
        </w:rPr>
        <w:t>ö on riippumaton.</w:t>
      </w:r>
      <w:r w:rsidR="0088668F">
        <w:rPr>
          <w:rFonts w:asciiTheme="majorHAnsi" w:hAnsiTheme="majorHAnsi" w:cstheme="majorHAnsi"/>
          <w:iCs/>
          <w:sz w:val="22"/>
        </w:rPr>
        <w:t xml:space="preserve"> </w:t>
      </w:r>
    </w:p>
    <w:p w14:paraId="373E758A" w14:textId="77777777" w:rsidR="004B3206" w:rsidRPr="00471CEF" w:rsidRDefault="004B3206" w:rsidP="00E34904">
      <w:pPr>
        <w:jc w:val="both"/>
        <w:rPr>
          <w:rFonts w:asciiTheme="majorHAnsi" w:hAnsiTheme="majorHAnsi" w:cstheme="majorHAnsi"/>
          <w:iCs/>
          <w:sz w:val="22"/>
        </w:rPr>
      </w:pPr>
    </w:p>
    <w:p w14:paraId="3FA92B54" w14:textId="3ACDE3FD" w:rsidR="00E34904" w:rsidRPr="00DC1B00" w:rsidRDefault="00E34904" w:rsidP="00E34904">
      <w:pPr>
        <w:jc w:val="both"/>
        <w:rPr>
          <w:rFonts w:asciiTheme="majorHAnsi" w:hAnsiTheme="majorHAnsi" w:cstheme="majorHAnsi"/>
          <w:iCs/>
          <w:color w:val="FF0000"/>
          <w:sz w:val="22"/>
        </w:rPr>
      </w:pPr>
      <w:r w:rsidRPr="00DC1B00">
        <w:rPr>
          <w:rFonts w:asciiTheme="majorHAnsi" w:hAnsiTheme="majorHAnsi" w:cstheme="majorHAnsi"/>
          <w:iCs/>
          <w:sz w:val="22"/>
        </w:rPr>
        <w:t>Muut hallituksen jäsenet ovat sekä yhtiöstä että merkittävistä osakkeen omistajista riippumattomia jäseniä. Toimitusjohtaja Simo Saastamoinen osallistuu hallituksen kokouksiin käsiteltävien asioiden esittelijänä. Johdon assistentti Marja-Leena Lötjönen toimii hallituksen sihteerinä.</w:t>
      </w:r>
    </w:p>
    <w:p w14:paraId="57F003AA" w14:textId="4CF541D9" w:rsidR="00E34904" w:rsidRPr="00DC1B00" w:rsidRDefault="00E34904" w:rsidP="00E34904">
      <w:pPr>
        <w:spacing w:before="100" w:beforeAutospacing="1" w:after="100" w:afterAutospacing="1"/>
        <w:jc w:val="both"/>
        <w:rPr>
          <w:rFonts w:asciiTheme="majorHAnsi" w:hAnsiTheme="majorHAnsi" w:cstheme="majorHAnsi"/>
          <w:color w:val="FF0000"/>
          <w:sz w:val="22"/>
        </w:rPr>
      </w:pPr>
      <w:r w:rsidRPr="00DC1B00">
        <w:rPr>
          <w:rFonts w:asciiTheme="majorHAnsi" w:hAnsiTheme="majorHAnsi" w:cstheme="majorHAnsi"/>
          <w:sz w:val="22"/>
        </w:rPr>
        <w:t xml:space="preserve">Hallitus vastaa konsernin hallinnosta ja toiminnan asianmukaisesta järjestämisestä. Hallitus valvoo ja ohjaa konsernin toimintaa, päättää keskeisistä toimintaperiaatteista, tavoitteista ja strategiasta. Hallitus vahvistaa budjetin, toimintasuunnitelman ja tilinpäätöksen sekä puolivuosikatsauksen. Hallitus päättää rahoitussopimuksista, taloudellisesti merkittävistä investoinneista sekä kiinteän ja sijoitusomaisuuden ostoista tai myynneistä. Hallitus nimittää ja erottaa toimitusjohtajan sekä vahvistaa johtoryhmän jäsenten ja tytäryhtiöiden toimitusjohtajien nimitykset. Hallitus vastaa taloudellisen raportoinnin, sisäisen valvonnan ja riskien hallinnan valvonnasta, seuraa Keslan tilinpäätöksen ja konsernitilinpäätöksen lakisääteistä tarkastusta sekä arvioi tilintarkastajan riippumattomuutta ja tilintarkastuksen oheispalveluja. Hallitus pitää vuosittain vähintään kymmenen kokousta, joissa päätösasioiden ja jatkuvan seurannan lisäksi katselmoidaan vuosikellon mukaisesti </w:t>
      </w:r>
      <w:r w:rsidRPr="00DC1B00">
        <w:rPr>
          <w:rFonts w:asciiTheme="majorHAnsi" w:hAnsiTheme="majorHAnsi" w:cstheme="majorHAnsi"/>
          <w:sz w:val="22"/>
        </w:rPr>
        <w:lastRenderedPageBreak/>
        <w:t xml:space="preserve">määriteltyjä toiminnallisia osa-alueita mm. myyntiä, markkinointia, tuotantoa ja henkilöstöasioita. </w:t>
      </w:r>
      <w:r w:rsidRPr="00DC1B00">
        <w:rPr>
          <w:rFonts w:asciiTheme="majorHAnsi" w:hAnsiTheme="majorHAnsi" w:cstheme="majorHAnsi"/>
          <w:iCs/>
          <w:sz w:val="22"/>
        </w:rPr>
        <w:t>Tilikauden</w:t>
      </w:r>
      <w:r w:rsidRPr="0070011A">
        <w:rPr>
          <w:rFonts w:asciiTheme="majorHAnsi" w:hAnsiTheme="majorHAnsi" w:cstheme="majorHAnsi"/>
          <w:iCs/>
          <w:color w:val="000000" w:themeColor="text1"/>
          <w:sz w:val="22"/>
        </w:rPr>
        <w:t xml:space="preserve"> </w:t>
      </w:r>
      <w:r w:rsidRPr="0070011A">
        <w:rPr>
          <w:rFonts w:asciiTheme="majorHAnsi" w:hAnsiTheme="majorHAnsi" w:cstheme="majorHAnsi"/>
          <w:color w:val="000000" w:themeColor="text1"/>
          <w:sz w:val="22"/>
        </w:rPr>
        <w:t>20</w:t>
      </w:r>
      <w:r w:rsidR="004A7B70" w:rsidRPr="0070011A">
        <w:rPr>
          <w:rFonts w:asciiTheme="majorHAnsi" w:hAnsiTheme="majorHAnsi" w:cstheme="majorHAnsi"/>
          <w:color w:val="000000" w:themeColor="text1"/>
          <w:sz w:val="22"/>
        </w:rPr>
        <w:t>2</w:t>
      </w:r>
      <w:r w:rsidR="00611D7D">
        <w:rPr>
          <w:rFonts w:asciiTheme="majorHAnsi" w:hAnsiTheme="majorHAnsi" w:cstheme="majorHAnsi"/>
          <w:color w:val="000000" w:themeColor="text1"/>
          <w:sz w:val="22"/>
        </w:rPr>
        <w:t>1</w:t>
      </w:r>
      <w:r w:rsidRPr="0070011A">
        <w:rPr>
          <w:rFonts w:asciiTheme="majorHAnsi" w:hAnsiTheme="majorHAnsi" w:cstheme="majorHAnsi"/>
          <w:color w:val="000000" w:themeColor="text1"/>
          <w:sz w:val="22"/>
        </w:rPr>
        <w:t xml:space="preserve"> </w:t>
      </w:r>
      <w:r w:rsidRPr="00DC1B00">
        <w:rPr>
          <w:rFonts w:asciiTheme="majorHAnsi" w:hAnsiTheme="majorHAnsi" w:cstheme="majorHAnsi"/>
          <w:sz w:val="22"/>
        </w:rPr>
        <w:t>aikana hallitus kokoontu</w:t>
      </w:r>
      <w:r w:rsidR="00421B1E">
        <w:rPr>
          <w:rFonts w:asciiTheme="majorHAnsi" w:hAnsiTheme="majorHAnsi" w:cstheme="majorHAnsi"/>
          <w:sz w:val="22"/>
        </w:rPr>
        <w:t>i 1</w:t>
      </w:r>
      <w:r w:rsidR="00611D7D">
        <w:rPr>
          <w:rFonts w:asciiTheme="majorHAnsi" w:hAnsiTheme="majorHAnsi" w:cstheme="majorHAnsi"/>
          <w:sz w:val="22"/>
        </w:rPr>
        <w:t>8</w:t>
      </w:r>
      <w:r w:rsidR="00421B1E">
        <w:rPr>
          <w:rFonts w:asciiTheme="majorHAnsi" w:hAnsiTheme="majorHAnsi" w:cstheme="majorHAnsi"/>
          <w:sz w:val="22"/>
        </w:rPr>
        <w:t xml:space="preserve"> </w:t>
      </w:r>
      <w:r w:rsidRPr="00DC1B00">
        <w:rPr>
          <w:rFonts w:asciiTheme="majorHAnsi" w:hAnsiTheme="majorHAnsi" w:cstheme="majorHAnsi"/>
          <w:sz w:val="22"/>
        </w:rPr>
        <w:t xml:space="preserve">kertaa ja jäsenten keskimääräinen osallistumisprosentti </w:t>
      </w:r>
      <w:r w:rsidRPr="002063F0">
        <w:rPr>
          <w:rFonts w:asciiTheme="majorHAnsi" w:hAnsiTheme="majorHAnsi" w:cstheme="majorHAnsi"/>
          <w:sz w:val="22"/>
        </w:rPr>
        <w:t xml:space="preserve">oli </w:t>
      </w:r>
      <w:proofErr w:type="gramStart"/>
      <w:r w:rsidR="00611D7D">
        <w:rPr>
          <w:rFonts w:asciiTheme="majorHAnsi" w:hAnsiTheme="majorHAnsi" w:cstheme="majorHAnsi"/>
          <w:sz w:val="22"/>
        </w:rPr>
        <w:t>100</w:t>
      </w:r>
      <w:r w:rsidR="00660619">
        <w:rPr>
          <w:rFonts w:asciiTheme="majorHAnsi" w:hAnsiTheme="majorHAnsi" w:cstheme="majorHAnsi"/>
          <w:sz w:val="22"/>
        </w:rPr>
        <w:t>%</w:t>
      </w:r>
      <w:proofErr w:type="gramEnd"/>
      <w:r w:rsidR="00660619">
        <w:rPr>
          <w:rFonts w:asciiTheme="majorHAnsi" w:hAnsiTheme="majorHAnsi" w:cstheme="majorHAnsi"/>
          <w:sz w:val="22"/>
        </w:rPr>
        <w:t>.</w:t>
      </w:r>
    </w:p>
    <w:p w14:paraId="2DC97BE8" w14:textId="2DEE810C" w:rsidR="00E34904" w:rsidRDefault="00E34904" w:rsidP="00E34904">
      <w:pPr>
        <w:jc w:val="both"/>
        <w:rPr>
          <w:rFonts w:asciiTheme="majorHAnsi" w:hAnsiTheme="majorHAnsi" w:cstheme="majorHAnsi"/>
          <w:iCs/>
          <w:sz w:val="22"/>
        </w:rPr>
      </w:pPr>
      <w:r w:rsidRPr="00DC1B00">
        <w:rPr>
          <w:rFonts w:asciiTheme="majorHAnsi" w:hAnsiTheme="majorHAnsi" w:cstheme="majorHAnsi"/>
          <w:iCs/>
          <w:sz w:val="22"/>
        </w:rPr>
        <w:t xml:space="preserve">Hallituksen osallistuminen jäsenittäin </w:t>
      </w:r>
    </w:p>
    <w:p w14:paraId="31D9842C" w14:textId="77777777" w:rsidR="00611D7D" w:rsidRDefault="00611D7D" w:rsidP="00E34904">
      <w:pPr>
        <w:jc w:val="both"/>
        <w:rPr>
          <w:rFonts w:asciiTheme="majorHAnsi" w:hAnsiTheme="majorHAnsi" w:cstheme="majorHAnsi"/>
          <w:iCs/>
          <w:sz w:val="22"/>
        </w:rPr>
      </w:pPr>
    </w:p>
    <w:p w14:paraId="409830A8" w14:textId="09B9C0E5" w:rsidR="00611D7D" w:rsidRPr="00611D7D" w:rsidRDefault="00611D7D" w:rsidP="00C76F05">
      <w:pPr>
        <w:numPr>
          <w:ilvl w:val="0"/>
          <w:numId w:val="1"/>
        </w:numPr>
        <w:jc w:val="both"/>
        <w:rPr>
          <w:rFonts w:asciiTheme="majorHAnsi" w:hAnsiTheme="majorHAnsi" w:cstheme="majorHAnsi"/>
          <w:b/>
          <w:sz w:val="22"/>
        </w:rPr>
      </w:pPr>
      <w:r w:rsidRPr="00611D7D">
        <w:rPr>
          <w:rFonts w:asciiTheme="majorHAnsi" w:hAnsiTheme="majorHAnsi" w:cstheme="majorHAnsi"/>
          <w:bCs/>
          <w:color w:val="000000" w:themeColor="text1"/>
          <w:sz w:val="22"/>
        </w:rPr>
        <w:t>Vesa Tuomi 1</w:t>
      </w:r>
      <w:r>
        <w:rPr>
          <w:rFonts w:asciiTheme="majorHAnsi" w:hAnsiTheme="majorHAnsi" w:cstheme="majorHAnsi"/>
          <w:bCs/>
          <w:color w:val="000000" w:themeColor="text1"/>
          <w:sz w:val="22"/>
        </w:rPr>
        <w:t>8/18</w:t>
      </w:r>
      <w:r w:rsidRPr="00611D7D">
        <w:rPr>
          <w:rFonts w:asciiTheme="majorHAnsi" w:hAnsiTheme="majorHAnsi" w:cstheme="majorHAnsi"/>
          <w:bCs/>
          <w:color w:val="000000" w:themeColor="text1"/>
          <w:sz w:val="22"/>
        </w:rPr>
        <w:t xml:space="preserve"> kertaa</w:t>
      </w:r>
    </w:p>
    <w:p w14:paraId="25A34362" w14:textId="4258B411"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Veli-Matti Kärkkäinen </w:t>
      </w:r>
      <w:r w:rsidRPr="00D66D18">
        <w:rPr>
          <w:rFonts w:asciiTheme="majorHAnsi" w:hAnsiTheme="majorHAnsi" w:cstheme="majorHAnsi"/>
          <w:bCs/>
          <w:sz w:val="22"/>
        </w:rPr>
        <w:t>1</w:t>
      </w:r>
      <w:r w:rsidR="00611D7D">
        <w:rPr>
          <w:rFonts w:asciiTheme="majorHAnsi" w:hAnsiTheme="majorHAnsi" w:cstheme="majorHAnsi"/>
          <w:bCs/>
          <w:sz w:val="22"/>
        </w:rPr>
        <w:t>8</w:t>
      </w:r>
      <w:r w:rsidR="001966C2" w:rsidRPr="00D66D18">
        <w:rPr>
          <w:rFonts w:asciiTheme="majorHAnsi" w:hAnsiTheme="majorHAnsi" w:cstheme="majorHAnsi"/>
          <w:bCs/>
          <w:sz w:val="22"/>
        </w:rPr>
        <w:t>/1</w:t>
      </w:r>
      <w:r w:rsidR="00611D7D">
        <w:rPr>
          <w:rFonts w:asciiTheme="majorHAnsi" w:hAnsiTheme="majorHAnsi" w:cstheme="majorHAnsi"/>
          <w:bCs/>
          <w:sz w:val="22"/>
        </w:rPr>
        <w:t>8</w:t>
      </w:r>
      <w:r w:rsidRPr="00D66D18">
        <w:rPr>
          <w:rFonts w:asciiTheme="majorHAnsi" w:hAnsiTheme="majorHAnsi" w:cstheme="majorHAnsi"/>
          <w:bCs/>
          <w:sz w:val="22"/>
        </w:rPr>
        <w:t xml:space="preserve"> kertaa</w:t>
      </w:r>
    </w:p>
    <w:p w14:paraId="035CC0C0" w14:textId="59049290"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Ritva Toivonen </w:t>
      </w:r>
      <w:r w:rsidRPr="008F21E0">
        <w:rPr>
          <w:rFonts w:asciiTheme="majorHAnsi" w:hAnsiTheme="majorHAnsi" w:cstheme="majorHAnsi"/>
          <w:bCs/>
          <w:sz w:val="22"/>
        </w:rPr>
        <w:t>1</w:t>
      </w:r>
      <w:r w:rsidR="00611D7D">
        <w:rPr>
          <w:rFonts w:asciiTheme="majorHAnsi" w:hAnsiTheme="majorHAnsi" w:cstheme="majorHAnsi"/>
          <w:bCs/>
          <w:sz w:val="22"/>
        </w:rPr>
        <w:t>8</w:t>
      </w:r>
      <w:r w:rsidR="001966C2" w:rsidRPr="008F21E0">
        <w:rPr>
          <w:rFonts w:asciiTheme="majorHAnsi" w:hAnsiTheme="majorHAnsi" w:cstheme="majorHAnsi"/>
          <w:bCs/>
          <w:sz w:val="22"/>
        </w:rPr>
        <w:t>/1</w:t>
      </w:r>
      <w:r w:rsidR="00611D7D">
        <w:rPr>
          <w:rFonts w:asciiTheme="majorHAnsi" w:hAnsiTheme="majorHAnsi" w:cstheme="majorHAnsi"/>
          <w:bCs/>
          <w:sz w:val="22"/>
        </w:rPr>
        <w:t>8</w:t>
      </w:r>
      <w:r w:rsidRPr="008F21E0">
        <w:rPr>
          <w:rFonts w:asciiTheme="majorHAnsi" w:hAnsiTheme="majorHAnsi" w:cstheme="majorHAnsi"/>
          <w:bCs/>
          <w:sz w:val="22"/>
        </w:rPr>
        <w:t xml:space="preserve"> kertaa</w:t>
      </w:r>
    </w:p>
    <w:p w14:paraId="185B376E" w14:textId="54F2DF04"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Jouni Paajanen </w:t>
      </w:r>
      <w:r w:rsidRPr="008F21E0">
        <w:rPr>
          <w:rFonts w:asciiTheme="majorHAnsi" w:hAnsiTheme="majorHAnsi" w:cstheme="majorHAnsi"/>
          <w:bCs/>
          <w:sz w:val="22"/>
        </w:rPr>
        <w:t>1</w:t>
      </w:r>
      <w:r w:rsidR="00611D7D">
        <w:rPr>
          <w:rFonts w:asciiTheme="majorHAnsi" w:hAnsiTheme="majorHAnsi" w:cstheme="majorHAnsi"/>
          <w:bCs/>
          <w:sz w:val="22"/>
        </w:rPr>
        <w:t>8</w:t>
      </w:r>
      <w:r w:rsidR="001966C2" w:rsidRPr="008F21E0">
        <w:rPr>
          <w:rFonts w:asciiTheme="majorHAnsi" w:hAnsiTheme="majorHAnsi" w:cstheme="majorHAnsi"/>
          <w:bCs/>
          <w:sz w:val="22"/>
        </w:rPr>
        <w:t>/1</w:t>
      </w:r>
      <w:r w:rsidR="00611D7D">
        <w:rPr>
          <w:rFonts w:asciiTheme="majorHAnsi" w:hAnsiTheme="majorHAnsi" w:cstheme="majorHAnsi"/>
          <w:bCs/>
          <w:sz w:val="22"/>
        </w:rPr>
        <w:t>8</w:t>
      </w:r>
      <w:r w:rsidRPr="008F21E0">
        <w:rPr>
          <w:rFonts w:asciiTheme="majorHAnsi" w:hAnsiTheme="majorHAnsi" w:cstheme="majorHAnsi"/>
          <w:bCs/>
          <w:sz w:val="22"/>
        </w:rPr>
        <w:t xml:space="preserve"> kertaa</w:t>
      </w:r>
    </w:p>
    <w:p w14:paraId="787EA9C5" w14:textId="18F33689" w:rsidR="00DC1B00" w:rsidRPr="00611D7D" w:rsidRDefault="00E34904" w:rsidP="00611D7D">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Ari Virtanen </w:t>
      </w:r>
      <w:r w:rsidRPr="008F21E0">
        <w:rPr>
          <w:rFonts w:asciiTheme="majorHAnsi" w:hAnsiTheme="majorHAnsi" w:cstheme="majorHAnsi"/>
          <w:bCs/>
          <w:sz w:val="22"/>
        </w:rPr>
        <w:t>1</w:t>
      </w:r>
      <w:r w:rsidR="00611D7D">
        <w:rPr>
          <w:rFonts w:asciiTheme="majorHAnsi" w:hAnsiTheme="majorHAnsi" w:cstheme="majorHAnsi"/>
          <w:bCs/>
          <w:sz w:val="22"/>
        </w:rPr>
        <w:t>8</w:t>
      </w:r>
      <w:r w:rsidR="001966C2" w:rsidRPr="008F21E0">
        <w:rPr>
          <w:rFonts w:asciiTheme="majorHAnsi" w:hAnsiTheme="majorHAnsi" w:cstheme="majorHAnsi"/>
          <w:bCs/>
          <w:sz w:val="22"/>
        </w:rPr>
        <w:t>/1</w:t>
      </w:r>
      <w:r w:rsidR="00611D7D">
        <w:rPr>
          <w:rFonts w:asciiTheme="majorHAnsi" w:hAnsiTheme="majorHAnsi" w:cstheme="majorHAnsi"/>
          <w:bCs/>
          <w:sz w:val="22"/>
        </w:rPr>
        <w:t>8</w:t>
      </w:r>
      <w:r w:rsidRPr="008F21E0">
        <w:rPr>
          <w:rFonts w:asciiTheme="majorHAnsi" w:hAnsiTheme="majorHAnsi" w:cstheme="majorHAnsi"/>
          <w:bCs/>
          <w:sz w:val="22"/>
        </w:rPr>
        <w:t xml:space="preserve"> kertaa</w:t>
      </w:r>
    </w:p>
    <w:p w14:paraId="7C509361" w14:textId="77777777" w:rsidR="00DC1B00" w:rsidRDefault="00DC1B00" w:rsidP="00DC1B00">
      <w:pPr>
        <w:jc w:val="both"/>
        <w:rPr>
          <w:rFonts w:asciiTheme="majorHAnsi" w:hAnsiTheme="majorHAnsi" w:cstheme="majorHAnsi"/>
          <w:bCs/>
          <w:sz w:val="22"/>
        </w:rPr>
      </w:pPr>
    </w:p>
    <w:p w14:paraId="4C606009" w14:textId="2E43DBB6" w:rsidR="00E34904" w:rsidRPr="00DC1B00" w:rsidRDefault="00E34904" w:rsidP="00DC1B00">
      <w:pPr>
        <w:jc w:val="both"/>
        <w:rPr>
          <w:rFonts w:asciiTheme="majorHAnsi" w:hAnsiTheme="majorHAnsi" w:cstheme="majorHAnsi"/>
          <w:sz w:val="22"/>
        </w:rPr>
      </w:pPr>
      <w:r w:rsidRPr="00DC1B00">
        <w:rPr>
          <w:rFonts w:asciiTheme="majorHAnsi" w:hAnsiTheme="majorHAnsi" w:cstheme="majorHAnsi"/>
          <w:bCs/>
          <w:sz w:val="22"/>
        </w:rPr>
        <w:tab/>
      </w:r>
    </w:p>
    <w:p w14:paraId="285124F1" w14:textId="497A6353" w:rsidR="00E34904" w:rsidRPr="00DC1B00" w:rsidRDefault="00B416BC" w:rsidP="00E34904">
      <w:pPr>
        <w:jc w:val="both"/>
        <w:rPr>
          <w:rFonts w:asciiTheme="majorHAnsi" w:hAnsiTheme="majorHAnsi" w:cstheme="majorHAnsi"/>
          <w:b/>
          <w:sz w:val="22"/>
        </w:rPr>
      </w:pPr>
      <w:r>
        <w:rPr>
          <w:rFonts w:asciiTheme="majorHAnsi" w:hAnsiTheme="majorHAnsi" w:cstheme="majorHAnsi"/>
          <w:b/>
          <w:sz w:val="22"/>
        </w:rPr>
        <w:t>Osakkeenomistajien n</w:t>
      </w:r>
      <w:r w:rsidR="00E34904" w:rsidRPr="00DC1B00">
        <w:rPr>
          <w:rFonts w:asciiTheme="majorHAnsi" w:hAnsiTheme="majorHAnsi" w:cstheme="majorHAnsi"/>
          <w:b/>
          <w:sz w:val="22"/>
        </w:rPr>
        <w:t>imitys</w:t>
      </w:r>
      <w:r w:rsidR="00486E20">
        <w:rPr>
          <w:rFonts w:asciiTheme="majorHAnsi" w:hAnsiTheme="majorHAnsi" w:cstheme="majorHAnsi"/>
          <w:b/>
          <w:sz w:val="22"/>
        </w:rPr>
        <w:t>toimikunta</w:t>
      </w:r>
    </w:p>
    <w:p w14:paraId="4C030C10" w14:textId="77777777" w:rsidR="00E34904" w:rsidRPr="00DC1B00" w:rsidRDefault="00E34904" w:rsidP="00E34904">
      <w:pPr>
        <w:jc w:val="both"/>
        <w:rPr>
          <w:rFonts w:asciiTheme="majorHAnsi" w:hAnsiTheme="majorHAnsi" w:cstheme="majorHAnsi"/>
          <w:sz w:val="22"/>
        </w:rPr>
      </w:pPr>
    </w:p>
    <w:p w14:paraId="2BF2ABD6" w14:textId="1669C6D3" w:rsidR="00E34904" w:rsidRPr="00EE491C"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Keslan </w:t>
      </w:r>
      <w:r w:rsidRPr="00F45BB4">
        <w:rPr>
          <w:rFonts w:asciiTheme="majorHAnsi" w:hAnsiTheme="majorHAnsi" w:cstheme="majorHAnsi"/>
          <w:sz w:val="22"/>
        </w:rPr>
        <w:t>yhtiökokous on perustanut hallinnointikoodin suosituksen</w:t>
      </w:r>
      <w:r w:rsidRPr="00F45BB4">
        <w:rPr>
          <w:rFonts w:asciiTheme="majorHAnsi" w:hAnsiTheme="majorHAnsi" w:cstheme="majorHAnsi"/>
          <w:b/>
          <w:bCs/>
          <w:sz w:val="22"/>
        </w:rPr>
        <w:t xml:space="preserve"> </w:t>
      </w:r>
      <w:r w:rsidR="008F13FF" w:rsidRPr="00F45BB4">
        <w:rPr>
          <w:rFonts w:asciiTheme="majorHAnsi" w:hAnsiTheme="majorHAnsi" w:cstheme="majorHAnsi"/>
          <w:sz w:val="22"/>
        </w:rPr>
        <w:t>19</w:t>
      </w:r>
      <w:r w:rsidRPr="00F45BB4">
        <w:rPr>
          <w:rFonts w:asciiTheme="majorHAnsi" w:hAnsiTheme="majorHAnsi" w:cstheme="majorHAnsi"/>
          <w:sz w:val="22"/>
        </w:rPr>
        <w:t xml:space="preserve"> mahdollistaman osakkeenomistajista koostuvan nimitys</w:t>
      </w:r>
      <w:r w:rsidR="00486E20">
        <w:rPr>
          <w:rFonts w:asciiTheme="majorHAnsi" w:hAnsiTheme="majorHAnsi" w:cstheme="majorHAnsi"/>
          <w:sz w:val="22"/>
        </w:rPr>
        <w:t>toimi</w:t>
      </w:r>
      <w:r w:rsidRPr="00F45BB4">
        <w:rPr>
          <w:rFonts w:asciiTheme="majorHAnsi" w:hAnsiTheme="majorHAnsi" w:cstheme="majorHAnsi"/>
          <w:sz w:val="22"/>
        </w:rPr>
        <w:t>kunnan. Nimitys</w:t>
      </w:r>
      <w:r w:rsidR="00486E20">
        <w:rPr>
          <w:rFonts w:asciiTheme="majorHAnsi" w:hAnsiTheme="majorHAnsi" w:cstheme="majorHAnsi"/>
          <w:sz w:val="22"/>
        </w:rPr>
        <w:t>toimi</w:t>
      </w:r>
      <w:r w:rsidRPr="00F45BB4">
        <w:rPr>
          <w:rFonts w:asciiTheme="majorHAnsi" w:hAnsiTheme="majorHAnsi" w:cstheme="majorHAnsi"/>
          <w:sz w:val="22"/>
        </w:rPr>
        <w:t>kunnan tehtävänä on yhtiökokoukselle tehtävän hallituksen jäsenten ja tilintarkastajien valintaa sekä hallituksen jäsenten palkitsemista koskevien ehdotusten valmistelu ja esittely seuraavalle varsinaiselle yhtiökokoukselle. Keslan hallituksen kokoonpanon valmistelussa tarkastellaan hallituksen monimuotoisuutta muun muassa hallituksen ikäjakauman, jäsenten koulutuksellisen ja ammatillisen taustan</w:t>
      </w:r>
      <w:r w:rsidRPr="00DC1B00">
        <w:rPr>
          <w:rFonts w:asciiTheme="majorHAnsi" w:hAnsiTheme="majorHAnsi" w:cstheme="majorHAnsi"/>
          <w:sz w:val="22"/>
        </w:rPr>
        <w:t xml:space="preserve">, tehtävän kannalta merkityksellisen kokemuksen ja henkilökohtaisten ominaisuuksien kautta. Kokoonpanon valmistelussa huomioidaan myös yhtiön pitkän aikavälin tarpeet. Molempien sukupuolten </w:t>
      </w:r>
      <w:r w:rsidRPr="00EE491C">
        <w:rPr>
          <w:rFonts w:asciiTheme="majorHAnsi" w:hAnsiTheme="majorHAnsi" w:cstheme="majorHAnsi"/>
          <w:sz w:val="22"/>
        </w:rPr>
        <w:t xml:space="preserve">edustuksen osalta tavoitteena on, että hallituksessa on vähintään yksi jäsen kumpaakin sukupuolta. </w:t>
      </w:r>
    </w:p>
    <w:p w14:paraId="1A70510E" w14:textId="77777777" w:rsidR="00D274CE" w:rsidRPr="00EE491C" w:rsidRDefault="00D274CE" w:rsidP="00E34904">
      <w:pPr>
        <w:jc w:val="both"/>
        <w:rPr>
          <w:rFonts w:asciiTheme="majorHAnsi" w:hAnsiTheme="majorHAnsi" w:cstheme="majorHAnsi"/>
          <w:sz w:val="22"/>
        </w:rPr>
      </w:pPr>
    </w:p>
    <w:p w14:paraId="643D6660" w14:textId="7461D58D"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t>Nimitys</w:t>
      </w:r>
      <w:r w:rsidR="002633DF">
        <w:rPr>
          <w:rFonts w:asciiTheme="majorHAnsi" w:hAnsiTheme="majorHAnsi" w:cstheme="majorHAnsi"/>
          <w:sz w:val="22"/>
        </w:rPr>
        <w:t>toimi</w:t>
      </w:r>
      <w:r w:rsidRPr="00EE491C">
        <w:rPr>
          <w:rFonts w:asciiTheme="majorHAnsi" w:hAnsiTheme="majorHAnsi" w:cstheme="majorHAnsi"/>
          <w:sz w:val="22"/>
        </w:rPr>
        <w:t xml:space="preserve">kuntaan valitaan äänimäärältään kaksi suurinta osakkeenomistajaa tai näiden edustajaa sekä heidän nimeämänsä kolmas osakkeenomistaja tai hänen edustajansa. Kyseisten jäsenten nimeämisoikeus on niillä kahdella osakkeenomistajalla, jotka on rekisteröity yhtiökokouksen täsmäytyspäivänä </w:t>
      </w:r>
      <w:proofErr w:type="spellStart"/>
      <w:r w:rsidRPr="00EE491C">
        <w:rPr>
          <w:rFonts w:asciiTheme="majorHAnsi" w:hAnsiTheme="majorHAnsi" w:cstheme="majorHAnsi"/>
          <w:sz w:val="22"/>
        </w:rPr>
        <w:t>Euroclear</w:t>
      </w:r>
      <w:proofErr w:type="spellEnd"/>
      <w:r w:rsidRPr="00EE491C">
        <w:rPr>
          <w:rFonts w:asciiTheme="majorHAnsi" w:hAnsiTheme="majorHAnsi" w:cstheme="majorHAnsi"/>
          <w:sz w:val="22"/>
        </w:rPr>
        <w:t xml:space="preserve"> Finland Oy:n pitämään yhtiön osakasluetteloon ja joiden osuus tämän osakasluettelon mukaan yhtiön kaikkien osakkeiden tuottamista äänistä on suurin ja toiseksi suurin. Nimitys</w:t>
      </w:r>
      <w:r w:rsidR="002633DF">
        <w:rPr>
          <w:rFonts w:asciiTheme="majorHAnsi" w:hAnsiTheme="majorHAnsi" w:cstheme="majorHAnsi"/>
          <w:sz w:val="22"/>
        </w:rPr>
        <w:t>toimi</w:t>
      </w:r>
      <w:r w:rsidRPr="00EE491C">
        <w:rPr>
          <w:rFonts w:asciiTheme="majorHAnsi" w:hAnsiTheme="majorHAnsi" w:cstheme="majorHAnsi"/>
          <w:sz w:val="22"/>
        </w:rPr>
        <w:t xml:space="preserve">kunnan koollekutsujana toimii äänivallaltaan suurin osakkeenomistaja tai hänen edustajansa ja </w:t>
      </w:r>
      <w:r w:rsidR="002633DF">
        <w:rPr>
          <w:rFonts w:asciiTheme="majorHAnsi" w:hAnsiTheme="majorHAnsi" w:cstheme="majorHAnsi"/>
          <w:sz w:val="22"/>
        </w:rPr>
        <w:t>toimi</w:t>
      </w:r>
      <w:r w:rsidRPr="00EE491C">
        <w:rPr>
          <w:rFonts w:asciiTheme="majorHAnsi" w:hAnsiTheme="majorHAnsi" w:cstheme="majorHAnsi"/>
          <w:sz w:val="22"/>
        </w:rPr>
        <w:t>kunta valitsee keskuudestaan puheenjohtajan. Nimitys</w:t>
      </w:r>
      <w:r w:rsidR="002633DF">
        <w:rPr>
          <w:rFonts w:asciiTheme="majorHAnsi" w:hAnsiTheme="majorHAnsi" w:cstheme="majorHAnsi"/>
          <w:sz w:val="22"/>
        </w:rPr>
        <w:t>toimi</w:t>
      </w:r>
      <w:r w:rsidRPr="00EE491C">
        <w:rPr>
          <w:rFonts w:asciiTheme="majorHAnsi" w:hAnsiTheme="majorHAnsi" w:cstheme="majorHAnsi"/>
          <w:sz w:val="22"/>
        </w:rPr>
        <w:t>kunnan tulee antaa ehdotuksensa yhtiön hallitukselle viimeistään seuraavan varsinaisen yhtiökokouksen kutsussa.</w:t>
      </w:r>
    </w:p>
    <w:p w14:paraId="228D69A9" w14:textId="77777777" w:rsidR="00E34904" w:rsidRPr="00EE491C" w:rsidRDefault="00E34904" w:rsidP="00E34904">
      <w:pPr>
        <w:jc w:val="both"/>
        <w:rPr>
          <w:rFonts w:asciiTheme="majorHAnsi" w:hAnsiTheme="majorHAnsi" w:cstheme="majorHAnsi"/>
          <w:sz w:val="22"/>
        </w:rPr>
      </w:pPr>
    </w:p>
    <w:p w14:paraId="261B4ABE" w14:textId="136952A6"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t>Nimitys</w:t>
      </w:r>
      <w:r w:rsidR="002633DF">
        <w:rPr>
          <w:rFonts w:asciiTheme="majorHAnsi" w:hAnsiTheme="majorHAnsi" w:cstheme="majorHAnsi"/>
          <w:sz w:val="22"/>
        </w:rPr>
        <w:t>toimi</w:t>
      </w:r>
      <w:r w:rsidRPr="00EE491C">
        <w:rPr>
          <w:rFonts w:asciiTheme="majorHAnsi" w:hAnsiTheme="majorHAnsi" w:cstheme="majorHAnsi"/>
          <w:sz w:val="22"/>
        </w:rPr>
        <w:t>kunta kokoontuu vähintään kaksi kertaa yhtiökokouskaudella.  Syyskuussa kartoitetaan uusien hallituksen jäsenten ja tilintarkastajien tarve sekä päätetään heidän hakumenettelystään. Tammikuussa tehdään esitys yhtiökokoukselle hallituksen jäsenistä ja tilintarkastajista sekä heidän palkkioistaan. Nimitys</w:t>
      </w:r>
      <w:r w:rsidR="002633DF">
        <w:rPr>
          <w:rFonts w:asciiTheme="majorHAnsi" w:hAnsiTheme="majorHAnsi" w:cstheme="majorHAnsi"/>
          <w:sz w:val="22"/>
        </w:rPr>
        <w:t>toimi</w:t>
      </w:r>
      <w:r w:rsidRPr="00EE491C">
        <w:rPr>
          <w:rFonts w:asciiTheme="majorHAnsi" w:hAnsiTheme="majorHAnsi" w:cstheme="majorHAnsi"/>
          <w:sz w:val="22"/>
        </w:rPr>
        <w:t>kunnan jäsenet katsotaan yhtiön sisäpiiriläisiksi.</w:t>
      </w:r>
    </w:p>
    <w:p w14:paraId="000F2668" w14:textId="77777777" w:rsidR="00E34904" w:rsidRPr="00EE491C" w:rsidRDefault="00E34904" w:rsidP="00E34904">
      <w:pPr>
        <w:jc w:val="both"/>
        <w:rPr>
          <w:rFonts w:asciiTheme="majorHAnsi" w:hAnsiTheme="majorHAnsi" w:cstheme="majorHAnsi"/>
          <w:sz w:val="22"/>
        </w:rPr>
      </w:pPr>
    </w:p>
    <w:p w14:paraId="60410CEA" w14:textId="1B7D33FF" w:rsidR="00E34904" w:rsidRPr="00F45BB4" w:rsidRDefault="00976627" w:rsidP="00E34904">
      <w:pPr>
        <w:jc w:val="both"/>
        <w:rPr>
          <w:rFonts w:asciiTheme="majorHAnsi" w:hAnsiTheme="majorHAnsi" w:cstheme="majorHAnsi"/>
          <w:sz w:val="22"/>
        </w:rPr>
      </w:pPr>
      <w:r w:rsidRPr="00EE491C">
        <w:rPr>
          <w:rFonts w:asciiTheme="majorHAnsi" w:hAnsiTheme="majorHAnsi" w:cstheme="majorHAnsi"/>
          <w:sz w:val="22"/>
        </w:rPr>
        <w:t>V</w:t>
      </w:r>
      <w:r w:rsidR="00E34904" w:rsidRPr="00EE491C">
        <w:rPr>
          <w:rFonts w:asciiTheme="majorHAnsi" w:hAnsiTheme="majorHAnsi" w:cstheme="majorHAnsi"/>
          <w:sz w:val="22"/>
        </w:rPr>
        <w:t>arsinaisessa yhtiökokouksessa</w:t>
      </w:r>
      <w:r w:rsidRPr="00EE491C">
        <w:rPr>
          <w:rFonts w:asciiTheme="majorHAnsi" w:hAnsiTheme="majorHAnsi" w:cstheme="majorHAnsi"/>
          <w:sz w:val="22"/>
        </w:rPr>
        <w:t xml:space="preserve"> </w:t>
      </w:r>
      <w:r w:rsidR="004B66E5">
        <w:rPr>
          <w:rFonts w:asciiTheme="majorHAnsi" w:hAnsiTheme="majorHAnsi" w:cstheme="majorHAnsi"/>
          <w:sz w:val="22"/>
        </w:rPr>
        <w:t>9</w:t>
      </w:r>
      <w:r w:rsidRPr="00EE491C">
        <w:rPr>
          <w:rFonts w:asciiTheme="majorHAnsi" w:hAnsiTheme="majorHAnsi" w:cstheme="majorHAnsi"/>
          <w:sz w:val="22"/>
        </w:rPr>
        <w:t>.3.202</w:t>
      </w:r>
      <w:r w:rsidR="004B66E5">
        <w:rPr>
          <w:rFonts w:asciiTheme="majorHAnsi" w:hAnsiTheme="majorHAnsi" w:cstheme="majorHAnsi"/>
          <w:sz w:val="22"/>
        </w:rPr>
        <w:t>1</w:t>
      </w:r>
      <w:r w:rsidR="00E34904" w:rsidRPr="00EE491C">
        <w:rPr>
          <w:rFonts w:asciiTheme="majorHAnsi" w:hAnsiTheme="majorHAnsi" w:cstheme="majorHAnsi"/>
          <w:sz w:val="22"/>
        </w:rPr>
        <w:t xml:space="preserve"> todettiin, että äänimäärältään kaksi suurinta yhtiön osakkeenomistajaa yhtiökokouksen </w:t>
      </w:r>
      <w:r w:rsidR="00E34904" w:rsidRPr="00966CA8">
        <w:rPr>
          <w:rFonts w:asciiTheme="majorHAnsi" w:hAnsiTheme="majorHAnsi" w:cstheme="majorHAnsi"/>
          <w:sz w:val="22"/>
        </w:rPr>
        <w:t>täsmäytyspäivänä 2</w:t>
      </w:r>
      <w:r w:rsidR="00966CA8" w:rsidRPr="00966CA8">
        <w:rPr>
          <w:rFonts w:asciiTheme="majorHAnsi" w:hAnsiTheme="majorHAnsi" w:cstheme="majorHAnsi"/>
          <w:sz w:val="22"/>
        </w:rPr>
        <w:t>5</w:t>
      </w:r>
      <w:r w:rsidR="00E34904" w:rsidRPr="00966CA8">
        <w:rPr>
          <w:rFonts w:asciiTheme="majorHAnsi" w:hAnsiTheme="majorHAnsi" w:cstheme="majorHAnsi"/>
          <w:sz w:val="22"/>
        </w:rPr>
        <w:t>.2.20</w:t>
      </w:r>
      <w:r w:rsidR="00B830AC" w:rsidRPr="00966CA8">
        <w:rPr>
          <w:rFonts w:asciiTheme="majorHAnsi" w:hAnsiTheme="majorHAnsi" w:cstheme="majorHAnsi"/>
          <w:sz w:val="22"/>
        </w:rPr>
        <w:t>2</w:t>
      </w:r>
      <w:r w:rsidR="00966CA8" w:rsidRPr="00966CA8">
        <w:rPr>
          <w:rFonts w:asciiTheme="majorHAnsi" w:hAnsiTheme="majorHAnsi" w:cstheme="majorHAnsi"/>
          <w:sz w:val="22"/>
        </w:rPr>
        <w:t>1</w:t>
      </w:r>
      <w:r w:rsidR="00E34904" w:rsidRPr="00966CA8">
        <w:rPr>
          <w:rFonts w:asciiTheme="majorHAnsi" w:hAnsiTheme="majorHAnsi" w:cstheme="majorHAnsi"/>
          <w:sz w:val="22"/>
        </w:rPr>
        <w:t xml:space="preserve"> </w:t>
      </w:r>
      <w:r w:rsidR="00E34904" w:rsidRPr="00EE491C">
        <w:rPr>
          <w:rFonts w:asciiTheme="majorHAnsi" w:hAnsiTheme="majorHAnsi" w:cstheme="majorHAnsi"/>
          <w:sz w:val="22"/>
        </w:rPr>
        <w:t>olivat Veli-Matti Kärkkäinen ja Esko Paajanen, jotka yhtiökokous valitsi nimitys</w:t>
      </w:r>
      <w:r w:rsidR="002D18E0">
        <w:rPr>
          <w:rFonts w:asciiTheme="majorHAnsi" w:hAnsiTheme="majorHAnsi" w:cstheme="majorHAnsi"/>
          <w:sz w:val="22"/>
        </w:rPr>
        <w:t>toimi</w:t>
      </w:r>
      <w:r w:rsidR="00E34904" w:rsidRPr="00EE491C">
        <w:rPr>
          <w:rFonts w:asciiTheme="majorHAnsi" w:hAnsiTheme="majorHAnsi" w:cstheme="majorHAnsi"/>
          <w:sz w:val="22"/>
        </w:rPr>
        <w:t>kunnan jäseniksi. Nimitys</w:t>
      </w:r>
      <w:r w:rsidR="002D18E0">
        <w:rPr>
          <w:rFonts w:asciiTheme="majorHAnsi" w:hAnsiTheme="majorHAnsi" w:cstheme="majorHAnsi"/>
          <w:sz w:val="22"/>
        </w:rPr>
        <w:t>toimi</w:t>
      </w:r>
      <w:r w:rsidR="00E34904" w:rsidRPr="00EE491C">
        <w:rPr>
          <w:rFonts w:asciiTheme="majorHAnsi" w:hAnsiTheme="majorHAnsi" w:cstheme="majorHAnsi"/>
          <w:sz w:val="22"/>
        </w:rPr>
        <w:t>kuntaan valitut yhtiön kaksi suurinta osakkeenomistajaa päättivät nimetä edustajikseen nimitys</w:t>
      </w:r>
      <w:r w:rsidR="002D18E0">
        <w:rPr>
          <w:rFonts w:asciiTheme="majorHAnsi" w:hAnsiTheme="majorHAnsi" w:cstheme="majorHAnsi"/>
          <w:sz w:val="22"/>
        </w:rPr>
        <w:t>toimi</w:t>
      </w:r>
      <w:r w:rsidR="00E34904" w:rsidRPr="00EE491C">
        <w:rPr>
          <w:rFonts w:asciiTheme="majorHAnsi" w:hAnsiTheme="majorHAnsi" w:cstheme="majorHAnsi"/>
          <w:sz w:val="22"/>
        </w:rPr>
        <w:t>kunnan jäseniksi Veli-Matti Kärkkäisen ja Jouni Paajasen sekä kolmanneksi jäsenekseen osakkeenomistaja</w:t>
      </w:r>
      <w:r w:rsidR="00E34904" w:rsidRPr="00F45BB4">
        <w:rPr>
          <w:rFonts w:asciiTheme="majorHAnsi" w:hAnsiTheme="majorHAnsi" w:cstheme="majorHAnsi"/>
          <w:sz w:val="22"/>
        </w:rPr>
        <w:t xml:space="preserve"> Tom Söderlundin, jota edustaa Kare Kotiranta.</w:t>
      </w:r>
    </w:p>
    <w:p w14:paraId="1DF522C8" w14:textId="604427DA" w:rsidR="00F50F52" w:rsidRPr="00F45BB4" w:rsidRDefault="00F50F52" w:rsidP="00E34904">
      <w:pPr>
        <w:jc w:val="both"/>
        <w:rPr>
          <w:rFonts w:asciiTheme="majorHAnsi" w:hAnsiTheme="majorHAnsi" w:cstheme="majorHAnsi"/>
          <w:sz w:val="22"/>
        </w:rPr>
      </w:pPr>
    </w:p>
    <w:p w14:paraId="31B9B4D5" w14:textId="77777777" w:rsidR="00F50F52" w:rsidRPr="00F45BB4" w:rsidRDefault="00F50F52" w:rsidP="00E34904">
      <w:pPr>
        <w:jc w:val="both"/>
        <w:rPr>
          <w:rFonts w:asciiTheme="majorHAnsi" w:hAnsiTheme="majorHAnsi" w:cstheme="majorHAnsi"/>
          <w:sz w:val="22"/>
        </w:rPr>
      </w:pPr>
    </w:p>
    <w:p w14:paraId="2964826C" w14:textId="0B1A0942" w:rsidR="00E34904" w:rsidRDefault="00E34904" w:rsidP="00E34904">
      <w:pPr>
        <w:jc w:val="both"/>
        <w:rPr>
          <w:rFonts w:asciiTheme="majorHAnsi" w:hAnsiTheme="majorHAnsi" w:cstheme="majorHAnsi"/>
          <w:sz w:val="22"/>
        </w:rPr>
      </w:pPr>
      <w:r w:rsidRPr="00F45BB4">
        <w:rPr>
          <w:rFonts w:asciiTheme="majorHAnsi" w:hAnsiTheme="majorHAnsi" w:cstheme="majorHAnsi"/>
          <w:sz w:val="22"/>
        </w:rPr>
        <w:t>Nimitys</w:t>
      </w:r>
      <w:r w:rsidR="00AA4EF7">
        <w:rPr>
          <w:rFonts w:asciiTheme="majorHAnsi" w:hAnsiTheme="majorHAnsi" w:cstheme="majorHAnsi"/>
          <w:sz w:val="22"/>
        </w:rPr>
        <w:t>toimi</w:t>
      </w:r>
      <w:r w:rsidRPr="00F45BB4">
        <w:rPr>
          <w:rFonts w:asciiTheme="majorHAnsi" w:hAnsiTheme="majorHAnsi" w:cstheme="majorHAnsi"/>
          <w:sz w:val="22"/>
        </w:rPr>
        <w:t>kunnan kokoonpano:</w:t>
      </w:r>
      <w:r w:rsidRPr="00DC1B00">
        <w:rPr>
          <w:rFonts w:asciiTheme="majorHAnsi" w:hAnsiTheme="majorHAnsi" w:cstheme="majorHAnsi"/>
          <w:sz w:val="22"/>
        </w:rPr>
        <w:t xml:space="preserve"> </w:t>
      </w:r>
    </w:p>
    <w:p w14:paraId="0CE7E1F2" w14:textId="77777777" w:rsidR="00F50F52" w:rsidRPr="00DC1B00" w:rsidRDefault="00F50F52" w:rsidP="00E34904">
      <w:pPr>
        <w:jc w:val="both"/>
        <w:rPr>
          <w:rFonts w:asciiTheme="majorHAnsi" w:hAnsiTheme="majorHAnsi" w:cstheme="majorHAnsi"/>
          <w:sz w:val="22"/>
        </w:rPr>
      </w:pPr>
    </w:p>
    <w:p w14:paraId="0FEC2C60"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sz w:val="22"/>
        </w:rPr>
        <w:t xml:space="preserve">Veli-Matti Kärkkäinen, s. 1967, koulutus: yhteiskuntatieteiden maisteri; päätoimi: toimitusjohtaja </w:t>
      </w:r>
      <w:proofErr w:type="spellStart"/>
      <w:r w:rsidRPr="00DC1B00">
        <w:rPr>
          <w:rFonts w:asciiTheme="majorHAnsi" w:hAnsiTheme="majorHAnsi" w:cstheme="majorHAnsi"/>
          <w:sz w:val="22"/>
        </w:rPr>
        <w:t>Lipu</w:t>
      </w:r>
      <w:proofErr w:type="spellEnd"/>
      <w:r w:rsidRPr="00DC1B00">
        <w:rPr>
          <w:rFonts w:asciiTheme="majorHAnsi" w:hAnsiTheme="majorHAnsi" w:cstheme="majorHAnsi"/>
          <w:sz w:val="22"/>
        </w:rPr>
        <w:t xml:space="preserve"> Oy, </w:t>
      </w:r>
    </w:p>
    <w:p w14:paraId="726F08C2"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sz w:val="22"/>
        </w:rPr>
        <w:lastRenderedPageBreak/>
        <w:t xml:space="preserve">Jouni Paajanen, s. </w:t>
      </w:r>
      <w:r w:rsidRPr="00DC1B00">
        <w:rPr>
          <w:rStyle w:val="Voimakas"/>
          <w:rFonts w:asciiTheme="majorHAnsi" w:hAnsiTheme="majorHAnsi" w:cstheme="majorHAnsi"/>
          <w:b w:val="0"/>
          <w:sz w:val="22"/>
        </w:rPr>
        <w:t xml:space="preserve">1967; </w:t>
      </w:r>
      <w:r w:rsidRPr="00DC1B00">
        <w:rPr>
          <w:rStyle w:val="Voimakas"/>
          <w:rFonts w:asciiTheme="majorHAnsi" w:hAnsiTheme="majorHAnsi" w:cstheme="majorHAnsi"/>
          <w:b w:val="0"/>
          <w:bCs w:val="0"/>
          <w:sz w:val="22"/>
        </w:rPr>
        <w:t>koulutus: yhteiskuntatieteiden maisteri; päätoimi: projektijohtaja Fujitsu Finland Oy, Keslan hallituksen jäsen vuodesta 2015</w:t>
      </w:r>
    </w:p>
    <w:p w14:paraId="28AFE8EC" w14:textId="77777777" w:rsidR="00E34904" w:rsidRPr="00DC1B00" w:rsidRDefault="00E34904" w:rsidP="00E34904">
      <w:pPr>
        <w:numPr>
          <w:ilvl w:val="0"/>
          <w:numId w:val="1"/>
        </w:numPr>
        <w:jc w:val="both"/>
        <w:rPr>
          <w:rFonts w:asciiTheme="majorHAnsi" w:hAnsiTheme="majorHAnsi" w:cstheme="majorHAnsi"/>
          <w:bCs/>
          <w:sz w:val="22"/>
        </w:rPr>
      </w:pPr>
      <w:r w:rsidRPr="00DC1B00">
        <w:rPr>
          <w:rFonts w:asciiTheme="majorHAnsi" w:hAnsiTheme="majorHAnsi" w:cstheme="majorHAnsi"/>
          <w:sz w:val="22"/>
        </w:rPr>
        <w:t xml:space="preserve">Kare Kotiranta, s. 1965; koulutus: Kauppatieteiden maisteri; päätoimi: KHT-tilintarkastaja, osakas </w:t>
      </w:r>
      <w:proofErr w:type="spellStart"/>
      <w:r w:rsidRPr="00DC1B00">
        <w:rPr>
          <w:rFonts w:asciiTheme="majorHAnsi" w:hAnsiTheme="majorHAnsi" w:cstheme="majorHAnsi"/>
          <w:sz w:val="22"/>
        </w:rPr>
        <w:t>Nexia</w:t>
      </w:r>
      <w:proofErr w:type="spellEnd"/>
      <w:r w:rsidRPr="00DC1B00">
        <w:rPr>
          <w:rFonts w:asciiTheme="majorHAnsi" w:hAnsiTheme="majorHAnsi" w:cstheme="majorHAnsi"/>
          <w:sz w:val="22"/>
        </w:rPr>
        <w:t xml:space="preserve"> Oy</w:t>
      </w:r>
      <w:r w:rsidRPr="00DC1B00">
        <w:rPr>
          <w:rFonts w:asciiTheme="majorHAnsi" w:hAnsiTheme="majorHAnsi" w:cstheme="majorHAnsi"/>
          <w:bCs/>
          <w:sz w:val="22"/>
        </w:rPr>
        <w:t>.</w:t>
      </w:r>
    </w:p>
    <w:p w14:paraId="7F8775AE" w14:textId="77777777" w:rsidR="00E34904" w:rsidRPr="00DC1B00" w:rsidRDefault="00E34904" w:rsidP="00E34904">
      <w:pPr>
        <w:jc w:val="both"/>
        <w:rPr>
          <w:rFonts w:asciiTheme="majorHAnsi" w:hAnsiTheme="majorHAnsi" w:cstheme="majorHAnsi"/>
          <w:color w:val="FF0000"/>
          <w:sz w:val="22"/>
        </w:rPr>
      </w:pPr>
    </w:p>
    <w:p w14:paraId="0ABA8D26" w14:textId="4D248556" w:rsidR="00E34904" w:rsidRPr="00F45BB4" w:rsidRDefault="00E34904" w:rsidP="00E34904">
      <w:pPr>
        <w:jc w:val="both"/>
        <w:rPr>
          <w:rFonts w:asciiTheme="majorHAnsi" w:hAnsiTheme="majorHAnsi" w:cstheme="majorHAnsi"/>
          <w:sz w:val="22"/>
        </w:rPr>
      </w:pPr>
      <w:r w:rsidRPr="00F45BB4">
        <w:rPr>
          <w:rFonts w:asciiTheme="majorHAnsi" w:hAnsiTheme="majorHAnsi" w:cstheme="majorHAnsi"/>
          <w:sz w:val="22"/>
        </w:rPr>
        <w:t>Tilikauden 20</w:t>
      </w:r>
      <w:r w:rsidR="004A7B70" w:rsidRPr="00F45BB4">
        <w:rPr>
          <w:rFonts w:asciiTheme="majorHAnsi" w:hAnsiTheme="majorHAnsi" w:cstheme="majorHAnsi"/>
          <w:sz w:val="22"/>
        </w:rPr>
        <w:t>2</w:t>
      </w:r>
      <w:r w:rsidR="00E160DB">
        <w:rPr>
          <w:rFonts w:asciiTheme="majorHAnsi" w:hAnsiTheme="majorHAnsi" w:cstheme="majorHAnsi"/>
          <w:sz w:val="22"/>
        </w:rPr>
        <w:t>1</w:t>
      </w:r>
      <w:r w:rsidRPr="00F45BB4">
        <w:rPr>
          <w:rFonts w:asciiTheme="majorHAnsi" w:hAnsiTheme="majorHAnsi" w:cstheme="majorHAnsi"/>
          <w:sz w:val="22"/>
        </w:rPr>
        <w:t xml:space="preserve"> aikana nimitys</w:t>
      </w:r>
      <w:r w:rsidR="00486C9F">
        <w:rPr>
          <w:rFonts w:asciiTheme="majorHAnsi" w:hAnsiTheme="majorHAnsi" w:cstheme="majorHAnsi"/>
          <w:sz w:val="22"/>
        </w:rPr>
        <w:t>toimi</w:t>
      </w:r>
      <w:r w:rsidRPr="00F45BB4">
        <w:rPr>
          <w:rFonts w:asciiTheme="majorHAnsi" w:hAnsiTheme="majorHAnsi" w:cstheme="majorHAnsi"/>
          <w:sz w:val="22"/>
        </w:rPr>
        <w:t xml:space="preserve">kunta kokoontui </w:t>
      </w:r>
      <w:r w:rsidR="00445870" w:rsidRPr="00445870">
        <w:rPr>
          <w:rFonts w:asciiTheme="majorHAnsi" w:hAnsiTheme="majorHAnsi" w:cstheme="majorHAnsi"/>
          <w:sz w:val="22"/>
        </w:rPr>
        <w:t>neljä</w:t>
      </w:r>
      <w:r w:rsidRPr="00F45BB4">
        <w:rPr>
          <w:rFonts w:asciiTheme="majorHAnsi" w:hAnsiTheme="majorHAnsi" w:cstheme="majorHAnsi"/>
          <w:sz w:val="22"/>
        </w:rPr>
        <w:t xml:space="preserve"> kertaa ja </w:t>
      </w:r>
      <w:r w:rsidR="00486C9F">
        <w:rPr>
          <w:rFonts w:asciiTheme="majorHAnsi" w:hAnsiTheme="majorHAnsi" w:cstheme="majorHAnsi"/>
          <w:sz w:val="22"/>
        </w:rPr>
        <w:t>toimi</w:t>
      </w:r>
      <w:r w:rsidRPr="00F45BB4">
        <w:rPr>
          <w:rFonts w:asciiTheme="majorHAnsi" w:hAnsiTheme="majorHAnsi" w:cstheme="majorHAnsi"/>
          <w:sz w:val="22"/>
        </w:rPr>
        <w:t xml:space="preserve">kunnan jäsenten osallistumisprosentti oli </w:t>
      </w:r>
      <w:r w:rsidRPr="00445870">
        <w:rPr>
          <w:rFonts w:asciiTheme="majorHAnsi" w:hAnsiTheme="majorHAnsi" w:cstheme="majorHAnsi"/>
          <w:sz w:val="22"/>
        </w:rPr>
        <w:t>100 %.</w:t>
      </w:r>
    </w:p>
    <w:p w14:paraId="31C5A4E0" w14:textId="77777777" w:rsidR="00E34904" w:rsidRPr="00F45BB4" w:rsidRDefault="00E34904" w:rsidP="00E34904">
      <w:pPr>
        <w:jc w:val="both"/>
        <w:rPr>
          <w:rFonts w:asciiTheme="majorHAnsi" w:hAnsiTheme="majorHAnsi" w:cstheme="majorHAnsi"/>
          <w:sz w:val="22"/>
        </w:rPr>
      </w:pPr>
    </w:p>
    <w:p w14:paraId="0652F674" w14:textId="0DF1626C" w:rsidR="00E34904" w:rsidRPr="00F45BB4" w:rsidRDefault="00E34904" w:rsidP="00E34904">
      <w:pPr>
        <w:jc w:val="both"/>
        <w:rPr>
          <w:rFonts w:asciiTheme="majorHAnsi" w:hAnsiTheme="majorHAnsi" w:cstheme="majorHAnsi"/>
          <w:b/>
          <w:sz w:val="22"/>
        </w:rPr>
      </w:pPr>
      <w:r w:rsidRPr="00F45BB4">
        <w:rPr>
          <w:rFonts w:asciiTheme="majorHAnsi" w:hAnsiTheme="majorHAnsi" w:cstheme="majorHAnsi"/>
          <w:iCs/>
          <w:sz w:val="22"/>
        </w:rPr>
        <w:t>Nimitys</w:t>
      </w:r>
      <w:r w:rsidR="002603E9">
        <w:rPr>
          <w:rFonts w:asciiTheme="majorHAnsi" w:hAnsiTheme="majorHAnsi" w:cstheme="majorHAnsi"/>
          <w:iCs/>
          <w:sz w:val="22"/>
        </w:rPr>
        <w:t>toimi</w:t>
      </w:r>
      <w:r w:rsidRPr="00F45BB4">
        <w:rPr>
          <w:rFonts w:asciiTheme="majorHAnsi" w:hAnsiTheme="majorHAnsi" w:cstheme="majorHAnsi"/>
          <w:iCs/>
          <w:sz w:val="22"/>
        </w:rPr>
        <w:t xml:space="preserve">kunnan osallistuminen jäsenittäin </w:t>
      </w:r>
    </w:p>
    <w:p w14:paraId="37C561C9" w14:textId="441BBB69"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Veli-Matti Kärkkäinen </w:t>
      </w:r>
      <w:r w:rsidR="00445870" w:rsidRPr="00445870">
        <w:rPr>
          <w:rFonts w:asciiTheme="majorHAnsi" w:hAnsiTheme="majorHAnsi" w:cstheme="majorHAnsi"/>
          <w:bCs/>
          <w:sz w:val="22"/>
        </w:rPr>
        <w:t xml:space="preserve">4/4 </w:t>
      </w:r>
      <w:r w:rsidRPr="00F45BB4">
        <w:rPr>
          <w:rFonts w:asciiTheme="majorHAnsi" w:hAnsiTheme="majorHAnsi" w:cstheme="majorHAnsi"/>
          <w:bCs/>
          <w:sz w:val="22"/>
        </w:rPr>
        <w:t>kertaa</w:t>
      </w:r>
    </w:p>
    <w:p w14:paraId="2A4524DA" w14:textId="50062B1B"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Jouni </w:t>
      </w:r>
      <w:r w:rsidRPr="00445870">
        <w:rPr>
          <w:rFonts w:asciiTheme="majorHAnsi" w:hAnsiTheme="majorHAnsi" w:cstheme="majorHAnsi"/>
          <w:bCs/>
          <w:sz w:val="22"/>
        </w:rPr>
        <w:t xml:space="preserve">Paajanen </w:t>
      </w:r>
      <w:r w:rsidR="00445870" w:rsidRPr="00445870">
        <w:rPr>
          <w:rFonts w:asciiTheme="majorHAnsi" w:hAnsiTheme="majorHAnsi" w:cstheme="majorHAnsi"/>
          <w:bCs/>
          <w:sz w:val="22"/>
        </w:rPr>
        <w:t>4/4</w:t>
      </w:r>
      <w:r w:rsidR="00D9224C" w:rsidRPr="00445870">
        <w:rPr>
          <w:rFonts w:asciiTheme="majorHAnsi" w:hAnsiTheme="majorHAnsi" w:cstheme="majorHAnsi"/>
          <w:bCs/>
          <w:sz w:val="22"/>
        </w:rPr>
        <w:t xml:space="preserve"> </w:t>
      </w:r>
      <w:r w:rsidRPr="00F45BB4">
        <w:rPr>
          <w:rFonts w:asciiTheme="majorHAnsi" w:hAnsiTheme="majorHAnsi" w:cstheme="majorHAnsi"/>
          <w:bCs/>
          <w:sz w:val="22"/>
        </w:rPr>
        <w:t>kertaa</w:t>
      </w:r>
    </w:p>
    <w:p w14:paraId="39A387F4" w14:textId="2E26F28E"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Kare Kotiranta </w:t>
      </w:r>
      <w:r w:rsidR="00445870" w:rsidRPr="00445870">
        <w:rPr>
          <w:rFonts w:asciiTheme="majorHAnsi" w:hAnsiTheme="majorHAnsi" w:cstheme="majorHAnsi"/>
          <w:bCs/>
          <w:sz w:val="22"/>
        </w:rPr>
        <w:t xml:space="preserve">4/4 </w:t>
      </w:r>
      <w:r w:rsidRPr="00F45BB4">
        <w:rPr>
          <w:rFonts w:asciiTheme="majorHAnsi" w:hAnsiTheme="majorHAnsi" w:cstheme="majorHAnsi"/>
          <w:bCs/>
          <w:sz w:val="22"/>
        </w:rPr>
        <w:t>kertaa</w:t>
      </w:r>
    </w:p>
    <w:p w14:paraId="51A35D6D" w14:textId="77777777" w:rsidR="00E34904" w:rsidRPr="00DC1B00" w:rsidRDefault="00E34904" w:rsidP="00E34904">
      <w:pPr>
        <w:jc w:val="both"/>
        <w:rPr>
          <w:rFonts w:asciiTheme="majorHAnsi" w:hAnsiTheme="majorHAnsi" w:cstheme="majorHAnsi"/>
          <w:sz w:val="22"/>
        </w:rPr>
      </w:pPr>
    </w:p>
    <w:p w14:paraId="03440AE0" w14:textId="4293A600" w:rsidR="00E34904" w:rsidRDefault="00E34904" w:rsidP="00E34904">
      <w:pPr>
        <w:jc w:val="both"/>
        <w:rPr>
          <w:rFonts w:asciiTheme="majorHAnsi" w:hAnsiTheme="majorHAnsi" w:cstheme="majorHAnsi"/>
          <w:b/>
          <w:sz w:val="22"/>
        </w:rPr>
      </w:pPr>
    </w:p>
    <w:p w14:paraId="3554181B" w14:textId="69E7B693" w:rsidR="00900A8C" w:rsidRPr="00C56C53" w:rsidRDefault="00900A8C" w:rsidP="00E34904">
      <w:pPr>
        <w:jc w:val="both"/>
        <w:rPr>
          <w:rFonts w:asciiTheme="majorHAnsi" w:hAnsiTheme="majorHAnsi" w:cstheme="majorHAnsi"/>
          <w:b/>
          <w:color w:val="000000" w:themeColor="text1"/>
          <w:sz w:val="22"/>
        </w:rPr>
      </w:pPr>
      <w:r w:rsidRPr="00C56C53">
        <w:rPr>
          <w:rFonts w:asciiTheme="majorHAnsi" w:hAnsiTheme="majorHAnsi" w:cstheme="majorHAnsi"/>
          <w:b/>
          <w:color w:val="000000" w:themeColor="text1"/>
          <w:sz w:val="22"/>
        </w:rPr>
        <w:t>Hallituksen valiokunnat</w:t>
      </w:r>
    </w:p>
    <w:p w14:paraId="79542321" w14:textId="77777777" w:rsidR="00392194" w:rsidRPr="00C56C53" w:rsidRDefault="00392194" w:rsidP="00E34904">
      <w:pPr>
        <w:jc w:val="both"/>
        <w:rPr>
          <w:rFonts w:asciiTheme="majorHAnsi" w:hAnsiTheme="majorHAnsi" w:cstheme="majorHAnsi"/>
          <w:b/>
          <w:color w:val="000000" w:themeColor="text1"/>
          <w:sz w:val="22"/>
        </w:rPr>
      </w:pPr>
    </w:p>
    <w:p w14:paraId="71621E6A" w14:textId="37E7CF39" w:rsidR="00900A8C" w:rsidRDefault="00900A8C" w:rsidP="00E34904">
      <w:pPr>
        <w:jc w:val="both"/>
        <w:rPr>
          <w:rFonts w:asciiTheme="majorHAnsi" w:hAnsiTheme="majorHAnsi" w:cstheme="majorHAnsi"/>
          <w:bCs/>
          <w:color w:val="000000" w:themeColor="text1"/>
          <w:sz w:val="22"/>
        </w:rPr>
      </w:pPr>
      <w:r w:rsidRPr="00C56C53">
        <w:rPr>
          <w:rFonts w:asciiTheme="majorHAnsi" w:hAnsiTheme="majorHAnsi" w:cstheme="majorHAnsi"/>
          <w:bCs/>
          <w:color w:val="000000" w:themeColor="text1"/>
          <w:sz w:val="22"/>
        </w:rPr>
        <w:t>Työskentelynsä</w:t>
      </w:r>
      <w:r w:rsidR="00392194" w:rsidRPr="00C56C53">
        <w:rPr>
          <w:rFonts w:asciiTheme="majorHAnsi" w:hAnsiTheme="majorHAnsi" w:cstheme="majorHAnsi"/>
          <w:bCs/>
          <w:color w:val="000000" w:themeColor="text1"/>
          <w:sz w:val="22"/>
        </w:rPr>
        <w:t xml:space="preserve"> tehostamiseksi hallitus on perustanut kaksi </w:t>
      </w:r>
      <w:r w:rsidR="004A6FF9" w:rsidRPr="00C56C53">
        <w:rPr>
          <w:rFonts w:asciiTheme="majorHAnsi" w:hAnsiTheme="majorHAnsi" w:cstheme="majorHAnsi"/>
          <w:bCs/>
          <w:color w:val="000000" w:themeColor="text1"/>
          <w:sz w:val="22"/>
        </w:rPr>
        <w:t xml:space="preserve">hallituksen jäsenistä koostuvaa </w:t>
      </w:r>
      <w:r w:rsidR="00392194" w:rsidRPr="00C56C53">
        <w:rPr>
          <w:rFonts w:asciiTheme="majorHAnsi" w:hAnsiTheme="majorHAnsi" w:cstheme="majorHAnsi"/>
          <w:bCs/>
          <w:color w:val="000000" w:themeColor="text1"/>
          <w:sz w:val="22"/>
        </w:rPr>
        <w:t>valiokuntaa: tarkastusvaliokunnan ja palkitsemisvaliokunnan. Hallitus valitsee keskuudestaan vuosittain järjestäytymiskokouksessaan valiokuntien jäsenet ja puheenjohtajat</w:t>
      </w:r>
      <w:r w:rsidR="00C56C53">
        <w:rPr>
          <w:rFonts w:asciiTheme="majorHAnsi" w:hAnsiTheme="majorHAnsi" w:cstheme="majorHAnsi"/>
          <w:bCs/>
          <w:color w:val="000000" w:themeColor="text1"/>
          <w:sz w:val="22"/>
        </w:rPr>
        <w:t xml:space="preserve">. </w:t>
      </w:r>
      <w:r w:rsidR="00392194" w:rsidRPr="00C56C53">
        <w:rPr>
          <w:rFonts w:asciiTheme="majorHAnsi" w:hAnsiTheme="majorHAnsi" w:cstheme="majorHAnsi"/>
          <w:bCs/>
          <w:color w:val="000000" w:themeColor="text1"/>
          <w:sz w:val="22"/>
        </w:rPr>
        <w:t>Valiokunnilla ei ole itsenäistä päätösvaltaa, vaan ne toimivat valmistelevina eliminä, joiden käsittelemät asiat tuodaan hallituksen päätettäviksi.</w:t>
      </w:r>
      <w:r w:rsidR="00340AA0">
        <w:rPr>
          <w:rFonts w:asciiTheme="majorHAnsi" w:hAnsiTheme="majorHAnsi" w:cstheme="majorHAnsi"/>
          <w:bCs/>
          <w:color w:val="000000" w:themeColor="text1"/>
          <w:sz w:val="22"/>
        </w:rPr>
        <w:t xml:space="preserve"> H</w:t>
      </w:r>
      <w:r w:rsidR="00B15B93">
        <w:rPr>
          <w:rFonts w:asciiTheme="majorHAnsi" w:hAnsiTheme="majorHAnsi" w:cstheme="majorHAnsi"/>
          <w:bCs/>
          <w:color w:val="000000" w:themeColor="text1"/>
          <w:sz w:val="22"/>
        </w:rPr>
        <w:t xml:space="preserve">allinnointikoodin suosituksesta 15 poiketen ja hallituksen jäsenten </w:t>
      </w:r>
      <w:r w:rsidR="009D5665">
        <w:rPr>
          <w:rFonts w:asciiTheme="majorHAnsi" w:hAnsiTheme="majorHAnsi" w:cstheme="majorHAnsi"/>
          <w:bCs/>
          <w:color w:val="000000" w:themeColor="text1"/>
          <w:sz w:val="22"/>
        </w:rPr>
        <w:t>vähäisen määrän takia</w:t>
      </w:r>
      <w:r w:rsidR="00B15B93">
        <w:rPr>
          <w:rFonts w:asciiTheme="majorHAnsi" w:hAnsiTheme="majorHAnsi" w:cstheme="majorHAnsi"/>
          <w:bCs/>
          <w:color w:val="000000" w:themeColor="text1"/>
          <w:sz w:val="22"/>
        </w:rPr>
        <w:t xml:space="preserve">, </w:t>
      </w:r>
      <w:r w:rsidR="00340AA0">
        <w:rPr>
          <w:rFonts w:asciiTheme="majorHAnsi" w:hAnsiTheme="majorHAnsi" w:cstheme="majorHAnsi"/>
          <w:bCs/>
          <w:color w:val="000000" w:themeColor="text1"/>
          <w:sz w:val="22"/>
        </w:rPr>
        <w:t>valiokunnissa on kaksi jäsentä</w:t>
      </w:r>
      <w:r w:rsidR="00B15B93">
        <w:rPr>
          <w:rFonts w:asciiTheme="majorHAnsi" w:hAnsiTheme="majorHAnsi" w:cstheme="majorHAnsi"/>
          <w:bCs/>
          <w:color w:val="000000" w:themeColor="text1"/>
          <w:sz w:val="22"/>
        </w:rPr>
        <w:t>.</w:t>
      </w:r>
    </w:p>
    <w:p w14:paraId="46E35163" w14:textId="19B614A4" w:rsidR="00900A8C" w:rsidRDefault="00900A8C" w:rsidP="00E34904">
      <w:pPr>
        <w:jc w:val="both"/>
        <w:rPr>
          <w:rFonts w:asciiTheme="majorHAnsi" w:hAnsiTheme="majorHAnsi" w:cstheme="majorHAnsi"/>
          <w:bCs/>
          <w:sz w:val="22"/>
        </w:rPr>
      </w:pPr>
    </w:p>
    <w:p w14:paraId="79428A9A" w14:textId="77777777" w:rsidR="00900A8C" w:rsidRPr="00900A8C" w:rsidRDefault="00900A8C" w:rsidP="00E34904">
      <w:pPr>
        <w:jc w:val="both"/>
        <w:rPr>
          <w:rFonts w:asciiTheme="majorHAnsi" w:hAnsiTheme="majorHAnsi" w:cstheme="majorHAnsi"/>
          <w:bCs/>
          <w:sz w:val="22"/>
        </w:rPr>
      </w:pPr>
    </w:p>
    <w:p w14:paraId="6461D28B" w14:textId="17DDC300" w:rsidR="00E34904" w:rsidRPr="004A7B70" w:rsidRDefault="00E34904" w:rsidP="00E34904">
      <w:pPr>
        <w:jc w:val="both"/>
        <w:rPr>
          <w:rFonts w:asciiTheme="majorHAnsi" w:hAnsiTheme="majorHAnsi" w:cstheme="majorHAnsi"/>
          <w:b/>
          <w:color w:val="00B050"/>
          <w:sz w:val="22"/>
        </w:rPr>
      </w:pPr>
      <w:r w:rsidRPr="00DC1B00">
        <w:rPr>
          <w:rFonts w:asciiTheme="majorHAnsi" w:hAnsiTheme="majorHAnsi" w:cstheme="majorHAnsi"/>
          <w:b/>
          <w:sz w:val="22"/>
        </w:rPr>
        <w:t>Tarkastusvaliokun</w:t>
      </w:r>
      <w:r w:rsidR="00D75366">
        <w:rPr>
          <w:rFonts w:asciiTheme="majorHAnsi" w:hAnsiTheme="majorHAnsi" w:cstheme="majorHAnsi"/>
          <w:b/>
          <w:sz w:val="22"/>
        </w:rPr>
        <w:t>ta</w:t>
      </w:r>
    </w:p>
    <w:p w14:paraId="17D70DEB" w14:textId="318E8C0D" w:rsidR="00E34904" w:rsidRDefault="00E34904" w:rsidP="00E34904">
      <w:pPr>
        <w:jc w:val="both"/>
        <w:rPr>
          <w:rFonts w:asciiTheme="majorHAnsi" w:hAnsiTheme="majorHAnsi" w:cstheme="majorHAnsi"/>
          <w:b/>
          <w:color w:val="00B050"/>
          <w:sz w:val="22"/>
        </w:rPr>
      </w:pPr>
    </w:p>
    <w:p w14:paraId="4D34E2C1" w14:textId="039C7053" w:rsidR="00C7104F" w:rsidRPr="00F45BB4" w:rsidRDefault="00C7104F" w:rsidP="00C7104F">
      <w:pPr>
        <w:jc w:val="both"/>
        <w:rPr>
          <w:rFonts w:asciiTheme="majorHAnsi" w:hAnsiTheme="majorHAnsi" w:cstheme="majorHAnsi"/>
          <w:color w:val="000000" w:themeColor="text1"/>
          <w:sz w:val="22"/>
        </w:rPr>
      </w:pPr>
      <w:r w:rsidRPr="00C56C53">
        <w:rPr>
          <w:rFonts w:asciiTheme="majorHAnsi" w:hAnsiTheme="majorHAnsi" w:cstheme="majorHAnsi"/>
          <w:bCs/>
          <w:color w:val="000000" w:themeColor="text1"/>
          <w:sz w:val="22"/>
        </w:rPr>
        <w:t>Tarkastusvaliokunta</w:t>
      </w:r>
      <w:r w:rsidRPr="00C56C53">
        <w:rPr>
          <w:rFonts w:asciiTheme="majorHAnsi" w:hAnsiTheme="majorHAnsi" w:cstheme="majorHAnsi"/>
          <w:color w:val="000000" w:themeColor="text1"/>
          <w:sz w:val="22"/>
        </w:rPr>
        <w:t xml:space="preserve"> vastaa tilintarkastusta koskevien tehtävien lisäksi merkittävien taloudellisten riskien arvioinnista, yhtiön taloudellisen </w:t>
      </w:r>
      <w:r w:rsidRPr="00F45BB4">
        <w:rPr>
          <w:rFonts w:asciiTheme="majorHAnsi" w:hAnsiTheme="majorHAnsi" w:cstheme="majorHAnsi"/>
          <w:color w:val="000000" w:themeColor="text1"/>
          <w:sz w:val="22"/>
        </w:rPr>
        <w:t xml:space="preserve">tilanteen seurannasta, taloudellisen raportointiprosessin valvonnasta sekä sisäisen valvonnan painopistealueiden valmistelusta. Sisäisen valvonnan painopistealueiksi on </w:t>
      </w:r>
      <w:r w:rsidR="00C35F6B" w:rsidRPr="00F45BB4">
        <w:rPr>
          <w:rFonts w:asciiTheme="majorHAnsi" w:hAnsiTheme="majorHAnsi" w:cstheme="majorHAnsi"/>
          <w:color w:val="000000" w:themeColor="text1"/>
          <w:sz w:val="22"/>
        </w:rPr>
        <w:t xml:space="preserve">valittu </w:t>
      </w:r>
      <w:r w:rsidRPr="00F45BB4">
        <w:rPr>
          <w:rFonts w:asciiTheme="majorHAnsi" w:hAnsiTheme="majorHAnsi" w:cstheme="majorHAnsi"/>
          <w:color w:val="000000" w:themeColor="text1"/>
          <w:sz w:val="22"/>
        </w:rPr>
        <w:t>kolme strategiaan liittyvää teemaa sijoitusten ja investointien tuotto, asiakaskannattavuuden seuranta sekä turvallisuus.</w:t>
      </w:r>
    </w:p>
    <w:p w14:paraId="1701DB13" w14:textId="77777777" w:rsidR="001F37F0" w:rsidRPr="00F45BB4" w:rsidRDefault="001F37F0" w:rsidP="00E34904">
      <w:pPr>
        <w:jc w:val="both"/>
        <w:rPr>
          <w:rFonts w:asciiTheme="majorHAnsi" w:hAnsiTheme="majorHAnsi" w:cstheme="majorHAnsi"/>
          <w:color w:val="000000" w:themeColor="text1"/>
          <w:sz w:val="22"/>
        </w:rPr>
      </w:pPr>
    </w:p>
    <w:p w14:paraId="69CB48BF" w14:textId="238DD1D5" w:rsidR="00D9048C"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 xml:space="preserve">Tarkastusvaliokunnan </w:t>
      </w:r>
      <w:r w:rsidR="00A078FE" w:rsidRPr="00F45BB4">
        <w:rPr>
          <w:rFonts w:asciiTheme="majorHAnsi" w:hAnsiTheme="majorHAnsi" w:cstheme="majorHAnsi"/>
          <w:color w:val="000000" w:themeColor="text1"/>
          <w:sz w:val="22"/>
        </w:rPr>
        <w:t>puheenjohtajana toimii Ritva Toivonen 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 xml:space="preserve">jäsenenä Ari Virtanen. </w:t>
      </w:r>
    </w:p>
    <w:p w14:paraId="1749D97B" w14:textId="0728F91C" w:rsidR="00D9048C" w:rsidRPr="00F45BB4" w:rsidRDefault="00D9048C" w:rsidP="00A078FE">
      <w:pPr>
        <w:overflowPunct w:val="0"/>
        <w:autoSpaceDE w:val="0"/>
        <w:autoSpaceDN w:val="0"/>
        <w:jc w:val="both"/>
        <w:textAlignment w:val="baseline"/>
        <w:rPr>
          <w:rFonts w:asciiTheme="majorHAnsi" w:hAnsiTheme="majorHAnsi" w:cstheme="majorHAnsi"/>
          <w:color w:val="FF0000"/>
          <w:sz w:val="22"/>
        </w:rPr>
      </w:pPr>
    </w:p>
    <w:p w14:paraId="1B35A23A" w14:textId="1B317CA5" w:rsidR="00D9048C" w:rsidRPr="00DC1B00" w:rsidRDefault="00D9048C" w:rsidP="00D9048C">
      <w:pPr>
        <w:jc w:val="both"/>
        <w:rPr>
          <w:rFonts w:asciiTheme="majorHAnsi" w:hAnsiTheme="majorHAnsi" w:cstheme="majorHAnsi"/>
          <w:sz w:val="22"/>
        </w:rPr>
      </w:pPr>
      <w:r w:rsidRPr="00F45BB4">
        <w:rPr>
          <w:rFonts w:asciiTheme="majorHAnsi" w:hAnsiTheme="majorHAnsi" w:cstheme="majorHAnsi"/>
          <w:sz w:val="22"/>
        </w:rPr>
        <w:t xml:space="preserve">Tilikauden </w:t>
      </w:r>
      <w:r w:rsidRPr="00F45BB4">
        <w:rPr>
          <w:rFonts w:asciiTheme="majorHAnsi" w:hAnsiTheme="majorHAnsi" w:cstheme="majorHAnsi"/>
          <w:color w:val="000000" w:themeColor="text1"/>
          <w:sz w:val="22"/>
        </w:rPr>
        <w:t>202</w:t>
      </w:r>
      <w:r w:rsidR="00E160DB">
        <w:rPr>
          <w:rFonts w:asciiTheme="majorHAnsi" w:hAnsiTheme="majorHAnsi" w:cstheme="majorHAnsi"/>
          <w:color w:val="000000" w:themeColor="text1"/>
          <w:sz w:val="22"/>
        </w:rPr>
        <w:t>1</w:t>
      </w:r>
      <w:r w:rsidRPr="00F45BB4">
        <w:rPr>
          <w:rFonts w:asciiTheme="majorHAnsi" w:hAnsiTheme="majorHAnsi" w:cstheme="majorHAnsi"/>
          <w:sz w:val="22"/>
        </w:rPr>
        <w:t xml:space="preserve"> aikana tarkastusvaliokunta kokoontui </w:t>
      </w:r>
      <w:r w:rsidR="00E160DB">
        <w:rPr>
          <w:rFonts w:asciiTheme="majorHAnsi" w:hAnsiTheme="majorHAnsi" w:cstheme="majorHAnsi"/>
          <w:sz w:val="22"/>
        </w:rPr>
        <w:t>11</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kunnan jäsenten osallistumisprosentti oli 100 %.</w:t>
      </w:r>
    </w:p>
    <w:p w14:paraId="739D3CAC" w14:textId="77777777" w:rsidR="00D9048C" w:rsidRPr="00DC1B00" w:rsidRDefault="00D9048C" w:rsidP="00D9048C">
      <w:pPr>
        <w:jc w:val="both"/>
        <w:rPr>
          <w:rFonts w:asciiTheme="majorHAnsi" w:hAnsiTheme="majorHAnsi" w:cstheme="majorHAnsi"/>
          <w:sz w:val="22"/>
        </w:rPr>
      </w:pPr>
    </w:p>
    <w:p w14:paraId="722D75C3" w14:textId="58CB6980" w:rsidR="00D9048C" w:rsidRPr="00DC1B00" w:rsidRDefault="00D9048C" w:rsidP="00D9048C">
      <w:pPr>
        <w:jc w:val="both"/>
        <w:rPr>
          <w:rFonts w:asciiTheme="majorHAnsi" w:hAnsiTheme="majorHAnsi" w:cstheme="majorHAnsi"/>
          <w:b/>
          <w:sz w:val="22"/>
        </w:rPr>
      </w:pPr>
      <w:r>
        <w:rPr>
          <w:rFonts w:asciiTheme="majorHAnsi" w:hAnsiTheme="majorHAnsi" w:cstheme="majorHAnsi"/>
          <w:iCs/>
          <w:sz w:val="22"/>
        </w:rPr>
        <w:t>Tarkastusvalio</w:t>
      </w:r>
      <w:r w:rsidRPr="00DC1B00">
        <w:rPr>
          <w:rFonts w:asciiTheme="majorHAnsi" w:hAnsiTheme="majorHAnsi" w:cstheme="majorHAnsi"/>
          <w:iCs/>
          <w:sz w:val="22"/>
        </w:rPr>
        <w:t xml:space="preserve">kunnan osallistuminen jäsenittäin </w:t>
      </w:r>
    </w:p>
    <w:p w14:paraId="550BAD9A" w14:textId="21733987" w:rsidR="00D9048C" w:rsidRPr="00C607AE" w:rsidRDefault="00D9048C" w:rsidP="00D9048C">
      <w:pPr>
        <w:numPr>
          <w:ilvl w:val="0"/>
          <w:numId w:val="1"/>
        </w:numPr>
        <w:jc w:val="both"/>
        <w:rPr>
          <w:rFonts w:asciiTheme="majorHAnsi" w:hAnsiTheme="majorHAnsi" w:cstheme="majorHAnsi"/>
          <w:sz w:val="22"/>
        </w:rPr>
      </w:pPr>
      <w:r>
        <w:rPr>
          <w:rFonts w:asciiTheme="majorHAnsi" w:hAnsiTheme="majorHAnsi" w:cstheme="majorHAnsi"/>
          <w:bCs/>
          <w:sz w:val="22"/>
        </w:rPr>
        <w:t xml:space="preserve">Ritva </w:t>
      </w:r>
      <w:r w:rsidRPr="00C607AE">
        <w:rPr>
          <w:rFonts w:asciiTheme="majorHAnsi" w:hAnsiTheme="majorHAnsi" w:cstheme="majorHAnsi"/>
          <w:bCs/>
          <w:sz w:val="22"/>
        </w:rPr>
        <w:t xml:space="preserve">Toivonen </w:t>
      </w:r>
      <w:r w:rsidR="00E160DB">
        <w:rPr>
          <w:rFonts w:asciiTheme="majorHAnsi" w:hAnsiTheme="majorHAnsi" w:cstheme="majorHAnsi"/>
          <w:bCs/>
          <w:sz w:val="22"/>
        </w:rPr>
        <w:t xml:space="preserve">11/11 </w:t>
      </w:r>
      <w:r w:rsidRPr="00C607AE">
        <w:rPr>
          <w:rFonts w:asciiTheme="majorHAnsi" w:hAnsiTheme="majorHAnsi" w:cstheme="majorHAnsi"/>
          <w:bCs/>
          <w:sz w:val="22"/>
        </w:rPr>
        <w:t>kertaa</w:t>
      </w:r>
    </w:p>
    <w:p w14:paraId="49E96E34" w14:textId="012FCA5E" w:rsidR="00D9048C" w:rsidRPr="00C607AE" w:rsidRDefault="00D9048C" w:rsidP="00D9048C">
      <w:pPr>
        <w:numPr>
          <w:ilvl w:val="0"/>
          <w:numId w:val="1"/>
        </w:numPr>
        <w:jc w:val="both"/>
        <w:rPr>
          <w:rFonts w:asciiTheme="majorHAnsi" w:hAnsiTheme="majorHAnsi" w:cstheme="majorHAnsi"/>
          <w:sz w:val="22"/>
        </w:rPr>
      </w:pPr>
      <w:r w:rsidRPr="00C607AE">
        <w:rPr>
          <w:rFonts w:asciiTheme="majorHAnsi" w:hAnsiTheme="majorHAnsi" w:cstheme="majorHAnsi"/>
          <w:bCs/>
          <w:sz w:val="22"/>
        </w:rPr>
        <w:t xml:space="preserve">Ari Virtanen </w:t>
      </w:r>
      <w:r w:rsidR="00E160DB">
        <w:rPr>
          <w:rFonts w:asciiTheme="majorHAnsi" w:hAnsiTheme="majorHAnsi" w:cstheme="majorHAnsi"/>
          <w:bCs/>
          <w:sz w:val="22"/>
        </w:rPr>
        <w:t xml:space="preserve">11/11 </w:t>
      </w:r>
      <w:r w:rsidRPr="00C607AE">
        <w:rPr>
          <w:rFonts w:asciiTheme="majorHAnsi" w:hAnsiTheme="majorHAnsi" w:cstheme="majorHAnsi"/>
          <w:bCs/>
          <w:sz w:val="22"/>
        </w:rPr>
        <w:t>kertaa</w:t>
      </w:r>
    </w:p>
    <w:p w14:paraId="4F9D08FB" w14:textId="77777777" w:rsidR="00767784" w:rsidRDefault="00767784" w:rsidP="00FF44F0">
      <w:pPr>
        <w:jc w:val="both"/>
        <w:rPr>
          <w:rFonts w:asciiTheme="majorHAnsi" w:hAnsiTheme="majorHAnsi" w:cstheme="majorHAnsi"/>
          <w:color w:val="FF0000"/>
          <w:sz w:val="22"/>
        </w:rPr>
      </w:pPr>
    </w:p>
    <w:p w14:paraId="1E4158EE" w14:textId="47EBEE5D" w:rsidR="00F50F52" w:rsidRPr="00D9048C" w:rsidRDefault="00F50F52" w:rsidP="00D503A2">
      <w:pPr>
        <w:ind w:left="720"/>
        <w:jc w:val="both"/>
        <w:rPr>
          <w:rFonts w:asciiTheme="majorHAnsi" w:hAnsiTheme="majorHAnsi" w:cstheme="majorHAnsi"/>
          <w:color w:val="FF0000"/>
          <w:sz w:val="22"/>
        </w:rPr>
      </w:pPr>
    </w:p>
    <w:p w14:paraId="7402D369" w14:textId="47D94107" w:rsidR="00D75366" w:rsidRDefault="00D75366" w:rsidP="00A078FE">
      <w:pPr>
        <w:overflowPunct w:val="0"/>
        <w:autoSpaceDE w:val="0"/>
        <w:autoSpaceDN w:val="0"/>
        <w:jc w:val="both"/>
        <w:textAlignment w:val="baseline"/>
        <w:rPr>
          <w:rFonts w:asciiTheme="majorHAnsi" w:hAnsiTheme="majorHAnsi" w:cstheme="majorHAnsi"/>
          <w:b/>
          <w:sz w:val="22"/>
        </w:rPr>
      </w:pPr>
      <w:r w:rsidRPr="00D75366">
        <w:rPr>
          <w:rFonts w:asciiTheme="majorHAnsi" w:hAnsiTheme="majorHAnsi" w:cstheme="majorHAnsi"/>
          <w:b/>
          <w:sz w:val="22"/>
        </w:rPr>
        <w:t>Palkitsemisvaliokunta</w:t>
      </w:r>
    </w:p>
    <w:p w14:paraId="74A07212" w14:textId="4A451626" w:rsidR="005C50AA" w:rsidRDefault="005C50AA" w:rsidP="00A078FE">
      <w:pPr>
        <w:overflowPunct w:val="0"/>
        <w:autoSpaceDE w:val="0"/>
        <w:autoSpaceDN w:val="0"/>
        <w:jc w:val="both"/>
        <w:textAlignment w:val="baseline"/>
        <w:rPr>
          <w:rFonts w:asciiTheme="majorHAnsi" w:hAnsiTheme="majorHAnsi" w:cstheme="majorHAnsi"/>
          <w:b/>
          <w:sz w:val="22"/>
        </w:rPr>
      </w:pPr>
    </w:p>
    <w:p w14:paraId="6BE0DD8B" w14:textId="77777777" w:rsidR="005C50AA" w:rsidRPr="00F45BB4" w:rsidRDefault="005C50AA" w:rsidP="005C50AA">
      <w:pPr>
        <w:overflowPunct w:val="0"/>
        <w:autoSpaceDE w:val="0"/>
        <w:autoSpaceDN w:val="0"/>
        <w:jc w:val="both"/>
        <w:textAlignment w:val="baseline"/>
        <w:rPr>
          <w:rFonts w:asciiTheme="majorHAnsi" w:hAnsiTheme="majorHAnsi" w:cstheme="majorHAnsi"/>
          <w:color w:val="000000" w:themeColor="text1"/>
          <w:sz w:val="22"/>
        </w:rPr>
      </w:pPr>
      <w:r w:rsidRPr="00163546">
        <w:rPr>
          <w:rFonts w:asciiTheme="majorHAnsi" w:hAnsiTheme="majorHAnsi" w:cstheme="majorHAnsi"/>
          <w:color w:val="000000" w:themeColor="text1"/>
          <w:sz w:val="22"/>
        </w:rPr>
        <w:t xml:space="preserve">Palkitsemisvaliokunta keskittyy yhtiön toimitusjohtajan ja muun johtoryhmän palkitsemisjärjestelmien sekä </w:t>
      </w:r>
      <w:r w:rsidRPr="00F45BB4">
        <w:rPr>
          <w:rFonts w:asciiTheme="majorHAnsi" w:hAnsiTheme="majorHAnsi" w:cstheme="majorHAnsi"/>
          <w:color w:val="000000" w:themeColor="text1"/>
          <w:sz w:val="22"/>
        </w:rPr>
        <w:t>yhtiön noudattamien palkitsemisen periaatteiden kehittämiseen. Palkitsemisvaliokunta valmistelee yhtiön toimielinten palkitsemispolitiikan ja palkitsemisraportin.</w:t>
      </w:r>
    </w:p>
    <w:p w14:paraId="2E45D948" w14:textId="5E7ED34E" w:rsidR="00950B19"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P</w:t>
      </w:r>
      <w:r w:rsidR="000A58BA" w:rsidRPr="00F45BB4">
        <w:rPr>
          <w:rFonts w:asciiTheme="majorHAnsi" w:hAnsiTheme="majorHAnsi" w:cstheme="majorHAnsi"/>
          <w:color w:val="000000" w:themeColor="text1"/>
          <w:sz w:val="22"/>
        </w:rPr>
        <w:t>alkitsemisvaliokunnan puhe</w:t>
      </w:r>
      <w:r w:rsidR="00A078FE" w:rsidRPr="00F45BB4">
        <w:rPr>
          <w:rFonts w:asciiTheme="majorHAnsi" w:hAnsiTheme="majorHAnsi" w:cstheme="majorHAnsi"/>
          <w:color w:val="000000" w:themeColor="text1"/>
          <w:sz w:val="22"/>
        </w:rPr>
        <w:t xml:space="preserve">enjohtajana toimii Jouni Paajanen </w:t>
      </w:r>
      <w:r w:rsidR="00270D1B" w:rsidRPr="00F45BB4">
        <w:rPr>
          <w:rFonts w:asciiTheme="majorHAnsi" w:hAnsiTheme="majorHAnsi" w:cstheme="majorHAnsi"/>
          <w:color w:val="000000" w:themeColor="text1"/>
          <w:sz w:val="22"/>
        </w:rPr>
        <w:t>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 xml:space="preserve">jäsenenä </w:t>
      </w:r>
      <w:r w:rsidR="00905733">
        <w:rPr>
          <w:rFonts w:asciiTheme="majorHAnsi" w:hAnsiTheme="majorHAnsi" w:cstheme="majorHAnsi"/>
          <w:color w:val="000000" w:themeColor="text1"/>
          <w:sz w:val="22"/>
        </w:rPr>
        <w:t xml:space="preserve">Veli-Matti Kärkkäinen. </w:t>
      </w:r>
    </w:p>
    <w:p w14:paraId="2B6313A1" w14:textId="61630906" w:rsidR="0036428D" w:rsidRPr="00F45BB4" w:rsidRDefault="00A078FE" w:rsidP="001F37F0">
      <w:pPr>
        <w:overflowPunct w:val="0"/>
        <w:autoSpaceDE w:val="0"/>
        <w:autoSpaceDN w:val="0"/>
        <w:jc w:val="both"/>
        <w:textAlignment w:val="baseline"/>
        <w:rPr>
          <w:rFonts w:ascii="Arial" w:hAnsi="Arial" w:cs="Arial"/>
          <w:color w:val="000000" w:themeColor="text1"/>
          <w:szCs w:val="20"/>
          <w:lang w:eastAsia="fi-FI"/>
        </w:rPr>
      </w:pPr>
      <w:r w:rsidRPr="00F45BB4">
        <w:rPr>
          <w:rFonts w:asciiTheme="majorHAnsi" w:hAnsiTheme="majorHAnsi" w:cstheme="majorHAnsi"/>
          <w:color w:val="000000" w:themeColor="text1"/>
          <w:sz w:val="22"/>
        </w:rPr>
        <w:t>Valiokuntien tehtävät noudattavat Hallinnointikoodi 2020:n suosituksia</w:t>
      </w:r>
      <w:r w:rsidRPr="00F45BB4">
        <w:rPr>
          <w:rFonts w:ascii="Arial" w:hAnsi="Arial" w:cs="Arial"/>
          <w:color w:val="000000" w:themeColor="text1"/>
          <w:szCs w:val="20"/>
          <w:lang w:eastAsia="fi-FI"/>
        </w:rPr>
        <w:t>.</w:t>
      </w:r>
    </w:p>
    <w:p w14:paraId="2F5E107C" w14:textId="46AB2EB4" w:rsidR="00222CF4" w:rsidRPr="00F45BB4" w:rsidRDefault="00222CF4" w:rsidP="001F37F0">
      <w:pPr>
        <w:overflowPunct w:val="0"/>
        <w:autoSpaceDE w:val="0"/>
        <w:autoSpaceDN w:val="0"/>
        <w:jc w:val="both"/>
        <w:textAlignment w:val="baseline"/>
        <w:rPr>
          <w:rFonts w:ascii="Arial" w:hAnsi="Arial" w:cs="Arial"/>
          <w:color w:val="00B050"/>
          <w:szCs w:val="20"/>
          <w:lang w:eastAsia="fi-FI"/>
        </w:rPr>
      </w:pPr>
    </w:p>
    <w:p w14:paraId="0EAA2BB9" w14:textId="5BBDD54E" w:rsidR="00222CF4" w:rsidRPr="00DC1B00" w:rsidRDefault="00222CF4" w:rsidP="00222CF4">
      <w:pPr>
        <w:jc w:val="both"/>
        <w:rPr>
          <w:rFonts w:asciiTheme="majorHAnsi" w:hAnsiTheme="majorHAnsi" w:cstheme="majorHAnsi"/>
          <w:sz w:val="22"/>
        </w:rPr>
      </w:pPr>
      <w:r w:rsidRPr="00F45BB4">
        <w:rPr>
          <w:rFonts w:asciiTheme="majorHAnsi" w:hAnsiTheme="majorHAnsi" w:cstheme="majorHAnsi"/>
          <w:sz w:val="22"/>
        </w:rPr>
        <w:t xml:space="preserve">Tilikauden </w:t>
      </w:r>
      <w:r w:rsidR="00EE7DA5" w:rsidRPr="00EE7DA5">
        <w:rPr>
          <w:rFonts w:asciiTheme="majorHAnsi" w:hAnsiTheme="majorHAnsi" w:cstheme="majorHAnsi"/>
          <w:sz w:val="22"/>
        </w:rPr>
        <w:t>2021</w:t>
      </w:r>
      <w:r w:rsidRPr="00F45BB4">
        <w:rPr>
          <w:rFonts w:asciiTheme="majorHAnsi" w:hAnsiTheme="majorHAnsi" w:cstheme="majorHAnsi"/>
          <w:sz w:val="22"/>
        </w:rPr>
        <w:t xml:space="preserve"> aikana palkitsemisvaliokunta kokoontui</w:t>
      </w:r>
      <w:r w:rsidR="006667EF" w:rsidRPr="00F45BB4">
        <w:rPr>
          <w:rFonts w:asciiTheme="majorHAnsi" w:hAnsiTheme="majorHAnsi" w:cstheme="majorHAnsi"/>
          <w:sz w:val="22"/>
        </w:rPr>
        <w:t xml:space="preserve"> </w:t>
      </w:r>
      <w:r w:rsidR="00EE7DA5">
        <w:rPr>
          <w:rFonts w:asciiTheme="majorHAnsi" w:hAnsiTheme="majorHAnsi" w:cstheme="majorHAnsi"/>
          <w:sz w:val="22"/>
        </w:rPr>
        <w:t>kolme</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kunnan jäsenten</w:t>
      </w:r>
      <w:r w:rsidRPr="00DC1B00">
        <w:rPr>
          <w:rFonts w:asciiTheme="majorHAnsi" w:hAnsiTheme="majorHAnsi" w:cstheme="majorHAnsi"/>
          <w:sz w:val="22"/>
        </w:rPr>
        <w:t xml:space="preserve"> </w:t>
      </w:r>
      <w:r w:rsidRPr="00EE7DA5">
        <w:rPr>
          <w:rFonts w:asciiTheme="majorHAnsi" w:hAnsiTheme="majorHAnsi" w:cstheme="majorHAnsi"/>
          <w:sz w:val="22"/>
        </w:rPr>
        <w:t>osallistumisprosentti oli 100 %.</w:t>
      </w:r>
      <w:r w:rsidR="00905733">
        <w:rPr>
          <w:rFonts w:asciiTheme="majorHAnsi" w:hAnsiTheme="majorHAnsi" w:cstheme="majorHAnsi"/>
          <w:sz w:val="22"/>
        </w:rPr>
        <w:t xml:space="preserve"> </w:t>
      </w:r>
    </w:p>
    <w:p w14:paraId="369A4352" w14:textId="43EA7068" w:rsidR="00222CF4" w:rsidRPr="00DC1B00" w:rsidRDefault="0084376D" w:rsidP="00222CF4">
      <w:pPr>
        <w:jc w:val="both"/>
        <w:rPr>
          <w:rFonts w:asciiTheme="majorHAnsi" w:hAnsiTheme="majorHAnsi" w:cstheme="majorHAnsi"/>
          <w:b/>
          <w:sz w:val="22"/>
        </w:rPr>
      </w:pPr>
      <w:r>
        <w:rPr>
          <w:rFonts w:asciiTheme="majorHAnsi" w:hAnsiTheme="majorHAnsi" w:cstheme="majorHAnsi"/>
          <w:iCs/>
          <w:sz w:val="22"/>
        </w:rPr>
        <w:lastRenderedPageBreak/>
        <w:t>Palkitsemisvaliokunnan</w:t>
      </w:r>
      <w:r w:rsidR="00222CF4" w:rsidRPr="00DC1B00">
        <w:rPr>
          <w:rFonts w:asciiTheme="majorHAnsi" w:hAnsiTheme="majorHAnsi" w:cstheme="majorHAnsi"/>
          <w:iCs/>
          <w:sz w:val="22"/>
        </w:rPr>
        <w:t xml:space="preserve"> osallistuminen jäsenittäin </w:t>
      </w:r>
    </w:p>
    <w:p w14:paraId="57156D5D" w14:textId="0B0F4B90" w:rsidR="00222CF4" w:rsidRPr="00EE7DA5" w:rsidRDefault="00222CF4" w:rsidP="00222CF4">
      <w:pPr>
        <w:numPr>
          <w:ilvl w:val="0"/>
          <w:numId w:val="1"/>
        </w:numPr>
        <w:jc w:val="both"/>
        <w:rPr>
          <w:rFonts w:asciiTheme="majorHAnsi" w:hAnsiTheme="majorHAnsi" w:cstheme="majorHAnsi"/>
          <w:sz w:val="22"/>
        </w:rPr>
      </w:pPr>
      <w:r>
        <w:rPr>
          <w:rFonts w:asciiTheme="majorHAnsi" w:hAnsiTheme="majorHAnsi" w:cstheme="majorHAnsi"/>
          <w:bCs/>
          <w:sz w:val="22"/>
        </w:rPr>
        <w:t xml:space="preserve">Jouni </w:t>
      </w:r>
      <w:r w:rsidRPr="00EE7DA5">
        <w:rPr>
          <w:rFonts w:asciiTheme="majorHAnsi" w:hAnsiTheme="majorHAnsi" w:cstheme="majorHAnsi"/>
          <w:bCs/>
          <w:sz w:val="22"/>
        </w:rPr>
        <w:t xml:space="preserve">Paajanen </w:t>
      </w:r>
      <w:r w:rsidR="00EE7DA5" w:rsidRPr="00EE7DA5">
        <w:rPr>
          <w:rFonts w:asciiTheme="majorHAnsi" w:hAnsiTheme="majorHAnsi" w:cstheme="majorHAnsi"/>
          <w:bCs/>
          <w:sz w:val="22"/>
        </w:rPr>
        <w:t>3/3</w:t>
      </w:r>
      <w:r w:rsidRPr="00EE7DA5">
        <w:rPr>
          <w:rFonts w:asciiTheme="majorHAnsi" w:hAnsiTheme="majorHAnsi" w:cstheme="majorHAnsi"/>
          <w:bCs/>
          <w:sz w:val="22"/>
        </w:rPr>
        <w:t xml:space="preserve"> kertaa</w:t>
      </w:r>
    </w:p>
    <w:p w14:paraId="6C117B0C" w14:textId="73E69381" w:rsidR="00222CF4" w:rsidRPr="00EE7DA5" w:rsidRDefault="00222CF4" w:rsidP="00222CF4">
      <w:pPr>
        <w:numPr>
          <w:ilvl w:val="0"/>
          <w:numId w:val="1"/>
        </w:numPr>
        <w:jc w:val="both"/>
        <w:rPr>
          <w:rFonts w:asciiTheme="majorHAnsi" w:hAnsiTheme="majorHAnsi" w:cstheme="majorHAnsi"/>
          <w:sz w:val="22"/>
        </w:rPr>
      </w:pPr>
      <w:r w:rsidRPr="00EE7DA5">
        <w:rPr>
          <w:rFonts w:asciiTheme="majorHAnsi" w:hAnsiTheme="majorHAnsi" w:cstheme="majorHAnsi"/>
          <w:bCs/>
          <w:sz w:val="22"/>
        </w:rPr>
        <w:t xml:space="preserve">Vesa Tuomi </w:t>
      </w:r>
      <w:r w:rsidR="00EE7DA5" w:rsidRPr="00EE7DA5">
        <w:rPr>
          <w:rFonts w:asciiTheme="majorHAnsi" w:hAnsiTheme="majorHAnsi" w:cstheme="majorHAnsi"/>
          <w:bCs/>
          <w:sz w:val="22"/>
        </w:rPr>
        <w:t>3/3</w:t>
      </w:r>
      <w:r w:rsidRPr="00EE7DA5">
        <w:rPr>
          <w:rFonts w:asciiTheme="majorHAnsi" w:hAnsiTheme="majorHAnsi" w:cstheme="majorHAnsi"/>
          <w:bCs/>
          <w:sz w:val="22"/>
        </w:rPr>
        <w:t xml:space="preserve"> kertaa</w:t>
      </w:r>
    </w:p>
    <w:p w14:paraId="302B7813" w14:textId="77777777" w:rsidR="00222CF4" w:rsidRPr="004A7B70" w:rsidRDefault="00222CF4" w:rsidP="001F37F0">
      <w:pPr>
        <w:overflowPunct w:val="0"/>
        <w:autoSpaceDE w:val="0"/>
        <w:autoSpaceDN w:val="0"/>
        <w:jc w:val="both"/>
        <w:textAlignment w:val="baseline"/>
        <w:rPr>
          <w:rFonts w:asciiTheme="majorHAnsi" w:hAnsiTheme="majorHAnsi" w:cstheme="majorHAnsi"/>
          <w:color w:val="00B050"/>
          <w:sz w:val="22"/>
        </w:rPr>
      </w:pPr>
    </w:p>
    <w:p w14:paraId="52D1FA99" w14:textId="77777777" w:rsidR="0036428D" w:rsidRPr="00DC1B00" w:rsidRDefault="0036428D" w:rsidP="00E34904">
      <w:pPr>
        <w:jc w:val="both"/>
        <w:rPr>
          <w:rFonts w:asciiTheme="majorHAnsi" w:hAnsiTheme="majorHAnsi" w:cstheme="majorHAnsi"/>
          <w:sz w:val="22"/>
        </w:rPr>
      </w:pPr>
    </w:p>
    <w:p w14:paraId="43F61F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Tilintarkastus</w:t>
      </w:r>
    </w:p>
    <w:p w14:paraId="54208FF5" w14:textId="77777777" w:rsidR="00E34904" w:rsidRPr="00DC1B00" w:rsidRDefault="00E34904" w:rsidP="00E34904">
      <w:pPr>
        <w:jc w:val="both"/>
        <w:rPr>
          <w:rFonts w:asciiTheme="majorHAnsi" w:hAnsiTheme="majorHAnsi" w:cstheme="majorHAnsi"/>
          <w:sz w:val="22"/>
        </w:rPr>
      </w:pPr>
    </w:p>
    <w:p w14:paraId="003F916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Yhtiökokous valitsi tilintarkastajaksi KHT-yhteisö Ernst &amp; Young Oy:n, vastuullisena tilintarkastajana KHT Juha Hilmola.</w:t>
      </w:r>
    </w:p>
    <w:p w14:paraId="21BA0FBC" w14:textId="77777777" w:rsidR="00E34904" w:rsidRPr="00DC1B00" w:rsidRDefault="00E34904" w:rsidP="00E34904">
      <w:pPr>
        <w:jc w:val="both"/>
        <w:rPr>
          <w:rFonts w:asciiTheme="majorHAnsi" w:hAnsiTheme="majorHAnsi" w:cstheme="majorHAnsi"/>
          <w:sz w:val="22"/>
        </w:rPr>
      </w:pPr>
    </w:p>
    <w:p w14:paraId="79FA67AD" w14:textId="673B9E6B" w:rsidR="00E34904" w:rsidRDefault="00E34904" w:rsidP="00E34904">
      <w:pPr>
        <w:jc w:val="both"/>
        <w:rPr>
          <w:rFonts w:asciiTheme="majorHAnsi" w:hAnsiTheme="majorHAnsi" w:cstheme="majorHAnsi"/>
          <w:sz w:val="22"/>
        </w:rPr>
      </w:pPr>
      <w:r w:rsidRPr="00DC1B00">
        <w:rPr>
          <w:rFonts w:asciiTheme="majorHAnsi" w:hAnsiTheme="majorHAnsi" w:cstheme="majorHAnsi"/>
          <w:sz w:val="22"/>
        </w:rPr>
        <w:t>Tilitarkastuksesta ja tilintarkastukseen liittymistä palveluista maksetut palkkiot:</w:t>
      </w:r>
    </w:p>
    <w:p w14:paraId="741BE265" w14:textId="77777777" w:rsidR="00ED75E1" w:rsidRPr="00DC1B00" w:rsidRDefault="00ED75E1" w:rsidP="00E34904">
      <w:pPr>
        <w:jc w:val="both"/>
        <w:rPr>
          <w:rFonts w:asciiTheme="majorHAnsi" w:hAnsiTheme="majorHAnsi" w:cstheme="majorHAnsi"/>
          <w:sz w:val="22"/>
        </w:rPr>
      </w:pPr>
    </w:p>
    <w:p w14:paraId="3B1B0713" w14:textId="77777777" w:rsidR="00E34904" w:rsidRPr="00DC1B00" w:rsidRDefault="00E34904" w:rsidP="00E34904">
      <w:pPr>
        <w:jc w:val="both"/>
        <w:rPr>
          <w:rFonts w:asciiTheme="majorHAnsi" w:hAnsiTheme="majorHAnsi" w:cstheme="majorHAnsi"/>
          <w:sz w:val="22"/>
        </w:rPr>
      </w:pPr>
    </w:p>
    <w:tbl>
      <w:tblPr>
        <w:tblW w:w="6237" w:type="dxa"/>
        <w:tblInd w:w="392" w:type="dxa"/>
        <w:tblCellMar>
          <w:left w:w="0" w:type="dxa"/>
          <w:right w:w="0" w:type="dxa"/>
        </w:tblCellMar>
        <w:tblLook w:val="04A0" w:firstRow="1" w:lastRow="0" w:firstColumn="1" w:lastColumn="0" w:noHBand="0" w:noVBand="1"/>
      </w:tblPr>
      <w:tblGrid>
        <w:gridCol w:w="4678"/>
        <w:gridCol w:w="1559"/>
      </w:tblGrid>
      <w:tr w:rsidR="00E34904" w:rsidRPr="00DC1B00" w14:paraId="0AD8C043" w14:textId="77777777" w:rsidTr="00C851F2">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EB3CEC" w14:textId="77777777" w:rsidR="00E34904" w:rsidRPr="0098672B" w:rsidRDefault="00E34904" w:rsidP="00C851F2">
            <w:pPr>
              <w:ind w:left="-70"/>
              <w:jc w:val="both"/>
              <w:rPr>
                <w:rFonts w:asciiTheme="majorHAnsi" w:hAnsiTheme="majorHAnsi" w:cstheme="majorHAnsi"/>
                <w:b/>
                <w:bCs/>
                <w:sz w:val="22"/>
              </w:rPr>
            </w:pPr>
            <w:r w:rsidRPr="0098672B">
              <w:rPr>
                <w:rFonts w:asciiTheme="majorHAnsi" w:hAnsiTheme="majorHAnsi" w:cstheme="majorHAnsi"/>
                <w:b/>
                <w:bCs/>
                <w:sz w:val="22"/>
              </w:rPr>
              <w:t>1000 €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8CD51E" w14:textId="688C3E36" w:rsidR="00E34904" w:rsidRPr="0098672B" w:rsidRDefault="00E34904" w:rsidP="00C851F2">
            <w:pPr>
              <w:ind w:left="-70"/>
              <w:jc w:val="both"/>
              <w:rPr>
                <w:rFonts w:asciiTheme="majorHAnsi" w:hAnsiTheme="majorHAnsi" w:cstheme="majorHAnsi"/>
                <w:b/>
                <w:bCs/>
                <w:sz w:val="22"/>
              </w:rPr>
            </w:pPr>
            <w:r w:rsidRPr="0098672B">
              <w:rPr>
                <w:rFonts w:asciiTheme="majorHAnsi" w:hAnsiTheme="majorHAnsi" w:cstheme="majorHAnsi"/>
                <w:b/>
                <w:bCs/>
                <w:sz w:val="22"/>
              </w:rPr>
              <w:t>20</w:t>
            </w:r>
            <w:r w:rsidR="0098672B" w:rsidRPr="0098672B">
              <w:rPr>
                <w:rFonts w:asciiTheme="majorHAnsi" w:hAnsiTheme="majorHAnsi" w:cstheme="majorHAnsi"/>
                <w:b/>
                <w:bCs/>
                <w:sz w:val="22"/>
              </w:rPr>
              <w:t>2</w:t>
            </w:r>
            <w:r w:rsidR="00ED75E1">
              <w:rPr>
                <w:rFonts w:asciiTheme="majorHAnsi" w:hAnsiTheme="majorHAnsi" w:cstheme="majorHAnsi"/>
                <w:b/>
                <w:bCs/>
                <w:sz w:val="22"/>
              </w:rPr>
              <w:t>1</w:t>
            </w:r>
          </w:p>
        </w:tc>
      </w:tr>
      <w:tr w:rsidR="00E34904" w:rsidRPr="00DC1B00" w14:paraId="6F3AC5EE" w14:textId="77777777"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546E15"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sz w:val="22"/>
              </w:rPr>
              <w:t>Tilintarkastus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0FE7C2" w14:textId="0BD5F501" w:rsidR="00E34904" w:rsidRPr="0098672B" w:rsidRDefault="00ED75E1" w:rsidP="00C851F2">
            <w:pPr>
              <w:ind w:left="-70"/>
              <w:jc w:val="both"/>
              <w:rPr>
                <w:rFonts w:asciiTheme="majorHAnsi" w:hAnsiTheme="majorHAnsi" w:cstheme="majorHAnsi"/>
                <w:sz w:val="22"/>
              </w:rPr>
            </w:pPr>
            <w:r>
              <w:rPr>
                <w:rFonts w:asciiTheme="majorHAnsi" w:hAnsiTheme="majorHAnsi" w:cstheme="majorHAnsi"/>
                <w:sz w:val="22"/>
              </w:rPr>
              <w:t>121</w:t>
            </w:r>
          </w:p>
        </w:tc>
      </w:tr>
      <w:tr w:rsidR="00E34904" w:rsidRPr="00DC1B00" w14:paraId="412AC8E2" w14:textId="77777777" w:rsidTr="0098672B">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C82E1A"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sz w:val="22"/>
              </w:rPr>
              <w:t>Muut palvelut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9D71FC" w14:textId="47F7FF7F" w:rsidR="00E34904" w:rsidRPr="0098672B" w:rsidRDefault="00ED75E1" w:rsidP="00C851F2">
            <w:pPr>
              <w:ind w:left="-70"/>
              <w:jc w:val="both"/>
              <w:rPr>
                <w:rFonts w:asciiTheme="majorHAnsi" w:hAnsiTheme="majorHAnsi" w:cstheme="majorHAnsi"/>
                <w:sz w:val="22"/>
              </w:rPr>
            </w:pPr>
            <w:r>
              <w:rPr>
                <w:rFonts w:asciiTheme="majorHAnsi" w:hAnsiTheme="majorHAnsi" w:cstheme="majorHAnsi"/>
                <w:sz w:val="22"/>
              </w:rPr>
              <w:t>35</w:t>
            </w:r>
          </w:p>
        </w:tc>
      </w:tr>
      <w:tr w:rsidR="00E34904" w:rsidRPr="00DC1B00" w14:paraId="430C6A0F" w14:textId="77777777" w:rsidTr="0098672B">
        <w:tc>
          <w:tcPr>
            <w:tcW w:w="46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21695501"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b/>
                <w:bCs/>
                <w:sz w:val="22"/>
              </w:rPr>
              <w:t>TILINTARKASTUSPALKKIOT YHTEENSÄ</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60EEC51A" w14:textId="688BC0D0" w:rsidR="00E34904" w:rsidRPr="0098672B" w:rsidRDefault="0098672B" w:rsidP="00C851F2">
            <w:pPr>
              <w:ind w:left="-70"/>
              <w:jc w:val="both"/>
              <w:rPr>
                <w:rFonts w:asciiTheme="majorHAnsi" w:hAnsiTheme="majorHAnsi" w:cstheme="majorHAnsi"/>
                <w:sz w:val="22"/>
              </w:rPr>
            </w:pPr>
            <w:r>
              <w:rPr>
                <w:rFonts w:asciiTheme="majorHAnsi" w:hAnsiTheme="majorHAnsi" w:cstheme="majorHAnsi"/>
                <w:sz w:val="22"/>
              </w:rPr>
              <w:t>1</w:t>
            </w:r>
            <w:r w:rsidR="00ED75E1">
              <w:rPr>
                <w:rFonts w:asciiTheme="majorHAnsi" w:hAnsiTheme="majorHAnsi" w:cstheme="majorHAnsi"/>
                <w:sz w:val="22"/>
              </w:rPr>
              <w:t>55</w:t>
            </w:r>
          </w:p>
        </w:tc>
      </w:tr>
    </w:tbl>
    <w:p w14:paraId="00361EB8" w14:textId="77777777" w:rsidR="00C36F2D" w:rsidRDefault="00C36F2D" w:rsidP="00E34904">
      <w:pPr>
        <w:jc w:val="both"/>
        <w:rPr>
          <w:rFonts w:asciiTheme="majorHAnsi" w:hAnsiTheme="majorHAnsi" w:cstheme="majorHAnsi"/>
          <w:b/>
          <w:sz w:val="22"/>
        </w:rPr>
      </w:pPr>
    </w:p>
    <w:p w14:paraId="749F6D80" w14:textId="77777777" w:rsidR="00C36F2D" w:rsidRDefault="00C36F2D" w:rsidP="00E34904">
      <w:pPr>
        <w:jc w:val="both"/>
        <w:rPr>
          <w:rFonts w:asciiTheme="majorHAnsi" w:hAnsiTheme="majorHAnsi" w:cstheme="majorHAnsi"/>
          <w:b/>
          <w:sz w:val="22"/>
        </w:rPr>
      </w:pPr>
    </w:p>
    <w:p w14:paraId="5EBFCC67" w14:textId="399F0ABE"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Toimitusjohtaja ja johto</w:t>
      </w:r>
      <w:r w:rsidR="00841DD5" w:rsidRPr="00461B56">
        <w:rPr>
          <w:rFonts w:asciiTheme="majorHAnsi" w:hAnsiTheme="majorHAnsi" w:cstheme="majorHAnsi"/>
          <w:b/>
          <w:color w:val="000000" w:themeColor="text1"/>
          <w:sz w:val="22"/>
        </w:rPr>
        <w:t>ryhmä</w:t>
      </w:r>
    </w:p>
    <w:p w14:paraId="7F116481" w14:textId="77777777" w:rsidR="00E34904" w:rsidRPr="00DC1B00" w:rsidRDefault="00E34904" w:rsidP="00E34904">
      <w:pPr>
        <w:jc w:val="both"/>
        <w:rPr>
          <w:rFonts w:asciiTheme="majorHAnsi" w:hAnsiTheme="majorHAnsi" w:cstheme="majorHAnsi"/>
          <w:sz w:val="22"/>
        </w:rPr>
      </w:pPr>
    </w:p>
    <w:p w14:paraId="5949A7F1" w14:textId="739638A1"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Hallitus nimittää toimitusjohtajan. Toimitusjohtaja vastaa konsernin päivittäisestä johtamisesta sekä hallituksen vahvistaman strategian ja tavoitteiden toteuttamisesta Suomen lainsäädännön, hallinnointikoodin ja hallituksen antamien ohjeiden mukaisesti.  Keslan toimitusjohtaja toimi vuonna </w:t>
      </w:r>
      <w:r w:rsidRPr="00B77C13">
        <w:rPr>
          <w:rFonts w:asciiTheme="majorHAnsi" w:hAnsiTheme="majorHAnsi" w:cstheme="majorHAnsi"/>
          <w:sz w:val="22"/>
        </w:rPr>
        <w:t>20</w:t>
      </w:r>
      <w:r w:rsidR="00FB2614" w:rsidRPr="00B77C13">
        <w:rPr>
          <w:rFonts w:asciiTheme="majorHAnsi" w:hAnsiTheme="majorHAnsi" w:cstheme="majorHAnsi"/>
          <w:sz w:val="22"/>
        </w:rPr>
        <w:t>2</w:t>
      </w:r>
      <w:r w:rsidR="00992978">
        <w:rPr>
          <w:rFonts w:asciiTheme="majorHAnsi" w:hAnsiTheme="majorHAnsi" w:cstheme="majorHAnsi"/>
          <w:sz w:val="22"/>
        </w:rPr>
        <w:t>1</w:t>
      </w:r>
      <w:r w:rsidRPr="00FB2614">
        <w:rPr>
          <w:rFonts w:asciiTheme="majorHAnsi" w:hAnsiTheme="majorHAnsi" w:cstheme="majorHAnsi"/>
          <w:color w:val="00B050"/>
          <w:sz w:val="22"/>
        </w:rPr>
        <w:t xml:space="preserve"> </w:t>
      </w:r>
      <w:r w:rsidRPr="00DC1B00">
        <w:rPr>
          <w:rFonts w:asciiTheme="majorHAnsi" w:hAnsiTheme="majorHAnsi" w:cstheme="majorHAnsi"/>
          <w:sz w:val="22"/>
        </w:rPr>
        <w:t>myös Saksan tytäryhtiön toimitusjohtajana.</w:t>
      </w:r>
    </w:p>
    <w:p w14:paraId="79BCA4C9" w14:textId="77777777" w:rsidR="00E34904" w:rsidRPr="00DC1B00" w:rsidRDefault="00E34904" w:rsidP="00E34904">
      <w:pPr>
        <w:jc w:val="both"/>
        <w:rPr>
          <w:rFonts w:asciiTheme="majorHAnsi" w:hAnsiTheme="majorHAnsi" w:cstheme="majorHAnsi"/>
          <w:sz w:val="22"/>
        </w:rPr>
      </w:pPr>
    </w:p>
    <w:p w14:paraId="550AA3DC"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Keslan toimitusjohtaja: </w:t>
      </w:r>
    </w:p>
    <w:p w14:paraId="143D1E0B" w14:textId="77777777" w:rsidR="00E34904" w:rsidRPr="00DC1B00" w:rsidRDefault="00E34904" w:rsidP="00E34904">
      <w:pPr>
        <w:pStyle w:val="Default"/>
        <w:numPr>
          <w:ilvl w:val="0"/>
          <w:numId w:val="1"/>
        </w:numPr>
        <w:jc w:val="both"/>
        <w:rPr>
          <w:rFonts w:asciiTheme="majorHAnsi" w:hAnsiTheme="majorHAnsi" w:cstheme="majorHAnsi"/>
          <w:sz w:val="22"/>
          <w:szCs w:val="22"/>
        </w:rPr>
      </w:pPr>
      <w:r w:rsidRPr="00DC1B00">
        <w:rPr>
          <w:rFonts w:asciiTheme="majorHAnsi" w:hAnsiTheme="majorHAnsi" w:cstheme="majorHAnsi"/>
          <w:sz w:val="22"/>
          <w:szCs w:val="22"/>
        </w:rPr>
        <w:t>Simo Saastamoinen, s. 1967; diplomi-insinööri.</w:t>
      </w:r>
    </w:p>
    <w:p w14:paraId="07B64DC9" w14:textId="77777777" w:rsidR="00E34904" w:rsidRPr="00DC1B00" w:rsidRDefault="00E34904" w:rsidP="00E34904">
      <w:pPr>
        <w:pStyle w:val="Default"/>
        <w:ind w:left="720"/>
        <w:jc w:val="both"/>
        <w:rPr>
          <w:rFonts w:asciiTheme="majorHAnsi" w:hAnsiTheme="majorHAnsi" w:cstheme="majorHAnsi"/>
          <w:sz w:val="22"/>
          <w:szCs w:val="22"/>
        </w:rPr>
      </w:pPr>
    </w:p>
    <w:p w14:paraId="77D2DDED" w14:textId="271CB012" w:rsidR="00E34904" w:rsidRDefault="00E34904" w:rsidP="00E34904">
      <w:pPr>
        <w:jc w:val="both"/>
        <w:rPr>
          <w:rFonts w:asciiTheme="majorHAnsi" w:hAnsiTheme="majorHAnsi" w:cstheme="majorHAnsi"/>
          <w:sz w:val="22"/>
        </w:rPr>
      </w:pPr>
      <w:r w:rsidRPr="00B77C13">
        <w:rPr>
          <w:rFonts w:asciiTheme="majorHAnsi" w:hAnsiTheme="majorHAnsi" w:cstheme="majorHAnsi"/>
          <w:sz w:val="22"/>
        </w:rPr>
        <w:t>Keslan johto</w:t>
      </w:r>
      <w:r w:rsidR="00841DD5" w:rsidRPr="00B77C13">
        <w:rPr>
          <w:rFonts w:asciiTheme="majorHAnsi" w:hAnsiTheme="majorHAnsi" w:cstheme="majorHAnsi"/>
          <w:sz w:val="22"/>
        </w:rPr>
        <w:t>ryhmä</w:t>
      </w:r>
      <w:r w:rsidRPr="00B77C13">
        <w:rPr>
          <w:rFonts w:asciiTheme="majorHAnsi" w:hAnsiTheme="majorHAnsi" w:cstheme="majorHAnsi"/>
          <w:sz w:val="22"/>
        </w:rPr>
        <w:t xml:space="preserve"> koostuu toimitusjohtajasta ja viidestä omasta vastuualueestaan vastaavasta ja asiantuntevasta </w:t>
      </w:r>
      <w:r w:rsidR="00841DD5" w:rsidRPr="00B77C13">
        <w:rPr>
          <w:rFonts w:asciiTheme="majorHAnsi" w:hAnsiTheme="majorHAnsi" w:cstheme="majorHAnsi"/>
          <w:sz w:val="22"/>
        </w:rPr>
        <w:t xml:space="preserve">johtoryhmän </w:t>
      </w:r>
      <w:r w:rsidRPr="00B77C13">
        <w:rPr>
          <w:rFonts w:asciiTheme="majorHAnsi" w:hAnsiTheme="majorHAnsi" w:cstheme="majorHAnsi"/>
          <w:sz w:val="22"/>
        </w:rPr>
        <w:t xml:space="preserve">jäsenestä. </w:t>
      </w:r>
      <w:r w:rsidRPr="00DC1B00">
        <w:rPr>
          <w:rFonts w:asciiTheme="majorHAnsi" w:hAnsiTheme="majorHAnsi" w:cstheme="majorHAnsi"/>
          <w:sz w:val="22"/>
        </w:rPr>
        <w:t>Johtoryhmä johtaa operatiivista toimintaa, valmistelee strategisesti tärkeitä asioita hallituksen päätettäväksi sekä ohjaa hallituksen päätösten toteuttamista. Johtoryhmä laatii vuositason suunnitelmat ja budjetin sekä seuraa ja ohjaa niiden toteutumista.</w:t>
      </w:r>
    </w:p>
    <w:p w14:paraId="5A6DFCFB" w14:textId="77777777" w:rsidR="00841DD5" w:rsidRPr="00DC1B00" w:rsidRDefault="00841DD5" w:rsidP="00E34904">
      <w:pPr>
        <w:jc w:val="both"/>
        <w:rPr>
          <w:rFonts w:asciiTheme="majorHAnsi" w:hAnsiTheme="majorHAnsi" w:cstheme="majorHAnsi"/>
          <w:sz w:val="22"/>
        </w:rPr>
      </w:pPr>
    </w:p>
    <w:p w14:paraId="35487F0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Johtoryhmän kokoonpano </w:t>
      </w:r>
    </w:p>
    <w:p w14:paraId="393E5F07"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toimitusjohtaja Simo Saastamoinen, s. 1967; diplomi-insinööri, johtoryhmän jäsen vuodesta 2012, osakkeenomistus yhtiössä: 2323 kpl</w:t>
      </w:r>
      <w:r w:rsidRPr="00DC1B00">
        <w:rPr>
          <w:rFonts w:asciiTheme="majorHAnsi" w:hAnsiTheme="majorHAnsi" w:cstheme="majorHAnsi"/>
          <w:color w:val="FF0000"/>
          <w:sz w:val="22"/>
        </w:rPr>
        <w:t xml:space="preserve"> </w:t>
      </w:r>
      <w:r w:rsidRPr="00DC1B00">
        <w:rPr>
          <w:rFonts w:asciiTheme="majorHAnsi" w:hAnsiTheme="majorHAnsi" w:cstheme="majorHAnsi"/>
          <w:sz w:val="22"/>
        </w:rPr>
        <w:t>Kesla A-osakkeita</w:t>
      </w:r>
    </w:p>
    <w:p w14:paraId="28D05275"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tuotantojohtaja Paavo Hopponen, s. 1961; diplomi-insinööri, johtoryhmän jäsen vuodesta 2007, osakkeenomistus yhtiössä: 1 050 kpl Kesla A-osakkeita</w:t>
      </w:r>
    </w:p>
    <w:p w14:paraId="5B638952" w14:textId="1681A621" w:rsidR="00B16AEE" w:rsidRPr="00B16AEE" w:rsidRDefault="00E34904" w:rsidP="00B77EF3">
      <w:pPr>
        <w:numPr>
          <w:ilvl w:val="0"/>
          <w:numId w:val="1"/>
        </w:numPr>
        <w:jc w:val="both"/>
        <w:rPr>
          <w:rFonts w:asciiTheme="majorHAnsi" w:hAnsiTheme="majorHAnsi" w:cstheme="majorHAnsi"/>
          <w:b/>
          <w:sz w:val="22"/>
        </w:rPr>
      </w:pPr>
      <w:r w:rsidRPr="00B16AEE">
        <w:rPr>
          <w:rFonts w:asciiTheme="majorHAnsi" w:hAnsiTheme="majorHAnsi" w:cstheme="majorHAnsi"/>
          <w:sz w:val="22"/>
        </w:rPr>
        <w:t xml:space="preserve">liiketoimintajohtaja – autonosturit </w:t>
      </w:r>
      <w:r w:rsidR="00131140" w:rsidRPr="00B16AEE">
        <w:rPr>
          <w:rFonts w:asciiTheme="majorHAnsi" w:hAnsiTheme="majorHAnsi" w:cstheme="majorHAnsi"/>
          <w:sz w:val="22"/>
        </w:rPr>
        <w:t xml:space="preserve">Ari Pirhonen s. 1966, diplomi-insinööri, </w:t>
      </w:r>
      <w:r w:rsidR="00B16AEE">
        <w:rPr>
          <w:rFonts w:asciiTheme="majorHAnsi" w:hAnsiTheme="majorHAnsi" w:cstheme="majorHAnsi"/>
          <w:sz w:val="22"/>
        </w:rPr>
        <w:t>johtoryhmän jäsen vuodesta 2019</w:t>
      </w:r>
    </w:p>
    <w:p w14:paraId="2C17432E" w14:textId="1ACBA4A9" w:rsidR="00E34904" w:rsidRPr="00B16AEE" w:rsidRDefault="00AB49D4" w:rsidP="00B77EF3">
      <w:pPr>
        <w:numPr>
          <w:ilvl w:val="0"/>
          <w:numId w:val="1"/>
        </w:numPr>
        <w:jc w:val="both"/>
        <w:rPr>
          <w:rFonts w:asciiTheme="majorHAnsi" w:hAnsiTheme="majorHAnsi" w:cstheme="majorHAnsi"/>
          <w:b/>
          <w:sz w:val="22"/>
        </w:rPr>
      </w:pPr>
      <w:r w:rsidRPr="00B16AEE">
        <w:rPr>
          <w:rFonts w:asciiTheme="majorHAnsi" w:hAnsiTheme="majorHAnsi" w:cstheme="majorHAnsi"/>
          <w:sz w:val="22"/>
        </w:rPr>
        <w:t>liiketoimintajohtaja – puunkorjuulaiteet</w:t>
      </w:r>
      <w:r w:rsidR="00E34904" w:rsidRPr="00B16AEE">
        <w:rPr>
          <w:rFonts w:asciiTheme="majorHAnsi" w:hAnsiTheme="majorHAnsi" w:cstheme="majorHAnsi"/>
          <w:sz w:val="22"/>
        </w:rPr>
        <w:t xml:space="preserve"> Mika Tahvanainen, s. 1974; maa- ja metsätieteiden maisteri, johtoryhmän jäsen vuodesta 2012</w:t>
      </w:r>
    </w:p>
    <w:p w14:paraId="1378F748" w14:textId="5D8181F8"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liiketoimintajohtaja – traktorivarusteet</w:t>
      </w:r>
      <w:r w:rsidR="00B16AEE">
        <w:rPr>
          <w:rFonts w:asciiTheme="majorHAnsi" w:hAnsiTheme="majorHAnsi" w:cstheme="majorHAnsi"/>
          <w:sz w:val="22"/>
        </w:rPr>
        <w:t xml:space="preserve"> </w:t>
      </w:r>
      <w:r w:rsidR="00E776AB">
        <w:rPr>
          <w:rFonts w:asciiTheme="majorHAnsi" w:hAnsiTheme="majorHAnsi" w:cstheme="majorHAnsi"/>
          <w:sz w:val="22"/>
        </w:rPr>
        <w:t>Markku Lappalainen</w:t>
      </w:r>
      <w:r w:rsidR="00B16AEE">
        <w:rPr>
          <w:rFonts w:asciiTheme="majorHAnsi" w:hAnsiTheme="majorHAnsi" w:cstheme="majorHAnsi"/>
          <w:sz w:val="22"/>
        </w:rPr>
        <w:t>, s. 1960</w:t>
      </w:r>
      <w:r w:rsidR="00E776AB">
        <w:rPr>
          <w:rFonts w:asciiTheme="majorHAnsi" w:hAnsiTheme="majorHAnsi" w:cstheme="majorHAnsi"/>
          <w:sz w:val="22"/>
        </w:rPr>
        <w:t>, insinööri, MBA</w:t>
      </w:r>
      <w:r w:rsidRPr="00DC1B00">
        <w:rPr>
          <w:rFonts w:asciiTheme="majorHAnsi" w:hAnsiTheme="majorHAnsi" w:cstheme="majorHAnsi"/>
          <w:sz w:val="22"/>
        </w:rPr>
        <w:t>, j</w:t>
      </w:r>
      <w:r w:rsidRPr="00DC1B00">
        <w:rPr>
          <w:rFonts w:asciiTheme="majorHAnsi" w:hAnsiTheme="majorHAnsi" w:cstheme="majorHAnsi"/>
          <w:color w:val="000000"/>
          <w:sz w:val="22"/>
        </w:rPr>
        <w:t>ohtoryhmän jäsen vuodesta 20</w:t>
      </w:r>
      <w:r w:rsidR="00E776AB">
        <w:rPr>
          <w:rFonts w:asciiTheme="majorHAnsi" w:hAnsiTheme="majorHAnsi" w:cstheme="majorHAnsi"/>
          <w:color w:val="000000"/>
          <w:sz w:val="22"/>
        </w:rPr>
        <w:t>21</w:t>
      </w:r>
    </w:p>
    <w:p w14:paraId="22B34825"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talouspäällikkö Sarita Kortelainen, s.1981, tradenomi, metsätalousinsinööri,</w:t>
      </w:r>
      <w:r w:rsidRPr="00DC1B00">
        <w:rPr>
          <w:rFonts w:asciiTheme="majorHAnsi" w:hAnsiTheme="majorHAnsi" w:cstheme="majorHAnsi"/>
          <w:color w:val="FF0000"/>
          <w:sz w:val="22"/>
        </w:rPr>
        <w:t xml:space="preserve"> </w:t>
      </w:r>
      <w:r w:rsidRPr="00DC1B00">
        <w:rPr>
          <w:rFonts w:asciiTheme="majorHAnsi" w:hAnsiTheme="majorHAnsi" w:cstheme="majorHAnsi"/>
          <w:sz w:val="22"/>
        </w:rPr>
        <w:t>johtoryhmän jäsen vuodesta 2017</w:t>
      </w:r>
    </w:p>
    <w:p w14:paraId="52E375C1" w14:textId="275CF61E" w:rsidR="00E34904" w:rsidRDefault="00E34904" w:rsidP="00E34904">
      <w:pPr>
        <w:ind w:left="720"/>
        <w:jc w:val="both"/>
        <w:rPr>
          <w:rFonts w:asciiTheme="majorHAnsi" w:hAnsiTheme="majorHAnsi" w:cstheme="majorHAnsi"/>
          <w:color w:val="000000"/>
          <w:sz w:val="22"/>
        </w:rPr>
      </w:pPr>
    </w:p>
    <w:p w14:paraId="345A9D56" w14:textId="1352CE2D" w:rsidR="003C38CC" w:rsidRDefault="003C38CC" w:rsidP="00E34904">
      <w:pPr>
        <w:ind w:left="720"/>
        <w:jc w:val="both"/>
        <w:rPr>
          <w:rFonts w:asciiTheme="majorHAnsi" w:hAnsiTheme="majorHAnsi" w:cstheme="majorHAnsi"/>
          <w:color w:val="000000"/>
          <w:sz w:val="22"/>
        </w:rPr>
      </w:pPr>
    </w:p>
    <w:p w14:paraId="6ABC5755" w14:textId="77777777" w:rsidR="003C38CC" w:rsidRPr="00DC1B00" w:rsidRDefault="003C38CC" w:rsidP="00E34904">
      <w:pPr>
        <w:ind w:left="720"/>
        <w:jc w:val="both"/>
        <w:rPr>
          <w:rFonts w:asciiTheme="majorHAnsi" w:hAnsiTheme="majorHAnsi" w:cstheme="majorHAnsi"/>
          <w:color w:val="000000"/>
          <w:sz w:val="22"/>
        </w:rPr>
      </w:pPr>
    </w:p>
    <w:p w14:paraId="2413B236" w14:textId="77777777" w:rsidR="00401F2A" w:rsidRPr="00DC1B00" w:rsidRDefault="00401F2A" w:rsidP="00F87ABD">
      <w:pPr>
        <w:pStyle w:val="Default"/>
        <w:rPr>
          <w:rFonts w:asciiTheme="majorHAnsi" w:hAnsiTheme="majorHAnsi" w:cstheme="majorHAnsi"/>
          <w:sz w:val="22"/>
          <w:szCs w:val="22"/>
        </w:rPr>
      </w:pPr>
    </w:p>
    <w:p w14:paraId="7826C0BC" w14:textId="1C3263C0"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bCs/>
          <w:sz w:val="22"/>
        </w:rPr>
        <w:lastRenderedPageBreak/>
        <w:t>Kuvaus sisäisen valvonnan</w:t>
      </w:r>
      <w:r w:rsidR="00401F2A" w:rsidRPr="00DC1B00">
        <w:rPr>
          <w:rFonts w:asciiTheme="majorHAnsi" w:hAnsiTheme="majorHAnsi" w:cstheme="majorHAnsi"/>
          <w:b/>
          <w:bCs/>
          <w:sz w:val="22"/>
        </w:rPr>
        <w:t>,</w:t>
      </w:r>
      <w:r w:rsidRPr="00DC1B00">
        <w:rPr>
          <w:rFonts w:asciiTheme="majorHAnsi" w:hAnsiTheme="majorHAnsi" w:cstheme="majorHAnsi"/>
          <w:b/>
          <w:bCs/>
          <w:sz w:val="22"/>
        </w:rPr>
        <w:t xml:space="preserve"> riskien hallinnan järjestelmien</w:t>
      </w:r>
      <w:r w:rsidR="00401F2A" w:rsidRPr="00DC1B00">
        <w:rPr>
          <w:rFonts w:asciiTheme="majorHAnsi" w:hAnsiTheme="majorHAnsi" w:cstheme="majorHAnsi"/>
          <w:b/>
          <w:bCs/>
          <w:sz w:val="22"/>
        </w:rPr>
        <w:t xml:space="preserve"> ja turvallisuusjohtamisen</w:t>
      </w:r>
      <w:r w:rsidRPr="00DC1B00">
        <w:rPr>
          <w:rFonts w:asciiTheme="majorHAnsi" w:hAnsiTheme="majorHAnsi" w:cstheme="majorHAnsi"/>
          <w:b/>
          <w:bCs/>
          <w:sz w:val="22"/>
        </w:rPr>
        <w:t xml:space="preserve"> pääpiirteistä </w:t>
      </w:r>
    </w:p>
    <w:p w14:paraId="7E5DFCA3" w14:textId="77777777" w:rsidR="00541E0B" w:rsidRPr="00DC1B00" w:rsidRDefault="00401F2A"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Hallitus on vahvistanut riskienhallintapolitiikan ja turvallisuuspolitiikan.</w:t>
      </w:r>
    </w:p>
    <w:p w14:paraId="728991B6" w14:textId="76B1EFF9" w:rsidR="00401F2A" w:rsidRPr="00DC1B00" w:rsidRDefault="00FE4217"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 xml:space="preserve">Kesla Oyj toimii yritysjohdon hyväksymien turvallisuusperiaatteiden mukaisesti. Turvallisuustoiminta on kytketty kaikkeen yrityksen toimintaan ja turvallisuus on huomioitu osana strategiatyötä. Turvallisuuden hoitamisen tehtävät ja vastuut on määritelty kokonaisvaltaisen turvallisuuden varmistamiseksi. </w:t>
      </w:r>
      <w:r w:rsidR="00401F2A" w:rsidRPr="00DC1B00">
        <w:rPr>
          <w:rFonts w:asciiTheme="majorHAnsi" w:hAnsiTheme="majorHAnsi" w:cstheme="majorHAnsi"/>
          <w:sz w:val="22"/>
        </w:rPr>
        <w:t>Yhtiöllä on kattava turvallisuuden hallintajärjestelmä, jota täydentä</w:t>
      </w:r>
      <w:r w:rsidRPr="00DC1B00">
        <w:rPr>
          <w:rFonts w:asciiTheme="majorHAnsi" w:hAnsiTheme="majorHAnsi" w:cstheme="majorHAnsi"/>
          <w:sz w:val="22"/>
        </w:rPr>
        <w:t>vät</w:t>
      </w:r>
      <w:r w:rsidR="00401F2A" w:rsidRPr="00DC1B00">
        <w:rPr>
          <w:rFonts w:asciiTheme="majorHAnsi" w:hAnsiTheme="majorHAnsi" w:cstheme="majorHAnsi"/>
          <w:sz w:val="22"/>
        </w:rPr>
        <w:t xml:space="preserve"> turvallisuusohjeistukset. Yhtiöllä on nimetty turvallisuusasiaosta vastaava päällikkö</w:t>
      </w:r>
      <w:r w:rsidRPr="00DC1B00">
        <w:rPr>
          <w:rFonts w:asciiTheme="majorHAnsi" w:hAnsiTheme="majorHAnsi" w:cstheme="majorHAnsi"/>
          <w:sz w:val="22"/>
        </w:rPr>
        <w:t>, joka vastaa johtoryhmätasolla turvallisuusjohtamisen asianmukaisesta hoitamisesta sekä turvallisuusorganisaation koolle kutsumisesta.</w:t>
      </w:r>
      <w:r w:rsidR="00401F2A" w:rsidRPr="00DC1B00">
        <w:rPr>
          <w:rFonts w:asciiTheme="majorHAnsi" w:hAnsiTheme="majorHAnsi" w:cstheme="majorHAnsi"/>
          <w:sz w:val="22"/>
        </w:rPr>
        <w:t xml:space="preserve"> </w:t>
      </w:r>
      <w:r w:rsidRPr="00DC1B00">
        <w:rPr>
          <w:rFonts w:asciiTheme="majorHAnsi" w:hAnsiTheme="majorHAnsi" w:cstheme="majorHAnsi"/>
          <w:sz w:val="22"/>
        </w:rPr>
        <w:t>T</w:t>
      </w:r>
      <w:r w:rsidR="00401F2A" w:rsidRPr="00DC1B00">
        <w:rPr>
          <w:rFonts w:asciiTheme="majorHAnsi" w:hAnsiTheme="majorHAnsi" w:cstheme="majorHAnsi"/>
          <w:sz w:val="22"/>
        </w:rPr>
        <w:t xml:space="preserve">urvallisuusorganisaatio koostuu </w:t>
      </w:r>
      <w:r w:rsidRPr="00DC1B00">
        <w:rPr>
          <w:rFonts w:asciiTheme="majorHAnsi" w:hAnsiTheme="majorHAnsi" w:cstheme="majorHAnsi"/>
          <w:sz w:val="22"/>
        </w:rPr>
        <w:t>henkilö- ja tuoteturvallisuuden sekä teknisen että fyysisen turvallisuuden asiantuntijoista ja vaikuttajista.</w:t>
      </w:r>
    </w:p>
    <w:p w14:paraId="23501FEA" w14:textId="08B443A7" w:rsidR="00541E0B" w:rsidRPr="00DC1B00" w:rsidRDefault="00541E0B"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Keslan riskienhallintapolitiikka pohjautuu COSO ERM -viitekehykseen</w:t>
      </w:r>
      <w:r w:rsidR="00F5478E" w:rsidRPr="00DC1B00">
        <w:rPr>
          <w:rFonts w:asciiTheme="majorHAnsi" w:hAnsiTheme="majorHAnsi" w:cstheme="majorHAnsi"/>
          <w:sz w:val="22"/>
        </w:rPr>
        <w:t>, SFS-ISO 31000 -standardiin ”Riskienhallinta.</w:t>
      </w:r>
      <w:r w:rsidR="00383EDE" w:rsidRPr="00DC1B00">
        <w:rPr>
          <w:rFonts w:asciiTheme="majorHAnsi" w:hAnsiTheme="majorHAnsi" w:cstheme="majorHAnsi"/>
          <w:sz w:val="22"/>
        </w:rPr>
        <w:t xml:space="preserve"> </w:t>
      </w:r>
      <w:r w:rsidR="00F5478E" w:rsidRPr="00DC1B00">
        <w:rPr>
          <w:rFonts w:asciiTheme="majorHAnsi" w:hAnsiTheme="majorHAnsi" w:cstheme="majorHAnsi"/>
          <w:sz w:val="22"/>
        </w:rPr>
        <w:t>Periaatteet ja ohjeet” ja Suomen listayhtiöiden hallinnointikoodiin. Riskienhallinnan päämääränä on Keslan strategian toteutuminen. Hallitus määrittelee Keslan riskinottohalun ja ohjaa riskin ottoa konsernissa. Keslan hallituksen tehtäviin kuuluu mm. varmistaa johtamisjärjestelmän toimivuus. Tässä roolissa hallitus vahvistaa konsernin riskienhallintapolitiikan sekä käsittelee kokouksissaan konsernin merkittävimmät riskit ja epävarmuustekijät. Toimitusjohtaja johtaa Kesla-konsernin toimintaa yhtiön hallituksen antamien ohjeiden ja määräysten mukaisesti sekä raportoi hallitukselle yhtiön liiketoiminnan ja taloudellisen tilanteen kehityksestä. Vastuu riskienhallinnan toteuttamisesta on liiketoiminnan ja yhteisten toimintojen johdolla. Toimitusjohtaja koordinoi riskienhallintaprosessia ja vastaa riskiraportoinnista sekä toteuttaa yhdessä liiketoimintojen ja yhteisten toimintojen kanssa riskien tunnistamista ja hallintatoimenpiteiden määrittämistä. Riskit luokitellaan strategisiin, operatiivisiin, taloudellisiin sekä maine- ja turvallisuusriskeihin.</w:t>
      </w:r>
    </w:p>
    <w:p w14:paraId="01BCDE6B" w14:textId="15943A34" w:rsidR="00E34904" w:rsidRPr="00B77C13" w:rsidRDefault="00E34904" w:rsidP="00E34904">
      <w:pPr>
        <w:spacing w:before="100" w:beforeAutospacing="1" w:after="100" w:afterAutospacing="1"/>
        <w:jc w:val="both"/>
        <w:rPr>
          <w:rFonts w:asciiTheme="majorHAnsi" w:hAnsiTheme="majorHAnsi" w:cstheme="majorHAnsi"/>
          <w:sz w:val="22"/>
        </w:rPr>
      </w:pPr>
      <w:r w:rsidRPr="00B77C13">
        <w:rPr>
          <w:rFonts w:asciiTheme="majorHAnsi" w:hAnsiTheme="majorHAnsi" w:cstheme="majorHAnsi"/>
          <w:sz w:val="22"/>
        </w:rPr>
        <w:t xml:space="preserve">Hallituksella on ohjelma ja tavoitteet tarkastustoiminnan järjestämiseksi. Tarkastettavien osa-alueiden raportit käydään läpi hallituksen kokouksissa. Tavoitteena on varmistaa, että liiketoiminnan riskien hallinta on riittävää ja asianmukaista, konserniyhtiöissä tuotettava informaatio on luotettavaa ja että konsernin sisäinen valvonta on toimivaa ja luotettavaa.  </w:t>
      </w:r>
    </w:p>
    <w:p w14:paraId="45AD548F" w14:textId="4A52BE58" w:rsidR="00E34904" w:rsidRPr="00DC1B00" w:rsidRDefault="00E34904" w:rsidP="00E34904">
      <w:pPr>
        <w:spacing w:before="100" w:beforeAutospacing="1" w:after="100" w:afterAutospacing="1"/>
        <w:jc w:val="both"/>
        <w:rPr>
          <w:rFonts w:asciiTheme="majorHAnsi" w:hAnsiTheme="majorHAnsi" w:cstheme="majorHAnsi"/>
          <w:sz w:val="22"/>
        </w:rPr>
      </w:pPr>
      <w:r w:rsidRPr="0049445F">
        <w:rPr>
          <w:rFonts w:asciiTheme="majorHAnsi" w:hAnsiTheme="majorHAnsi" w:cstheme="majorHAnsi"/>
          <w:color w:val="000000" w:themeColor="text1"/>
          <w:sz w:val="22"/>
        </w:rPr>
        <w:t>Arvio konsernin merkittävimmistä riskeistä ja epävarmuustekijöistä on kuvattu hallituksen toimintakertomuksessa 20</w:t>
      </w:r>
      <w:r w:rsidR="00EF7570">
        <w:rPr>
          <w:rFonts w:asciiTheme="majorHAnsi" w:hAnsiTheme="majorHAnsi" w:cstheme="majorHAnsi"/>
          <w:color w:val="000000" w:themeColor="text1"/>
          <w:sz w:val="22"/>
        </w:rPr>
        <w:t>2</w:t>
      </w:r>
      <w:r w:rsidR="00041CE0">
        <w:rPr>
          <w:rFonts w:asciiTheme="majorHAnsi" w:hAnsiTheme="majorHAnsi" w:cstheme="majorHAnsi"/>
          <w:color w:val="000000" w:themeColor="text1"/>
          <w:sz w:val="22"/>
        </w:rPr>
        <w:t>1</w:t>
      </w:r>
      <w:r w:rsidRPr="0049445F">
        <w:rPr>
          <w:rFonts w:asciiTheme="majorHAnsi" w:hAnsiTheme="majorHAnsi" w:cstheme="majorHAnsi"/>
          <w:color w:val="000000" w:themeColor="text1"/>
          <w:sz w:val="22"/>
        </w:rPr>
        <w:t xml:space="preserve">. </w:t>
      </w:r>
      <w:r w:rsidRPr="00DC1B00">
        <w:rPr>
          <w:rFonts w:asciiTheme="majorHAnsi" w:hAnsiTheme="majorHAnsi" w:cstheme="majorHAnsi"/>
          <w:sz w:val="22"/>
        </w:rPr>
        <w:t>Puolivuosikatsauksessa sekä viimeisessä tilinpäätöstiedotteessa on kuvattu liiketoimintaan liittyviä merkittäviä lähiajan riskejä ja epävarmuustekijöitä.</w:t>
      </w:r>
      <w:r w:rsidR="009C6663" w:rsidRPr="00DC1B00">
        <w:rPr>
          <w:rFonts w:asciiTheme="majorHAnsi" w:hAnsiTheme="majorHAnsi" w:cstheme="majorHAnsi"/>
          <w:sz w:val="22"/>
        </w:rPr>
        <w:t xml:space="preserve"> </w:t>
      </w:r>
    </w:p>
    <w:p w14:paraId="2591D9CE" w14:textId="19BDCBD3" w:rsidR="00E34904" w:rsidRPr="00B77C13" w:rsidRDefault="00E34904" w:rsidP="00E34904">
      <w:pPr>
        <w:spacing w:before="100" w:beforeAutospacing="1" w:after="100" w:afterAutospacing="1"/>
        <w:jc w:val="both"/>
        <w:rPr>
          <w:rFonts w:asciiTheme="majorHAnsi" w:hAnsiTheme="majorHAnsi" w:cstheme="majorHAnsi"/>
          <w:sz w:val="22"/>
        </w:rPr>
      </w:pPr>
      <w:proofErr w:type="spellStart"/>
      <w:r w:rsidRPr="00B77C13">
        <w:rPr>
          <w:rFonts w:asciiTheme="majorHAnsi" w:hAnsiTheme="majorHAnsi" w:cstheme="majorHAnsi"/>
          <w:sz w:val="22"/>
        </w:rPr>
        <w:t>Keslalla</w:t>
      </w:r>
      <w:proofErr w:type="spellEnd"/>
      <w:r w:rsidRPr="00B77C13">
        <w:rPr>
          <w:rFonts w:asciiTheme="majorHAnsi" w:hAnsiTheme="majorHAnsi" w:cstheme="majorHAnsi"/>
          <w:sz w:val="22"/>
        </w:rPr>
        <w:t xml:space="preserve"> on sisäisen valvonnan ohjeistus. Yhtiön hallitus vahvistaa yhtiössä noudatettavan sisäisen valvonnan ohjeiston ja periaatteet. Sisäisen valvonnan tavoitteena on tunnistaa liiketoimintaan liittyvät merkittävät riskielementit, ohjeistaa ja kouluttaa parhaat toimintamallit riskien minimoimiseksi sekä valvoa ohjeistuksen toimivuutta. Yhtiön johtoryhmän jäsenet vastaavat yhtiön toimitusjohtajalle kukin oman vastuualueensa toimintojen riskien hallinnasta ja sisäisen valvonnan ohjeistuksen noudattamisesta</w:t>
      </w:r>
      <w:r w:rsidR="00D3756A" w:rsidRPr="00B77C13">
        <w:rPr>
          <w:rFonts w:asciiTheme="majorHAnsi" w:hAnsiTheme="majorHAnsi" w:cstheme="majorHAnsi"/>
          <w:sz w:val="22"/>
        </w:rPr>
        <w:t xml:space="preserve"> riskienhallintapolitiikan mukaisesti</w:t>
      </w:r>
      <w:r w:rsidRPr="00B77C13">
        <w:rPr>
          <w:rFonts w:asciiTheme="majorHAnsi" w:hAnsiTheme="majorHAnsi" w:cstheme="majorHAnsi"/>
          <w:sz w:val="22"/>
        </w:rPr>
        <w:t>. Toimitusjohtaja vastaa sisäisestä valvonnasta yhtiön hallitukselle.</w:t>
      </w:r>
    </w:p>
    <w:p w14:paraId="675D74D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Kukin johtoryhmän jäsen ja konserniyhtiön toimitusjohtaja vastaavat oman vastuualueensa taloudellisen raportoinnin sisällön oikeellisuudesta ja oikeasta ajoituksesta. Talouspäällikkö vastaa taloudellisen raportoinnin riittävästä ohjeistuksesta, koulutuksesta ja valvonnasta sekä myös taloudellisen raportoinnin oikeellisuudesta ja ajoituksesta konsernitasolla. Taloudellisen tiedon oikeellisuus varmistetaan riittävällä sisäisen valvonnan tasolla sekä mm. prosessikuvauksilla, prosessien ohjeistuksilla, hallinnalla ja valvonnalla, analysoimalla toteutunutta kehitystä vertailuraporteilla, pistokokein sekä poikkeamaraportoinnilla. </w:t>
      </w:r>
    </w:p>
    <w:p w14:paraId="07598255" w14:textId="1E3335E7" w:rsidR="00E34904" w:rsidRDefault="00E34904" w:rsidP="00E34904">
      <w:pPr>
        <w:jc w:val="both"/>
        <w:rPr>
          <w:rFonts w:asciiTheme="majorHAnsi" w:hAnsiTheme="majorHAnsi" w:cstheme="majorHAnsi"/>
          <w:sz w:val="22"/>
        </w:rPr>
      </w:pPr>
    </w:p>
    <w:p w14:paraId="2DA78F9F" w14:textId="2454D9C8" w:rsidR="000E4B29" w:rsidRDefault="000E4B29" w:rsidP="00E34904">
      <w:pPr>
        <w:jc w:val="both"/>
        <w:rPr>
          <w:rFonts w:asciiTheme="majorHAnsi" w:hAnsiTheme="majorHAnsi" w:cstheme="majorHAnsi"/>
          <w:sz w:val="22"/>
        </w:rPr>
      </w:pPr>
      <w:r>
        <w:rPr>
          <w:rFonts w:asciiTheme="majorHAnsi" w:hAnsiTheme="majorHAnsi" w:cstheme="majorHAnsi"/>
          <w:sz w:val="22"/>
        </w:rPr>
        <w:t xml:space="preserve">Tarkastusvaliokunta seuraa ja arvioi sisäisen tarkastuksen kattavuutta. Tarkastusvaliokunnan kokouksiin osallistuu toimitusjohtaja ja sihteerinä toimii talouspäällikkö, jotka vastaavat sisäisen tarkastuksen jalkauttamisesta osaksi operatiivista toimintaa. </w:t>
      </w:r>
      <w:r w:rsidR="00541688">
        <w:rPr>
          <w:rFonts w:asciiTheme="majorHAnsi" w:hAnsiTheme="majorHAnsi" w:cstheme="majorHAnsi"/>
          <w:sz w:val="22"/>
        </w:rPr>
        <w:t>Sisäistä tarkastusta toteutetaan ICT-järjestelmäkontrollein, toiminta</w:t>
      </w:r>
      <w:r w:rsidR="00E20E66">
        <w:rPr>
          <w:rFonts w:asciiTheme="majorHAnsi" w:hAnsiTheme="majorHAnsi" w:cstheme="majorHAnsi"/>
          <w:sz w:val="22"/>
        </w:rPr>
        <w:t>ta</w:t>
      </w:r>
      <w:r w:rsidR="00541688">
        <w:rPr>
          <w:rFonts w:asciiTheme="majorHAnsi" w:hAnsiTheme="majorHAnsi" w:cstheme="majorHAnsi"/>
          <w:sz w:val="22"/>
        </w:rPr>
        <w:t>paohjeistuksin ja seura</w:t>
      </w:r>
      <w:r w:rsidR="00054A7D">
        <w:rPr>
          <w:rFonts w:asciiTheme="majorHAnsi" w:hAnsiTheme="majorHAnsi" w:cstheme="majorHAnsi"/>
          <w:sz w:val="22"/>
        </w:rPr>
        <w:t>n</w:t>
      </w:r>
      <w:r w:rsidR="00541688">
        <w:rPr>
          <w:rFonts w:asciiTheme="majorHAnsi" w:hAnsiTheme="majorHAnsi" w:cstheme="majorHAnsi"/>
          <w:sz w:val="22"/>
        </w:rPr>
        <w:t>tatyökaluin.</w:t>
      </w:r>
      <w:r w:rsidR="00054A7D">
        <w:rPr>
          <w:rFonts w:asciiTheme="majorHAnsi" w:hAnsiTheme="majorHAnsi" w:cstheme="majorHAnsi"/>
          <w:sz w:val="22"/>
        </w:rPr>
        <w:t xml:space="preserve"> Määriteltyjen sisäisen valvonnan painopistealueiden osalta sisäisen tarkastuksen kattavuuteen kiinnitetään huomiota kohdennetusti. </w:t>
      </w:r>
      <w:r w:rsidR="00B442F0">
        <w:rPr>
          <w:rFonts w:asciiTheme="majorHAnsi" w:hAnsiTheme="majorHAnsi" w:cstheme="majorHAnsi"/>
          <w:sz w:val="22"/>
        </w:rPr>
        <w:t>Tarvittaessa sisäisen tarkastuksen elementtejä toteutetaan ulkopuolisena asiantuntijatyönä tai tilintarkastusyhteisön tuella</w:t>
      </w:r>
      <w:r w:rsidR="00E20E66">
        <w:rPr>
          <w:rFonts w:asciiTheme="majorHAnsi" w:hAnsiTheme="majorHAnsi" w:cstheme="majorHAnsi"/>
          <w:sz w:val="22"/>
        </w:rPr>
        <w:t>, jotta tarkastuksella saavutetaan riittävä asiantuntemus ja jääviys.</w:t>
      </w:r>
    </w:p>
    <w:p w14:paraId="66339E34" w14:textId="77777777" w:rsidR="00B77C13" w:rsidRPr="00DC1B00" w:rsidRDefault="00B77C13" w:rsidP="00E34904">
      <w:pPr>
        <w:jc w:val="both"/>
        <w:rPr>
          <w:rFonts w:asciiTheme="majorHAnsi" w:hAnsiTheme="majorHAnsi" w:cstheme="majorHAnsi"/>
          <w:sz w:val="22"/>
        </w:rPr>
      </w:pPr>
    </w:p>
    <w:p w14:paraId="0FE998E6" w14:textId="77777777" w:rsidR="00E34904" w:rsidRPr="00DC1B00" w:rsidRDefault="00E34904" w:rsidP="00E34904">
      <w:pPr>
        <w:jc w:val="both"/>
        <w:rPr>
          <w:rFonts w:asciiTheme="majorHAnsi" w:hAnsiTheme="majorHAnsi" w:cstheme="majorHAnsi"/>
          <w:sz w:val="22"/>
        </w:rPr>
      </w:pPr>
    </w:p>
    <w:p w14:paraId="0F9B74DE" w14:textId="77777777" w:rsidR="00E34904" w:rsidRPr="00DC1B00" w:rsidRDefault="00E34904" w:rsidP="00E34904">
      <w:pPr>
        <w:jc w:val="both"/>
        <w:rPr>
          <w:rFonts w:asciiTheme="majorHAnsi" w:hAnsiTheme="majorHAnsi" w:cstheme="majorHAnsi"/>
          <w:b/>
          <w:bCs/>
          <w:sz w:val="22"/>
        </w:rPr>
      </w:pPr>
      <w:r w:rsidRPr="00DC1B00">
        <w:rPr>
          <w:rFonts w:asciiTheme="majorHAnsi" w:hAnsiTheme="majorHAnsi" w:cstheme="majorHAnsi"/>
          <w:b/>
          <w:bCs/>
          <w:sz w:val="22"/>
        </w:rPr>
        <w:t>Sisäpiirihallinnon keskeiset menettelytavat</w:t>
      </w:r>
    </w:p>
    <w:p w14:paraId="59DF1CCC" w14:textId="77777777" w:rsidR="00E34904" w:rsidRPr="00DC1B00" w:rsidRDefault="00E34904" w:rsidP="00E34904">
      <w:pPr>
        <w:jc w:val="both"/>
        <w:rPr>
          <w:rFonts w:asciiTheme="majorHAnsi" w:hAnsiTheme="majorHAnsi" w:cstheme="majorHAnsi"/>
          <w:color w:val="FF0000"/>
          <w:sz w:val="22"/>
        </w:rPr>
      </w:pPr>
    </w:p>
    <w:p w14:paraId="5F60A822"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 noudattaa Nasdaq Helsinki Oy:n sisäpiiriohjetta, joka löytyy oheisesta linkistä Nasdaqin internet-sivustolta: </w:t>
      </w:r>
      <w:hyperlink r:id="rId12" w:history="1">
        <w:r w:rsidRPr="00DC1B00">
          <w:rPr>
            <w:rStyle w:val="Hyperlinkki"/>
            <w:rFonts w:asciiTheme="majorHAnsi" w:hAnsiTheme="majorHAnsi" w:cstheme="majorHAnsi"/>
            <w:sz w:val="22"/>
          </w:rPr>
          <w:t>http://business.nasdaq.com/Docs/Nasdaq-Helsinki-Guidelines-for-Insiders_FI.pdf</w:t>
        </w:r>
      </w:hyperlink>
      <w:r w:rsidRPr="00DC1B00">
        <w:rPr>
          <w:rFonts w:asciiTheme="majorHAnsi" w:hAnsiTheme="majorHAnsi" w:cstheme="majorHAnsi"/>
          <w:sz w:val="22"/>
        </w:rPr>
        <w:t xml:space="preserve"> . Yhtiö edellyttää, että sen kaikki sisäpiiriläiset toimivat sisäpiirisäännösten ja -ohjeiden edellyttämällä tavalla.</w:t>
      </w:r>
    </w:p>
    <w:p w14:paraId="1A1EFB04" w14:textId="77777777" w:rsidR="00E34904" w:rsidRPr="00DC1B00" w:rsidRDefault="00E34904" w:rsidP="00E34904">
      <w:pPr>
        <w:pStyle w:val="Default"/>
        <w:jc w:val="both"/>
        <w:rPr>
          <w:rFonts w:asciiTheme="majorHAnsi" w:hAnsiTheme="majorHAnsi" w:cstheme="majorHAnsi"/>
          <w:sz w:val="22"/>
          <w:szCs w:val="22"/>
        </w:rPr>
      </w:pPr>
    </w:p>
    <w:p w14:paraId="31909A0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Yhtiöllä on sekä hankekohtainen että pysyvien sisäpiiriläisten rekisteri ja lisäksi rekisteri johdon ilmoitusvelvollisista ja heidän lähipiiristään. Yhtiön sisäpiirirekisteriä ylläpitää </w:t>
      </w:r>
      <w:proofErr w:type="spellStart"/>
      <w:r w:rsidRPr="00DC1B00">
        <w:rPr>
          <w:rFonts w:asciiTheme="majorHAnsi" w:hAnsiTheme="majorHAnsi" w:cstheme="majorHAnsi"/>
          <w:sz w:val="22"/>
        </w:rPr>
        <w:t>Euroclear</w:t>
      </w:r>
      <w:proofErr w:type="spellEnd"/>
      <w:r w:rsidRPr="00DC1B00">
        <w:rPr>
          <w:rFonts w:asciiTheme="majorHAnsi" w:hAnsiTheme="majorHAnsi" w:cstheme="majorHAnsi"/>
          <w:sz w:val="22"/>
        </w:rPr>
        <w:t xml:space="preserve"> Finland Oy SIRE-järjestelmässään. Yhtiön sisäpiirivastaava on talouspäällikkö, joka vastaa rekisterien ylläpidosta SIRE-järjestelmässä yhtiöltä vaadittavan ylläpidon osalta. Sisäpiiriin kuuluville henkilöille lähetetään säännöllisin väliajoin sisäpiirirekisteriote tarkastettavaksi. Sisäpiiriluetteloita säilytetään viisi vuotta niiden laatimisesta tai päivittämisestä.</w:t>
      </w:r>
    </w:p>
    <w:p w14:paraId="1372B726" w14:textId="77777777" w:rsidR="00E34904" w:rsidRPr="00DC1B00" w:rsidRDefault="00E34904" w:rsidP="00E34904">
      <w:pPr>
        <w:pStyle w:val="Default"/>
        <w:jc w:val="both"/>
        <w:rPr>
          <w:rFonts w:asciiTheme="majorHAnsi" w:hAnsiTheme="majorHAnsi" w:cstheme="majorHAnsi"/>
          <w:sz w:val="22"/>
          <w:szCs w:val="22"/>
        </w:rPr>
      </w:pPr>
    </w:p>
    <w:p w14:paraId="32E8D8CA"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Hanke- ja tapahtumakohtaiseen sisäpiiriluetteloon merkitään kaikki henkilöt, joilla on hankkeeseen tai tapahtumaan liittyvää sisäpiiritietoa lukuun ottamatta pysyvään yrityskohtaiseen rekisteriin kuuluvia sisäpiiriläisiä. Toimitusjohtaja vastaa hankekohtaisen sisäpiirin perustamisesta ja päättämisestä. Hankkeella tarkoitetaan listayhtiön toimesta luottamuksellisesti valmisteltavaa, yksilöitävissä olevaa toimenpidekokonaisuutta tai järjestelyä, joka on yhtiön käsityksen mukaan sisäpiiritietoa, ja jonka julkistamisen lykkäämisestä listayhtiö on päättänyt. Sisäpiiritiedon julkistamisesta ja julkistamisen lykkäämisestä on laadittu erillinen ohjeistus. </w:t>
      </w:r>
    </w:p>
    <w:p w14:paraId="29D188C3" w14:textId="77777777" w:rsidR="00E34904" w:rsidRPr="00DC1B00" w:rsidRDefault="00E34904" w:rsidP="00E34904">
      <w:pPr>
        <w:pStyle w:val="Default"/>
        <w:jc w:val="both"/>
        <w:rPr>
          <w:rFonts w:asciiTheme="majorHAnsi" w:hAnsiTheme="majorHAnsi" w:cstheme="majorHAnsi"/>
          <w:sz w:val="22"/>
          <w:szCs w:val="22"/>
        </w:rPr>
      </w:pPr>
    </w:p>
    <w:p w14:paraId="66787056" w14:textId="111CA95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Pysyviin yrityskohtaisiin sisäpiiriläisiin kuuluvat henkilöt, jotka työtehtäviensä vuoksi saavat säännöllisesti sisäpiiritietoa kuten esimerkiksi yhtiön kirjanpitäjät, nimitys</w:t>
      </w:r>
      <w:r w:rsidR="00A87B7A">
        <w:rPr>
          <w:rFonts w:asciiTheme="majorHAnsi" w:hAnsiTheme="majorHAnsi" w:cstheme="majorHAnsi"/>
          <w:sz w:val="22"/>
        </w:rPr>
        <w:t>toimi</w:t>
      </w:r>
      <w:r w:rsidRPr="00DC1B00">
        <w:rPr>
          <w:rFonts w:asciiTheme="majorHAnsi" w:hAnsiTheme="majorHAnsi" w:cstheme="majorHAnsi"/>
          <w:sz w:val="22"/>
        </w:rPr>
        <w:t>kunnan jäsenet, tilintarkastaja sekä hallituksen jäsenten mahdolliset sihteerit. Hallitus hyväksyy kokouksissaan talouspäällikön esityksestä yrityskohtaiset sisäpiiriläiset.</w:t>
      </w:r>
    </w:p>
    <w:p w14:paraId="357A88BB" w14:textId="77777777" w:rsidR="00E34904" w:rsidRPr="00DC1B00" w:rsidRDefault="00E34904" w:rsidP="00E34904">
      <w:pPr>
        <w:pStyle w:val="Default"/>
        <w:jc w:val="both"/>
        <w:rPr>
          <w:rFonts w:asciiTheme="majorHAnsi" w:hAnsiTheme="majorHAnsi" w:cstheme="majorHAnsi"/>
          <w:sz w:val="22"/>
          <w:szCs w:val="22"/>
        </w:rPr>
      </w:pPr>
    </w:p>
    <w:p w14:paraId="38DC4095"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Johdon ilmoitusvelvollisten rekisteriin kuuluvat hallituksen jäsenet, toimitusjohtaja ja muut johtoryhmän jäsenet sekä heidän lähipiirinsä.</w:t>
      </w:r>
    </w:p>
    <w:p w14:paraId="2C185FD5" w14:textId="654914D8" w:rsidR="00E34904" w:rsidRDefault="00E34904" w:rsidP="00E34904">
      <w:pPr>
        <w:jc w:val="both"/>
        <w:rPr>
          <w:rFonts w:asciiTheme="majorHAnsi" w:hAnsiTheme="majorHAnsi" w:cstheme="majorHAnsi"/>
          <w:sz w:val="22"/>
        </w:rPr>
      </w:pPr>
      <w:r w:rsidRPr="00DC1B00">
        <w:rPr>
          <w:rFonts w:asciiTheme="majorHAnsi" w:hAnsiTheme="majorHAnsi" w:cstheme="majorHAnsi"/>
          <w:sz w:val="22"/>
        </w:rPr>
        <w:t>Myydessään tai ostaessaan yhtiön osakkeita yhtiön sisäpiiriläisten on pyydettävä arviota mahdollisen sisäpiiritiedon olemassaolosta yhtiön sisäpiirivastaavalta. Kesla Oyj:n sisäpiiriläisille suositellaan ainoastaan pitkäaikaisia, yli kuuden kuukauden, sijoituksia yhtiön osakkeisiin. Lyhempi kaupankäynti on sallittu ainoastaan yhtiön sisäpiirivastaavan luvalla. Sisäpiiriläiset eivät saa käydä kauppaa 30 vuorokautta ennen tilinpäätöksen ja osavuosikatsauksen julkistamista (suljettu ikkuna).</w:t>
      </w:r>
    </w:p>
    <w:p w14:paraId="3FB18826" w14:textId="18C0DFF1" w:rsidR="00B77C13" w:rsidRDefault="00B77C13" w:rsidP="00E34904">
      <w:pPr>
        <w:jc w:val="both"/>
        <w:rPr>
          <w:rFonts w:asciiTheme="majorHAnsi" w:hAnsiTheme="majorHAnsi" w:cstheme="majorHAnsi"/>
          <w:sz w:val="22"/>
        </w:rPr>
      </w:pPr>
    </w:p>
    <w:p w14:paraId="3A5BD4A0" w14:textId="77777777" w:rsidR="00B77C13" w:rsidRDefault="00B77C13" w:rsidP="00E34904">
      <w:pPr>
        <w:jc w:val="both"/>
        <w:rPr>
          <w:rFonts w:asciiTheme="majorHAnsi" w:hAnsiTheme="majorHAnsi" w:cstheme="majorHAnsi"/>
          <w:sz w:val="22"/>
        </w:rPr>
      </w:pPr>
    </w:p>
    <w:p w14:paraId="1C81222F"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Lähipiiriliiketoimet</w:t>
      </w:r>
    </w:p>
    <w:p w14:paraId="21092BF5" w14:textId="77777777" w:rsidR="00E34904" w:rsidRPr="00DC1B00" w:rsidRDefault="00E34904" w:rsidP="00E34904">
      <w:pPr>
        <w:pStyle w:val="Default"/>
        <w:jc w:val="both"/>
        <w:rPr>
          <w:rFonts w:asciiTheme="majorHAnsi" w:hAnsiTheme="majorHAnsi" w:cstheme="majorHAnsi"/>
          <w:sz w:val="22"/>
          <w:szCs w:val="22"/>
        </w:rPr>
      </w:pPr>
    </w:p>
    <w:p w14:paraId="77E82965" w14:textId="2E0254D5"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Kesla-konsernin lähipiiriin katsotaan kuuluvan Kesla Oyj:n hallituksen jäsenet, Kesla Oyj:n </w:t>
      </w:r>
      <w:r w:rsidRPr="00F76611">
        <w:rPr>
          <w:rFonts w:asciiTheme="majorHAnsi" w:hAnsiTheme="majorHAnsi" w:cstheme="majorHAnsi"/>
          <w:sz w:val="22"/>
        </w:rPr>
        <w:t>nimitys</w:t>
      </w:r>
      <w:r w:rsidR="00A40F15">
        <w:rPr>
          <w:rFonts w:asciiTheme="majorHAnsi" w:hAnsiTheme="majorHAnsi" w:cstheme="majorHAnsi"/>
          <w:sz w:val="22"/>
        </w:rPr>
        <w:t>toimi</w:t>
      </w:r>
      <w:r w:rsidRPr="00F76611">
        <w:rPr>
          <w:rFonts w:asciiTheme="majorHAnsi" w:hAnsiTheme="majorHAnsi" w:cstheme="majorHAnsi"/>
          <w:sz w:val="22"/>
        </w:rPr>
        <w:t>kunnan</w:t>
      </w:r>
      <w:r w:rsidRPr="00DC1B00">
        <w:rPr>
          <w:rFonts w:asciiTheme="majorHAnsi" w:hAnsiTheme="majorHAnsi" w:cstheme="majorHAnsi"/>
          <w:sz w:val="22"/>
        </w:rPr>
        <w:t xml:space="preserve"> jäsenet, Kesla Oyj:n </w:t>
      </w:r>
      <w:r w:rsidR="00140ED2">
        <w:rPr>
          <w:rFonts w:asciiTheme="majorHAnsi" w:hAnsiTheme="majorHAnsi" w:cstheme="majorHAnsi"/>
          <w:sz w:val="22"/>
        </w:rPr>
        <w:t xml:space="preserve">toimitusjohtaja ja </w:t>
      </w:r>
      <w:r w:rsidRPr="00DC1B00">
        <w:rPr>
          <w:rFonts w:asciiTheme="majorHAnsi" w:hAnsiTheme="majorHAnsi" w:cstheme="majorHAnsi"/>
          <w:sz w:val="22"/>
        </w:rPr>
        <w:t xml:space="preserve">johtoryhmän jäsenet sekä edellä mainittujen henkilöiden läheiset perheenjäsenet ja vaikutusvaltayhteisöt. Keslan ja sen lähipiirin </w:t>
      </w:r>
      <w:r w:rsidRPr="00DC1B00">
        <w:rPr>
          <w:rFonts w:asciiTheme="majorHAnsi" w:hAnsiTheme="majorHAnsi" w:cstheme="majorHAnsi"/>
          <w:sz w:val="22"/>
        </w:rPr>
        <w:lastRenderedPageBreak/>
        <w:t>väliset liiketoimet ovat vähäisiä, tavanomaiseen liiketoimintaan kuuluvia ja markkinaehtoisia. Johtohenkilöiden ja heidän lähipiirinsä Kesla Oyj:n osakkeilla, vieraan pääoman ehtoisilla välineillä, johdannaisilla tai muilla rahoitusvälineillä tekemissä liiketoimissa noudatetaan Markkinoiden väärinkäyttöasetuksen (MAR) 19 artiklan ilmoitusvelvollisuutta.</w:t>
      </w:r>
    </w:p>
    <w:p w14:paraId="20890E44" w14:textId="32617B6C" w:rsidR="00E34904" w:rsidRDefault="00E34904" w:rsidP="00E34904">
      <w:pPr>
        <w:jc w:val="both"/>
        <w:rPr>
          <w:rFonts w:asciiTheme="majorHAnsi" w:hAnsiTheme="majorHAnsi" w:cstheme="majorHAnsi"/>
          <w:sz w:val="22"/>
        </w:rPr>
      </w:pPr>
    </w:p>
    <w:p w14:paraId="44F502DF" w14:textId="41A56DC2" w:rsidR="00E34904" w:rsidRDefault="0021718E" w:rsidP="00471CEF">
      <w:pPr>
        <w:jc w:val="both"/>
        <w:rPr>
          <w:rFonts w:ascii="Arial" w:hAnsi="Arial" w:cs="Arial"/>
          <w:szCs w:val="20"/>
        </w:rPr>
      </w:pPr>
      <w:r>
        <w:rPr>
          <w:rFonts w:asciiTheme="majorHAnsi" w:hAnsiTheme="majorHAnsi" w:cstheme="majorHAnsi"/>
          <w:sz w:val="22"/>
        </w:rPr>
        <w:t xml:space="preserve">Lähipiiriliiketoimia seurataan osana talouden </w:t>
      </w:r>
      <w:r w:rsidRPr="00471CEF">
        <w:rPr>
          <w:rFonts w:asciiTheme="majorHAnsi" w:hAnsiTheme="majorHAnsi" w:cstheme="majorHAnsi"/>
          <w:sz w:val="22"/>
        </w:rPr>
        <w:t xml:space="preserve">raportointiprosessia. </w:t>
      </w:r>
      <w:r w:rsidR="00910D26" w:rsidRPr="00471CEF">
        <w:rPr>
          <w:rFonts w:asciiTheme="majorHAnsi" w:hAnsiTheme="majorHAnsi" w:cstheme="majorHAnsi"/>
          <w:sz w:val="22"/>
        </w:rPr>
        <w:t>Merkitykseltään vähäiseksi lähipiiriliiketoimeksi katsotaan</w:t>
      </w:r>
      <w:r w:rsidR="00471CEF" w:rsidRPr="00471CEF">
        <w:rPr>
          <w:rFonts w:asciiTheme="majorHAnsi" w:hAnsiTheme="majorHAnsi" w:cstheme="majorHAnsi"/>
          <w:sz w:val="22"/>
        </w:rPr>
        <w:t xml:space="preserve"> liiketoimet, joiden vuotuinen kokonaisarvo alittaa</w:t>
      </w:r>
      <w:r w:rsidR="00910D26" w:rsidRPr="00471CEF">
        <w:rPr>
          <w:rFonts w:asciiTheme="majorHAnsi" w:hAnsiTheme="majorHAnsi" w:cstheme="majorHAnsi"/>
          <w:sz w:val="22"/>
        </w:rPr>
        <w:t xml:space="preserve"> 10 000 euro</w:t>
      </w:r>
      <w:r w:rsidR="00471CEF" w:rsidRPr="00471CEF">
        <w:rPr>
          <w:rFonts w:asciiTheme="majorHAnsi" w:hAnsiTheme="majorHAnsi" w:cstheme="majorHAnsi"/>
          <w:sz w:val="22"/>
        </w:rPr>
        <w:t>a.</w:t>
      </w:r>
      <w:r w:rsidR="00910D26" w:rsidRPr="00471CEF">
        <w:rPr>
          <w:rFonts w:asciiTheme="majorHAnsi" w:hAnsiTheme="majorHAnsi" w:cstheme="majorHAnsi"/>
          <w:sz w:val="22"/>
        </w:rPr>
        <w:t xml:space="preserve"> Tätä suuremmat liiketoimet käsitellään hallituksessa. </w:t>
      </w:r>
      <w:r w:rsidR="00471CEF" w:rsidRPr="00102A39">
        <w:rPr>
          <w:rFonts w:asciiTheme="majorHAnsi" w:hAnsiTheme="majorHAnsi" w:cstheme="majorHAnsi"/>
          <w:sz w:val="22"/>
        </w:rPr>
        <w:t>Yhtiön liiketoimet lähipiiriosapuolten kanssa perustuvat markkinaehtoisuuteen. Markkinaehtoisuus varmennetaan</w:t>
      </w:r>
      <w:r w:rsidR="00471CEF" w:rsidRPr="00471CEF">
        <w:rPr>
          <w:rFonts w:asciiTheme="majorHAnsi" w:hAnsiTheme="majorHAnsi" w:cstheme="majorHAnsi"/>
          <w:sz w:val="22"/>
        </w:rPr>
        <w:t xml:space="preserve"> </w:t>
      </w:r>
      <w:r w:rsidR="00471CEF" w:rsidRPr="00102A39">
        <w:rPr>
          <w:rFonts w:asciiTheme="majorHAnsi" w:hAnsiTheme="majorHAnsi" w:cstheme="majorHAnsi"/>
          <w:sz w:val="22"/>
        </w:rPr>
        <w:t>riittävän kattavalla kilpailutuksella sekä jääväämällä tarvittaessa Keslan lähipiiriosapuoli kaupallisten ehtojen</w:t>
      </w:r>
      <w:r w:rsidR="00471CEF">
        <w:rPr>
          <w:rFonts w:asciiTheme="majorHAnsi" w:hAnsiTheme="majorHAnsi" w:cstheme="majorHAnsi"/>
          <w:sz w:val="22"/>
        </w:rPr>
        <w:t xml:space="preserve"> </w:t>
      </w:r>
      <w:r w:rsidR="00471CEF" w:rsidRPr="00102A39">
        <w:rPr>
          <w:rFonts w:asciiTheme="majorHAnsi" w:hAnsiTheme="majorHAnsi" w:cstheme="majorHAnsi"/>
          <w:sz w:val="22"/>
        </w:rPr>
        <w:t>päätöksenteosta.</w:t>
      </w:r>
    </w:p>
    <w:p w14:paraId="027093B5" w14:textId="77777777" w:rsidR="00471CEF" w:rsidRPr="00471CEF" w:rsidRDefault="00471CEF" w:rsidP="00471CEF">
      <w:pPr>
        <w:jc w:val="both"/>
        <w:rPr>
          <w:rFonts w:asciiTheme="majorHAnsi" w:hAnsiTheme="majorHAnsi" w:cstheme="majorHAnsi"/>
          <w:sz w:val="22"/>
        </w:rPr>
      </w:pPr>
    </w:p>
    <w:p w14:paraId="067BF963" w14:textId="13BB8A5C" w:rsidR="00E34904" w:rsidRPr="00935840" w:rsidRDefault="00E34904" w:rsidP="00E34904">
      <w:pPr>
        <w:jc w:val="both"/>
        <w:rPr>
          <w:rFonts w:asciiTheme="majorHAnsi" w:hAnsiTheme="majorHAnsi" w:cstheme="majorHAnsi"/>
          <w:sz w:val="22"/>
        </w:rPr>
      </w:pPr>
      <w:r w:rsidRPr="00935840">
        <w:rPr>
          <w:rFonts w:asciiTheme="majorHAnsi" w:hAnsiTheme="majorHAnsi" w:cstheme="majorHAnsi"/>
          <w:sz w:val="22"/>
        </w:rPr>
        <w:t xml:space="preserve">Joensuussa </w:t>
      </w:r>
      <w:r w:rsidR="001E5B2C">
        <w:rPr>
          <w:rFonts w:asciiTheme="majorHAnsi" w:hAnsiTheme="majorHAnsi" w:cstheme="majorHAnsi"/>
          <w:sz w:val="22"/>
        </w:rPr>
        <w:t>8</w:t>
      </w:r>
      <w:r w:rsidR="009D7338" w:rsidRPr="009D7338">
        <w:rPr>
          <w:rFonts w:asciiTheme="majorHAnsi" w:hAnsiTheme="majorHAnsi" w:cstheme="majorHAnsi"/>
          <w:sz w:val="22"/>
        </w:rPr>
        <w:t>.2.2022</w:t>
      </w:r>
      <w:r w:rsidR="009D7338">
        <w:rPr>
          <w:rFonts w:asciiTheme="majorHAnsi" w:hAnsiTheme="majorHAnsi" w:cstheme="majorHAnsi"/>
          <w:sz w:val="22"/>
        </w:rPr>
        <w:t>.</w:t>
      </w:r>
    </w:p>
    <w:p w14:paraId="5D1AEC4E" w14:textId="77777777" w:rsidR="00E34904" w:rsidRPr="00935840" w:rsidRDefault="00E34904" w:rsidP="00E34904">
      <w:pPr>
        <w:jc w:val="both"/>
        <w:rPr>
          <w:rFonts w:asciiTheme="majorHAnsi" w:hAnsiTheme="majorHAnsi" w:cstheme="majorHAnsi"/>
          <w:sz w:val="22"/>
        </w:rPr>
      </w:pPr>
    </w:p>
    <w:p w14:paraId="6CE86604" w14:textId="77777777" w:rsidR="00E34904" w:rsidRPr="00DC1B00" w:rsidRDefault="00E34904" w:rsidP="00E34904">
      <w:pPr>
        <w:jc w:val="both"/>
        <w:rPr>
          <w:rFonts w:asciiTheme="majorHAnsi" w:hAnsiTheme="majorHAnsi" w:cstheme="majorHAnsi"/>
          <w:sz w:val="22"/>
        </w:rPr>
      </w:pPr>
    </w:p>
    <w:p w14:paraId="2A9EA70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Hallitus</w:t>
      </w:r>
    </w:p>
    <w:p w14:paraId="237BAAD1" w14:textId="77777777" w:rsidR="00E34904" w:rsidRPr="00DC1B00" w:rsidRDefault="00E34904" w:rsidP="00E34904">
      <w:pPr>
        <w:jc w:val="both"/>
        <w:rPr>
          <w:rFonts w:asciiTheme="majorHAnsi" w:hAnsiTheme="majorHAnsi" w:cstheme="majorHAnsi"/>
          <w:sz w:val="22"/>
        </w:rPr>
      </w:pPr>
    </w:p>
    <w:p w14:paraId="5A54C886" w14:textId="77777777" w:rsidR="00BE1DC4" w:rsidRPr="0021718E" w:rsidRDefault="00BE1DC4" w:rsidP="00BE1DC4">
      <w:pPr>
        <w:rPr>
          <w:rFonts w:asciiTheme="majorHAnsi" w:hAnsiTheme="majorHAnsi" w:cstheme="majorHAnsi"/>
          <w:sz w:val="22"/>
        </w:rPr>
      </w:pPr>
    </w:p>
    <w:sectPr w:rsidR="00BE1DC4" w:rsidRPr="0021718E" w:rsidSect="00AA4E54">
      <w:headerReference w:type="default" r:id="rId13"/>
      <w:footerReference w:type="default" r:id="rId14"/>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8E40" w14:textId="77777777" w:rsidR="00F15361" w:rsidRDefault="00F15361" w:rsidP="0084217C">
      <w:r>
        <w:separator/>
      </w:r>
    </w:p>
  </w:endnote>
  <w:endnote w:type="continuationSeparator" w:id="0">
    <w:p w14:paraId="615E74D8" w14:textId="77777777" w:rsidR="00F15361" w:rsidRDefault="00F15361" w:rsidP="0084217C">
      <w:r>
        <w:continuationSeparator/>
      </w:r>
    </w:p>
  </w:endnote>
  <w:endnote w:type="continuationNotice" w:id="1">
    <w:p w14:paraId="705D3DEC" w14:textId="77777777" w:rsidR="00F15361" w:rsidRDefault="00F15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2CE95408" w14:textId="77777777" w:rsidTr="004A2F4C">
      <w:tc>
        <w:tcPr>
          <w:tcW w:w="1985" w:type="dxa"/>
        </w:tcPr>
        <w:p w14:paraId="7287160F"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43663ED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4485FF58"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63A1BE1D"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4F0754FF"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67549B24"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33D0B27C"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685C02EE"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0E497C25"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4A3E" w14:textId="77777777" w:rsidR="00F15361" w:rsidRDefault="00F15361" w:rsidP="0084217C">
      <w:r>
        <w:separator/>
      </w:r>
    </w:p>
  </w:footnote>
  <w:footnote w:type="continuationSeparator" w:id="0">
    <w:p w14:paraId="76930520" w14:textId="77777777" w:rsidR="00F15361" w:rsidRDefault="00F15361" w:rsidP="0084217C">
      <w:r>
        <w:continuationSeparator/>
      </w:r>
    </w:p>
  </w:footnote>
  <w:footnote w:type="continuationNotice" w:id="1">
    <w:p w14:paraId="7169FF6A" w14:textId="77777777" w:rsidR="00F15361" w:rsidRDefault="00F15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7CE8" w14:textId="77777777" w:rsidR="0084217C" w:rsidRDefault="00324961" w:rsidP="00324961">
    <w:pPr>
      <w:pStyle w:val="Yltunniste"/>
      <w:ind w:hanging="1134"/>
    </w:pPr>
    <w:r>
      <w:rPr>
        <w:noProof/>
        <w:lang w:eastAsia="fi-FI"/>
      </w:rPr>
      <w:drawing>
        <wp:inline distT="0" distB="0" distL="0" distR="0" wp14:anchorId="4D251F92" wp14:editId="2438F929">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303A95AB" w14:textId="2297744F"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4E7707">
      <w:rPr>
        <w:rFonts w:ascii="Arial" w:hAnsi="Arial" w:cs="Arial"/>
        <w:noProof/>
        <w:sz w:val="18"/>
        <w:szCs w:val="18"/>
      </w:rPr>
      <w:t>9.2.2022</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78F"/>
    <w:multiLevelType w:val="hybridMultilevel"/>
    <w:tmpl w:val="F17A9D22"/>
    <w:lvl w:ilvl="0" w:tplc="0730F6F4">
      <w:start w:val="20"/>
      <w:numFmt w:val="bullet"/>
      <w:lvlText w:val="-"/>
      <w:lvlJc w:val="left"/>
      <w:pPr>
        <w:tabs>
          <w:tab w:val="num" w:pos="720"/>
        </w:tabs>
        <w:ind w:left="720" w:hanging="360"/>
      </w:pPr>
      <w:rPr>
        <w:rFonts w:ascii="Arial" w:eastAsia="Times New Roman" w:hAnsi="Arial" w:cs="Arial" w:hint="default"/>
      </w:rPr>
    </w:lvl>
    <w:lvl w:ilvl="1" w:tplc="A70616A4">
      <w:start w:val="1"/>
      <w:numFmt w:val="bullet"/>
      <w:lvlText w:val="o"/>
      <w:lvlJc w:val="left"/>
      <w:pPr>
        <w:tabs>
          <w:tab w:val="num" w:pos="1440"/>
        </w:tabs>
        <w:ind w:left="1440" w:hanging="360"/>
      </w:pPr>
      <w:rPr>
        <w:rFonts w:ascii="Courier New" w:hAnsi="Courier New" w:cs="Courier New" w:hint="default"/>
        <w:color w:val="auto"/>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04"/>
    <w:rsid w:val="00003D3B"/>
    <w:rsid w:val="000240FA"/>
    <w:rsid w:val="000260FB"/>
    <w:rsid w:val="00026B7E"/>
    <w:rsid w:val="00030A8A"/>
    <w:rsid w:val="00041CE0"/>
    <w:rsid w:val="0004338B"/>
    <w:rsid w:val="00054A7D"/>
    <w:rsid w:val="00071DCC"/>
    <w:rsid w:val="00094AE6"/>
    <w:rsid w:val="000A58BA"/>
    <w:rsid w:val="000B30D5"/>
    <w:rsid w:val="000D4301"/>
    <w:rsid w:val="000E4B29"/>
    <w:rsid w:val="000F28FE"/>
    <w:rsid w:val="00102A39"/>
    <w:rsid w:val="00106D17"/>
    <w:rsid w:val="00131140"/>
    <w:rsid w:val="00136B4E"/>
    <w:rsid w:val="00140ED2"/>
    <w:rsid w:val="00147D5D"/>
    <w:rsid w:val="001577DE"/>
    <w:rsid w:val="00163546"/>
    <w:rsid w:val="0017740D"/>
    <w:rsid w:val="001966C2"/>
    <w:rsid w:val="001A0C05"/>
    <w:rsid w:val="001D3C1E"/>
    <w:rsid w:val="001D5070"/>
    <w:rsid w:val="001E10EB"/>
    <w:rsid w:val="001E5B2C"/>
    <w:rsid w:val="001E6553"/>
    <w:rsid w:val="001F37F0"/>
    <w:rsid w:val="002063F0"/>
    <w:rsid w:val="0021718E"/>
    <w:rsid w:val="00222CF4"/>
    <w:rsid w:val="00225004"/>
    <w:rsid w:val="00240ED3"/>
    <w:rsid w:val="0024134C"/>
    <w:rsid w:val="00251A42"/>
    <w:rsid w:val="00255317"/>
    <w:rsid w:val="002603E9"/>
    <w:rsid w:val="002633DF"/>
    <w:rsid w:val="00270D1B"/>
    <w:rsid w:val="002D18E0"/>
    <w:rsid w:val="002D3BB8"/>
    <w:rsid w:val="002D6A22"/>
    <w:rsid w:val="00324961"/>
    <w:rsid w:val="00331BE1"/>
    <w:rsid w:val="00340AA0"/>
    <w:rsid w:val="0036428D"/>
    <w:rsid w:val="003654E2"/>
    <w:rsid w:val="00380FCF"/>
    <w:rsid w:val="00381307"/>
    <w:rsid w:val="00383EDE"/>
    <w:rsid w:val="00392194"/>
    <w:rsid w:val="003A6BBD"/>
    <w:rsid w:val="003B7037"/>
    <w:rsid w:val="003C38CC"/>
    <w:rsid w:val="003F7F4A"/>
    <w:rsid w:val="00401F2A"/>
    <w:rsid w:val="00421B1E"/>
    <w:rsid w:val="00432670"/>
    <w:rsid w:val="00445870"/>
    <w:rsid w:val="00461B56"/>
    <w:rsid w:val="00471CEF"/>
    <w:rsid w:val="004841D5"/>
    <w:rsid w:val="004863C5"/>
    <w:rsid w:val="00486C9F"/>
    <w:rsid w:val="00486E20"/>
    <w:rsid w:val="00487E7C"/>
    <w:rsid w:val="0049445F"/>
    <w:rsid w:val="004A2F4C"/>
    <w:rsid w:val="004A6FF9"/>
    <w:rsid w:val="004A7B70"/>
    <w:rsid w:val="004B3206"/>
    <w:rsid w:val="004B66E5"/>
    <w:rsid w:val="004C6EB1"/>
    <w:rsid w:val="004D05C7"/>
    <w:rsid w:val="004D06B2"/>
    <w:rsid w:val="004E7707"/>
    <w:rsid w:val="004F7415"/>
    <w:rsid w:val="00502351"/>
    <w:rsid w:val="005124A0"/>
    <w:rsid w:val="005177C6"/>
    <w:rsid w:val="0052443B"/>
    <w:rsid w:val="005413DD"/>
    <w:rsid w:val="00541688"/>
    <w:rsid w:val="00541E0B"/>
    <w:rsid w:val="0055744E"/>
    <w:rsid w:val="005643FB"/>
    <w:rsid w:val="0057096F"/>
    <w:rsid w:val="00576343"/>
    <w:rsid w:val="00582ECF"/>
    <w:rsid w:val="005A432E"/>
    <w:rsid w:val="005A53D4"/>
    <w:rsid w:val="005B5285"/>
    <w:rsid w:val="005C03E1"/>
    <w:rsid w:val="005C50AA"/>
    <w:rsid w:val="005E141E"/>
    <w:rsid w:val="00611D7D"/>
    <w:rsid w:val="0062304A"/>
    <w:rsid w:val="00660619"/>
    <w:rsid w:val="006632BE"/>
    <w:rsid w:val="006667EF"/>
    <w:rsid w:val="006E7D85"/>
    <w:rsid w:val="0070011A"/>
    <w:rsid w:val="00705AAC"/>
    <w:rsid w:val="0072753A"/>
    <w:rsid w:val="00767784"/>
    <w:rsid w:val="007861DC"/>
    <w:rsid w:val="007A008A"/>
    <w:rsid w:val="007B1788"/>
    <w:rsid w:val="007D2A2A"/>
    <w:rsid w:val="0083639F"/>
    <w:rsid w:val="00841DD5"/>
    <w:rsid w:val="0084217C"/>
    <w:rsid w:val="0084376D"/>
    <w:rsid w:val="00845B80"/>
    <w:rsid w:val="0086482D"/>
    <w:rsid w:val="00867BE2"/>
    <w:rsid w:val="00883DB0"/>
    <w:rsid w:val="0088668F"/>
    <w:rsid w:val="00893CBF"/>
    <w:rsid w:val="008A2E63"/>
    <w:rsid w:val="008B530C"/>
    <w:rsid w:val="008B7B7D"/>
    <w:rsid w:val="008E4064"/>
    <w:rsid w:val="008F13FF"/>
    <w:rsid w:val="008F21E0"/>
    <w:rsid w:val="00900A8C"/>
    <w:rsid w:val="00905733"/>
    <w:rsid w:val="00910D26"/>
    <w:rsid w:val="00921B7D"/>
    <w:rsid w:val="00935840"/>
    <w:rsid w:val="00950B19"/>
    <w:rsid w:val="0096682E"/>
    <w:rsid w:val="00966CA8"/>
    <w:rsid w:val="00976627"/>
    <w:rsid w:val="009770F3"/>
    <w:rsid w:val="0098672B"/>
    <w:rsid w:val="00992978"/>
    <w:rsid w:val="009B5C1F"/>
    <w:rsid w:val="009C6663"/>
    <w:rsid w:val="009D2917"/>
    <w:rsid w:val="009D5665"/>
    <w:rsid w:val="009D7338"/>
    <w:rsid w:val="00A078FE"/>
    <w:rsid w:val="00A220E9"/>
    <w:rsid w:val="00A40F15"/>
    <w:rsid w:val="00A71E91"/>
    <w:rsid w:val="00A87B7A"/>
    <w:rsid w:val="00A923E1"/>
    <w:rsid w:val="00A94C77"/>
    <w:rsid w:val="00AA4E54"/>
    <w:rsid w:val="00AA4EF7"/>
    <w:rsid w:val="00AB49D4"/>
    <w:rsid w:val="00AB4D3F"/>
    <w:rsid w:val="00AE7C4B"/>
    <w:rsid w:val="00AF6DAB"/>
    <w:rsid w:val="00B01633"/>
    <w:rsid w:val="00B12BDF"/>
    <w:rsid w:val="00B15B93"/>
    <w:rsid w:val="00B16AEE"/>
    <w:rsid w:val="00B20084"/>
    <w:rsid w:val="00B416BC"/>
    <w:rsid w:val="00B442F0"/>
    <w:rsid w:val="00B65D9A"/>
    <w:rsid w:val="00B77C13"/>
    <w:rsid w:val="00B830AC"/>
    <w:rsid w:val="00BA7C9B"/>
    <w:rsid w:val="00BD00F7"/>
    <w:rsid w:val="00BD36A5"/>
    <w:rsid w:val="00BE1DC4"/>
    <w:rsid w:val="00BF7AB7"/>
    <w:rsid w:val="00C155F1"/>
    <w:rsid w:val="00C35F6B"/>
    <w:rsid w:val="00C36F2D"/>
    <w:rsid w:val="00C41427"/>
    <w:rsid w:val="00C432A1"/>
    <w:rsid w:val="00C56C53"/>
    <w:rsid w:val="00C57A0F"/>
    <w:rsid w:val="00C607AE"/>
    <w:rsid w:val="00C617D3"/>
    <w:rsid w:val="00C7104F"/>
    <w:rsid w:val="00C71EB7"/>
    <w:rsid w:val="00C7392E"/>
    <w:rsid w:val="00C752D5"/>
    <w:rsid w:val="00CF0BF6"/>
    <w:rsid w:val="00D274CE"/>
    <w:rsid w:val="00D31D43"/>
    <w:rsid w:val="00D3756A"/>
    <w:rsid w:val="00D503A2"/>
    <w:rsid w:val="00D66D18"/>
    <w:rsid w:val="00D72B66"/>
    <w:rsid w:val="00D75366"/>
    <w:rsid w:val="00D9048C"/>
    <w:rsid w:val="00D9073B"/>
    <w:rsid w:val="00D9224C"/>
    <w:rsid w:val="00D942D1"/>
    <w:rsid w:val="00DA5402"/>
    <w:rsid w:val="00DC1B00"/>
    <w:rsid w:val="00E160DB"/>
    <w:rsid w:val="00E20E66"/>
    <w:rsid w:val="00E34904"/>
    <w:rsid w:val="00E375FD"/>
    <w:rsid w:val="00E776AB"/>
    <w:rsid w:val="00E776BC"/>
    <w:rsid w:val="00EC4D72"/>
    <w:rsid w:val="00ED3C45"/>
    <w:rsid w:val="00ED75E1"/>
    <w:rsid w:val="00EE491C"/>
    <w:rsid w:val="00EE7DA5"/>
    <w:rsid w:val="00EF40EE"/>
    <w:rsid w:val="00EF7570"/>
    <w:rsid w:val="00F11D7F"/>
    <w:rsid w:val="00F15361"/>
    <w:rsid w:val="00F24238"/>
    <w:rsid w:val="00F45BB4"/>
    <w:rsid w:val="00F50F52"/>
    <w:rsid w:val="00F5478E"/>
    <w:rsid w:val="00F66E8C"/>
    <w:rsid w:val="00F76611"/>
    <w:rsid w:val="00F87ABD"/>
    <w:rsid w:val="00FA0432"/>
    <w:rsid w:val="00FA1CB5"/>
    <w:rsid w:val="00FB2614"/>
    <w:rsid w:val="00FC501E"/>
    <w:rsid w:val="00FC54D3"/>
    <w:rsid w:val="00FC65D0"/>
    <w:rsid w:val="00FD2B2E"/>
    <w:rsid w:val="00FE4217"/>
    <w:rsid w:val="00FF44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8DF06D"/>
  <w15:chartTrackingRefBased/>
  <w15:docId w15:val="{641B049F-17D6-4E82-966A-17EB218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60FB"/>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character" w:styleId="Hyperlinkki">
    <w:name w:val="Hyperlink"/>
    <w:rsid w:val="00E34904"/>
    <w:rPr>
      <w:color w:val="0000FF"/>
      <w:u w:val="single"/>
    </w:rPr>
  </w:style>
  <w:style w:type="paragraph" w:customStyle="1" w:styleId="Default">
    <w:name w:val="Default"/>
    <w:rsid w:val="00E34904"/>
    <w:pPr>
      <w:autoSpaceDE w:val="0"/>
      <w:autoSpaceDN w:val="0"/>
      <w:adjustRightInd w:val="0"/>
      <w:jc w:val="left"/>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3210">
      <w:bodyDiv w:val="1"/>
      <w:marLeft w:val="0"/>
      <w:marRight w:val="0"/>
      <w:marTop w:val="0"/>
      <w:marBottom w:val="0"/>
      <w:divBdr>
        <w:top w:val="none" w:sz="0" w:space="0" w:color="auto"/>
        <w:left w:val="none" w:sz="0" w:space="0" w:color="auto"/>
        <w:bottom w:val="none" w:sz="0" w:space="0" w:color="auto"/>
        <w:right w:val="none" w:sz="0" w:space="0" w:color="auto"/>
      </w:divBdr>
    </w:div>
    <w:div w:id="1884512354">
      <w:bodyDiv w:val="1"/>
      <w:marLeft w:val="0"/>
      <w:marRight w:val="0"/>
      <w:marTop w:val="0"/>
      <w:marBottom w:val="0"/>
      <w:divBdr>
        <w:top w:val="none" w:sz="0" w:space="0" w:color="auto"/>
        <w:left w:val="none" w:sz="0" w:space="0" w:color="auto"/>
        <w:bottom w:val="none" w:sz="0" w:space="0" w:color="auto"/>
        <w:right w:val="none" w:sz="0" w:space="0" w:color="auto"/>
      </w:divBdr>
    </w:div>
    <w:div w:id="2002930345">
      <w:bodyDiv w:val="1"/>
      <w:marLeft w:val="0"/>
      <w:marRight w:val="0"/>
      <w:marTop w:val="0"/>
      <w:marBottom w:val="0"/>
      <w:divBdr>
        <w:top w:val="none" w:sz="0" w:space="0" w:color="auto"/>
        <w:left w:val="none" w:sz="0" w:space="0" w:color="auto"/>
        <w:bottom w:val="none" w:sz="0" w:space="0" w:color="auto"/>
        <w:right w:val="none" w:sz="0" w:space="0" w:color="auto"/>
      </w:divBdr>
    </w:div>
    <w:div w:id="21055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Docs/Nasdaq-Helsinki-Guidelines-for-Insiders_F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finland.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lotjonen\Downloads\Kesla.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D7074D76A5F2148B86AD02A22298B8E" ma:contentTypeVersion="2" ma:contentTypeDescription="Luo uusi asiakirja." ma:contentTypeScope="" ma:versionID="f1b500176e627ea4d41b775e612bfe24">
  <xsd:schema xmlns:xsd="http://www.w3.org/2001/XMLSchema" xmlns:xs="http://www.w3.org/2001/XMLSchema" xmlns:p="http://schemas.microsoft.com/office/2006/metadata/properties" xmlns:ns2="c79976e9-7bbd-4db5-a378-2ba49826bb84" targetNamespace="http://schemas.microsoft.com/office/2006/metadata/properties" ma:root="true" ma:fieldsID="394fa00ddbd08e4f8b0eb7048bab2e53" ns2:_="">
    <xsd:import namespace="c79976e9-7bbd-4db5-a378-2ba49826b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76e9-7bbd-4db5-a378-2ba49826b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6D53A-741B-4129-A04A-EF17364F7F0B}">
  <ds:schemaRefs>
    <ds:schemaRef ds:uri="http://schemas.openxmlformats.org/officeDocument/2006/bibliography"/>
  </ds:schemaRefs>
</ds:datastoreItem>
</file>

<file path=customXml/itemProps2.xml><?xml version="1.0" encoding="utf-8"?>
<ds:datastoreItem xmlns:ds="http://schemas.openxmlformats.org/officeDocument/2006/customXml" ds:itemID="{CE0856C3-652F-404F-8439-60320B8E634C}">
  <ds:schemaRefs>
    <ds:schemaRef ds:uri="http://schemas.microsoft.com/sharepoint/v3/contenttype/forms"/>
  </ds:schemaRefs>
</ds:datastoreItem>
</file>

<file path=customXml/itemProps3.xml><?xml version="1.0" encoding="utf-8"?>
<ds:datastoreItem xmlns:ds="http://schemas.openxmlformats.org/officeDocument/2006/customXml" ds:itemID="{3CC3030C-296E-427D-92B9-91BCC84B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D7F21-DC3E-4526-86E3-BEF5A795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76e9-7bbd-4db5-a378-2ba49826b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Kesla</Template>
  <TotalTime>1</TotalTime>
  <Pages>7</Pages>
  <Words>2125</Words>
  <Characters>17221</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Lötjönen</dc:creator>
  <cp:keywords/>
  <dc:description/>
  <cp:lastModifiedBy>Marja-Leena Lötjönen</cp:lastModifiedBy>
  <cp:revision>2</cp:revision>
  <cp:lastPrinted>2017-03-06T13:55:00Z</cp:lastPrinted>
  <dcterms:created xsi:type="dcterms:W3CDTF">2022-02-09T10:42:00Z</dcterms:created>
  <dcterms:modified xsi:type="dcterms:W3CDTF">2022-02-09T10:42:00Z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0x010100BD7074D76A5F2148B86AD02A22298B8E</vt:lpwstr>
  </property>
</Properties>
</file>