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DCD1" w14:textId="77777777" w:rsidR="00767B10" w:rsidRPr="0017735E" w:rsidRDefault="004646FF" w:rsidP="00310134">
      <w:pPr>
        <w:rPr>
          <w:rFonts w:asciiTheme="majorHAnsi" w:hAnsiTheme="majorHAnsi" w:cstheme="majorHAnsi"/>
          <w:b/>
          <w:sz w:val="28"/>
          <w:szCs w:val="28"/>
        </w:rPr>
      </w:pPr>
      <w:bookmarkStart w:id="0" w:name="start"/>
      <w:bookmarkEnd w:id="0"/>
      <w:r w:rsidRPr="0017735E">
        <w:rPr>
          <w:rFonts w:asciiTheme="majorHAnsi" w:hAnsiTheme="majorHAnsi" w:cstheme="majorHAnsi"/>
          <w:b/>
          <w:sz w:val="28"/>
          <w:szCs w:val="28"/>
        </w:rPr>
        <w:t>Notice of Annual General Meeting</w:t>
      </w:r>
    </w:p>
    <w:p w14:paraId="7E731690" w14:textId="77777777" w:rsidR="004646FF" w:rsidRPr="0017735E" w:rsidRDefault="004646FF" w:rsidP="00310134">
      <w:pPr>
        <w:rPr>
          <w:rFonts w:asciiTheme="majorHAnsi" w:hAnsiTheme="majorHAnsi" w:cstheme="majorHAnsi"/>
          <w:b/>
          <w:szCs w:val="20"/>
        </w:rPr>
      </w:pPr>
    </w:p>
    <w:p w14:paraId="20358DF2" w14:textId="20E1E5C8" w:rsidR="004646FF" w:rsidRPr="0017735E" w:rsidRDefault="004646FF" w:rsidP="00936775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N</w:t>
      </w:r>
      <w:r w:rsidR="001D2CDF" w:rsidRPr="0017735E">
        <w:rPr>
          <w:rFonts w:asciiTheme="majorHAnsi" w:hAnsiTheme="majorHAnsi" w:cstheme="majorHAnsi"/>
          <w:szCs w:val="20"/>
        </w:rPr>
        <w:t>otice is hereby given that the annual g</w:t>
      </w:r>
      <w:r w:rsidRPr="0017735E">
        <w:rPr>
          <w:rFonts w:asciiTheme="majorHAnsi" w:hAnsiTheme="majorHAnsi" w:cstheme="majorHAnsi"/>
          <w:szCs w:val="20"/>
        </w:rPr>
        <w:t xml:space="preserve">eneral </w:t>
      </w:r>
      <w:r w:rsidR="001D2CDF" w:rsidRPr="0017735E">
        <w:rPr>
          <w:rFonts w:asciiTheme="majorHAnsi" w:hAnsiTheme="majorHAnsi" w:cstheme="majorHAnsi"/>
          <w:szCs w:val="20"/>
        </w:rPr>
        <w:t>m</w:t>
      </w:r>
      <w:r w:rsidRPr="0017735E">
        <w:rPr>
          <w:rFonts w:asciiTheme="majorHAnsi" w:hAnsiTheme="majorHAnsi" w:cstheme="majorHAnsi"/>
          <w:szCs w:val="20"/>
        </w:rPr>
        <w:t xml:space="preserve">eeting of A/S </w:t>
      </w:r>
      <w:proofErr w:type="spellStart"/>
      <w:r w:rsidRPr="0017735E">
        <w:rPr>
          <w:rFonts w:asciiTheme="majorHAnsi" w:hAnsiTheme="majorHAnsi" w:cstheme="majorHAnsi"/>
          <w:szCs w:val="20"/>
        </w:rPr>
        <w:t>Øresundsforbindelsen</w:t>
      </w:r>
      <w:proofErr w:type="spellEnd"/>
      <w:r w:rsidR="001D2CDF" w:rsidRPr="0017735E">
        <w:rPr>
          <w:rFonts w:asciiTheme="majorHAnsi" w:hAnsiTheme="majorHAnsi" w:cstheme="majorHAnsi"/>
          <w:szCs w:val="20"/>
        </w:rPr>
        <w:t>, CVR no. 15807830,</w:t>
      </w:r>
      <w:r w:rsidRPr="0017735E">
        <w:rPr>
          <w:rFonts w:asciiTheme="majorHAnsi" w:hAnsiTheme="majorHAnsi" w:cstheme="majorHAnsi"/>
          <w:szCs w:val="20"/>
        </w:rPr>
        <w:t xml:space="preserve"> will be held on </w:t>
      </w:r>
      <w:r w:rsidR="00587B8F">
        <w:rPr>
          <w:rFonts w:asciiTheme="majorHAnsi" w:hAnsiTheme="majorHAnsi" w:cstheme="majorHAnsi"/>
          <w:szCs w:val="20"/>
        </w:rPr>
        <w:t>27</w:t>
      </w:r>
      <w:r w:rsidRPr="0017735E">
        <w:rPr>
          <w:rFonts w:asciiTheme="majorHAnsi" w:hAnsiTheme="majorHAnsi" w:cstheme="majorHAnsi"/>
          <w:szCs w:val="20"/>
        </w:rPr>
        <w:t xml:space="preserve"> April</w:t>
      </w:r>
      <w:r w:rsidR="004B32FD" w:rsidRPr="0017735E">
        <w:rPr>
          <w:rFonts w:asciiTheme="majorHAnsi" w:hAnsiTheme="majorHAnsi" w:cstheme="majorHAnsi"/>
          <w:szCs w:val="20"/>
        </w:rPr>
        <w:t xml:space="preserve"> 20</w:t>
      </w:r>
      <w:r w:rsidR="00150C39" w:rsidRPr="0017735E">
        <w:rPr>
          <w:rFonts w:asciiTheme="majorHAnsi" w:hAnsiTheme="majorHAnsi" w:cstheme="majorHAnsi"/>
          <w:szCs w:val="20"/>
        </w:rPr>
        <w:t>2</w:t>
      </w:r>
      <w:r w:rsidR="00587B8F">
        <w:rPr>
          <w:rFonts w:asciiTheme="majorHAnsi" w:hAnsiTheme="majorHAnsi" w:cstheme="majorHAnsi"/>
          <w:szCs w:val="20"/>
        </w:rPr>
        <w:t>3</w:t>
      </w:r>
      <w:r w:rsidRPr="0017735E">
        <w:rPr>
          <w:rFonts w:asciiTheme="majorHAnsi" w:hAnsiTheme="majorHAnsi" w:cstheme="majorHAnsi"/>
          <w:szCs w:val="20"/>
        </w:rPr>
        <w:t xml:space="preserve"> at </w:t>
      </w:r>
      <w:r w:rsidR="00AD14D4">
        <w:rPr>
          <w:rFonts w:asciiTheme="majorHAnsi" w:hAnsiTheme="majorHAnsi" w:cstheme="majorHAnsi"/>
          <w:szCs w:val="20"/>
        </w:rPr>
        <w:t>10</w:t>
      </w:r>
      <w:r w:rsidR="004B32FD" w:rsidRPr="003A0952">
        <w:rPr>
          <w:rFonts w:asciiTheme="majorHAnsi" w:hAnsiTheme="majorHAnsi" w:cstheme="majorHAnsi"/>
          <w:szCs w:val="20"/>
        </w:rPr>
        <w:t>.</w:t>
      </w:r>
      <w:r w:rsidR="00AD14D4">
        <w:rPr>
          <w:rFonts w:asciiTheme="majorHAnsi" w:hAnsiTheme="majorHAnsi" w:cstheme="majorHAnsi"/>
          <w:szCs w:val="20"/>
        </w:rPr>
        <w:t>3</w:t>
      </w:r>
      <w:bookmarkStart w:id="1" w:name="_GoBack"/>
      <w:bookmarkEnd w:id="1"/>
      <w:r w:rsidR="006F42EB" w:rsidRPr="003A0952">
        <w:rPr>
          <w:rFonts w:asciiTheme="majorHAnsi" w:hAnsiTheme="majorHAnsi" w:cstheme="majorHAnsi"/>
          <w:szCs w:val="20"/>
        </w:rPr>
        <w:t>0</w:t>
      </w:r>
      <w:r w:rsidR="004B32FD" w:rsidRPr="0017735E">
        <w:rPr>
          <w:rFonts w:asciiTheme="majorHAnsi" w:hAnsiTheme="majorHAnsi" w:cstheme="majorHAnsi"/>
          <w:szCs w:val="20"/>
        </w:rPr>
        <w:t xml:space="preserve"> a</w:t>
      </w:r>
      <w:r w:rsidR="00CA132B" w:rsidRPr="0017735E">
        <w:rPr>
          <w:rFonts w:asciiTheme="majorHAnsi" w:hAnsiTheme="majorHAnsi" w:cstheme="majorHAnsi"/>
          <w:szCs w:val="20"/>
        </w:rPr>
        <w:t xml:space="preserve">m </w:t>
      </w:r>
      <w:r w:rsidRPr="0017735E">
        <w:rPr>
          <w:rFonts w:asciiTheme="majorHAnsi" w:hAnsiTheme="majorHAnsi" w:cstheme="majorHAnsi"/>
          <w:szCs w:val="20"/>
        </w:rPr>
        <w:t xml:space="preserve">at the company’s premises, </w:t>
      </w:r>
      <w:proofErr w:type="spellStart"/>
      <w:r w:rsidRPr="0017735E">
        <w:rPr>
          <w:rFonts w:asciiTheme="majorHAnsi" w:hAnsiTheme="majorHAnsi" w:cstheme="majorHAnsi"/>
          <w:szCs w:val="20"/>
        </w:rPr>
        <w:t>Vester</w:t>
      </w:r>
      <w:proofErr w:type="spellEnd"/>
      <w:r w:rsidRPr="0017735E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17735E">
        <w:rPr>
          <w:rFonts w:asciiTheme="majorHAnsi" w:hAnsiTheme="majorHAnsi" w:cstheme="majorHAnsi"/>
          <w:szCs w:val="20"/>
        </w:rPr>
        <w:t>Søgade</w:t>
      </w:r>
      <w:proofErr w:type="spellEnd"/>
      <w:r w:rsidRPr="0017735E">
        <w:rPr>
          <w:rFonts w:asciiTheme="majorHAnsi" w:hAnsiTheme="majorHAnsi" w:cstheme="majorHAnsi"/>
          <w:szCs w:val="20"/>
        </w:rPr>
        <w:t xml:space="preserve"> 10, </w:t>
      </w:r>
      <w:r w:rsidR="00FE4D9D" w:rsidRPr="0017735E">
        <w:rPr>
          <w:rFonts w:asciiTheme="majorHAnsi" w:hAnsiTheme="majorHAnsi" w:cstheme="majorHAnsi"/>
          <w:szCs w:val="20"/>
        </w:rPr>
        <w:t>5</w:t>
      </w:r>
      <w:r w:rsidRPr="0017735E">
        <w:rPr>
          <w:rFonts w:asciiTheme="majorHAnsi" w:hAnsiTheme="majorHAnsi" w:cstheme="majorHAnsi"/>
          <w:szCs w:val="20"/>
          <w:vertAlign w:val="superscript"/>
        </w:rPr>
        <w:t>th</w:t>
      </w:r>
      <w:r w:rsidRPr="0017735E">
        <w:rPr>
          <w:rFonts w:asciiTheme="majorHAnsi" w:hAnsiTheme="majorHAnsi" w:cstheme="majorHAnsi"/>
          <w:szCs w:val="20"/>
        </w:rPr>
        <w:t xml:space="preserve"> floor, </w:t>
      </w:r>
      <w:r w:rsidR="001D2CDF" w:rsidRPr="0017735E">
        <w:rPr>
          <w:rFonts w:asciiTheme="majorHAnsi" w:hAnsiTheme="majorHAnsi" w:cstheme="majorHAnsi"/>
          <w:szCs w:val="20"/>
        </w:rPr>
        <w:t>DK-</w:t>
      </w:r>
      <w:r w:rsidRPr="0017735E">
        <w:rPr>
          <w:rFonts w:asciiTheme="majorHAnsi" w:hAnsiTheme="majorHAnsi" w:cstheme="majorHAnsi"/>
          <w:szCs w:val="20"/>
        </w:rPr>
        <w:t>1601 Copenhagen.</w:t>
      </w:r>
      <w:r w:rsidR="00091501" w:rsidRPr="0017735E">
        <w:rPr>
          <w:rFonts w:asciiTheme="majorHAnsi" w:hAnsiTheme="majorHAnsi" w:cstheme="majorHAnsi"/>
          <w:szCs w:val="20"/>
        </w:rPr>
        <w:t xml:space="preserve"> </w:t>
      </w:r>
    </w:p>
    <w:p w14:paraId="41934BAA" w14:textId="77777777" w:rsidR="004646FF" w:rsidRPr="0017735E" w:rsidRDefault="004646FF" w:rsidP="00936775">
      <w:pPr>
        <w:spacing w:line="276" w:lineRule="auto"/>
        <w:rPr>
          <w:rFonts w:asciiTheme="majorHAnsi" w:hAnsiTheme="majorHAnsi" w:cstheme="majorHAnsi"/>
          <w:szCs w:val="20"/>
        </w:rPr>
      </w:pPr>
    </w:p>
    <w:p w14:paraId="425C6DCD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Items on the agenda are:</w:t>
      </w:r>
    </w:p>
    <w:p w14:paraId="6EED28E9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1B4771E0" w14:textId="77777777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Election of chairman of the meeting</w:t>
      </w:r>
    </w:p>
    <w:p w14:paraId="1EE86256" w14:textId="77777777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Approval of the annual report</w:t>
      </w:r>
    </w:p>
    <w:p w14:paraId="54114D6A" w14:textId="77777777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Resolution on the appropriation of profits or the covering of loss in accordance with the approved annual report</w:t>
      </w:r>
    </w:p>
    <w:p w14:paraId="36D3C2FC" w14:textId="0B01F2C6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Resolution to discharge the Board of Directors and the Management Board</w:t>
      </w:r>
    </w:p>
    <w:p w14:paraId="74EC1177" w14:textId="798B2AC4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Election of members to the Board of Directors, including election of the chairman and </w:t>
      </w:r>
      <w:r w:rsidR="0079134E" w:rsidRPr="0017735E">
        <w:rPr>
          <w:rFonts w:asciiTheme="majorHAnsi" w:hAnsiTheme="majorHAnsi" w:cstheme="majorHAnsi"/>
          <w:szCs w:val="20"/>
        </w:rPr>
        <w:t>the deputy chairma</w:t>
      </w:r>
      <w:r w:rsidRPr="0017735E">
        <w:rPr>
          <w:rFonts w:asciiTheme="majorHAnsi" w:hAnsiTheme="majorHAnsi" w:cstheme="majorHAnsi"/>
          <w:szCs w:val="20"/>
        </w:rPr>
        <w:t>n of the Board of Directors</w:t>
      </w:r>
    </w:p>
    <w:p w14:paraId="1F66ECDB" w14:textId="77777777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Determination of the remuneration of the Board of Directors</w:t>
      </w:r>
    </w:p>
    <w:p w14:paraId="4A995351" w14:textId="0593D493" w:rsidR="004B32FD" w:rsidRPr="0017735E" w:rsidRDefault="004B32FD" w:rsidP="004B32FD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Election of auditor/auditors</w:t>
      </w:r>
    </w:p>
    <w:p w14:paraId="73C691D6" w14:textId="258EEA8B" w:rsidR="00150C39" w:rsidRPr="00723031" w:rsidRDefault="00891C25" w:rsidP="00723031">
      <w:pPr>
        <w:pStyle w:val="Listeafsnit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Any proposals from the board of directors or shareholder</w:t>
      </w:r>
    </w:p>
    <w:p w14:paraId="5B002F43" w14:textId="77777777" w:rsidR="004B32FD" w:rsidRPr="0017735E" w:rsidRDefault="004B32FD" w:rsidP="004B32FD">
      <w:pPr>
        <w:pStyle w:val="Listeafsnit"/>
        <w:spacing w:line="276" w:lineRule="auto"/>
        <w:ind w:left="1080"/>
        <w:rPr>
          <w:rFonts w:asciiTheme="majorHAnsi" w:hAnsiTheme="majorHAnsi" w:cstheme="majorHAnsi"/>
          <w:szCs w:val="20"/>
        </w:rPr>
      </w:pPr>
    </w:p>
    <w:p w14:paraId="3121FA54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Below are the complete resolutions with accompanying remarks.</w:t>
      </w:r>
    </w:p>
    <w:p w14:paraId="7F8D2BF3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65DBF566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Re. item 1</w:t>
      </w:r>
    </w:p>
    <w:p w14:paraId="42622817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4AA8D29F" w14:textId="6A044423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It is proposed that</w:t>
      </w:r>
      <w:r w:rsidR="00212923" w:rsidRPr="0017735E">
        <w:rPr>
          <w:rFonts w:asciiTheme="majorHAnsi" w:hAnsiTheme="majorHAnsi" w:cstheme="majorHAnsi"/>
          <w:szCs w:val="20"/>
        </w:rPr>
        <w:t xml:space="preserve"> </w:t>
      </w:r>
      <w:r w:rsidR="00764A53" w:rsidRPr="0017735E">
        <w:rPr>
          <w:rFonts w:asciiTheme="majorHAnsi" w:hAnsiTheme="majorHAnsi" w:cstheme="majorHAnsi"/>
          <w:szCs w:val="20"/>
        </w:rPr>
        <w:t>Group General Counsel</w:t>
      </w:r>
      <w:r w:rsidR="00212923" w:rsidRPr="0017735E">
        <w:rPr>
          <w:rFonts w:asciiTheme="majorHAnsi" w:hAnsiTheme="majorHAnsi" w:cstheme="majorHAnsi"/>
          <w:szCs w:val="20"/>
        </w:rPr>
        <w:t xml:space="preserve">, </w:t>
      </w:r>
      <w:proofErr w:type="spellStart"/>
      <w:r w:rsidR="00212923" w:rsidRPr="0017735E">
        <w:rPr>
          <w:rFonts w:asciiTheme="majorHAnsi" w:hAnsiTheme="majorHAnsi" w:cstheme="majorHAnsi"/>
          <w:szCs w:val="20"/>
        </w:rPr>
        <w:t>advokat</w:t>
      </w:r>
      <w:proofErr w:type="spellEnd"/>
      <w:r w:rsidR="00382467" w:rsidRPr="0017735E">
        <w:rPr>
          <w:rFonts w:asciiTheme="majorHAnsi" w:hAnsiTheme="majorHAnsi" w:cstheme="majorHAnsi"/>
          <w:szCs w:val="20"/>
        </w:rPr>
        <w:t xml:space="preserve"> Charlotte Yun Linde</w:t>
      </w:r>
      <w:r w:rsidR="006F42EB" w:rsidRPr="0017735E">
        <w:rPr>
          <w:rFonts w:asciiTheme="majorHAnsi" w:hAnsiTheme="majorHAnsi" w:cstheme="majorHAnsi"/>
          <w:szCs w:val="20"/>
        </w:rPr>
        <w:t xml:space="preserve"> </w:t>
      </w:r>
      <w:r w:rsidRPr="0017735E">
        <w:rPr>
          <w:rFonts w:asciiTheme="majorHAnsi" w:hAnsiTheme="majorHAnsi" w:cstheme="majorHAnsi"/>
          <w:szCs w:val="20"/>
        </w:rPr>
        <w:t xml:space="preserve">be elected </w:t>
      </w:r>
      <w:proofErr w:type="gramStart"/>
      <w:r w:rsidRPr="0017735E">
        <w:rPr>
          <w:rFonts w:asciiTheme="majorHAnsi" w:hAnsiTheme="majorHAnsi" w:cstheme="majorHAnsi"/>
          <w:szCs w:val="20"/>
        </w:rPr>
        <w:t>chairman</w:t>
      </w:r>
      <w:proofErr w:type="gramEnd"/>
      <w:r w:rsidRPr="0017735E">
        <w:rPr>
          <w:rFonts w:asciiTheme="majorHAnsi" w:hAnsiTheme="majorHAnsi" w:cstheme="majorHAnsi"/>
          <w:szCs w:val="20"/>
        </w:rPr>
        <w:t xml:space="preserve"> of the meeting.</w:t>
      </w:r>
    </w:p>
    <w:p w14:paraId="49A4F68D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5893626D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Re. items </w:t>
      </w:r>
      <w:proofErr w:type="gramStart"/>
      <w:r w:rsidRPr="0017735E">
        <w:rPr>
          <w:rFonts w:asciiTheme="majorHAnsi" w:hAnsiTheme="majorHAnsi" w:cstheme="majorHAnsi"/>
          <w:szCs w:val="20"/>
        </w:rPr>
        <w:t>2</w:t>
      </w:r>
      <w:proofErr w:type="gramEnd"/>
      <w:r w:rsidRPr="0017735E">
        <w:rPr>
          <w:rFonts w:asciiTheme="majorHAnsi" w:hAnsiTheme="majorHAnsi" w:cstheme="majorHAnsi"/>
          <w:szCs w:val="20"/>
        </w:rPr>
        <w:t xml:space="preserve"> and 3</w:t>
      </w:r>
    </w:p>
    <w:p w14:paraId="2933DC52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4597FEC5" w14:textId="1D9981AB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It </w:t>
      </w:r>
      <w:proofErr w:type="gramStart"/>
      <w:r w:rsidRPr="0017735E">
        <w:rPr>
          <w:rFonts w:asciiTheme="majorHAnsi" w:hAnsiTheme="majorHAnsi" w:cstheme="majorHAnsi"/>
          <w:szCs w:val="20"/>
        </w:rPr>
        <w:t>is proposed</w:t>
      </w:r>
      <w:proofErr w:type="gramEnd"/>
      <w:r w:rsidRPr="0017735E">
        <w:rPr>
          <w:rFonts w:asciiTheme="majorHAnsi" w:hAnsiTheme="majorHAnsi" w:cstheme="majorHAnsi"/>
          <w:szCs w:val="20"/>
        </w:rPr>
        <w:t xml:space="preserve"> that the </w:t>
      </w:r>
      <w:r w:rsidR="00891C25" w:rsidRPr="0017735E">
        <w:rPr>
          <w:rFonts w:asciiTheme="majorHAnsi" w:hAnsiTheme="majorHAnsi" w:cstheme="majorHAnsi"/>
          <w:szCs w:val="20"/>
        </w:rPr>
        <w:t>company’s annual report for 202</w:t>
      </w:r>
      <w:r w:rsidR="00587B8F">
        <w:rPr>
          <w:rFonts w:asciiTheme="majorHAnsi" w:hAnsiTheme="majorHAnsi" w:cstheme="majorHAnsi"/>
          <w:szCs w:val="20"/>
        </w:rPr>
        <w:t>2</w:t>
      </w:r>
      <w:r w:rsidRPr="0017735E">
        <w:rPr>
          <w:rFonts w:asciiTheme="majorHAnsi" w:hAnsiTheme="majorHAnsi" w:cstheme="majorHAnsi"/>
          <w:szCs w:val="20"/>
        </w:rPr>
        <w:t xml:space="preserve"> be approved and that the Board of Directors’ proposal for </w:t>
      </w:r>
      <w:r w:rsidR="000F0316" w:rsidRPr="0017735E">
        <w:rPr>
          <w:rFonts w:asciiTheme="majorHAnsi" w:hAnsiTheme="majorHAnsi" w:cstheme="majorHAnsi"/>
          <w:szCs w:val="20"/>
        </w:rPr>
        <w:t>covering of loss</w:t>
      </w:r>
      <w:r w:rsidRPr="0017735E">
        <w:rPr>
          <w:rFonts w:asciiTheme="majorHAnsi" w:hAnsiTheme="majorHAnsi" w:cstheme="majorHAnsi"/>
          <w:szCs w:val="20"/>
        </w:rPr>
        <w:t xml:space="preserve">, as set out in the </w:t>
      </w:r>
      <w:r w:rsidR="006F42EB" w:rsidRPr="0017735E">
        <w:rPr>
          <w:rFonts w:asciiTheme="majorHAnsi" w:hAnsiTheme="majorHAnsi" w:cstheme="majorHAnsi"/>
          <w:szCs w:val="20"/>
        </w:rPr>
        <w:t>company’s annual report for 20</w:t>
      </w:r>
      <w:r w:rsidR="00891C25" w:rsidRPr="0017735E">
        <w:rPr>
          <w:rFonts w:asciiTheme="majorHAnsi" w:hAnsiTheme="majorHAnsi" w:cstheme="majorHAnsi"/>
          <w:szCs w:val="20"/>
        </w:rPr>
        <w:t>2</w:t>
      </w:r>
      <w:r w:rsidR="00587B8F">
        <w:rPr>
          <w:rFonts w:asciiTheme="majorHAnsi" w:hAnsiTheme="majorHAnsi" w:cstheme="majorHAnsi"/>
          <w:szCs w:val="20"/>
        </w:rPr>
        <w:t>2</w:t>
      </w:r>
      <w:r w:rsidRPr="0017735E">
        <w:rPr>
          <w:rFonts w:asciiTheme="majorHAnsi" w:hAnsiTheme="majorHAnsi" w:cstheme="majorHAnsi"/>
          <w:szCs w:val="20"/>
        </w:rPr>
        <w:t>, be approved.</w:t>
      </w:r>
    </w:p>
    <w:p w14:paraId="7315A241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1FFE9DE3" w14:textId="2E81181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The </w:t>
      </w:r>
      <w:r w:rsidR="006F42EB" w:rsidRPr="0017735E">
        <w:rPr>
          <w:rFonts w:asciiTheme="majorHAnsi" w:hAnsiTheme="majorHAnsi" w:cstheme="majorHAnsi"/>
          <w:szCs w:val="20"/>
        </w:rPr>
        <w:t>company’s annual report for 20</w:t>
      </w:r>
      <w:r w:rsidR="00150C39" w:rsidRPr="0017735E">
        <w:rPr>
          <w:rFonts w:asciiTheme="majorHAnsi" w:hAnsiTheme="majorHAnsi" w:cstheme="majorHAnsi"/>
          <w:szCs w:val="20"/>
        </w:rPr>
        <w:t>2</w:t>
      </w:r>
      <w:r w:rsidR="00587B8F">
        <w:rPr>
          <w:rFonts w:asciiTheme="majorHAnsi" w:hAnsiTheme="majorHAnsi" w:cstheme="majorHAnsi"/>
          <w:szCs w:val="20"/>
        </w:rPr>
        <w:t>2</w:t>
      </w:r>
      <w:r w:rsidRPr="0017735E">
        <w:rPr>
          <w:rFonts w:asciiTheme="majorHAnsi" w:hAnsiTheme="majorHAnsi" w:cstheme="majorHAnsi"/>
          <w:szCs w:val="20"/>
        </w:rPr>
        <w:t xml:space="preserve"> is available at </w:t>
      </w:r>
      <w:hyperlink r:id="rId9" w:history="1">
        <w:r w:rsidRPr="0017735E">
          <w:rPr>
            <w:rStyle w:val="Hyperlink"/>
            <w:rFonts w:asciiTheme="majorHAnsi" w:hAnsiTheme="majorHAnsi" w:cstheme="majorHAnsi"/>
            <w:sz w:val="20"/>
            <w:szCs w:val="20"/>
          </w:rPr>
          <w:t>http://sundogbaelt.dk/en</w:t>
        </w:r>
      </w:hyperlink>
    </w:p>
    <w:p w14:paraId="05FBD420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29058E1E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Re. item 4</w:t>
      </w:r>
    </w:p>
    <w:p w14:paraId="5529DB1B" w14:textId="77777777" w:rsidR="004B32FD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</w:p>
    <w:p w14:paraId="4128496D" w14:textId="1FF654EC" w:rsidR="00382467" w:rsidRPr="0017735E" w:rsidRDefault="004B32FD" w:rsidP="00382467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It </w:t>
      </w:r>
      <w:proofErr w:type="gramStart"/>
      <w:r w:rsidRPr="0017735E">
        <w:rPr>
          <w:rFonts w:asciiTheme="majorHAnsi" w:hAnsiTheme="majorHAnsi" w:cstheme="majorHAnsi"/>
          <w:szCs w:val="20"/>
        </w:rPr>
        <w:t>is proposed</w:t>
      </w:r>
      <w:proofErr w:type="gramEnd"/>
      <w:r w:rsidRPr="0017735E">
        <w:rPr>
          <w:rFonts w:asciiTheme="majorHAnsi" w:hAnsiTheme="majorHAnsi" w:cstheme="majorHAnsi"/>
          <w:szCs w:val="20"/>
        </w:rPr>
        <w:t xml:space="preserve"> to discharge the Board of Directors and the Management Board from their obligations in connection with the accounts.</w:t>
      </w:r>
    </w:p>
    <w:p w14:paraId="4824998E" w14:textId="38FD78F9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0B46ED3F" w14:textId="237049DC" w:rsidR="00382467" w:rsidRPr="0017735E" w:rsidRDefault="00891C25" w:rsidP="00382467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Re. item 5</w:t>
      </w:r>
    </w:p>
    <w:p w14:paraId="3B08533E" w14:textId="77777777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66B74DBC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The following current member of the Board of Directors elected by the annual general meeting is up for election this year:</w:t>
      </w:r>
    </w:p>
    <w:p w14:paraId="212E1372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</w:p>
    <w:p w14:paraId="7FACB056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Signe Thustrup Kreiner</w:t>
      </w:r>
    </w:p>
    <w:p w14:paraId="1EF5CEBA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</w:p>
    <w:p w14:paraId="5708763B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It </w:t>
      </w:r>
      <w:proofErr w:type="gramStart"/>
      <w:r>
        <w:rPr>
          <w:rFonts w:asciiTheme="majorHAnsi" w:hAnsiTheme="majorHAnsi" w:cstheme="majorHAnsi"/>
          <w:szCs w:val="20"/>
        </w:rPr>
        <w:t>is proposed</w:t>
      </w:r>
      <w:proofErr w:type="gramEnd"/>
      <w:r>
        <w:rPr>
          <w:rFonts w:asciiTheme="majorHAnsi" w:hAnsiTheme="majorHAnsi" w:cstheme="majorHAnsi"/>
          <w:szCs w:val="20"/>
        </w:rPr>
        <w:t xml:space="preserve"> to re-elect Signe Thustrup Kreiner as member of the Board of Directors. For background information on the candidate, please see the CVs attached to this notice as Exhibit 1.</w:t>
      </w:r>
    </w:p>
    <w:p w14:paraId="7AACAC44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</w:p>
    <w:p w14:paraId="4D59B00D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The Board of Directors will thus consist of the following members elected by the general meeting:</w:t>
      </w:r>
    </w:p>
    <w:p w14:paraId="04C3CC9A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</w:p>
    <w:p w14:paraId="668CD64E" w14:textId="77777777" w:rsidR="00993BD9" w:rsidRDefault="00993BD9" w:rsidP="00993BD9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Mikkel Hemmingsen (</w:t>
      </w:r>
      <w:proofErr w:type="gramStart"/>
      <w:r>
        <w:rPr>
          <w:rFonts w:asciiTheme="majorHAnsi" w:hAnsiTheme="majorHAnsi" w:cstheme="majorHAnsi"/>
          <w:szCs w:val="20"/>
        </w:rPr>
        <w:t>chairman</w:t>
      </w:r>
      <w:proofErr w:type="gramEnd"/>
      <w:r>
        <w:rPr>
          <w:rFonts w:asciiTheme="majorHAnsi" w:hAnsiTheme="majorHAnsi" w:cstheme="majorHAnsi"/>
          <w:szCs w:val="20"/>
        </w:rPr>
        <w:t>), Louise Friis (deputy chairman) and Signe Thustrup Kreiner.</w:t>
      </w:r>
    </w:p>
    <w:p w14:paraId="5A946C19" w14:textId="77777777" w:rsidR="0019557E" w:rsidRDefault="0019557E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7B74122B" w14:textId="4C14F1FE" w:rsidR="00382467" w:rsidRPr="0017735E" w:rsidRDefault="00891C25" w:rsidP="00382467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Re. item 6</w:t>
      </w:r>
    </w:p>
    <w:p w14:paraId="2EEA05A4" w14:textId="77777777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62E72E88" w14:textId="77777777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The Board of Directors does not receive remuneration for the directorship in the company. </w:t>
      </w:r>
    </w:p>
    <w:p w14:paraId="59F0FBF5" w14:textId="77777777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0CFEDD12" w14:textId="2244E507" w:rsidR="00382467" w:rsidRPr="0017735E" w:rsidRDefault="00891C25" w:rsidP="00382467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Re. item 7</w:t>
      </w:r>
    </w:p>
    <w:p w14:paraId="2873A0B5" w14:textId="77777777" w:rsidR="00382467" w:rsidRPr="0017735E" w:rsidRDefault="00382467" w:rsidP="00382467">
      <w:pPr>
        <w:spacing w:line="276" w:lineRule="auto"/>
        <w:rPr>
          <w:rFonts w:asciiTheme="majorHAnsi" w:hAnsiTheme="majorHAnsi" w:cstheme="majorHAnsi"/>
          <w:szCs w:val="20"/>
        </w:rPr>
      </w:pPr>
    </w:p>
    <w:p w14:paraId="2001186D" w14:textId="77777777" w:rsidR="00891C25" w:rsidRPr="0017735E" w:rsidRDefault="00891C25" w:rsidP="00891C25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The Board of Directors proposes that Deloitte be re-elected as the company’s auditor in accordance with the Audit Committee’s recommendation in this respect. </w:t>
      </w:r>
    </w:p>
    <w:p w14:paraId="6512BE00" w14:textId="77777777" w:rsidR="00891C25" w:rsidRPr="0017735E" w:rsidRDefault="00891C25" w:rsidP="00891C25">
      <w:pPr>
        <w:spacing w:line="276" w:lineRule="auto"/>
        <w:rPr>
          <w:rFonts w:asciiTheme="majorHAnsi" w:hAnsiTheme="majorHAnsi" w:cstheme="majorHAnsi"/>
          <w:szCs w:val="20"/>
        </w:rPr>
      </w:pPr>
    </w:p>
    <w:p w14:paraId="1B0FECE1" w14:textId="77777777" w:rsidR="00891C25" w:rsidRPr="0017735E" w:rsidRDefault="00891C25" w:rsidP="00891C25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 xml:space="preserve">The Audit Committee </w:t>
      </w:r>
      <w:proofErr w:type="gramStart"/>
      <w:r w:rsidRPr="0017735E">
        <w:rPr>
          <w:rFonts w:asciiTheme="majorHAnsi" w:hAnsiTheme="majorHAnsi" w:cstheme="majorHAnsi"/>
          <w:szCs w:val="20"/>
        </w:rPr>
        <w:t>has neither been influenced by third parties nor been subject to agreements with third parties that limit the general meeting’s election to certain auditors or certain auditing firms</w:t>
      </w:r>
      <w:proofErr w:type="gramEnd"/>
      <w:r w:rsidRPr="0017735E">
        <w:rPr>
          <w:rFonts w:asciiTheme="majorHAnsi" w:hAnsiTheme="majorHAnsi" w:cstheme="majorHAnsi"/>
          <w:szCs w:val="20"/>
        </w:rPr>
        <w:t xml:space="preserve">. </w:t>
      </w:r>
    </w:p>
    <w:p w14:paraId="02B5DD3B" w14:textId="4A554C5E" w:rsidR="00382467" w:rsidRPr="0017735E" w:rsidRDefault="00382467" w:rsidP="00382467">
      <w:pPr>
        <w:rPr>
          <w:rFonts w:asciiTheme="majorHAnsi" w:hAnsiTheme="majorHAnsi" w:cstheme="majorHAnsi"/>
          <w:szCs w:val="20"/>
        </w:rPr>
      </w:pPr>
    </w:p>
    <w:p w14:paraId="242FDD7D" w14:textId="77777777" w:rsidR="00150C39" w:rsidRPr="0017735E" w:rsidRDefault="00150C39" w:rsidP="00382467">
      <w:pPr>
        <w:rPr>
          <w:rFonts w:asciiTheme="majorHAnsi" w:hAnsiTheme="majorHAnsi" w:cstheme="majorHAnsi"/>
          <w:szCs w:val="20"/>
        </w:rPr>
      </w:pPr>
    </w:p>
    <w:p w14:paraId="15F4D483" w14:textId="77777777" w:rsidR="00382467" w:rsidRPr="0017735E" w:rsidRDefault="00382467" w:rsidP="00382467">
      <w:pPr>
        <w:rPr>
          <w:rFonts w:asciiTheme="majorHAnsi" w:hAnsiTheme="majorHAnsi" w:cstheme="majorHAnsi"/>
          <w:szCs w:val="20"/>
          <w:lang w:val="en-US"/>
        </w:rPr>
      </w:pPr>
    </w:p>
    <w:p w14:paraId="10125CCF" w14:textId="5FFFC24B" w:rsidR="0020328F" w:rsidRPr="0017735E" w:rsidRDefault="004B32FD" w:rsidP="004B32FD">
      <w:pPr>
        <w:spacing w:line="276" w:lineRule="auto"/>
        <w:rPr>
          <w:rFonts w:asciiTheme="majorHAnsi" w:hAnsiTheme="majorHAnsi" w:cstheme="majorHAnsi"/>
          <w:szCs w:val="20"/>
        </w:rPr>
      </w:pPr>
      <w:r w:rsidRPr="0017735E">
        <w:rPr>
          <w:rFonts w:asciiTheme="majorHAnsi" w:hAnsiTheme="majorHAnsi" w:cstheme="majorHAnsi"/>
          <w:szCs w:val="20"/>
        </w:rPr>
        <w:t>Board of Directors</w:t>
      </w:r>
    </w:p>
    <w:sectPr w:rsidR="0020328F" w:rsidRPr="0017735E" w:rsidSect="00C450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1701" w:bottom="1888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B4859" w14:textId="77777777" w:rsidR="007177B3" w:rsidRDefault="007177B3" w:rsidP="00767E6D">
      <w:r>
        <w:separator/>
      </w:r>
    </w:p>
    <w:p w14:paraId="50432D50" w14:textId="77777777" w:rsidR="007177B3" w:rsidRDefault="007177B3"/>
  </w:endnote>
  <w:endnote w:type="continuationSeparator" w:id="0">
    <w:p w14:paraId="524CA9F6" w14:textId="77777777" w:rsidR="007177B3" w:rsidRDefault="007177B3" w:rsidP="00767E6D">
      <w:r>
        <w:continuationSeparator/>
      </w:r>
    </w:p>
    <w:p w14:paraId="6221207A" w14:textId="77777777" w:rsidR="007177B3" w:rsidRDefault="00717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szCs w:val="22"/>
      </w:rPr>
      <w:id w:val="28019567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p w14:paraId="52DB8C49" w14:textId="77777777" w:rsidR="0086294C" w:rsidRPr="006E59BA" w:rsidRDefault="0086294C" w:rsidP="00333C1F">
        <w:pPr>
          <w:pStyle w:val="Boilerplate"/>
          <w:rPr>
            <w:rStyle w:val="Sidetal"/>
          </w:rPr>
        </w:pPr>
      </w:p>
      <w:p w14:paraId="4BA1ACF4" w14:textId="77777777" w:rsidR="0086294C" w:rsidRPr="006E59BA" w:rsidRDefault="0086294C" w:rsidP="00333C1F">
        <w:pPr>
          <w:pStyle w:val="Boilerplate"/>
          <w:rPr>
            <w:rStyle w:val="Sidetal"/>
          </w:rPr>
        </w:pPr>
      </w:p>
      <w:p w14:paraId="1474DDB7" w14:textId="77777777" w:rsidR="0086294C" w:rsidRPr="006E59BA" w:rsidRDefault="0086294C" w:rsidP="00333C1F">
        <w:pPr>
          <w:pStyle w:val="Boilerplate"/>
          <w:rPr>
            <w:rStyle w:val="Sidetal"/>
          </w:rPr>
        </w:pPr>
      </w:p>
      <w:p w14:paraId="626A7D7C" w14:textId="349CF6FA" w:rsidR="0086294C" w:rsidRPr="00E87A6D" w:rsidRDefault="00FC4CC4" w:rsidP="0046208F">
        <w:pPr>
          <w:pStyle w:val="Sidefod"/>
          <w:ind w:firstLine="7083"/>
          <w:jc w:val="right"/>
          <w:rPr>
            <w:sz w:val="5"/>
            <w:szCs w:val="5"/>
          </w:rPr>
        </w:pP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IF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>numPAGEs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 xml:space="preserve"> &gt; 1 "</w:instrText>
        </w:r>
        <w:bookmarkStart w:id="2" w:name="bmkOvsPage01"/>
        <w:r w:rsidR="004646FF">
          <w:rPr>
            <w:rStyle w:val="Sidetal"/>
            <w:sz w:val="16"/>
            <w:szCs w:val="16"/>
          </w:rPr>
          <w:instrText>Page</w:instrText>
        </w:r>
        <w:bookmarkEnd w:id="2"/>
        <w:r w:rsidR="0086294C" w:rsidRPr="00274652">
          <w:rPr>
            <w:rStyle w:val="Sidetal"/>
            <w:sz w:val="16"/>
            <w:szCs w:val="16"/>
          </w:rPr>
          <w:instrText xml:space="preserve">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PAGE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/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NUMPAGES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" ""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t>Page</w:t>
        </w:r>
        <w:r w:rsidR="00AD14D4" w:rsidRPr="00274652">
          <w:rPr>
            <w:rStyle w:val="Sidetal"/>
            <w:noProof/>
            <w:sz w:val="16"/>
            <w:szCs w:val="16"/>
          </w:rPr>
          <w:t xml:space="preserve"> </w:t>
        </w:r>
        <w:r w:rsidR="00AD14D4">
          <w:rPr>
            <w:rStyle w:val="Sidetal"/>
            <w:noProof/>
            <w:sz w:val="16"/>
            <w:szCs w:val="16"/>
          </w:rPr>
          <w:t>2</w:t>
        </w:r>
        <w:r w:rsidR="00AD14D4" w:rsidRPr="00274652">
          <w:rPr>
            <w:rStyle w:val="Sidetal"/>
            <w:noProof/>
            <w:sz w:val="16"/>
            <w:szCs w:val="16"/>
          </w:rPr>
          <w:t>/</w:t>
        </w:r>
        <w:r w:rsidR="00AD14D4">
          <w:rPr>
            <w:rStyle w:val="Sidetal"/>
            <w:noProof/>
            <w:sz w:val="16"/>
            <w:szCs w:val="16"/>
          </w:rPr>
          <w:t>2</w: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>
          <w:rPr>
            <w:rStyle w:val="Sidetal"/>
          </w:rPr>
          <w:br/>
        </w:r>
      </w:p>
    </w:sdtContent>
  </w:sdt>
  <w:p w14:paraId="2A5CED3E" w14:textId="77777777" w:rsidR="0086294C" w:rsidRDefault="0086294C" w:rsidP="00333C1F">
    <w:pPr>
      <w:pStyle w:val="Sidefod"/>
      <w:rPr>
        <w:rStyle w:val="Sidetal"/>
      </w:rPr>
    </w:pPr>
  </w:p>
  <w:p w14:paraId="4A062C47" w14:textId="77777777" w:rsidR="006E59BA" w:rsidRPr="006E59BA" w:rsidRDefault="006E59BA" w:rsidP="006E59BA">
    <w:pPr>
      <w:pStyle w:val="Filsti"/>
      <w:rPr>
        <w:rStyle w:val="Sidet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szCs w:val="22"/>
      </w:rPr>
      <w:id w:val="975041621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p w14:paraId="5720731C" w14:textId="77777777" w:rsidR="0086294C" w:rsidRPr="007051C6" w:rsidRDefault="0086294C" w:rsidP="00333C1F">
        <w:pPr>
          <w:pStyle w:val="Fodnotetekst"/>
          <w:rPr>
            <w:rStyle w:val="Sidetal"/>
          </w:rPr>
        </w:pPr>
      </w:p>
      <w:p w14:paraId="12ECE692" w14:textId="77777777" w:rsidR="0086294C" w:rsidRPr="007051C6" w:rsidRDefault="0086294C" w:rsidP="00333C1F">
        <w:pPr>
          <w:pStyle w:val="Fodnotetekst"/>
          <w:rPr>
            <w:rStyle w:val="Sidetal"/>
          </w:rPr>
        </w:pPr>
      </w:p>
      <w:p w14:paraId="25562A02" w14:textId="77777777" w:rsidR="0086294C" w:rsidRPr="007051C6" w:rsidRDefault="0086294C" w:rsidP="00333C1F">
        <w:pPr>
          <w:pStyle w:val="Fodnotetekst"/>
          <w:rPr>
            <w:rStyle w:val="Sidetal"/>
          </w:rPr>
        </w:pPr>
      </w:p>
      <w:p w14:paraId="759666B0" w14:textId="54DA19CA" w:rsidR="0086294C" w:rsidRPr="00E87A6D" w:rsidRDefault="00FC4CC4" w:rsidP="0046208F">
        <w:pPr>
          <w:pStyle w:val="Sidefod"/>
          <w:ind w:firstLine="6803"/>
          <w:jc w:val="right"/>
          <w:rPr>
            <w:sz w:val="5"/>
            <w:szCs w:val="5"/>
          </w:rPr>
        </w:pP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IF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>numPAGEs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 xml:space="preserve"> &gt; 1 "</w:instrText>
        </w:r>
        <w:bookmarkStart w:id="3" w:name="bmkOvsPage"/>
        <w:r w:rsidR="004646FF">
          <w:rPr>
            <w:rStyle w:val="Sidetal"/>
            <w:sz w:val="16"/>
            <w:szCs w:val="16"/>
          </w:rPr>
          <w:instrText>Page</w:instrText>
        </w:r>
        <w:bookmarkEnd w:id="3"/>
        <w:r w:rsidR="0086294C" w:rsidRPr="00274652">
          <w:rPr>
            <w:rStyle w:val="Sidetal"/>
            <w:sz w:val="16"/>
            <w:szCs w:val="16"/>
          </w:rPr>
          <w:instrText xml:space="preserve">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PAGE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1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/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NUMPAGES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" ""</w:instrText>
        </w:r>
        <w:r w:rsidR="00AD14D4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t>Page</w:t>
        </w:r>
        <w:r w:rsidR="00AD14D4" w:rsidRPr="00274652">
          <w:rPr>
            <w:rStyle w:val="Sidetal"/>
            <w:noProof/>
            <w:sz w:val="16"/>
            <w:szCs w:val="16"/>
          </w:rPr>
          <w:t xml:space="preserve"> </w:t>
        </w:r>
        <w:r w:rsidR="00AD14D4">
          <w:rPr>
            <w:rStyle w:val="Sidetal"/>
            <w:noProof/>
            <w:sz w:val="16"/>
            <w:szCs w:val="16"/>
          </w:rPr>
          <w:t>1</w:t>
        </w:r>
        <w:r w:rsidR="00AD14D4" w:rsidRPr="00274652">
          <w:rPr>
            <w:rStyle w:val="Sidetal"/>
            <w:noProof/>
            <w:sz w:val="16"/>
            <w:szCs w:val="16"/>
          </w:rPr>
          <w:t>/</w:t>
        </w:r>
        <w:r w:rsidR="00AD14D4">
          <w:rPr>
            <w:rStyle w:val="Sidetal"/>
            <w:noProof/>
            <w:sz w:val="16"/>
            <w:szCs w:val="16"/>
          </w:rPr>
          <w:t>2</w:t>
        </w:r>
        <w:r w:rsidRPr="00274652">
          <w:rPr>
            <w:rStyle w:val="Sidetal"/>
            <w:sz w:val="16"/>
            <w:szCs w:val="16"/>
          </w:rPr>
          <w:fldChar w:fldCharType="end"/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IF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>PAGE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AD14D4">
          <w:rPr>
            <w:rStyle w:val="Sidetal"/>
            <w:noProof/>
            <w:sz w:val="16"/>
            <w:szCs w:val="16"/>
          </w:rPr>
          <w:instrText>1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 xml:space="preserve"> &gt; 1 " Page 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PAGE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86294C" w:rsidRPr="00274652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/</w:instrText>
        </w:r>
        <w:r w:rsidRPr="00274652">
          <w:rPr>
            <w:rStyle w:val="Sidetal"/>
            <w:sz w:val="16"/>
            <w:szCs w:val="16"/>
          </w:rPr>
          <w:fldChar w:fldCharType="begin"/>
        </w:r>
        <w:r w:rsidR="0086294C" w:rsidRPr="00274652">
          <w:rPr>
            <w:rStyle w:val="Sidetal"/>
            <w:sz w:val="16"/>
            <w:szCs w:val="16"/>
          </w:rPr>
          <w:instrText xml:space="preserve"> NUMPAGES </w:instrText>
        </w:r>
        <w:r w:rsidRPr="00274652">
          <w:rPr>
            <w:rStyle w:val="Sidetal"/>
            <w:sz w:val="16"/>
            <w:szCs w:val="16"/>
          </w:rPr>
          <w:fldChar w:fldCharType="separate"/>
        </w:r>
        <w:r w:rsidR="0086294C" w:rsidRPr="00274652">
          <w:rPr>
            <w:rStyle w:val="Sidetal"/>
            <w:noProof/>
            <w:sz w:val="16"/>
            <w:szCs w:val="16"/>
          </w:rPr>
          <w:instrText>2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instrText>" ""</w:instrText>
        </w:r>
        <w:r w:rsidRPr="00274652">
          <w:rPr>
            <w:rStyle w:val="Sidetal"/>
            <w:sz w:val="16"/>
            <w:szCs w:val="16"/>
          </w:rPr>
          <w:fldChar w:fldCharType="end"/>
        </w:r>
        <w:r w:rsidR="0086294C" w:rsidRPr="00274652">
          <w:rPr>
            <w:rStyle w:val="Sidetal"/>
            <w:sz w:val="16"/>
            <w:szCs w:val="16"/>
          </w:rPr>
          <w:br/>
        </w:r>
      </w:p>
    </w:sdtContent>
  </w:sdt>
  <w:p w14:paraId="25EE7795" w14:textId="77777777" w:rsidR="0086294C" w:rsidRPr="006E59BA" w:rsidRDefault="0086294C" w:rsidP="00D745ED">
    <w:pPr>
      <w:pStyle w:val="Sidefod"/>
      <w:rPr>
        <w:rStyle w:val="Sidetal"/>
      </w:rPr>
    </w:pPr>
  </w:p>
  <w:p w14:paraId="486E5C88" w14:textId="77777777" w:rsidR="00274652" w:rsidRPr="00E87A6D" w:rsidRDefault="00274652" w:rsidP="00274652">
    <w:pPr>
      <w:pStyle w:val="Filsti"/>
    </w:pPr>
    <w:bookmarkStart w:id="4" w:name="bmkFilePath01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9903" w14:textId="77777777" w:rsidR="007177B3" w:rsidRDefault="007177B3" w:rsidP="00767E6D">
      <w:r>
        <w:separator/>
      </w:r>
    </w:p>
    <w:p w14:paraId="6EFAFB8D" w14:textId="77777777" w:rsidR="007177B3" w:rsidRDefault="007177B3"/>
  </w:footnote>
  <w:footnote w:type="continuationSeparator" w:id="0">
    <w:p w14:paraId="3A401D59" w14:textId="77777777" w:rsidR="007177B3" w:rsidRDefault="007177B3" w:rsidP="00767E6D">
      <w:r>
        <w:continuationSeparator/>
      </w:r>
    </w:p>
    <w:p w14:paraId="48B2BA98" w14:textId="77777777" w:rsidR="007177B3" w:rsidRDefault="00717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B0F1" w14:textId="77777777" w:rsidR="0086294C" w:rsidRDefault="004646FF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79743" behindDoc="0" locked="0" layoutInCell="1" allowOverlap="1" wp14:anchorId="034306CA" wp14:editId="3D6821EA">
          <wp:simplePos x="0" y="0"/>
          <wp:positionH relativeFrom="page">
            <wp:posOffset>4589780</wp:posOffset>
          </wp:positionH>
          <wp:positionV relativeFrom="page">
            <wp:posOffset>399415</wp:posOffset>
          </wp:positionV>
          <wp:extent cx="1934094" cy="559724"/>
          <wp:effectExtent l="0" t="0" r="0" b="0"/>
          <wp:wrapNone/>
          <wp:docPr id="2" name="HIDE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094" cy="55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4D2" w14:textId="77777777" w:rsidR="0086294C" w:rsidRDefault="0020328F" w:rsidP="001B1E3C"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E9E021" wp14:editId="4D4845D4">
              <wp:simplePos x="0" y="0"/>
              <wp:positionH relativeFrom="column">
                <wp:posOffset>-822960</wp:posOffset>
              </wp:positionH>
              <wp:positionV relativeFrom="paragraph">
                <wp:posOffset>5080</wp:posOffset>
              </wp:positionV>
              <wp:extent cx="2160270" cy="23749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E8CF" w14:textId="77777777" w:rsidR="0086294C" w:rsidRPr="00CB2702" w:rsidRDefault="0086294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E9E0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64.8pt;margin-top:.4pt;width:170.1pt;height:18.7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" filled="f" stroked="f" strokeweight="0">
              <v:textbox style="mso-fit-shape-to-text:t">
                <w:txbxContent>
                  <w:p w14:paraId="2A10E8CF" w14:textId="77777777" w:rsidR="0086294C" w:rsidRPr="00CB2702" w:rsidRDefault="0086294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ECA830" w14:textId="77777777" w:rsidR="0086294C" w:rsidRDefault="0086294C" w:rsidP="001B1E3C"/>
  <w:p w14:paraId="3CFD027E" w14:textId="77777777" w:rsidR="0086294C" w:rsidRPr="001B1E3C" w:rsidRDefault="004646FF" w:rsidP="001B1E3C">
    <w:r>
      <w:rPr>
        <w:noProof/>
        <w:lang w:val="da-DK" w:eastAsia="da-DK"/>
      </w:rPr>
      <w:drawing>
        <wp:anchor distT="0" distB="0" distL="0" distR="0" simplePos="0" relativeHeight="251678718" behindDoc="0" locked="0" layoutInCell="1" allowOverlap="1" wp14:anchorId="68ABA8CF" wp14:editId="1C780264">
          <wp:simplePos x="0" y="0"/>
          <wp:positionH relativeFrom="page">
            <wp:posOffset>4589780</wp:posOffset>
          </wp:positionH>
          <wp:positionV relativeFrom="page">
            <wp:posOffset>399415</wp:posOffset>
          </wp:positionV>
          <wp:extent cx="1934094" cy="559723"/>
          <wp:effectExtent l="0" t="0" r="0" b="0"/>
          <wp:wrapNone/>
          <wp:docPr id="4" name="HIDE_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094" cy="55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28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006D1A" wp14:editId="02664FD2">
              <wp:simplePos x="0" y="0"/>
              <wp:positionH relativeFrom="page">
                <wp:posOffset>4025265</wp:posOffset>
              </wp:positionH>
              <wp:positionV relativeFrom="page">
                <wp:posOffset>1062355</wp:posOffset>
              </wp:positionV>
              <wp:extent cx="2490470" cy="433070"/>
              <wp:effectExtent l="0" t="0" r="0" b="0"/>
              <wp:wrapNone/>
              <wp:docPr id="5" name="Bestyrelses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AD1F" w14:textId="7EB1611E" w:rsidR="0086294C" w:rsidRPr="004646FF" w:rsidRDefault="00587B8F" w:rsidP="00300A68">
                          <w:pPr>
                            <w:pStyle w:val="Template-Bestyrelsesinfo"/>
                            <w:rPr>
                              <w:b w:val="0"/>
                              <w:i w:val="0"/>
                              <w:lang w:val="da-DK"/>
                            </w:rPr>
                          </w:pPr>
                          <w:r>
                            <w:rPr>
                              <w:b w:val="0"/>
                              <w:i w:val="0"/>
                              <w:lang w:val="da-DK"/>
                            </w:rPr>
                            <w:t>12</w:t>
                          </w:r>
                          <w:r w:rsidR="00150C39">
                            <w:rPr>
                              <w:b w:val="0"/>
                              <w:i w:val="0"/>
                              <w:lang w:val="da-DK"/>
                            </w:rPr>
                            <w:t xml:space="preserve"> April 202</w:t>
                          </w:r>
                          <w:r>
                            <w:rPr>
                              <w:b w:val="0"/>
                              <w:i w:val="0"/>
                              <w:lang w:val="da-DK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06D1A" id="Bestyrelsesinfo" o:spid="_x0000_s1027" type="#_x0000_t202" style="position:absolute;margin-left:316.95pt;margin-top:83.65pt;width:196.1pt;height:34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" filled="f" stroked="f" strokeweight=".25pt">
              <v:textbox inset="0,0,1mm,0">
                <w:txbxContent>
                  <w:p w14:paraId="12A1AD1F" w14:textId="7EB1611E" w:rsidR="0086294C" w:rsidRPr="004646FF" w:rsidRDefault="00587B8F" w:rsidP="00300A68">
                    <w:pPr>
                      <w:pStyle w:val="Template-Bestyrelsesinfo"/>
                      <w:rPr>
                        <w:b w:val="0"/>
                        <w:i w:val="0"/>
                        <w:lang w:val="da-DK"/>
                      </w:rPr>
                    </w:pPr>
                    <w:r>
                      <w:rPr>
                        <w:b w:val="0"/>
                        <w:i w:val="0"/>
                        <w:lang w:val="da-DK"/>
                      </w:rPr>
                      <w:t>12</w:t>
                    </w:r>
                    <w:r w:rsidR="00150C39">
                      <w:rPr>
                        <w:b w:val="0"/>
                        <w:i w:val="0"/>
                        <w:lang w:val="da-DK"/>
                      </w:rPr>
                      <w:t xml:space="preserve"> April 202</w:t>
                    </w:r>
                    <w:r>
                      <w:rPr>
                        <w:b w:val="0"/>
                        <w:i w:val="0"/>
                        <w:lang w:val="da-DK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8478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84780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84780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184780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184780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184780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84780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184780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84780" w:themeColor="background2"/>
      </w:rPr>
    </w:lvl>
  </w:abstractNum>
  <w:abstractNum w:abstractNumId="9" w15:restartNumberingAfterBreak="0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4673CA"/>
    <w:multiLevelType w:val="hybridMultilevel"/>
    <w:tmpl w:val="ABD24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7DD"/>
    <w:multiLevelType w:val="multilevel"/>
    <w:tmpl w:val="059ECA88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5" w15:restartNumberingAfterBreak="0">
    <w:nsid w:val="6BC76CF6"/>
    <w:multiLevelType w:val="hybridMultilevel"/>
    <w:tmpl w:val="BF362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069"/>
    <w:multiLevelType w:val="multilevel"/>
    <w:tmpl w:val="E1E21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2364B3E"/>
    <w:multiLevelType w:val="hybridMultilevel"/>
    <w:tmpl w:val="3C98059C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433EC"/>
    <w:multiLevelType w:val="multilevel"/>
    <w:tmpl w:val="8024477E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7CBA5166"/>
    <w:multiLevelType w:val="hybridMultilevel"/>
    <w:tmpl w:val="0B448DD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17"/>
  </w:num>
  <w:num w:numId="33">
    <w:abstractNumId w:val="14"/>
  </w:num>
  <w:num w:numId="34">
    <w:abstractNumId w:val="14"/>
  </w:num>
  <w:num w:numId="35">
    <w:abstractNumId w:val="14"/>
  </w:num>
  <w:num w:numId="36">
    <w:abstractNumId w:val="18"/>
  </w:num>
  <w:num w:numId="37">
    <w:abstractNumId w:val="1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4"/>
  </w:num>
  <w:num w:numId="42">
    <w:abstractNumId w:val="16"/>
  </w:num>
  <w:num w:numId="43">
    <w:abstractNumId w:val="19"/>
  </w:num>
  <w:num w:numId="44">
    <w:abstractNumId w:val="15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0"/>
  <w:drawingGridHorizontalSpacing w:val="105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F"/>
    <w:rsid w:val="00000B68"/>
    <w:rsid w:val="00001A80"/>
    <w:rsid w:val="00007E19"/>
    <w:rsid w:val="00012913"/>
    <w:rsid w:val="0001493B"/>
    <w:rsid w:val="000320E2"/>
    <w:rsid w:val="00034CBB"/>
    <w:rsid w:val="000364F7"/>
    <w:rsid w:val="00040856"/>
    <w:rsid w:val="0005519A"/>
    <w:rsid w:val="00055B99"/>
    <w:rsid w:val="000565A0"/>
    <w:rsid w:val="00062DAB"/>
    <w:rsid w:val="00066FB1"/>
    <w:rsid w:val="000703D8"/>
    <w:rsid w:val="00073E01"/>
    <w:rsid w:val="00075387"/>
    <w:rsid w:val="0008553E"/>
    <w:rsid w:val="00087756"/>
    <w:rsid w:val="00091501"/>
    <w:rsid w:val="000934A0"/>
    <w:rsid w:val="0009493F"/>
    <w:rsid w:val="0009588B"/>
    <w:rsid w:val="00096151"/>
    <w:rsid w:val="000A3393"/>
    <w:rsid w:val="000A3493"/>
    <w:rsid w:val="000A4C09"/>
    <w:rsid w:val="000B0E75"/>
    <w:rsid w:val="000B0EDF"/>
    <w:rsid w:val="000B27C5"/>
    <w:rsid w:val="000B35DA"/>
    <w:rsid w:val="000B52AE"/>
    <w:rsid w:val="000B55B0"/>
    <w:rsid w:val="000B7408"/>
    <w:rsid w:val="000C642A"/>
    <w:rsid w:val="000D48D3"/>
    <w:rsid w:val="000D5DAE"/>
    <w:rsid w:val="000E5FC3"/>
    <w:rsid w:val="000E75ED"/>
    <w:rsid w:val="000F02D2"/>
    <w:rsid w:val="000F0316"/>
    <w:rsid w:val="000F7E57"/>
    <w:rsid w:val="001034A1"/>
    <w:rsid w:val="00105F83"/>
    <w:rsid w:val="0010761D"/>
    <w:rsid w:val="00122095"/>
    <w:rsid w:val="00123939"/>
    <w:rsid w:val="001263EC"/>
    <w:rsid w:val="00133801"/>
    <w:rsid w:val="00133D7E"/>
    <w:rsid w:val="00134E5A"/>
    <w:rsid w:val="00137C41"/>
    <w:rsid w:val="00137EA5"/>
    <w:rsid w:val="00140146"/>
    <w:rsid w:val="001407E7"/>
    <w:rsid w:val="0014146F"/>
    <w:rsid w:val="00142C93"/>
    <w:rsid w:val="001435F8"/>
    <w:rsid w:val="0014451D"/>
    <w:rsid w:val="00145341"/>
    <w:rsid w:val="0015081A"/>
    <w:rsid w:val="00150C39"/>
    <w:rsid w:val="00151270"/>
    <w:rsid w:val="00170DBA"/>
    <w:rsid w:val="00170F3E"/>
    <w:rsid w:val="00173B43"/>
    <w:rsid w:val="001764C9"/>
    <w:rsid w:val="0017735E"/>
    <w:rsid w:val="0018359E"/>
    <w:rsid w:val="00184B6B"/>
    <w:rsid w:val="0019557E"/>
    <w:rsid w:val="00195E38"/>
    <w:rsid w:val="001A19F6"/>
    <w:rsid w:val="001A34BB"/>
    <w:rsid w:val="001A4123"/>
    <w:rsid w:val="001B1E3C"/>
    <w:rsid w:val="001B26C4"/>
    <w:rsid w:val="001B5437"/>
    <w:rsid w:val="001C0317"/>
    <w:rsid w:val="001C62FF"/>
    <w:rsid w:val="001C771C"/>
    <w:rsid w:val="001D2A9C"/>
    <w:rsid w:val="001D2CDF"/>
    <w:rsid w:val="001D6F98"/>
    <w:rsid w:val="001D7993"/>
    <w:rsid w:val="001F49EC"/>
    <w:rsid w:val="001F5D6B"/>
    <w:rsid w:val="00202C7C"/>
    <w:rsid w:val="0020328F"/>
    <w:rsid w:val="00206F38"/>
    <w:rsid w:val="00210C7F"/>
    <w:rsid w:val="00212923"/>
    <w:rsid w:val="00214E32"/>
    <w:rsid w:val="002162DF"/>
    <w:rsid w:val="00221B76"/>
    <w:rsid w:val="002237FA"/>
    <w:rsid w:val="002244AB"/>
    <w:rsid w:val="002264DA"/>
    <w:rsid w:val="00244C5C"/>
    <w:rsid w:val="002608BC"/>
    <w:rsid w:val="00267262"/>
    <w:rsid w:val="002700FE"/>
    <w:rsid w:val="00271EEB"/>
    <w:rsid w:val="00273DD4"/>
    <w:rsid w:val="00274652"/>
    <w:rsid w:val="002805B9"/>
    <w:rsid w:val="00285CED"/>
    <w:rsid w:val="0028609F"/>
    <w:rsid w:val="00292072"/>
    <w:rsid w:val="00292390"/>
    <w:rsid w:val="00296FDF"/>
    <w:rsid w:val="002A096E"/>
    <w:rsid w:val="002A20A4"/>
    <w:rsid w:val="002B4C0F"/>
    <w:rsid w:val="002B7E47"/>
    <w:rsid w:val="002C2002"/>
    <w:rsid w:val="002C7152"/>
    <w:rsid w:val="002D3376"/>
    <w:rsid w:val="002D4111"/>
    <w:rsid w:val="002E004B"/>
    <w:rsid w:val="002E1290"/>
    <w:rsid w:val="002E4FA4"/>
    <w:rsid w:val="002F0B05"/>
    <w:rsid w:val="002F5646"/>
    <w:rsid w:val="00300A68"/>
    <w:rsid w:val="00302406"/>
    <w:rsid w:val="0030415A"/>
    <w:rsid w:val="00304192"/>
    <w:rsid w:val="00304D1D"/>
    <w:rsid w:val="00310134"/>
    <w:rsid w:val="0031517F"/>
    <w:rsid w:val="00333C1F"/>
    <w:rsid w:val="00340C5A"/>
    <w:rsid w:val="003462A5"/>
    <w:rsid w:val="0035042F"/>
    <w:rsid w:val="00352CBF"/>
    <w:rsid w:val="00362808"/>
    <w:rsid w:val="00370433"/>
    <w:rsid w:val="00372174"/>
    <w:rsid w:val="003737B9"/>
    <w:rsid w:val="003768EE"/>
    <w:rsid w:val="00382467"/>
    <w:rsid w:val="0038294D"/>
    <w:rsid w:val="00396E56"/>
    <w:rsid w:val="003A0952"/>
    <w:rsid w:val="003A2C14"/>
    <w:rsid w:val="003A711D"/>
    <w:rsid w:val="003B4FA5"/>
    <w:rsid w:val="003C62E6"/>
    <w:rsid w:val="003D0FD3"/>
    <w:rsid w:val="003D2502"/>
    <w:rsid w:val="003D4016"/>
    <w:rsid w:val="003E0013"/>
    <w:rsid w:val="003E07BF"/>
    <w:rsid w:val="003E2030"/>
    <w:rsid w:val="003E7D7D"/>
    <w:rsid w:val="003F4B88"/>
    <w:rsid w:val="004020DB"/>
    <w:rsid w:val="00403F6F"/>
    <w:rsid w:val="00412045"/>
    <w:rsid w:val="00413610"/>
    <w:rsid w:val="0041571C"/>
    <w:rsid w:val="00415939"/>
    <w:rsid w:val="0041685A"/>
    <w:rsid w:val="00417473"/>
    <w:rsid w:val="00420E29"/>
    <w:rsid w:val="00422FCE"/>
    <w:rsid w:val="00423F43"/>
    <w:rsid w:val="00427712"/>
    <w:rsid w:val="00436957"/>
    <w:rsid w:val="00436BC5"/>
    <w:rsid w:val="0044013B"/>
    <w:rsid w:val="00440A3E"/>
    <w:rsid w:val="00440EB9"/>
    <w:rsid w:val="00446666"/>
    <w:rsid w:val="00446D4A"/>
    <w:rsid w:val="0045019E"/>
    <w:rsid w:val="00455348"/>
    <w:rsid w:val="0046208F"/>
    <w:rsid w:val="004628F7"/>
    <w:rsid w:val="00462BB3"/>
    <w:rsid w:val="004646FF"/>
    <w:rsid w:val="004660BD"/>
    <w:rsid w:val="00466520"/>
    <w:rsid w:val="00466EFC"/>
    <w:rsid w:val="00466F62"/>
    <w:rsid w:val="004715D6"/>
    <w:rsid w:val="00480CE9"/>
    <w:rsid w:val="004A505D"/>
    <w:rsid w:val="004B0245"/>
    <w:rsid w:val="004B32FD"/>
    <w:rsid w:val="004B5B0A"/>
    <w:rsid w:val="004B66BA"/>
    <w:rsid w:val="004C07B5"/>
    <w:rsid w:val="004D12B4"/>
    <w:rsid w:val="004D6B6A"/>
    <w:rsid w:val="004D712F"/>
    <w:rsid w:val="004D71E4"/>
    <w:rsid w:val="004F6CED"/>
    <w:rsid w:val="004F7AEE"/>
    <w:rsid w:val="005007D3"/>
    <w:rsid w:val="0050178B"/>
    <w:rsid w:val="00504695"/>
    <w:rsid w:val="0050561A"/>
    <w:rsid w:val="0051296D"/>
    <w:rsid w:val="00515987"/>
    <w:rsid w:val="005226D1"/>
    <w:rsid w:val="00526F71"/>
    <w:rsid w:val="00527630"/>
    <w:rsid w:val="00527E8E"/>
    <w:rsid w:val="0053291D"/>
    <w:rsid w:val="00541C99"/>
    <w:rsid w:val="005438DF"/>
    <w:rsid w:val="00546F2F"/>
    <w:rsid w:val="00553D45"/>
    <w:rsid w:val="00553D70"/>
    <w:rsid w:val="00556338"/>
    <w:rsid w:val="00565ACA"/>
    <w:rsid w:val="00565C54"/>
    <w:rsid w:val="00580727"/>
    <w:rsid w:val="00582FB8"/>
    <w:rsid w:val="00583BD0"/>
    <w:rsid w:val="00587B8F"/>
    <w:rsid w:val="00591004"/>
    <w:rsid w:val="00593333"/>
    <w:rsid w:val="00597FD8"/>
    <w:rsid w:val="005A6612"/>
    <w:rsid w:val="005B69C0"/>
    <w:rsid w:val="005D496A"/>
    <w:rsid w:val="005D671F"/>
    <w:rsid w:val="005E3898"/>
    <w:rsid w:val="005E3A80"/>
    <w:rsid w:val="005F0F8C"/>
    <w:rsid w:val="005F19FC"/>
    <w:rsid w:val="005F315E"/>
    <w:rsid w:val="006079E6"/>
    <w:rsid w:val="006103CB"/>
    <w:rsid w:val="006106F6"/>
    <w:rsid w:val="006151A0"/>
    <w:rsid w:val="0061575A"/>
    <w:rsid w:val="00616624"/>
    <w:rsid w:val="00616DC4"/>
    <w:rsid w:val="00620030"/>
    <w:rsid w:val="00626932"/>
    <w:rsid w:val="00634607"/>
    <w:rsid w:val="00641E16"/>
    <w:rsid w:val="006428EA"/>
    <w:rsid w:val="00642ED0"/>
    <w:rsid w:val="00647AF1"/>
    <w:rsid w:val="00656D03"/>
    <w:rsid w:val="00657BA9"/>
    <w:rsid w:val="00663806"/>
    <w:rsid w:val="00663A91"/>
    <w:rsid w:val="00664CD8"/>
    <w:rsid w:val="006745D0"/>
    <w:rsid w:val="0067721B"/>
    <w:rsid w:val="00685B92"/>
    <w:rsid w:val="00697A3E"/>
    <w:rsid w:val="006A02EA"/>
    <w:rsid w:val="006A051D"/>
    <w:rsid w:val="006A18E5"/>
    <w:rsid w:val="006A6DD9"/>
    <w:rsid w:val="006B1337"/>
    <w:rsid w:val="006C0239"/>
    <w:rsid w:val="006C0FF8"/>
    <w:rsid w:val="006C66FE"/>
    <w:rsid w:val="006D2D0D"/>
    <w:rsid w:val="006D6AF5"/>
    <w:rsid w:val="006E1175"/>
    <w:rsid w:val="006E417A"/>
    <w:rsid w:val="006E5635"/>
    <w:rsid w:val="006E59BA"/>
    <w:rsid w:val="006F3B6B"/>
    <w:rsid w:val="006F42EB"/>
    <w:rsid w:val="006F630B"/>
    <w:rsid w:val="006F644D"/>
    <w:rsid w:val="006F6D49"/>
    <w:rsid w:val="006F72A4"/>
    <w:rsid w:val="0070014B"/>
    <w:rsid w:val="0070152E"/>
    <w:rsid w:val="007051C6"/>
    <w:rsid w:val="00705F2A"/>
    <w:rsid w:val="007126D2"/>
    <w:rsid w:val="007177B3"/>
    <w:rsid w:val="00723031"/>
    <w:rsid w:val="00724868"/>
    <w:rsid w:val="0072742A"/>
    <w:rsid w:val="00732356"/>
    <w:rsid w:val="0073393F"/>
    <w:rsid w:val="00740E83"/>
    <w:rsid w:val="00755441"/>
    <w:rsid w:val="007579BC"/>
    <w:rsid w:val="007616DD"/>
    <w:rsid w:val="00764A53"/>
    <w:rsid w:val="00765123"/>
    <w:rsid w:val="00767B10"/>
    <w:rsid w:val="00767E6D"/>
    <w:rsid w:val="00782B57"/>
    <w:rsid w:val="007859BE"/>
    <w:rsid w:val="0079134E"/>
    <w:rsid w:val="007A4299"/>
    <w:rsid w:val="007B000D"/>
    <w:rsid w:val="007B2C98"/>
    <w:rsid w:val="007C2651"/>
    <w:rsid w:val="007C3A3B"/>
    <w:rsid w:val="007C4178"/>
    <w:rsid w:val="007C5F2B"/>
    <w:rsid w:val="007D1253"/>
    <w:rsid w:val="007D27D4"/>
    <w:rsid w:val="007D2FA1"/>
    <w:rsid w:val="007D364E"/>
    <w:rsid w:val="007D5D45"/>
    <w:rsid w:val="007E0446"/>
    <w:rsid w:val="007E06EC"/>
    <w:rsid w:val="007E2381"/>
    <w:rsid w:val="007E293B"/>
    <w:rsid w:val="007E3CA6"/>
    <w:rsid w:val="007F2D03"/>
    <w:rsid w:val="007F3D49"/>
    <w:rsid w:val="00807707"/>
    <w:rsid w:val="0081247E"/>
    <w:rsid w:val="008134E9"/>
    <w:rsid w:val="0081734E"/>
    <w:rsid w:val="0081790A"/>
    <w:rsid w:val="00821280"/>
    <w:rsid w:val="00822EE0"/>
    <w:rsid w:val="00824191"/>
    <w:rsid w:val="00825C44"/>
    <w:rsid w:val="00827AF4"/>
    <w:rsid w:val="0083137B"/>
    <w:rsid w:val="008316DF"/>
    <w:rsid w:val="008455F0"/>
    <w:rsid w:val="00845B0F"/>
    <w:rsid w:val="00850964"/>
    <w:rsid w:val="008520DB"/>
    <w:rsid w:val="00855EE9"/>
    <w:rsid w:val="00857C6B"/>
    <w:rsid w:val="0086294C"/>
    <w:rsid w:val="00862EAC"/>
    <w:rsid w:val="00863060"/>
    <w:rsid w:val="0086479B"/>
    <w:rsid w:val="00874DFE"/>
    <w:rsid w:val="00882FF2"/>
    <w:rsid w:val="00885B64"/>
    <w:rsid w:val="00885F0C"/>
    <w:rsid w:val="0088601E"/>
    <w:rsid w:val="00887CE9"/>
    <w:rsid w:val="00891C25"/>
    <w:rsid w:val="0089315A"/>
    <w:rsid w:val="008972DC"/>
    <w:rsid w:val="008A0043"/>
    <w:rsid w:val="008A1A19"/>
    <w:rsid w:val="008A2D25"/>
    <w:rsid w:val="008A67C1"/>
    <w:rsid w:val="008C1C80"/>
    <w:rsid w:val="008C3E53"/>
    <w:rsid w:val="008D03FA"/>
    <w:rsid w:val="008D3D14"/>
    <w:rsid w:val="008D45AE"/>
    <w:rsid w:val="008D507F"/>
    <w:rsid w:val="008F14F5"/>
    <w:rsid w:val="008F5ACA"/>
    <w:rsid w:val="008F6A35"/>
    <w:rsid w:val="009005AE"/>
    <w:rsid w:val="00903D61"/>
    <w:rsid w:val="00904351"/>
    <w:rsid w:val="00906650"/>
    <w:rsid w:val="00910430"/>
    <w:rsid w:val="00914191"/>
    <w:rsid w:val="0091640F"/>
    <w:rsid w:val="00916C69"/>
    <w:rsid w:val="00916F32"/>
    <w:rsid w:val="00917F22"/>
    <w:rsid w:val="00921917"/>
    <w:rsid w:val="009250CC"/>
    <w:rsid w:val="00925E0C"/>
    <w:rsid w:val="00927E02"/>
    <w:rsid w:val="00932131"/>
    <w:rsid w:val="009365FF"/>
    <w:rsid w:val="00936775"/>
    <w:rsid w:val="00937C4A"/>
    <w:rsid w:val="00937FCB"/>
    <w:rsid w:val="00940195"/>
    <w:rsid w:val="00940EB6"/>
    <w:rsid w:val="00952E4B"/>
    <w:rsid w:val="00953C75"/>
    <w:rsid w:val="0095453E"/>
    <w:rsid w:val="00957105"/>
    <w:rsid w:val="00965DDC"/>
    <w:rsid w:val="00974940"/>
    <w:rsid w:val="00975769"/>
    <w:rsid w:val="0098032D"/>
    <w:rsid w:val="009823A4"/>
    <w:rsid w:val="0098359C"/>
    <w:rsid w:val="00983B58"/>
    <w:rsid w:val="009845DC"/>
    <w:rsid w:val="00990396"/>
    <w:rsid w:val="0099128C"/>
    <w:rsid w:val="00993BD9"/>
    <w:rsid w:val="00993CF6"/>
    <w:rsid w:val="00993D0D"/>
    <w:rsid w:val="009A3225"/>
    <w:rsid w:val="009A4A0C"/>
    <w:rsid w:val="009A6612"/>
    <w:rsid w:val="009B5292"/>
    <w:rsid w:val="009D2408"/>
    <w:rsid w:val="009D5280"/>
    <w:rsid w:val="009D65C8"/>
    <w:rsid w:val="009E09D1"/>
    <w:rsid w:val="009E16D4"/>
    <w:rsid w:val="009E25EF"/>
    <w:rsid w:val="009E5FA1"/>
    <w:rsid w:val="009F009B"/>
    <w:rsid w:val="009F137E"/>
    <w:rsid w:val="009F1F8B"/>
    <w:rsid w:val="009F26D1"/>
    <w:rsid w:val="009F300D"/>
    <w:rsid w:val="009F53B7"/>
    <w:rsid w:val="00A06404"/>
    <w:rsid w:val="00A105BB"/>
    <w:rsid w:val="00A14E21"/>
    <w:rsid w:val="00A164E4"/>
    <w:rsid w:val="00A25113"/>
    <w:rsid w:val="00A263C9"/>
    <w:rsid w:val="00A34528"/>
    <w:rsid w:val="00A3456B"/>
    <w:rsid w:val="00A430FB"/>
    <w:rsid w:val="00A533E6"/>
    <w:rsid w:val="00A5569B"/>
    <w:rsid w:val="00A57EBB"/>
    <w:rsid w:val="00A64446"/>
    <w:rsid w:val="00A712FF"/>
    <w:rsid w:val="00A71465"/>
    <w:rsid w:val="00A7572F"/>
    <w:rsid w:val="00A8003D"/>
    <w:rsid w:val="00A819A2"/>
    <w:rsid w:val="00A82EAE"/>
    <w:rsid w:val="00A84E3E"/>
    <w:rsid w:val="00A873C1"/>
    <w:rsid w:val="00A908B0"/>
    <w:rsid w:val="00AA51C2"/>
    <w:rsid w:val="00AB643A"/>
    <w:rsid w:val="00AB7852"/>
    <w:rsid w:val="00AC0018"/>
    <w:rsid w:val="00AC08EF"/>
    <w:rsid w:val="00AC1116"/>
    <w:rsid w:val="00AC2383"/>
    <w:rsid w:val="00AC58D4"/>
    <w:rsid w:val="00AD14D4"/>
    <w:rsid w:val="00AE34E0"/>
    <w:rsid w:val="00AE683C"/>
    <w:rsid w:val="00AF235A"/>
    <w:rsid w:val="00AF499F"/>
    <w:rsid w:val="00AF66A6"/>
    <w:rsid w:val="00AF7ABB"/>
    <w:rsid w:val="00B00D50"/>
    <w:rsid w:val="00B0417D"/>
    <w:rsid w:val="00B04A5D"/>
    <w:rsid w:val="00B11EF0"/>
    <w:rsid w:val="00B120BC"/>
    <w:rsid w:val="00B21062"/>
    <w:rsid w:val="00B21734"/>
    <w:rsid w:val="00B30925"/>
    <w:rsid w:val="00B317E7"/>
    <w:rsid w:val="00B3574B"/>
    <w:rsid w:val="00B40534"/>
    <w:rsid w:val="00B40A02"/>
    <w:rsid w:val="00B412EC"/>
    <w:rsid w:val="00B42326"/>
    <w:rsid w:val="00B434A9"/>
    <w:rsid w:val="00B436D8"/>
    <w:rsid w:val="00B43B41"/>
    <w:rsid w:val="00B45B69"/>
    <w:rsid w:val="00B50661"/>
    <w:rsid w:val="00B52EDF"/>
    <w:rsid w:val="00B54343"/>
    <w:rsid w:val="00B55952"/>
    <w:rsid w:val="00B70A54"/>
    <w:rsid w:val="00B7233F"/>
    <w:rsid w:val="00B72A9A"/>
    <w:rsid w:val="00B73883"/>
    <w:rsid w:val="00B84B24"/>
    <w:rsid w:val="00B90651"/>
    <w:rsid w:val="00B9141C"/>
    <w:rsid w:val="00B94FD6"/>
    <w:rsid w:val="00BA011F"/>
    <w:rsid w:val="00BA0B21"/>
    <w:rsid w:val="00BA1355"/>
    <w:rsid w:val="00BA7B7A"/>
    <w:rsid w:val="00BB1C5F"/>
    <w:rsid w:val="00BB3095"/>
    <w:rsid w:val="00BB38A9"/>
    <w:rsid w:val="00BB5B7E"/>
    <w:rsid w:val="00BB7F6C"/>
    <w:rsid w:val="00BC3B2B"/>
    <w:rsid w:val="00BC58B5"/>
    <w:rsid w:val="00BC7D07"/>
    <w:rsid w:val="00BD4668"/>
    <w:rsid w:val="00BE7053"/>
    <w:rsid w:val="00BE7BA9"/>
    <w:rsid w:val="00BF011E"/>
    <w:rsid w:val="00BF074E"/>
    <w:rsid w:val="00BF4141"/>
    <w:rsid w:val="00C002F9"/>
    <w:rsid w:val="00C00FCB"/>
    <w:rsid w:val="00C0415F"/>
    <w:rsid w:val="00C07A5C"/>
    <w:rsid w:val="00C1037D"/>
    <w:rsid w:val="00C1077E"/>
    <w:rsid w:val="00C12B9B"/>
    <w:rsid w:val="00C16559"/>
    <w:rsid w:val="00C166A6"/>
    <w:rsid w:val="00C17907"/>
    <w:rsid w:val="00C33190"/>
    <w:rsid w:val="00C348E5"/>
    <w:rsid w:val="00C37C4F"/>
    <w:rsid w:val="00C40D35"/>
    <w:rsid w:val="00C4508E"/>
    <w:rsid w:val="00C4791D"/>
    <w:rsid w:val="00C52516"/>
    <w:rsid w:val="00C55BDF"/>
    <w:rsid w:val="00C62847"/>
    <w:rsid w:val="00C63CD1"/>
    <w:rsid w:val="00C664C9"/>
    <w:rsid w:val="00C91BA4"/>
    <w:rsid w:val="00C91C96"/>
    <w:rsid w:val="00C9207F"/>
    <w:rsid w:val="00C923A2"/>
    <w:rsid w:val="00C952F9"/>
    <w:rsid w:val="00CA132B"/>
    <w:rsid w:val="00CA1BE2"/>
    <w:rsid w:val="00CB2702"/>
    <w:rsid w:val="00CB6730"/>
    <w:rsid w:val="00CB685E"/>
    <w:rsid w:val="00CB7EA5"/>
    <w:rsid w:val="00CC3486"/>
    <w:rsid w:val="00CC4014"/>
    <w:rsid w:val="00CC54A9"/>
    <w:rsid w:val="00CD79A9"/>
    <w:rsid w:val="00CD7AEA"/>
    <w:rsid w:val="00CE0FE2"/>
    <w:rsid w:val="00CE3E7E"/>
    <w:rsid w:val="00CE42A6"/>
    <w:rsid w:val="00CE4E70"/>
    <w:rsid w:val="00CE5848"/>
    <w:rsid w:val="00CF36B3"/>
    <w:rsid w:val="00D20350"/>
    <w:rsid w:val="00D22DFB"/>
    <w:rsid w:val="00D338D2"/>
    <w:rsid w:val="00D3526B"/>
    <w:rsid w:val="00D40CBF"/>
    <w:rsid w:val="00D45B4D"/>
    <w:rsid w:val="00D461D3"/>
    <w:rsid w:val="00D472B7"/>
    <w:rsid w:val="00D5235C"/>
    <w:rsid w:val="00D55F5F"/>
    <w:rsid w:val="00D605E6"/>
    <w:rsid w:val="00D65E71"/>
    <w:rsid w:val="00D67055"/>
    <w:rsid w:val="00D7129A"/>
    <w:rsid w:val="00D7320E"/>
    <w:rsid w:val="00D745ED"/>
    <w:rsid w:val="00D74D72"/>
    <w:rsid w:val="00D74F6A"/>
    <w:rsid w:val="00D76463"/>
    <w:rsid w:val="00D80170"/>
    <w:rsid w:val="00D84147"/>
    <w:rsid w:val="00D85FA7"/>
    <w:rsid w:val="00D90950"/>
    <w:rsid w:val="00D90F74"/>
    <w:rsid w:val="00D92041"/>
    <w:rsid w:val="00D96754"/>
    <w:rsid w:val="00DA0176"/>
    <w:rsid w:val="00DA01D5"/>
    <w:rsid w:val="00DA328A"/>
    <w:rsid w:val="00DC1160"/>
    <w:rsid w:val="00DC36F9"/>
    <w:rsid w:val="00DD577C"/>
    <w:rsid w:val="00DD6C24"/>
    <w:rsid w:val="00DD7678"/>
    <w:rsid w:val="00DE006D"/>
    <w:rsid w:val="00DE34C0"/>
    <w:rsid w:val="00DE4223"/>
    <w:rsid w:val="00DE4234"/>
    <w:rsid w:val="00E00C8A"/>
    <w:rsid w:val="00E00E58"/>
    <w:rsid w:val="00E01C73"/>
    <w:rsid w:val="00E01DB5"/>
    <w:rsid w:val="00E04EBB"/>
    <w:rsid w:val="00E060FE"/>
    <w:rsid w:val="00E06E15"/>
    <w:rsid w:val="00E12652"/>
    <w:rsid w:val="00E17A48"/>
    <w:rsid w:val="00E23BB8"/>
    <w:rsid w:val="00E24B56"/>
    <w:rsid w:val="00E25330"/>
    <w:rsid w:val="00E30E6D"/>
    <w:rsid w:val="00E32863"/>
    <w:rsid w:val="00E43F88"/>
    <w:rsid w:val="00E441AA"/>
    <w:rsid w:val="00E44576"/>
    <w:rsid w:val="00E468C1"/>
    <w:rsid w:val="00E469FA"/>
    <w:rsid w:val="00E46DA2"/>
    <w:rsid w:val="00E478AA"/>
    <w:rsid w:val="00E535F8"/>
    <w:rsid w:val="00E539A8"/>
    <w:rsid w:val="00E53B0D"/>
    <w:rsid w:val="00E56E50"/>
    <w:rsid w:val="00E63A90"/>
    <w:rsid w:val="00E65FD1"/>
    <w:rsid w:val="00E66892"/>
    <w:rsid w:val="00E729C0"/>
    <w:rsid w:val="00E821AF"/>
    <w:rsid w:val="00E84CE3"/>
    <w:rsid w:val="00E87A6D"/>
    <w:rsid w:val="00EB0844"/>
    <w:rsid w:val="00EB402F"/>
    <w:rsid w:val="00EB57C9"/>
    <w:rsid w:val="00EC5AA1"/>
    <w:rsid w:val="00ED346C"/>
    <w:rsid w:val="00ED3E7E"/>
    <w:rsid w:val="00EF1D1B"/>
    <w:rsid w:val="00EF2A4F"/>
    <w:rsid w:val="00EF3B13"/>
    <w:rsid w:val="00F000DC"/>
    <w:rsid w:val="00F01D50"/>
    <w:rsid w:val="00F0640D"/>
    <w:rsid w:val="00F065CF"/>
    <w:rsid w:val="00F1725E"/>
    <w:rsid w:val="00F256C0"/>
    <w:rsid w:val="00F26E4B"/>
    <w:rsid w:val="00F32981"/>
    <w:rsid w:val="00F3355A"/>
    <w:rsid w:val="00F3375D"/>
    <w:rsid w:val="00F41E53"/>
    <w:rsid w:val="00F42AFC"/>
    <w:rsid w:val="00F43641"/>
    <w:rsid w:val="00F4722C"/>
    <w:rsid w:val="00F62BB3"/>
    <w:rsid w:val="00F65D43"/>
    <w:rsid w:val="00F72983"/>
    <w:rsid w:val="00F73EB1"/>
    <w:rsid w:val="00F74089"/>
    <w:rsid w:val="00F9256D"/>
    <w:rsid w:val="00F9372D"/>
    <w:rsid w:val="00FA1CAA"/>
    <w:rsid w:val="00FA2CFD"/>
    <w:rsid w:val="00FA5C1A"/>
    <w:rsid w:val="00FA78E7"/>
    <w:rsid w:val="00FA7B6E"/>
    <w:rsid w:val="00FB788E"/>
    <w:rsid w:val="00FB7C3F"/>
    <w:rsid w:val="00FC1E3C"/>
    <w:rsid w:val="00FC1F4C"/>
    <w:rsid w:val="00FC222B"/>
    <w:rsid w:val="00FC4CC4"/>
    <w:rsid w:val="00FD113E"/>
    <w:rsid w:val="00FD2951"/>
    <w:rsid w:val="00FD7AA4"/>
    <w:rsid w:val="00FE4D9D"/>
    <w:rsid w:val="00FE5D0D"/>
    <w:rsid w:val="00FE61AA"/>
    <w:rsid w:val="00FF476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742F605"/>
  <w15:docId w15:val="{1D655671-8297-41DB-B518-CE30305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uiPriority="13"/>
    <w:lsdException w:name="heading 5" w:semiHidden="1" w:uiPriority="13" w:unhideWhenUsed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uiPriority="1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iPriority="10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uiPriority="2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10" w:unhideWhenUsed="1"/>
    <w:lsdException w:name="Strong" w:uiPriority="30" w:qFormat="1"/>
    <w:lsdException w:name="Emphasis" w:uiPriority="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37" w:qFormat="1"/>
    <w:lsdException w:name="Intense Quote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 w:qFormat="1"/>
    <w:lsdException w:name="Intense Emphasis" w:uiPriority="29" w:qFormat="1"/>
    <w:lsdException w:name="Subtle Reference" w:uiPriority="39" w:qFormat="1"/>
    <w:lsdException w:name="Intense Reference" w:uiPriority="40" w:qFormat="1"/>
    <w:lsdException w:name="Book Title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73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  <w:lang w:val="en-GB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86294C"/>
    <w:pPr>
      <w:keepNext/>
      <w:keepLines/>
      <w:numPr>
        <w:numId w:val="41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F9372D"/>
    <w:pPr>
      <w:keepNext/>
      <w:keepLines/>
      <w:numPr>
        <w:ilvl w:val="1"/>
        <w:numId w:val="41"/>
      </w:numPr>
      <w:spacing w:line="240" w:lineRule="atLeast"/>
      <w:ind w:left="680" w:hanging="6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F9372D"/>
    <w:pPr>
      <w:keepNext/>
      <w:keepLines/>
      <w:numPr>
        <w:ilvl w:val="2"/>
        <w:numId w:val="41"/>
      </w:numPr>
      <w:spacing w:line="240" w:lineRule="atLeast"/>
      <w:ind w:left="851" w:hanging="851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3"/>
    <w:semiHidden/>
    <w:rsid w:val="00CD7AEA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CD7AE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CD7AE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CD7AE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CD7AE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CD7AE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qFormat/>
    <w:rsid w:val="00CD7AEA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86294C"/>
    <w:rPr>
      <w:rFonts w:ascii="Arial" w:eastAsiaTheme="majorEastAsia" w:hAnsi="Arial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unhideWhenUsed/>
    <w:rsid w:val="00CD7A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D7A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F9372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F9372D"/>
    <w:rPr>
      <w:rFonts w:ascii="Arial" w:eastAsiaTheme="majorEastAsia" w:hAnsi="Arial" w:cstheme="majorBidi"/>
      <w:b/>
      <w:bCs/>
      <w:i/>
      <w:sz w:val="20"/>
    </w:rPr>
  </w:style>
  <w:style w:type="paragraph" w:customStyle="1" w:styleId="Template">
    <w:name w:val="Template"/>
    <w:next w:val="Normal"/>
    <w:uiPriority w:val="10"/>
    <w:semiHidden/>
    <w:unhideWhenUsed/>
    <w:rsid w:val="00CD7AEA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41685A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CD7AEA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CD7AEA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CD7AEA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CD7AEA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CD7AEA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CD7AEA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CD7AE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CD7AE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CD7AEA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CD7AEA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left="454" w:right="567" w:hanging="45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left="680" w:right="567" w:hanging="680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CD7AEA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semiHidden/>
    <w:rsid w:val="00B43B4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1078" w:right="567" w:hanging="851"/>
    </w:pPr>
  </w:style>
  <w:style w:type="paragraph" w:styleId="Indholdsfortegnelse4">
    <w:name w:val="toc 4"/>
    <w:basedOn w:val="Normal"/>
    <w:next w:val="Normal"/>
    <w:uiPriority w:val="11"/>
    <w:semiHidden/>
    <w:rsid w:val="00CD7AEA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CD7AEA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CD7AEA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CD7AEA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CD7AEA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CD7AEA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rsid w:val="000F02D2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CD7AEA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Link">
    <w:name w:val="FollowedHyperlink"/>
    <w:basedOn w:val="Standardskrifttypeiafsnit"/>
    <w:uiPriority w:val="10"/>
    <w:rsid w:val="00CD7AEA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unhideWhenUsed/>
    <w:rsid w:val="00CD7AEA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DD577C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CD7AEA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D5235C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CD7AEA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99"/>
    <w:unhideWhenUsed/>
    <w:rsid w:val="00740E83"/>
    <w:rPr>
      <w:rFonts w:ascii="Arial" w:hAnsi="Arial"/>
      <w:color w:val="004480"/>
      <w:sz w:val="21"/>
      <w:u w:val="single"/>
    </w:rPr>
  </w:style>
  <w:style w:type="paragraph" w:styleId="Liste">
    <w:name w:val="List"/>
    <w:basedOn w:val="Normal"/>
    <w:uiPriority w:val="99"/>
    <w:semiHidden/>
    <w:unhideWhenUsed/>
    <w:rsid w:val="00CD7AEA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CD7AE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CD7AEA"/>
    <w:rPr>
      <w:sz w:val="14"/>
    </w:rPr>
  </w:style>
  <w:style w:type="paragraph" w:customStyle="1" w:styleId="Template-Dato">
    <w:name w:val="Template - Dato"/>
    <w:basedOn w:val="Template"/>
    <w:uiPriority w:val="14"/>
    <w:semiHidden/>
    <w:rsid w:val="00CD7AEA"/>
    <w:pPr>
      <w:jc w:val="right"/>
    </w:pPr>
    <w:rPr>
      <w:sz w:val="14"/>
    </w:rPr>
  </w:style>
  <w:style w:type="paragraph" w:styleId="Opstilling-punkttegn">
    <w:name w:val="List Bullet"/>
    <w:basedOn w:val="Normal"/>
    <w:uiPriority w:val="2"/>
    <w:qFormat/>
    <w:rsid w:val="00CD7AEA"/>
    <w:pPr>
      <w:numPr>
        <w:numId w:val="36"/>
      </w:numPr>
      <w:contextualSpacing/>
    </w:pPr>
  </w:style>
  <w:style w:type="table" w:styleId="Tabel-Gitter">
    <w:name w:val="Table Grid"/>
    <w:basedOn w:val="Tabel-Normal"/>
    <w:uiPriority w:val="59"/>
    <w:rsid w:val="00CD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stilling-talellerbogst">
    <w:name w:val="List Number"/>
    <w:basedOn w:val="Normal"/>
    <w:uiPriority w:val="1"/>
    <w:qFormat/>
    <w:rsid w:val="00CD7AEA"/>
    <w:pPr>
      <w:numPr>
        <w:numId w:val="37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CD7AEA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CD7AEA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7A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CD7AEA"/>
    <w:rPr>
      <w:b/>
    </w:rPr>
  </w:style>
  <w:style w:type="character" w:customStyle="1" w:styleId="InitAllcaps">
    <w:name w:val="Init All caps"/>
    <w:basedOn w:val="Standardskrifttypeiafsnit"/>
    <w:uiPriority w:val="9"/>
    <w:semiHidden/>
    <w:rsid w:val="00CD7AEA"/>
    <w:rPr>
      <w:caps/>
    </w:rPr>
  </w:style>
  <w:style w:type="paragraph" w:customStyle="1" w:styleId="Boilerplate">
    <w:name w:val="Boilerplate"/>
    <w:basedOn w:val="Fodnotetekst"/>
    <w:uiPriority w:val="11"/>
    <w:semiHidden/>
    <w:rsid w:val="00274652"/>
    <w:pPr>
      <w:spacing w:line="180" w:lineRule="atLeast"/>
    </w:pPr>
  </w:style>
  <w:style w:type="paragraph" w:customStyle="1" w:styleId="Brev-overskrift">
    <w:name w:val="Brev - overskrift"/>
    <w:basedOn w:val="Normal"/>
    <w:next w:val="Normal"/>
    <w:uiPriority w:val="6"/>
    <w:rsid w:val="00CD7AEA"/>
    <w:rPr>
      <w:b/>
      <w:sz w:val="24"/>
    </w:rPr>
  </w:style>
  <w:style w:type="paragraph" w:customStyle="1" w:styleId="Modtager">
    <w:name w:val="Modtager"/>
    <w:basedOn w:val="Normal"/>
    <w:uiPriority w:val="10"/>
    <w:semiHidden/>
    <w:rsid w:val="00CD7AEA"/>
  </w:style>
  <w:style w:type="paragraph" w:customStyle="1" w:styleId="Overskrift11">
    <w:name w:val="Overskrift 11"/>
    <w:basedOn w:val="Overskrift1"/>
    <w:next w:val="Normal"/>
    <w:uiPriority w:val="9"/>
    <w:qFormat/>
    <w:rsid w:val="00F9372D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CD7AEA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CD7AEA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CD7AEA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CD7AEA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CD7AEA"/>
    <w:pPr>
      <w:jc w:val="right"/>
    </w:pPr>
  </w:style>
  <w:style w:type="paragraph" w:customStyle="1" w:styleId="Template-Bestyrelsesinfo">
    <w:name w:val="Template - Bestyrelsesinfo"/>
    <w:basedOn w:val="Normal"/>
    <w:uiPriority w:val="3"/>
    <w:semiHidden/>
    <w:qFormat/>
    <w:rsid w:val="00300A68"/>
    <w:pPr>
      <w:spacing w:line="240" w:lineRule="atLeast"/>
      <w:jc w:val="right"/>
    </w:pPr>
    <w:rPr>
      <w:rFonts w:eastAsiaTheme="majorEastAsia" w:cstheme="majorBidi"/>
      <w:b/>
      <w:bCs/>
      <w:i/>
      <w:noProof/>
      <w:szCs w:val="28"/>
    </w:rPr>
  </w:style>
  <w:style w:type="paragraph" w:styleId="Brdtekst">
    <w:name w:val="Body Text"/>
    <w:aliases w:val="Smal"/>
    <w:basedOn w:val="Normal"/>
    <w:link w:val="BrdtekstTegn"/>
    <w:uiPriority w:val="1"/>
    <w:rsid w:val="00AF235A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AF235A"/>
    <w:rPr>
      <w:rFonts w:ascii="Arial" w:hAnsi="Arial"/>
      <w:sz w:val="20"/>
    </w:rPr>
  </w:style>
  <w:style w:type="paragraph" w:customStyle="1" w:styleId="Filsti">
    <w:name w:val="Filsti"/>
    <w:basedOn w:val="Sidefod"/>
    <w:semiHidden/>
    <w:rsid w:val="00274652"/>
    <w:rPr>
      <w:sz w:val="1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32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328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328F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32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328F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undogbaelt.dk/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kabeloner\Blank.dotm" TargetMode="External"/></Relationships>
</file>

<file path=word/theme/theme1.xml><?xml version="1.0" encoding="utf-8"?>
<a:theme xmlns:a="http://schemas.openxmlformats.org/drawingml/2006/main" name="Office Theme">
  <a:themeElements>
    <a:clrScheme name="Femern">
      <a:dk1>
        <a:sysClr val="windowText" lastClr="000000"/>
      </a:dk1>
      <a:lt1>
        <a:sysClr val="window" lastClr="FFFFFF"/>
      </a:lt1>
      <a:dk2>
        <a:srgbClr val="217079"/>
      </a:dk2>
      <a:lt2>
        <a:srgbClr val="184780"/>
      </a:lt2>
      <a:accent1>
        <a:srgbClr val="164D53"/>
      </a:accent1>
      <a:accent2>
        <a:srgbClr val="6DA0AA"/>
      </a:accent2>
      <a:accent3>
        <a:srgbClr val="F15A31"/>
      </a:accent3>
      <a:accent4>
        <a:srgbClr val="BFCD31"/>
      </a:accent4>
      <a:accent5>
        <a:srgbClr val="ABB69F"/>
      </a:accent5>
      <a:accent6>
        <a:srgbClr val="DEE697"/>
      </a:accent6>
      <a:hlink>
        <a:srgbClr val="B6CFD4"/>
      </a:hlink>
      <a:folHlink>
        <a:srgbClr val="70A9D4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F345-79B7-4F58-A9C9-96230B4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354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Friis</dc:creator>
  <cp:lastModifiedBy>Kristina Lochmann</cp:lastModifiedBy>
  <cp:revision>7</cp:revision>
  <dcterms:created xsi:type="dcterms:W3CDTF">2023-02-01T09:20:00Z</dcterms:created>
  <dcterms:modified xsi:type="dcterms:W3CDTF">2023-03-02T13:36:00Z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CurrentUser">
    <vt:lpwstr>Standard Profile</vt:lpwstr>
  </property>
  <property fmtid="{D5CDD505-2E9C-101B-9397-08002B2CF9AE}" pid="4" name="CurrentOffice">
    <vt:lpwstr>Øresund Vester Søgade</vt:lpwstr>
  </property>
  <property fmtid="{D5CDD505-2E9C-101B-9397-08002B2CF9AE}" pid="5" name="CurrentLanguage">
    <vt:lpwstr>ENGELSK</vt:lpwstr>
  </property>
  <property fmtid="{D5CDD505-2E9C-101B-9397-08002B2CF9AE}" pid="6" name="CurrentDokumenttype">
    <vt:lpwstr/>
  </property>
  <property fmtid="{D5CDD505-2E9C-101B-9397-08002B2CF9AE}" pid="7" name="CurrentOrganisation">
    <vt:lpwstr>A/S Øresund</vt:lpwstr>
  </property>
</Properties>
</file>