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767E6D" w:rsidRPr="00B839C5" w14:paraId="58353379" w14:textId="77777777" w:rsidTr="00A82F72">
        <w:trPr>
          <w:trHeight w:hRule="exact" w:val="567"/>
        </w:trPr>
        <w:tc>
          <w:tcPr>
            <w:tcW w:w="7371" w:type="dxa"/>
            <w:vAlign w:val="bottom"/>
          </w:tcPr>
          <w:p w14:paraId="4E70CB54" w14:textId="2B5C8D17" w:rsidR="006B5EE3" w:rsidRPr="00FD5272" w:rsidRDefault="0094495F" w:rsidP="00405EE2">
            <w:pPr>
              <w:pStyle w:val="Rapportnavn"/>
              <w:rPr>
                <w:rFonts w:ascii="DFDS Sans Offc" w:hAnsi="DFDS Sans Offc"/>
              </w:rPr>
            </w:pPr>
            <w:r w:rsidRPr="00FD5272">
              <w:rPr>
                <w:rFonts w:ascii="DFDS Sans Offc" w:hAnsi="DFDS Sans Offc"/>
              </w:rPr>
              <w:t xml:space="preserve">investor news </w:t>
            </w:r>
          </w:p>
        </w:tc>
      </w:tr>
      <w:tr w:rsidR="00A13639" w:rsidRPr="00B839C5" w14:paraId="2892AA50" w14:textId="77777777" w:rsidTr="00A82F72">
        <w:trPr>
          <w:trHeight w:hRule="exact" w:val="1531"/>
        </w:trPr>
        <w:tc>
          <w:tcPr>
            <w:tcW w:w="7371" w:type="dxa"/>
            <w:vAlign w:val="bottom"/>
          </w:tcPr>
          <w:p w14:paraId="0C04A09F" w14:textId="77777777" w:rsidR="00A13639" w:rsidRPr="00B839C5" w:rsidRDefault="00A13639" w:rsidP="006B5EE3">
            <w:pPr>
              <w:pStyle w:val="Rapportnavn"/>
              <w:rPr>
                <w:rFonts w:ascii="DFDS Light" w:hAnsi="DFDS Light"/>
              </w:rPr>
            </w:pPr>
          </w:p>
        </w:tc>
      </w:tr>
    </w:tbl>
    <w:p w14:paraId="304DFBA0" w14:textId="53DFA73F" w:rsidR="00A651D4" w:rsidRPr="00DF03DA" w:rsidRDefault="00E61DD2" w:rsidP="005C1D9B">
      <w:pPr>
        <w:pStyle w:val="Title"/>
        <w:spacing w:line="240" w:lineRule="auto"/>
        <w:rPr>
          <w:rFonts w:ascii="DFDS Sans Offc" w:hAnsi="DFDS Sans Offc"/>
          <w:color w:val="002060"/>
        </w:rPr>
      </w:pPr>
      <w:r>
        <w:rPr>
          <w:rFonts w:ascii="DFDS Sans Offc" w:hAnsi="DFDS Sans Offc"/>
          <w:color w:val="002060"/>
        </w:rPr>
        <w:t>April</w:t>
      </w:r>
      <w:r w:rsidR="00580973">
        <w:rPr>
          <w:rFonts w:ascii="DFDS Sans Offc" w:hAnsi="DFDS Sans Offc"/>
          <w:color w:val="002060"/>
        </w:rPr>
        <w:t xml:space="preserve"> </w:t>
      </w:r>
      <w:r w:rsidR="00197CA1">
        <w:rPr>
          <w:rFonts w:ascii="DFDS Sans Offc" w:hAnsi="DFDS Sans Offc"/>
          <w:color w:val="002060"/>
        </w:rPr>
        <w:t>mængder</w:t>
      </w:r>
      <w:r w:rsidR="00523E02" w:rsidRPr="00DF03DA">
        <w:rPr>
          <w:rFonts w:ascii="DFDS Sans Offc" w:hAnsi="DFDS Sans Offc"/>
          <w:color w:val="002060"/>
        </w:rPr>
        <w:t>:</w:t>
      </w:r>
      <w:r w:rsidR="00E801B7" w:rsidRPr="00DF03DA">
        <w:rPr>
          <w:rFonts w:ascii="DFDS Sans Offc" w:hAnsi="DFDS Sans Offc"/>
          <w:color w:val="002060"/>
        </w:rPr>
        <w:t xml:space="preserve"> </w:t>
      </w:r>
      <w:r>
        <w:rPr>
          <w:rFonts w:ascii="DFDS Sans Offc" w:hAnsi="DFDS Sans Offc"/>
          <w:color w:val="002060"/>
        </w:rPr>
        <w:t>fragtvækst i det meste af netværket</w:t>
      </w:r>
      <w:r w:rsidR="001F5829" w:rsidRPr="00DF03DA">
        <w:rPr>
          <w:rFonts w:ascii="DFDS Sans Offc" w:hAnsi="DFDS Sans Offc"/>
          <w:color w:val="002060"/>
        </w:rPr>
        <w:t xml:space="preserve"> </w:t>
      </w:r>
    </w:p>
    <w:p w14:paraId="3DA35B81" w14:textId="276448A9" w:rsidR="003B07A2" w:rsidRPr="00DF03DA" w:rsidRDefault="003B07A2" w:rsidP="003056D6">
      <w:pPr>
        <w:pStyle w:val="Default"/>
        <w:rPr>
          <w:rFonts w:ascii="DFDS Sans Offc" w:hAnsi="DFDS Sans Offc"/>
          <w:iCs/>
          <w:sz w:val="20"/>
          <w:szCs w:val="20"/>
          <w:lang w:val="da-DK"/>
        </w:rPr>
      </w:pPr>
    </w:p>
    <w:p w14:paraId="4F03ECCE" w14:textId="64A081B6" w:rsidR="00850BF0" w:rsidRDefault="00850BF0" w:rsidP="003056D6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52147E66" w14:textId="77777777" w:rsidR="00E61DD2" w:rsidRPr="000F44A2" w:rsidRDefault="00E61DD2" w:rsidP="003056D6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46204446" w14:textId="15EB7DE7" w:rsidR="000F44A2" w:rsidRPr="000F44A2" w:rsidRDefault="000F44A2" w:rsidP="003056D6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Mængdetal for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april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 er sammenlignet med 2023 påvirket af</w:t>
      </w:r>
      <w:r w:rsidR="00F52125">
        <w:rPr>
          <w:rFonts w:ascii="DFDS Sans Offc" w:hAnsi="DFDS Sans Offc"/>
          <w:iCs/>
          <w:sz w:val="18"/>
          <w:szCs w:val="18"/>
          <w:lang w:val="da-DK"/>
        </w:rPr>
        <w:t xml:space="preserve"> at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 det meste af påskeferie</w:t>
      </w:r>
      <w:r w:rsidR="00DC5D5F">
        <w:rPr>
          <w:rFonts w:ascii="DFDS Sans Offc" w:hAnsi="DFDS Sans Offc"/>
          <w:iCs/>
          <w:sz w:val="18"/>
          <w:szCs w:val="18"/>
          <w:lang w:val="da-DK"/>
        </w:rPr>
        <w:t xml:space="preserve">n 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>fald</w:t>
      </w:r>
      <w:r w:rsidR="00872437">
        <w:rPr>
          <w:rFonts w:ascii="DFDS Sans Offc" w:hAnsi="DFDS Sans Offc"/>
          <w:iCs/>
          <w:sz w:val="18"/>
          <w:szCs w:val="18"/>
          <w:lang w:val="da-DK"/>
        </w:rPr>
        <w:t xml:space="preserve">t 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i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 xml:space="preserve">marts 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i år sammenlignet med april i 2023. Generelt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 xml:space="preserve">sænker 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>dette</w:t>
      </w:r>
      <w:r w:rsidR="00391F2E">
        <w:rPr>
          <w:rFonts w:ascii="DFDS Sans Offc" w:hAnsi="DFDS Sans Offc"/>
          <w:iCs/>
          <w:sz w:val="18"/>
          <w:szCs w:val="18"/>
          <w:lang w:val="da-DK"/>
        </w:rPr>
        <w:t xml:space="preserve"> måned</w:t>
      </w:r>
      <w:r w:rsidR="00E607E0">
        <w:rPr>
          <w:rFonts w:ascii="DFDS Sans Offc" w:hAnsi="DFDS Sans Offc"/>
          <w:iCs/>
          <w:sz w:val="18"/>
          <w:szCs w:val="18"/>
          <w:lang w:val="da-DK"/>
        </w:rPr>
        <w:t>ens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 passager</w:t>
      </w:r>
      <w:r w:rsidR="00715EBE">
        <w:rPr>
          <w:rFonts w:ascii="DFDS Sans Offc" w:hAnsi="DFDS Sans Offc"/>
          <w:iCs/>
          <w:sz w:val="18"/>
          <w:szCs w:val="18"/>
          <w:lang w:val="da-DK"/>
        </w:rPr>
        <w:t>mængder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 xml:space="preserve"> og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 xml:space="preserve">øger </w:t>
      </w:r>
      <w:r w:rsidRPr="000F44A2">
        <w:rPr>
          <w:rFonts w:ascii="DFDS Sans Offc" w:hAnsi="DFDS Sans Offc"/>
          <w:iCs/>
          <w:sz w:val="18"/>
          <w:szCs w:val="18"/>
          <w:lang w:val="da-DK"/>
        </w:rPr>
        <w:t>fragtmængderne sammenlignet med 2023.</w:t>
      </w:r>
    </w:p>
    <w:p w14:paraId="42616FA9" w14:textId="77777777" w:rsidR="00F42784" w:rsidRPr="000F44A2" w:rsidRDefault="00F42784" w:rsidP="003056D6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0C0BD78F" w14:textId="5802000A" w:rsidR="00E376A0" w:rsidRPr="00E376A0" w:rsidRDefault="00DF03DA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DF03DA">
        <w:rPr>
          <w:rFonts w:ascii="DFDS Sans Offc" w:hAnsi="DFDS Sans Offc"/>
          <w:b/>
          <w:bCs/>
          <w:iCs/>
          <w:sz w:val="18"/>
          <w:szCs w:val="18"/>
          <w:lang w:val="da-DK"/>
        </w:rPr>
        <w:t>Færge – fragt:</w:t>
      </w:r>
      <w:r w:rsidRPr="00DF03DA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De samlede mængder i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april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 2024 var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13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,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9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%</w:t>
      </w:r>
      <w:r w:rsidR="00263E5D">
        <w:rPr>
          <w:rFonts w:ascii="DFDS Sans Offc" w:hAnsi="DFDS Sans Offc"/>
          <w:iCs/>
          <w:sz w:val="18"/>
          <w:szCs w:val="18"/>
          <w:lang w:val="da-DK"/>
        </w:rPr>
        <w:t xml:space="preserve"> højere end i 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2023 og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10,1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%</w:t>
      </w:r>
      <w:r w:rsidR="00D81FE0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 xml:space="preserve">højere 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justeret for til</w:t>
      </w:r>
      <w:r w:rsidR="000D2265">
        <w:rPr>
          <w:rFonts w:ascii="DFDS Sans Offc" w:hAnsi="DFDS Sans Offc"/>
          <w:iCs/>
          <w:sz w:val="18"/>
          <w:szCs w:val="18"/>
          <w:lang w:val="da-DK"/>
        </w:rPr>
        <w:t>gangen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 af ruter</w:t>
      </w:r>
      <w:r w:rsidR="00263E5D">
        <w:rPr>
          <w:rFonts w:ascii="DFDS Sans Offc" w:hAnsi="DFDS Sans Offc"/>
          <w:iCs/>
          <w:sz w:val="18"/>
          <w:szCs w:val="18"/>
          <w:lang w:val="da-DK"/>
        </w:rPr>
        <w:t xml:space="preserve"> på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 Gibraltarstrædet og lukning</w:t>
      </w:r>
      <w:r w:rsidR="00703B20">
        <w:rPr>
          <w:rFonts w:ascii="DFDS Sans Offc" w:hAnsi="DFDS Sans Offc"/>
          <w:iCs/>
          <w:sz w:val="18"/>
          <w:szCs w:val="18"/>
          <w:lang w:val="da-DK"/>
        </w:rPr>
        <w:t>en</w:t>
      </w:r>
      <w:r w:rsidR="00365FCD">
        <w:rPr>
          <w:rFonts w:ascii="DFDS Sans Offc" w:hAnsi="DFDS Sans Offc"/>
          <w:iCs/>
          <w:sz w:val="18"/>
          <w:szCs w:val="18"/>
          <w:lang w:val="da-DK"/>
        </w:rPr>
        <w:t xml:space="preserve"> af</w:t>
      </w:r>
      <w:r w:rsidR="00703B20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proofErr w:type="spellStart"/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Calais</w:t>
      </w:r>
      <w:proofErr w:type="spellEnd"/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-</w:t>
      </w:r>
      <w:proofErr w:type="spellStart"/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Tilbury</w:t>
      </w:r>
      <w:proofErr w:type="spellEnd"/>
      <w:r w:rsidR="00703B20">
        <w:rPr>
          <w:rFonts w:ascii="DFDS Sans Offc" w:hAnsi="DFDS Sans Offc"/>
          <w:iCs/>
          <w:sz w:val="18"/>
          <w:szCs w:val="18"/>
          <w:lang w:val="da-DK"/>
        </w:rPr>
        <w:t>-ruten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.</w:t>
      </w:r>
      <w:r w:rsidR="00733451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</w:p>
    <w:p w14:paraId="3D594664" w14:textId="77777777" w:rsidR="00E376A0" w:rsidRPr="00E376A0" w:rsidRDefault="00E376A0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24EE4212" w14:textId="14BAE1CC" w:rsidR="00E376A0" w:rsidRPr="00E376A0" w:rsidRDefault="00E376A0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E376A0">
        <w:rPr>
          <w:rFonts w:ascii="DFDS Sans Offc" w:hAnsi="DFDS Sans Offc"/>
          <w:iCs/>
          <w:sz w:val="18"/>
          <w:szCs w:val="18"/>
          <w:lang w:val="da-DK"/>
        </w:rPr>
        <w:t>Nordsø</w:t>
      </w:r>
      <w:r w:rsidR="004B78C7">
        <w:rPr>
          <w:rFonts w:ascii="DFDS Sans Offc" w:hAnsi="DFDS Sans Offc"/>
          <w:iCs/>
          <w:sz w:val="18"/>
          <w:szCs w:val="18"/>
          <w:lang w:val="da-DK"/>
        </w:rPr>
        <w:t>mængderne v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>ar</w:t>
      </w:r>
      <w:r w:rsidR="004B78C7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højere</w:t>
      </w:r>
      <w:r w:rsidR="004B78C7">
        <w:rPr>
          <w:rFonts w:ascii="DFDS Sans Offc" w:hAnsi="DFDS Sans Offc"/>
          <w:iCs/>
          <w:sz w:val="18"/>
          <w:szCs w:val="18"/>
          <w:lang w:val="da-DK"/>
        </w:rPr>
        <w:t xml:space="preserve"> end i 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>2023</w:t>
      </w:r>
      <w:r w:rsidR="005C43BE" w:rsidRPr="005C43BE">
        <w:rPr>
          <w:lang w:val="da-DK"/>
        </w:rPr>
        <w:t xml:space="preserve"> </w:t>
      </w:r>
      <w:r w:rsidR="005C43BE" w:rsidRPr="005C43BE">
        <w:rPr>
          <w:rFonts w:ascii="DFDS Sans Offc" w:hAnsi="DFDS Sans Offc"/>
          <w:iCs/>
          <w:sz w:val="18"/>
          <w:szCs w:val="18"/>
          <w:lang w:val="da-DK"/>
        </w:rPr>
        <w:t>drevet af</w:t>
      </w:r>
      <w:r w:rsidR="00D12D55">
        <w:rPr>
          <w:rFonts w:ascii="DFDS Sans Offc" w:hAnsi="DFDS Sans Offc"/>
          <w:iCs/>
          <w:sz w:val="18"/>
          <w:szCs w:val="18"/>
          <w:lang w:val="da-DK"/>
        </w:rPr>
        <w:t xml:space="preserve"> højere mængder på de fleste ruter</w:t>
      </w:r>
      <w:r w:rsidR="005C43BE" w:rsidRPr="005C43BE">
        <w:rPr>
          <w:rFonts w:ascii="DFDS Sans Offc" w:hAnsi="DFDS Sans Offc"/>
          <w:iCs/>
          <w:sz w:val="18"/>
          <w:szCs w:val="18"/>
          <w:lang w:val="da-DK"/>
        </w:rPr>
        <w:t>.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 xml:space="preserve"> Middelhavsmængderne var</w:t>
      </w:r>
      <w:r w:rsidR="00761B32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9A286A">
        <w:rPr>
          <w:rFonts w:ascii="DFDS Sans Offc" w:hAnsi="DFDS Sans Offc"/>
          <w:iCs/>
          <w:sz w:val="18"/>
          <w:szCs w:val="18"/>
          <w:lang w:val="da-DK"/>
        </w:rPr>
        <w:t>lavere</w:t>
      </w:r>
      <w:r w:rsidR="00DB5A8A">
        <w:rPr>
          <w:rFonts w:ascii="DFDS Sans Offc" w:hAnsi="DFDS Sans Offc"/>
          <w:iCs/>
          <w:sz w:val="18"/>
          <w:szCs w:val="18"/>
          <w:lang w:val="da-DK"/>
        </w:rPr>
        <w:t xml:space="preserve"> e</w:t>
      </w:r>
      <w:r w:rsidR="00CF76B2">
        <w:rPr>
          <w:rFonts w:ascii="DFDS Sans Offc" w:hAnsi="DFDS Sans Offc"/>
          <w:iCs/>
          <w:sz w:val="18"/>
          <w:szCs w:val="18"/>
          <w:lang w:val="da-DK"/>
        </w:rPr>
        <w:t>nd i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 xml:space="preserve"> 2023</w:t>
      </w:r>
      <w:r w:rsidR="009567F4">
        <w:rPr>
          <w:rFonts w:ascii="DFDS Sans Offc" w:hAnsi="DFDS Sans Offc"/>
          <w:iCs/>
          <w:sz w:val="18"/>
          <w:szCs w:val="18"/>
          <w:lang w:val="da-DK"/>
        </w:rPr>
        <w:t>,</w:t>
      </w:r>
      <w:r w:rsidR="00C67B68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9A286A" w:rsidRPr="009A286A">
        <w:rPr>
          <w:rFonts w:ascii="DFDS Sans Offc" w:hAnsi="DFDS Sans Offc"/>
          <w:iCs/>
          <w:sz w:val="18"/>
          <w:szCs w:val="18"/>
          <w:lang w:val="da-DK"/>
        </w:rPr>
        <w:t>da mængderne blev reduceret</w:t>
      </w:r>
      <w:r w:rsidR="0037418C">
        <w:rPr>
          <w:rFonts w:ascii="DFDS Sans Offc" w:hAnsi="DFDS Sans Offc"/>
          <w:iCs/>
          <w:sz w:val="18"/>
          <w:szCs w:val="18"/>
          <w:lang w:val="da-DK"/>
        </w:rPr>
        <w:t xml:space="preserve"> af en </w:t>
      </w:r>
      <w:r w:rsidR="009A286A" w:rsidRPr="009A286A">
        <w:rPr>
          <w:rFonts w:ascii="DFDS Sans Offc" w:hAnsi="DFDS Sans Offc"/>
          <w:iCs/>
          <w:sz w:val="18"/>
          <w:szCs w:val="18"/>
          <w:lang w:val="da-DK"/>
        </w:rPr>
        <w:t>forskel i april 2024</w:t>
      </w:r>
      <w:r w:rsidR="0037418C">
        <w:rPr>
          <w:rFonts w:ascii="DFDS Sans Offc" w:hAnsi="DFDS Sans Offc"/>
          <w:iCs/>
          <w:sz w:val="18"/>
          <w:szCs w:val="18"/>
          <w:lang w:val="da-DK"/>
        </w:rPr>
        <w:t xml:space="preserve"> i placeringen af </w:t>
      </w:r>
      <w:r w:rsidR="009A286A" w:rsidRPr="009A286A">
        <w:rPr>
          <w:rFonts w:ascii="DFDS Sans Offc" w:hAnsi="DFDS Sans Offc"/>
          <w:iCs/>
          <w:sz w:val="18"/>
          <w:szCs w:val="18"/>
          <w:lang w:val="da-DK"/>
        </w:rPr>
        <w:t>en national helligdagsuge sammenlignet med 2023.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</w:p>
    <w:p w14:paraId="63697AEA" w14:textId="77777777" w:rsidR="00E376A0" w:rsidRPr="00E376A0" w:rsidRDefault="00E376A0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609D3CB2" w14:textId="3DD5B754" w:rsidR="00E376A0" w:rsidRPr="00E376A0" w:rsidRDefault="007813F7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5444B6">
        <w:rPr>
          <w:rFonts w:ascii="DFDS Sans Offc" w:hAnsi="DFDS Sans Offc"/>
          <w:iCs/>
          <w:sz w:val="18"/>
          <w:szCs w:val="18"/>
          <w:lang w:val="da-DK"/>
        </w:rPr>
        <w:t>På Den Engelske Kanal var mængderne</w:t>
      </w:r>
      <w:r w:rsidR="00A64BCC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065818">
        <w:rPr>
          <w:rFonts w:ascii="DFDS Sans Offc" w:hAnsi="DFDS Sans Offc"/>
          <w:iCs/>
          <w:sz w:val="18"/>
          <w:szCs w:val="18"/>
          <w:lang w:val="da-DK"/>
        </w:rPr>
        <w:t>højere</w:t>
      </w:r>
      <w:r w:rsidR="006B3D7A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>
        <w:rPr>
          <w:rFonts w:ascii="DFDS Sans Offc" w:hAnsi="DFDS Sans Offc"/>
          <w:iCs/>
          <w:sz w:val="18"/>
          <w:szCs w:val="18"/>
          <w:lang w:val="da-DK"/>
        </w:rPr>
        <w:t xml:space="preserve">end i 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>2023</w:t>
      </w:r>
      <w:r w:rsidR="00065818">
        <w:rPr>
          <w:rFonts w:ascii="DFDS Sans Offc" w:hAnsi="DFDS Sans Offc"/>
          <w:iCs/>
          <w:sz w:val="18"/>
          <w:szCs w:val="18"/>
          <w:lang w:val="da-DK"/>
        </w:rPr>
        <w:t xml:space="preserve"> og det</w:t>
      </w:r>
      <w:r w:rsidR="00770EF0">
        <w:rPr>
          <w:rFonts w:ascii="DFDS Sans Offc" w:hAnsi="DFDS Sans Offc"/>
          <w:iCs/>
          <w:sz w:val="18"/>
          <w:szCs w:val="18"/>
          <w:lang w:val="da-DK"/>
        </w:rPr>
        <w:t xml:space="preserve"> samme</w:t>
      </w:r>
      <w:r w:rsidR="00065818">
        <w:rPr>
          <w:rFonts w:ascii="DFDS Sans Offc" w:hAnsi="DFDS Sans Offc"/>
          <w:iCs/>
          <w:sz w:val="18"/>
          <w:szCs w:val="18"/>
          <w:lang w:val="da-DK"/>
        </w:rPr>
        <w:t xml:space="preserve"> var</w:t>
      </w:r>
      <w:r w:rsidR="00770EF0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E376A0" w:rsidRPr="00E376A0">
        <w:rPr>
          <w:rFonts w:ascii="DFDS Sans Offc" w:hAnsi="DFDS Sans Offc"/>
          <w:iCs/>
          <w:sz w:val="18"/>
          <w:szCs w:val="18"/>
          <w:lang w:val="da-DK"/>
        </w:rPr>
        <w:t xml:space="preserve"> Østersø</w:t>
      </w:r>
      <w:r w:rsidR="00062CC9">
        <w:rPr>
          <w:rFonts w:ascii="DFDS Sans Offc" w:hAnsi="DFDS Sans Offc"/>
          <w:iCs/>
          <w:sz w:val="18"/>
          <w:szCs w:val="18"/>
          <w:lang w:val="da-DK"/>
        </w:rPr>
        <w:t>mængderne</w:t>
      </w:r>
      <w:r w:rsidR="00770EF0">
        <w:rPr>
          <w:rFonts w:ascii="DFDS Sans Offc" w:hAnsi="DFDS Sans Offc"/>
          <w:iCs/>
          <w:sz w:val="18"/>
          <w:szCs w:val="18"/>
          <w:lang w:val="da-DK"/>
        </w:rPr>
        <w:t xml:space="preserve">, </w:t>
      </w:r>
      <w:r w:rsidR="009567F4">
        <w:rPr>
          <w:rFonts w:ascii="DFDS Sans Offc" w:hAnsi="DFDS Sans Offc"/>
          <w:iCs/>
          <w:sz w:val="18"/>
          <w:szCs w:val="18"/>
          <w:lang w:val="da-DK"/>
        </w:rPr>
        <w:t xml:space="preserve">idet </w:t>
      </w:r>
      <w:r w:rsidR="00770EF0">
        <w:rPr>
          <w:rFonts w:ascii="DFDS Sans Offc" w:hAnsi="DFDS Sans Offc"/>
          <w:iCs/>
          <w:sz w:val="18"/>
          <w:szCs w:val="18"/>
          <w:lang w:val="da-DK"/>
        </w:rPr>
        <w:t>alle ruter</w:t>
      </w:r>
      <w:r w:rsidR="005D7D55">
        <w:rPr>
          <w:rFonts w:ascii="DFDS Sans Offc" w:hAnsi="DFDS Sans Offc"/>
          <w:iCs/>
          <w:sz w:val="18"/>
          <w:szCs w:val="18"/>
          <w:lang w:val="da-DK"/>
        </w:rPr>
        <w:t xml:space="preserve"> transporterede flere mængder</w:t>
      </w:r>
      <w:r w:rsidR="004F0665" w:rsidRPr="004F0665">
        <w:rPr>
          <w:rFonts w:ascii="DFDS Sans Offc" w:hAnsi="DFDS Sans Offc"/>
          <w:iCs/>
          <w:sz w:val="18"/>
          <w:szCs w:val="18"/>
          <w:lang w:val="da-DK"/>
        </w:rPr>
        <w:t>.</w:t>
      </w:r>
    </w:p>
    <w:p w14:paraId="0B2E62C4" w14:textId="77777777" w:rsidR="00E376A0" w:rsidRPr="00E376A0" w:rsidRDefault="00E376A0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5FAAA77C" w14:textId="40DFE1E5" w:rsidR="00E376A0" w:rsidRDefault="00E376A0" w:rsidP="00E376A0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E376A0">
        <w:rPr>
          <w:rFonts w:ascii="DFDS Sans Offc" w:hAnsi="DFDS Sans Offc"/>
          <w:iCs/>
          <w:sz w:val="18"/>
          <w:szCs w:val="18"/>
          <w:lang w:val="da-DK"/>
        </w:rPr>
        <w:t xml:space="preserve">For de sidste 12 måneder 2024-23 </w:t>
      </w:r>
      <w:r w:rsidR="00685C45">
        <w:rPr>
          <w:rFonts w:ascii="DFDS Sans Offc" w:hAnsi="DFDS Sans Offc"/>
          <w:iCs/>
          <w:sz w:val="18"/>
          <w:szCs w:val="18"/>
          <w:lang w:val="da-DK"/>
        </w:rPr>
        <w:t xml:space="preserve">var der en nedgang i </w:t>
      </w:r>
      <w:r w:rsidRPr="00E376A0">
        <w:rPr>
          <w:rFonts w:ascii="DFDS Sans Offc" w:hAnsi="DFDS Sans Offc"/>
          <w:iCs/>
          <w:sz w:val="18"/>
          <w:szCs w:val="18"/>
          <w:lang w:val="da-DK"/>
        </w:rPr>
        <w:t xml:space="preserve">de samlede transporterede </w:t>
      </w:r>
      <w:r w:rsidR="00685C45" w:rsidRPr="00C4553F">
        <w:rPr>
          <w:rFonts w:ascii="DFDS Sans Offc" w:hAnsi="DFDS Sans Offc"/>
          <w:iCs/>
          <w:sz w:val="18"/>
          <w:szCs w:val="18"/>
          <w:lang w:val="da-DK"/>
        </w:rPr>
        <w:t xml:space="preserve">fragt-lanemeter på </w:t>
      </w:r>
      <w:r w:rsidR="009404B6">
        <w:rPr>
          <w:rFonts w:ascii="DFDS Sans Offc" w:hAnsi="DFDS Sans Offc"/>
          <w:iCs/>
          <w:sz w:val="18"/>
          <w:szCs w:val="18"/>
          <w:lang w:val="da-DK"/>
        </w:rPr>
        <w:t>0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>,</w:t>
      </w:r>
      <w:r w:rsidR="009404B6">
        <w:rPr>
          <w:rFonts w:ascii="DFDS Sans Offc" w:hAnsi="DFDS Sans Offc"/>
          <w:iCs/>
          <w:sz w:val="18"/>
          <w:szCs w:val="18"/>
          <w:lang w:val="da-DK"/>
        </w:rPr>
        <w:t>9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>% til 3</w:t>
      </w:r>
      <w:r w:rsidR="00192067" w:rsidRPr="00C4553F">
        <w:rPr>
          <w:rFonts w:ascii="DFDS Sans Offc" w:hAnsi="DFDS Sans Offc"/>
          <w:iCs/>
          <w:sz w:val="18"/>
          <w:szCs w:val="18"/>
          <w:lang w:val="da-DK"/>
        </w:rPr>
        <w:t>9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>,</w:t>
      </w:r>
      <w:r w:rsidR="00120E5E">
        <w:rPr>
          <w:rFonts w:ascii="DFDS Sans Offc" w:hAnsi="DFDS Sans Offc"/>
          <w:iCs/>
          <w:sz w:val="18"/>
          <w:szCs w:val="18"/>
          <w:lang w:val="da-DK"/>
        </w:rPr>
        <w:t>7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 xml:space="preserve"> mio. fra 4</w:t>
      </w:r>
      <w:r w:rsidR="002C42C5">
        <w:rPr>
          <w:rFonts w:ascii="DFDS Sans Offc" w:hAnsi="DFDS Sans Offc"/>
          <w:iCs/>
          <w:sz w:val="18"/>
          <w:szCs w:val="18"/>
          <w:lang w:val="da-DK"/>
        </w:rPr>
        <w:t>0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>,</w:t>
      </w:r>
      <w:r w:rsidR="00B24E5B">
        <w:rPr>
          <w:rFonts w:ascii="DFDS Sans Offc" w:hAnsi="DFDS Sans Offc"/>
          <w:iCs/>
          <w:sz w:val="18"/>
          <w:szCs w:val="18"/>
          <w:lang w:val="da-DK"/>
        </w:rPr>
        <w:t>1</w:t>
      </w:r>
      <w:r w:rsidRPr="00C4553F">
        <w:rPr>
          <w:rFonts w:ascii="DFDS Sans Offc" w:hAnsi="DFDS Sans Offc"/>
          <w:iCs/>
          <w:sz w:val="18"/>
          <w:szCs w:val="18"/>
          <w:lang w:val="da-DK"/>
        </w:rPr>
        <w:t xml:space="preserve"> mio. i 2023-22.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C4553F">
        <w:rPr>
          <w:rFonts w:ascii="DFDS Sans Offc" w:hAnsi="DFDS Sans Offc"/>
          <w:iCs/>
          <w:sz w:val="18"/>
          <w:szCs w:val="18"/>
          <w:lang w:val="da-DK"/>
        </w:rPr>
        <w:t>N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 xml:space="preserve">edgangen var </w:t>
      </w:r>
      <w:r w:rsidR="00B24E5B">
        <w:rPr>
          <w:rFonts w:ascii="DFDS Sans Offc" w:hAnsi="DFDS Sans Offc"/>
          <w:iCs/>
          <w:sz w:val="18"/>
          <w:szCs w:val="18"/>
          <w:lang w:val="da-DK"/>
        </w:rPr>
        <w:t>1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,</w:t>
      </w:r>
      <w:r w:rsidR="00B24E5B">
        <w:rPr>
          <w:rFonts w:ascii="DFDS Sans Offc" w:hAnsi="DFDS Sans Offc"/>
          <w:iCs/>
          <w:sz w:val="18"/>
          <w:szCs w:val="18"/>
          <w:lang w:val="da-DK"/>
        </w:rPr>
        <w:t>9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% justeret for til</w:t>
      </w:r>
      <w:r w:rsidR="000D2265">
        <w:rPr>
          <w:rFonts w:ascii="DFDS Sans Offc" w:hAnsi="DFDS Sans Offc"/>
          <w:iCs/>
          <w:sz w:val="18"/>
          <w:szCs w:val="18"/>
          <w:lang w:val="da-DK"/>
        </w:rPr>
        <w:t>gangen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 xml:space="preserve"> af</w:t>
      </w:r>
      <w:r w:rsidR="006E6FBD">
        <w:rPr>
          <w:rFonts w:ascii="DFDS Sans Offc" w:hAnsi="DFDS Sans Offc"/>
          <w:iCs/>
          <w:sz w:val="18"/>
          <w:szCs w:val="18"/>
          <w:lang w:val="da-DK"/>
        </w:rPr>
        <w:t xml:space="preserve"> ruter på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 xml:space="preserve"> Gibraltarstrædet og </w:t>
      </w:r>
      <w:proofErr w:type="spellStart"/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Calais</w:t>
      </w:r>
      <w:proofErr w:type="spellEnd"/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-</w:t>
      </w:r>
      <w:proofErr w:type="spellStart"/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Tilbury</w:t>
      </w:r>
      <w:proofErr w:type="spellEnd"/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-</w:t>
      </w:r>
      <w:r w:rsidR="00E40BE3">
        <w:rPr>
          <w:rFonts w:ascii="DFDS Sans Offc" w:hAnsi="DFDS Sans Offc"/>
          <w:iCs/>
          <w:sz w:val="18"/>
          <w:szCs w:val="18"/>
          <w:lang w:val="da-DK"/>
        </w:rPr>
        <w:t>lukningen</w:t>
      </w:r>
      <w:r w:rsidR="00C4553F" w:rsidRPr="00C4553F">
        <w:rPr>
          <w:rFonts w:ascii="DFDS Sans Offc" w:hAnsi="DFDS Sans Offc"/>
          <w:iCs/>
          <w:sz w:val="18"/>
          <w:szCs w:val="18"/>
          <w:lang w:val="da-DK"/>
        </w:rPr>
        <w:t>.</w:t>
      </w:r>
    </w:p>
    <w:p w14:paraId="025AD4F8" w14:textId="77777777" w:rsidR="00E43E82" w:rsidRPr="009A1AE7" w:rsidRDefault="00E43E82" w:rsidP="00FD5272">
      <w:pPr>
        <w:pStyle w:val="Default"/>
        <w:rPr>
          <w:rFonts w:ascii="DFDS Sans Offc" w:hAnsi="DFDS Sans Offc"/>
          <w:b/>
          <w:bCs/>
          <w:iCs/>
          <w:sz w:val="18"/>
          <w:szCs w:val="18"/>
          <w:lang w:val="da-DK"/>
        </w:rPr>
      </w:pPr>
    </w:p>
    <w:p w14:paraId="45D528FF" w14:textId="1BBDC99A" w:rsidR="006171ED" w:rsidRPr="006171ED" w:rsidRDefault="00A503EF" w:rsidP="006171ED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C24A8A">
        <w:rPr>
          <w:rFonts w:ascii="DFDS Sans Offc" w:hAnsi="DFDS Sans Offc"/>
          <w:b/>
          <w:bCs/>
          <w:iCs/>
          <w:sz w:val="18"/>
          <w:szCs w:val="18"/>
          <w:lang w:val="da-DK"/>
        </w:rPr>
        <w:t>F</w:t>
      </w:r>
      <w:r w:rsidR="00647835" w:rsidRPr="00C24A8A">
        <w:rPr>
          <w:rFonts w:ascii="DFDS Sans Offc" w:hAnsi="DFDS Sans Offc"/>
          <w:b/>
          <w:bCs/>
          <w:iCs/>
          <w:sz w:val="18"/>
          <w:szCs w:val="18"/>
          <w:lang w:val="da-DK"/>
        </w:rPr>
        <w:t>ærge</w:t>
      </w:r>
      <w:r w:rsidRPr="00C24A8A">
        <w:rPr>
          <w:rFonts w:ascii="DFDS Sans Offc" w:hAnsi="DFDS Sans Offc"/>
          <w:b/>
          <w:bCs/>
          <w:iCs/>
          <w:sz w:val="18"/>
          <w:szCs w:val="18"/>
          <w:lang w:val="da-DK"/>
        </w:rPr>
        <w:t xml:space="preserve"> – pass</w:t>
      </w:r>
      <w:r w:rsidR="00647835" w:rsidRPr="00C24A8A">
        <w:rPr>
          <w:rFonts w:ascii="DFDS Sans Offc" w:hAnsi="DFDS Sans Offc"/>
          <w:b/>
          <w:bCs/>
          <w:iCs/>
          <w:sz w:val="18"/>
          <w:szCs w:val="18"/>
          <w:lang w:val="da-DK"/>
        </w:rPr>
        <w:t>a</w:t>
      </w:r>
      <w:r w:rsidRPr="00C24A8A">
        <w:rPr>
          <w:rFonts w:ascii="DFDS Sans Offc" w:hAnsi="DFDS Sans Offc"/>
          <w:b/>
          <w:bCs/>
          <w:iCs/>
          <w:sz w:val="18"/>
          <w:szCs w:val="18"/>
          <w:lang w:val="da-DK"/>
        </w:rPr>
        <w:t>ger:</w:t>
      </w:r>
      <w:r w:rsidRPr="00C24A8A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Antallet af passagerer i </w:t>
      </w:r>
      <w:r w:rsidR="00E61DD2">
        <w:rPr>
          <w:rFonts w:ascii="DFDS Sans Offc" w:hAnsi="DFDS Sans Offc"/>
          <w:iCs/>
          <w:sz w:val="18"/>
          <w:szCs w:val="18"/>
          <w:lang w:val="da-DK"/>
        </w:rPr>
        <w:t>april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2024 var </w:t>
      </w:r>
      <w:r w:rsidR="00B24E5B">
        <w:rPr>
          <w:rFonts w:ascii="DFDS Sans Offc" w:hAnsi="DFDS Sans Offc"/>
          <w:iCs/>
          <w:sz w:val="18"/>
          <w:szCs w:val="18"/>
          <w:lang w:val="da-DK"/>
        </w:rPr>
        <w:t>24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>,</w:t>
      </w:r>
      <w:r w:rsidR="00B24E5B">
        <w:rPr>
          <w:rFonts w:ascii="DFDS Sans Offc" w:hAnsi="DFDS Sans Offc"/>
          <w:iCs/>
          <w:sz w:val="18"/>
          <w:szCs w:val="18"/>
          <w:lang w:val="da-DK"/>
        </w:rPr>
        <w:t>5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% </w:t>
      </w:r>
      <w:r w:rsidR="006171ED">
        <w:rPr>
          <w:rFonts w:ascii="DFDS Sans Offc" w:hAnsi="DFDS Sans Offc"/>
          <w:iCs/>
          <w:sz w:val="18"/>
          <w:szCs w:val="18"/>
          <w:lang w:val="da-DK"/>
        </w:rPr>
        <w:t xml:space="preserve">højere end i 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2023 og </w:t>
      </w:r>
      <w:r w:rsidR="00400850">
        <w:rPr>
          <w:rFonts w:ascii="DFDS Sans Offc" w:hAnsi="DFDS Sans Offc"/>
          <w:iCs/>
          <w:sz w:val="18"/>
          <w:szCs w:val="18"/>
          <w:lang w:val="da-DK"/>
        </w:rPr>
        <w:t>7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>,</w:t>
      </w:r>
      <w:r w:rsidR="00400850">
        <w:rPr>
          <w:rFonts w:ascii="DFDS Sans Offc" w:hAnsi="DFDS Sans Offc"/>
          <w:iCs/>
          <w:sz w:val="18"/>
          <w:szCs w:val="18"/>
          <w:lang w:val="da-DK"/>
        </w:rPr>
        <w:t>6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>%</w:t>
      </w:r>
      <w:r w:rsidR="00400850">
        <w:rPr>
          <w:rFonts w:ascii="DFDS Sans Offc" w:hAnsi="DFDS Sans Offc"/>
          <w:iCs/>
          <w:sz w:val="18"/>
          <w:szCs w:val="18"/>
          <w:lang w:val="da-DK"/>
        </w:rPr>
        <w:t xml:space="preserve"> lavere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justeret for til</w:t>
      </w:r>
      <w:r w:rsidR="006171ED">
        <w:rPr>
          <w:rFonts w:ascii="DFDS Sans Offc" w:hAnsi="DFDS Sans Offc"/>
          <w:iCs/>
          <w:sz w:val="18"/>
          <w:szCs w:val="18"/>
          <w:lang w:val="da-DK"/>
        </w:rPr>
        <w:t>gangen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af</w:t>
      </w:r>
      <w:r w:rsidR="00D52802">
        <w:rPr>
          <w:rFonts w:ascii="DFDS Sans Offc" w:hAnsi="DFDS Sans Offc"/>
          <w:iCs/>
          <w:sz w:val="18"/>
          <w:szCs w:val="18"/>
          <w:lang w:val="da-DK"/>
        </w:rPr>
        <w:t xml:space="preserve"> ruter på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Gibraltarstrædet. Den justerede</w:t>
      </w:r>
      <w:r w:rsidR="00400850">
        <w:rPr>
          <w:rFonts w:ascii="DFDS Sans Offc" w:hAnsi="DFDS Sans Offc"/>
          <w:iCs/>
          <w:sz w:val="18"/>
          <w:szCs w:val="18"/>
          <w:lang w:val="da-DK"/>
        </w:rPr>
        <w:t xml:space="preserve"> nedgang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D52802">
        <w:rPr>
          <w:rFonts w:ascii="DFDS Sans Offc" w:hAnsi="DFDS Sans Offc"/>
          <w:iCs/>
          <w:sz w:val="18"/>
          <w:szCs w:val="18"/>
          <w:lang w:val="da-DK"/>
        </w:rPr>
        <w:t xml:space="preserve">var 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>drevet af</w:t>
      </w:r>
      <w:r w:rsidR="0067191A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D24344">
        <w:rPr>
          <w:rFonts w:ascii="DFDS Sans Offc" w:hAnsi="DFDS Sans Offc"/>
          <w:iCs/>
          <w:sz w:val="18"/>
          <w:szCs w:val="18"/>
          <w:lang w:val="da-DK"/>
        </w:rPr>
        <w:t>påskeeffekten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. Antallet af biler </w:t>
      </w:r>
      <w:r w:rsidR="001C5A82">
        <w:rPr>
          <w:rFonts w:ascii="DFDS Sans Offc" w:hAnsi="DFDS Sans Offc"/>
          <w:iCs/>
          <w:sz w:val="18"/>
          <w:szCs w:val="18"/>
          <w:lang w:val="da-DK"/>
        </w:rPr>
        <w:t>steg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5910FE">
        <w:rPr>
          <w:rFonts w:ascii="DFDS Sans Offc" w:hAnsi="DFDS Sans Offc"/>
          <w:iCs/>
          <w:sz w:val="18"/>
          <w:szCs w:val="18"/>
          <w:lang w:val="da-DK"/>
        </w:rPr>
        <w:t>21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>,</w:t>
      </w:r>
      <w:r w:rsidR="005910FE">
        <w:rPr>
          <w:rFonts w:ascii="DFDS Sans Offc" w:hAnsi="DFDS Sans Offc"/>
          <w:iCs/>
          <w:sz w:val="18"/>
          <w:szCs w:val="18"/>
          <w:lang w:val="da-DK"/>
        </w:rPr>
        <w:t>1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% og </w:t>
      </w:r>
      <w:r w:rsidR="00060D7D">
        <w:rPr>
          <w:rFonts w:ascii="DFDS Sans Offc" w:hAnsi="DFDS Sans Offc"/>
          <w:iCs/>
          <w:sz w:val="18"/>
          <w:szCs w:val="18"/>
          <w:lang w:val="da-DK"/>
        </w:rPr>
        <w:t>var 6</w:t>
      </w:r>
      <w:r w:rsidR="00B65CAC">
        <w:rPr>
          <w:rFonts w:ascii="DFDS Sans Offc" w:hAnsi="DFDS Sans Offc"/>
          <w:iCs/>
          <w:sz w:val="18"/>
          <w:szCs w:val="18"/>
          <w:lang w:val="da-DK"/>
        </w:rPr>
        <w:t>,</w:t>
      </w:r>
      <w:r w:rsidR="00060D7D">
        <w:rPr>
          <w:rFonts w:ascii="DFDS Sans Offc" w:hAnsi="DFDS Sans Offc"/>
          <w:iCs/>
          <w:sz w:val="18"/>
          <w:szCs w:val="18"/>
          <w:lang w:val="da-DK"/>
        </w:rPr>
        <w:t>2</w:t>
      </w:r>
      <w:r w:rsidR="00B65CAC">
        <w:rPr>
          <w:rFonts w:ascii="DFDS Sans Offc" w:hAnsi="DFDS Sans Offc"/>
          <w:iCs/>
          <w:sz w:val="18"/>
          <w:szCs w:val="18"/>
          <w:lang w:val="da-DK"/>
        </w:rPr>
        <w:t>%</w:t>
      </w:r>
      <w:r w:rsidR="00060D7D">
        <w:rPr>
          <w:rFonts w:ascii="DFDS Sans Offc" w:hAnsi="DFDS Sans Offc"/>
          <w:iCs/>
          <w:sz w:val="18"/>
          <w:szCs w:val="18"/>
          <w:lang w:val="da-DK"/>
        </w:rPr>
        <w:t xml:space="preserve"> lavere</w:t>
      </w:r>
      <w:r w:rsidR="006171ED" w:rsidRPr="006171ED">
        <w:rPr>
          <w:rFonts w:ascii="DFDS Sans Offc" w:hAnsi="DFDS Sans Offc"/>
          <w:iCs/>
          <w:sz w:val="18"/>
          <w:szCs w:val="18"/>
          <w:lang w:val="da-DK"/>
        </w:rPr>
        <w:t xml:space="preserve"> justeret for Gibraltarstrædet.</w:t>
      </w:r>
    </w:p>
    <w:p w14:paraId="1D92A3CB" w14:textId="77777777" w:rsidR="006171ED" w:rsidRPr="006171ED" w:rsidRDefault="006171ED" w:rsidP="006171ED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21ECCD60" w14:textId="6D7118B3" w:rsidR="006171ED" w:rsidRDefault="006171ED" w:rsidP="006171ED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  <w:r w:rsidRPr="006171ED">
        <w:rPr>
          <w:rFonts w:ascii="DFDS Sans Offc" w:hAnsi="DFDS Sans Offc"/>
          <w:iCs/>
          <w:sz w:val="18"/>
          <w:szCs w:val="18"/>
          <w:lang w:val="da-DK"/>
        </w:rPr>
        <w:t xml:space="preserve">For de sidste tolv måneder 2024-2023 steg det samlede antal passagerer </w:t>
      </w:r>
      <w:r w:rsidR="00D12ED8">
        <w:rPr>
          <w:rFonts w:ascii="DFDS Sans Offc" w:hAnsi="DFDS Sans Offc"/>
          <w:iCs/>
          <w:sz w:val="18"/>
          <w:szCs w:val="18"/>
          <w:lang w:val="da-DK"/>
        </w:rPr>
        <w:t>2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>1,</w:t>
      </w:r>
      <w:r w:rsidR="00060D7D">
        <w:rPr>
          <w:rFonts w:ascii="DFDS Sans Offc" w:hAnsi="DFDS Sans Offc"/>
          <w:iCs/>
          <w:sz w:val="18"/>
          <w:szCs w:val="18"/>
          <w:lang w:val="da-DK"/>
        </w:rPr>
        <w:t>8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 xml:space="preserve">% til </w:t>
      </w:r>
      <w:r w:rsidR="00D12ED8">
        <w:rPr>
          <w:rFonts w:ascii="DFDS Sans Offc" w:hAnsi="DFDS Sans Offc"/>
          <w:iCs/>
          <w:sz w:val="18"/>
          <w:szCs w:val="18"/>
          <w:lang w:val="da-DK"/>
        </w:rPr>
        <w:t>5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>,</w:t>
      </w:r>
      <w:r w:rsidR="00060D7D">
        <w:rPr>
          <w:rFonts w:ascii="DFDS Sans Offc" w:hAnsi="DFDS Sans Offc"/>
          <w:iCs/>
          <w:sz w:val="18"/>
          <w:szCs w:val="18"/>
          <w:lang w:val="da-DK"/>
        </w:rPr>
        <w:t>1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 xml:space="preserve"> mio. sammenlignet med </w:t>
      </w:r>
      <w:r w:rsidR="000C75CD">
        <w:rPr>
          <w:rFonts w:ascii="DFDS Sans Offc" w:hAnsi="DFDS Sans Offc"/>
          <w:iCs/>
          <w:sz w:val="18"/>
          <w:szCs w:val="18"/>
          <w:lang w:val="da-DK"/>
        </w:rPr>
        <w:t>4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>,</w:t>
      </w:r>
      <w:r w:rsidR="002828E7">
        <w:rPr>
          <w:rFonts w:ascii="DFDS Sans Offc" w:hAnsi="DFDS Sans Offc"/>
          <w:iCs/>
          <w:sz w:val="18"/>
          <w:szCs w:val="18"/>
          <w:lang w:val="da-DK"/>
        </w:rPr>
        <w:t>2</w:t>
      </w:r>
      <w:r w:rsidRPr="006171ED">
        <w:rPr>
          <w:rFonts w:ascii="DFDS Sans Offc" w:hAnsi="DFDS Sans Offc"/>
          <w:iCs/>
          <w:sz w:val="18"/>
          <w:szCs w:val="18"/>
          <w:lang w:val="da-DK"/>
        </w:rPr>
        <w:t xml:space="preserve"> mio. for 2023-22.</w:t>
      </w:r>
      <w:r w:rsidR="00F46DC7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F46DC7" w:rsidRPr="00F46DC7">
        <w:rPr>
          <w:rFonts w:ascii="DFDS Sans Offc" w:hAnsi="DFDS Sans Offc"/>
          <w:iCs/>
          <w:sz w:val="18"/>
          <w:szCs w:val="18"/>
          <w:lang w:val="da-DK"/>
        </w:rPr>
        <w:t>Stigningen var 1</w:t>
      </w:r>
      <w:r w:rsidR="002828E7">
        <w:rPr>
          <w:rFonts w:ascii="DFDS Sans Offc" w:hAnsi="DFDS Sans Offc"/>
          <w:iCs/>
          <w:sz w:val="18"/>
          <w:szCs w:val="18"/>
          <w:lang w:val="da-DK"/>
        </w:rPr>
        <w:t>0</w:t>
      </w:r>
      <w:r w:rsidR="00F46DC7" w:rsidRPr="00F46DC7">
        <w:rPr>
          <w:rFonts w:ascii="DFDS Sans Offc" w:hAnsi="DFDS Sans Offc"/>
          <w:iCs/>
          <w:sz w:val="18"/>
          <w:szCs w:val="18"/>
          <w:lang w:val="da-DK"/>
        </w:rPr>
        <w:t>,</w:t>
      </w:r>
      <w:r w:rsidR="00CC49D0">
        <w:rPr>
          <w:rFonts w:ascii="DFDS Sans Offc" w:hAnsi="DFDS Sans Offc"/>
          <w:iCs/>
          <w:sz w:val="18"/>
          <w:szCs w:val="18"/>
          <w:lang w:val="da-DK"/>
        </w:rPr>
        <w:t>0</w:t>
      </w:r>
      <w:r w:rsidR="00F46DC7" w:rsidRPr="00F46DC7">
        <w:rPr>
          <w:rFonts w:ascii="DFDS Sans Offc" w:hAnsi="DFDS Sans Offc"/>
          <w:iCs/>
          <w:sz w:val="18"/>
          <w:szCs w:val="18"/>
          <w:lang w:val="da-DK"/>
        </w:rPr>
        <w:t>% justeret for</w:t>
      </w:r>
      <w:r w:rsidR="00404EC5">
        <w:rPr>
          <w:rFonts w:ascii="DFDS Sans Offc" w:hAnsi="DFDS Sans Offc"/>
          <w:iCs/>
          <w:sz w:val="18"/>
          <w:szCs w:val="18"/>
          <w:lang w:val="da-DK"/>
        </w:rPr>
        <w:t xml:space="preserve"> </w:t>
      </w:r>
      <w:r w:rsidR="00F46DC7" w:rsidRPr="00F46DC7">
        <w:rPr>
          <w:rFonts w:ascii="DFDS Sans Offc" w:hAnsi="DFDS Sans Offc"/>
          <w:iCs/>
          <w:sz w:val="18"/>
          <w:szCs w:val="18"/>
          <w:lang w:val="da-DK"/>
        </w:rPr>
        <w:t>Gibraltarstrædet.</w:t>
      </w:r>
    </w:p>
    <w:p w14:paraId="247C28C4" w14:textId="77777777" w:rsidR="00C24A8A" w:rsidRDefault="00C24A8A" w:rsidP="00A503EF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615374D4" w14:textId="77777777" w:rsidR="003D162D" w:rsidRDefault="003D162D" w:rsidP="00A503EF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p w14:paraId="64743973" w14:textId="77777777" w:rsidR="00C24A8A" w:rsidRDefault="00C24A8A" w:rsidP="00A503EF">
      <w:pPr>
        <w:pStyle w:val="Default"/>
        <w:rPr>
          <w:rFonts w:ascii="DFDS Sans Offc" w:hAnsi="DFDS Sans Offc"/>
          <w:iCs/>
          <w:sz w:val="18"/>
          <w:szCs w:val="18"/>
          <w:lang w:val="da-DK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525"/>
        <w:gridCol w:w="680"/>
        <w:gridCol w:w="680"/>
        <w:gridCol w:w="680"/>
        <w:gridCol w:w="160"/>
        <w:gridCol w:w="680"/>
        <w:gridCol w:w="680"/>
        <w:gridCol w:w="680"/>
        <w:gridCol w:w="680"/>
      </w:tblGrid>
      <w:tr w:rsidR="009567F4" w:rsidRPr="009567F4" w14:paraId="5B690045" w14:textId="77777777" w:rsidTr="009567F4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36E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  <w:t>DFDS færgemængder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469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4A1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F13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CE4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3BC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C558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6D5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FB9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567F4" w:rsidRPr="009567F4" w14:paraId="71020EBC" w14:textId="77777777" w:rsidTr="009567F4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3ED7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ADE6" w14:textId="77777777" w:rsidR="009567F4" w:rsidRPr="009567F4" w:rsidRDefault="009567F4" w:rsidP="009567F4">
            <w:pPr>
              <w:spacing w:line="240" w:lineRule="auto"/>
              <w:jc w:val="center"/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  <w:t>April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AB2" w14:textId="77777777" w:rsidR="009567F4" w:rsidRPr="009567F4" w:rsidRDefault="009567F4" w:rsidP="009567F4">
            <w:pPr>
              <w:spacing w:line="240" w:lineRule="auto"/>
              <w:jc w:val="center"/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B5D8" w14:textId="77777777" w:rsidR="009567F4" w:rsidRPr="009567F4" w:rsidRDefault="009567F4" w:rsidP="009567F4">
            <w:pPr>
              <w:spacing w:line="240" w:lineRule="auto"/>
              <w:jc w:val="center"/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b/>
                <w:bCs/>
                <w:color w:val="000000"/>
                <w:sz w:val="14"/>
                <w:szCs w:val="14"/>
                <w:lang w:eastAsia="da-DK"/>
              </w:rPr>
              <w:t>Sidste tolv måneder</w:t>
            </w:r>
          </w:p>
        </w:tc>
      </w:tr>
      <w:tr w:rsidR="009567F4" w:rsidRPr="009567F4" w14:paraId="50922CC9" w14:textId="77777777" w:rsidTr="009567F4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875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Fragt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B94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5F8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40E5D6B1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7D8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Ændr.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79E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C53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146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3ED0BB18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831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Ændr.</w:t>
            </w:r>
          </w:p>
        </w:tc>
      </w:tr>
      <w:tr w:rsidR="009567F4" w:rsidRPr="009567F4" w14:paraId="51C00545" w14:textId="77777777" w:rsidTr="009567F4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04D2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Lanemeter, '000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B20C" w14:textId="389C1AB9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5452" w14:textId="142748A4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334C9F16" w14:textId="0C9EACB1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FEBE8" w14:textId="5786F19D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13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,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FBF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92A0" w14:textId="2B57B1A4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43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0813" w14:textId="57A18C9D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40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076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395195CC" w14:textId="6775C56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39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853C" w14:textId="3DA43F22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-0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,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9%</w:t>
            </w:r>
          </w:p>
        </w:tc>
      </w:tr>
      <w:tr w:rsidR="009567F4" w:rsidRPr="009567F4" w14:paraId="0B926DE7" w14:textId="77777777" w:rsidTr="009567F4">
        <w:trPr>
          <w:trHeight w:val="19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3EE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F77" w14:textId="77777777" w:rsidR="009567F4" w:rsidRPr="009567F4" w:rsidRDefault="009567F4" w:rsidP="009567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F15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23E1FA9C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C11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742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C12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A5C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1812F3E0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3F2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</w:tr>
      <w:tr w:rsidR="009567F4" w:rsidRPr="009567F4" w14:paraId="76BA74AE" w14:textId="77777777" w:rsidTr="009567F4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93C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Passager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CC3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0D87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315BBFB9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138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Ændr.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FFB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9AB1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518A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14:paraId="58AB01C9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004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Ændr.</w:t>
            </w:r>
          </w:p>
        </w:tc>
      </w:tr>
      <w:tr w:rsidR="009567F4" w:rsidRPr="009567F4" w14:paraId="6B35C9CC" w14:textId="77777777" w:rsidTr="009567F4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1F22" w14:textId="77777777" w:rsidR="009567F4" w:rsidRPr="009567F4" w:rsidRDefault="009567F4" w:rsidP="009567F4">
            <w:pPr>
              <w:spacing w:line="240" w:lineRule="auto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Passagerer, '000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5928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2C66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20F08DE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3EEE2" w14:textId="045A8980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24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,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3D3" w14:textId="77777777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6A275" w14:textId="52664D44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1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542C" w14:textId="0A94F842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4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2F40E484" w14:textId="1E41CD06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5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.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098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6F32" w14:textId="443707E3" w:rsidR="009567F4" w:rsidRPr="009567F4" w:rsidRDefault="009567F4" w:rsidP="009567F4">
            <w:pPr>
              <w:spacing w:line="240" w:lineRule="auto"/>
              <w:jc w:val="right"/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</w:pP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21</w:t>
            </w:r>
            <w:r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,</w:t>
            </w:r>
            <w:r w:rsidRPr="009567F4">
              <w:rPr>
                <w:rFonts w:ascii="DFDS Sans Offc" w:eastAsia="Times New Roman" w:hAnsi="DFDS Sans Offc" w:cs="Calibri"/>
                <w:color w:val="000000"/>
                <w:sz w:val="14"/>
                <w:szCs w:val="14"/>
                <w:lang w:eastAsia="da-DK"/>
              </w:rPr>
              <w:t>8%</w:t>
            </w:r>
          </w:p>
        </w:tc>
      </w:tr>
    </w:tbl>
    <w:p w14:paraId="43A1A074" w14:textId="264424B2" w:rsidR="003B07A2" w:rsidRPr="00FD5272" w:rsidRDefault="003B07A2" w:rsidP="00A503EF">
      <w:pPr>
        <w:pStyle w:val="Default"/>
        <w:rPr>
          <w:rFonts w:ascii="DFDS Sans Offc" w:hAnsi="DFDS Sans Offc"/>
          <w:iCs/>
          <w:sz w:val="20"/>
          <w:szCs w:val="20"/>
          <w:lang w:val="en-GB"/>
        </w:rPr>
      </w:pPr>
    </w:p>
    <w:p w14:paraId="548FA610" w14:textId="77777777" w:rsidR="003B07A2" w:rsidRDefault="003B07A2" w:rsidP="00474B68">
      <w:pPr>
        <w:pStyle w:val="Default"/>
        <w:rPr>
          <w:rFonts w:ascii="DFDS" w:hAnsi="DFDS"/>
          <w:iCs/>
          <w:sz w:val="16"/>
          <w:szCs w:val="16"/>
          <w:lang w:val="en-GB"/>
        </w:rPr>
      </w:pPr>
    </w:p>
    <w:p w14:paraId="7AFFE97D" w14:textId="77777777" w:rsidR="009C2CE2" w:rsidRDefault="009C2CE2" w:rsidP="00474B68">
      <w:pPr>
        <w:pStyle w:val="Default"/>
        <w:rPr>
          <w:rFonts w:ascii="DFDS" w:hAnsi="DFDS"/>
          <w:iCs/>
          <w:sz w:val="16"/>
          <w:szCs w:val="16"/>
          <w:lang w:val="en-GB"/>
        </w:rPr>
      </w:pPr>
    </w:p>
    <w:p w14:paraId="4BCEA2DA" w14:textId="577EEB65" w:rsidR="00A14856" w:rsidRPr="00A14856" w:rsidRDefault="00A14856" w:rsidP="00A14856">
      <w:pPr>
        <w:pStyle w:val="Default"/>
        <w:rPr>
          <w:rFonts w:ascii="DFDS Sans Offc" w:hAnsi="DFDS Sans Offc"/>
          <w:iCs/>
          <w:sz w:val="14"/>
          <w:szCs w:val="14"/>
          <w:lang w:val="en-GB"/>
        </w:rPr>
      </w:pPr>
      <w:r w:rsidRPr="009A1AE7">
        <w:rPr>
          <w:rFonts w:ascii="DFDS Sans Offc" w:hAnsi="DFDS Sans Offc"/>
          <w:iCs/>
          <w:sz w:val="14"/>
          <w:szCs w:val="14"/>
          <w:lang w:val="da-DK"/>
        </w:rPr>
        <w:t>DFDS rapporterer månedlige færgemængder for fragt og passagerer med henblik på at give yderligere indsigt i trends for mængdeudviklingen i DFDS’ europæiske rutenetværk</w:t>
      </w:r>
      <w:r w:rsidR="005A2112">
        <w:rPr>
          <w:rFonts w:ascii="DFDS Sans Offc" w:hAnsi="DFDS Sans Offc"/>
          <w:iCs/>
          <w:sz w:val="14"/>
          <w:szCs w:val="14"/>
          <w:lang w:val="da-DK"/>
        </w:rPr>
        <w:t xml:space="preserve">, der </w:t>
      </w:r>
      <w:r w:rsidRPr="009A1AE7">
        <w:rPr>
          <w:rFonts w:ascii="DFDS Sans Offc" w:hAnsi="DFDS Sans Offc"/>
          <w:iCs/>
          <w:sz w:val="14"/>
          <w:szCs w:val="14"/>
          <w:lang w:val="da-DK"/>
        </w:rPr>
        <w:t>muliggør varehandel og rejser i og omkring Europa.</w:t>
      </w:r>
      <w:r w:rsidR="005A2112">
        <w:rPr>
          <w:rFonts w:ascii="DFDS Sans Offc" w:hAnsi="DFDS Sans Offc"/>
          <w:iCs/>
          <w:sz w:val="14"/>
          <w:szCs w:val="14"/>
          <w:lang w:val="da-DK"/>
        </w:rPr>
        <w:t xml:space="preserve"> </w:t>
      </w:r>
      <w:proofErr w:type="spellStart"/>
      <w:r w:rsidRPr="00A14856">
        <w:rPr>
          <w:rFonts w:ascii="DFDS Sans Offc" w:hAnsi="DFDS Sans Offc"/>
          <w:iCs/>
          <w:sz w:val="14"/>
          <w:szCs w:val="14"/>
          <w:lang w:val="en-GB"/>
        </w:rPr>
        <w:t>Mængder</w:t>
      </w:r>
      <w:proofErr w:type="spellEnd"/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for </w:t>
      </w:r>
      <w:proofErr w:type="spellStart"/>
      <w:r w:rsidR="00CC49D0">
        <w:rPr>
          <w:rFonts w:ascii="DFDS Sans Offc" w:hAnsi="DFDS Sans Offc"/>
          <w:iCs/>
          <w:sz w:val="14"/>
          <w:szCs w:val="14"/>
          <w:lang w:val="en-GB"/>
        </w:rPr>
        <w:t>maj</w:t>
      </w:r>
      <w:proofErr w:type="spellEnd"/>
      <w:r w:rsidR="00CC49D0">
        <w:rPr>
          <w:rFonts w:ascii="DFDS Sans Offc" w:hAnsi="DFDS Sans Offc"/>
          <w:iCs/>
          <w:sz w:val="14"/>
          <w:szCs w:val="14"/>
          <w:lang w:val="en-GB"/>
        </w:rPr>
        <w:t xml:space="preserve"> </w:t>
      </w:r>
      <w:r w:rsidRPr="00A14856">
        <w:rPr>
          <w:rFonts w:ascii="DFDS Sans Offc" w:hAnsi="DFDS Sans Offc"/>
          <w:iCs/>
          <w:sz w:val="14"/>
          <w:szCs w:val="14"/>
          <w:lang w:val="en-GB"/>
        </w:rPr>
        <w:t>202</w:t>
      </w:r>
      <w:r w:rsidR="004F1F7A">
        <w:rPr>
          <w:rFonts w:ascii="DFDS Sans Offc" w:hAnsi="DFDS Sans Offc"/>
          <w:iCs/>
          <w:sz w:val="14"/>
          <w:szCs w:val="14"/>
          <w:lang w:val="en-GB"/>
        </w:rPr>
        <w:t>4</w:t>
      </w:r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</w:t>
      </w:r>
      <w:proofErr w:type="spellStart"/>
      <w:r w:rsidRPr="00A14856">
        <w:rPr>
          <w:rFonts w:ascii="DFDS Sans Offc" w:hAnsi="DFDS Sans Offc"/>
          <w:iCs/>
          <w:sz w:val="14"/>
          <w:szCs w:val="14"/>
          <w:lang w:val="en-GB"/>
        </w:rPr>
        <w:t>forventes</w:t>
      </w:r>
      <w:proofErr w:type="spellEnd"/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</w:t>
      </w:r>
      <w:proofErr w:type="spellStart"/>
      <w:r w:rsidRPr="00A14856">
        <w:rPr>
          <w:rFonts w:ascii="DFDS Sans Offc" w:hAnsi="DFDS Sans Offc"/>
          <w:iCs/>
          <w:sz w:val="14"/>
          <w:szCs w:val="14"/>
          <w:lang w:val="en-GB"/>
        </w:rPr>
        <w:t>offentliggjort</w:t>
      </w:r>
      <w:proofErr w:type="spellEnd"/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</w:t>
      </w:r>
      <w:r w:rsidR="00CC49D0">
        <w:rPr>
          <w:rFonts w:ascii="DFDS Sans Offc" w:hAnsi="DFDS Sans Offc"/>
          <w:iCs/>
          <w:sz w:val="14"/>
          <w:szCs w:val="14"/>
          <w:lang w:val="en-GB"/>
        </w:rPr>
        <w:t>12</w:t>
      </w:r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. </w:t>
      </w:r>
      <w:proofErr w:type="spellStart"/>
      <w:r w:rsidR="00B92C19">
        <w:rPr>
          <w:rFonts w:ascii="DFDS Sans Offc" w:hAnsi="DFDS Sans Offc"/>
          <w:iCs/>
          <w:sz w:val="14"/>
          <w:szCs w:val="14"/>
          <w:lang w:val="en-GB"/>
        </w:rPr>
        <w:t>j</w:t>
      </w:r>
      <w:r w:rsidR="00CC49D0">
        <w:rPr>
          <w:rFonts w:ascii="DFDS Sans Offc" w:hAnsi="DFDS Sans Offc"/>
          <w:iCs/>
          <w:sz w:val="14"/>
          <w:szCs w:val="14"/>
          <w:lang w:val="en-GB"/>
        </w:rPr>
        <w:t>uni</w:t>
      </w:r>
      <w:proofErr w:type="spellEnd"/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2024 </w:t>
      </w:r>
      <w:proofErr w:type="spellStart"/>
      <w:r w:rsidRPr="00A14856">
        <w:rPr>
          <w:rFonts w:ascii="DFDS Sans Offc" w:hAnsi="DFDS Sans Offc"/>
          <w:iCs/>
          <w:sz w:val="14"/>
          <w:szCs w:val="14"/>
          <w:lang w:val="en-GB"/>
        </w:rPr>
        <w:t>omkring</w:t>
      </w:r>
      <w:proofErr w:type="spellEnd"/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 kl. </w:t>
      </w:r>
      <w:r w:rsidR="00CC49D0">
        <w:rPr>
          <w:rFonts w:ascii="DFDS Sans Offc" w:hAnsi="DFDS Sans Offc"/>
          <w:iCs/>
          <w:sz w:val="14"/>
          <w:szCs w:val="14"/>
          <w:lang w:val="en-GB"/>
        </w:rPr>
        <w:t>10</w:t>
      </w:r>
      <w:r w:rsidRPr="00A14856">
        <w:rPr>
          <w:rFonts w:ascii="DFDS Sans Offc" w:hAnsi="DFDS Sans Offc"/>
          <w:iCs/>
          <w:sz w:val="14"/>
          <w:szCs w:val="14"/>
          <w:lang w:val="en-GB"/>
        </w:rPr>
        <w:t>.</w:t>
      </w:r>
      <w:r w:rsidR="001361F1">
        <w:rPr>
          <w:rFonts w:ascii="DFDS Sans Offc" w:hAnsi="DFDS Sans Offc"/>
          <w:iCs/>
          <w:sz w:val="14"/>
          <w:szCs w:val="14"/>
          <w:lang w:val="en-GB"/>
        </w:rPr>
        <w:t>0</w:t>
      </w:r>
      <w:r w:rsidRPr="00A14856">
        <w:rPr>
          <w:rFonts w:ascii="DFDS Sans Offc" w:hAnsi="DFDS Sans Offc"/>
          <w:iCs/>
          <w:sz w:val="14"/>
          <w:szCs w:val="14"/>
          <w:lang w:val="en-GB"/>
        </w:rPr>
        <w:t xml:space="preserve">0.  </w:t>
      </w:r>
    </w:p>
    <w:sectPr w:rsidR="00A14856" w:rsidRPr="00A14856" w:rsidSect="00883396">
      <w:headerReference w:type="default" r:id="rId11"/>
      <w:headerReference w:type="first" r:id="rId12"/>
      <w:pgSz w:w="11906" w:h="16838" w:code="9"/>
      <w:pgMar w:top="1287" w:right="3402" w:bottom="127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D3AF" w14:textId="77777777" w:rsidR="00883396" w:rsidRDefault="00883396" w:rsidP="00767E6D">
      <w:pPr>
        <w:spacing w:line="240" w:lineRule="auto"/>
      </w:pPr>
      <w:r>
        <w:separator/>
      </w:r>
    </w:p>
    <w:p w14:paraId="3006B7F1" w14:textId="77777777" w:rsidR="00883396" w:rsidRDefault="00883396"/>
  </w:endnote>
  <w:endnote w:type="continuationSeparator" w:id="0">
    <w:p w14:paraId="72BF85B5" w14:textId="77777777" w:rsidR="00883396" w:rsidRDefault="00883396" w:rsidP="00767E6D">
      <w:pPr>
        <w:spacing w:line="240" w:lineRule="auto"/>
      </w:pPr>
      <w:r>
        <w:continuationSeparator/>
      </w:r>
    </w:p>
    <w:p w14:paraId="387958FB" w14:textId="77777777" w:rsidR="00883396" w:rsidRDefault="00883396"/>
  </w:endnote>
  <w:endnote w:type="continuationNotice" w:id="1">
    <w:p w14:paraId="0D5CA119" w14:textId="77777777" w:rsidR="00883396" w:rsidRDefault="008833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DS Sans Offc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DFDS">
    <w:panose1 w:val="000005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AC63" w14:textId="77777777" w:rsidR="00883396" w:rsidRDefault="00883396" w:rsidP="00767E6D">
      <w:pPr>
        <w:spacing w:line="240" w:lineRule="auto"/>
      </w:pPr>
      <w:r>
        <w:separator/>
      </w:r>
    </w:p>
    <w:p w14:paraId="16AA21C4" w14:textId="77777777" w:rsidR="00883396" w:rsidRDefault="00883396"/>
  </w:footnote>
  <w:footnote w:type="continuationSeparator" w:id="0">
    <w:p w14:paraId="3F9E9A44" w14:textId="77777777" w:rsidR="00883396" w:rsidRDefault="00883396" w:rsidP="00767E6D">
      <w:pPr>
        <w:spacing w:line="240" w:lineRule="auto"/>
      </w:pPr>
      <w:r>
        <w:continuationSeparator/>
      </w:r>
    </w:p>
    <w:p w14:paraId="42910B74" w14:textId="77777777" w:rsidR="00883396" w:rsidRDefault="00883396"/>
  </w:footnote>
  <w:footnote w:type="continuationNotice" w:id="1">
    <w:p w14:paraId="7F8EC540" w14:textId="77777777" w:rsidR="00883396" w:rsidRDefault="008833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3765" w14:textId="77777777" w:rsidR="00B63866" w:rsidRDefault="00B63866">
    <w:pPr>
      <w:pStyle w:val="Header"/>
    </w:pPr>
  </w:p>
  <w:p w14:paraId="0B39ED58" w14:textId="77777777" w:rsidR="00B63866" w:rsidRDefault="00B63866">
    <w:pPr>
      <w:pStyle w:val="Header"/>
    </w:pPr>
  </w:p>
  <w:p w14:paraId="4852FFAB" w14:textId="77777777" w:rsidR="00B63866" w:rsidRDefault="00B63866">
    <w:pPr>
      <w:pStyle w:val="Header"/>
    </w:pPr>
  </w:p>
  <w:p w14:paraId="33270D87" w14:textId="77777777" w:rsidR="00B63866" w:rsidRDefault="00B63866">
    <w:pPr>
      <w:pStyle w:val="Header"/>
    </w:pPr>
  </w:p>
  <w:p w14:paraId="7C3EB5AD" w14:textId="77777777" w:rsidR="00B63866" w:rsidRDefault="00B63866" w:rsidP="000751F9">
    <w:pPr>
      <w:pStyle w:val="Header"/>
      <w:spacing w:after="14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946CBA" wp14:editId="1F1C08AB">
              <wp:simplePos x="0" y="0"/>
              <wp:positionH relativeFrom="page">
                <wp:posOffset>5685155</wp:posOffset>
              </wp:positionH>
              <wp:positionV relativeFrom="page">
                <wp:posOffset>1254125</wp:posOffset>
              </wp:positionV>
              <wp:extent cx="1440180" cy="682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6E2A" w14:textId="77777777" w:rsidR="00B63866" w:rsidRPr="00567C90" w:rsidRDefault="00B63866" w:rsidP="009B3977">
                          <w:pPr>
                            <w:pStyle w:val="Template"/>
                            <w:rPr>
                              <w:rFonts w:ascii="DFDS Light" w:hAnsi="DFDS Light"/>
                            </w:rPr>
                          </w:pPr>
                          <w:r>
                            <w:rPr>
                              <w:rFonts w:ascii="DFDS Light" w:hAnsi="DFDS Light"/>
                            </w:rPr>
                            <w:t xml:space="preserve">Announcement </w:t>
                          </w:r>
                          <w:r w:rsidRPr="00567C90">
                            <w:rPr>
                              <w:rFonts w:ascii="DFDS Light" w:hAnsi="DFDS Light"/>
                            </w:rPr>
                            <w:t>n</w:t>
                          </w:r>
                          <w:r>
                            <w:rPr>
                              <w:rFonts w:ascii="DFDS Light" w:hAnsi="DFDS Light"/>
                            </w:rPr>
                            <w:t>o</w:t>
                          </w:r>
                          <w:r w:rsidRPr="00567C90">
                            <w:rPr>
                              <w:rFonts w:ascii="DFDS Light" w:hAnsi="DFDS Light"/>
                            </w:rPr>
                            <w:t>.</w:t>
                          </w:r>
                          <w:r>
                            <w:rPr>
                              <w:rFonts w:ascii="DFDS Light" w:hAnsi="DFDS Light"/>
                            </w:rPr>
                            <w:t xml:space="preserve"> </w:t>
                          </w:r>
                          <w:r w:rsidR="00C22859">
                            <w:rPr>
                              <w:rFonts w:ascii="DFDS Light" w:hAnsi="DFDS Light"/>
                            </w:rPr>
                            <w:t>xx</w:t>
                          </w:r>
                          <w:r w:rsidRPr="00567C90">
                            <w:rPr>
                              <w:rFonts w:ascii="DFDS Light" w:hAnsi="DFDS Light"/>
                            </w:rPr>
                            <w:t>/20</w:t>
                          </w:r>
                          <w:r>
                            <w:rPr>
                              <w:rFonts w:ascii="DFDS Light" w:hAnsi="DFDS Light"/>
                            </w:rPr>
                            <w:t>20</w:t>
                          </w:r>
                        </w:p>
                        <w:p w14:paraId="28553732" w14:textId="73889534" w:rsidR="00B63866" w:rsidRPr="00567C90" w:rsidRDefault="00B63866" w:rsidP="008C2BCF">
                          <w:pPr>
                            <w:pStyle w:val="Template"/>
                            <w:rPr>
                              <w:rFonts w:ascii="DFDS Light" w:hAnsi="DFDS Light"/>
                              <w:color w:val="333333"/>
                            </w:rPr>
                          </w:pPr>
                          <w:r w:rsidRPr="00567C90">
                            <w:rPr>
                              <w:rFonts w:ascii="DFDS Light" w:hAnsi="DFDS Light"/>
                            </w:rPr>
                            <w:fldChar w:fldCharType="begin"/>
                          </w:r>
                          <w:r w:rsidRPr="00567C90">
                            <w:rPr>
                              <w:rFonts w:ascii="DFDS Light" w:hAnsi="DFDS Light"/>
                            </w:rPr>
                            <w:instrText xml:space="preserve"> CREATEDATE  \@ "d. MM. yyyy"  \* MERGEFORMAT </w:instrText>
                          </w:r>
                          <w:r w:rsidRPr="00567C90">
                            <w:rPr>
                              <w:rFonts w:ascii="DFDS Light" w:hAnsi="DFDS Light"/>
                            </w:rPr>
                            <w:fldChar w:fldCharType="separate"/>
                          </w:r>
                          <w:r w:rsidR="0051502C">
                            <w:rPr>
                              <w:rFonts w:ascii="DFDS Light" w:hAnsi="DFDS Light"/>
                            </w:rPr>
                            <w:t>7. 05. 2024</w:t>
                          </w:r>
                          <w:r w:rsidRPr="00567C90">
                            <w:rPr>
                              <w:rFonts w:ascii="DFDS Light" w:hAnsi="DFDS Light"/>
                            </w:rPr>
                            <w:fldChar w:fldCharType="end"/>
                          </w:r>
                        </w:p>
                        <w:p w14:paraId="68334F41" w14:textId="77777777" w:rsidR="00B63866" w:rsidRPr="00567C90" w:rsidRDefault="00B63866" w:rsidP="008C2BCF">
                          <w:pPr>
                            <w:pStyle w:val="Template"/>
                            <w:rPr>
                              <w:rFonts w:ascii="DFDS Light" w:hAnsi="DFDS Light"/>
                            </w:rPr>
                          </w:pPr>
                        </w:p>
                        <w:p w14:paraId="13746581" w14:textId="77777777" w:rsidR="00B63866" w:rsidRPr="00567C90" w:rsidRDefault="00B63866" w:rsidP="009B3977">
                          <w:pPr>
                            <w:pStyle w:val="Template"/>
                            <w:rPr>
                              <w:rFonts w:ascii="DFDS Light" w:hAnsi="DFDS Light"/>
                            </w:rPr>
                          </w:pPr>
                          <w:r>
                            <w:rPr>
                              <w:rFonts w:ascii="DFDS Light" w:hAnsi="DFDS Light"/>
                            </w:rPr>
                            <w:t>Page</w:t>
                          </w:r>
                          <w:r w:rsidRPr="00567C90">
                            <w:rPr>
                              <w:rFonts w:ascii="DFDS Light" w:hAnsi="DFDS Ligh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PageNumber"/>
                                <w:rFonts w:ascii="DFDS Light" w:hAnsi="DFDS Light"/>
                              </w:rPr>
                              <w:id w:val="131922970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DefaultParagraphFont"/>
                                <w:szCs w:val="5"/>
                              </w:rPr>
                            </w:sdtEndPr>
                            <w:sdtContent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begin"/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instrText xml:space="preserve"> PAGE </w:instrText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separate"/>
                              </w:r>
                              <w:r w:rsidR="00397C33">
                                <w:rPr>
                                  <w:rStyle w:val="PageNumber"/>
                                  <w:rFonts w:ascii="DFDS Light" w:hAnsi="DFDS Light"/>
                                </w:rPr>
                                <w:t>2</w:t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end"/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t xml:space="preserve">/ </w:t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begin"/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instrText xml:space="preserve"> NUMPAGES  \* Arabic </w:instrText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separate"/>
                              </w:r>
                              <w:r w:rsidR="00397C33">
                                <w:rPr>
                                  <w:rStyle w:val="PageNumber"/>
                                  <w:rFonts w:ascii="DFDS Light" w:hAnsi="DFDS Light"/>
                                </w:rPr>
                                <w:t>2</w:t>
                              </w:r>
                              <w:r w:rsidRPr="00567C90">
                                <w:rPr>
                                  <w:rStyle w:val="PageNumber"/>
                                  <w:rFonts w:ascii="DFDS Light" w:hAnsi="DFDS Light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46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65pt;margin-top:98.75pt;width:113.4pt;height:53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" filled="f" stroked="f">
              <v:textbox inset="0,0,0,0">
                <w:txbxContent>
                  <w:p w14:paraId="577E6E2A" w14:textId="77777777" w:rsidR="00B63866" w:rsidRPr="00567C90" w:rsidRDefault="00B63866" w:rsidP="009B3977">
                    <w:pPr>
                      <w:pStyle w:val="Template"/>
                      <w:rPr>
                        <w:rFonts w:ascii="DFDS Light" w:hAnsi="DFDS Light"/>
                      </w:rPr>
                    </w:pPr>
                    <w:r>
                      <w:rPr>
                        <w:rFonts w:ascii="DFDS Light" w:hAnsi="DFDS Light"/>
                      </w:rPr>
                      <w:t xml:space="preserve">Announcement </w:t>
                    </w:r>
                    <w:r w:rsidRPr="00567C90">
                      <w:rPr>
                        <w:rFonts w:ascii="DFDS Light" w:hAnsi="DFDS Light"/>
                      </w:rPr>
                      <w:t>n</w:t>
                    </w:r>
                    <w:r>
                      <w:rPr>
                        <w:rFonts w:ascii="DFDS Light" w:hAnsi="DFDS Light"/>
                      </w:rPr>
                      <w:t>o</w:t>
                    </w:r>
                    <w:r w:rsidRPr="00567C90">
                      <w:rPr>
                        <w:rFonts w:ascii="DFDS Light" w:hAnsi="DFDS Light"/>
                      </w:rPr>
                      <w:t>.</w:t>
                    </w:r>
                    <w:r>
                      <w:rPr>
                        <w:rFonts w:ascii="DFDS Light" w:hAnsi="DFDS Light"/>
                      </w:rPr>
                      <w:t xml:space="preserve"> </w:t>
                    </w:r>
                    <w:r w:rsidR="00C22859">
                      <w:rPr>
                        <w:rFonts w:ascii="DFDS Light" w:hAnsi="DFDS Light"/>
                      </w:rPr>
                      <w:t>xx</w:t>
                    </w:r>
                    <w:r w:rsidRPr="00567C90">
                      <w:rPr>
                        <w:rFonts w:ascii="DFDS Light" w:hAnsi="DFDS Light"/>
                      </w:rPr>
                      <w:t>/20</w:t>
                    </w:r>
                    <w:r>
                      <w:rPr>
                        <w:rFonts w:ascii="DFDS Light" w:hAnsi="DFDS Light"/>
                      </w:rPr>
                      <w:t>20</w:t>
                    </w:r>
                  </w:p>
                  <w:p w14:paraId="28553732" w14:textId="73889534" w:rsidR="00B63866" w:rsidRPr="00567C90" w:rsidRDefault="00B63866" w:rsidP="008C2BCF">
                    <w:pPr>
                      <w:pStyle w:val="Template"/>
                      <w:rPr>
                        <w:rFonts w:ascii="DFDS Light" w:hAnsi="DFDS Light"/>
                        <w:color w:val="333333"/>
                      </w:rPr>
                    </w:pPr>
                    <w:r w:rsidRPr="00567C90">
                      <w:rPr>
                        <w:rFonts w:ascii="DFDS Light" w:hAnsi="DFDS Light"/>
                      </w:rPr>
                      <w:fldChar w:fldCharType="begin"/>
                    </w:r>
                    <w:r w:rsidRPr="00567C90">
                      <w:rPr>
                        <w:rFonts w:ascii="DFDS Light" w:hAnsi="DFDS Light"/>
                      </w:rPr>
                      <w:instrText xml:space="preserve"> CREATEDATE  \@ "d. MM. yyyy"  \* MERGEFORMAT </w:instrText>
                    </w:r>
                    <w:r w:rsidRPr="00567C90">
                      <w:rPr>
                        <w:rFonts w:ascii="DFDS Light" w:hAnsi="DFDS Light"/>
                      </w:rPr>
                      <w:fldChar w:fldCharType="separate"/>
                    </w:r>
                    <w:r w:rsidR="0051502C">
                      <w:rPr>
                        <w:rFonts w:ascii="DFDS Light" w:hAnsi="DFDS Light"/>
                      </w:rPr>
                      <w:t>7. 05. 2024</w:t>
                    </w:r>
                    <w:r w:rsidRPr="00567C90">
                      <w:rPr>
                        <w:rFonts w:ascii="DFDS Light" w:hAnsi="DFDS Light"/>
                      </w:rPr>
                      <w:fldChar w:fldCharType="end"/>
                    </w:r>
                  </w:p>
                  <w:p w14:paraId="68334F41" w14:textId="77777777" w:rsidR="00B63866" w:rsidRPr="00567C90" w:rsidRDefault="00B63866" w:rsidP="008C2BCF">
                    <w:pPr>
                      <w:pStyle w:val="Template"/>
                      <w:rPr>
                        <w:rFonts w:ascii="DFDS Light" w:hAnsi="DFDS Light"/>
                      </w:rPr>
                    </w:pPr>
                  </w:p>
                  <w:p w14:paraId="13746581" w14:textId="77777777" w:rsidR="00B63866" w:rsidRPr="00567C90" w:rsidRDefault="00B63866" w:rsidP="009B3977">
                    <w:pPr>
                      <w:pStyle w:val="Template"/>
                      <w:rPr>
                        <w:rFonts w:ascii="DFDS Light" w:hAnsi="DFDS Light"/>
                      </w:rPr>
                    </w:pPr>
                    <w:r>
                      <w:rPr>
                        <w:rFonts w:ascii="DFDS Light" w:hAnsi="DFDS Light"/>
                      </w:rPr>
                      <w:t>Page</w:t>
                    </w:r>
                    <w:r w:rsidRPr="00567C90">
                      <w:rPr>
                        <w:rFonts w:ascii="DFDS Light" w:hAnsi="DFDS Light"/>
                      </w:rPr>
                      <w:t xml:space="preserve"> </w:t>
                    </w:r>
                    <w:sdt>
                      <w:sdtPr>
                        <w:rPr>
                          <w:rStyle w:val="PageNumber"/>
                          <w:rFonts w:ascii="DFDS Light" w:hAnsi="DFDS Light"/>
                        </w:rPr>
                        <w:id w:val="131922970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DefaultParagraphFont"/>
                          <w:szCs w:val="5"/>
                        </w:rPr>
                      </w:sdtEndPr>
                      <w:sdtContent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begin"/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instrText xml:space="preserve"> PAGE </w:instrText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separate"/>
                        </w:r>
                        <w:r w:rsidR="00397C33">
                          <w:rPr>
                            <w:rStyle w:val="PageNumber"/>
                            <w:rFonts w:ascii="DFDS Light" w:hAnsi="DFDS Light"/>
                          </w:rPr>
                          <w:t>2</w:t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end"/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t xml:space="preserve">/ </w:t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begin"/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instrText xml:space="preserve"> NUMPAGES  \* Arabic </w:instrText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separate"/>
                        </w:r>
                        <w:r w:rsidR="00397C33">
                          <w:rPr>
                            <w:rStyle w:val="PageNumber"/>
                            <w:rFonts w:ascii="DFDS Light" w:hAnsi="DFDS Light"/>
                          </w:rPr>
                          <w:t>2</w:t>
                        </w:r>
                        <w:r w:rsidRPr="00567C90">
                          <w:rPr>
                            <w:rStyle w:val="PageNumber"/>
                            <w:rFonts w:ascii="DFDS Light" w:hAnsi="DFDS Light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2B6" w14:textId="355BAFCF" w:rsidR="00B63866" w:rsidRPr="001B1E3C" w:rsidRDefault="00F50E47" w:rsidP="001B1E3C">
    <w:r>
      <w:rPr>
        <w:noProof/>
      </w:rPr>
      <w:drawing>
        <wp:anchor distT="0" distB="0" distL="114300" distR="114300" simplePos="0" relativeHeight="251659265" behindDoc="0" locked="0" layoutInCell="1" allowOverlap="1" wp14:anchorId="59E6CAE9" wp14:editId="22452F5D">
          <wp:simplePos x="0" y="0"/>
          <wp:positionH relativeFrom="column">
            <wp:posOffset>4908550</wp:posOffset>
          </wp:positionH>
          <wp:positionV relativeFrom="paragraph">
            <wp:posOffset>231140</wp:posOffset>
          </wp:positionV>
          <wp:extent cx="1378800" cy="478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86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A92C3" wp14:editId="0933CBC4">
              <wp:simplePos x="0" y="0"/>
              <wp:positionH relativeFrom="page">
                <wp:posOffset>5683910</wp:posOffset>
              </wp:positionH>
              <wp:positionV relativeFrom="page">
                <wp:posOffset>2150669</wp:posOffset>
              </wp:positionV>
              <wp:extent cx="1440180" cy="7710221"/>
              <wp:effectExtent l="0" t="0" r="762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71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6D9D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DFDS A/S</w:t>
                          </w:r>
                        </w:p>
                        <w:p w14:paraId="49DAFDEC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Marmorvej 18</w:t>
                          </w:r>
                        </w:p>
                        <w:p w14:paraId="714C1110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2100 København Ø</w:t>
                          </w:r>
                        </w:p>
                        <w:p w14:paraId="0E3773D9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CVR 14 19 47 11</w:t>
                          </w:r>
                        </w:p>
                        <w:p w14:paraId="00640801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1893BC5F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www.dfds.com</w:t>
                          </w:r>
                        </w:p>
                        <w:p w14:paraId="76AE5037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18485609" w14:textId="062D8AB0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Meddelelse nr. </w:t>
                          </w:r>
                          <w:r w:rsidR="00E61DD2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3</w:t>
                          </w:r>
                          <w:r w:rsidR="00CB32E0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6</w:t>
                          </w: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2A194D4B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27B70EAA" w14:textId="1EF80183" w:rsidR="003D69E0" w:rsidRPr="00064787" w:rsidRDefault="00E61DD2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8</w:t>
                          </w:r>
                          <w:r w:rsidR="003D69E0"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maj</w:t>
                          </w:r>
                          <w:r w:rsidR="00DB3BE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D69E0"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2024</w:t>
                          </w:r>
                        </w:p>
                        <w:p w14:paraId="34BA501F" w14:textId="77777777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6AA09039" w14:textId="36F4A952" w:rsidR="003D69E0" w:rsidRPr="00064787" w:rsidRDefault="003D69E0" w:rsidP="003D69E0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Side 1 af </w:t>
                          </w:r>
                          <w:r w:rsidR="009A1AE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2CC9C82E" w14:textId="77777777" w:rsidR="003D69E0" w:rsidRPr="00064787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54114EA6" w14:textId="77777777" w:rsidR="003D69E0" w:rsidRPr="00064787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37030A26" w14:textId="77777777" w:rsidR="003D69E0" w:rsidRPr="00064787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0AA93777" w14:textId="77777777" w:rsidR="003D69E0" w:rsidRPr="00D77ECB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 xml:space="preserve">Kontakt </w:t>
                          </w:r>
                        </w:p>
                        <w:p w14:paraId="18C173AD" w14:textId="77777777" w:rsidR="003D69E0" w:rsidRPr="00D77ECB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Torben Carlsen, CEO </w:t>
                          </w:r>
                        </w:p>
                        <w:p w14:paraId="507F641A" w14:textId="77777777" w:rsidR="003D69E0" w:rsidRPr="00F764D1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F764D1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+45 33 42 32 01</w:t>
                          </w:r>
                        </w:p>
                        <w:p w14:paraId="42301263" w14:textId="77777777" w:rsidR="003D69E0" w:rsidRPr="00F764D1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176C53DF" w14:textId="77777777" w:rsidR="003D69E0" w:rsidRPr="00F764D1" w:rsidRDefault="003D69E0" w:rsidP="003D69E0">
                          <w:pPr>
                            <w:pStyle w:val="Template-Kontact"/>
                            <w:spacing w:line="240" w:lineRule="auto"/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</w:pPr>
                          <w:r w:rsidRPr="00F764D1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Søren Brøndholt Nielsen, IR</w:t>
                          </w:r>
                        </w:p>
                        <w:p w14:paraId="31DA48B6" w14:textId="77777777" w:rsidR="003D69E0" w:rsidRPr="00D77ECB" w:rsidRDefault="003D69E0" w:rsidP="003D69E0">
                          <w:pPr>
                            <w:pStyle w:val="Template-Kontact"/>
                            <w:spacing w:line="240" w:lineRule="auto"/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+45 33 42 33 59</w:t>
                          </w:r>
                        </w:p>
                        <w:p w14:paraId="1E243886" w14:textId="77777777" w:rsidR="003D69E0" w:rsidRPr="00D77ECB" w:rsidRDefault="003D69E0" w:rsidP="003D69E0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0592B7C4" w14:textId="241E15CA" w:rsidR="003D69E0" w:rsidRPr="00D77ECB" w:rsidRDefault="003D69E0" w:rsidP="003D69E0">
                          <w:pPr>
                            <w:pStyle w:val="Template-Kontact"/>
                            <w:spacing w:line="240" w:lineRule="auto"/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Dennis K</w:t>
                          </w:r>
                          <w:r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 xml:space="preserve">jærsgaard </w:t>
                          </w:r>
                          <w:r w:rsidRPr="00D77ECB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Sørensen</w:t>
                          </w:r>
                          <w:r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 xml:space="preserve">, Media </w:t>
                          </w:r>
                          <w:r w:rsidRPr="00D77ECB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 xml:space="preserve">+45 42 30 38 47 </w:t>
                          </w:r>
                        </w:p>
                        <w:p w14:paraId="68A081B0" w14:textId="77777777" w:rsidR="003D69E0" w:rsidRPr="00D77ECB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09C3293" w14:textId="77777777" w:rsidR="003D69E0" w:rsidRPr="00D77ECB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334D11FC" w14:textId="77777777" w:rsidR="003D69E0" w:rsidRPr="00D77ECB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2EB7CFA2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>Om DFDS</w:t>
                          </w:r>
                        </w:p>
                        <w:p w14:paraId="5CA54095" w14:textId="15F996E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driver et transportnetværk i og omkring Europa med en omsætning på DKK 2</w:t>
                          </w:r>
                          <w:r w:rsidR="00E61DD2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8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 mia. og 1</w:t>
                          </w:r>
                          <w:r w:rsidR="00E61DD2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4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.</w:t>
                          </w:r>
                          <w:r w:rsidR="00E61DD2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0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00 heltidsansatte.</w:t>
                          </w:r>
                        </w:p>
                        <w:p w14:paraId="4AAB7FF3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305875BB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transporterer varer i trailere med færge, vej og jernbane, og vi tilbyder komplementære</w:t>
                          </w:r>
                          <w:r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 og relaterede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 transport og logistik services.</w:t>
                          </w:r>
                        </w:p>
                        <w:p w14:paraId="4CA9425A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1463521C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transporterer også passagerer i bil og til fods med færger på korte ruter og på ruter med overnatning.</w:t>
                          </w:r>
                        </w:p>
                        <w:p w14:paraId="4151C6BA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9419D24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DFDS blev grundlagt i 1866, har hovedkontor og er børsnoteret i København.</w:t>
                          </w:r>
                        </w:p>
                        <w:p w14:paraId="65366A88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3A1D85E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22F67CBF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651C62C2" w14:textId="77777777" w:rsidR="003D69E0" w:rsidRPr="00FC4E55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C4E55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>Forbehold</w:t>
                          </w:r>
                        </w:p>
                        <w:p w14:paraId="0D058F3C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Udtalelserne om fremtiden i denne meddelelse er behæftet med risici og usikkerhed, hvilket medfører, at den faktiske udvikling kan afvige betydeligt.</w:t>
                          </w:r>
                        </w:p>
                        <w:p w14:paraId="2954B3B6" w14:textId="77777777" w:rsidR="003D69E0" w:rsidRPr="0025026F" w:rsidRDefault="003D69E0" w:rsidP="003D69E0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7329097" w14:textId="7F17D1B8" w:rsidR="00B63866" w:rsidRPr="003D69E0" w:rsidRDefault="00B63866" w:rsidP="007725C3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A9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7.55pt;margin-top:169.35pt;width:113.4pt;height:60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" filled="f" stroked="f">
              <v:textbox inset="0,0,0,0">
                <w:txbxContent>
                  <w:p w14:paraId="4FD56D9D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DFDS A/S</w:t>
                    </w:r>
                  </w:p>
                  <w:p w14:paraId="49DAFDEC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Marmorvej 18</w:t>
                    </w:r>
                  </w:p>
                  <w:p w14:paraId="714C1110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2100 København Ø</w:t>
                    </w:r>
                  </w:p>
                  <w:p w14:paraId="0E3773D9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CVR 14 19 47 11</w:t>
                    </w:r>
                  </w:p>
                  <w:p w14:paraId="00640801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1893BC5F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www.dfds.com</w:t>
                    </w:r>
                  </w:p>
                  <w:p w14:paraId="76AE5037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18485609" w14:textId="062D8AB0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Meddelelse nr. </w:t>
                    </w:r>
                    <w:r w:rsidR="00E61DD2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3</w:t>
                    </w:r>
                    <w:r w:rsidR="00CB32E0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6</w:t>
                    </w: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4</w:t>
                    </w:r>
                  </w:p>
                  <w:p w14:paraId="2A194D4B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27B70EAA" w14:textId="1EF80183" w:rsidR="003D69E0" w:rsidRPr="00064787" w:rsidRDefault="00E61DD2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8</w:t>
                    </w:r>
                    <w:r w:rsidR="003D69E0"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maj</w:t>
                    </w:r>
                    <w:r w:rsidR="00DB3BE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 </w:t>
                    </w:r>
                    <w:r w:rsidR="003D69E0"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2024</w:t>
                    </w:r>
                  </w:p>
                  <w:p w14:paraId="34BA501F" w14:textId="77777777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6AA09039" w14:textId="36F4A952" w:rsidR="003D69E0" w:rsidRPr="00064787" w:rsidRDefault="003D69E0" w:rsidP="003D69E0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Side 1 af </w:t>
                    </w:r>
                    <w:r w:rsidR="009A1AE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1</w:t>
                    </w:r>
                  </w:p>
                  <w:p w14:paraId="2CC9C82E" w14:textId="77777777" w:rsidR="003D69E0" w:rsidRPr="00064787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54114EA6" w14:textId="77777777" w:rsidR="003D69E0" w:rsidRPr="00064787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37030A26" w14:textId="77777777" w:rsidR="003D69E0" w:rsidRPr="00064787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0AA93777" w14:textId="77777777" w:rsidR="003D69E0" w:rsidRPr="00D77ECB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 xml:space="preserve">Kontakt </w:t>
                    </w:r>
                  </w:p>
                  <w:p w14:paraId="18C173AD" w14:textId="77777777" w:rsidR="003D69E0" w:rsidRPr="00D77ECB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Torben Carlsen, CEO </w:t>
                    </w:r>
                  </w:p>
                  <w:p w14:paraId="507F641A" w14:textId="77777777" w:rsidR="003D69E0" w:rsidRPr="00F764D1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F764D1">
                      <w:rPr>
                        <w:rFonts w:ascii="DFDS Sans Offc" w:hAnsi="DFDS Sans Offc"/>
                        <w:sz w:val="14"/>
                        <w:szCs w:val="14"/>
                      </w:rPr>
                      <w:t>+45 33 42 32 01</w:t>
                    </w:r>
                  </w:p>
                  <w:p w14:paraId="42301263" w14:textId="77777777" w:rsidR="003D69E0" w:rsidRPr="00F764D1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176C53DF" w14:textId="77777777" w:rsidR="003D69E0" w:rsidRPr="00F764D1" w:rsidRDefault="003D69E0" w:rsidP="003D69E0">
                    <w:pPr>
                      <w:pStyle w:val="Template-Kontact"/>
                      <w:spacing w:line="240" w:lineRule="auto"/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</w:pPr>
                    <w:r w:rsidRPr="00F764D1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Søren Brøndholt Nielsen, IR</w:t>
                    </w:r>
                  </w:p>
                  <w:p w14:paraId="31DA48B6" w14:textId="77777777" w:rsidR="003D69E0" w:rsidRPr="00D77ECB" w:rsidRDefault="003D69E0" w:rsidP="003D69E0">
                    <w:pPr>
                      <w:pStyle w:val="Template-Kontact"/>
                      <w:spacing w:line="240" w:lineRule="auto"/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+45 33 42 33 59</w:t>
                    </w:r>
                  </w:p>
                  <w:p w14:paraId="1E243886" w14:textId="77777777" w:rsidR="003D69E0" w:rsidRPr="00D77ECB" w:rsidRDefault="003D69E0" w:rsidP="003D69E0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0592B7C4" w14:textId="241E15CA" w:rsidR="003D69E0" w:rsidRPr="00D77ECB" w:rsidRDefault="003D69E0" w:rsidP="003D69E0">
                    <w:pPr>
                      <w:pStyle w:val="Template-Kontact"/>
                      <w:spacing w:line="240" w:lineRule="auto"/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Dennis K</w:t>
                    </w:r>
                    <w:r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 xml:space="preserve">jærsgaard </w:t>
                    </w:r>
                    <w:r w:rsidRPr="00D77ECB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Sørensen</w:t>
                    </w:r>
                    <w:r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 xml:space="preserve">, Media </w:t>
                    </w:r>
                    <w:r w:rsidRPr="00D77ECB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 xml:space="preserve">+45 42 30 38 47 </w:t>
                    </w:r>
                  </w:p>
                  <w:p w14:paraId="68A081B0" w14:textId="77777777" w:rsidR="003D69E0" w:rsidRPr="00D77ECB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09C3293" w14:textId="77777777" w:rsidR="003D69E0" w:rsidRPr="00D77ECB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334D11FC" w14:textId="77777777" w:rsidR="003D69E0" w:rsidRPr="00D77ECB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2EB7CFA2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>Om DFDS</w:t>
                    </w:r>
                  </w:p>
                  <w:p w14:paraId="5CA54095" w14:textId="15F996E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driver et transportnetværk i og omkring Europa med en omsætning på DKK 2</w:t>
                    </w:r>
                    <w:r w:rsidR="00E61DD2">
                      <w:rPr>
                        <w:rFonts w:ascii="DFDS Sans Offc" w:hAnsi="DFDS Sans Offc"/>
                        <w:sz w:val="14"/>
                        <w:szCs w:val="14"/>
                      </w:rPr>
                      <w:t>8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 mia. og 1</w:t>
                    </w:r>
                    <w:r w:rsidR="00E61DD2">
                      <w:rPr>
                        <w:rFonts w:ascii="DFDS Sans Offc" w:hAnsi="DFDS Sans Offc"/>
                        <w:sz w:val="14"/>
                        <w:szCs w:val="14"/>
                      </w:rPr>
                      <w:t>4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.</w:t>
                    </w:r>
                    <w:r w:rsidR="00E61DD2">
                      <w:rPr>
                        <w:rFonts w:ascii="DFDS Sans Offc" w:hAnsi="DFDS Sans Offc"/>
                        <w:sz w:val="14"/>
                        <w:szCs w:val="14"/>
                      </w:rPr>
                      <w:t>0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00 heltidsansatte.</w:t>
                    </w:r>
                  </w:p>
                  <w:p w14:paraId="4AAB7FF3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305875BB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transporterer varer i trailere med færge, vej og jernbane, og vi tilbyder komplementære</w:t>
                    </w:r>
                    <w:r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 og relaterede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 transport og logistik services.</w:t>
                    </w:r>
                  </w:p>
                  <w:p w14:paraId="4CA9425A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1463521C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transporterer også passagerer i bil og til fods med færger på korte ruter og på ruter med overnatning.</w:t>
                    </w:r>
                  </w:p>
                  <w:p w14:paraId="4151C6BA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9419D24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DFDS blev grundlagt i 1866, har hovedkontor og er børsnoteret i København.</w:t>
                    </w:r>
                  </w:p>
                  <w:p w14:paraId="65366A88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3A1D85E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22F67CBF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651C62C2" w14:textId="77777777" w:rsidR="003D69E0" w:rsidRPr="00FC4E55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FC4E55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>Forbehold</w:t>
                    </w:r>
                  </w:p>
                  <w:p w14:paraId="0D058F3C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Udtalelserne om fremtiden i denne meddelelse er behæftet med risici og usikkerhed, hvilket medfører, at den faktiske udvikling kan afvige betydeligt.</w:t>
                    </w:r>
                  </w:p>
                  <w:p w14:paraId="2954B3B6" w14:textId="77777777" w:rsidR="003D69E0" w:rsidRPr="0025026F" w:rsidRDefault="003D69E0" w:rsidP="003D69E0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7329097" w14:textId="7F17D1B8" w:rsidR="00B63866" w:rsidRPr="003D69E0" w:rsidRDefault="00B63866" w:rsidP="007725C3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EA8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C0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8A9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8EB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EB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E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C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0C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9E6892"/>
    <w:multiLevelType w:val="hybridMultilevel"/>
    <w:tmpl w:val="A238D316"/>
    <w:lvl w:ilvl="0" w:tplc="3ADC67B2">
      <w:numFmt w:val="bullet"/>
      <w:lvlText w:val="-"/>
      <w:lvlJc w:val="left"/>
      <w:pPr>
        <w:ind w:left="720" w:hanging="360"/>
      </w:pPr>
      <w:rPr>
        <w:rFonts w:ascii="Gill Sans MT Light" w:eastAsia="Times New Roman" w:hAnsi="Gill Sans MT Light" w:cs="Gill Sans M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66784"/>
    <w:multiLevelType w:val="hybridMultilevel"/>
    <w:tmpl w:val="19CE40C8"/>
    <w:lvl w:ilvl="0" w:tplc="7DC68CC6">
      <w:start w:val="15"/>
      <w:numFmt w:val="bullet"/>
      <w:lvlText w:val="-"/>
      <w:lvlJc w:val="left"/>
      <w:pPr>
        <w:ind w:left="720" w:hanging="360"/>
      </w:pPr>
      <w:rPr>
        <w:rFonts w:ascii="Gill Sans MT Light" w:eastAsia="Times New Roman" w:hAnsi="Gill Sans MT Light" w:cs="Gill Sans M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EECE1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EECE1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EECE1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EEECE1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EEECE1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EEECE1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EEECE1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EEECE1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EEECE1" w:themeColor="background2"/>
      </w:rPr>
    </w:lvl>
  </w:abstractNum>
  <w:abstractNum w:abstractNumId="11" w15:restartNumberingAfterBreak="0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B79BB"/>
    <w:multiLevelType w:val="hybridMultilevel"/>
    <w:tmpl w:val="88140BFA"/>
    <w:lvl w:ilvl="0" w:tplc="9F2E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7C3977"/>
    <w:multiLevelType w:val="hybridMultilevel"/>
    <w:tmpl w:val="D7F09614"/>
    <w:lvl w:ilvl="0" w:tplc="38E645AA">
      <w:numFmt w:val="bullet"/>
      <w:lvlText w:val="-"/>
      <w:lvlJc w:val="left"/>
      <w:pPr>
        <w:ind w:left="720" w:hanging="360"/>
      </w:pPr>
      <w:rPr>
        <w:rFonts w:ascii="DFDS Light" w:eastAsia="Times New Roman" w:hAnsi="DFDS Light" w:cs="Gill Sans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338B"/>
    <w:multiLevelType w:val="hybridMultilevel"/>
    <w:tmpl w:val="2B269838"/>
    <w:lvl w:ilvl="0" w:tplc="2232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12B4D"/>
    <w:multiLevelType w:val="hybridMultilevel"/>
    <w:tmpl w:val="706AEC4A"/>
    <w:lvl w:ilvl="0" w:tplc="1346D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A2"/>
    <w:multiLevelType w:val="hybridMultilevel"/>
    <w:tmpl w:val="6AEC72DC"/>
    <w:lvl w:ilvl="0" w:tplc="64822576">
      <w:start w:val="15"/>
      <w:numFmt w:val="bullet"/>
      <w:lvlText w:val="-"/>
      <w:lvlJc w:val="left"/>
      <w:pPr>
        <w:ind w:left="720" w:hanging="360"/>
      </w:pPr>
      <w:rPr>
        <w:rFonts w:ascii="Gill Sans MT Light" w:eastAsia="Times New Roman" w:hAnsi="Gill Sans MT Light" w:cs="Gill Sans M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5B7"/>
    <w:multiLevelType w:val="hybridMultilevel"/>
    <w:tmpl w:val="876837A8"/>
    <w:lvl w:ilvl="0" w:tplc="9F2E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287"/>
    <w:multiLevelType w:val="hybridMultilevel"/>
    <w:tmpl w:val="41C0C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245"/>
    <w:multiLevelType w:val="hybridMultilevel"/>
    <w:tmpl w:val="CA6AF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6382"/>
    <w:multiLevelType w:val="hybridMultilevel"/>
    <w:tmpl w:val="E51AC560"/>
    <w:lvl w:ilvl="0" w:tplc="B5F86BC6">
      <w:start w:val="15"/>
      <w:numFmt w:val="bullet"/>
      <w:lvlText w:val="-"/>
      <w:lvlJc w:val="left"/>
      <w:pPr>
        <w:ind w:left="720" w:hanging="360"/>
      </w:pPr>
      <w:rPr>
        <w:rFonts w:ascii="Gill Sans MT Light" w:eastAsia="Times New Roman" w:hAnsi="Gill Sans MT Light" w:cs="Gill Sans M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433EC"/>
    <w:multiLevelType w:val="multilevel"/>
    <w:tmpl w:val="9AA67A9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EEECE1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EEECE1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EEECE1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num w:numId="1" w16cid:durableId="1167406940">
    <w:abstractNumId w:val="12"/>
  </w:num>
  <w:num w:numId="2" w16cid:durableId="943267718">
    <w:abstractNumId w:val="21"/>
  </w:num>
  <w:num w:numId="3" w16cid:durableId="958143159">
    <w:abstractNumId w:val="25"/>
  </w:num>
  <w:num w:numId="4" w16cid:durableId="1504586373">
    <w:abstractNumId w:val="10"/>
  </w:num>
  <w:num w:numId="5" w16cid:durableId="14062235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805363">
    <w:abstractNumId w:val="10"/>
  </w:num>
  <w:num w:numId="7" w16cid:durableId="1745253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695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254940">
    <w:abstractNumId w:val="10"/>
  </w:num>
  <w:num w:numId="10" w16cid:durableId="301498057">
    <w:abstractNumId w:val="10"/>
  </w:num>
  <w:num w:numId="11" w16cid:durableId="267352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24111">
    <w:abstractNumId w:val="10"/>
  </w:num>
  <w:num w:numId="13" w16cid:durableId="1679893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3765106">
    <w:abstractNumId w:val="10"/>
  </w:num>
  <w:num w:numId="15" w16cid:durableId="1215239178">
    <w:abstractNumId w:val="10"/>
  </w:num>
  <w:num w:numId="16" w16cid:durableId="461731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901949">
    <w:abstractNumId w:val="10"/>
  </w:num>
  <w:num w:numId="18" w16cid:durableId="1108161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3545430">
    <w:abstractNumId w:val="10"/>
  </w:num>
  <w:num w:numId="20" w16cid:durableId="545412524">
    <w:abstractNumId w:val="10"/>
  </w:num>
  <w:num w:numId="21" w16cid:durableId="2144543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8958855">
    <w:abstractNumId w:val="7"/>
  </w:num>
  <w:num w:numId="23" w16cid:durableId="1326594731">
    <w:abstractNumId w:val="6"/>
  </w:num>
  <w:num w:numId="24" w16cid:durableId="1896551362">
    <w:abstractNumId w:val="5"/>
  </w:num>
  <w:num w:numId="25" w16cid:durableId="488325624">
    <w:abstractNumId w:val="4"/>
  </w:num>
  <w:num w:numId="26" w16cid:durableId="1866946947">
    <w:abstractNumId w:val="3"/>
  </w:num>
  <w:num w:numId="27" w16cid:durableId="711808892">
    <w:abstractNumId w:val="2"/>
  </w:num>
  <w:num w:numId="28" w16cid:durableId="670524095">
    <w:abstractNumId w:val="1"/>
  </w:num>
  <w:num w:numId="29" w16cid:durableId="1519731540">
    <w:abstractNumId w:val="0"/>
  </w:num>
  <w:num w:numId="30" w16cid:durableId="601842085">
    <w:abstractNumId w:val="11"/>
  </w:num>
  <w:num w:numId="31" w16cid:durableId="1960184269">
    <w:abstractNumId w:val="14"/>
  </w:num>
  <w:num w:numId="32" w16cid:durableId="927428094">
    <w:abstractNumId w:val="24"/>
  </w:num>
  <w:num w:numId="33" w16cid:durableId="685713952">
    <w:abstractNumId w:val="9"/>
  </w:num>
  <w:num w:numId="34" w16cid:durableId="449975356">
    <w:abstractNumId w:val="18"/>
  </w:num>
  <w:num w:numId="35" w16cid:durableId="179516924">
    <w:abstractNumId w:val="23"/>
  </w:num>
  <w:num w:numId="36" w16cid:durableId="1434203769">
    <w:abstractNumId w:val="8"/>
  </w:num>
  <w:num w:numId="37" w16cid:durableId="309480871">
    <w:abstractNumId w:val="16"/>
  </w:num>
  <w:num w:numId="38" w16cid:durableId="1567491309">
    <w:abstractNumId w:val="20"/>
  </w:num>
  <w:num w:numId="39" w16cid:durableId="785545962">
    <w:abstractNumId w:val="17"/>
  </w:num>
  <w:num w:numId="40" w16cid:durableId="1577321865">
    <w:abstractNumId w:val="15"/>
  </w:num>
  <w:num w:numId="41" w16cid:durableId="1261643817">
    <w:abstractNumId w:val="19"/>
  </w:num>
  <w:num w:numId="42" w16cid:durableId="1766537806">
    <w:abstractNumId w:val="13"/>
  </w:num>
  <w:num w:numId="43" w16cid:durableId="1338074053">
    <w:abstractNumId w:val="22"/>
  </w:num>
  <w:num w:numId="44" w16cid:durableId="6452047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1304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008FE"/>
    <w:rsid w:val="00000B68"/>
    <w:rsid w:val="0000138D"/>
    <w:rsid w:val="00001F5C"/>
    <w:rsid w:val="000022B9"/>
    <w:rsid w:val="00002CBE"/>
    <w:rsid w:val="00003326"/>
    <w:rsid w:val="00003AB6"/>
    <w:rsid w:val="00003E5C"/>
    <w:rsid w:val="0000404F"/>
    <w:rsid w:val="00004607"/>
    <w:rsid w:val="00004BA0"/>
    <w:rsid w:val="00004DDC"/>
    <w:rsid w:val="00005059"/>
    <w:rsid w:val="00005438"/>
    <w:rsid w:val="00005467"/>
    <w:rsid w:val="00005990"/>
    <w:rsid w:val="00005D6A"/>
    <w:rsid w:val="000061EE"/>
    <w:rsid w:val="00006217"/>
    <w:rsid w:val="00006EA2"/>
    <w:rsid w:val="00010416"/>
    <w:rsid w:val="0001047B"/>
    <w:rsid w:val="00010585"/>
    <w:rsid w:val="000105A2"/>
    <w:rsid w:val="000111DA"/>
    <w:rsid w:val="00011C2F"/>
    <w:rsid w:val="00012463"/>
    <w:rsid w:val="00013558"/>
    <w:rsid w:val="00013B28"/>
    <w:rsid w:val="00014467"/>
    <w:rsid w:val="00014D12"/>
    <w:rsid w:val="0001525B"/>
    <w:rsid w:val="00015E2A"/>
    <w:rsid w:val="00016367"/>
    <w:rsid w:val="00016735"/>
    <w:rsid w:val="000179F9"/>
    <w:rsid w:val="00017BD4"/>
    <w:rsid w:val="00017EC3"/>
    <w:rsid w:val="000200DD"/>
    <w:rsid w:val="00020FC8"/>
    <w:rsid w:val="000210AE"/>
    <w:rsid w:val="00023421"/>
    <w:rsid w:val="000236D1"/>
    <w:rsid w:val="000237DC"/>
    <w:rsid w:val="000246A8"/>
    <w:rsid w:val="00024C5D"/>
    <w:rsid w:val="000253A9"/>
    <w:rsid w:val="0002599E"/>
    <w:rsid w:val="00025AF3"/>
    <w:rsid w:val="00025BC7"/>
    <w:rsid w:val="00025DAF"/>
    <w:rsid w:val="00026031"/>
    <w:rsid w:val="00026605"/>
    <w:rsid w:val="000266E1"/>
    <w:rsid w:val="00026EA9"/>
    <w:rsid w:val="00027365"/>
    <w:rsid w:val="00027491"/>
    <w:rsid w:val="0002753D"/>
    <w:rsid w:val="000302A0"/>
    <w:rsid w:val="000306E2"/>
    <w:rsid w:val="0003103D"/>
    <w:rsid w:val="000313E3"/>
    <w:rsid w:val="00031442"/>
    <w:rsid w:val="0003156F"/>
    <w:rsid w:val="00031B00"/>
    <w:rsid w:val="000320E2"/>
    <w:rsid w:val="0003214C"/>
    <w:rsid w:val="00035C06"/>
    <w:rsid w:val="0003616B"/>
    <w:rsid w:val="000364F7"/>
    <w:rsid w:val="0003691E"/>
    <w:rsid w:val="00040380"/>
    <w:rsid w:val="000405D4"/>
    <w:rsid w:val="000415C2"/>
    <w:rsid w:val="00041945"/>
    <w:rsid w:val="00041E11"/>
    <w:rsid w:val="000431C7"/>
    <w:rsid w:val="00043AB3"/>
    <w:rsid w:val="00043FC7"/>
    <w:rsid w:val="00045345"/>
    <w:rsid w:val="00045C84"/>
    <w:rsid w:val="00045ED4"/>
    <w:rsid w:val="00046709"/>
    <w:rsid w:val="0004691F"/>
    <w:rsid w:val="0005033B"/>
    <w:rsid w:val="0005057D"/>
    <w:rsid w:val="00050C6F"/>
    <w:rsid w:val="0005208A"/>
    <w:rsid w:val="00052E55"/>
    <w:rsid w:val="00053E8F"/>
    <w:rsid w:val="0005470C"/>
    <w:rsid w:val="00054FFA"/>
    <w:rsid w:val="0005519A"/>
    <w:rsid w:val="00055503"/>
    <w:rsid w:val="000557E9"/>
    <w:rsid w:val="00055BCD"/>
    <w:rsid w:val="00055C93"/>
    <w:rsid w:val="00055EEE"/>
    <w:rsid w:val="00055FE5"/>
    <w:rsid w:val="000563E1"/>
    <w:rsid w:val="000565A0"/>
    <w:rsid w:val="00057602"/>
    <w:rsid w:val="00057AA4"/>
    <w:rsid w:val="00060D7D"/>
    <w:rsid w:val="00060E2F"/>
    <w:rsid w:val="00061091"/>
    <w:rsid w:val="000613A0"/>
    <w:rsid w:val="00061B05"/>
    <w:rsid w:val="00062151"/>
    <w:rsid w:val="00062CC9"/>
    <w:rsid w:val="00062DAB"/>
    <w:rsid w:val="0006341C"/>
    <w:rsid w:val="000637B4"/>
    <w:rsid w:val="000637E2"/>
    <w:rsid w:val="00063C6E"/>
    <w:rsid w:val="00063EFC"/>
    <w:rsid w:val="00064039"/>
    <w:rsid w:val="00064A9E"/>
    <w:rsid w:val="00065054"/>
    <w:rsid w:val="000651D7"/>
    <w:rsid w:val="00065818"/>
    <w:rsid w:val="00066ECA"/>
    <w:rsid w:val="00066F0B"/>
    <w:rsid w:val="00066FB1"/>
    <w:rsid w:val="00067B83"/>
    <w:rsid w:val="000703D8"/>
    <w:rsid w:val="00070A05"/>
    <w:rsid w:val="000720DF"/>
    <w:rsid w:val="000722AC"/>
    <w:rsid w:val="00072D57"/>
    <w:rsid w:val="00073E01"/>
    <w:rsid w:val="00074C5F"/>
    <w:rsid w:val="000751F9"/>
    <w:rsid w:val="00075387"/>
    <w:rsid w:val="00076B8A"/>
    <w:rsid w:val="00077625"/>
    <w:rsid w:val="000802B0"/>
    <w:rsid w:val="00080878"/>
    <w:rsid w:val="000811FC"/>
    <w:rsid w:val="000822E0"/>
    <w:rsid w:val="00082558"/>
    <w:rsid w:val="00082835"/>
    <w:rsid w:val="00082B01"/>
    <w:rsid w:val="00082EFE"/>
    <w:rsid w:val="00083689"/>
    <w:rsid w:val="00084797"/>
    <w:rsid w:val="00084DA7"/>
    <w:rsid w:val="0008553E"/>
    <w:rsid w:val="00085649"/>
    <w:rsid w:val="00085AB3"/>
    <w:rsid w:val="00086F5B"/>
    <w:rsid w:val="00086FB2"/>
    <w:rsid w:val="00087229"/>
    <w:rsid w:val="00087C44"/>
    <w:rsid w:val="00087D38"/>
    <w:rsid w:val="00090109"/>
    <w:rsid w:val="000914EF"/>
    <w:rsid w:val="0009168E"/>
    <w:rsid w:val="00092813"/>
    <w:rsid w:val="00093446"/>
    <w:rsid w:val="00094811"/>
    <w:rsid w:val="0009591B"/>
    <w:rsid w:val="00095A37"/>
    <w:rsid w:val="00095E7C"/>
    <w:rsid w:val="000965C1"/>
    <w:rsid w:val="0009682B"/>
    <w:rsid w:val="000975E1"/>
    <w:rsid w:val="000A04F7"/>
    <w:rsid w:val="000A0F94"/>
    <w:rsid w:val="000A22B2"/>
    <w:rsid w:val="000A25DE"/>
    <w:rsid w:val="000A28F3"/>
    <w:rsid w:val="000A31F4"/>
    <w:rsid w:val="000A437F"/>
    <w:rsid w:val="000A477C"/>
    <w:rsid w:val="000A4BCB"/>
    <w:rsid w:val="000A5E15"/>
    <w:rsid w:val="000A7517"/>
    <w:rsid w:val="000A7808"/>
    <w:rsid w:val="000A7C2F"/>
    <w:rsid w:val="000A7E89"/>
    <w:rsid w:val="000B00B5"/>
    <w:rsid w:val="000B0DC9"/>
    <w:rsid w:val="000B0EFF"/>
    <w:rsid w:val="000B1653"/>
    <w:rsid w:val="000B1D2A"/>
    <w:rsid w:val="000B1DD7"/>
    <w:rsid w:val="000B27C5"/>
    <w:rsid w:val="000B317A"/>
    <w:rsid w:val="000B3957"/>
    <w:rsid w:val="000B3E47"/>
    <w:rsid w:val="000B46F9"/>
    <w:rsid w:val="000B4C93"/>
    <w:rsid w:val="000B55B0"/>
    <w:rsid w:val="000B570B"/>
    <w:rsid w:val="000B6E7F"/>
    <w:rsid w:val="000B7668"/>
    <w:rsid w:val="000C08B0"/>
    <w:rsid w:val="000C0BD0"/>
    <w:rsid w:val="000C24FC"/>
    <w:rsid w:val="000C2B04"/>
    <w:rsid w:val="000C3BBE"/>
    <w:rsid w:val="000C46D3"/>
    <w:rsid w:val="000C4F9B"/>
    <w:rsid w:val="000C5CAB"/>
    <w:rsid w:val="000C621B"/>
    <w:rsid w:val="000C712C"/>
    <w:rsid w:val="000C7363"/>
    <w:rsid w:val="000C75CD"/>
    <w:rsid w:val="000D05FB"/>
    <w:rsid w:val="000D1037"/>
    <w:rsid w:val="000D12F9"/>
    <w:rsid w:val="000D13A0"/>
    <w:rsid w:val="000D2265"/>
    <w:rsid w:val="000D2821"/>
    <w:rsid w:val="000D49D5"/>
    <w:rsid w:val="000D5385"/>
    <w:rsid w:val="000D54DE"/>
    <w:rsid w:val="000D558A"/>
    <w:rsid w:val="000D7063"/>
    <w:rsid w:val="000D72CA"/>
    <w:rsid w:val="000D7794"/>
    <w:rsid w:val="000E0225"/>
    <w:rsid w:val="000E1476"/>
    <w:rsid w:val="000E14AA"/>
    <w:rsid w:val="000E1537"/>
    <w:rsid w:val="000E1FC2"/>
    <w:rsid w:val="000E1FE7"/>
    <w:rsid w:val="000E24A1"/>
    <w:rsid w:val="000E2B16"/>
    <w:rsid w:val="000E2B1D"/>
    <w:rsid w:val="000E3416"/>
    <w:rsid w:val="000E357A"/>
    <w:rsid w:val="000E3911"/>
    <w:rsid w:val="000E39CF"/>
    <w:rsid w:val="000E3C4D"/>
    <w:rsid w:val="000E444A"/>
    <w:rsid w:val="000E4A96"/>
    <w:rsid w:val="000E58E5"/>
    <w:rsid w:val="000E5CBD"/>
    <w:rsid w:val="000E5D44"/>
    <w:rsid w:val="000E769D"/>
    <w:rsid w:val="000F01A3"/>
    <w:rsid w:val="000F01B3"/>
    <w:rsid w:val="000F06AA"/>
    <w:rsid w:val="000F0B29"/>
    <w:rsid w:val="000F0D46"/>
    <w:rsid w:val="000F0ECE"/>
    <w:rsid w:val="000F0F7F"/>
    <w:rsid w:val="000F21AF"/>
    <w:rsid w:val="000F25F2"/>
    <w:rsid w:val="000F2AD0"/>
    <w:rsid w:val="000F2F41"/>
    <w:rsid w:val="000F33CF"/>
    <w:rsid w:val="000F35B9"/>
    <w:rsid w:val="000F3AA4"/>
    <w:rsid w:val="000F3CD7"/>
    <w:rsid w:val="000F3DBF"/>
    <w:rsid w:val="000F44A2"/>
    <w:rsid w:val="000F46A0"/>
    <w:rsid w:val="000F4A10"/>
    <w:rsid w:val="000F518D"/>
    <w:rsid w:val="000F558B"/>
    <w:rsid w:val="000F55A7"/>
    <w:rsid w:val="000F5C68"/>
    <w:rsid w:val="000F5CA4"/>
    <w:rsid w:val="000F62EE"/>
    <w:rsid w:val="000F6B2C"/>
    <w:rsid w:val="000F7679"/>
    <w:rsid w:val="000F7CD4"/>
    <w:rsid w:val="000F7E57"/>
    <w:rsid w:val="001000A2"/>
    <w:rsid w:val="00100418"/>
    <w:rsid w:val="00101151"/>
    <w:rsid w:val="0010132F"/>
    <w:rsid w:val="001020E3"/>
    <w:rsid w:val="001028EF"/>
    <w:rsid w:val="00105537"/>
    <w:rsid w:val="00105C48"/>
    <w:rsid w:val="00105F1B"/>
    <w:rsid w:val="00105F83"/>
    <w:rsid w:val="00106A89"/>
    <w:rsid w:val="00107D1E"/>
    <w:rsid w:val="00107FE2"/>
    <w:rsid w:val="001100CC"/>
    <w:rsid w:val="0011028E"/>
    <w:rsid w:val="001106E3"/>
    <w:rsid w:val="00110A76"/>
    <w:rsid w:val="00110D1A"/>
    <w:rsid w:val="00111786"/>
    <w:rsid w:val="00111D7F"/>
    <w:rsid w:val="00112265"/>
    <w:rsid w:val="00113461"/>
    <w:rsid w:val="0011357B"/>
    <w:rsid w:val="00113650"/>
    <w:rsid w:val="00113DA4"/>
    <w:rsid w:val="001158F7"/>
    <w:rsid w:val="0011664B"/>
    <w:rsid w:val="0011735B"/>
    <w:rsid w:val="0011796D"/>
    <w:rsid w:val="001179E4"/>
    <w:rsid w:val="00117E52"/>
    <w:rsid w:val="00120BED"/>
    <w:rsid w:val="00120E5E"/>
    <w:rsid w:val="00121184"/>
    <w:rsid w:val="00121310"/>
    <w:rsid w:val="00122953"/>
    <w:rsid w:val="00122A94"/>
    <w:rsid w:val="00122ECC"/>
    <w:rsid w:val="00123634"/>
    <w:rsid w:val="0012376D"/>
    <w:rsid w:val="00124024"/>
    <w:rsid w:val="0012406B"/>
    <w:rsid w:val="00124C87"/>
    <w:rsid w:val="00124D1B"/>
    <w:rsid w:val="00124DB9"/>
    <w:rsid w:val="00125041"/>
    <w:rsid w:val="00125578"/>
    <w:rsid w:val="00125CFC"/>
    <w:rsid w:val="00126E9C"/>
    <w:rsid w:val="00126F10"/>
    <w:rsid w:val="00127422"/>
    <w:rsid w:val="00127AFB"/>
    <w:rsid w:val="00130473"/>
    <w:rsid w:val="001309B2"/>
    <w:rsid w:val="00130D36"/>
    <w:rsid w:val="00131033"/>
    <w:rsid w:val="001318D6"/>
    <w:rsid w:val="0013194E"/>
    <w:rsid w:val="00132BD5"/>
    <w:rsid w:val="0013334A"/>
    <w:rsid w:val="00133801"/>
    <w:rsid w:val="00133F2B"/>
    <w:rsid w:val="00133FB2"/>
    <w:rsid w:val="001341A6"/>
    <w:rsid w:val="00134E5A"/>
    <w:rsid w:val="001361F1"/>
    <w:rsid w:val="00136278"/>
    <w:rsid w:val="0013663E"/>
    <w:rsid w:val="001371E4"/>
    <w:rsid w:val="00137A1D"/>
    <w:rsid w:val="00140381"/>
    <w:rsid w:val="00140476"/>
    <w:rsid w:val="00141FE6"/>
    <w:rsid w:val="00142C36"/>
    <w:rsid w:val="0014323B"/>
    <w:rsid w:val="001433EC"/>
    <w:rsid w:val="00143557"/>
    <w:rsid w:val="001435F8"/>
    <w:rsid w:val="001442FB"/>
    <w:rsid w:val="0014451D"/>
    <w:rsid w:val="00145751"/>
    <w:rsid w:val="00145DC6"/>
    <w:rsid w:val="0014613D"/>
    <w:rsid w:val="00146CC9"/>
    <w:rsid w:val="00146E17"/>
    <w:rsid w:val="0014713C"/>
    <w:rsid w:val="00147451"/>
    <w:rsid w:val="00147AE5"/>
    <w:rsid w:val="0015009D"/>
    <w:rsid w:val="00150D03"/>
    <w:rsid w:val="00151692"/>
    <w:rsid w:val="00153442"/>
    <w:rsid w:val="0015350B"/>
    <w:rsid w:val="001543C7"/>
    <w:rsid w:val="00154639"/>
    <w:rsid w:val="00154859"/>
    <w:rsid w:val="001558A5"/>
    <w:rsid w:val="00155A89"/>
    <w:rsid w:val="001563A9"/>
    <w:rsid w:val="00156C39"/>
    <w:rsid w:val="00156CAF"/>
    <w:rsid w:val="001575BD"/>
    <w:rsid w:val="00157837"/>
    <w:rsid w:val="00161DB4"/>
    <w:rsid w:val="0016211A"/>
    <w:rsid w:val="00162AF4"/>
    <w:rsid w:val="0016325B"/>
    <w:rsid w:val="001649E9"/>
    <w:rsid w:val="00165EDF"/>
    <w:rsid w:val="001661AA"/>
    <w:rsid w:val="00166AB0"/>
    <w:rsid w:val="00166F68"/>
    <w:rsid w:val="00167154"/>
    <w:rsid w:val="0016756F"/>
    <w:rsid w:val="00167836"/>
    <w:rsid w:val="00167C7C"/>
    <w:rsid w:val="001701CC"/>
    <w:rsid w:val="00170568"/>
    <w:rsid w:val="001705DF"/>
    <w:rsid w:val="0017061D"/>
    <w:rsid w:val="00170784"/>
    <w:rsid w:val="001709FB"/>
    <w:rsid w:val="00170DBA"/>
    <w:rsid w:val="00170F3E"/>
    <w:rsid w:val="00171026"/>
    <w:rsid w:val="00171047"/>
    <w:rsid w:val="001711B1"/>
    <w:rsid w:val="0017165D"/>
    <w:rsid w:val="00171B08"/>
    <w:rsid w:val="00171C9D"/>
    <w:rsid w:val="00172181"/>
    <w:rsid w:val="001728FF"/>
    <w:rsid w:val="00172E2A"/>
    <w:rsid w:val="00172FA9"/>
    <w:rsid w:val="001730C2"/>
    <w:rsid w:val="001747AF"/>
    <w:rsid w:val="0017495E"/>
    <w:rsid w:val="00175B18"/>
    <w:rsid w:val="00175B92"/>
    <w:rsid w:val="00176AE6"/>
    <w:rsid w:val="00177942"/>
    <w:rsid w:val="00177B40"/>
    <w:rsid w:val="0018066B"/>
    <w:rsid w:val="001808B0"/>
    <w:rsid w:val="001819EB"/>
    <w:rsid w:val="001824AF"/>
    <w:rsid w:val="001825A7"/>
    <w:rsid w:val="00182F8B"/>
    <w:rsid w:val="00184357"/>
    <w:rsid w:val="00184B71"/>
    <w:rsid w:val="001852B0"/>
    <w:rsid w:val="00185DA9"/>
    <w:rsid w:val="00186C80"/>
    <w:rsid w:val="00187145"/>
    <w:rsid w:val="00187257"/>
    <w:rsid w:val="001904D8"/>
    <w:rsid w:val="00190A4B"/>
    <w:rsid w:val="00190A9B"/>
    <w:rsid w:val="00190DD8"/>
    <w:rsid w:val="00190E9E"/>
    <w:rsid w:val="0019112C"/>
    <w:rsid w:val="00191509"/>
    <w:rsid w:val="00191CF6"/>
    <w:rsid w:val="00192067"/>
    <w:rsid w:val="001923B4"/>
    <w:rsid w:val="0019264E"/>
    <w:rsid w:val="0019298F"/>
    <w:rsid w:val="00192A38"/>
    <w:rsid w:val="00194F21"/>
    <w:rsid w:val="001962E6"/>
    <w:rsid w:val="00197276"/>
    <w:rsid w:val="00197968"/>
    <w:rsid w:val="00197CA1"/>
    <w:rsid w:val="001A11DF"/>
    <w:rsid w:val="001A19F6"/>
    <w:rsid w:val="001A1CF3"/>
    <w:rsid w:val="001A22CB"/>
    <w:rsid w:val="001A345D"/>
    <w:rsid w:val="001A42CE"/>
    <w:rsid w:val="001A473B"/>
    <w:rsid w:val="001A6618"/>
    <w:rsid w:val="001A6FE1"/>
    <w:rsid w:val="001A7816"/>
    <w:rsid w:val="001A7A88"/>
    <w:rsid w:val="001A7E28"/>
    <w:rsid w:val="001B00DB"/>
    <w:rsid w:val="001B06B6"/>
    <w:rsid w:val="001B12B7"/>
    <w:rsid w:val="001B1E3C"/>
    <w:rsid w:val="001B25CF"/>
    <w:rsid w:val="001B2676"/>
    <w:rsid w:val="001B2CDC"/>
    <w:rsid w:val="001B3D16"/>
    <w:rsid w:val="001B446A"/>
    <w:rsid w:val="001B4557"/>
    <w:rsid w:val="001B4B5B"/>
    <w:rsid w:val="001B4F71"/>
    <w:rsid w:val="001B5437"/>
    <w:rsid w:val="001B5510"/>
    <w:rsid w:val="001B5E92"/>
    <w:rsid w:val="001B7609"/>
    <w:rsid w:val="001B7840"/>
    <w:rsid w:val="001B796B"/>
    <w:rsid w:val="001C1335"/>
    <w:rsid w:val="001C198C"/>
    <w:rsid w:val="001C2226"/>
    <w:rsid w:val="001C227C"/>
    <w:rsid w:val="001C259E"/>
    <w:rsid w:val="001C2C1B"/>
    <w:rsid w:val="001C369A"/>
    <w:rsid w:val="001C3FAB"/>
    <w:rsid w:val="001C4AC9"/>
    <w:rsid w:val="001C4C97"/>
    <w:rsid w:val="001C51AA"/>
    <w:rsid w:val="001C58EE"/>
    <w:rsid w:val="001C5A07"/>
    <w:rsid w:val="001C5A82"/>
    <w:rsid w:val="001C71E6"/>
    <w:rsid w:val="001C73F7"/>
    <w:rsid w:val="001C7BAE"/>
    <w:rsid w:val="001C7C13"/>
    <w:rsid w:val="001C7DD8"/>
    <w:rsid w:val="001C7E40"/>
    <w:rsid w:val="001D0AC6"/>
    <w:rsid w:val="001D1119"/>
    <w:rsid w:val="001D2625"/>
    <w:rsid w:val="001D3676"/>
    <w:rsid w:val="001D4148"/>
    <w:rsid w:val="001D484F"/>
    <w:rsid w:val="001D5048"/>
    <w:rsid w:val="001D52F2"/>
    <w:rsid w:val="001D6170"/>
    <w:rsid w:val="001D6A23"/>
    <w:rsid w:val="001D6C42"/>
    <w:rsid w:val="001D775D"/>
    <w:rsid w:val="001E0531"/>
    <w:rsid w:val="001E2025"/>
    <w:rsid w:val="001E3BB4"/>
    <w:rsid w:val="001E40B8"/>
    <w:rsid w:val="001E4658"/>
    <w:rsid w:val="001E48FD"/>
    <w:rsid w:val="001E5D80"/>
    <w:rsid w:val="001E64AA"/>
    <w:rsid w:val="001E72F0"/>
    <w:rsid w:val="001E7C99"/>
    <w:rsid w:val="001F080F"/>
    <w:rsid w:val="001F0AB2"/>
    <w:rsid w:val="001F15FF"/>
    <w:rsid w:val="001F1D79"/>
    <w:rsid w:val="001F3D3A"/>
    <w:rsid w:val="001F4630"/>
    <w:rsid w:val="001F4E70"/>
    <w:rsid w:val="001F53C8"/>
    <w:rsid w:val="001F5829"/>
    <w:rsid w:val="001F5902"/>
    <w:rsid w:val="001F6383"/>
    <w:rsid w:val="001F6C43"/>
    <w:rsid w:val="001F6D77"/>
    <w:rsid w:val="001F6FFD"/>
    <w:rsid w:val="001F7622"/>
    <w:rsid w:val="002008AF"/>
    <w:rsid w:val="00200A4F"/>
    <w:rsid w:val="00201CC5"/>
    <w:rsid w:val="002022F0"/>
    <w:rsid w:val="00203788"/>
    <w:rsid w:val="00203EF9"/>
    <w:rsid w:val="00203EFA"/>
    <w:rsid w:val="00204433"/>
    <w:rsid w:val="00204B77"/>
    <w:rsid w:val="00205E0B"/>
    <w:rsid w:val="002063C5"/>
    <w:rsid w:val="00206F38"/>
    <w:rsid w:val="0020741D"/>
    <w:rsid w:val="00207577"/>
    <w:rsid w:val="002079A0"/>
    <w:rsid w:val="00207A86"/>
    <w:rsid w:val="00207BD4"/>
    <w:rsid w:val="00207CE3"/>
    <w:rsid w:val="002109E8"/>
    <w:rsid w:val="00210A44"/>
    <w:rsid w:val="0021187A"/>
    <w:rsid w:val="00211AA5"/>
    <w:rsid w:val="00211B0F"/>
    <w:rsid w:val="00211D26"/>
    <w:rsid w:val="00211DCC"/>
    <w:rsid w:val="0021254F"/>
    <w:rsid w:val="00212971"/>
    <w:rsid w:val="00212E1F"/>
    <w:rsid w:val="002130E3"/>
    <w:rsid w:val="00213B3D"/>
    <w:rsid w:val="00214AC1"/>
    <w:rsid w:val="00214D2B"/>
    <w:rsid w:val="00214E32"/>
    <w:rsid w:val="002150DE"/>
    <w:rsid w:val="00215FF2"/>
    <w:rsid w:val="00217CE8"/>
    <w:rsid w:val="00217E1B"/>
    <w:rsid w:val="00217E84"/>
    <w:rsid w:val="0022063D"/>
    <w:rsid w:val="00221535"/>
    <w:rsid w:val="00221893"/>
    <w:rsid w:val="002234EA"/>
    <w:rsid w:val="002237FA"/>
    <w:rsid w:val="00224DAA"/>
    <w:rsid w:val="00224EF5"/>
    <w:rsid w:val="00225194"/>
    <w:rsid w:val="002252FD"/>
    <w:rsid w:val="00225840"/>
    <w:rsid w:val="002263B1"/>
    <w:rsid w:val="0022724F"/>
    <w:rsid w:val="002273B2"/>
    <w:rsid w:val="00227D39"/>
    <w:rsid w:val="0023020A"/>
    <w:rsid w:val="00230A03"/>
    <w:rsid w:val="002310D0"/>
    <w:rsid w:val="00232027"/>
    <w:rsid w:val="00232229"/>
    <w:rsid w:val="0023255F"/>
    <w:rsid w:val="002328C8"/>
    <w:rsid w:val="00232F54"/>
    <w:rsid w:val="00233084"/>
    <w:rsid w:val="00233404"/>
    <w:rsid w:val="00233925"/>
    <w:rsid w:val="00234D7E"/>
    <w:rsid w:val="00234E1A"/>
    <w:rsid w:val="00235C4B"/>
    <w:rsid w:val="00235EAC"/>
    <w:rsid w:val="00235FF2"/>
    <w:rsid w:val="0023668A"/>
    <w:rsid w:val="00236936"/>
    <w:rsid w:val="00237580"/>
    <w:rsid w:val="00237BD1"/>
    <w:rsid w:val="00241352"/>
    <w:rsid w:val="00241E41"/>
    <w:rsid w:val="0024347C"/>
    <w:rsid w:val="00243C04"/>
    <w:rsid w:val="002444F7"/>
    <w:rsid w:val="002451B7"/>
    <w:rsid w:val="0024656F"/>
    <w:rsid w:val="00246E3B"/>
    <w:rsid w:val="00247682"/>
    <w:rsid w:val="0025018B"/>
    <w:rsid w:val="002509DD"/>
    <w:rsid w:val="00250BA0"/>
    <w:rsid w:val="00250C9B"/>
    <w:rsid w:val="00251010"/>
    <w:rsid w:val="0025138D"/>
    <w:rsid w:val="00253712"/>
    <w:rsid w:val="00253E7A"/>
    <w:rsid w:val="0025428B"/>
    <w:rsid w:val="002548C3"/>
    <w:rsid w:val="00254D6C"/>
    <w:rsid w:val="00255211"/>
    <w:rsid w:val="00255687"/>
    <w:rsid w:val="0025598A"/>
    <w:rsid w:val="002559D3"/>
    <w:rsid w:val="00255B36"/>
    <w:rsid w:val="00256160"/>
    <w:rsid w:val="00257D72"/>
    <w:rsid w:val="00257FB9"/>
    <w:rsid w:val="0026050B"/>
    <w:rsid w:val="002608BC"/>
    <w:rsid w:val="00260BA1"/>
    <w:rsid w:val="00260F45"/>
    <w:rsid w:val="00261BB5"/>
    <w:rsid w:val="00261C94"/>
    <w:rsid w:val="00261D69"/>
    <w:rsid w:val="00262719"/>
    <w:rsid w:val="0026288B"/>
    <w:rsid w:val="00262DED"/>
    <w:rsid w:val="00262E5B"/>
    <w:rsid w:val="0026387B"/>
    <w:rsid w:val="002638D3"/>
    <w:rsid w:val="00263E5D"/>
    <w:rsid w:val="00263ECB"/>
    <w:rsid w:val="0026431B"/>
    <w:rsid w:val="002650A6"/>
    <w:rsid w:val="00266612"/>
    <w:rsid w:val="00267262"/>
    <w:rsid w:val="002708CC"/>
    <w:rsid w:val="002719B8"/>
    <w:rsid w:val="00271A55"/>
    <w:rsid w:val="00271D93"/>
    <w:rsid w:val="00271EEB"/>
    <w:rsid w:val="00272961"/>
    <w:rsid w:val="00272D63"/>
    <w:rsid w:val="00272F22"/>
    <w:rsid w:val="0027307A"/>
    <w:rsid w:val="002731C1"/>
    <w:rsid w:val="00273938"/>
    <w:rsid w:val="002740E5"/>
    <w:rsid w:val="0027494B"/>
    <w:rsid w:val="002752A9"/>
    <w:rsid w:val="00275522"/>
    <w:rsid w:val="00276073"/>
    <w:rsid w:val="00276AFE"/>
    <w:rsid w:val="002776B4"/>
    <w:rsid w:val="00277860"/>
    <w:rsid w:val="00277892"/>
    <w:rsid w:val="0028026F"/>
    <w:rsid w:val="002805B9"/>
    <w:rsid w:val="002815AA"/>
    <w:rsid w:val="002817FF"/>
    <w:rsid w:val="002827D2"/>
    <w:rsid w:val="002828E7"/>
    <w:rsid w:val="00282A21"/>
    <w:rsid w:val="00282F3A"/>
    <w:rsid w:val="00282F5B"/>
    <w:rsid w:val="00283911"/>
    <w:rsid w:val="00283B5C"/>
    <w:rsid w:val="00283E91"/>
    <w:rsid w:val="0028440C"/>
    <w:rsid w:val="00284AFF"/>
    <w:rsid w:val="0028514A"/>
    <w:rsid w:val="002856D2"/>
    <w:rsid w:val="0028677F"/>
    <w:rsid w:val="00286B33"/>
    <w:rsid w:val="00287107"/>
    <w:rsid w:val="002907DB"/>
    <w:rsid w:val="0029083B"/>
    <w:rsid w:val="00291F30"/>
    <w:rsid w:val="00292390"/>
    <w:rsid w:val="002928D6"/>
    <w:rsid w:val="00292C92"/>
    <w:rsid w:val="00293EB0"/>
    <w:rsid w:val="00293F7A"/>
    <w:rsid w:val="00294034"/>
    <w:rsid w:val="002944D4"/>
    <w:rsid w:val="0029515C"/>
    <w:rsid w:val="002951F5"/>
    <w:rsid w:val="00295B0F"/>
    <w:rsid w:val="00295E47"/>
    <w:rsid w:val="0029612F"/>
    <w:rsid w:val="002964E3"/>
    <w:rsid w:val="00296538"/>
    <w:rsid w:val="0029677A"/>
    <w:rsid w:val="00297114"/>
    <w:rsid w:val="002979DC"/>
    <w:rsid w:val="002A0087"/>
    <w:rsid w:val="002A0F29"/>
    <w:rsid w:val="002A1C56"/>
    <w:rsid w:val="002A249E"/>
    <w:rsid w:val="002A2526"/>
    <w:rsid w:val="002A2CD4"/>
    <w:rsid w:val="002A2F11"/>
    <w:rsid w:val="002A3160"/>
    <w:rsid w:val="002A32D9"/>
    <w:rsid w:val="002A3AB1"/>
    <w:rsid w:val="002A3B6E"/>
    <w:rsid w:val="002A3E45"/>
    <w:rsid w:val="002A4446"/>
    <w:rsid w:val="002A5C79"/>
    <w:rsid w:val="002A5D32"/>
    <w:rsid w:val="002A6274"/>
    <w:rsid w:val="002A67F4"/>
    <w:rsid w:val="002A7880"/>
    <w:rsid w:val="002A7ADE"/>
    <w:rsid w:val="002B0DE4"/>
    <w:rsid w:val="002B1B96"/>
    <w:rsid w:val="002B2E6C"/>
    <w:rsid w:val="002B3E38"/>
    <w:rsid w:val="002B40CC"/>
    <w:rsid w:val="002B4363"/>
    <w:rsid w:val="002B4429"/>
    <w:rsid w:val="002B48F5"/>
    <w:rsid w:val="002B4E7C"/>
    <w:rsid w:val="002B52B4"/>
    <w:rsid w:val="002B55FF"/>
    <w:rsid w:val="002B59D2"/>
    <w:rsid w:val="002B59E9"/>
    <w:rsid w:val="002B6E80"/>
    <w:rsid w:val="002B72A7"/>
    <w:rsid w:val="002B753D"/>
    <w:rsid w:val="002B794B"/>
    <w:rsid w:val="002B7A27"/>
    <w:rsid w:val="002C0276"/>
    <w:rsid w:val="002C0497"/>
    <w:rsid w:val="002C0741"/>
    <w:rsid w:val="002C12F3"/>
    <w:rsid w:val="002C1BB3"/>
    <w:rsid w:val="002C1BE6"/>
    <w:rsid w:val="002C218B"/>
    <w:rsid w:val="002C229C"/>
    <w:rsid w:val="002C3374"/>
    <w:rsid w:val="002C3B4C"/>
    <w:rsid w:val="002C4019"/>
    <w:rsid w:val="002C40AA"/>
    <w:rsid w:val="002C42C5"/>
    <w:rsid w:val="002C47C2"/>
    <w:rsid w:val="002C4F01"/>
    <w:rsid w:val="002C4F6A"/>
    <w:rsid w:val="002C5448"/>
    <w:rsid w:val="002C5C5D"/>
    <w:rsid w:val="002C677B"/>
    <w:rsid w:val="002C68CF"/>
    <w:rsid w:val="002C70AE"/>
    <w:rsid w:val="002C78B5"/>
    <w:rsid w:val="002C7AA6"/>
    <w:rsid w:val="002D1E0E"/>
    <w:rsid w:val="002D27AE"/>
    <w:rsid w:val="002D2F46"/>
    <w:rsid w:val="002D388B"/>
    <w:rsid w:val="002D3DCD"/>
    <w:rsid w:val="002D40CD"/>
    <w:rsid w:val="002D4456"/>
    <w:rsid w:val="002D45D9"/>
    <w:rsid w:val="002D5961"/>
    <w:rsid w:val="002D6756"/>
    <w:rsid w:val="002D675E"/>
    <w:rsid w:val="002D6849"/>
    <w:rsid w:val="002E004B"/>
    <w:rsid w:val="002E077F"/>
    <w:rsid w:val="002E0874"/>
    <w:rsid w:val="002E0D07"/>
    <w:rsid w:val="002E1290"/>
    <w:rsid w:val="002E1A25"/>
    <w:rsid w:val="002E1CA6"/>
    <w:rsid w:val="002E246C"/>
    <w:rsid w:val="002E2B71"/>
    <w:rsid w:val="002E2D01"/>
    <w:rsid w:val="002E2D30"/>
    <w:rsid w:val="002E2EC9"/>
    <w:rsid w:val="002E31D3"/>
    <w:rsid w:val="002E31D9"/>
    <w:rsid w:val="002E4AD8"/>
    <w:rsid w:val="002E56DE"/>
    <w:rsid w:val="002E5B35"/>
    <w:rsid w:val="002E66F7"/>
    <w:rsid w:val="002E6BF1"/>
    <w:rsid w:val="002E7429"/>
    <w:rsid w:val="002E76AD"/>
    <w:rsid w:val="002E7FA8"/>
    <w:rsid w:val="002F0013"/>
    <w:rsid w:val="002F0797"/>
    <w:rsid w:val="002F086F"/>
    <w:rsid w:val="002F0A11"/>
    <w:rsid w:val="002F0E0B"/>
    <w:rsid w:val="002F1831"/>
    <w:rsid w:val="002F20C6"/>
    <w:rsid w:val="002F216E"/>
    <w:rsid w:val="002F2332"/>
    <w:rsid w:val="002F2A43"/>
    <w:rsid w:val="002F2E63"/>
    <w:rsid w:val="002F346D"/>
    <w:rsid w:val="002F3DC1"/>
    <w:rsid w:val="002F3F7C"/>
    <w:rsid w:val="002F47D7"/>
    <w:rsid w:val="002F48D2"/>
    <w:rsid w:val="002F511A"/>
    <w:rsid w:val="002F5557"/>
    <w:rsid w:val="002F5856"/>
    <w:rsid w:val="002F7F07"/>
    <w:rsid w:val="003004C8"/>
    <w:rsid w:val="003005BE"/>
    <w:rsid w:val="003006D5"/>
    <w:rsid w:val="003010E6"/>
    <w:rsid w:val="0030180C"/>
    <w:rsid w:val="00301C6D"/>
    <w:rsid w:val="00301FEB"/>
    <w:rsid w:val="0030259E"/>
    <w:rsid w:val="00302D49"/>
    <w:rsid w:val="00303065"/>
    <w:rsid w:val="003036EF"/>
    <w:rsid w:val="00304A86"/>
    <w:rsid w:val="00304D1D"/>
    <w:rsid w:val="00304D22"/>
    <w:rsid w:val="00305551"/>
    <w:rsid w:val="003056D6"/>
    <w:rsid w:val="00305841"/>
    <w:rsid w:val="0030620B"/>
    <w:rsid w:val="0030656F"/>
    <w:rsid w:val="003076D7"/>
    <w:rsid w:val="00311930"/>
    <w:rsid w:val="00312017"/>
    <w:rsid w:val="00312441"/>
    <w:rsid w:val="00312479"/>
    <w:rsid w:val="0031249F"/>
    <w:rsid w:val="003138F0"/>
    <w:rsid w:val="00314547"/>
    <w:rsid w:val="003157F4"/>
    <w:rsid w:val="00315D8D"/>
    <w:rsid w:val="00317041"/>
    <w:rsid w:val="003177B9"/>
    <w:rsid w:val="003179E7"/>
    <w:rsid w:val="00317B13"/>
    <w:rsid w:val="003202A3"/>
    <w:rsid w:val="00320BE6"/>
    <w:rsid w:val="003212B2"/>
    <w:rsid w:val="00321985"/>
    <w:rsid w:val="00322423"/>
    <w:rsid w:val="00322475"/>
    <w:rsid w:val="00322C54"/>
    <w:rsid w:val="003230FD"/>
    <w:rsid w:val="00323392"/>
    <w:rsid w:val="0032365C"/>
    <w:rsid w:val="0032370C"/>
    <w:rsid w:val="00324A6A"/>
    <w:rsid w:val="00325F9B"/>
    <w:rsid w:val="0032607F"/>
    <w:rsid w:val="003265FF"/>
    <w:rsid w:val="0032667C"/>
    <w:rsid w:val="003267FC"/>
    <w:rsid w:val="003268C9"/>
    <w:rsid w:val="0032733C"/>
    <w:rsid w:val="00327A47"/>
    <w:rsid w:val="00327A58"/>
    <w:rsid w:val="00327CBF"/>
    <w:rsid w:val="00327E44"/>
    <w:rsid w:val="00330951"/>
    <w:rsid w:val="0033095A"/>
    <w:rsid w:val="00330B32"/>
    <w:rsid w:val="003312B2"/>
    <w:rsid w:val="00331CD9"/>
    <w:rsid w:val="00331E1E"/>
    <w:rsid w:val="00331E7D"/>
    <w:rsid w:val="0033300F"/>
    <w:rsid w:val="00333AB5"/>
    <w:rsid w:val="00334281"/>
    <w:rsid w:val="00334A42"/>
    <w:rsid w:val="0033556A"/>
    <w:rsid w:val="003402AD"/>
    <w:rsid w:val="0034037D"/>
    <w:rsid w:val="003403C5"/>
    <w:rsid w:val="00341505"/>
    <w:rsid w:val="00341EFC"/>
    <w:rsid w:val="0034214A"/>
    <w:rsid w:val="003421A5"/>
    <w:rsid w:val="00342C47"/>
    <w:rsid w:val="00342F2A"/>
    <w:rsid w:val="00343947"/>
    <w:rsid w:val="00344B15"/>
    <w:rsid w:val="00344DBC"/>
    <w:rsid w:val="0034539D"/>
    <w:rsid w:val="00345879"/>
    <w:rsid w:val="003458C7"/>
    <w:rsid w:val="00345992"/>
    <w:rsid w:val="00345D7F"/>
    <w:rsid w:val="00345F73"/>
    <w:rsid w:val="0034615B"/>
    <w:rsid w:val="003467B1"/>
    <w:rsid w:val="003470A0"/>
    <w:rsid w:val="00347F51"/>
    <w:rsid w:val="0035042F"/>
    <w:rsid w:val="003510F7"/>
    <w:rsid w:val="00351DA5"/>
    <w:rsid w:val="003522AD"/>
    <w:rsid w:val="00352525"/>
    <w:rsid w:val="00352AEB"/>
    <w:rsid w:val="003531B0"/>
    <w:rsid w:val="00353C37"/>
    <w:rsid w:val="00353CDC"/>
    <w:rsid w:val="00354352"/>
    <w:rsid w:val="003549C1"/>
    <w:rsid w:val="003549C6"/>
    <w:rsid w:val="00355174"/>
    <w:rsid w:val="00355921"/>
    <w:rsid w:val="00355B36"/>
    <w:rsid w:val="00355FD5"/>
    <w:rsid w:val="00356508"/>
    <w:rsid w:val="003569F4"/>
    <w:rsid w:val="003570E3"/>
    <w:rsid w:val="00357F66"/>
    <w:rsid w:val="003605C0"/>
    <w:rsid w:val="0036093C"/>
    <w:rsid w:val="0036183E"/>
    <w:rsid w:val="00361CA0"/>
    <w:rsid w:val="003622C1"/>
    <w:rsid w:val="00362E9D"/>
    <w:rsid w:val="00362FE9"/>
    <w:rsid w:val="00363619"/>
    <w:rsid w:val="00364740"/>
    <w:rsid w:val="00364A16"/>
    <w:rsid w:val="00365D5C"/>
    <w:rsid w:val="00365FCD"/>
    <w:rsid w:val="00366713"/>
    <w:rsid w:val="00366760"/>
    <w:rsid w:val="00366997"/>
    <w:rsid w:val="00367C03"/>
    <w:rsid w:val="00370D10"/>
    <w:rsid w:val="00370EC1"/>
    <w:rsid w:val="00371A91"/>
    <w:rsid w:val="00372174"/>
    <w:rsid w:val="003732D0"/>
    <w:rsid w:val="003736C9"/>
    <w:rsid w:val="003737B9"/>
    <w:rsid w:val="003739C9"/>
    <w:rsid w:val="00373C86"/>
    <w:rsid w:val="0037412B"/>
    <w:rsid w:val="0037418C"/>
    <w:rsid w:val="003742CD"/>
    <w:rsid w:val="00374CC7"/>
    <w:rsid w:val="00374EBB"/>
    <w:rsid w:val="003751A8"/>
    <w:rsid w:val="00375ABE"/>
    <w:rsid w:val="00375BAA"/>
    <w:rsid w:val="00376228"/>
    <w:rsid w:val="003768EE"/>
    <w:rsid w:val="003802B2"/>
    <w:rsid w:val="0038085A"/>
    <w:rsid w:val="00381107"/>
    <w:rsid w:val="0038123F"/>
    <w:rsid w:val="00381292"/>
    <w:rsid w:val="003812B7"/>
    <w:rsid w:val="00381393"/>
    <w:rsid w:val="0038200F"/>
    <w:rsid w:val="00382169"/>
    <w:rsid w:val="003822ED"/>
    <w:rsid w:val="00382521"/>
    <w:rsid w:val="00382EFF"/>
    <w:rsid w:val="00383B75"/>
    <w:rsid w:val="0038421B"/>
    <w:rsid w:val="00384684"/>
    <w:rsid w:val="003848B8"/>
    <w:rsid w:val="00384951"/>
    <w:rsid w:val="00384EC0"/>
    <w:rsid w:val="00385919"/>
    <w:rsid w:val="00385BCA"/>
    <w:rsid w:val="00385D46"/>
    <w:rsid w:val="00385D96"/>
    <w:rsid w:val="00386739"/>
    <w:rsid w:val="00386F31"/>
    <w:rsid w:val="0038799D"/>
    <w:rsid w:val="003908C7"/>
    <w:rsid w:val="00390A4D"/>
    <w:rsid w:val="00391698"/>
    <w:rsid w:val="003916D4"/>
    <w:rsid w:val="00391A49"/>
    <w:rsid w:val="00391F2E"/>
    <w:rsid w:val="003924EF"/>
    <w:rsid w:val="0039282B"/>
    <w:rsid w:val="00392C17"/>
    <w:rsid w:val="00393162"/>
    <w:rsid w:val="0039411D"/>
    <w:rsid w:val="00395489"/>
    <w:rsid w:val="00395B28"/>
    <w:rsid w:val="00395E87"/>
    <w:rsid w:val="00396AB6"/>
    <w:rsid w:val="00396F81"/>
    <w:rsid w:val="003974AF"/>
    <w:rsid w:val="00397C33"/>
    <w:rsid w:val="003A04AA"/>
    <w:rsid w:val="003A0A07"/>
    <w:rsid w:val="003A2370"/>
    <w:rsid w:val="003A27BD"/>
    <w:rsid w:val="003A27DF"/>
    <w:rsid w:val="003A2DE5"/>
    <w:rsid w:val="003A3783"/>
    <w:rsid w:val="003A3DC8"/>
    <w:rsid w:val="003A4662"/>
    <w:rsid w:val="003A467B"/>
    <w:rsid w:val="003A4A4A"/>
    <w:rsid w:val="003A51DB"/>
    <w:rsid w:val="003A556F"/>
    <w:rsid w:val="003A5D29"/>
    <w:rsid w:val="003A5E22"/>
    <w:rsid w:val="003A5ED0"/>
    <w:rsid w:val="003A775A"/>
    <w:rsid w:val="003B0544"/>
    <w:rsid w:val="003B07A2"/>
    <w:rsid w:val="003B1239"/>
    <w:rsid w:val="003B1E67"/>
    <w:rsid w:val="003B2821"/>
    <w:rsid w:val="003B2BFE"/>
    <w:rsid w:val="003B2CFD"/>
    <w:rsid w:val="003B2EE2"/>
    <w:rsid w:val="003B3D67"/>
    <w:rsid w:val="003B44D5"/>
    <w:rsid w:val="003B4950"/>
    <w:rsid w:val="003B4FA5"/>
    <w:rsid w:val="003B52D5"/>
    <w:rsid w:val="003B6283"/>
    <w:rsid w:val="003B6F16"/>
    <w:rsid w:val="003B7734"/>
    <w:rsid w:val="003C0676"/>
    <w:rsid w:val="003C0B75"/>
    <w:rsid w:val="003C0DA2"/>
    <w:rsid w:val="003C1785"/>
    <w:rsid w:val="003C26F1"/>
    <w:rsid w:val="003C2E62"/>
    <w:rsid w:val="003C357F"/>
    <w:rsid w:val="003C4F78"/>
    <w:rsid w:val="003C6055"/>
    <w:rsid w:val="003C6388"/>
    <w:rsid w:val="003C6900"/>
    <w:rsid w:val="003C6ABE"/>
    <w:rsid w:val="003C6F12"/>
    <w:rsid w:val="003C6FC1"/>
    <w:rsid w:val="003C7150"/>
    <w:rsid w:val="003C715A"/>
    <w:rsid w:val="003C737D"/>
    <w:rsid w:val="003C75B9"/>
    <w:rsid w:val="003D0370"/>
    <w:rsid w:val="003D0C17"/>
    <w:rsid w:val="003D10E8"/>
    <w:rsid w:val="003D1310"/>
    <w:rsid w:val="003D162D"/>
    <w:rsid w:val="003D198D"/>
    <w:rsid w:val="003D28C7"/>
    <w:rsid w:val="003D2BED"/>
    <w:rsid w:val="003D2E40"/>
    <w:rsid w:val="003D2E7B"/>
    <w:rsid w:val="003D2FA1"/>
    <w:rsid w:val="003D304C"/>
    <w:rsid w:val="003D339E"/>
    <w:rsid w:val="003D3FF9"/>
    <w:rsid w:val="003D4016"/>
    <w:rsid w:val="003D41E6"/>
    <w:rsid w:val="003D439D"/>
    <w:rsid w:val="003D44CD"/>
    <w:rsid w:val="003D4567"/>
    <w:rsid w:val="003D4FD4"/>
    <w:rsid w:val="003D5CE6"/>
    <w:rsid w:val="003D69E0"/>
    <w:rsid w:val="003D7186"/>
    <w:rsid w:val="003D7652"/>
    <w:rsid w:val="003D79D0"/>
    <w:rsid w:val="003D7A24"/>
    <w:rsid w:val="003D7F60"/>
    <w:rsid w:val="003E03A7"/>
    <w:rsid w:val="003E05CD"/>
    <w:rsid w:val="003E0A8B"/>
    <w:rsid w:val="003E0FCD"/>
    <w:rsid w:val="003E157E"/>
    <w:rsid w:val="003E1AEF"/>
    <w:rsid w:val="003E2ED1"/>
    <w:rsid w:val="003E3413"/>
    <w:rsid w:val="003E4595"/>
    <w:rsid w:val="003E4F22"/>
    <w:rsid w:val="003E534A"/>
    <w:rsid w:val="003E5AA9"/>
    <w:rsid w:val="003E5AE4"/>
    <w:rsid w:val="003E5DE2"/>
    <w:rsid w:val="003E627D"/>
    <w:rsid w:val="003E6378"/>
    <w:rsid w:val="003E64D6"/>
    <w:rsid w:val="003E6B09"/>
    <w:rsid w:val="003E75AB"/>
    <w:rsid w:val="003E77BF"/>
    <w:rsid w:val="003F04B3"/>
    <w:rsid w:val="003F1189"/>
    <w:rsid w:val="003F1204"/>
    <w:rsid w:val="003F1283"/>
    <w:rsid w:val="003F1D2B"/>
    <w:rsid w:val="003F1FD3"/>
    <w:rsid w:val="003F21B0"/>
    <w:rsid w:val="003F3398"/>
    <w:rsid w:val="003F37D3"/>
    <w:rsid w:val="003F3816"/>
    <w:rsid w:val="003F4CF3"/>
    <w:rsid w:val="003F5D99"/>
    <w:rsid w:val="003F61D8"/>
    <w:rsid w:val="003F6990"/>
    <w:rsid w:val="003F6E08"/>
    <w:rsid w:val="003F7B7F"/>
    <w:rsid w:val="003F7F7B"/>
    <w:rsid w:val="0040011C"/>
    <w:rsid w:val="00400850"/>
    <w:rsid w:val="00400B35"/>
    <w:rsid w:val="00400EF1"/>
    <w:rsid w:val="00400F30"/>
    <w:rsid w:val="00401BFC"/>
    <w:rsid w:val="004020DB"/>
    <w:rsid w:val="004025C3"/>
    <w:rsid w:val="00403263"/>
    <w:rsid w:val="00403305"/>
    <w:rsid w:val="0040406A"/>
    <w:rsid w:val="004040B2"/>
    <w:rsid w:val="0040433C"/>
    <w:rsid w:val="004045AF"/>
    <w:rsid w:val="004045D5"/>
    <w:rsid w:val="004048CD"/>
    <w:rsid w:val="00404EC5"/>
    <w:rsid w:val="004054A3"/>
    <w:rsid w:val="00405E6A"/>
    <w:rsid w:val="00405EE2"/>
    <w:rsid w:val="004063E9"/>
    <w:rsid w:val="00406A4F"/>
    <w:rsid w:val="00407E35"/>
    <w:rsid w:val="004101BF"/>
    <w:rsid w:val="0041023C"/>
    <w:rsid w:val="004106C8"/>
    <w:rsid w:val="00410BC6"/>
    <w:rsid w:val="004113A5"/>
    <w:rsid w:val="0041180A"/>
    <w:rsid w:val="00412C88"/>
    <w:rsid w:val="00412D21"/>
    <w:rsid w:val="00412E58"/>
    <w:rsid w:val="004134D8"/>
    <w:rsid w:val="00413640"/>
    <w:rsid w:val="0041370B"/>
    <w:rsid w:val="004137B4"/>
    <w:rsid w:val="0041414E"/>
    <w:rsid w:val="00415733"/>
    <w:rsid w:val="00415A36"/>
    <w:rsid w:val="00415C1C"/>
    <w:rsid w:val="00415CC5"/>
    <w:rsid w:val="00415F09"/>
    <w:rsid w:val="00416FC2"/>
    <w:rsid w:val="00417330"/>
    <w:rsid w:val="004174D7"/>
    <w:rsid w:val="0042026F"/>
    <w:rsid w:val="0042060E"/>
    <w:rsid w:val="00420875"/>
    <w:rsid w:val="00420A57"/>
    <w:rsid w:val="00420CCD"/>
    <w:rsid w:val="00420E29"/>
    <w:rsid w:val="004212A5"/>
    <w:rsid w:val="00421627"/>
    <w:rsid w:val="00421DEA"/>
    <w:rsid w:val="00422079"/>
    <w:rsid w:val="0042265E"/>
    <w:rsid w:val="00423554"/>
    <w:rsid w:val="00423816"/>
    <w:rsid w:val="00423AAB"/>
    <w:rsid w:val="00423D63"/>
    <w:rsid w:val="00423F43"/>
    <w:rsid w:val="00424B9D"/>
    <w:rsid w:val="00424C9D"/>
    <w:rsid w:val="0042515F"/>
    <w:rsid w:val="00426015"/>
    <w:rsid w:val="00426112"/>
    <w:rsid w:val="004268D8"/>
    <w:rsid w:val="004269E1"/>
    <w:rsid w:val="00426ECF"/>
    <w:rsid w:val="00427712"/>
    <w:rsid w:val="00430223"/>
    <w:rsid w:val="00431D2F"/>
    <w:rsid w:val="00432336"/>
    <w:rsid w:val="004323B9"/>
    <w:rsid w:val="00432CDE"/>
    <w:rsid w:val="00433597"/>
    <w:rsid w:val="00434288"/>
    <w:rsid w:val="00434DC1"/>
    <w:rsid w:val="0043517F"/>
    <w:rsid w:val="0043571E"/>
    <w:rsid w:val="0043694A"/>
    <w:rsid w:val="00436BC5"/>
    <w:rsid w:val="00436C07"/>
    <w:rsid w:val="00437003"/>
    <w:rsid w:val="0043740F"/>
    <w:rsid w:val="00437CE4"/>
    <w:rsid w:val="0044013B"/>
    <w:rsid w:val="00440A3E"/>
    <w:rsid w:val="00440EB9"/>
    <w:rsid w:val="00442333"/>
    <w:rsid w:val="00443043"/>
    <w:rsid w:val="004430D0"/>
    <w:rsid w:val="00443D4A"/>
    <w:rsid w:val="00445117"/>
    <w:rsid w:val="00445372"/>
    <w:rsid w:val="00445475"/>
    <w:rsid w:val="00445B9A"/>
    <w:rsid w:val="00445C88"/>
    <w:rsid w:val="00446212"/>
    <w:rsid w:val="00446666"/>
    <w:rsid w:val="0044677A"/>
    <w:rsid w:val="00447B46"/>
    <w:rsid w:val="00447CA0"/>
    <w:rsid w:val="00447D29"/>
    <w:rsid w:val="00447F15"/>
    <w:rsid w:val="0045019E"/>
    <w:rsid w:val="004501B8"/>
    <w:rsid w:val="00451665"/>
    <w:rsid w:val="00452285"/>
    <w:rsid w:val="004523D9"/>
    <w:rsid w:val="00452603"/>
    <w:rsid w:val="00454CE9"/>
    <w:rsid w:val="00454E15"/>
    <w:rsid w:val="00455025"/>
    <w:rsid w:val="00456141"/>
    <w:rsid w:val="0045629C"/>
    <w:rsid w:val="00456AAD"/>
    <w:rsid w:val="00457688"/>
    <w:rsid w:val="00457954"/>
    <w:rsid w:val="00460004"/>
    <w:rsid w:val="00460527"/>
    <w:rsid w:val="004606E2"/>
    <w:rsid w:val="00460D44"/>
    <w:rsid w:val="00461728"/>
    <w:rsid w:val="0046267D"/>
    <w:rsid w:val="0046375A"/>
    <w:rsid w:val="00463D7D"/>
    <w:rsid w:val="00463E8B"/>
    <w:rsid w:val="00464F0D"/>
    <w:rsid w:val="004663FA"/>
    <w:rsid w:val="00466649"/>
    <w:rsid w:val="004667B3"/>
    <w:rsid w:val="00466AD7"/>
    <w:rsid w:val="00466EFC"/>
    <w:rsid w:val="00467958"/>
    <w:rsid w:val="00467E60"/>
    <w:rsid w:val="00470026"/>
    <w:rsid w:val="004706AE"/>
    <w:rsid w:val="004710E4"/>
    <w:rsid w:val="00471FAA"/>
    <w:rsid w:val="004721F4"/>
    <w:rsid w:val="00472578"/>
    <w:rsid w:val="00472DF1"/>
    <w:rsid w:val="00472FEF"/>
    <w:rsid w:val="004744C9"/>
    <w:rsid w:val="0047497B"/>
    <w:rsid w:val="00474B68"/>
    <w:rsid w:val="00476489"/>
    <w:rsid w:val="00480AC1"/>
    <w:rsid w:val="004813A2"/>
    <w:rsid w:val="00481A65"/>
    <w:rsid w:val="00481CE8"/>
    <w:rsid w:val="00481D5C"/>
    <w:rsid w:val="00482B67"/>
    <w:rsid w:val="00482D41"/>
    <w:rsid w:val="00482EE2"/>
    <w:rsid w:val="00482F5C"/>
    <w:rsid w:val="0048318F"/>
    <w:rsid w:val="0048332A"/>
    <w:rsid w:val="004841E7"/>
    <w:rsid w:val="00484AF8"/>
    <w:rsid w:val="00484ED9"/>
    <w:rsid w:val="004850DE"/>
    <w:rsid w:val="004857ED"/>
    <w:rsid w:val="00485FBE"/>
    <w:rsid w:val="00486194"/>
    <w:rsid w:val="0048708B"/>
    <w:rsid w:val="0048714B"/>
    <w:rsid w:val="004907D5"/>
    <w:rsid w:val="00491135"/>
    <w:rsid w:val="00492FC0"/>
    <w:rsid w:val="0049337D"/>
    <w:rsid w:val="0049348A"/>
    <w:rsid w:val="00493F4E"/>
    <w:rsid w:val="004954A2"/>
    <w:rsid w:val="00495686"/>
    <w:rsid w:val="00495AD5"/>
    <w:rsid w:val="004973EC"/>
    <w:rsid w:val="00497697"/>
    <w:rsid w:val="004A054D"/>
    <w:rsid w:val="004A0B19"/>
    <w:rsid w:val="004A1C73"/>
    <w:rsid w:val="004A1F40"/>
    <w:rsid w:val="004A26B2"/>
    <w:rsid w:val="004A28C1"/>
    <w:rsid w:val="004A2ABA"/>
    <w:rsid w:val="004A3676"/>
    <w:rsid w:val="004A383B"/>
    <w:rsid w:val="004A4777"/>
    <w:rsid w:val="004A4B9F"/>
    <w:rsid w:val="004A4DD4"/>
    <w:rsid w:val="004A529D"/>
    <w:rsid w:val="004A58AB"/>
    <w:rsid w:val="004A5EB8"/>
    <w:rsid w:val="004A5F7A"/>
    <w:rsid w:val="004A60A2"/>
    <w:rsid w:val="004A6C25"/>
    <w:rsid w:val="004A6C29"/>
    <w:rsid w:val="004A6E92"/>
    <w:rsid w:val="004A757C"/>
    <w:rsid w:val="004B02D4"/>
    <w:rsid w:val="004B0959"/>
    <w:rsid w:val="004B0E54"/>
    <w:rsid w:val="004B16F3"/>
    <w:rsid w:val="004B1C5A"/>
    <w:rsid w:val="004B28E4"/>
    <w:rsid w:val="004B2C1C"/>
    <w:rsid w:val="004B5B0A"/>
    <w:rsid w:val="004B5C64"/>
    <w:rsid w:val="004B5D02"/>
    <w:rsid w:val="004B6104"/>
    <w:rsid w:val="004B61C3"/>
    <w:rsid w:val="004B64CE"/>
    <w:rsid w:val="004B66BA"/>
    <w:rsid w:val="004B742B"/>
    <w:rsid w:val="004B78C7"/>
    <w:rsid w:val="004B7AED"/>
    <w:rsid w:val="004C048F"/>
    <w:rsid w:val="004C077E"/>
    <w:rsid w:val="004C07B5"/>
    <w:rsid w:val="004C1579"/>
    <w:rsid w:val="004C1771"/>
    <w:rsid w:val="004C1D82"/>
    <w:rsid w:val="004C29DF"/>
    <w:rsid w:val="004C41B8"/>
    <w:rsid w:val="004C41DB"/>
    <w:rsid w:val="004C4A8F"/>
    <w:rsid w:val="004C50F5"/>
    <w:rsid w:val="004C5E36"/>
    <w:rsid w:val="004C6615"/>
    <w:rsid w:val="004C6AC5"/>
    <w:rsid w:val="004C6C5B"/>
    <w:rsid w:val="004C7254"/>
    <w:rsid w:val="004C7552"/>
    <w:rsid w:val="004C7E33"/>
    <w:rsid w:val="004D0346"/>
    <w:rsid w:val="004D047F"/>
    <w:rsid w:val="004D12B4"/>
    <w:rsid w:val="004D222D"/>
    <w:rsid w:val="004D35CF"/>
    <w:rsid w:val="004D393F"/>
    <w:rsid w:val="004D3A0F"/>
    <w:rsid w:val="004D53B9"/>
    <w:rsid w:val="004D5AA9"/>
    <w:rsid w:val="004D5CF3"/>
    <w:rsid w:val="004D5D05"/>
    <w:rsid w:val="004D6B6A"/>
    <w:rsid w:val="004D7080"/>
    <w:rsid w:val="004D71E4"/>
    <w:rsid w:val="004D75AD"/>
    <w:rsid w:val="004E00E9"/>
    <w:rsid w:val="004E0B06"/>
    <w:rsid w:val="004E1893"/>
    <w:rsid w:val="004E1D46"/>
    <w:rsid w:val="004E1D97"/>
    <w:rsid w:val="004E2863"/>
    <w:rsid w:val="004E2990"/>
    <w:rsid w:val="004E2C22"/>
    <w:rsid w:val="004E3557"/>
    <w:rsid w:val="004E4B0A"/>
    <w:rsid w:val="004E5B3E"/>
    <w:rsid w:val="004E5CEF"/>
    <w:rsid w:val="004E5E02"/>
    <w:rsid w:val="004E5F45"/>
    <w:rsid w:val="004E64C9"/>
    <w:rsid w:val="004E6F2F"/>
    <w:rsid w:val="004E77DF"/>
    <w:rsid w:val="004E78A7"/>
    <w:rsid w:val="004E7B3C"/>
    <w:rsid w:val="004F0665"/>
    <w:rsid w:val="004F0839"/>
    <w:rsid w:val="004F1339"/>
    <w:rsid w:val="004F162F"/>
    <w:rsid w:val="004F1A8B"/>
    <w:rsid w:val="004F1D02"/>
    <w:rsid w:val="004F1F7A"/>
    <w:rsid w:val="004F23DB"/>
    <w:rsid w:val="004F2825"/>
    <w:rsid w:val="004F28DF"/>
    <w:rsid w:val="004F2C06"/>
    <w:rsid w:val="004F2C07"/>
    <w:rsid w:val="004F34EE"/>
    <w:rsid w:val="004F358D"/>
    <w:rsid w:val="004F3638"/>
    <w:rsid w:val="004F47BE"/>
    <w:rsid w:val="004F498C"/>
    <w:rsid w:val="004F582F"/>
    <w:rsid w:val="004F69F5"/>
    <w:rsid w:val="004F70CA"/>
    <w:rsid w:val="004F72DC"/>
    <w:rsid w:val="004F7D67"/>
    <w:rsid w:val="00500285"/>
    <w:rsid w:val="0050178B"/>
    <w:rsid w:val="00502040"/>
    <w:rsid w:val="00502E28"/>
    <w:rsid w:val="00504695"/>
    <w:rsid w:val="0050481D"/>
    <w:rsid w:val="00504AEC"/>
    <w:rsid w:val="00504B40"/>
    <w:rsid w:val="00506B3A"/>
    <w:rsid w:val="005071C1"/>
    <w:rsid w:val="0050788D"/>
    <w:rsid w:val="00507E6C"/>
    <w:rsid w:val="00510A0B"/>
    <w:rsid w:val="0051122B"/>
    <w:rsid w:val="00511822"/>
    <w:rsid w:val="00511B4A"/>
    <w:rsid w:val="005128D2"/>
    <w:rsid w:val="00512FCE"/>
    <w:rsid w:val="00513411"/>
    <w:rsid w:val="005135F7"/>
    <w:rsid w:val="00513C92"/>
    <w:rsid w:val="00513DB6"/>
    <w:rsid w:val="005148D0"/>
    <w:rsid w:val="00514B8E"/>
    <w:rsid w:val="0051502C"/>
    <w:rsid w:val="00515987"/>
    <w:rsid w:val="00515AD7"/>
    <w:rsid w:val="00515BE5"/>
    <w:rsid w:val="00515C02"/>
    <w:rsid w:val="0051670A"/>
    <w:rsid w:val="0051750F"/>
    <w:rsid w:val="005202E0"/>
    <w:rsid w:val="0052036B"/>
    <w:rsid w:val="00520B0C"/>
    <w:rsid w:val="00520E98"/>
    <w:rsid w:val="00521FFB"/>
    <w:rsid w:val="00522C96"/>
    <w:rsid w:val="00522CD5"/>
    <w:rsid w:val="00523090"/>
    <w:rsid w:val="0052386D"/>
    <w:rsid w:val="00523A90"/>
    <w:rsid w:val="00523E02"/>
    <w:rsid w:val="00524733"/>
    <w:rsid w:val="0052476D"/>
    <w:rsid w:val="00525014"/>
    <w:rsid w:val="00525220"/>
    <w:rsid w:val="005254AC"/>
    <w:rsid w:val="00525D3E"/>
    <w:rsid w:val="005271E0"/>
    <w:rsid w:val="00527403"/>
    <w:rsid w:val="00527679"/>
    <w:rsid w:val="00527942"/>
    <w:rsid w:val="0053096D"/>
    <w:rsid w:val="00531F70"/>
    <w:rsid w:val="00532398"/>
    <w:rsid w:val="00532778"/>
    <w:rsid w:val="0053291D"/>
    <w:rsid w:val="00532F09"/>
    <w:rsid w:val="00534003"/>
    <w:rsid w:val="00534290"/>
    <w:rsid w:val="00534877"/>
    <w:rsid w:val="00534C6A"/>
    <w:rsid w:val="00535721"/>
    <w:rsid w:val="005357DE"/>
    <w:rsid w:val="005359D6"/>
    <w:rsid w:val="005368EA"/>
    <w:rsid w:val="005369ED"/>
    <w:rsid w:val="00536B90"/>
    <w:rsid w:val="00536C84"/>
    <w:rsid w:val="00537A68"/>
    <w:rsid w:val="00537D6A"/>
    <w:rsid w:val="00537F1B"/>
    <w:rsid w:val="0054150C"/>
    <w:rsid w:val="00541C99"/>
    <w:rsid w:val="00541F71"/>
    <w:rsid w:val="005424B4"/>
    <w:rsid w:val="0054275F"/>
    <w:rsid w:val="00542F34"/>
    <w:rsid w:val="00543718"/>
    <w:rsid w:val="005438DF"/>
    <w:rsid w:val="0054390B"/>
    <w:rsid w:val="00543DB2"/>
    <w:rsid w:val="005443CA"/>
    <w:rsid w:val="005444B6"/>
    <w:rsid w:val="00544E43"/>
    <w:rsid w:val="00544FBB"/>
    <w:rsid w:val="00545B67"/>
    <w:rsid w:val="005476C2"/>
    <w:rsid w:val="005478CE"/>
    <w:rsid w:val="00547E4C"/>
    <w:rsid w:val="005505F4"/>
    <w:rsid w:val="0055067F"/>
    <w:rsid w:val="00550724"/>
    <w:rsid w:val="005507EF"/>
    <w:rsid w:val="00551876"/>
    <w:rsid w:val="00551C80"/>
    <w:rsid w:val="00551E57"/>
    <w:rsid w:val="00552DA1"/>
    <w:rsid w:val="00552E25"/>
    <w:rsid w:val="00553D70"/>
    <w:rsid w:val="00553E2D"/>
    <w:rsid w:val="00554113"/>
    <w:rsid w:val="00554B1C"/>
    <w:rsid w:val="005557FA"/>
    <w:rsid w:val="00555AA5"/>
    <w:rsid w:val="00555DBC"/>
    <w:rsid w:val="00556338"/>
    <w:rsid w:val="005568DD"/>
    <w:rsid w:val="0055692E"/>
    <w:rsid w:val="00556995"/>
    <w:rsid w:val="00556C94"/>
    <w:rsid w:val="00557462"/>
    <w:rsid w:val="00560290"/>
    <w:rsid w:val="005621B8"/>
    <w:rsid w:val="00562385"/>
    <w:rsid w:val="00562AB5"/>
    <w:rsid w:val="00563987"/>
    <w:rsid w:val="00564A41"/>
    <w:rsid w:val="00564D2F"/>
    <w:rsid w:val="005650C5"/>
    <w:rsid w:val="00565376"/>
    <w:rsid w:val="005659F8"/>
    <w:rsid w:val="00565ACA"/>
    <w:rsid w:val="00565B81"/>
    <w:rsid w:val="005661DC"/>
    <w:rsid w:val="00566314"/>
    <w:rsid w:val="005663FD"/>
    <w:rsid w:val="00566AD5"/>
    <w:rsid w:val="00566E55"/>
    <w:rsid w:val="0056783B"/>
    <w:rsid w:val="00567C90"/>
    <w:rsid w:val="00567FBB"/>
    <w:rsid w:val="00570760"/>
    <w:rsid w:val="0057094B"/>
    <w:rsid w:val="00570E26"/>
    <w:rsid w:val="00570EA9"/>
    <w:rsid w:val="0057104D"/>
    <w:rsid w:val="005711D5"/>
    <w:rsid w:val="00571697"/>
    <w:rsid w:val="00571A27"/>
    <w:rsid w:val="00573459"/>
    <w:rsid w:val="00574778"/>
    <w:rsid w:val="005748AB"/>
    <w:rsid w:val="00575C83"/>
    <w:rsid w:val="0057639C"/>
    <w:rsid w:val="00577FFD"/>
    <w:rsid w:val="0058029A"/>
    <w:rsid w:val="00580727"/>
    <w:rsid w:val="005807D7"/>
    <w:rsid w:val="00580973"/>
    <w:rsid w:val="00580CD6"/>
    <w:rsid w:val="00581E50"/>
    <w:rsid w:val="0058202E"/>
    <w:rsid w:val="0058219F"/>
    <w:rsid w:val="0058237B"/>
    <w:rsid w:val="0058240D"/>
    <w:rsid w:val="00582CE4"/>
    <w:rsid w:val="00582FF1"/>
    <w:rsid w:val="00584773"/>
    <w:rsid w:val="00584F7C"/>
    <w:rsid w:val="00585038"/>
    <w:rsid w:val="00585270"/>
    <w:rsid w:val="005863DC"/>
    <w:rsid w:val="00587976"/>
    <w:rsid w:val="00587DF9"/>
    <w:rsid w:val="00590444"/>
    <w:rsid w:val="00590EB8"/>
    <w:rsid w:val="005910FE"/>
    <w:rsid w:val="00591410"/>
    <w:rsid w:val="00591F6F"/>
    <w:rsid w:val="005922FC"/>
    <w:rsid w:val="00592A54"/>
    <w:rsid w:val="00592F54"/>
    <w:rsid w:val="00595390"/>
    <w:rsid w:val="00596A10"/>
    <w:rsid w:val="0059711E"/>
    <w:rsid w:val="005973C7"/>
    <w:rsid w:val="00597B90"/>
    <w:rsid w:val="00597FD8"/>
    <w:rsid w:val="005A0235"/>
    <w:rsid w:val="005A0242"/>
    <w:rsid w:val="005A081C"/>
    <w:rsid w:val="005A2112"/>
    <w:rsid w:val="005A37D5"/>
    <w:rsid w:val="005A3AAC"/>
    <w:rsid w:val="005A3D83"/>
    <w:rsid w:val="005A4408"/>
    <w:rsid w:val="005A4E2F"/>
    <w:rsid w:val="005A5AB3"/>
    <w:rsid w:val="005A5E21"/>
    <w:rsid w:val="005A6AF6"/>
    <w:rsid w:val="005A789F"/>
    <w:rsid w:val="005A7AF8"/>
    <w:rsid w:val="005B0887"/>
    <w:rsid w:val="005B150C"/>
    <w:rsid w:val="005B1BB3"/>
    <w:rsid w:val="005B1DE8"/>
    <w:rsid w:val="005B21D9"/>
    <w:rsid w:val="005B25D3"/>
    <w:rsid w:val="005B2861"/>
    <w:rsid w:val="005B2AFD"/>
    <w:rsid w:val="005B3FAF"/>
    <w:rsid w:val="005B4833"/>
    <w:rsid w:val="005B4936"/>
    <w:rsid w:val="005B5409"/>
    <w:rsid w:val="005B5737"/>
    <w:rsid w:val="005B58D4"/>
    <w:rsid w:val="005B5B43"/>
    <w:rsid w:val="005B5E62"/>
    <w:rsid w:val="005B5F2B"/>
    <w:rsid w:val="005B61BB"/>
    <w:rsid w:val="005B69C0"/>
    <w:rsid w:val="005B7509"/>
    <w:rsid w:val="005B799D"/>
    <w:rsid w:val="005C079C"/>
    <w:rsid w:val="005C09E1"/>
    <w:rsid w:val="005C0A9B"/>
    <w:rsid w:val="005C13AB"/>
    <w:rsid w:val="005C1ADB"/>
    <w:rsid w:val="005C1D9B"/>
    <w:rsid w:val="005C3505"/>
    <w:rsid w:val="005C3E58"/>
    <w:rsid w:val="005C41C1"/>
    <w:rsid w:val="005C41F8"/>
    <w:rsid w:val="005C43BE"/>
    <w:rsid w:val="005C441C"/>
    <w:rsid w:val="005C57AC"/>
    <w:rsid w:val="005C660C"/>
    <w:rsid w:val="005C7365"/>
    <w:rsid w:val="005D1514"/>
    <w:rsid w:val="005D212E"/>
    <w:rsid w:val="005D237A"/>
    <w:rsid w:val="005D3BCB"/>
    <w:rsid w:val="005D4A3E"/>
    <w:rsid w:val="005D4B0F"/>
    <w:rsid w:val="005D4C92"/>
    <w:rsid w:val="005D5070"/>
    <w:rsid w:val="005D50CB"/>
    <w:rsid w:val="005D58F9"/>
    <w:rsid w:val="005D671F"/>
    <w:rsid w:val="005D7D55"/>
    <w:rsid w:val="005E0134"/>
    <w:rsid w:val="005E03E1"/>
    <w:rsid w:val="005E0AE7"/>
    <w:rsid w:val="005E10FF"/>
    <w:rsid w:val="005E282B"/>
    <w:rsid w:val="005E322F"/>
    <w:rsid w:val="005E3CBE"/>
    <w:rsid w:val="005E3D5F"/>
    <w:rsid w:val="005E4DDE"/>
    <w:rsid w:val="005E66D7"/>
    <w:rsid w:val="005E68FA"/>
    <w:rsid w:val="005E73D2"/>
    <w:rsid w:val="005F027E"/>
    <w:rsid w:val="005F04BA"/>
    <w:rsid w:val="005F1DF2"/>
    <w:rsid w:val="005F1FAD"/>
    <w:rsid w:val="005F2DE7"/>
    <w:rsid w:val="005F3109"/>
    <w:rsid w:val="005F3228"/>
    <w:rsid w:val="005F3BD0"/>
    <w:rsid w:val="005F3E83"/>
    <w:rsid w:val="005F404A"/>
    <w:rsid w:val="005F445D"/>
    <w:rsid w:val="005F4634"/>
    <w:rsid w:val="005F4E41"/>
    <w:rsid w:val="005F4F51"/>
    <w:rsid w:val="005F5380"/>
    <w:rsid w:val="005F555C"/>
    <w:rsid w:val="005F5915"/>
    <w:rsid w:val="005F5EC1"/>
    <w:rsid w:val="005F66F3"/>
    <w:rsid w:val="005F6811"/>
    <w:rsid w:val="0060058E"/>
    <w:rsid w:val="00600608"/>
    <w:rsid w:val="0060138E"/>
    <w:rsid w:val="00601571"/>
    <w:rsid w:val="006016FE"/>
    <w:rsid w:val="00602043"/>
    <w:rsid w:val="00602B1A"/>
    <w:rsid w:val="00602C6B"/>
    <w:rsid w:val="00603396"/>
    <w:rsid w:val="006038DD"/>
    <w:rsid w:val="00603E8C"/>
    <w:rsid w:val="00604687"/>
    <w:rsid w:val="006048FB"/>
    <w:rsid w:val="0060559A"/>
    <w:rsid w:val="006056B1"/>
    <w:rsid w:val="00605C96"/>
    <w:rsid w:val="00606336"/>
    <w:rsid w:val="0060679A"/>
    <w:rsid w:val="00606BA7"/>
    <w:rsid w:val="00606C57"/>
    <w:rsid w:val="00607321"/>
    <w:rsid w:val="006079E6"/>
    <w:rsid w:val="00607AD7"/>
    <w:rsid w:val="0061020A"/>
    <w:rsid w:val="00611177"/>
    <w:rsid w:val="006111E1"/>
    <w:rsid w:val="006111F1"/>
    <w:rsid w:val="00611E69"/>
    <w:rsid w:val="00612282"/>
    <w:rsid w:val="006124CB"/>
    <w:rsid w:val="0061280D"/>
    <w:rsid w:val="00613F95"/>
    <w:rsid w:val="00614F04"/>
    <w:rsid w:val="0061575A"/>
    <w:rsid w:val="00616516"/>
    <w:rsid w:val="0061709E"/>
    <w:rsid w:val="006171ED"/>
    <w:rsid w:val="0061771F"/>
    <w:rsid w:val="00617BEF"/>
    <w:rsid w:val="00617DA9"/>
    <w:rsid w:val="0062079D"/>
    <w:rsid w:val="00620F27"/>
    <w:rsid w:val="00621197"/>
    <w:rsid w:val="0062228B"/>
    <w:rsid w:val="00622B8E"/>
    <w:rsid w:val="00622E67"/>
    <w:rsid w:val="0062338B"/>
    <w:rsid w:val="00623BCB"/>
    <w:rsid w:val="00623CF9"/>
    <w:rsid w:val="006242F5"/>
    <w:rsid w:val="006247B5"/>
    <w:rsid w:val="006251E9"/>
    <w:rsid w:val="00625A0C"/>
    <w:rsid w:val="006260E3"/>
    <w:rsid w:val="006261BA"/>
    <w:rsid w:val="00626932"/>
    <w:rsid w:val="006273DD"/>
    <w:rsid w:val="0063066C"/>
    <w:rsid w:val="00631000"/>
    <w:rsid w:val="006314FA"/>
    <w:rsid w:val="006315E4"/>
    <w:rsid w:val="006318BA"/>
    <w:rsid w:val="00631B37"/>
    <w:rsid w:val="006325AE"/>
    <w:rsid w:val="00632E1E"/>
    <w:rsid w:val="0063477B"/>
    <w:rsid w:val="006348D2"/>
    <w:rsid w:val="00635400"/>
    <w:rsid w:val="0063640C"/>
    <w:rsid w:val="00636D08"/>
    <w:rsid w:val="006376AC"/>
    <w:rsid w:val="00637F16"/>
    <w:rsid w:val="00640009"/>
    <w:rsid w:val="00640A3E"/>
    <w:rsid w:val="00641152"/>
    <w:rsid w:val="00641CAE"/>
    <w:rsid w:val="0064292A"/>
    <w:rsid w:val="00643F29"/>
    <w:rsid w:val="00644781"/>
    <w:rsid w:val="00644B21"/>
    <w:rsid w:val="00645532"/>
    <w:rsid w:val="0064580E"/>
    <w:rsid w:val="00645E82"/>
    <w:rsid w:val="0064655C"/>
    <w:rsid w:val="006466F2"/>
    <w:rsid w:val="00646A34"/>
    <w:rsid w:val="00646B67"/>
    <w:rsid w:val="00647128"/>
    <w:rsid w:val="00647835"/>
    <w:rsid w:val="00650A65"/>
    <w:rsid w:val="00650B1F"/>
    <w:rsid w:val="00650C4A"/>
    <w:rsid w:val="00651744"/>
    <w:rsid w:val="00651753"/>
    <w:rsid w:val="00651C38"/>
    <w:rsid w:val="006524C5"/>
    <w:rsid w:val="00652B2C"/>
    <w:rsid w:val="0065380B"/>
    <w:rsid w:val="00653D86"/>
    <w:rsid w:val="00654B86"/>
    <w:rsid w:val="00654E8A"/>
    <w:rsid w:val="00655CA6"/>
    <w:rsid w:val="00655FB2"/>
    <w:rsid w:val="00656259"/>
    <w:rsid w:val="006569E5"/>
    <w:rsid w:val="00657202"/>
    <w:rsid w:val="00657403"/>
    <w:rsid w:val="00657609"/>
    <w:rsid w:val="00657BA8"/>
    <w:rsid w:val="0066071D"/>
    <w:rsid w:val="006610B5"/>
    <w:rsid w:val="0066110F"/>
    <w:rsid w:val="006619F5"/>
    <w:rsid w:val="00663A91"/>
    <w:rsid w:val="00664CD8"/>
    <w:rsid w:val="00664E01"/>
    <w:rsid w:val="006652DC"/>
    <w:rsid w:val="00665EAF"/>
    <w:rsid w:val="006661DD"/>
    <w:rsid w:val="006664AD"/>
    <w:rsid w:val="006664DD"/>
    <w:rsid w:val="006666B2"/>
    <w:rsid w:val="00666C93"/>
    <w:rsid w:val="006672A5"/>
    <w:rsid w:val="00667E77"/>
    <w:rsid w:val="006704D7"/>
    <w:rsid w:val="0067100C"/>
    <w:rsid w:val="00671533"/>
    <w:rsid w:val="00671631"/>
    <w:rsid w:val="0067191A"/>
    <w:rsid w:val="006721C9"/>
    <w:rsid w:val="006726AD"/>
    <w:rsid w:val="00672AD5"/>
    <w:rsid w:val="006745D0"/>
    <w:rsid w:val="006749E5"/>
    <w:rsid w:val="00675744"/>
    <w:rsid w:val="00675C88"/>
    <w:rsid w:val="006768D7"/>
    <w:rsid w:val="00676985"/>
    <w:rsid w:val="006769FE"/>
    <w:rsid w:val="0067729F"/>
    <w:rsid w:val="006779AF"/>
    <w:rsid w:val="00677CEE"/>
    <w:rsid w:val="00677E08"/>
    <w:rsid w:val="00681407"/>
    <w:rsid w:val="00681A10"/>
    <w:rsid w:val="00682DDD"/>
    <w:rsid w:val="00683874"/>
    <w:rsid w:val="00683B52"/>
    <w:rsid w:val="00683D20"/>
    <w:rsid w:val="00684EF4"/>
    <w:rsid w:val="006851B3"/>
    <w:rsid w:val="00685779"/>
    <w:rsid w:val="00685C45"/>
    <w:rsid w:val="00685DC4"/>
    <w:rsid w:val="0068681F"/>
    <w:rsid w:val="00687A64"/>
    <w:rsid w:val="00690E85"/>
    <w:rsid w:val="0069112C"/>
    <w:rsid w:val="0069145B"/>
    <w:rsid w:val="0069188B"/>
    <w:rsid w:val="00691C1C"/>
    <w:rsid w:val="006920D2"/>
    <w:rsid w:val="006921F3"/>
    <w:rsid w:val="00692303"/>
    <w:rsid w:val="00692B09"/>
    <w:rsid w:val="0069619A"/>
    <w:rsid w:val="0069641F"/>
    <w:rsid w:val="006972D5"/>
    <w:rsid w:val="00697B07"/>
    <w:rsid w:val="006A02EA"/>
    <w:rsid w:val="006A06B2"/>
    <w:rsid w:val="006A079E"/>
    <w:rsid w:val="006A0CE0"/>
    <w:rsid w:val="006A0F07"/>
    <w:rsid w:val="006A260D"/>
    <w:rsid w:val="006A3BDF"/>
    <w:rsid w:val="006A3C5B"/>
    <w:rsid w:val="006A4339"/>
    <w:rsid w:val="006A4708"/>
    <w:rsid w:val="006A4AE9"/>
    <w:rsid w:val="006A5282"/>
    <w:rsid w:val="006A57EB"/>
    <w:rsid w:val="006A5D5B"/>
    <w:rsid w:val="006A66AB"/>
    <w:rsid w:val="006A6DD9"/>
    <w:rsid w:val="006A6EA2"/>
    <w:rsid w:val="006B00F3"/>
    <w:rsid w:val="006B0FDF"/>
    <w:rsid w:val="006B289A"/>
    <w:rsid w:val="006B2A8A"/>
    <w:rsid w:val="006B3D7A"/>
    <w:rsid w:val="006B4141"/>
    <w:rsid w:val="006B41A0"/>
    <w:rsid w:val="006B43D5"/>
    <w:rsid w:val="006B4672"/>
    <w:rsid w:val="006B4AE6"/>
    <w:rsid w:val="006B4E0B"/>
    <w:rsid w:val="006B5748"/>
    <w:rsid w:val="006B5EE3"/>
    <w:rsid w:val="006B6104"/>
    <w:rsid w:val="006B6980"/>
    <w:rsid w:val="006B722B"/>
    <w:rsid w:val="006B7561"/>
    <w:rsid w:val="006B7FBD"/>
    <w:rsid w:val="006C05C7"/>
    <w:rsid w:val="006C0CAC"/>
    <w:rsid w:val="006C18F8"/>
    <w:rsid w:val="006C1ADE"/>
    <w:rsid w:val="006C2ACC"/>
    <w:rsid w:val="006C3584"/>
    <w:rsid w:val="006C3899"/>
    <w:rsid w:val="006C411D"/>
    <w:rsid w:val="006C52BC"/>
    <w:rsid w:val="006C5A27"/>
    <w:rsid w:val="006C66FE"/>
    <w:rsid w:val="006C693F"/>
    <w:rsid w:val="006C6BAE"/>
    <w:rsid w:val="006C6C63"/>
    <w:rsid w:val="006C7DD1"/>
    <w:rsid w:val="006D105B"/>
    <w:rsid w:val="006D1CA9"/>
    <w:rsid w:val="006D1D80"/>
    <w:rsid w:val="006D250B"/>
    <w:rsid w:val="006D2EE4"/>
    <w:rsid w:val="006D399F"/>
    <w:rsid w:val="006D41A0"/>
    <w:rsid w:val="006D42D4"/>
    <w:rsid w:val="006D4CA2"/>
    <w:rsid w:val="006D4D2A"/>
    <w:rsid w:val="006D5F26"/>
    <w:rsid w:val="006D6320"/>
    <w:rsid w:val="006D66A7"/>
    <w:rsid w:val="006D66E2"/>
    <w:rsid w:val="006D6AF5"/>
    <w:rsid w:val="006D7013"/>
    <w:rsid w:val="006E02B1"/>
    <w:rsid w:val="006E0899"/>
    <w:rsid w:val="006E0E45"/>
    <w:rsid w:val="006E27CB"/>
    <w:rsid w:val="006E3064"/>
    <w:rsid w:val="006E3173"/>
    <w:rsid w:val="006E3212"/>
    <w:rsid w:val="006E3248"/>
    <w:rsid w:val="006E371A"/>
    <w:rsid w:val="006E37DC"/>
    <w:rsid w:val="006E5C25"/>
    <w:rsid w:val="006E6118"/>
    <w:rsid w:val="006E655B"/>
    <w:rsid w:val="006E6B70"/>
    <w:rsid w:val="006E6B97"/>
    <w:rsid w:val="006E6C08"/>
    <w:rsid w:val="006E6FBD"/>
    <w:rsid w:val="006E714A"/>
    <w:rsid w:val="006F0506"/>
    <w:rsid w:val="006F1BB0"/>
    <w:rsid w:val="006F1F3F"/>
    <w:rsid w:val="006F1FC2"/>
    <w:rsid w:val="006F2CD1"/>
    <w:rsid w:val="006F2F52"/>
    <w:rsid w:val="006F3014"/>
    <w:rsid w:val="006F3A00"/>
    <w:rsid w:val="006F3EB1"/>
    <w:rsid w:val="006F47A5"/>
    <w:rsid w:val="006F49F2"/>
    <w:rsid w:val="006F4EBF"/>
    <w:rsid w:val="006F60EF"/>
    <w:rsid w:val="006F6FE0"/>
    <w:rsid w:val="006F7C50"/>
    <w:rsid w:val="0070014B"/>
    <w:rsid w:val="007010C9"/>
    <w:rsid w:val="0070168A"/>
    <w:rsid w:val="00701CCF"/>
    <w:rsid w:val="00702FEC"/>
    <w:rsid w:val="00703870"/>
    <w:rsid w:val="00703A47"/>
    <w:rsid w:val="00703B20"/>
    <w:rsid w:val="007044CB"/>
    <w:rsid w:val="007046B5"/>
    <w:rsid w:val="00704B2A"/>
    <w:rsid w:val="00704D47"/>
    <w:rsid w:val="0070509F"/>
    <w:rsid w:val="00705A7F"/>
    <w:rsid w:val="0070654C"/>
    <w:rsid w:val="00706589"/>
    <w:rsid w:val="00706FE1"/>
    <w:rsid w:val="007073CE"/>
    <w:rsid w:val="0071092B"/>
    <w:rsid w:val="007109F7"/>
    <w:rsid w:val="00711F91"/>
    <w:rsid w:val="00712479"/>
    <w:rsid w:val="00712B8B"/>
    <w:rsid w:val="007133BC"/>
    <w:rsid w:val="007133FB"/>
    <w:rsid w:val="0071354B"/>
    <w:rsid w:val="00713730"/>
    <w:rsid w:val="00713852"/>
    <w:rsid w:val="00713AA6"/>
    <w:rsid w:val="00714155"/>
    <w:rsid w:val="0071419D"/>
    <w:rsid w:val="007147F6"/>
    <w:rsid w:val="0071528E"/>
    <w:rsid w:val="00715770"/>
    <w:rsid w:val="00715EBE"/>
    <w:rsid w:val="007173A0"/>
    <w:rsid w:val="00720218"/>
    <w:rsid w:val="0072146F"/>
    <w:rsid w:val="007220F0"/>
    <w:rsid w:val="0072269A"/>
    <w:rsid w:val="00723063"/>
    <w:rsid w:val="007234C5"/>
    <w:rsid w:val="007236E8"/>
    <w:rsid w:val="00723B9B"/>
    <w:rsid w:val="00723BD1"/>
    <w:rsid w:val="00724868"/>
    <w:rsid w:val="007256FC"/>
    <w:rsid w:val="007259C6"/>
    <w:rsid w:val="00725B86"/>
    <w:rsid w:val="00725C4A"/>
    <w:rsid w:val="00725C8F"/>
    <w:rsid w:val="00725FE2"/>
    <w:rsid w:val="00726869"/>
    <w:rsid w:val="0072688C"/>
    <w:rsid w:val="00726E99"/>
    <w:rsid w:val="0072705E"/>
    <w:rsid w:val="0072726C"/>
    <w:rsid w:val="0072742A"/>
    <w:rsid w:val="00730222"/>
    <w:rsid w:val="00730431"/>
    <w:rsid w:val="007319C8"/>
    <w:rsid w:val="00731F70"/>
    <w:rsid w:val="0073261F"/>
    <w:rsid w:val="007328D4"/>
    <w:rsid w:val="00733209"/>
    <w:rsid w:val="00733451"/>
    <w:rsid w:val="00733880"/>
    <w:rsid w:val="0073393F"/>
    <w:rsid w:val="007344C2"/>
    <w:rsid w:val="00734AEE"/>
    <w:rsid w:val="007356F8"/>
    <w:rsid w:val="007366AB"/>
    <w:rsid w:val="00736C58"/>
    <w:rsid w:val="00736DFE"/>
    <w:rsid w:val="00737022"/>
    <w:rsid w:val="007376B8"/>
    <w:rsid w:val="00737A95"/>
    <w:rsid w:val="00737B89"/>
    <w:rsid w:val="00740636"/>
    <w:rsid w:val="00741301"/>
    <w:rsid w:val="007419DD"/>
    <w:rsid w:val="00741D65"/>
    <w:rsid w:val="0074223E"/>
    <w:rsid w:val="00742D3D"/>
    <w:rsid w:val="0074417E"/>
    <w:rsid w:val="007445A4"/>
    <w:rsid w:val="007447D9"/>
    <w:rsid w:val="00745873"/>
    <w:rsid w:val="00745A6A"/>
    <w:rsid w:val="00745AA2"/>
    <w:rsid w:val="00745B87"/>
    <w:rsid w:val="007462AF"/>
    <w:rsid w:val="00747242"/>
    <w:rsid w:val="007474EF"/>
    <w:rsid w:val="007475D1"/>
    <w:rsid w:val="00747C30"/>
    <w:rsid w:val="00747D12"/>
    <w:rsid w:val="007502AB"/>
    <w:rsid w:val="0075072A"/>
    <w:rsid w:val="00751508"/>
    <w:rsid w:val="0075193F"/>
    <w:rsid w:val="0075359A"/>
    <w:rsid w:val="00754140"/>
    <w:rsid w:val="007546F6"/>
    <w:rsid w:val="00754C05"/>
    <w:rsid w:val="00755C41"/>
    <w:rsid w:val="0075610B"/>
    <w:rsid w:val="0075610E"/>
    <w:rsid w:val="007564D3"/>
    <w:rsid w:val="00756728"/>
    <w:rsid w:val="0075706A"/>
    <w:rsid w:val="0075729B"/>
    <w:rsid w:val="007579BC"/>
    <w:rsid w:val="00757CAD"/>
    <w:rsid w:val="0076095F"/>
    <w:rsid w:val="00760C44"/>
    <w:rsid w:val="007616DD"/>
    <w:rsid w:val="00761788"/>
    <w:rsid w:val="00761B32"/>
    <w:rsid w:val="00761D83"/>
    <w:rsid w:val="00761FB4"/>
    <w:rsid w:val="00762607"/>
    <w:rsid w:val="007626AD"/>
    <w:rsid w:val="007645EE"/>
    <w:rsid w:val="007649F1"/>
    <w:rsid w:val="007658D3"/>
    <w:rsid w:val="00765A06"/>
    <w:rsid w:val="00765FA3"/>
    <w:rsid w:val="007670EE"/>
    <w:rsid w:val="007678CA"/>
    <w:rsid w:val="00767E6D"/>
    <w:rsid w:val="007701F7"/>
    <w:rsid w:val="00770396"/>
    <w:rsid w:val="00770EF0"/>
    <w:rsid w:val="00771195"/>
    <w:rsid w:val="007725C3"/>
    <w:rsid w:val="0077369A"/>
    <w:rsid w:val="00774875"/>
    <w:rsid w:val="00774DCA"/>
    <w:rsid w:val="007756AA"/>
    <w:rsid w:val="00775986"/>
    <w:rsid w:val="00775A38"/>
    <w:rsid w:val="00775B99"/>
    <w:rsid w:val="00775E72"/>
    <w:rsid w:val="00776B59"/>
    <w:rsid w:val="00776E83"/>
    <w:rsid w:val="00776E8E"/>
    <w:rsid w:val="00777B13"/>
    <w:rsid w:val="00780521"/>
    <w:rsid w:val="007813F7"/>
    <w:rsid w:val="007828DB"/>
    <w:rsid w:val="0078297B"/>
    <w:rsid w:val="00783007"/>
    <w:rsid w:val="007833FB"/>
    <w:rsid w:val="00783593"/>
    <w:rsid w:val="007838B7"/>
    <w:rsid w:val="007839E8"/>
    <w:rsid w:val="00783E9A"/>
    <w:rsid w:val="007854AF"/>
    <w:rsid w:val="00785953"/>
    <w:rsid w:val="007859BE"/>
    <w:rsid w:val="00785A52"/>
    <w:rsid w:val="00785EA5"/>
    <w:rsid w:val="00786C52"/>
    <w:rsid w:val="00786EF5"/>
    <w:rsid w:val="00786FAD"/>
    <w:rsid w:val="0078755A"/>
    <w:rsid w:val="00790B6B"/>
    <w:rsid w:val="00791634"/>
    <w:rsid w:val="0079315A"/>
    <w:rsid w:val="00793756"/>
    <w:rsid w:val="007938BD"/>
    <w:rsid w:val="00794337"/>
    <w:rsid w:val="00794777"/>
    <w:rsid w:val="00795203"/>
    <w:rsid w:val="00795945"/>
    <w:rsid w:val="00795AD6"/>
    <w:rsid w:val="00795F1E"/>
    <w:rsid w:val="00796788"/>
    <w:rsid w:val="00796913"/>
    <w:rsid w:val="00796B1A"/>
    <w:rsid w:val="007A0391"/>
    <w:rsid w:val="007A1010"/>
    <w:rsid w:val="007A17E6"/>
    <w:rsid w:val="007A1AB7"/>
    <w:rsid w:val="007A2683"/>
    <w:rsid w:val="007A299A"/>
    <w:rsid w:val="007A2DC3"/>
    <w:rsid w:val="007A35BF"/>
    <w:rsid w:val="007A4289"/>
    <w:rsid w:val="007A4299"/>
    <w:rsid w:val="007A541F"/>
    <w:rsid w:val="007A59D0"/>
    <w:rsid w:val="007A617A"/>
    <w:rsid w:val="007A6E66"/>
    <w:rsid w:val="007B000D"/>
    <w:rsid w:val="007B08D6"/>
    <w:rsid w:val="007B099A"/>
    <w:rsid w:val="007B191D"/>
    <w:rsid w:val="007B24BE"/>
    <w:rsid w:val="007B24CE"/>
    <w:rsid w:val="007B2C98"/>
    <w:rsid w:val="007B2D05"/>
    <w:rsid w:val="007B2F1D"/>
    <w:rsid w:val="007B30AB"/>
    <w:rsid w:val="007B391A"/>
    <w:rsid w:val="007B492A"/>
    <w:rsid w:val="007B5D01"/>
    <w:rsid w:val="007B60E1"/>
    <w:rsid w:val="007B647C"/>
    <w:rsid w:val="007B7310"/>
    <w:rsid w:val="007B792C"/>
    <w:rsid w:val="007B7A8B"/>
    <w:rsid w:val="007B7F04"/>
    <w:rsid w:val="007C0383"/>
    <w:rsid w:val="007C07A0"/>
    <w:rsid w:val="007C2651"/>
    <w:rsid w:val="007C284F"/>
    <w:rsid w:val="007C3664"/>
    <w:rsid w:val="007C391B"/>
    <w:rsid w:val="007C4A84"/>
    <w:rsid w:val="007C4B19"/>
    <w:rsid w:val="007C4CC0"/>
    <w:rsid w:val="007C4DBA"/>
    <w:rsid w:val="007C4F76"/>
    <w:rsid w:val="007C5AF5"/>
    <w:rsid w:val="007C5FF3"/>
    <w:rsid w:val="007D0191"/>
    <w:rsid w:val="007D02AF"/>
    <w:rsid w:val="007D0747"/>
    <w:rsid w:val="007D09C8"/>
    <w:rsid w:val="007D10F3"/>
    <w:rsid w:val="007D1253"/>
    <w:rsid w:val="007D186B"/>
    <w:rsid w:val="007D2185"/>
    <w:rsid w:val="007D2281"/>
    <w:rsid w:val="007D27D4"/>
    <w:rsid w:val="007D35CE"/>
    <w:rsid w:val="007D3C5A"/>
    <w:rsid w:val="007D4049"/>
    <w:rsid w:val="007D451A"/>
    <w:rsid w:val="007D4782"/>
    <w:rsid w:val="007D47B1"/>
    <w:rsid w:val="007D47C4"/>
    <w:rsid w:val="007D4B3E"/>
    <w:rsid w:val="007D513B"/>
    <w:rsid w:val="007D5EFD"/>
    <w:rsid w:val="007D618F"/>
    <w:rsid w:val="007D64E5"/>
    <w:rsid w:val="007D6859"/>
    <w:rsid w:val="007D6B94"/>
    <w:rsid w:val="007D7038"/>
    <w:rsid w:val="007D70AA"/>
    <w:rsid w:val="007D79B1"/>
    <w:rsid w:val="007D7B15"/>
    <w:rsid w:val="007D7F42"/>
    <w:rsid w:val="007E0098"/>
    <w:rsid w:val="007E04F3"/>
    <w:rsid w:val="007E0B9E"/>
    <w:rsid w:val="007E124E"/>
    <w:rsid w:val="007E15D8"/>
    <w:rsid w:val="007E18D8"/>
    <w:rsid w:val="007E1E67"/>
    <w:rsid w:val="007E2381"/>
    <w:rsid w:val="007E2908"/>
    <w:rsid w:val="007E293B"/>
    <w:rsid w:val="007E2F7C"/>
    <w:rsid w:val="007E3C80"/>
    <w:rsid w:val="007E41DA"/>
    <w:rsid w:val="007E43B3"/>
    <w:rsid w:val="007E44AF"/>
    <w:rsid w:val="007E4663"/>
    <w:rsid w:val="007E478D"/>
    <w:rsid w:val="007E5E20"/>
    <w:rsid w:val="007E5E37"/>
    <w:rsid w:val="007E7F31"/>
    <w:rsid w:val="007F046A"/>
    <w:rsid w:val="007F19F6"/>
    <w:rsid w:val="007F229D"/>
    <w:rsid w:val="007F2C8D"/>
    <w:rsid w:val="007F3515"/>
    <w:rsid w:val="007F400F"/>
    <w:rsid w:val="007F40D8"/>
    <w:rsid w:val="007F4317"/>
    <w:rsid w:val="007F4CC0"/>
    <w:rsid w:val="007F4FB0"/>
    <w:rsid w:val="007F6498"/>
    <w:rsid w:val="007F74D2"/>
    <w:rsid w:val="007F7BA8"/>
    <w:rsid w:val="007F7C52"/>
    <w:rsid w:val="008007B8"/>
    <w:rsid w:val="00800BFE"/>
    <w:rsid w:val="00801389"/>
    <w:rsid w:val="0080168A"/>
    <w:rsid w:val="00801AC0"/>
    <w:rsid w:val="00801D31"/>
    <w:rsid w:val="008029A8"/>
    <w:rsid w:val="008032C6"/>
    <w:rsid w:val="008036CA"/>
    <w:rsid w:val="0080468D"/>
    <w:rsid w:val="00804794"/>
    <w:rsid w:val="00804E59"/>
    <w:rsid w:val="00804F50"/>
    <w:rsid w:val="0080539C"/>
    <w:rsid w:val="008053AD"/>
    <w:rsid w:val="008055E9"/>
    <w:rsid w:val="00805CD3"/>
    <w:rsid w:val="008060F9"/>
    <w:rsid w:val="00806CE2"/>
    <w:rsid w:val="00807707"/>
    <w:rsid w:val="0080793A"/>
    <w:rsid w:val="00807EA0"/>
    <w:rsid w:val="00810101"/>
    <w:rsid w:val="00810167"/>
    <w:rsid w:val="008104F6"/>
    <w:rsid w:val="00810672"/>
    <w:rsid w:val="00812408"/>
    <w:rsid w:val="00812444"/>
    <w:rsid w:val="00812587"/>
    <w:rsid w:val="008134E9"/>
    <w:rsid w:val="00813B5E"/>
    <w:rsid w:val="00813CE9"/>
    <w:rsid w:val="008142E0"/>
    <w:rsid w:val="00814490"/>
    <w:rsid w:val="00815804"/>
    <w:rsid w:val="00816145"/>
    <w:rsid w:val="008165EA"/>
    <w:rsid w:val="00816657"/>
    <w:rsid w:val="00816679"/>
    <w:rsid w:val="00816B10"/>
    <w:rsid w:val="00816F1B"/>
    <w:rsid w:val="0081734E"/>
    <w:rsid w:val="008209D4"/>
    <w:rsid w:val="00822EE0"/>
    <w:rsid w:val="0082351F"/>
    <w:rsid w:val="00824191"/>
    <w:rsid w:val="00824447"/>
    <w:rsid w:val="00824675"/>
    <w:rsid w:val="00824946"/>
    <w:rsid w:val="0082505C"/>
    <w:rsid w:val="00825350"/>
    <w:rsid w:val="0082589F"/>
    <w:rsid w:val="00825A2D"/>
    <w:rsid w:val="00825C44"/>
    <w:rsid w:val="008269CA"/>
    <w:rsid w:val="008279C6"/>
    <w:rsid w:val="00830945"/>
    <w:rsid w:val="0083137B"/>
    <w:rsid w:val="00831E9C"/>
    <w:rsid w:val="008323C3"/>
    <w:rsid w:val="008325A0"/>
    <w:rsid w:val="008326A6"/>
    <w:rsid w:val="008327A6"/>
    <w:rsid w:val="00833EA2"/>
    <w:rsid w:val="00834076"/>
    <w:rsid w:val="008355D3"/>
    <w:rsid w:val="008368A4"/>
    <w:rsid w:val="00836C34"/>
    <w:rsid w:val="00836E51"/>
    <w:rsid w:val="008370DA"/>
    <w:rsid w:val="00837251"/>
    <w:rsid w:val="00837287"/>
    <w:rsid w:val="0083797E"/>
    <w:rsid w:val="0084043E"/>
    <w:rsid w:val="0084063D"/>
    <w:rsid w:val="008413E2"/>
    <w:rsid w:val="00841480"/>
    <w:rsid w:val="0084161A"/>
    <w:rsid w:val="00841B0C"/>
    <w:rsid w:val="00841B3A"/>
    <w:rsid w:val="008432D2"/>
    <w:rsid w:val="008438C3"/>
    <w:rsid w:val="00844A62"/>
    <w:rsid w:val="00844FB7"/>
    <w:rsid w:val="008455F0"/>
    <w:rsid w:val="00845C09"/>
    <w:rsid w:val="00846165"/>
    <w:rsid w:val="008463FB"/>
    <w:rsid w:val="00846500"/>
    <w:rsid w:val="00846A5A"/>
    <w:rsid w:val="00850730"/>
    <w:rsid w:val="008508A2"/>
    <w:rsid w:val="00850964"/>
    <w:rsid w:val="00850BF0"/>
    <w:rsid w:val="00851CBF"/>
    <w:rsid w:val="008525DF"/>
    <w:rsid w:val="008526FC"/>
    <w:rsid w:val="0085285A"/>
    <w:rsid w:val="00853EA3"/>
    <w:rsid w:val="00853EA8"/>
    <w:rsid w:val="00854074"/>
    <w:rsid w:val="008548FE"/>
    <w:rsid w:val="00854E68"/>
    <w:rsid w:val="00854F7B"/>
    <w:rsid w:val="00855297"/>
    <w:rsid w:val="00856A0F"/>
    <w:rsid w:val="00856FF7"/>
    <w:rsid w:val="00857B5C"/>
    <w:rsid w:val="00860A6E"/>
    <w:rsid w:val="00860B2C"/>
    <w:rsid w:val="00860BF4"/>
    <w:rsid w:val="00861197"/>
    <w:rsid w:val="0086160A"/>
    <w:rsid w:val="008621F2"/>
    <w:rsid w:val="00863060"/>
    <w:rsid w:val="008633AC"/>
    <w:rsid w:val="008634D3"/>
    <w:rsid w:val="00863A0E"/>
    <w:rsid w:val="00863A51"/>
    <w:rsid w:val="00864456"/>
    <w:rsid w:val="0086474A"/>
    <w:rsid w:val="008647C2"/>
    <w:rsid w:val="00864962"/>
    <w:rsid w:val="00864D9F"/>
    <w:rsid w:val="00865D94"/>
    <w:rsid w:val="00866412"/>
    <w:rsid w:val="00866562"/>
    <w:rsid w:val="00866AB3"/>
    <w:rsid w:val="00866B7E"/>
    <w:rsid w:val="0086701B"/>
    <w:rsid w:val="00867552"/>
    <w:rsid w:val="008675D7"/>
    <w:rsid w:val="00870E8B"/>
    <w:rsid w:val="00872437"/>
    <w:rsid w:val="00875AA9"/>
    <w:rsid w:val="008763B4"/>
    <w:rsid w:val="00876EA0"/>
    <w:rsid w:val="00876F3B"/>
    <w:rsid w:val="00877362"/>
    <w:rsid w:val="008778C1"/>
    <w:rsid w:val="00877AB8"/>
    <w:rsid w:val="008802A6"/>
    <w:rsid w:val="0088031C"/>
    <w:rsid w:val="008808D4"/>
    <w:rsid w:val="00880C92"/>
    <w:rsid w:val="008813CF"/>
    <w:rsid w:val="008822B1"/>
    <w:rsid w:val="008824DA"/>
    <w:rsid w:val="00882A9D"/>
    <w:rsid w:val="00883396"/>
    <w:rsid w:val="00883EF4"/>
    <w:rsid w:val="00884650"/>
    <w:rsid w:val="00884B44"/>
    <w:rsid w:val="0088593C"/>
    <w:rsid w:val="0088601E"/>
    <w:rsid w:val="0088657C"/>
    <w:rsid w:val="008868EE"/>
    <w:rsid w:val="00887516"/>
    <w:rsid w:val="0088794B"/>
    <w:rsid w:val="008879C7"/>
    <w:rsid w:val="008879E4"/>
    <w:rsid w:val="00887EA2"/>
    <w:rsid w:val="008907C6"/>
    <w:rsid w:val="00891214"/>
    <w:rsid w:val="00891413"/>
    <w:rsid w:val="00891660"/>
    <w:rsid w:val="008917BA"/>
    <w:rsid w:val="008917ED"/>
    <w:rsid w:val="00892955"/>
    <w:rsid w:val="008934AE"/>
    <w:rsid w:val="00893B07"/>
    <w:rsid w:val="0089426D"/>
    <w:rsid w:val="008944A5"/>
    <w:rsid w:val="00895285"/>
    <w:rsid w:val="00895409"/>
    <w:rsid w:val="0089644B"/>
    <w:rsid w:val="00896B97"/>
    <w:rsid w:val="00897008"/>
    <w:rsid w:val="008972DC"/>
    <w:rsid w:val="008979C4"/>
    <w:rsid w:val="00897FA4"/>
    <w:rsid w:val="008A026A"/>
    <w:rsid w:val="008A1470"/>
    <w:rsid w:val="008A23DA"/>
    <w:rsid w:val="008A280C"/>
    <w:rsid w:val="008A4817"/>
    <w:rsid w:val="008A4C92"/>
    <w:rsid w:val="008A573A"/>
    <w:rsid w:val="008A5AFA"/>
    <w:rsid w:val="008A5B6C"/>
    <w:rsid w:val="008A606A"/>
    <w:rsid w:val="008A6BC6"/>
    <w:rsid w:val="008A6BF0"/>
    <w:rsid w:val="008A6D8D"/>
    <w:rsid w:val="008A70BD"/>
    <w:rsid w:val="008A761B"/>
    <w:rsid w:val="008B0034"/>
    <w:rsid w:val="008B0E01"/>
    <w:rsid w:val="008B0EB5"/>
    <w:rsid w:val="008B0F9F"/>
    <w:rsid w:val="008B17A4"/>
    <w:rsid w:val="008B1CDA"/>
    <w:rsid w:val="008B2ABD"/>
    <w:rsid w:val="008B31FB"/>
    <w:rsid w:val="008B335F"/>
    <w:rsid w:val="008B3425"/>
    <w:rsid w:val="008B4EAC"/>
    <w:rsid w:val="008B5368"/>
    <w:rsid w:val="008B55AA"/>
    <w:rsid w:val="008B58F3"/>
    <w:rsid w:val="008B6083"/>
    <w:rsid w:val="008B630B"/>
    <w:rsid w:val="008B6625"/>
    <w:rsid w:val="008B69A2"/>
    <w:rsid w:val="008B6EA2"/>
    <w:rsid w:val="008B6F85"/>
    <w:rsid w:val="008B70E5"/>
    <w:rsid w:val="008B79B5"/>
    <w:rsid w:val="008C00D6"/>
    <w:rsid w:val="008C0337"/>
    <w:rsid w:val="008C0589"/>
    <w:rsid w:val="008C1A88"/>
    <w:rsid w:val="008C1AA0"/>
    <w:rsid w:val="008C1C00"/>
    <w:rsid w:val="008C1C80"/>
    <w:rsid w:val="008C231D"/>
    <w:rsid w:val="008C26DA"/>
    <w:rsid w:val="008C2BCF"/>
    <w:rsid w:val="008C2E80"/>
    <w:rsid w:val="008C3E53"/>
    <w:rsid w:val="008C509E"/>
    <w:rsid w:val="008C5414"/>
    <w:rsid w:val="008C5569"/>
    <w:rsid w:val="008C5AFD"/>
    <w:rsid w:val="008C6371"/>
    <w:rsid w:val="008C64E7"/>
    <w:rsid w:val="008C7310"/>
    <w:rsid w:val="008C7FF6"/>
    <w:rsid w:val="008D03FA"/>
    <w:rsid w:val="008D14C4"/>
    <w:rsid w:val="008D2C3D"/>
    <w:rsid w:val="008D2D1F"/>
    <w:rsid w:val="008D2D49"/>
    <w:rsid w:val="008D302B"/>
    <w:rsid w:val="008D316F"/>
    <w:rsid w:val="008D37CA"/>
    <w:rsid w:val="008D3C5C"/>
    <w:rsid w:val="008D3FC3"/>
    <w:rsid w:val="008D475F"/>
    <w:rsid w:val="008D492B"/>
    <w:rsid w:val="008D4C38"/>
    <w:rsid w:val="008D5918"/>
    <w:rsid w:val="008D657C"/>
    <w:rsid w:val="008D79D6"/>
    <w:rsid w:val="008D7F27"/>
    <w:rsid w:val="008E0059"/>
    <w:rsid w:val="008E00AB"/>
    <w:rsid w:val="008E0187"/>
    <w:rsid w:val="008E35B3"/>
    <w:rsid w:val="008E36C1"/>
    <w:rsid w:val="008E3811"/>
    <w:rsid w:val="008E3C31"/>
    <w:rsid w:val="008E4935"/>
    <w:rsid w:val="008E4CD0"/>
    <w:rsid w:val="008E5D27"/>
    <w:rsid w:val="008E74F3"/>
    <w:rsid w:val="008E787F"/>
    <w:rsid w:val="008E7975"/>
    <w:rsid w:val="008E7D4B"/>
    <w:rsid w:val="008E7EB8"/>
    <w:rsid w:val="008E7FBC"/>
    <w:rsid w:val="008F0902"/>
    <w:rsid w:val="008F0FB0"/>
    <w:rsid w:val="008F1370"/>
    <w:rsid w:val="008F14F5"/>
    <w:rsid w:val="008F17DE"/>
    <w:rsid w:val="008F19AC"/>
    <w:rsid w:val="008F1B66"/>
    <w:rsid w:val="008F1F18"/>
    <w:rsid w:val="008F25F5"/>
    <w:rsid w:val="008F2983"/>
    <w:rsid w:val="008F3196"/>
    <w:rsid w:val="008F3806"/>
    <w:rsid w:val="008F3866"/>
    <w:rsid w:val="008F4A9C"/>
    <w:rsid w:val="008F5617"/>
    <w:rsid w:val="008F5D0C"/>
    <w:rsid w:val="008F6106"/>
    <w:rsid w:val="008F6775"/>
    <w:rsid w:val="008F678F"/>
    <w:rsid w:val="008F6A35"/>
    <w:rsid w:val="008F7BF6"/>
    <w:rsid w:val="00900182"/>
    <w:rsid w:val="0090044A"/>
    <w:rsid w:val="00900537"/>
    <w:rsid w:val="009005AE"/>
    <w:rsid w:val="0090077B"/>
    <w:rsid w:val="00901455"/>
    <w:rsid w:val="00901FA3"/>
    <w:rsid w:val="009022BD"/>
    <w:rsid w:val="00902CB0"/>
    <w:rsid w:val="009032DD"/>
    <w:rsid w:val="0090331F"/>
    <w:rsid w:val="0090388A"/>
    <w:rsid w:val="00904351"/>
    <w:rsid w:val="009044AC"/>
    <w:rsid w:val="00904C8C"/>
    <w:rsid w:val="00905EB7"/>
    <w:rsid w:val="0090619B"/>
    <w:rsid w:val="009062DD"/>
    <w:rsid w:val="009067C8"/>
    <w:rsid w:val="00907F8C"/>
    <w:rsid w:val="00911D76"/>
    <w:rsid w:val="0091210A"/>
    <w:rsid w:val="00912346"/>
    <w:rsid w:val="0091266A"/>
    <w:rsid w:val="00912EEB"/>
    <w:rsid w:val="00913AE1"/>
    <w:rsid w:val="0091448A"/>
    <w:rsid w:val="00914B4E"/>
    <w:rsid w:val="00914DA8"/>
    <w:rsid w:val="00915514"/>
    <w:rsid w:val="00915620"/>
    <w:rsid w:val="00915CFA"/>
    <w:rsid w:val="009160F4"/>
    <w:rsid w:val="009169C7"/>
    <w:rsid w:val="00916BA4"/>
    <w:rsid w:val="00916C69"/>
    <w:rsid w:val="009179B7"/>
    <w:rsid w:val="00920052"/>
    <w:rsid w:val="00920463"/>
    <w:rsid w:val="00920595"/>
    <w:rsid w:val="00920A59"/>
    <w:rsid w:val="0092171F"/>
    <w:rsid w:val="00921CDA"/>
    <w:rsid w:val="00921E39"/>
    <w:rsid w:val="0092225F"/>
    <w:rsid w:val="00922C04"/>
    <w:rsid w:val="00923599"/>
    <w:rsid w:val="00923621"/>
    <w:rsid w:val="00923756"/>
    <w:rsid w:val="0092415B"/>
    <w:rsid w:val="009250CC"/>
    <w:rsid w:val="00925527"/>
    <w:rsid w:val="0092574F"/>
    <w:rsid w:val="00925957"/>
    <w:rsid w:val="00925C99"/>
    <w:rsid w:val="00925E0C"/>
    <w:rsid w:val="009268F4"/>
    <w:rsid w:val="00926A20"/>
    <w:rsid w:val="00926CA0"/>
    <w:rsid w:val="00926E7A"/>
    <w:rsid w:val="00927AF8"/>
    <w:rsid w:val="0093028C"/>
    <w:rsid w:val="00930307"/>
    <w:rsid w:val="00930C98"/>
    <w:rsid w:val="009317CC"/>
    <w:rsid w:val="00931A7F"/>
    <w:rsid w:val="00932135"/>
    <w:rsid w:val="00932330"/>
    <w:rsid w:val="009332B4"/>
    <w:rsid w:val="009346F8"/>
    <w:rsid w:val="00934D2F"/>
    <w:rsid w:val="00934E59"/>
    <w:rsid w:val="00934F38"/>
    <w:rsid w:val="0093515B"/>
    <w:rsid w:val="00935570"/>
    <w:rsid w:val="00935DEB"/>
    <w:rsid w:val="0093607F"/>
    <w:rsid w:val="009361FF"/>
    <w:rsid w:val="00936235"/>
    <w:rsid w:val="00936BF6"/>
    <w:rsid w:val="00936D46"/>
    <w:rsid w:val="00936FAF"/>
    <w:rsid w:val="00937FCB"/>
    <w:rsid w:val="009404B6"/>
    <w:rsid w:val="009409E7"/>
    <w:rsid w:val="00940EB6"/>
    <w:rsid w:val="00940EC8"/>
    <w:rsid w:val="00941600"/>
    <w:rsid w:val="0094163F"/>
    <w:rsid w:val="00942B88"/>
    <w:rsid w:val="009432B0"/>
    <w:rsid w:val="00943332"/>
    <w:rsid w:val="00943CFA"/>
    <w:rsid w:val="00943E93"/>
    <w:rsid w:val="0094406D"/>
    <w:rsid w:val="009443D9"/>
    <w:rsid w:val="0094441B"/>
    <w:rsid w:val="00944904"/>
    <w:rsid w:val="0094495F"/>
    <w:rsid w:val="00944C14"/>
    <w:rsid w:val="00944F34"/>
    <w:rsid w:val="0094507C"/>
    <w:rsid w:val="0094681A"/>
    <w:rsid w:val="00946882"/>
    <w:rsid w:val="00946BAA"/>
    <w:rsid w:val="00950072"/>
    <w:rsid w:val="00950E14"/>
    <w:rsid w:val="009512BC"/>
    <w:rsid w:val="00951817"/>
    <w:rsid w:val="00951C0C"/>
    <w:rsid w:val="00952EFA"/>
    <w:rsid w:val="0095368D"/>
    <w:rsid w:val="0095401E"/>
    <w:rsid w:val="00954D53"/>
    <w:rsid w:val="00955365"/>
    <w:rsid w:val="00955AE6"/>
    <w:rsid w:val="009567F4"/>
    <w:rsid w:val="00957105"/>
    <w:rsid w:val="00957F67"/>
    <w:rsid w:val="0096021A"/>
    <w:rsid w:val="009603B8"/>
    <w:rsid w:val="00960F8D"/>
    <w:rsid w:val="009610DA"/>
    <w:rsid w:val="00961F37"/>
    <w:rsid w:val="00962437"/>
    <w:rsid w:val="00965102"/>
    <w:rsid w:val="00965DDC"/>
    <w:rsid w:val="00967711"/>
    <w:rsid w:val="009709FA"/>
    <w:rsid w:val="009711B3"/>
    <w:rsid w:val="0097121A"/>
    <w:rsid w:val="00971299"/>
    <w:rsid w:val="00971C23"/>
    <w:rsid w:val="00972667"/>
    <w:rsid w:val="009735C4"/>
    <w:rsid w:val="00973DBA"/>
    <w:rsid w:val="0097467C"/>
    <w:rsid w:val="00974B2C"/>
    <w:rsid w:val="00975043"/>
    <w:rsid w:val="00975395"/>
    <w:rsid w:val="00975769"/>
    <w:rsid w:val="00975E0C"/>
    <w:rsid w:val="009760CA"/>
    <w:rsid w:val="00976470"/>
    <w:rsid w:val="00976902"/>
    <w:rsid w:val="00977945"/>
    <w:rsid w:val="00977C08"/>
    <w:rsid w:val="009802D3"/>
    <w:rsid w:val="009808A2"/>
    <w:rsid w:val="00980AAC"/>
    <w:rsid w:val="00980F26"/>
    <w:rsid w:val="00981163"/>
    <w:rsid w:val="009814A9"/>
    <w:rsid w:val="009817CC"/>
    <w:rsid w:val="00981BFE"/>
    <w:rsid w:val="00982410"/>
    <w:rsid w:val="009824F0"/>
    <w:rsid w:val="009827E1"/>
    <w:rsid w:val="009830C8"/>
    <w:rsid w:val="009831A8"/>
    <w:rsid w:val="00983B58"/>
    <w:rsid w:val="009844AD"/>
    <w:rsid w:val="009853DB"/>
    <w:rsid w:val="00985A74"/>
    <w:rsid w:val="00987687"/>
    <w:rsid w:val="00987E88"/>
    <w:rsid w:val="009905BA"/>
    <w:rsid w:val="00990745"/>
    <w:rsid w:val="009911C4"/>
    <w:rsid w:val="0099128C"/>
    <w:rsid w:val="0099189B"/>
    <w:rsid w:val="00991B3F"/>
    <w:rsid w:val="00993C79"/>
    <w:rsid w:val="00993CF6"/>
    <w:rsid w:val="0099456B"/>
    <w:rsid w:val="0099476B"/>
    <w:rsid w:val="00994BEC"/>
    <w:rsid w:val="00994DF4"/>
    <w:rsid w:val="00995C6F"/>
    <w:rsid w:val="00996BBF"/>
    <w:rsid w:val="00996EC7"/>
    <w:rsid w:val="00997097"/>
    <w:rsid w:val="009971C2"/>
    <w:rsid w:val="009979FB"/>
    <w:rsid w:val="009A012E"/>
    <w:rsid w:val="009A0438"/>
    <w:rsid w:val="009A0C84"/>
    <w:rsid w:val="009A0D04"/>
    <w:rsid w:val="009A0FCB"/>
    <w:rsid w:val="009A1691"/>
    <w:rsid w:val="009A1AE7"/>
    <w:rsid w:val="009A1B3E"/>
    <w:rsid w:val="009A264A"/>
    <w:rsid w:val="009A286A"/>
    <w:rsid w:val="009A29B6"/>
    <w:rsid w:val="009A303B"/>
    <w:rsid w:val="009A313E"/>
    <w:rsid w:val="009A4407"/>
    <w:rsid w:val="009A4F20"/>
    <w:rsid w:val="009A4F4E"/>
    <w:rsid w:val="009A5298"/>
    <w:rsid w:val="009A59F6"/>
    <w:rsid w:val="009A5BB3"/>
    <w:rsid w:val="009A651D"/>
    <w:rsid w:val="009A6612"/>
    <w:rsid w:val="009A7992"/>
    <w:rsid w:val="009A7B4A"/>
    <w:rsid w:val="009A7F1D"/>
    <w:rsid w:val="009B0012"/>
    <w:rsid w:val="009B04FA"/>
    <w:rsid w:val="009B075C"/>
    <w:rsid w:val="009B0764"/>
    <w:rsid w:val="009B07D5"/>
    <w:rsid w:val="009B0E18"/>
    <w:rsid w:val="009B1345"/>
    <w:rsid w:val="009B1F28"/>
    <w:rsid w:val="009B210D"/>
    <w:rsid w:val="009B2AF4"/>
    <w:rsid w:val="009B31F2"/>
    <w:rsid w:val="009B3684"/>
    <w:rsid w:val="009B3700"/>
    <w:rsid w:val="009B3977"/>
    <w:rsid w:val="009B3C9A"/>
    <w:rsid w:val="009B50F7"/>
    <w:rsid w:val="009B541E"/>
    <w:rsid w:val="009B56C0"/>
    <w:rsid w:val="009B56DF"/>
    <w:rsid w:val="009B597D"/>
    <w:rsid w:val="009B5A2B"/>
    <w:rsid w:val="009B5B20"/>
    <w:rsid w:val="009B6BDD"/>
    <w:rsid w:val="009B6EB7"/>
    <w:rsid w:val="009B6F0D"/>
    <w:rsid w:val="009B73C9"/>
    <w:rsid w:val="009C00D8"/>
    <w:rsid w:val="009C2175"/>
    <w:rsid w:val="009C2CE2"/>
    <w:rsid w:val="009C3543"/>
    <w:rsid w:val="009C37C0"/>
    <w:rsid w:val="009C3973"/>
    <w:rsid w:val="009C3EFA"/>
    <w:rsid w:val="009C42E0"/>
    <w:rsid w:val="009C4DFB"/>
    <w:rsid w:val="009C4F91"/>
    <w:rsid w:val="009C662B"/>
    <w:rsid w:val="009C6731"/>
    <w:rsid w:val="009C67FA"/>
    <w:rsid w:val="009C6F78"/>
    <w:rsid w:val="009C7482"/>
    <w:rsid w:val="009C7943"/>
    <w:rsid w:val="009C7A90"/>
    <w:rsid w:val="009C7E25"/>
    <w:rsid w:val="009D0037"/>
    <w:rsid w:val="009D010F"/>
    <w:rsid w:val="009D0693"/>
    <w:rsid w:val="009D1FAE"/>
    <w:rsid w:val="009D2478"/>
    <w:rsid w:val="009D27A3"/>
    <w:rsid w:val="009D2C72"/>
    <w:rsid w:val="009D31F1"/>
    <w:rsid w:val="009D43F2"/>
    <w:rsid w:val="009D6D79"/>
    <w:rsid w:val="009D6FC1"/>
    <w:rsid w:val="009D7519"/>
    <w:rsid w:val="009D75DE"/>
    <w:rsid w:val="009D796A"/>
    <w:rsid w:val="009D7A3E"/>
    <w:rsid w:val="009E0865"/>
    <w:rsid w:val="009E0C6F"/>
    <w:rsid w:val="009E25EF"/>
    <w:rsid w:val="009E2CEA"/>
    <w:rsid w:val="009E2E94"/>
    <w:rsid w:val="009E30E5"/>
    <w:rsid w:val="009E3296"/>
    <w:rsid w:val="009E3675"/>
    <w:rsid w:val="009E39DA"/>
    <w:rsid w:val="009E412D"/>
    <w:rsid w:val="009E48CA"/>
    <w:rsid w:val="009E581A"/>
    <w:rsid w:val="009E5900"/>
    <w:rsid w:val="009E5F18"/>
    <w:rsid w:val="009E5F77"/>
    <w:rsid w:val="009E685D"/>
    <w:rsid w:val="009E75AC"/>
    <w:rsid w:val="009F009B"/>
    <w:rsid w:val="009F0372"/>
    <w:rsid w:val="009F1019"/>
    <w:rsid w:val="009F12C2"/>
    <w:rsid w:val="009F137E"/>
    <w:rsid w:val="009F146E"/>
    <w:rsid w:val="009F1751"/>
    <w:rsid w:val="009F1C91"/>
    <w:rsid w:val="009F1E9A"/>
    <w:rsid w:val="009F1F8B"/>
    <w:rsid w:val="009F24D0"/>
    <w:rsid w:val="009F24F3"/>
    <w:rsid w:val="009F2A23"/>
    <w:rsid w:val="009F3073"/>
    <w:rsid w:val="009F3EB1"/>
    <w:rsid w:val="009F6190"/>
    <w:rsid w:val="009F6F36"/>
    <w:rsid w:val="009F7458"/>
    <w:rsid w:val="009F74AD"/>
    <w:rsid w:val="009F7C43"/>
    <w:rsid w:val="00A009AC"/>
    <w:rsid w:val="00A00B98"/>
    <w:rsid w:val="00A01020"/>
    <w:rsid w:val="00A011C6"/>
    <w:rsid w:val="00A01CCC"/>
    <w:rsid w:val="00A0264D"/>
    <w:rsid w:val="00A0294E"/>
    <w:rsid w:val="00A02F00"/>
    <w:rsid w:val="00A02F90"/>
    <w:rsid w:val="00A0462A"/>
    <w:rsid w:val="00A067FD"/>
    <w:rsid w:val="00A06A76"/>
    <w:rsid w:val="00A101D3"/>
    <w:rsid w:val="00A105BB"/>
    <w:rsid w:val="00A1160E"/>
    <w:rsid w:val="00A11D25"/>
    <w:rsid w:val="00A12CAA"/>
    <w:rsid w:val="00A132DD"/>
    <w:rsid w:val="00A13639"/>
    <w:rsid w:val="00A1429E"/>
    <w:rsid w:val="00A14856"/>
    <w:rsid w:val="00A1496A"/>
    <w:rsid w:val="00A14DB0"/>
    <w:rsid w:val="00A156F6"/>
    <w:rsid w:val="00A15AE7"/>
    <w:rsid w:val="00A162ED"/>
    <w:rsid w:val="00A16C44"/>
    <w:rsid w:val="00A1749B"/>
    <w:rsid w:val="00A17855"/>
    <w:rsid w:val="00A17A84"/>
    <w:rsid w:val="00A17DD6"/>
    <w:rsid w:val="00A20229"/>
    <w:rsid w:val="00A2064F"/>
    <w:rsid w:val="00A211F9"/>
    <w:rsid w:val="00A212FC"/>
    <w:rsid w:val="00A21564"/>
    <w:rsid w:val="00A223D9"/>
    <w:rsid w:val="00A229A4"/>
    <w:rsid w:val="00A22F66"/>
    <w:rsid w:val="00A2422B"/>
    <w:rsid w:val="00A24301"/>
    <w:rsid w:val="00A2456A"/>
    <w:rsid w:val="00A25337"/>
    <w:rsid w:val="00A2538C"/>
    <w:rsid w:val="00A25FBD"/>
    <w:rsid w:val="00A26596"/>
    <w:rsid w:val="00A26999"/>
    <w:rsid w:val="00A27535"/>
    <w:rsid w:val="00A27575"/>
    <w:rsid w:val="00A27974"/>
    <w:rsid w:val="00A301A8"/>
    <w:rsid w:val="00A303B3"/>
    <w:rsid w:val="00A3120A"/>
    <w:rsid w:val="00A31D25"/>
    <w:rsid w:val="00A31E27"/>
    <w:rsid w:val="00A32315"/>
    <w:rsid w:val="00A32384"/>
    <w:rsid w:val="00A325AF"/>
    <w:rsid w:val="00A32F40"/>
    <w:rsid w:val="00A33163"/>
    <w:rsid w:val="00A336B7"/>
    <w:rsid w:val="00A3386F"/>
    <w:rsid w:val="00A34172"/>
    <w:rsid w:val="00A351D5"/>
    <w:rsid w:val="00A35377"/>
    <w:rsid w:val="00A35870"/>
    <w:rsid w:val="00A365EF"/>
    <w:rsid w:val="00A36619"/>
    <w:rsid w:val="00A3680B"/>
    <w:rsid w:val="00A36A8B"/>
    <w:rsid w:val="00A36D67"/>
    <w:rsid w:val="00A36F3A"/>
    <w:rsid w:val="00A37297"/>
    <w:rsid w:val="00A37690"/>
    <w:rsid w:val="00A37805"/>
    <w:rsid w:val="00A37817"/>
    <w:rsid w:val="00A40A10"/>
    <w:rsid w:val="00A40DDB"/>
    <w:rsid w:val="00A40F97"/>
    <w:rsid w:val="00A41384"/>
    <w:rsid w:val="00A42784"/>
    <w:rsid w:val="00A430FB"/>
    <w:rsid w:val="00A43BEF"/>
    <w:rsid w:val="00A44C38"/>
    <w:rsid w:val="00A44F6B"/>
    <w:rsid w:val="00A45188"/>
    <w:rsid w:val="00A453F3"/>
    <w:rsid w:val="00A45E54"/>
    <w:rsid w:val="00A45F1C"/>
    <w:rsid w:val="00A45FA8"/>
    <w:rsid w:val="00A46383"/>
    <w:rsid w:val="00A46450"/>
    <w:rsid w:val="00A468AD"/>
    <w:rsid w:val="00A46D4E"/>
    <w:rsid w:val="00A47540"/>
    <w:rsid w:val="00A47940"/>
    <w:rsid w:val="00A500A6"/>
    <w:rsid w:val="00A503EF"/>
    <w:rsid w:val="00A504B3"/>
    <w:rsid w:val="00A50D0B"/>
    <w:rsid w:val="00A51DD0"/>
    <w:rsid w:val="00A5315A"/>
    <w:rsid w:val="00A53AE0"/>
    <w:rsid w:val="00A53E5E"/>
    <w:rsid w:val="00A544F2"/>
    <w:rsid w:val="00A54E09"/>
    <w:rsid w:val="00A55133"/>
    <w:rsid w:val="00A559FA"/>
    <w:rsid w:val="00A5634D"/>
    <w:rsid w:val="00A606E8"/>
    <w:rsid w:val="00A60C5E"/>
    <w:rsid w:val="00A611A9"/>
    <w:rsid w:val="00A61D19"/>
    <w:rsid w:val="00A62C43"/>
    <w:rsid w:val="00A62EC7"/>
    <w:rsid w:val="00A63118"/>
    <w:rsid w:val="00A63F14"/>
    <w:rsid w:val="00A64400"/>
    <w:rsid w:val="00A64446"/>
    <w:rsid w:val="00A64541"/>
    <w:rsid w:val="00A648D1"/>
    <w:rsid w:val="00A64BCC"/>
    <w:rsid w:val="00A651D4"/>
    <w:rsid w:val="00A657EE"/>
    <w:rsid w:val="00A65B87"/>
    <w:rsid w:val="00A664B8"/>
    <w:rsid w:val="00A66740"/>
    <w:rsid w:val="00A67224"/>
    <w:rsid w:val="00A67719"/>
    <w:rsid w:val="00A67BF0"/>
    <w:rsid w:val="00A67C09"/>
    <w:rsid w:val="00A70820"/>
    <w:rsid w:val="00A712FF"/>
    <w:rsid w:val="00A71B00"/>
    <w:rsid w:val="00A72899"/>
    <w:rsid w:val="00A72998"/>
    <w:rsid w:val="00A729DB"/>
    <w:rsid w:val="00A73191"/>
    <w:rsid w:val="00A73FC9"/>
    <w:rsid w:val="00A747B6"/>
    <w:rsid w:val="00A74DD9"/>
    <w:rsid w:val="00A7572F"/>
    <w:rsid w:val="00A757C7"/>
    <w:rsid w:val="00A76C70"/>
    <w:rsid w:val="00A77683"/>
    <w:rsid w:val="00A77760"/>
    <w:rsid w:val="00A8003D"/>
    <w:rsid w:val="00A819EE"/>
    <w:rsid w:val="00A81DEE"/>
    <w:rsid w:val="00A822E3"/>
    <w:rsid w:val="00A82442"/>
    <w:rsid w:val="00A82EAE"/>
    <w:rsid w:val="00A82F72"/>
    <w:rsid w:val="00A839D8"/>
    <w:rsid w:val="00A83FB6"/>
    <w:rsid w:val="00A84946"/>
    <w:rsid w:val="00A84E3E"/>
    <w:rsid w:val="00A84EF5"/>
    <w:rsid w:val="00A852DD"/>
    <w:rsid w:val="00A8662B"/>
    <w:rsid w:val="00A8712E"/>
    <w:rsid w:val="00A873C1"/>
    <w:rsid w:val="00A87B7A"/>
    <w:rsid w:val="00A90046"/>
    <w:rsid w:val="00A908B0"/>
    <w:rsid w:val="00A90AD8"/>
    <w:rsid w:val="00A90DDA"/>
    <w:rsid w:val="00A9107D"/>
    <w:rsid w:val="00A922F7"/>
    <w:rsid w:val="00A92639"/>
    <w:rsid w:val="00A93B91"/>
    <w:rsid w:val="00A942ED"/>
    <w:rsid w:val="00A94805"/>
    <w:rsid w:val="00A94D48"/>
    <w:rsid w:val="00A954DE"/>
    <w:rsid w:val="00A95809"/>
    <w:rsid w:val="00A95C7A"/>
    <w:rsid w:val="00A97184"/>
    <w:rsid w:val="00A97DC0"/>
    <w:rsid w:val="00AA0AB5"/>
    <w:rsid w:val="00AA3B42"/>
    <w:rsid w:val="00AA3E90"/>
    <w:rsid w:val="00AA51C2"/>
    <w:rsid w:val="00AA58C7"/>
    <w:rsid w:val="00AA6014"/>
    <w:rsid w:val="00AA6077"/>
    <w:rsid w:val="00AA75B3"/>
    <w:rsid w:val="00AB0506"/>
    <w:rsid w:val="00AB1058"/>
    <w:rsid w:val="00AB164A"/>
    <w:rsid w:val="00AB1B22"/>
    <w:rsid w:val="00AB1D79"/>
    <w:rsid w:val="00AB23E5"/>
    <w:rsid w:val="00AB26FF"/>
    <w:rsid w:val="00AB2840"/>
    <w:rsid w:val="00AB2B21"/>
    <w:rsid w:val="00AB36B4"/>
    <w:rsid w:val="00AB38C6"/>
    <w:rsid w:val="00AB3B82"/>
    <w:rsid w:val="00AB490B"/>
    <w:rsid w:val="00AB4CB6"/>
    <w:rsid w:val="00AB51FC"/>
    <w:rsid w:val="00AB555C"/>
    <w:rsid w:val="00AB5FFE"/>
    <w:rsid w:val="00AB658C"/>
    <w:rsid w:val="00AB6A47"/>
    <w:rsid w:val="00AB7A6E"/>
    <w:rsid w:val="00AB7E6B"/>
    <w:rsid w:val="00AC06B2"/>
    <w:rsid w:val="00AC089C"/>
    <w:rsid w:val="00AC0BB6"/>
    <w:rsid w:val="00AC0DAE"/>
    <w:rsid w:val="00AC1116"/>
    <w:rsid w:val="00AC1DB3"/>
    <w:rsid w:val="00AC2677"/>
    <w:rsid w:val="00AC31FD"/>
    <w:rsid w:val="00AC3532"/>
    <w:rsid w:val="00AC51B1"/>
    <w:rsid w:val="00AC558E"/>
    <w:rsid w:val="00AC5B3D"/>
    <w:rsid w:val="00AC5BB0"/>
    <w:rsid w:val="00AC5DDB"/>
    <w:rsid w:val="00AC63A2"/>
    <w:rsid w:val="00AC68C9"/>
    <w:rsid w:val="00AC698A"/>
    <w:rsid w:val="00AC739F"/>
    <w:rsid w:val="00AD0337"/>
    <w:rsid w:val="00AD0F05"/>
    <w:rsid w:val="00AD3E1B"/>
    <w:rsid w:val="00AD629D"/>
    <w:rsid w:val="00AD62D4"/>
    <w:rsid w:val="00AD6982"/>
    <w:rsid w:val="00AD6BE9"/>
    <w:rsid w:val="00AD77C7"/>
    <w:rsid w:val="00AD78FB"/>
    <w:rsid w:val="00AE0089"/>
    <w:rsid w:val="00AE07D0"/>
    <w:rsid w:val="00AE0A5C"/>
    <w:rsid w:val="00AE19F1"/>
    <w:rsid w:val="00AE30AF"/>
    <w:rsid w:val="00AE34E0"/>
    <w:rsid w:val="00AE41CB"/>
    <w:rsid w:val="00AE421B"/>
    <w:rsid w:val="00AE4A89"/>
    <w:rsid w:val="00AE5FFF"/>
    <w:rsid w:val="00AE66CD"/>
    <w:rsid w:val="00AE6DE4"/>
    <w:rsid w:val="00AF003A"/>
    <w:rsid w:val="00AF09E7"/>
    <w:rsid w:val="00AF128C"/>
    <w:rsid w:val="00AF12C3"/>
    <w:rsid w:val="00AF17A7"/>
    <w:rsid w:val="00AF19A3"/>
    <w:rsid w:val="00AF1F05"/>
    <w:rsid w:val="00AF275A"/>
    <w:rsid w:val="00AF2825"/>
    <w:rsid w:val="00AF34F1"/>
    <w:rsid w:val="00AF3EA6"/>
    <w:rsid w:val="00AF43B6"/>
    <w:rsid w:val="00AF4A14"/>
    <w:rsid w:val="00AF5477"/>
    <w:rsid w:val="00AF6139"/>
    <w:rsid w:val="00AF6932"/>
    <w:rsid w:val="00AF773F"/>
    <w:rsid w:val="00AF7AAC"/>
    <w:rsid w:val="00B00985"/>
    <w:rsid w:val="00B00DC2"/>
    <w:rsid w:val="00B015E6"/>
    <w:rsid w:val="00B02755"/>
    <w:rsid w:val="00B02958"/>
    <w:rsid w:val="00B02A25"/>
    <w:rsid w:val="00B03AFB"/>
    <w:rsid w:val="00B04138"/>
    <w:rsid w:val="00B0588E"/>
    <w:rsid w:val="00B06866"/>
    <w:rsid w:val="00B06C80"/>
    <w:rsid w:val="00B06CAE"/>
    <w:rsid w:val="00B06E15"/>
    <w:rsid w:val="00B07106"/>
    <w:rsid w:val="00B07217"/>
    <w:rsid w:val="00B07336"/>
    <w:rsid w:val="00B07C65"/>
    <w:rsid w:val="00B10637"/>
    <w:rsid w:val="00B1063A"/>
    <w:rsid w:val="00B108A9"/>
    <w:rsid w:val="00B10CC6"/>
    <w:rsid w:val="00B10D1A"/>
    <w:rsid w:val="00B10DF8"/>
    <w:rsid w:val="00B10F4E"/>
    <w:rsid w:val="00B118E9"/>
    <w:rsid w:val="00B121C1"/>
    <w:rsid w:val="00B13DC6"/>
    <w:rsid w:val="00B14CAA"/>
    <w:rsid w:val="00B14D5B"/>
    <w:rsid w:val="00B14E08"/>
    <w:rsid w:val="00B15964"/>
    <w:rsid w:val="00B16108"/>
    <w:rsid w:val="00B16875"/>
    <w:rsid w:val="00B16E93"/>
    <w:rsid w:val="00B16F37"/>
    <w:rsid w:val="00B17793"/>
    <w:rsid w:val="00B1781F"/>
    <w:rsid w:val="00B20C08"/>
    <w:rsid w:val="00B20EEB"/>
    <w:rsid w:val="00B2140A"/>
    <w:rsid w:val="00B21734"/>
    <w:rsid w:val="00B21C02"/>
    <w:rsid w:val="00B21C09"/>
    <w:rsid w:val="00B223B1"/>
    <w:rsid w:val="00B226A7"/>
    <w:rsid w:val="00B22C8F"/>
    <w:rsid w:val="00B232BF"/>
    <w:rsid w:val="00B24379"/>
    <w:rsid w:val="00B24B0B"/>
    <w:rsid w:val="00B24C22"/>
    <w:rsid w:val="00B24E5B"/>
    <w:rsid w:val="00B2557B"/>
    <w:rsid w:val="00B25F86"/>
    <w:rsid w:val="00B267BD"/>
    <w:rsid w:val="00B26ED9"/>
    <w:rsid w:val="00B276B0"/>
    <w:rsid w:val="00B27E05"/>
    <w:rsid w:val="00B3009A"/>
    <w:rsid w:val="00B30127"/>
    <w:rsid w:val="00B3071B"/>
    <w:rsid w:val="00B30925"/>
    <w:rsid w:val="00B30C8C"/>
    <w:rsid w:val="00B31257"/>
    <w:rsid w:val="00B317E7"/>
    <w:rsid w:val="00B32BAD"/>
    <w:rsid w:val="00B32E29"/>
    <w:rsid w:val="00B331EB"/>
    <w:rsid w:val="00B33B6F"/>
    <w:rsid w:val="00B34160"/>
    <w:rsid w:val="00B342D9"/>
    <w:rsid w:val="00B349C5"/>
    <w:rsid w:val="00B352F6"/>
    <w:rsid w:val="00B3574B"/>
    <w:rsid w:val="00B35B59"/>
    <w:rsid w:val="00B35F27"/>
    <w:rsid w:val="00B36693"/>
    <w:rsid w:val="00B36B30"/>
    <w:rsid w:val="00B37164"/>
    <w:rsid w:val="00B3768E"/>
    <w:rsid w:val="00B378D0"/>
    <w:rsid w:val="00B412EC"/>
    <w:rsid w:val="00B41D65"/>
    <w:rsid w:val="00B42326"/>
    <w:rsid w:val="00B43303"/>
    <w:rsid w:val="00B434A9"/>
    <w:rsid w:val="00B43608"/>
    <w:rsid w:val="00B44820"/>
    <w:rsid w:val="00B44DD3"/>
    <w:rsid w:val="00B45A17"/>
    <w:rsid w:val="00B4665B"/>
    <w:rsid w:val="00B4699E"/>
    <w:rsid w:val="00B46B52"/>
    <w:rsid w:val="00B4761B"/>
    <w:rsid w:val="00B47CF9"/>
    <w:rsid w:val="00B5014D"/>
    <w:rsid w:val="00B51639"/>
    <w:rsid w:val="00B51B44"/>
    <w:rsid w:val="00B52DDF"/>
    <w:rsid w:val="00B52EDF"/>
    <w:rsid w:val="00B53052"/>
    <w:rsid w:val="00B536E5"/>
    <w:rsid w:val="00B53CBD"/>
    <w:rsid w:val="00B53E48"/>
    <w:rsid w:val="00B53F7C"/>
    <w:rsid w:val="00B54343"/>
    <w:rsid w:val="00B54440"/>
    <w:rsid w:val="00B54EF7"/>
    <w:rsid w:val="00B55952"/>
    <w:rsid w:val="00B5708B"/>
    <w:rsid w:val="00B57150"/>
    <w:rsid w:val="00B574C9"/>
    <w:rsid w:val="00B5751D"/>
    <w:rsid w:val="00B5765D"/>
    <w:rsid w:val="00B57BA1"/>
    <w:rsid w:val="00B57FA6"/>
    <w:rsid w:val="00B604AC"/>
    <w:rsid w:val="00B613A2"/>
    <w:rsid w:val="00B6151F"/>
    <w:rsid w:val="00B61C5F"/>
    <w:rsid w:val="00B61DC8"/>
    <w:rsid w:val="00B625E8"/>
    <w:rsid w:val="00B62F7E"/>
    <w:rsid w:val="00B632FA"/>
    <w:rsid w:val="00B63866"/>
    <w:rsid w:val="00B65CAC"/>
    <w:rsid w:val="00B6652B"/>
    <w:rsid w:val="00B67804"/>
    <w:rsid w:val="00B70165"/>
    <w:rsid w:val="00B704C0"/>
    <w:rsid w:val="00B70757"/>
    <w:rsid w:val="00B70DC6"/>
    <w:rsid w:val="00B7188B"/>
    <w:rsid w:val="00B71AE8"/>
    <w:rsid w:val="00B71FB3"/>
    <w:rsid w:val="00B72A9A"/>
    <w:rsid w:val="00B72DA6"/>
    <w:rsid w:val="00B7303C"/>
    <w:rsid w:val="00B73261"/>
    <w:rsid w:val="00B739BE"/>
    <w:rsid w:val="00B74532"/>
    <w:rsid w:val="00B745CD"/>
    <w:rsid w:val="00B747F1"/>
    <w:rsid w:val="00B75AAD"/>
    <w:rsid w:val="00B7621D"/>
    <w:rsid w:val="00B76C0A"/>
    <w:rsid w:val="00B776BD"/>
    <w:rsid w:val="00B77BB6"/>
    <w:rsid w:val="00B77C21"/>
    <w:rsid w:val="00B8013B"/>
    <w:rsid w:val="00B8046E"/>
    <w:rsid w:val="00B80D6C"/>
    <w:rsid w:val="00B81A27"/>
    <w:rsid w:val="00B82096"/>
    <w:rsid w:val="00B829C4"/>
    <w:rsid w:val="00B8348B"/>
    <w:rsid w:val="00B83704"/>
    <w:rsid w:val="00B83888"/>
    <w:rsid w:val="00B839C5"/>
    <w:rsid w:val="00B83A39"/>
    <w:rsid w:val="00B83B1C"/>
    <w:rsid w:val="00B840C1"/>
    <w:rsid w:val="00B843F7"/>
    <w:rsid w:val="00B85020"/>
    <w:rsid w:val="00B85032"/>
    <w:rsid w:val="00B85EA3"/>
    <w:rsid w:val="00B869C2"/>
    <w:rsid w:val="00B86AA7"/>
    <w:rsid w:val="00B87C7B"/>
    <w:rsid w:val="00B90615"/>
    <w:rsid w:val="00B90651"/>
    <w:rsid w:val="00B90689"/>
    <w:rsid w:val="00B911B4"/>
    <w:rsid w:val="00B92040"/>
    <w:rsid w:val="00B926BA"/>
    <w:rsid w:val="00B927F7"/>
    <w:rsid w:val="00B92AFC"/>
    <w:rsid w:val="00B92BB7"/>
    <w:rsid w:val="00B92C19"/>
    <w:rsid w:val="00B938E0"/>
    <w:rsid w:val="00B94596"/>
    <w:rsid w:val="00B94CEA"/>
    <w:rsid w:val="00B94DA3"/>
    <w:rsid w:val="00B94E14"/>
    <w:rsid w:val="00B9553B"/>
    <w:rsid w:val="00B96544"/>
    <w:rsid w:val="00B96A46"/>
    <w:rsid w:val="00B96F21"/>
    <w:rsid w:val="00B976F3"/>
    <w:rsid w:val="00B97DCE"/>
    <w:rsid w:val="00BA04B1"/>
    <w:rsid w:val="00BA0E87"/>
    <w:rsid w:val="00BA21D4"/>
    <w:rsid w:val="00BA2FEC"/>
    <w:rsid w:val="00BA42D2"/>
    <w:rsid w:val="00BA45EF"/>
    <w:rsid w:val="00BA4D91"/>
    <w:rsid w:val="00BA5157"/>
    <w:rsid w:val="00BA57C7"/>
    <w:rsid w:val="00BA5DD0"/>
    <w:rsid w:val="00BA6169"/>
    <w:rsid w:val="00BA6383"/>
    <w:rsid w:val="00BA6F7F"/>
    <w:rsid w:val="00BA7BC8"/>
    <w:rsid w:val="00BB0175"/>
    <w:rsid w:val="00BB190D"/>
    <w:rsid w:val="00BB19B7"/>
    <w:rsid w:val="00BB1C5F"/>
    <w:rsid w:val="00BB1E0F"/>
    <w:rsid w:val="00BB2572"/>
    <w:rsid w:val="00BB2880"/>
    <w:rsid w:val="00BB3041"/>
    <w:rsid w:val="00BB3377"/>
    <w:rsid w:val="00BB38A9"/>
    <w:rsid w:val="00BB3C89"/>
    <w:rsid w:val="00BB5395"/>
    <w:rsid w:val="00BB5505"/>
    <w:rsid w:val="00BB6589"/>
    <w:rsid w:val="00BB6F1E"/>
    <w:rsid w:val="00BB72DC"/>
    <w:rsid w:val="00BC2708"/>
    <w:rsid w:val="00BC3072"/>
    <w:rsid w:val="00BC308F"/>
    <w:rsid w:val="00BC42C1"/>
    <w:rsid w:val="00BC4B8E"/>
    <w:rsid w:val="00BC4D85"/>
    <w:rsid w:val="00BC5584"/>
    <w:rsid w:val="00BC6B1F"/>
    <w:rsid w:val="00BD08BC"/>
    <w:rsid w:val="00BD1352"/>
    <w:rsid w:val="00BD2274"/>
    <w:rsid w:val="00BD30CB"/>
    <w:rsid w:val="00BD3271"/>
    <w:rsid w:val="00BD3909"/>
    <w:rsid w:val="00BD4373"/>
    <w:rsid w:val="00BD463A"/>
    <w:rsid w:val="00BD4668"/>
    <w:rsid w:val="00BD49F4"/>
    <w:rsid w:val="00BD4BA4"/>
    <w:rsid w:val="00BD6327"/>
    <w:rsid w:val="00BD67CD"/>
    <w:rsid w:val="00BD7B3C"/>
    <w:rsid w:val="00BD7F98"/>
    <w:rsid w:val="00BE035D"/>
    <w:rsid w:val="00BE04E7"/>
    <w:rsid w:val="00BE0CB6"/>
    <w:rsid w:val="00BE17DC"/>
    <w:rsid w:val="00BE2521"/>
    <w:rsid w:val="00BE31FD"/>
    <w:rsid w:val="00BE4A3F"/>
    <w:rsid w:val="00BE4F2B"/>
    <w:rsid w:val="00BE648A"/>
    <w:rsid w:val="00BE7053"/>
    <w:rsid w:val="00BE7BA9"/>
    <w:rsid w:val="00BF043D"/>
    <w:rsid w:val="00BF126F"/>
    <w:rsid w:val="00BF162A"/>
    <w:rsid w:val="00BF1666"/>
    <w:rsid w:val="00BF1939"/>
    <w:rsid w:val="00BF3948"/>
    <w:rsid w:val="00BF4141"/>
    <w:rsid w:val="00BF4943"/>
    <w:rsid w:val="00BF5AE5"/>
    <w:rsid w:val="00BF5AF2"/>
    <w:rsid w:val="00BF5F98"/>
    <w:rsid w:val="00BF72D7"/>
    <w:rsid w:val="00C009C7"/>
    <w:rsid w:val="00C00FCB"/>
    <w:rsid w:val="00C01001"/>
    <w:rsid w:val="00C0180D"/>
    <w:rsid w:val="00C01FF3"/>
    <w:rsid w:val="00C028E6"/>
    <w:rsid w:val="00C031E0"/>
    <w:rsid w:val="00C03B68"/>
    <w:rsid w:val="00C03CDF"/>
    <w:rsid w:val="00C040C0"/>
    <w:rsid w:val="00C043CE"/>
    <w:rsid w:val="00C059E6"/>
    <w:rsid w:val="00C05D3C"/>
    <w:rsid w:val="00C07A5C"/>
    <w:rsid w:val="00C07DB3"/>
    <w:rsid w:val="00C1037D"/>
    <w:rsid w:val="00C10CA6"/>
    <w:rsid w:val="00C12058"/>
    <w:rsid w:val="00C12548"/>
    <w:rsid w:val="00C13F19"/>
    <w:rsid w:val="00C1401C"/>
    <w:rsid w:val="00C1438A"/>
    <w:rsid w:val="00C145D7"/>
    <w:rsid w:val="00C14BCC"/>
    <w:rsid w:val="00C15482"/>
    <w:rsid w:val="00C154B1"/>
    <w:rsid w:val="00C1553C"/>
    <w:rsid w:val="00C15854"/>
    <w:rsid w:val="00C15EB6"/>
    <w:rsid w:val="00C16559"/>
    <w:rsid w:val="00C16E38"/>
    <w:rsid w:val="00C1754C"/>
    <w:rsid w:val="00C17907"/>
    <w:rsid w:val="00C17CA8"/>
    <w:rsid w:val="00C20241"/>
    <w:rsid w:val="00C20510"/>
    <w:rsid w:val="00C20C7F"/>
    <w:rsid w:val="00C20E63"/>
    <w:rsid w:val="00C20F2D"/>
    <w:rsid w:val="00C2119E"/>
    <w:rsid w:val="00C21659"/>
    <w:rsid w:val="00C21AE6"/>
    <w:rsid w:val="00C22859"/>
    <w:rsid w:val="00C24A8A"/>
    <w:rsid w:val="00C2576B"/>
    <w:rsid w:val="00C261FF"/>
    <w:rsid w:val="00C2654F"/>
    <w:rsid w:val="00C26702"/>
    <w:rsid w:val="00C30024"/>
    <w:rsid w:val="00C300C2"/>
    <w:rsid w:val="00C304B7"/>
    <w:rsid w:val="00C309DB"/>
    <w:rsid w:val="00C30EDA"/>
    <w:rsid w:val="00C31077"/>
    <w:rsid w:val="00C316FC"/>
    <w:rsid w:val="00C31801"/>
    <w:rsid w:val="00C31E31"/>
    <w:rsid w:val="00C32DBE"/>
    <w:rsid w:val="00C33FF2"/>
    <w:rsid w:val="00C3413E"/>
    <w:rsid w:val="00C348E5"/>
    <w:rsid w:val="00C34918"/>
    <w:rsid w:val="00C3558A"/>
    <w:rsid w:val="00C36385"/>
    <w:rsid w:val="00C36A3E"/>
    <w:rsid w:val="00C36C1C"/>
    <w:rsid w:val="00C36EC3"/>
    <w:rsid w:val="00C373A6"/>
    <w:rsid w:val="00C373C8"/>
    <w:rsid w:val="00C37C4F"/>
    <w:rsid w:val="00C40A20"/>
    <w:rsid w:val="00C40DDC"/>
    <w:rsid w:val="00C41E87"/>
    <w:rsid w:val="00C421B7"/>
    <w:rsid w:val="00C43204"/>
    <w:rsid w:val="00C440B0"/>
    <w:rsid w:val="00C446E0"/>
    <w:rsid w:val="00C44909"/>
    <w:rsid w:val="00C45431"/>
    <w:rsid w:val="00C4553F"/>
    <w:rsid w:val="00C45985"/>
    <w:rsid w:val="00C460EB"/>
    <w:rsid w:val="00C461BE"/>
    <w:rsid w:val="00C46CA6"/>
    <w:rsid w:val="00C46DF5"/>
    <w:rsid w:val="00C4791D"/>
    <w:rsid w:val="00C47E39"/>
    <w:rsid w:val="00C500FF"/>
    <w:rsid w:val="00C50547"/>
    <w:rsid w:val="00C51340"/>
    <w:rsid w:val="00C513D2"/>
    <w:rsid w:val="00C51C46"/>
    <w:rsid w:val="00C51CAF"/>
    <w:rsid w:val="00C53375"/>
    <w:rsid w:val="00C534D8"/>
    <w:rsid w:val="00C5459A"/>
    <w:rsid w:val="00C547BC"/>
    <w:rsid w:val="00C54FD8"/>
    <w:rsid w:val="00C5542A"/>
    <w:rsid w:val="00C55536"/>
    <w:rsid w:val="00C560F6"/>
    <w:rsid w:val="00C56753"/>
    <w:rsid w:val="00C57410"/>
    <w:rsid w:val="00C578D3"/>
    <w:rsid w:val="00C57F5A"/>
    <w:rsid w:val="00C6059A"/>
    <w:rsid w:val="00C6076C"/>
    <w:rsid w:val="00C60EB1"/>
    <w:rsid w:val="00C61CA0"/>
    <w:rsid w:val="00C61FA7"/>
    <w:rsid w:val="00C621AB"/>
    <w:rsid w:val="00C62D60"/>
    <w:rsid w:val="00C63BA0"/>
    <w:rsid w:val="00C64419"/>
    <w:rsid w:val="00C6451A"/>
    <w:rsid w:val="00C650A9"/>
    <w:rsid w:val="00C65142"/>
    <w:rsid w:val="00C65B0B"/>
    <w:rsid w:val="00C66C2B"/>
    <w:rsid w:val="00C6746A"/>
    <w:rsid w:val="00C67B68"/>
    <w:rsid w:val="00C723EE"/>
    <w:rsid w:val="00C742B5"/>
    <w:rsid w:val="00C75010"/>
    <w:rsid w:val="00C76577"/>
    <w:rsid w:val="00C765D8"/>
    <w:rsid w:val="00C77C33"/>
    <w:rsid w:val="00C77DB3"/>
    <w:rsid w:val="00C8084E"/>
    <w:rsid w:val="00C8087D"/>
    <w:rsid w:val="00C80F29"/>
    <w:rsid w:val="00C81E60"/>
    <w:rsid w:val="00C82932"/>
    <w:rsid w:val="00C82D55"/>
    <w:rsid w:val="00C83CFB"/>
    <w:rsid w:val="00C83DE5"/>
    <w:rsid w:val="00C84E2C"/>
    <w:rsid w:val="00C851B1"/>
    <w:rsid w:val="00C85D7C"/>
    <w:rsid w:val="00C8727B"/>
    <w:rsid w:val="00C87E44"/>
    <w:rsid w:val="00C904BD"/>
    <w:rsid w:val="00C90C01"/>
    <w:rsid w:val="00C9110A"/>
    <w:rsid w:val="00C91522"/>
    <w:rsid w:val="00C915D9"/>
    <w:rsid w:val="00C916E3"/>
    <w:rsid w:val="00C923A2"/>
    <w:rsid w:val="00C93415"/>
    <w:rsid w:val="00C9351C"/>
    <w:rsid w:val="00C93EF9"/>
    <w:rsid w:val="00C93F02"/>
    <w:rsid w:val="00C94F6A"/>
    <w:rsid w:val="00C951A7"/>
    <w:rsid w:val="00C9548A"/>
    <w:rsid w:val="00C95541"/>
    <w:rsid w:val="00C9677B"/>
    <w:rsid w:val="00C97E5C"/>
    <w:rsid w:val="00CA029F"/>
    <w:rsid w:val="00CA080F"/>
    <w:rsid w:val="00CA0AE3"/>
    <w:rsid w:val="00CA0D5A"/>
    <w:rsid w:val="00CA136A"/>
    <w:rsid w:val="00CA1A08"/>
    <w:rsid w:val="00CA1F3C"/>
    <w:rsid w:val="00CA24B3"/>
    <w:rsid w:val="00CA3599"/>
    <w:rsid w:val="00CA4324"/>
    <w:rsid w:val="00CA4613"/>
    <w:rsid w:val="00CA4E97"/>
    <w:rsid w:val="00CA53E1"/>
    <w:rsid w:val="00CA5A88"/>
    <w:rsid w:val="00CA620B"/>
    <w:rsid w:val="00CA648A"/>
    <w:rsid w:val="00CA73B1"/>
    <w:rsid w:val="00CA7BB5"/>
    <w:rsid w:val="00CB06B3"/>
    <w:rsid w:val="00CB0E7A"/>
    <w:rsid w:val="00CB17C0"/>
    <w:rsid w:val="00CB1F75"/>
    <w:rsid w:val="00CB2085"/>
    <w:rsid w:val="00CB2649"/>
    <w:rsid w:val="00CB28E7"/>
    <w:rsid w:val="00CB297E"/>
    <w:rsid w:val="00CB2E12"/>
    <w:rsid w:val="00CB32E0"/>
    <w:rsid w:val="00CB41B2"/>
    <w:rsid w:val="00CB466F"/>
    <w:rsid w:val="00CB51BE"/>
    <w:rsid w:val="00CB57B3"/>
    <w:rsid w:val="00CB5FA4"/>
    <w:rsid w:val="00CB6209"/>
    <w:rsid w:val="00CB6567"/>
    <w:rsid w:val="00CB6A9A"/>
    <w:rsid w:val="00CB70A8"/>
    <w:rsid w:val="00CB7509"/>
    <w:rsid w:val="00CC058A"/>
    <w:rsid w:val="00CC062F"/>
    <w:rsid w:val="00CC147A"/>
    <w:rsid w:val="00CC1906"/>
    <w:rsid w:val="00CC2470"/>
    <w:rsid w:val="00CC2FF2"/>
    <w:rsid w:val="00CC34DB"/>
    <w:rsid w:val="00CC4690"/>
    <w:rsid w:val="00CC469D"/>
    <w:rsid w:val="00CC49D0"/>
    <w:rsid w:val="00CC4B99"/>
    <w:rsid w:val="00CC55FA"/>
    <w:rsid w:val="00CC571A"/>
    <w:rsid w:val="00CC59DA"/>
    <w:rsid w:val="00CC63F3"/>
    <w:rsid w:val="00CD0056"/>
    <w:rsid w:val="00CD0497"/>
    <w:rsid w:val="00CD05C3"/>
    <w:rsid w:val="00CD0A8D"/>
    <w:rsid w:val="00CD0C20"/>
    <w:rsid w:val="00CD1003"/>
    <w:rsid w:val="00CD1348"/>
    <w:rsid w:val="00CD1B70"/>
    <w:rsid w:val="00CD1FC7"/>
    <w:rsid w:val="00CD3CF8"/>
    <w:rsid w:val="00CD46D0"/>
    <w:rsid w:val="00CD4B3A"/>
    <w:rsid w:val="00CD4DCF"/>
    <w:rsid w:val="00CD4EB6"/>
    <w:rsid w:val="00CD583F"/>
    <w:rsid w:val="00CD6189"/>
    <w:rsid w:val="00CD61D7"/>
    <w:rsid w:val="00CD6893"/>
    <w:rsid w:val="00CD6C4D"/>
    <w:rsid w:val="00CD7059"/>
    <w:rsid w:val="00CD774F"/>
    <w:rsid w:val="00CE062E"/>
    <w:rsid w:val="00CE071F"/>
    <w:rsid w:val="00CE0E18"/>
    <w:rsid w:val="00CE11F9"/>
    <w:rsid w:val="00CE15D8"/>
    <w:rsid w:val="00CE1FB2"/>
    <w:rsid w:val="00CE232F"/>
    <w:rsid w:val="00CE2788"/>
    <w:rsid w:val="00CE2E64"/>
    <w:rsid w:val="00CE32AF"/>
    <w:rsid w:val="00CE3954"/>
    <w:rsid w:val="00CE4503"/>
    <w:rsid w:val="00CE49B5"/>
    <w:rsid w:val="00CE4B33"/>
    <w:rsid w:val="00CE4C1F"/>
    <w:rsid w:val="00CE4E47"/>
    <w:rsid w:val="00CE5848"/>
    <w:rsid w:val="00CE59C0"/>
    <w:rsid w:val="00CE78F8"/>
    <w:rsid w:val="00CF0DA4"/>
    <w:rsid w:val="00CF0F2D"/>
    <w:rsid w:val="00CF13D6"/>
    <w:rsid w:val="00CF14EA"/>
    <w:rsid w:val="00CF1C86"/>
    <w:rsid w:val="00CF2BF6"/>
    <w:rsid w:val="00CF2C9B"/>
    <w:rsid w:val="00CF3151"/>
    <w:rsid w:val="00CF34FB"/>
    <w:rsid w:val="00CF3672"/>
    <w:rsid w:val="00CF3D89"/>
    <w:rsid w:val="00CF44C1"/>
    <w:rsid w:val="00CF50B9"/>
    <w:rsid w:val="00CF58AF"/>
    <w:rsid w:val="00CF6081"/>
    <w:rsid w:val="00CF66B1"/>
    <w:rsid w:val="00CF76B2"/>
    <w:rsid w:val="00CF7A0D"/>
    <w:rsid w:val="00D001C2"/>
    <w:rsid w:val="00D00910"/>
    <w:rsid w:val="00D00C07"/>
    <w:rsid w:val="00D00D59"/>
    <w:rsid w:val="00D00FCC"/>
    <w:rsid w:val="00D01091"/>
    <w:rsid w:val="00D01BC2"/>
    <w:rsid w:val="00D01E3C"/>
    <w:rsid w:val="00D023FA"/>
    <w:rsid w:val="00D0307B"/>
    <w:rsid w:val="00D03459"/>
    <w:rsid w:val="00D04502"/>
    <w:rsid w:val="00D045A4"/>
    <w:rsid w:val="00D057BC"/>
    <w:rsid w:val="00D05EF9"/>
    <w:rsid w:val="00D06359"/>
    <w:rsid w:val="00D06930"/>
    <w:rsid w:val="00D06D7D"/>
    <w:rsid w:val="00D06E54"/>
    <w:rsid w:val="00D0735B"/>
    <w:rsid w:val="00D07AD6"/>
    <w:rsid w:val="00D07F82"/>
    <w:rsid w:val="00D1058E"/>
    <w:rsid w:val="00D105C4"/>
    <w:rsid w:val="00D10D38"/>
    <w:rsid w:val="00D11005"/>
    <w:rsid w:val="00D12453"/>
    <w:rsid w:val="00D126B3"/>
    <w:rsid w:val="00D12A4A"/>
    <w:rsid w:val="00D12D55"/>
    <w:rsid w:val="00D12ED8"/>
    <w:rsid w:val="00D13424"/>
    <w:rsid w:val="00D13C46"/>
    <w:rsid w:val="00D13EB4"/>
    <w:rsid w:val="00D140D9"/>
    <w:rsid w:val="00D143AF"/>
    <w:rsid w:val="00D14506"/>
    <w:rsid w:val="00D14516"/>
    <w:rsid w:val="00D1470C"/>
    <w:rsid w:val="00D151C6"/>
    <w:rsid w:val="00D158D5"/>
    <w:rsid w:val="00D160B2"/>
    <w:rsid w:val="00D16B4D"/>
    <w:rsid w:val="00D20350"/>
    <w:rsid w:val="00D20FD8"/>
    <w:rsid w:val="00D2194D"/>
    <w:rsid w:val="00D21F1E"/>
    <w:rsid w:val="00D21F43"/>
    <w:rsid w:val="00D22218"/>
    <w:rsid w:val="00D2267E"/>
    <w:rsid w:val="00D22CE7"/>
    <w:rsid w:val="00D22DFB"/>
    <w:rsid w:val="00D23129"/>
    <w:rsid w:val="00D23685"/>
    <w:rsid w:val="00D23C9B"/>
    <w:rsid w:val="00D24344"/>
    <w:rsid w:val="00D256C8"/>
    <w:rsid w:val="00D25861"/>
    <w:rsid w:val="00D25B7D"/>
    <w:rsid w:val="00D266F9"/>
    <w:rsid w:val="00D26865"/>
    <w:rsid w:val="00D275D7"/>
    <w:rsid w:val="00D2762F"/>
    <w:rsid w:val="00D27EFF"/>
    <w:rsid w:val="00D30913"/>
    <w:rsid w:val="00D30B64"/>
    <w:rsid w:val="00D30B9F"/>
    <w:rsid w:val="00D3175A"/>
    <w:rsid w:val="00D32321"/>
    <w:rsid w:val="00D3257C"/>
    <w:rsid w:val="00D329B5"/>
    <w:rsid w:val="00D32BB5"/>
    <w:rsid w:val="00D32BB9"/>
    <w:rsid w:val="00D33698"/>
    <w:rsid w:val="00D33BCD"/>
    <w:rsid w:val="00D343A4"/>
    <w:rsid w:val="00D35240"/>
    <w:rsid w:val="00D35B01"/>
    <w:rsid w:val="00D36431"/>
    <w:rsid w:val="00D36917"/>
    <w:rsid w:val="00D36A09"/>
    <w:rsid w:val="00D37B33"/>
    <w:rsid w:val="00D37FAD"/>
    <w:rsid w:val="00D4031D"/>
    <w:rsid w:val="00D40864"/>
    <w:rsid w:val="00D40CBF"/>
    <w:rsid w:val="00D40DFD"/>
    <w:rsid w:val="00D41386"/>
    <w:rsid w:val="00D41607"/>
    <w:rsid w:val="00D41DB6"/>
    <w:rsid w:val="00D42122"/>
    <w:rsid w:val="00D4403D"/>
    <w:rsid w:val="00D44599"/>
    <w:rsid w:val="00D44AB5"/>
    <w:rsid w:val="00D45B4D"/>
    <w:rsid w:val="00D45E6C"/>
    <w:rsid w:val="00D46028"/>
    <w:rsid w:val="00D461D3"/>
    <w:rsid w:val="00D466F7"/>
    <w:rsid w:val="00D4684F"/>
    <w:rsid w:val="00D46D19"/>
    <w:rsid w:val="00D472B7"/>
    <w:rsid w:val="00D47E98"/>
    <w:rsid w:val="00D505AE"/>
    <w:rsid w:val="00D505ED"/>
    <w:rsid w:val="00D5186E"/>
    <w:rsid w:val="00D51D0D"/>
    <w:rsid w:val="00D51D5D"/>
    <w:rsid w:val="00D52802"/>
    <w:rsid w:val="00D52C23"/>
    <w:rsid w:val="00D52CD5"/>
    <w:rsid w:val="00D52E83"/>
    <w:rsid w:val="00D53C18"/>
    <w:rsid w:val="00D545BD"/>
    <w:rsid w:val="00D56059"/>
    <w:rsid w:val="00D60CD8"/>
    <w:rsid w:val="00D61384"/>
    <w:rsid w:val="00D6156A"/>
    <w:rsid w:val="00D61605"/>
    <w:rsid w:val="00D6196C"/>
    <w:rsid w:val="00D624BF"/>
    <w:rsid w:val="00D62EC2"/>
    <w:rsid w:val="00D63AF1"/>
    <w:rsid w:val="00D63F2F"/>
    <w:rsid w:val="00D6428B"/>
    <w:rsid w:val="00D64478"/>
    <w:rsid w:val="00D64F3D"/>
    <w:rsid w:val="00D65BDE"/>
    <w:rsid w:val="00D65E71"/>
    <w:rsid w:val="00D67055"/>
    <w:rsid w:val="00D6711E"/>
    <w:rsid w:val="00D67B95"/>
    <w:rsid w:val="00D702CF"/>
    <w:rsid w:val="00D705F5"/>
    <w:rsid w:val="00D711C4"/>
    <w:rsid w:val="00D7129A"/>
    <w:rsid w:val="00D7209E"/>
    <w:rsid w:val="00D72339"/>
    <w:rsid w:val="00D726B2"/>
    <w:rsid w:val="00D72B12"/>
    <w:rsid w:val="00D732F7"/>
    <w:rsid w:val="00D7333E"/>
    <w:rsid w:val="00D7349D"/>
    <w:rsid w:val="00D735FF"/>
    <w:rsid w:val="00D74465"/>
    <w:rsid w:val="00D745ED"/>
    <w:rsid w:val="00D74B7B"/>
    <w:rsid w:val="00D74C07"/>
    <w:rsid w:val="00D74D72"/>
    <w:rsid w:val="00D74DA7"/>
    <w:rsid w:val="00D74F6A"/>
    <w:rsid w:val="00D753E5"/>
    <w:rsid w:val="00D75B48"/>
    <w:rsid w:val="00D76570"/>
    <w:rsid w:val="00D767A0"/>
    <w:rsid w:val="00D76E98"/>
    <w:rsid w:val="00D76EEB"/>
    <w:rsid w:val="00D76F63"/>
    <w:rsid w:val="00D77076"/>
    <w:rsid w:val="00D7713F"/>
    <w:rsid w:val="00D773D1"/>
    <w:rsid w:val="00D77473"/>
    <w:rsid w:val="00D77DCC"/>
    <w:rsid w:val="00D80170"/>
    <w:rsid w:val="00D810E1"/>
    <w:rsid w:val="00D8162A"/>
    <w:rsid w:val="00D81D2C"/>
    <w:rsid w:val="00D81D45"/>
    <w:rsid w:val="00D81FE0"/>
    <w:rsid w:val="00D82ACA"/>
    <w:rsid w:val="00D82D27"/>
    <w:rsid w:val="00D83510"/>
    <w:rsid w:val="00D837E3"/>
    <w:rsid w:val="00D83BAD"/>
    <w:rsid w:val="00D84147"/>
    <w:rsid w:val="00D841C6"/>
    <w:rsid w:val="00D84CD0"/>
    <w:rsid w:val="00D902FC"/>
    <w:rsid w:val="00D9094E"/>
    <w:rsid w:val="00D90950"/>
    <w:rsid w:val="00D914DD"/>
    <w:rsid w:val="00D916CB"/>
    <w:rsid w:val="00D918E8"/>
    <w:rsid w:val="00D91B7F"/>
    <w:rsid w:val="00D92261"/>
    <w:rsid w:val="00D9231F"/>
    <w:rsid w:val="00D931EE"/>
    <w:rsid w:val="00D93EC8"/>
    <w:rsid w:val="00D9408C"/>
    <w:rsid w:val="00D94A22"/>
    <w:rsid w:val="00D94D75"/>
    <w:rsid w:val="00D94F55"/>
    <w:rsid w:val="00D950D0"/>
    <w:rsid w:val="00D955C0"/>
    <w:rsid w:val="00D964B1"/>
    <w:rsid w:val="00D973AB"/>
    <w:rsid w:val="00D979AD"/>
    <w:rsid w:val="00DA0176"/>
    <w:rsid w:val="00DA086A"/>
    <w:rsid w:val="00DA08FA"/>
    <w:rsid w:val="00DA1405"/>
    <w:rsid w:val="00DA1F9D"/>
    <w:rsid w:val="00DA328A"/>
    <w:rsid w:val="00DA36F0"/>
    <w:rsid w:val="00DA388A"/>
    <w:rsid w:val="00DA4740"/>
    <w:rsid w:val="00DA49D7"/>
    <w:rsid w:val="00DA53B9"/>
    <w:rsid w:val="00DA58DC"/>
    <w:rsid w:val="00DA5D3D"/>
    <w:rsid w:val="00DA7658"/>
    <w:rsid w:val="00DA7F0A"/>
    <w:rsid w:val="00DB0464"/>
    <w:rsid w:val="00DB06A6"/>
    <w:rsid w:val="00DB0C73"/>
    <w:rsid w:val="00DB1212"/>
    <w:rsid w:val="00DB19D0"/>
    <w:rsid w:val="00DB1B4F"/>
    <w:rsid w:val="00DB1BDF"/>
    <w:rsid w:val="00DB279E"/>
    <w:rsid w:val="00DB2A02"/>
    <w:rsid w:val="00DB3256"/>
    <w:rsid w:val="00DB3A31"/>
    <w:rsid w:val="00DB3BE7"/>
    <w:rsid w:val="00DB3E1C"/>
    <w:rsid w:val="00DB48AE"/>
    <w:rsid w:val="00DB49CC"/>
    <w:rsid w:val="00DB582F"/>
    <w:rsid w:val="00DB58C5"/>
    <w:rsid w:val="00DB5A8A"/>
    <w:rsid w:val="00DB5EFF"/>
    <w:rsid w:val="00DC070F"/>
    <w:rsid w:val="00DC0F62"/>
    <w:rsid w:val="00DC1004"/>
    <w:rsid w:val="00DC147B"/>
    <w:rsid w:val="00DC17D2"/>
    <w:rsid w:val="00DC1D8B"/>
    <w:rsid w:val="00DC1E8A"/>
    <w:rsid w:val="00DC23A0"/>
    <w:rsid w:val="00DC28BB"/>
    <w:rsid w:val="00DC2E52"/>
    <w:rsid w:val="00DC36F9"/>
    <w:rsid w:val="00DC43F9"/>
    <w:rsid w:val="00DC458F"/>
    <w:rsid w:val="00DC46B2"/>
    <w:rsid w:val="00DC50C7"/>
    <w:rsid w:val="00DC547E"/>
    <w:rsid w:val="00DC559D"/>
    <w:rsid w:val="00DC5B03"/>
    <w:rsid w:val="00DC5D5F"/>
    <w:rsid w:val="00DC63C4"/>
    <w:rsid w:val="00DC6975"/>
    <w:rsid w:val="00DC6DEB"/>
    <w:rsid w:val="00DC72F4"/>
    <w:rsid w:val="00DC7551"/>
    <w:rsid w:val="00DC77A9"/>
    <w:rsid w:val="00DD053D"/>
    <w:rsid w:val="00DD0E59"/>
    <w:rsid w:val="00DD137E"/>
    <w:rsid w:val="00DD1B72"/>
    <w:rsid w:val="00DD2CBA"/>
    <w:rsid w:val="00DD2D70"/>
    <w:rsid w:val="00DD31C5"/>
    <w:rsid w:val="00DD374E"/>
    <w:rsid w:val="00DD37D6"/>
    <w:rsid w:val="00DD3B06"/>
    <w:rsid w:val="00DD47B9"/>
    <w:rsid w:val="00DD5763"/>
    <w:rsid w:val="00DD577C"/>
    <w:rsid w:val="00DD5C8E"/>
    <w:rsid w:val="00DD5CA0"/>
    <w:rsid w:val="00DD5CCC"/>
    <w:rsid w:val="00DD62ED"/>
    <w:rsid w:val="00DD6AC8"/>
    <w:rsid w:val="00DD6AF1"/>
    <w:rsid w:val="00DD739F"/>
    <w:rsid w:val="00DD7EFA"/>
    <w:rsid w:val="00DE0064"/>
    <w:rsid w:val="00DE01CF"/>
    <w:rsid w:val="00DE15A7"/>
    <w:rsid w:val="00DE1C8E"/>
    <w:rsid w:val="00DE2B27"/>
    <w:rsid w:val="00DE2CB6"/>
    <w:rsid w:val="00DE382B"/>
    <w:rsid w:val="00DE4234"/>
    <w:rsid w:val="00DE500A"/>
    <w:rsid w:val="00DE56A8"/>
    <w:rsid w:val="00DE5727"/>
    <w:rsid w:val="00DE6343"/>
    <w:rsid w:val="00DE7915"/>
    <w:rsid w:val="00DF0025"/>
    <w:rsid w:val="00DF03DA"/>
    <w:rsid w:val="00DF104D"/>
    <w:rsid w:val="00DF1608"/>
    <w:rsid w:val="00DF1EEC"/>
    <w:rsid w:val="00DF3BC8"/>
    <w:rsid w:val="00DF4711"/>
    <w:rsid w:val="00DF4B97"/>
    <w:rsid w:val="00DF52DF"/>
    <w:rsid w:val="00DF597E"/>
    <w:rsid w:val="00DF605A"/>
    <w:rsid w:val="00DF6635"/>
    <w:rsid w:val="00DF70B1"/>
    <w:rsid w:val="00DF746C"/>
    <w:rsid w:val="00DF7A9E"/>
    <w:rsid w:val="00E002AA"/>
    <w:rsid w:val="00E004D7"/>
    <w:rsid w:val="00E00638"/>
    <w:rsid w:val="00E012EE"/>
    <w:rsid w:val="00E017E7"/>
    <w:rsid w:val="00E01F40"/>
    <w:rsid w:val="00E028DC"/>
    <w:rsid w:val="00E02A0B"/>
    <w:rsid w:val="00E02B5D"/>
    <w:rsid w:val="00E0311A"/>
    <w:rsid w:val="00E032B2"/>
    <w:rsid w:val="00E0374B"/>
    <w:rsid w:val="00E03D29"/>
    <w:rsid w:val="00E03E5C"/>
    <w:rsid w:val="00E04255"/>
    <w:rsid w:val="00E04C39"/>
    <w:rsid w:val="00E04D23"/>
    <w:rsid w:val="00E04EBB"/>
    <w:rsid w:val="00E0568E"/>
    <w:rsid w:val="00E06C23"/>
    <w:rsid w:val="00E0733A"/>
    <w:rsid w:val="00E0779B"/>
    <w:rsid w:val="00E0781D"/>
    <w:rsid w:val="00E101EB"/>
    <w:rsid w:val="00E10F84"/>
    <w:rsid w:val="00E1149F"/>
    <w:rsid w:val="00E12138"/>
    <w:rsid w:val="00E12652"/>
    <w:rsid w:val="00E14844"/>
    <w:rsid w:val="00E15301"/>
    <w:rsid w:val="00E16084"/>
    <w:rsid w:val="00E16AF2"/>
    <w:rsid w:val="00E16EB1"/>
    <w:rsid w:val="00E17A48"/>
    <w:rsid w:val="00E20BD8"/>
    <w:rsid w:val="00E20E43"/>
    <w:rsid w:val="00E21196"/>
    <w:rsid w:val="00E222D1"/>
    <w:rsid w:val="00E23EF4"/>
    <w:rsid w:val="00E24174"/>
    <w:rsid w:val="00E242B6"/>
    <w:rsid w:val="00E2438B"/>
    <w:rsid w:val="00E24AA4"/>
    <w:rsid w:val="00E257D3"/>
    <w:rsid w:val="00E25C2B"/>
    <w:rsid w:val="00E25D20"/>
    <w:rsid w:val="00E25F78"/>
    <w:rsid w:val="00E2642E"/>
    <w:rsid w:val="00E26699"/>
    <w:rsid w:val="00E26F15"/>
    <w:rsid w:val="00E2701D"/>
    <w:rsid w:val="00E2719A"/>
    <w:rsid w:val="00E272DE"/>
    <w:rsid w:val="00E300B7"/>
    <w:rsid w:val="00E30173"/>
    <w:rsid w:val="00E30E15"/>
    <w:rsid w:val="00E31B99"/>
    <w:rsid w:val="00E32563"/>
    <w:rsid w:val="00E32863"/>
    <w:rsid w:val="00E3295F"/>
    <w:rsid w:val="00E33252"/>
    <w:rsid w:val="00E340D1"/>
    <w:rsid w:val="00E3413D"/>
    <w:rsid w:val="00E3434E"/>
    <w:rsid w:val="00E34869"/>
    <w:rsid w:val="00E3496C"/>
    <w:rsid w:val="00E34970"/>
    <w:rsid w:val="00E34E43"/>
    <w:rsid w:val="00E35455"/>
    <w:rsid w:val="00E35C92"/>
    <w:rsid w:val="00E3657D"/>
    <w:rsid w:val="00E368B3"/>
    <w:rsid w:val="00E374BC"/>
    <w:rsid w:val="00E376A0"/>
    <w:rsid w:val="00E37861"/>
    <w:rsid w:val="00E40BB4"/>
    <w:rsid w:val="00E40BE3"/>
    <w:rsid w:val="00E415D5"/>
    <w:rsid w:val="00E430FF"/>
    <w:rsid w:val="00E43E0E"/>
    <w:rsid w:val="00E43E82"/>
    <w:rsid w:val="00E4484F"/>
    <w:rsid w:val="00E44D86"/>
    <w:rsid w:val="00E459D4"/>
    <w:rsid w:val="00E45A83"/>
    <w:rsid w:val="00E45CD5"/>
    <w:rsid w:val="00E45DDF"/>
    <w:rsid w:val="00E46250"/>
    <w:rsid w:val="00E46472"/>
    <w:rsid w:val="00E469FA"/>
    <w:rsid w:val="00E478AA"/>
    <w:rsid w:val="00E50E14"/>
    <w:rsid w:val="00E52410"/>
    <w:rsid w:val="00E52B7C"/>
    <w:rsid w:val="00E53204"/>
    <w:rsid w:val="00E53390"/>
    <w:rsid w:val="00E53B0D"/>
    <w:rsid w:val="00E5464D"/>
    <w:rsid w:val="00E55475"/>
    <w:rsid w:val="00E557C9"/>
    <w:rsid w:val="00E56E50"/>
    <w:rsid w:val="00E57564"/>
    <w:rsid w:val="00E57990"/>
    <w:rsid w:val="00E60637"/>
    <w:rsid w:val="00E607E0"/>
    <w:rsid w:val="00E60920"/>
    <w:rsid w:val="00E610F6"/>
    <w:rsid w:val="00E6143A"/>
    <w:rsid w:val="00E61DD2"/>
    <w:rsid w:val="00E62228"/>
    <w:rsid w:val="00E63314"/>
    <w:rsid w:val="00E64843"/>
    <w:rsid w:val="00E6560E"/>
    <w:rsid w:val="00E65863"/>
    <w:rsid w:val="00E658B3"/>
    <w:rsid w:val="00E65D04"/>
    <w:rsid w:val="00E662B8"/>
    <w:rsid w:val="00E662F2"/>
    <w:rsid w:val="00E664B2"/>
    <w:rsid w:val="00E668C6"/>
    <w:rsid w:val="00E66CFA"/>
    <w:rsid w:val="00E67129"/>
    <w:rsid w:val="00E6797E"/>
    <w:rsid w:val="00E67A62"/>
    <w:rsid w:val="00E70F95"/>
    <w:rsid w:val="00E71AE5"/>
    <w:rsid w:val="00E71E73"/>
    <w:rsid w:val="00E720CD"/>
    <w:rsid w:val="00E729C0"/>
    <w:rsid w:val="00E72C2D"/>
    <w:rsid w:val="00E730A2"/>
    <w:rsid w:val="00E74665"/>
    <w:rsid w:val="00E747DA"/>
    <w:rsid w:val="00E74EBA"/>
    <w:rsid w:val="00E7581E"/>
    <w:rsid w:val="00E75A8A"/>
    <w:rsid w:val="00E75DC3"/>
    <w:rsid w:val="00E801B7"/>
    <w:rsid w:val="00E803B7"/>
    <w:rsid w:val="00E8120D"/>
    <w:rsid w:val="00E815E7"/>
    <w:rsid w:val="00E81CD1"/>
    <w:rsid w:val="00E81D8B"/>
    <w:rsid w:val="00E83C5F"/>
    <w:rsid w:val="00E8437D"/>
    <w:rsid w:val="00E84CE3"/>
    <w:rsid w:val="00E84D43"/>
    <w:rsid w:val="00E8502F"/>
    <w:rsid w:val="00E857C9"/>
    <w:rsid w:val="00E85B3E"/>
    <w:rsid w:val="00E86222"/>
    <w:rsid w:val="00E866BF"/>
    <w:rsid w:val="00E8674C"/>
    <w:rsid w:val="00E8703C"/>
    <w:rsid w:val="00E87A6D"/>
    <w:rsid w:val="00E87BF8"/>
    <w:rsid w:val="00E901E1"/>
    <w:rsid w:val="00E90583"/>
    <w:rsid w:val="00E92107"/>
    <w:rsid w:val="00E92466"/>
    <w:rsid w:val="00E92758"/>
    <w:rsid w:val="00E92EA2"/>
    <w:rsid w:val="00E9322D"/>
    <w:rsid w:val="00E93584"/>
    <w:rsid w:val="00E93954"/>
    <w:rsid w:val="00E93A85"/>
    <w:rsid w:val="00E93B5F"/>
    <w:rsid w:val="00E93CE9"/>
    <w:rsid w:val="00E940D8"/>
    <w:rsid w:val="00E940F7"/>
    <w:rsid w:val="00E94F96"/>
    <w:rsid w:val="00E95D5D"/>
    <w:rsid w:val="00E95DA9"/>
    <w:rsid w:val="00EA0747"/>
    <w:rsid w:val="00EA0CAF"/>
    <w:rsid w:val="00EA3249"/>
    <w:rsid w:val="00EA36FB"/>
    <w:rsid w:val="00EA4542"/>
    <w:rsid w:val="00EA467B"/>
    <w:rsid w:val="00EA4E41"/>
    <w:rsid w:val="00EA4FBD"/>
    <w:rsid w:val="00EA5067"/>
    <w:rsid w:val="00EA50B4"/>
    <w:rsid w:val="00EA563B"/>
    <w:rsid w:val="00EA56CE"/>
    <w:rsid w:val="00EA685D"/>
    <w:rsid w:val="00EA6920"/>
    <w:rsid w:val="00EA6A5E"/>
    <w:rsid w:val="00EA732C"/>
    <w:rsid w:val="00EB06E8"/>
    <w:rsid w:val="00EB0844"/>
    <w:rsid w:val="00EB0FB8"/>
    <w:rsid w:val="00EB2C92"/>
    <w:rsid w:val="00EB34C5"/>
    <w:rsid w:val="00EB4138"/>
    <w:rsid w:val="00EB4A88"/>
    <w:rsid w:val="00EB4A97"/>
    <w:rsid w:val="00EB588D"/>
    <w:rsid w:val="00EB5B31"/>
    <w:rsid w:val="00EB639C"/>
    <w:rsid w:val="00EB7980"/>
    <w:rsid w:val="00EC0C82"/>
    <w:rsid w:val="00EC0FDF"/>
    <w:rsid w:val="00EC1470"/>
    <w:rsid w:val="00EC1AFE"/>
    <w:rsid w:val="00EC1FE9"/>
    <w:rsid w:val="00EC3B73"/>
    <w:rsid w:val="00EC3D6C"/>
    <w:rsid w:val="00EC4DD8"/>
    <w:rsid w:val="00EC53D7"/>
    <w:rsid w:val="00EC5512"/>
    <w:rsid w:val="00EC556D"/>
    <w:rsid w:val="00EC5AA1"/>
    <w:rsid w:val="00EC741C"/>
    <w:rsid w:val="00EC7AAF"/>
    <w:rsid w:val="00EC7B79"/>
    <w:rsid w:val="00ED02AC"/>
    <w:rsid w:val="00ED0672"/>
    <w:rsid w:val="00ED134E"/>
    <w:rsid w:val="00ED1CAF"/>
    <w:rsid w:val="00ED20EA"/>
    <w:rsid w:val="00ED2157"/>
    <w:rsid w:val="00ED28E0"/>
    <w:rsid w:val="00ED366E"/>
    <w:rsid w:val="00ED3ABE"/>
    <w:rsid w:val="00ED3C81"/>
    <w:rsid w:val="00ED3E7E"/>
    <w:rsid w:val="00ED40EF"/>
    <w:rsid w:val="00ED449B"/>
    <w:rsid w:val="00ED5049"/>
    <w:rsid w:val="00ED556F"/>
    <w:rsid w:val="00ED5921"/>
    <w:rsid w:val="00ED70AA"/>
    <w:rsid w:val="00EE0E06"/>
    <w:rsid w:val="00EE19FC"/>
    <w:rsid w:val="00EE3090"/>
    <w:rsid w:val="00EE35F3"/>
    <w:rsid w:val="00EE3B27"/>
    <w:rsid w:val="00EE3BEA"/>
    <w:rsid w:val="00EE3E3C"/>
    <w:rsid w:val="00EE3F49"/>
    <w:rsid w:val="00EE5577"/>
    <w:rsid w:val="00EE5609"/>
    <w:rsid w:val="00EE577F"/>
    <w:rsid w:val="00EE6324"/>
    <w:rsid w:val="00EE79A3"/>
    <w:rsid w:val="00EF1421"/>
    <w:rsid w:val="00EF1931"/>
    <w:rsid w:val="00EF2117"/>
    <w:rsid w:val="00EF28CA"/>
    <w:rsid w:val="00EF2909"/>
    <w:rsid w:val="00EF2A4F"/>
    <w:rsid w:val="00EF2C43"/>
    <w:rsid w:val="00EF3855"/>
    <w:rsid w:val="00EF395D"/>
    <w:rsid w:val="00EF431F"/>
    <w:rsid w:val="00EF4503"/>
    <w:rsid w:val="00EF4AE8"/>
    <w:rsid w:val="00EF4CCD"/>
    <w:rsid w:val="00EF515B"/>
    <w:rsid w:val="00EF567A"/>
    <w:rsid w:val="00EF6F6A"/>
    <w:rsid w:val="00EF701D"/>
    <w:rsid w:val="00EF7B01"/>
    <w:rsid w:val="00F00564"/>
    <w:rsid w:val="00F01B77"/>
    <w:rsid w:val="00F01C5A"/>
    <w:rsid w:val="00F01D50"/>
    <w:rsid w:val="00F02899"/>
    <w:rsid w:val="00F02B09"/>
    <w:rsid w:val="00F038E9"/>
    <w:rsid w:val="00F03AF3"/>
    <w:rsid w:val="00F03BE0"/>
    <w:rsid w:val="00F04657"/>
    <w:rsid w:val="00F05435"/>
    <w:rsid w:val="00F055CB"/>
    <w:rsid w:val="00F05FBA"/>
    <w:rsid w:val="00F0640D"/>
    <w:rsid w:val="00F064BB"/>
    <w:rsid w:val="00F0662A"/>
    <w:rsid w:val="00F077F3"/>
    <w:rsid w:val="00F10412"/>
    <w:rsid w:val="00F107E9"/>
    <w:rsid w:val="00F10AF3"/>
    <w:rsid w:val="00F1148A"/>
    <w:rsid w:val="00F11B94"/>
    <w:rsid w:val="00F131B7"/>
    <w:rsid w:val="00F13FED"/>
    <w:rsid w:val="00F1487F"/>
    <w:rsid w:val="00F15395"/>
    <w:rsid w:val="00F15CA1"/>
    <w:rsid w:val="00F165E1"/>
    <w:rsid w:val="00F16DFF"/>
    <w:rsid w:val="00F17023"/>
    <w:rsid w:val="00F173A2"/>
    <w:rsid w:val="00F17725"/>
    <w:rsid w:val="00F200EB"/>
    <w:rsid w:val="00F2033F"/>
    <w:rsid w:val="00F20500"/>
    <w:rsid w:val="00F20B5C"/>
    <w:rsid w:val="00F20F64"/>
    <w:rsid w:val="00F21C5A"/>
    <w:rsid w:val="00F22441"/>
    <w:rsid w:val="00F22C2C"/>
    <w:rsid w:val="00F2373E"/>
    <w:rsid w:val="00F2433E"/>
    <w:rsid w:val="00F244F4"/>
    <w:rsid w:val="00F2521F"/>
    <w:rsid w:val="00F256C0"/>
    <w:rsid w:val="00F25A03"/>
    <w:rsid w:val="00F26395"/>
    <w:rsid w:val="00F2639F"/>
    <w:rsid w:val="00F26E4B"/>
    <w:rsid w:val="00F2740D"/>
    <w:rsid w:val="00F27FCD"/>
    <w:rsid w:val="00F307BA"/>
    <w:rsid w:val="00F30920"/>
    <w:rsid w:val="00F30B7F"/>
    <w:rsid w:val="00F31683"/>
    <w:rsid w:val="00F31944"/>
    <w:rsid w:val="00F31C16"/>
    <w:rsid w:val="00F31CB4"/>
    <w:rsid w:val="00F32126"/>
    <w:rsid w:val="00F3259C"/>
    <w:rsid w:val="00F325B8"/>
    <w:rsid w:val="00F32981"/>
    <w:rsid w:val="00F32D81"/>
    <w:rsid w:val="00F33257"/>
    <w:rsid w:val="00F3355A"/>
    <w:rsid w:val="00F338F3"/>
    <w:rsid w:val="00F35887"/>
    <w:rsid w:val="00F35A47"/>
    <w:rsid w:val="00F360DD"/>
    <w:rsid w:val="00F3610F"/>
    <w:rsid w:val="00F367F9"/>
    <w:rsid w:val="00F36FD6"/>
    <w:rsid w:val="00F374FD"/>
    <w:rsid w:val="00F37A7F"/>
    <w:rsid w:val="00F40078"/>
    <w:rsid w:val="00F4048C"/>
    <w:rsid w:val="00F40593"/>
    <w:rsid w:val="00F408DE"/>
    <w:rsid w:val="00F40D66"/>
    <w:rsid w:val="00F411F9"/>
    <w:rsid w:val="00F41E53"/>
    <w:rsid w:val="00F4276F"/>
    <w:rsid w:val="00F42784"/>
    <w:rsid w:val="00F428CF"/>
    <w:rsid w:val="00F42AFC"/>
    <w:rsid w:val="00F431CA"/>
    <w:rsid w:val="00F435C2"/>
    <w:rsid w:val="00F4367A"/>
    <w:rsid w:val="00F437AD"/>
    <w:rsid w:val="00F4386A"/>
    <w:rsid w:val="00F43DCD"/>
    <w:rsid w:val="00F44DF3"/>
    <w:rsid w:val="00F4506C"/>
    <w:rsid w:val="00F453FB"/>
    <w:rsid w:val="00F4569B"/>
    <w:rsid w:val="00F467FE"/>
    <w:rsid w:val="00F46DC7"/>
    <w:rsid w:val="00F47091"/>
    <w:rsid w:val="00F508A9"/>
    <w:rsid w:val="00F50E47"/>
    <w:rsid w:val="00F52125"/>
    <w:rsid w:val="00F522BE"/>
    <w:rsid w:val="00F5400C"/>
    <w:rsid w:val="00F552BA"/>
    <w:rsid w:val="00F55337"/>
    <w:rsid w:val="00F55511"/>
    <w:rsid w:val="00F55BBB"/>
    <w:rsid w:val="00F55CAE"/>
    <w:rsid w:val="00F56202"/>
    <w:rsid w:val="00F604A4"/>
    <w:rsid w:val="00F60FB9"/>
    <w:rsid w:val="00F62408"/>
    <w:rsid w:val="00F6292B"/>
    <w:rsid w:val="00F62BB3"/>
    <w:rsid w:val="00F62BBD"/>
    <w:rsid w:val="00F62C19"/>
    <w:rsid w:val="00F62E7D"/>
    <w:rsid w:val="00F6315C"/>
    <w:rsid w:val="00F6327E"/>
    <w:rsid w:val="00F63C14"/>
    <w:rsid w:val="00F6458D"/>
    <w:rsid w:val="00F65624"/>
    <w:rsid w:val="00F65858"/>
    <w:rsid w:val="00F65D43"/>
    <w:rsid w:val="00F66AF6"/>
    <w:rsid w:val="00F67051"/>
    <w:rsid w:val="00F67206"/>
    <w:rsid w:val="00F67A60"/>
    <w:rsid w:val="00F67DCC"/>
    <w:rsid w:val="00F7029F"/>
    <w:rsid w:val="00F70B17"/>
    <w:rsid w:val="00F7338C"/>
    <w:rsid w:val="00F7377E"/>
    <w:rsid w:val="00F73E47"/>
    <w:rsid w:val="00F77377"/>
    <w:rsid w:val="00F7750B"/>
    <w:rsid w:val="00F77633"/>
    <w:rsid w:val="00F7797B"/>
    <w:rsid w:val="00F77AB2"/>
    <w:rsid w:val="00F77D99"/>
    <w:rsid w:val="00F800DB"/>
    <w:rsid w:val="00F81017"/>
    <w:rsid w:val="00F81116"/>
    <w:rsid w:val="00F813D0"/>
    <w:rsid w:val="00F8181C"/>
    <w:rsid w:val="00F82095"/>
    <w:rsid w:val="00F82953"/>
    <w:rsid w:val="00F82AD0"/>
    <w:rsid w:val="00F8471B"/>
    <w:rsid w:val="00F847F3"/>
    <w:rsid w:val="00F84DF7"/>
    <w:rsid w:val="00F85680"/>
    <w:rsid w:val="00F856EA"/>
    <w:rsid w:val="00F859E3"/>
    <w:rsid w:val="00F85D56"/>
    <w:rsid w:val="00F85E0F"/>
    <w:rsid w:val="00F86188"/>
    <w:rsid w:val="00F86AF9"/>
    <w:rsid w:val="00F8747C"/>
    <w:rsid w:val="00F8773A"/>
    <w:rsid w:val="00F87796"/>
    <w:rsid w:val="00F87DB7"/>
    <w:rsid w:val="00F87EE2"/>
    <w:rsid w:val="00F91692"/>
    <w:rsid w:val="00F91CB9"/>
    <w:rsid w:val="00F91E71"/>
    <w:rsid w:val="00F9256D"/>
    <w:rsid w:val="00F93018"/>
    <w:rsid w:val="00F935DB"/>
    <w:rsid w:val="00F938C8"/>
    <w:rsid w:val="00F9404E"/>
    <w:rsid w:val="00F940D4"/>
    <w:rsid w:val="00F94443"/>
    <w:rsid w:val="00F946C4"/>
    <w:rsid w:val="00F946CF"/>
    <w:rsid w:val="00F94D23"/>
    <w:rsid w:val="00F95531"/>
    <w:rsid w:val="00F961EB"/>
    <w:rsid w:val="00F9665A"/>
    <w:rsid w:val="00F97218"/>
    <w:rsid w:val="00F97520"/>
    <w:rsid w:val="00FA0C9D"/>
    <w:rsid w:val="00FA16EE"/>
    <w:rsid w:val="00FA1850"/>
    <w:rsid w:val="00FA224C"/>
    <w:rsid w:val="00FA231D"/>
    <w:rsid w:val="00FA2E7A"/>
    <w:rsid w:val="00FA3DD6"/>
    <w:rsid w:val="00FA4751"/>
    <w:rsid w:val="00FA4765"/>
    <w:rsid w:val="00FA4BC0"/>
    <w:rsid w:val="00FA5C1A"/>
    <w:rsid w:val="00FA72EA"/>
    <w:rsid w:val="00FA7B6E"/>
    <w:rsid w:val="00FB1F7F"/>
    <w:rsid w:val="00FB2031"/>
    <w:rsid w:val="00FB2066"/>
    <w:rsid w:val="00FB2859"/>
    <w:rsid w:val="00FB29F9"/>
    <w:rsid w:val="00FB2B16"/>
    <w:rsid w:val="00FB455D"/>
    <w:rsid w:val="00FB4C0D"/>
    <w:rsid w:val="00FB6D2E"/>
    <w:rsid w:val="00FB7873"/>
    <w:rsid w:val="00FB7CCD"/>
    <w:rsid w:val="00FC049F"/>
    <w:rsid w:val="00FC0646"/>
    <w:rsid w:val="00FC1732"/>
    <w:rsid w:val="00FC1B86"/>
    <w:rsid w:val="00FC1DB5"/>
    <w:rsid w:val="00FC222B"/>
    <w:rsid w:val="00FC2A9B"/>
    <w:rsid w:val="00FC2D05"/>
    <w:rsid w:val="00FC3257"/>
    <w:rsid w:val="00FC3B3B"/>
    <w:rsid w:val="00FC3CBD"/>
    <w:rsid w:val="00FC3DC6"/>
    <w:rsid w:val="00FC3FD5"/>
    <w:rsid w:val="00FC4503"/>
    <w:rsid w:val="00FC480C"/>
    <w:rsid w:val="00FC4F9C"/>
    <w:rsid w:val="00FC574E"/>
    <w:rsid w:val="00FC57A3"/>
    <w:rsid w:val="00FC652F"/>
    <w:rsid w:val="00FC6557"/>
    <w:rsid w:val="00FC674F"/>
    <w:rsid w:val="00FC6BD1"/>
    <w:rsid w:val="00FC6EC3"/>
    <w:rsid w:val="00FC7816"/>
    <w:rsid w:val="00FD0B44"/>
    <w:rsid w:val="00FD0B81"/>
    <w:rsid w:val="00FD0E3E"/>
    <w:rsid w:val="00FD13AE"/>
    <w:rsid w:val="00FD1CC0"/>
    <w:rsid w:val="00FD2607"/>
    <w:rsid w:val="00FD35BB"/>
    <w:rsid w:val="00FD35DC"/>
    <w:rsid w:val="00FD37BD"/>
    <w:rsid w:val="00FD3DB3"/>
    <w:rsid w:val="00FD4282"/>
    <w:rsid w:val="00FD4C60"/>
    <w:rsid w:val="00FD5272"/>
    <w:rsid w:val="00FD6265"/>
    <w:rsid w:val="00FD798D"/>
    <w:rsid w:val="00FE0017"/>
    <w:rsid w:val="00FE09A8"/>
    <w:rsid w:val="00FE1357"/>
    <w:rsid w:val="00FE1E2B"/>
    <w:rsid w:val="00FE2289"/>
    <w:rsid w:val="00FE240B"/>
    <w:rsid w:val="00FE244A"/>
    <w:rsid w:val="00FE35CF"/>
    <w:rsid w:val="00FE5013"/>
    <w:rsid w:val="00FE554E"/>
    <w:rsid w:val="00FE6A21"/>
    <w:rsid w:val="00FE6B8D"/>
    <w:rsid w:val="00FE718E"/>
    <w:rsid w:val="00FE71E4"/>
    <w:rsid w:val="00FE72C5"/>
    <w:rsid w:val="00FE79FE"/>
    <w:rsid w:val="00FF025F"/>
    <w:rsid w:val="00FF029F"/>
    <w:rsid w:val="00FF02CE"/>
    <w:rsid w:val="00FF0A44"/>
    <w:rsid w:val="00FF246F"/>
    <w:rsid w:val="00FF3512"/>
    <w:rsid w:val="00FF39DB"/>
    <w:rsid w:val="00FF3E80"/>
    <w:rsid w:val="00FF428F"/>
    <w:rsid w:val="00FF4602"/>
    <w:rsid w:val="00FF5BB0"/>
    <w:rsid w:val="00FF5CF8"/>
    <w:rsid w:val="00FF62E4"/>
    <w:rsid w:val="00FF6629"/>
    <w:rsid w:val="00FF6AC7"/>
    <w:rsid w:val="00FF6D5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CF8AF0"/>
  <w15:docId w15:val="{791ECDAE-A437-4A15-9D52-DC16332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8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CB"/>
    <w:pPr>
      <w:spacing w:after="0" w:line="24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3A775A"/>
    <w:pPr>
      <w:keepNext/>
      <w:keepLines/>
      <w:outlineLvl w:val="0"/>
    </w:pPr>
    <w:rPr>
      <w:rFonts w:ascii="Gill Sans MT" w:eastAsiaTheme="majorEastAsia" w:hAnsi="Gill Sans MT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A775A"/>
    <w:pPr>
      <w:keepNext/>
      <w:keepLines/>
      <w:outlineLvl w:val="1"/>
    </w:pPr>
    <w:rPr>
      <w:rFonts w:ascii="Gill Sans MT" w:eastAsiaTheme="majorEastAsia" w:hAnsi="Gill Sans MT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02040"/>
    <w:pPr>
      <w:keepNext/>
      <w:keepLines/>
      <w:outlineLvl w:val="2"/>
    </w:pPr>
    <w:rPr>
      <w:rFonts w:ascii="Gill Sans MT" w:eastAsiaTheme="majorEastAsia" w:hAnsi="Gill Sans MT" w:cstheme="majorBidi"/>
      <w:bCs/>
      <w:i/>
    </w:rPr>
  </w:style>
  <w:style w:type="paragraph" w:styleId="Heading4">
    <w:name w:val="heading 4"/>
    <w:basedOn w:val="Heading3"/>
    <w:next w:val="Normal"/>
    <w:link w:val="Heading4Char"/>
    <w:uiPriority w:val="1"/>
    <w:semiHidden/>
    <w:unhideWhenUsed/>
    <w:rsid w:val="00C1790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unhideWhenUsed/>
    <w:rsid w:val="00C1790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unhideWhenUsed/>
    <w:qFormat/>
    <w:rsid w:val="00C1790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unhideWhenUsed/>
    <w:qFormat/>
    <w:rsid w:val="00C1790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unhideWhenUsed/>
    <w:qFormat/>
    <w:rsid w:val="00C1790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unhideWhenUsed/>
    <w:qFormat/>
    <w:rsid w:val="00C179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124CB"/>
    <w:rPr>
      <w:rFonts w:ascii="Gill Sans MT" w:eastAsiaTheme="majorEastAsia" w:hAnsi="Gill Sans MT" w:cstheme="majorBidi"/>
      <w:b/>
      <w:bCs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124CB"/>
    <w:rPr>
      <w:rFonts w:ascii="Gill Sans MT" w:eastAsiaTheme="majorEastAsia" w:hAnsi="Gill Sans MT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paragraph" w:customStyle="1" w:styleId="Template">
    <w:name w:val="Template"/>
    <w:next w:val="Normal"/>
    <w:semiHidden/>
    <w:rsid w:val="004B742B"/>
    <w:pPr>
      <w:spacing w:after="0" w:line="200" w:lineRule="atLeast"/>
    </w:pPr>
    <w:rPr>
      <w:rFonts w:ascii="Gill Sans MT" w:eastAsiaTheme="majorEastAsia" w:hAnsi="Gill Sans MT" w:cstheme="majorBidi"/>
      <w:bCs/>
      <w:noProof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paragraph" w:styleId="Title">
    <w:name w:val="Title"/>
    <w:basedOn w:val="Normal"/>
    <w:next w:val="Normal"/>
    <w:link w:val="TitleChar"/>
    <w:uiPriority w:val="4"/>
    <w:semiHidden/>
    <w:qFormat/>
    <w:rsid w:val="00406A4F"/>
    <w:pPr>
      <w:spacing w:line="360" w:lineRule="exact"/>
      <w:contextualSpacing/>
    </w:pPr>
    <w:rPr>
      <w:rFonts w:ascii="Gill Sans MT" w:eastAsiaTheme="majorEastAsia" w:hAnsi="Gill Sans MT" w:cstheme="majorBidi"/>
      <w:b/>
      <w:caps/>
      <w:color w:val="24509B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6124CB"/>
    <w:rPr>
      <w:rFonts w:ascii="Gill Sans MT" w:eastAsiaTheme="majorEastAsia" w:hAnsi="Gill Sans MT" w:cstheme="majorBidi"/>
      <w:b/>
      <w:caps/>
      <w:color w:val="24509B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4"/>
    <w:semiHidden/>
    <w:qFormat/>
    <w:rsid w:val="00747C30"/>
    <w:pPr>
      <w:numPr>
        <w:ilvl w:val="1"/>
      </w:numPr>
    </w:pPr>
    <w:rPr>
      <w:rFonts w:ascii="Gill Sans MT" w:eastAsiaTheme="majorEastAsia" w:hAnsi="Gill Sans MT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6124CB"/>
    <w:rPr>
      <w:rFonts w:ascii="Gill Sans MT" w:eastAsiaTheme="majorEastAsia" w:hAnsi="Gill Sans MT" w:cstheme="majorBidi"/>
      <w:b/>
      <w:iCs/>
      <w:sz w:val="20"/>
      <w:szCs w:val="24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24CB"/>
    <w:rPr>
      <w:rFonts w:ascii="Gill Sans MT Light" w:hAnsi="Gill Sans MT Light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24CB"/>
    <w:rPr>
      <w:rFonts w:ascii="Gill Sans MT Light" w:hAnsi="Gill Sans MT Light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"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10"/>
    <w:semiHidden/>
    <w:rsid w:val="00B434A9"/>
    <w:pPr>
      <w:spacing w:after="100"/>
      <w:ind w:right="567"/>
    </w:pPr>
  </w:style>
  <w:style w:type="paragraph" w:customStyle="1" w:styleId="Template-Boilerplate">
    <w:name w:val="Template - Boilerplate"/>
    <w:basedOn w:val="Template"/>
    <w:next w:val="Template-Adresse"/>
    <w:semiHidden/>
    <w:rsid w:val="00466AD7"/>
    <w:pPr>
      <w:suppressAutoHyphens/>
      <w:spacing w:line="160" w:lineRule="atLeast"/>
    </w:pPr>
    <w:rPr>
      <w:rFonts w:ascii="Gill Sans MT Light" w:hAnsi="Gill Sans MT Light"/>
      <w:i/>
      <w:sz w:val="14"/>
    </w:rPr>
  </w:style>
  <w:style w:type="paragraph" w:styleId="TOC3">
    <w:name w:val="toc 3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10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10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10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10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10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10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6"/>
    <w:semiHidden/>
    <w:rsid w:val="008675D7"/>
    <w:rPr>
      <w:rFonts w:ascii="Gill Sans MT Light" w:hAnsi="Gill Sans MT Light"/>
      <w:color w:val="auto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6"/>
    <w:semiHidden/>
    <w:rsid w:val="000266E1"/>
    <w:pPr>
      <w:spacing w:line="18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"/>
    <w:semiHidden/>
    <w:rsid w:val="006124CB"/>
    <w:rPr>
      <w:rFonts w:ascii="Gill Sans MT Light" w:hAnsi="Gill Sans MT Light"/>
      <w:sz w:val="16"/>
      <w:szCs w:val="20"/>
    </w:rPr>
  </w:style>
  <w:style w:type="character" w:styleId="FollowedHyperlink">
    <w:name w:val="FollowedHyperlink"/>
    <w:basedOn w:val="DefaultParagraphFont"/>
    <w:uiPriority w:val="8"/>
    <w:semiHidden/>
    <w:rsid w:val="00FB2B16"/>
    <w:rPr>
      <w:rFonts w:ascii="Gill Sans MT Light" w:hAnsi="Gill Sans MT Light"/>
      <w:color w:val="333333"/>
      <w:sz w:val="20"/>
      <w:u w:val="none"/>
    </w:rPr>
  </w:style>
  <w:style w:type="paragraph" w:styleId="Footer">
    <w:name w:val="footer"/>
    <w:basedOn w:val="Normal"/>
    <w:link w:val="FooterChar"/>
    <w:uiPriority w:val="7"/>
    <w:semiHidden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6124CB"/>
    <w:rPr>
      <w:rFonts w:ascii="Gill Sans MT Light" w:hAnsi="Gill Sans MT Light"/>
      <w:sz w:val="16"/>
    </w:rPr>
  </w:style>
  <w:style w:type="character" w:styleId="FootnoteReference">
    <w:name w:val="footnote reference"/>
    <w:basedOn w:val="DefaultParagraphFont"/>
    <w:uiPriority w:val="6"/>
    <w:semiHidden/>
    <w:rsid w:val="008675D7"/>
    <w:rPr>
      <w:rFonts w:ascii="Gill Sans MT Light" w:hAnsi="Gill Sans MT Light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6"/>
    <w:semiHidden/>
    <w:rsid w:val="000266E1"/>
    <w:pPr>
      <w:spacing w:line="21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semiHidden/>
    <w:rsid w:val="006124CB"/>
    <w:rPr>
      <w:rFonts w:ascii="Gill Sans MT Light" w:hAnsi="Gill Sans MT Light"/>
      <w:sz w:val="16"/>
      <w:szCs w:val="20"/>
    </w:rPr>
  </w:style>
  <w:style w:type="paragraph" w:styleId="Header">
    <w:name w:val="header"/>
    <w:basedOn w:val="Normal"/>
    <w:link w:val="HeaderChar"/>
    <w:uiPriority w:val="7"/>
    <w:semiHidden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6124CB"/>
    <w:rPr>
      <w:rFonts w:ascii="Gill Sans MT Light" w:hAnsi="Gill Sans MT Light"/>
      <w:sz w:val="16"/>
    </w:rPr>
  </w:style>
  <w:style w:type="character" w:styleId="Hyperlink">
    <w:name w:val="Hyperlink"/>
    <w:basedOn w:val="DefaultParagraphFont"/>
    <w:uiPriority w:val="99"/>
    <w:semiHidden/>
    <w:rsid w:val="00FB2B16"/>
    <w:rPr>
      <w:rFonts w:ascii="Gill Sans MT Light" w:hAnsi="Gill Sans MT Light"/>
      <w:color w:val="auto"/>
      <w:sz w:val="20"/>
      <w:u w:val="none"/>
    </w:rPr>
  </w:style>
  <w:style w:type="paragraph" w:styleId="List">
    <w:name w:val="List"/>
    <w:basedOn w:val="Normal"/>
    <w:uiPriority w:val="99"/>
    <w:semiHidden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semiHidden/>
    <w:rsid w:val="008675D7"/>
    <w:rPr>
      <w:rFonts w:ascii="Gill Sans MT Light" w:hAnsi="Gill Sans MT Light"/>
      <w:color w:val="auto"/>
      <w:sz w:val="16"/>
    </w:rPr>
  </w:style>
  <w:style w:type="paragraph" w:customStyle="1" w:styleId="Template-Adresse">
    <w:name w:val="Template - Adresse"/>
    <w:basedOn w:val="Template"/>
    <w:semiHidden/>
    <w:rsid w:val="00232F54"/>
  </w:style>
  <w:style w:type="paragraph" w:customStyle="1" w:styleId="Template-Dato">
    <w:name w:val="Template - Dato"/>
    <w:basedOn w:val="Template"/>
    <w:uiPriority w:val="5"/>
    <w:semiHidden/>
    <w:rsid w:val="00232F54"/>
  </w:style>
  <w:style w:type="paragraph" w:styleId="ListBullet">
    <w:name w:val="List Bullet"/>
    <w:basedOn w:val="Normal"/>
    <w:uiPriority w:val="2"/>
    <w:qFormat/>
    <w:rsid w:val="006D6AF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contextualSpacing/>
    </w:pPr>
  </w:style>
  <w:style w:type="paragraph" w:customStyle="1" w:styleId="Rapportnavn">
    <w:name w:val="Rapportnavn"/>
    <w:basedOn w:val="Normal"/>
    <w:uiPriority w:val="4"/>
    <w:qFormat/>
    <w:rsid w:val="00747C30"/>
    <w:rPr>
      <w:rFonts w:ascii="Gill Sans MT" w:hAnsi="Gill Sans MT"/>
      <w:caps/>
    </w:rPr>
  </w:style>
  <w:style w:type="character" w:styleId="Strong">
    <w:name w:val="Strong"/>
    <w:basedOn w:val="DefaultParagraphFont"/>
    <w:uiPriority w:val="22"/>
    <w:semiHidden/>
    <w:qFormat/>
    <w:rsid w:val="00FB2B16"/>
    <w:rPr>
      <w:rFonts w:ascii="Gill Sans MT Light" w:hAnsi="Gill Sans MT Light"/>
      <w:b/>
      <w:bCs/>
      <w:sz w:val="20"/>
    </w:rPr>
  </w:style>
  <w:style w:type="paragraph" w:styleId="TOAHeading">
    <w:name w:val="toa heading"/>
    <w:basedOn w:val="Normal"/>
    <w:next w:val="Normal"/>
    <w:uiPriority w:val="99"/>
    <w:semiHidden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Kontact">
    <w:name w:val="Template - Kontact"/>
    <w:basedOn w:val="Template"/>
    <w:semiHidden/>
    <w:rsid w:val="00466AD7"/>
    <w:rPr>
      <w:rFonts w:ascii="Gill Sans MT Light" w:hAnsi="Gill Sans MT Light"/>
      <w:i/>
    </w:rPr>
  </w:style>
  <w:style w:type="paragraph" w:customStyle="1" w:styleId="Template-Selskabsmed">
    <w:name w:val="Template - Selskabsmed."/>
    <w:basedOn w:val="Template"/>
    <w:qFormat/>
    <w:rsid w:val="00F2033F"/>
  </w:style>
  <w:style w:type="paragraph" w:customStyle="1" w:styleId="Default">
    <w:name w:val="Default"/>
    <w:rsid w:val="00A82F72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Gill Sans MT Light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32330"/>
    <w:pPr>
      <w:spacing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330"/>
    <w:rPr>
      <w:rFonts w:ascii="Arial" w:eastAsia="Times New Roman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9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1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1E1"/>
    <w:rPr>
      <w:rFonts w:ascii="Gill Sans MT Light" w:hAnsi="Gill Sans M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E1"/>
    <w:rPr>
      <w:rFonts w:ascii="Gill Sans MT Light" w:hAnsi="Gill Sans MT Light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8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3E58"/>
    <w:pPr>
      <w:spacing w:after="0" w:line="240" w:lineRule="auto"/>
    </w:pPr>
    <w:rPr>
      <w:rFonts w:ascii="Gill Sans MT Light" w:hAnsi="Gill Sans MT Ligh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0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ls\Local%20Settings\Temporary%20Internet%20Files\Content.Outlook\RVBRHMVZ\DK-Skabelon%20(1%20spalte)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B2FE352F93B4BB9B8BAE708743E6F" ma:contentTypeVersion="14" ma:contentTypeDescription="Create a new document." ma:contentTypeScope="" ma:versionID="e760fb1e3f2df47df0ecd7ac771b5db1">
  <xsd:schema xmlns:xsd="http://www.w3.org/2001/XMLSchema" xmlns:xs="http://www.w3.org/2001/XMLSchema" xmlns:p="http://schemas.microsoft.com/office/2006/metadata/properties" xmlns:ns3="dad0623b-e316-4f93-a462-49c1af95b9b7" xmlns:ns4="d84cbe04-6bf5-4e60-a95e-b4a4a6e9efb7" targetNamespace="http://schemas.microsoft.com/office/2006/metadata/properties" ma:root="true" ma:fieldsID="45e5877227353907a72e0cc9e5ac875d" ns3:_="" ns4:_="">
    <xsd:import namespace="dad0623b-e316-4f93-a462-49c1af95b9b7"/>
    <xsd:import namespace="d84cbe04-6bf5-4e60-a95e-b4a4a6e9e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0623b-e316-4f93-a462-49c1af95b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be04-6bf5-4e60-a95e-b4a4a6e9e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4cbe04-6bf5-4e60-a95e-b4a4a6e9efb7">
      <UserInfo>
        <DisplayName>Søren Brøndholt Nielsen</DisplayName>
        <AccountId>20</AccountId>
        <AccountType/>
      </UserInfo>
      <UserInfo>
        <DisplayName>Torben Carlsen</DisplayName>
        <AccountId>15</AccountId>
        <AccountType/>
      </UserInfo>
      <UserInfo>
        <DisplayName>Karina Deacon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5B19-691D-49FB-ADC0-5C4EB7C77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73B8C-BD66-46A1-9999-01B50403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0623b-e316-4f93-a462-49c1af95b9b7"/>
    <ds:schemaRef ds:uri="d84cbe04-6bf5-4e60-a95e-b4a4a6e9e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E5AB1-32BF-4B08-BA7F-DBA1849612AE}">
  <ds:schemaRefs>
    <ds:schemaRef ds:uri="http://schemas.microsoft.com/office/2006/metadata/properties"/>
    <ds:schemaRef ds:uri="http://schemas.microsoft.com/office/infopath/2007/PartnerControls"/>
    <ds:schemaRef ds:uri="d84cbe04-6bf5-4e60-a95e-b4a4a6e9efb7"/>
  </ds:schemaRefs>
</ds:datastoreItem>
</file>

<file path=customXml/itemProps4.xml><?xml version="1.0" encoding="utf-8"?>
<ds:datastoreItem xmlns:ds="http://schemas.openxmlformats.org/officeDocument/2006/customXml" ds:itemID="{7E11777A-D64B-4B2D-AE58-E868473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DK-Skabelon (1 spalte) (3)</Template>
  <TotalTime>16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Femern Sund-Bælt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Brøndholt Nielsen</dc:creator>
  <cp:keywords/>
  <dc:description/>
  <cp:lastModifiedBy>Søren Brøndholt Nielsen</cp:lastModifiedBy>
  <cp:revision>23</cp:revision>
  <cp:lastPrinted>2024-05-07T19:24:00Z</cp:lastPrinted>
  <dcterms:created xsi:type="dcterms:W3CDTF">2024-05-07T19:08:00Z</dcterms:created>
  <dcterms:modified xsi:type="dcterms:W3CDTF">2024-05-07T19:25:00Z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0x010100B89B2FE352F93B4BB9B8BAE708743E6F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UDSBN@DFDS.COM</vt:lpwstr>
  </property>
  <property fmtid="{D5CDD505-2E9C-101B-9397-08002B2CF9AE}" pid="6" name="MSIP_Label_c2458218-87f2-45e0-bab0-e659c30d0ebd_SetDate">
    <vt:lpwstr>2020-04-20T08:39:23.9866256Z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1a0ce687-c947-480f-9cd0-d2e245099da4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</Properties>
</file>