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D652E4" w:rsidRDefault="008C4FBB">
      <w:pPr>
        <w:rPr>
          <w:lang w:val="lt-LT"/>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3C280CF9"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C1515D" w:rsidRPr="00C1515D">
              <w:rPr>
                <w:rFonts w:ascii="Tahoma" w:hAnsi="Tahoma" w:cs="Tahoma"/>
                <w:sz w:val="20"/>
                <w:szCs w:val="20"/>
                <w:shd w:val="clear" w:color="auto" w:fill="FFFFFF"/>
              </w:rPr>
              <w:t>Karlo Gustavo Emilio Manerheimo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0D2EBB0A"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5F41C7" w:rsidRPr="003A65F4">
        <w:rPr>
          <w:rFonts w:ascii="Tahoma" w:hAnsi="Tahoma" w:cs="Tahoma"/>
          <w:b/>
          <w:bCs/>
          <w:sz w:val="20"/>
          <w:szCs w:val="20"/>
          <w:lang w:val="fi-FI"/>
        </w:rPr>
        <w:t>2</w:t>
      </w:r>
      <w:r w:rsidR="00EB2C90">
        <w:rPr>
          <w:rFonts w:ascii="Tahoma" w:hAnsi="Tahoma" w:cs="Tahoma"/>
          <w:b/>
          <w:bCs/>
          <w:sz w:val="20"/>
          <w:szCs w:val="20"/>
          <w:lang w:val="fi-FI"/>
        </w:rPr>
        <w:t>4</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EB2C90">
        <w:rPr>
          <w:rFonts w:ascii="Tahoma" w:hAnsi="Tahoma" w:cs="Tahoma"/>
          <w:b/>
          <w:bCs/>
          <w:sz w:val="20"/>
          <w:szCs w:val="20"/>
          <w:lang w:val="lt-LT"/>
        </w:rPr>
        <w:t>VASARIO</w:t>
      </w:r>
      <w:r w:rsidR="005E48F2" w:rsidRPr="00802FF4">
        <w:rPr>
          <w:rFonts w:ascii="Tahoma" w:hAnsi="Tahoma" w:cs="Tahoma"/>
          <w:b/>
          <w:bCs/>
          <w:sz w:val="20"/>
          <w:szCs w:val="20"/>
          <w:lang w:val="lt-LT"/>
        </w:rPr>
        <w:t xml:space="preserve"> </w:t>
      </w:r>
      <w:r w:rsidR="00EB2C90">
        <w:rPr>
          <w:rFonts w:ascii="Tahoma" w:hAnsi="Tahoma" w:cs="Tahoma"/>
          <w:b/>
          <w:bCs/>
          <w:sz w:val="20"/>
          <w:szCs w:val="20"/>
          <w:lang w:val="lt-LT"/>
        </w:rPr>
        <w:t>12</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876C7B">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11DB3263" w:rsidR="00AA473D" w:rsidRPr="00110E40" w:rsidRDefault="00447433" w:rsidP="000D16B2">
                <w:pPr>
                  <w:rPr>
                    <w:rFonts w:ascii="Tahoma" w:hAnsi="Tahoma" w:cs="Tahoma"/>
                    <w:b/>
                    <w:bCs/>
                    <w:sz w:val="20"/>
                    <w:szCs w:val="20"/>
                    <w:lang w:val="lt-LT"/>
                  </w:rPr>
                </w:pPr>
                <w:r>
                  <w:rPr>
                    <w:rStyle w:val="PlaceholderText"/>
                    <w:rFonts w:ascii="Arial" w:hAnsi="Arial" w:cs="Arial"/>
                    <w:sz w:val="20"/>
                    <w:szCs w:val="20"/>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Fonts w:ascii="Tahoma" w:hAnsi="Tahoma" w:cs="Tahoma"/>
                <w:b/>
                <w:sz w:val="20"/>
                <w:szCs w:val="20"/>
                <w:lang w:val="lt-LT"/>
              </w:rPr>
              <w:id w:val="1365720076"/>
              <w:placeholder>
                <w:docPart w:val="BB571E31260548AD85119E4356A016E1"/>
              </w:placeholder>
              <w:showingPlcHdr/>
              <w:text/>
            </w:sdtPr>
            <w:sdtContent>
              <w:p w14:paraId="1D9A200E" w14:textId="1BB6C399" w:rsidR="00AA473D" w:rsidRPr="00110E40" w:rsidRDefault="00447433" w:rsidP="000D16B2">
                <w:pPr>
                  <w:rPr>
                    <w:rFonts w:ascii="Tahoma" w:eastAsia="Times New Roman" w:hAnsi="Tahoma" w:cs="Tahoma"/>
                    <w:b/>
                    <w:sz w:val="20"/>
                    <w:szCs w:val="20"/>
                    <w:lang w:val="lt-LT"/>
                  </w:rPr>
                </w:pPr>
                <w:r>
                  <w:rPr>
                    <w:rStyle w:val="PlaceholderText"/>
                    <w:rFonts w:ascii="Arial" w:hAnsi="Arial" w:cs="Arial"/>
                    <w:sz w:val="20"/>
                    <w:szCs w:val="20"/>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Fonts w:ascii="Tahoma" w:hAnsi="Tahoma" w:cs="Tahoma"/>
                <w:b/>
                <w:sz w:val="20"/>
                <w:szCs w:val="20"/>
                <w:lang w:val="lt-LT"/>
              </w:rPr>
              <w:id w:val="-2070330040"/>
              <w:placeholder>
                <w:docPart w:val="55AEF6C0FA9543008A3177E8371C1A93"/>
              </w:placeholder>
              <w:showingPlcHdr/>
              <w:text/>
            </w:sdtPr>
            <w:sdtContent>
              <w:p w14:paraId="38459E98" w14:textId="66655938" w:rsidR="0076702C" w:rsidRPr="00110E40" w:rsidRDefault="00447433" w:rsidP="000D16B2">
                <w:pPr>
                  <w:rPr>
                    <w:rFonts w:ascii="Tahoma" w:eastAsia="Times New Roman" w:hAnsi="Tahoma" w:cs="Tahoma"/>
                    <w:b/>
                    <w:sz w:val="20"/>
                    <w:szCs w:val="20"/>
                    <w:lang w:val="lt-LT"/>
                  </w:rPr>
                </w:pPr>
                <w:r>
                  <w:rPr>
                    <w:rStyle w:val="PlaceholderText"/>
                    <w:rFonts w:ascii="Arial" w:hAnsi="Arial" w:cs="Arial"/>
                    <w:sz w:val="20"/>
                    <w:szCs w:val="20"/>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15DE5A45"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00447433" w:rsidRPr="003A65F4">
                  <w:rPr>
                    <w:rStyle w:val="PlaceholderText"/>
                    <w:rFonts w:ascii="Arial" w:hAnsi="Arial" w:cs="Arial"/>
                    <w:sz w:val="20"/>
                    <w:szCs w:val="20"/>
                    <w:lang w:val="fi-FI"/>
                  </w:rPr>
                  <w:t>Vardas, pavardė</w:t>
                </w:r>
              </w:sdtContent>
            </w:sdt>
          </w:p>
        </w:tc>
        <w:tc>
          <w:tcPr>
            <w:tcW w:w="1276" w:type="dxa"/>
            <w:vAlign w:val="center"/>
          </w:tcPr>
          <w:p w14:paraId="4A2F47D1" w14:textId="7EB8C67D"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30BFFAE9"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Content>
                <w:r w:rsidR="00447433">
                  <w:rPr>
                    <w:rStyle w:val="PlaceholderText"/>
                    <w:rFonts w:ascii="Arial" w:hAnsi="Arial" w:cs="Arial"/>
                    <w:sz w:val="20"/>
                    <w:szCs w:val="20"/>
                  </w:rPr>
                  <w:t>Vardas, pavardė</w:t>
                </w:r>
              </w:sdtContent>
            </w:sdt>
          </w:p>
        </w:tc>
        <w:tc>
          <w:tcPr>
            <w:tcW w:w="1276" w:type="dxa"/>
            <w:vAlign w:val="center"/>
          </w:tcPr>
          <w:p w14:paraId="3A03924B" w14:textId="4C5318F1"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7EB95657"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Content>
                <w:r w:rsidR="00447433" w:rsidRPr="003A65F4">
                  <w:rPr>
                    <w:rStyle w:val="PlaceholderText"/>
                    <w:rFonts w:ascii="Arial" w:hAnsi="Arial" w:cs="Arial"/>
                    <w:sz w:val="20"/>
                    <w:szCs w:val="20"/>
                    <w:lang w:val="lt-LT"/>
                  </w:rPr>
                  <w:t>Vardas, pavardė</w:t>
                </w:r>
              </w:sdtContent>
            </w:sdt>
          </w:p>
        </w:tc>
        <w:tc>
          <w:tcPr>
            <w:tcW w:w="1276" w:type="dxa"/>
            <w:vAlign w:val="center"/>
          </w:tcPr>
          <w:p w14:paraId="5CB594B0" w14:textId="6CF5D2F9"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3A65F4" w:rsidRDefault="00CD2A13" w:rsidP="005D2131">
      <w:pPr>
        <w:spacing w:after="120" w:line="240" w:lineRule="exact"/>
        <w:ind w:left="-425"/>
        <w:jc w:val="both"/>
        <w:rPr>
          <w:rStyle w:val="FontStyle13"/>
          <w:rFonts w:ascii="Tahoma" w:hAnsi="Tahoma" w:cs="Tahoma"/>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Pr>
          <w:rStyle w:val="FontStyle13"/>
          <w:rFonts w:ascii="Tahoma" w:hAnsi="Tahoma" w:cs="Tahoma"/>
          <w:lang w:val="lt-LT"/>
        </w:rPr>
        <w:t>[</w:t>
      </w:r>
      <w:r w:rsidRPr="005E4D46">
        <w:rPr>
          <w:rStyle w:val="FontStyle13"/>
          <w:rFonts w:ascii="Tahoma" w:hAnsi="Tahoma" w:cs="Tahoma"/>
          <w:highlight w:val="lightGray"/>
          <w:lang w:val="lt-LT"/>
        </w:rPr>
        <w:t>Renkant valdybos narius, prašome įrašyti skiriamų balsų skaičių lentelės dešiniajame stulpelyje, kandidato, už kurį balsuojate, eilutėje.</w:t>
      </w:r>
      <w:r>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802FF4" w:rsidRPr="00110E40" w14:paraId="4713EBE7" w14:textId="77777777" w:rsidTr="00AC00D7">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6B29EF36" w:rsidR="00802FF4" w:rsidRDefault="0038672A" w:rsidP="005F41C7">
            <w:pPr>
              <w:spacing w:before="40" w:after="40" w:line="240" w:lineRule="exact"/>
              <w:jc w:val="both"/>
              <w:rPr>
                <w:rFonts w:ascii="Tahoma" w:hAnsi="Tahoma" w:cs="Tahoma"/>
                <w:sz w:val="20"/>
                <w:szCs w:val="20"/>
                <w:lang w:val="lt-LT"/>
              </w:rPr>
            </w:pPr>
            <w:r w:rsidRPr="0038672A">
              <w:rPr>
                <w:rFonts w:ascii="Tahoma" w:hAnsi="Tahoma" w:cs="Tahoma"/>
                <w:sz w:val="20"/>
                <w:szCs w:val="20"/>
                <w:lang w:val="lt-LT"/>
              </w:rPr>
              <w:t>Dėl pritarimo LITGRID AB 2023 m gruodžio 22 d valdybos sprendimui (protokolo Nr. 18</w:t>
            </w:r>
            <w:r w:rsidR="00F84CF7">
              <w:rPr>
                <w:rFonts w:ascii="Tahoma" w:hAnsi="Tahoma" w:cs="Tahoma"/>
                <w:sz w:val="20"/>
                <w:szCs w:val="20"/>
                <w:lang w:val="lt-LT"/>
              </w:rPr>
              <w:t>,</w:t>
            </w:r>
            <w:r w:rsidRPr="0038672A">
              <w:rPr>
                <w:rFonts w:ascii="Tahoma" w:hAnsi="Tahoma" w:cs="Tahoma"/>
                <w:sz w:val="20"/>
                <w:szCs w:val="20"/>
                <w:lang w:val="lt-LT"/>
              </w:rPr>
              <w:t xml:space="preserve"> klausimo Nr. 13</w:t>
            </w:r>
            <w:r w:rsidR="00593657">
              <w:rPr>
                <w:rFonts w:ascii="Tahoma" w:hAnsi="Tahoma" w:cs="Tahoma"/>
                <w:sz w:val="20"/>
                <w:szCs w:val="20"/>
                <w:lang w:val="lt-LT"/>
              </w:rPr>
              <w:t>)</w:t>
            </w:r>
            <w:r w:rsidRPr="0038672A">
              <w:rPr>
                <w:rFonts w:ascii="Tahoma" w:hAnsi="Tahoma" w:cs="Tahoma"/>
                <w:sz w:val="20"/>
                <w:szCs w:val="20"/>
                <w:lang w:val="lt-LT"/>
              </w:rPr>
              <w:t xml:space="preserve"> ir 2024 m. sausio 19 d. valdybos sprendimui (protokolo Nr. 2</w:t>
            </w:r>
            <w:r w:rsidR="00F84CF7">
              <w:rPr>
                <w:rFonts w:ascii="Tahoma" w:hAnsi="Tahoma" w:cs="Tahoma"/>
                <w:sz w:val="20"/>
                <w:szCs w:val="20"/>
                <w:lang w:val="lt-LT"/>
              </w:rPr>
              <w:t>,</w:t>
            </w:r>
            <w:r w:rsidRPr="0038672A">
              <w:rPr>
                <w:rFonts w:ascii="Tahoma" w:hAnsi="Tahoma" w:cs="Tahoma"/>
                <w:sz w:val="20"/>
                <w:szCs w:val="20"/>
                <w:lang w:val="lt-LT"/>
              </w:rPr>
              <w:t xml:space="preserve"> klausimo Nr. 8</w:t>
            </w:r>
            <w:r w:rsidR="00593657">
              <w:rPr>
                <w:rFonts w:ascii="Tahoma" w:hAnsi="Tahoma" w:cs="Tahoma"/>
                <w:sz w:val="20"/>
                <w:szCs w:val="20"/>
                <w:lang w:val="lt-LT"/>
              </w:rPr>
              <w:t>)</w:t>
            </w:r>
            <w:r>
              <w:rPr>
                <w:rFonts w:ascii="Tahoma" w:hAnsi="Tahoma" w:cs="Tahoma"/>
                <w:sz w:val="20"/>
                <w:szCs w:val="20"/>
                <w:lang w:val="lt-LT"/>
              </w:rPr>
              <w:t>.</w:t>
            </w:r>
          </w:p>
        </w:tc>
        <w:tc>
          <w:tcPr>
            <w:tcW w:w="3827" w:type="dxa"/>
            <w:vAlign w:val="center"/>
          </w:tcPr>
          <w:p w14:paraId="730F844F" w14:textId="77777777" w:rsidR="00ED6543" w:rsidRPr="00ED6543"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1.1. Pritarti Elektros energijos gamybos įrenginių prieinamumo paslaugos sutarties su susijusia šalimi AB „Ignitis gamyba“ sudarymui ir patvirtinti šias esmines sandorio sąlygas:</w:t>
            </w:r>
          </w:p>
          <w:p w14:paraId="3553D2D8" w14:textId="77777777" w:rsidR="00ED6543" w:rsidRPr="00ED6543"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1.1.1. Sutarties šalys – LITGRID AB (juridinio asmens kodas 302564383 buveinės adresas Karlo Gustavo Emilio Manerheimo g, 8, LT 05131 Vilnius); AB „Ignitis gamyba“ (juridinio asmens kodas 302648707 buveinės adresas Elektrinės g. 21, Elektrėnai).</w:t>
            </w:r>
          </w:p>
          <w:p w14:paraId="6BCC83F4" w14:textId="77777777" w:rsidR="00ED6543" w:rsidRPr="00ED6543"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 xml:space="preserve">1.1.2. Sutarties dalykas – Šioje Sutartyje nustatyta tvarka Gamintojas įsipareigoja suteikti Operatoriui Elektros energijos gamybos įrenginių prieinamumo </w:t>
            </w:r>
            <w:r w:rsidRPr="00ED6543">
              <w:rPr>
                <w:rFonts w:ascii="Tahoma" w:hAnsi="Tahoma" w:cs="Tahoma"/>
                <w:bCs/>
                <w:iCs/>
                <w:sz w:val="20"/>
                <w:szCs w:val="20"/>
                <w:lang w:val="lt-LT"/>
              </w:rPr>
              <w:lastRenderedPageBreak/>
              <w:t>paslaugą pagal Operatoriaus pateiktą Užsakymą, o Operatorius įsipareigoja sumokėti Gamintojui už suteiktą Elektros energijos gamybos įrenginių prieinamumo paslaugą.</w:t>
            </w:r>
          </w:p>
          <w:p w14:paraId="1FEF1F87" w14:textId="4787DB24" w:rsidR="00ED6543" w:rsidRPr="00ED6543"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1.1.3. Kaina ir (ar) kainodara – Maksimali sutarties vertė 14,5 mln. Eur. Gamintojo teikiamos Elektros energijos gamybos įrenginių prieinamumo paslaugos kaina yra Užsakyme nurodyta Izoliuoto darbo paslaugos kaina ir gamtinių dujų tiekimo saugumo papildomos dedamosios kaina (Sutartyje nustatyta Elektros energijos gamybos įrenginių prieinamumo paslaugos kaina atitinka VERT gamintojui nustatytą viršutinę kainos ribą).</w:t>
            </w:r>
          </w:p>
          <w:p w14:paraId="3399497F" w14:textId="4DE0E396" w:rsidR="00ED6543" w:rsidRPr="00ED6543"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1.1.4. Atsiskaitymo tvarka – Gamintojas, vadovaudamasis Šalių tarpusavyje suderintu Aktu, ne vėliau kaip per 1 (vieną) darbo dieną nuo Aktų pasirašymo dienos išrašo ir pateikia Operatoriui PVM sąskaitą faktūrą už per pasibaigusį Apskaitos laikotarpį suteiktą Įrenginių prieinamumo paslaugą</w:t>
            </w:r>
            <w:r w:rsidR="00D66201">
              <w:rPr>
                <w:rFonts w:ascii="Tahoma" w:hAnsi="Tahoma" w:cs="Tahoma"/>
                <w:bCs/>
                <w:iCs/>
                <w:sz w:val="20"/>
                <w:szCs w:val="20"/>
                <w:lang w:val="lt-LT"/>
              </w:rPr>
              <w:t>.</w:t>
            </w:r>
            <w:r w:rsidRPr="00ED6543">
              <w:rPr>
                <w:rFonts w:ascii="Tahoma" w:hAnsi="Tahoma" w:cs="Tahoma"/>
                <w:bCs/>
                <w:iCs/>
                <w:sz w:val="20"/>
                <w:szCs w:val="20"/>
                <w:lang w:val="lt-LT"/>
              </w:rPr>
              <w:t xml:space="preserve"> PVM sąskaitos faktūros išrašomos pasibaigusio Apskaitos laikotarpio kalendorinio mėnesio data</w:t>
            </w:r>
            <w:r w:rsidR="00D66201">
              <w:rPr>
                <w:rFonts w:ascii="Tahoma" w:hAnsi="Tahoma" w:cs="Tahoma"/>
                <w:bCs/>
                <w:iCs/>
                <w:sz w:val="20"/>
                <w:szCs w:val="20"/>
                <w:lang w:val="lt-LT"/>
              </w:rPr>
              <w:t>.</w:t>
            </w:r>
            <w:r w:rsidRPr="00ED6543">
              <w:rPr>
                <w:rFonts w:ascii="Tahoma" w:hAnsi="Tahoma" w:cs="Tahoma"/>
                <w:bCs/>
                <w:iCs/>
                <w:sz w:val="20"/>
                <w:szCs w:val="20"/>
                <w:lang w:val="lt-LT"/>
              </w:rPr>
              <w:t xml:space="preserve"> Operatorius, gavęs Gamintojo išrašytą PVM sąskaitą faktūrą, ją apmoka ne vėliau kaip iki paskutinės einamojo mėnesio darbo dienos.</w:t>
            </w:r>
          </w:p>
          <w:p w14:paraId="1AA5639B" w14:textId="77777777" w:rsidR="00ED6543" w:rsidRPr="00ED6543"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1.1.5. Sutarties galiojimo terminas bei kiti esminiai terminai – Šalių sudaryta Sutartis įsigalioja nuo jos pasirašymo dienos ir galioja iki 2024 m. vasario 29 d. 24:00 val.</w:t>
            </w:r>
          </w:p>
          <w:p w14:paraId="74CEC0F7" w14:textId="77777777" w:rsidR="00802FF4" w:rsidRDefault="00ED6543" w:rsidP="00ED6543">
            <w:pPr>
              <w:spacing w:before="40" w:after="40" w:line="240" w:lineRule="exact"/>
              <w:jc w:val="both"/>
              <w:rPr>
                <w:rFonts w:ascii="Tahoma" w:hAnsi="Tahoma" w:cs="Tahoma"/>
                <w:bCs/>
                <w:iCs/>
                <w:sz w:val="20"/>
                <w:szCs w:val="20"/>
                <w:lang w:val="lt-LT"/>
              </w:rPr>
            </w:pPr>
            <w:r w:rsidRPr="00ED6543">
              <w:rPr>
                <w:rFonts w:ascii="Tahoma" w:hAnsi="Tahoma" w:cs="Tahoma"/>
                <w:bCs/>
                <w:iCs/>
                <w:sz w:val="20"/>
                <w:szCs w:val="20"/>
                <w:lang w:val="lt-LT"/>
              </w:rPr>
              <w:t>1.1.6. Įsipareigojimų įvykdymo užtikrinimas – Šalis, šioje Sutartyje nustatyta tvarka ir terminais neapmokėjusi gautų PVM sąskaitų faktūrų ar neatlikusi bet kokių kitų jai priklausančių atlikti mokėjimų, moka 0,04 % (keturių šimtųjų procento) dydžio delspinigius nuo nesumokėtos sumos už kiekvieną pradelstą dieną.</w:t>
            </w:r>
          </w:p>
          <w:p w14:paraId="7C3B9496" w14:textId="77777777" w:rsidR="00ED6543" w:rsidRDefault="00311250" w:rsidP="00ED6543">
            <w:pPr>
              <w:spacing w:before="40" w:after="40" w:line="240" w:lineRule="exact"/>
              <w:jc w:val="both"/>
              <w:rPr>
                <w:rFonts w:ascii="Tahoma" w:hAnsi="Tahoma" w:cs="Tahoma"/>
                <w:bCs/>
                <w:iCs/>
                <w:sz w:val="20"/>
                <w:szCs w:val="20"/>
                <w:lang w:val="lt-LT"/>
              </w:rPr>
            </w:pPr>
            <w:r w:rsidRPr="00311250">
              <w:rPr>
                <w:rFonts w:ascii="Tahoma" w:hAnsi="Tahoma" w:cs="Tahoma"/>
                <w:bCs/>
                <w:iCs/>
                <w:sz w:val="20"/>
                <w:szCs w:val="20"/>
                <w:lang w:val="lt-LT"/>
              </w:rPr>
              <w:t>2.1. Pritarti Elektros energijos gamybos įrenginių prieinamumo paslaugos sutarties su susijusia šalimi AB „Ignitis gamyba“ sudarymui ir patvirtinti šias esmines sandorio sąlygas</w:t>
            </w:r>
            <w:r>
              <w:rPr>
                <w:rFonts w:ascii="Tahoma" w:hAnsi="Tahoma" w:cs="Tahoma"/>
                <w:bCs/>
                <w:iCs/>
                <w:sz w:val="20"/>
                <w:szCs w:val="20"/>
                <w:lang w:val="lt-LT"/>
              </w:rPr>
              <w:t>:</w:t>
            </w:r>
          </w:p>
          <w:p w14:paraId="43C1A844" w14:textId="1E64CC55" w:rsidR="00675C5F" w:rsidRPr="00675C5F"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2.1.1. Sutarties šalys – LITGRID AB (juridinio asmens kodas 302564383 buveinės adresas Karlo Gustavo Emilio Manerheimo g. 8, LT-05131 Vilnius); AB „Ignitis gamyba“ (juridinio asmens kodas 302648707 buveinės adresas Elektrinės g. 21, Elektrėnai)</w:t>
            </w:r>
            <w:r w:rsidR="00DC4CF7">
              <w:rPr>
                <w:rFonts w:ascii="Tahoma" w:hAnsi="Tahoma" w:cs="Tahoma"/>
                <w:bCs/>
                <w:iCs/>
                <w:sz w:val="20"/>
                <w:szCs w:val="20"/>
                <w:lang w:val="lt-LT"/>
              </w:rPr>
              <w:t>.</w:t>
            </w:r>
          </w:p>
          <w:p w14:paraId="77611F5A" w14:textId="77777777" w:rsidR="00675C5F" w:rsidRPr="00675C5F"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 xml:space="preserve">2.1.2. Sutarties dalykas – Šioje Sutartyje nustatyta tvarka Gamintojas įsipareigoja </w:t>
            </w:r>
            <w:r w:rsidRPr="00675C5F">
              <w:rPr>
                <w:rFonts w:ascii="Tahoma" w:hAnsi="Tahoma" w:cs="Tahoma"/>
                <w:bCs/>
                <w:iCs/>
                <w:sz w:val="20"/>
                <w:szCs w:val="20"/>
                <w:lang w:val="lt-LT"/>
              </w:rPr>
              <w:lastRenderedPageBreak/>
              <w:t>suteikti Operatoriui Elektros energijos gamybos įrenginių prieinamumo paslaugą pagal Operatoriaus pateiktą Užsakymą, o Operatorius įsipareigoja sumokėti Gamintojui už suteiktą Elektros energijos gamybos įrenginių prieinamumo paslaugą.</w:t>
            </w:r>
          </w:p>
          <w:p w14:paraId="63FCBA0D" w14:textId="0A4501DB" w:rsidR="00675C5F" w:rsidRPr="00675C5F"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2.1.3. Kaina ir (ar) kainodara – Maksimali sutarties vertė 73,8 mln. Eur. Gamintojo teikiamos Elektros energijos gamybos įrenginių prieinamumo paslaugos kaina yra Užsakyme nurodyta Izoliuoto darbo paslaugos kaina ir gamtinių dujų tiekimo saugumo papildomos dedamosios kaina (Sutartyje nustatyta Elektros energijos gamybos įrenginių prieinamumo paslaugos kaina atitinka VERT gamintojui nustatytą viršutinę kainos ribą).</w:t>
            </w:r>
          </w:p>
          <w:p w14:paraId="717A7663" w14:textId="297CDCB8" w:rsidR="00675C5F" w:rsidRPr="00675C5F"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2.1.4. Atsiskaitymo tvarka – Gamintojas, vadovaudamasis Šalių tarpusavyje suderintu Aktu, ne vėliau kaip per 1 (vieną) darbo dieną nuo Aktų pasirašymo dienos išrašo ir pateikia Operatoriui PVM sąskaitą faktūrą už per pasibaigusį Apskaitos laikotarpį suteiktą Įrenginių prieinamumo paslaugą</w:t>
            </w:r>
            <w:r w:rsidR="00F01443">
              <w:rPr>
                <w:rFonts w:ascii="Tahoma" w:hAnsi="Tahoma" w:cs="Tahoma"/>
                <w:bCs/>
                <w:iCs/>
                <w:sz w:val="20"/>
                <w:szCs w:val="20"/>
                <w:lang w:val="lt-LT"/>
              </w:rPr>
              <w:t>.</w:t>
            </w:r>
            <w:r w:rsidRPr="00675C5F">
              <w:rPr>
                <w:rFonts w:ascii="Tahoma" w:hAnsi="Tahoma" w:cs="Tahoma"/>
                <w:bCs/>
                <w:iCs/>
                <w:sz w:val="20"/>
                <w:szCs w:val="20"/>
                <w:lang w:val="lt-LT"/>
              </w:rPr>
              <w:t xml:space="preserve"> PVM sąskaitos faktūros išrašomos pasibaigusio Apskaitos laikotarpio kalendorinio mėnesio data</w:t>
            </w:r>
            <w:r w:rsidR="00F01443">
              <w:rPr>
                <w:rFonts w:ascii="Tahoma" w:hAnsi="Tahoma" w:cs="Tahoma"/>
                <w:bCs/>
                <w:iCs/>
                <w:sz w:val="20"/>
                <w:szCs w:val="20"/>
                <w:lang w:val="lt-LT"/>
              </w:rPr>
              <w:t>.</w:t>
            </w:r>
            <w:r w:rsidRPr="00675C5F">
              <w:rPr>
                <w:rFonts w:ascii="Tahoma" w:hAnsi="Tahoma" w:cs="Tahoma"/>
                <w:bCs/>
                <w:iCs/>
                <w:sz w:val="20"/>
                <w:szCs w:val="20"/>
                <w:lang w:val="lt-LT"/>
              </w:rPr>
              <w:t xml:space="preserve"> Operatorius, gavęs Gamintojo išrašytą PVM sąskaitą faktūrą, ją apmoka ne vėliau kaip iki paskutinės einamojo mėnesio darbo dienos.</w:t>
            </w:r>
          </w:p>
          <w:p w14:paraId="021CA2DD" w14:textId="77777777" w:rsidR="00675C5F" w:rsidRPr="00675C5F"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2.1.5. Sutarties galiojimo terminas bei kiti esminiai terminai – Šalių sudaryta Sutartis įsigalioja nuo jos pasirašymo dienos ir galioja iki 2024 m. gruodžio 31 d. 24:00 val.</w:t>
            </w:r>
          </w:p>
          <w:p w14:paraId="1FA0A52B" w14:textId="77777777" w:rsidR="00675C5F" w:rsidRPr="00675C5F"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2.1.6. Įsipareigojimų įvykdymo užtikrinimas – Šalis, šioje Sutartyje nustatyta tvarka ir terminais neapmokėjusi gautų PVM sąskaitų faktūrų ar neatlikusi bet kokių kitų jai priklausančių atlikti mokėjimų, moka 0,04 % (keturių šimtųjų procento) dydžio delspinigius nuo nesumokėtos sumos už kiekvieną pradelstą dieną.</w:t>
            </w:r>
          </w:p>
          <w:p w14:paraId="40765D26" w14:textId="70ED34E4" w:rsidR="00311250" w:rsidRPr="00110E40" w:rsidRDefault="00675C5F" w:rsidP="00675C5F">
            <w:pPr>
              <w:spacing w:before="40" w:after="40" w:line="240" w:lineRule="exact"/>
              <w:jc w:val="both"/>
              <w:rPr>
                <w:rFonts w:ascii="Tahoma" w:hAnsi="Tahoma" w:cs="Tahoma"/>
                <w:bCs/>
                <w:iCs/>
                <w:sz w:val="20"/>
                <w:szCs w:val="20"/>
                <w:lang w:val="lt-LT"/>
              </w:rPr>
            </w:pPr>
            <w:r w:rsidRPr="00675C5F">
              <w:rPr>
                <w:rFonts w:ascii="Tahoma" w:hAnsi="Tahoma" w:cs="Tahoma"/>
                <w:bCs/>
                <w:iCs/>
                <w:sz w:val="20"/>
                <w:szCs w:val="20"/>
                <w:lang w:val="lt-LT"/>
              </w:rPr>
              <w:t>3.1. Įgalioti LITGRID AB vadovą (su teise perįgalioti) suderinti kitas (neesmines) šio sprendimo 2.1 punkte nurodytos sutarties su AB „Ignitis gamyba“ sąlygas ir šią sutartį pasirašyti.</w:t>
            </w:r>
          </w:p>
        </w:tc>
        <w:tc>
          <w:tcPr>
            <w:tcW w:w="1219" w:type="dxa"/>
            <w:vAlign w:val="center"/>
          </w:tcPr>
          <w:p w14:paraId="17E047FC" w14:textId="29A0F9DD" w:rsidR="00802FF4"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12364579" w14:textId="1E249ED5" w:rsidR="00802FF4"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EAA5C6A" w14:textId="77777777" w:rsidR="00447433" w:rsidRPr="00AB5341" w:rsidRDefault="00447433" w:rsidP="00447433">
      <w:pPr>
        <w:spacing w:line="240" w:lineRule="exact"/>
        <w:jc w:val="both"/>
        <w:rPr>
          <w:rFonts w:ascii="Tahoma" w:hAnsi="Tahoma" w:cs="Tahoma"/>
          <w:sz w:val="20"/>
          <w:szCs w:val="20"/>
          <w:lang w:val="lt-LT"/>
        </w:rPr>
      </w:pPr>
    </w:p>
    <w:p w14:paraId="48A82DBE" w14:textId="77777777" w:rsidR="00447433" w:rsidRPr="00AB5341" w:rsidRDefault="00447433" w:rsidP="00447433">
      <w:pPr>
        <w:spacing w:line="240" w:lineRule="exact"/>
        <w:ind w:left="-426" w:right="-142"/>
        <w:jc w:val="both"/>
        <w:rPr>
          <w:rStyle w:val="FontStyle13"/>
          <w:rFonts w:ascii="Tahoma" w:hAnsi="Tahoma" w:cs="Tahoma"/>
          <w:lang w:val="lt-LT"/>
        </w:rPr>
      </w:pPr>
      <w:r w:rsidRPr="00AB5341">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76EFA6B0" w14:textId="77777777" w:rsidR="00447433" w:rsidRPr="00AB5341" w:rsidRDefault="00447433" w:rsidP="00447433">
      <w:pPr>
        <w:spacing w:line="240" w:lineRule="exact"/>
        <w:jc w:val="both"/>
        <w:rPr>
          <w:rFonts w:ascii="Tahoma" w:hAnsi="Tahoma" w:cs="Tahoma"/>
          <w:sz w:val="20"/>
          <w:szCs w:val="20"/>
          <w:lang w:val="lt-LT"/>
        </w:rPr>
      </w:pPr>
    </w:p>
    <w:p w14:paraId="62DAB7E1" w14:textId="77777777" w:rsidR="00447433" w:rsidRPr="00AB5341" w:rsidRDefault="00447433" w:rsidP="00447433">
      <w:pPr>
        <w:spacing w:line="240" w:lineRule="exact"/>
        <w:jc w:val="both"/>
        <w:rPr>
          <w:rFonts w:ascii="Tahoma" w:hAnsi="Tahoma" w:cs="Tahoma"/>
          <w:sz w:val="20"/>
          <w:szCs w:val="20"/>
          <w:lang w:val="lt-LT"/>
        </w:rPr>
      </w:pPr>
    </w:p>
    <w:p w14:paraId="7BCD1C02" w14:textId="6EABE7D0"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Vardas, pavardė / </w:t>
      </w:r>
      <w:r w:rsidR="003F452C">
        <w:rPr>
          <w:rFonts w:ascii="Tahoma" w:hAnsi="Tahoma" w:cs="Tahoma"/>
          <w:sz w:val="20"/>
          <w:szCs w:val="20"/>
          <w:lang w:val="lt-LT"/>
        </w:rPr>
        <w:t xml:space="preserve">juridinio asmens </w:t>
      </w:r>
      <w:r w:rsidRPr="00AB5341">
        <w:rPr>
          <w:rFonts w:ascii="Tahoma" w:hAnsi="Tahoma" w:cs="Tahoma"/>
          <w:sz w:val="20"/>
          <w:szCs w:val="20"/>
          <w:lang w:val="lt-LT"/>
        </w:rPr>
        <w:t>pavadinimas,</w:t>
      </w:r>
    </w:p>
    <w:p w14:paraId="06B880CD"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atstovo vardas ir pavardė, pareigos:</w:t>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t>___________________________________________</w:t>
      </w:r>
    </w:p>
    <w:p w14:paraId="6F31E68D"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6866A442"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44B86DB0"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Parašas ir pasirašymo data: </w:t>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t>___________________________________________</w:t>
      </w:r>
    </w:p>
    <w:p w14:paraId="7254E07C"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3D34F64C"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33D9A830"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Teisę balsuoti suteikiančio dokumento</w:t>
      </w:r>
    </w:p>
    <w:p w14:paraId="40160677"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pavadinimas, data, numeris </w:t>
      </w:r>
    </w:p>
    <w:p w14:paraId="2802D295"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(jeigu biuletenį pasirašo ne akcininko vadovas): </w:t>
      </w:r>
      <w:r w:rsidRPr="00AB5341">
        <w:rPr>
          <w:rFonts w:ascii="Tahoma" w:hAnsi="Tahoma" w:cs="Tahoma"/>
          <w:sz w:val="20"/>
          <w:szCs w:val="20"/>
          <w:lang w:val="lt-LT"/>
        </w:rPr>
        <w:tab/>
        <w:t>____________________________________________</w:t>
      </w:r>
    </w:p>
    <w:p w14:paraId="0F555F52"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59368150"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1B0BC091"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2CE740BC"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3EAB3FC4" w14:textId="77777777" w:rsidR="00447433" w:rsidRPr="00AB5341" w:rsidRDefault="00447433" w:rsidP="00447433">
      <w:pPr>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325BC4">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7509" w14:textId="77777777" w:rsidR="00325BC4" w:rsidRDefault="00325BC4">
      <w:pPr>
        <w:pStyle w:val="antraste"/>
      </w:pPr>
      <w:r>
        <w:separator/>
      </w:r>
    </w:p>
  </w:endnote>
  <w:endnote w:type="continuationSeparator" w:id="0">
    <w:p w14:paraId="1894A3F7" w14:textId="77777777" w:rsidR="00325BC4" w:rsidRDefault="00325BC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5621" w14:textId="77777777" w:rsidR="00325BC4" w:rsidRDefault="00325BC4">
      <w:pPr>
        <w:pStyle w:val="antraste"/>
      </w:pPr>
      <w:r>
        <w:separator/>
      </w:r>
    </w:p>
  </w:footnote>
  <w:footnote w:type="continuationSeparator" w:id="0">
    <w:p w14:paraId="2FB7C1D3" w14:textId="77777777" w:rsidR="00325BC4" w:rsidRDefault="00325BC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25832408">
    <w:abstractNumId w:val="0"/>
  </w:num>
  <w:num w:numId="2" w16cid:durableId="209380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3D1E"/>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37C"/>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250"/>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BC4"/>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2A"/>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65F4"/>
    <w:rsid w:val="003A7746"/>
    <w:rsid w:val="003B069F"/>
    <w:rsid w:val="003B0ACB"/>
    <w:rsid w:val="003B0CFD"/>
    <w:rsid w:val="003B1662"/>
    <w:rsid w:val="003B2025"/>
    <w:rsid w:val="003B2F6F"/>
    <w:rsid w:val="003B3372"/>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52C"/>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0C1A"/>
    <w:rsid w:val="004326F5"/>
    <w:rsid w:val="00432822"/>
    <w:rsid w:val="00432EC6"/>
    <w:rsid w:val="00435092"/>
    <w:rsid w:val="00435C5E"/>
    <w:rsid w:val="0043688F"/>
    <w:rsid w:val="004377CA"/>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47433"/>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4E9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155"/>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657"/>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1AA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5C5F"/>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0B9"/>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6C7B"/>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4FD8"/>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0B5"/>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52E4"/>
    <w:rsid w:val="00D66201"/>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CF7"/>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2947"/>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2C90"/>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6543"/>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443"/>
    <w:rsid w:val="00F01667"/>
    <w:rsid w:val="00F03294"/>
    <w:rsid w:val="00F034A5"/>
    <w:rsid w:val="00F034FD"/>
    <w:rsid w:val="00F10497"/>
    <w:rsid w:val="00F1122E"/>
    <w:rsid w:val="00F1160D"/>
    <w:rsid w:val="00F12431"/>
    <w:rsid w:val="00F13132"/>
    <w:rsid w:val="00F1322F"/>
    <w:rsid w:val="00F13851"/>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4CF7"/>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47B8"/>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295570"/>
    <w:rsid w:val="00326647"/>
    <w:rsid w:val="003532FE"/>
    <w:rsid w:val="0037073B"/>
    <w:rsid w:val="0042762B"/>
    <w:rsid w:val="00443CC5"/>
    <w:rsid w:val="004D691E"/>
    <w:rsid w:val="004E5C42"/>
    <w:rsid w:val="00530858"/>
    <w:rsid w:val="005575E8"/>
    <w:rsid w:val="005A26E0"/>
    <w:rsid w:val="005E4E93"/>
    <w:rsid w:val="005F0E44"/>
    <w:rsid w:val="0061001B"/>
    <w:rsid w:val="006D0D44"/>
    <w:rsid w:val="007E3BE8"/>
    <w:rsid w:val="0087368A"/>
    <w:rsid w:val="008E6B74"/>
    <w:rsid w:val="00945D01"/>
    <w:rsid w:val="00980E27"/>
    <w:rsid w:val="009C47BC"/>
    <w:rsid w:val="009D490B"/>
    <w:rsid w:val="009E3691"/>
    <w:rsid w:val="00B70730"/>
    <w:rsid w:val="00B969A9"/>
    <w:rsid w:val="00BA4069"/>
    <w:rsid w:val="00BE6FE5"/>
    <w:rsid w:val="00BF6CBB"/>
    <w:rsid w:val="00C11546"/>
    <w:rsid w:val="00C14644"/>
    <w:rsid w:val="00C43FC8"/>
    <w:rsid w:val="00C95D2E"/>
    <w:rsid w:val="00CA5776"/>
    <w:rsid w:val="00D50314"/>
    <w:rsid w:val="00E27CC4"/>
    <w:rsid w:val="00E546CF"/>
    <w:rsid w:val="00EC241A"/>
    <w:rsid w:val="00F153EA"/>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7</TotalTime>
  <Pages>4</Pages>
  <Words>4400</Words>
  <Characters>2509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Šumskas</dc:creator>
  <cp:lastModifiedBy>Vaida Kumštienė</cp:lastModifiedBy>
  <cp:revision>19</cp:revision>
  <cp:lastPrinted>2014-03-14T08:41:00Z</cp:lastPrinted>
  <dcterms:created xsi:type="dcterms:W3CDTF">2023-05-22T04:56:00Z</dcterms:created>
  <dcterms:modified xsi:type="dcterms:W3CDTF">2024-01-19T10:45:00Z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MSIP_Label_32ae7b5d-0aac-474b-ae2b-02c331ef2874_Enabled">
    <vt:lpwstr>true</vt:lpwstr>
  </property>
  <property fmtid="{D5CDD505-2E9C-101B-9397-08002B2CF9AE}" pid="12" name="MSIP_Label_32ae7b5d-0aac-474b-ae2b-02c331ef2874_SetDate">
    <vt:lpwstr>2023-05-22T04:56:03Z</vt:lpwstr>
  </property>
  <property fmtid="{D5CDD505-2E9C-101B-9397-08002B2CF9AE}" pid="13" name="MSIP_Label_32ae7b5d-0aac-474b-ae2b-02c331ef2874_Method">
    <vt:lpwstr>Privileged</vt:lpwstr>
  </property>
  <property fmtid="{D5CDD505-2E9C-101B-9397-08002B2CF9AE}" pid="14" name="MSIP_Label_32ae7b5d-0aac-474b-ae2b-02c331ef2874_Name">
    <vt:lpwstr>VIDINĖ</vt:lpwstr>
  </property>
  <property fmtid="{D5CDD505-2E9C-101B-9397-08002B2CF9AE}" pid="15" name="MSIP_Label_32ae7b5d-0aac-474b-ae2b-02c331ef2874_SiteId">
    <vt:lpwstr>86bcf768-7bcf-4cd6-b041-b219988b7a9c</vt:lpwstr>
  </property>
  <property fmtid="{D5CDD505-2E9C-101B-9397-08002B2CF9AE}" pid="16" name="MSIP_Label_32ae7b5d-0aac-474b-ae2b-02c331ef2874_ActionId">
    <vt:lpwstr>76c2cab8-90e2-4f91-85bd-3aadd89be78d</vt:lpwstr>
  </property>
  <property fmtid="{D5CDD505-2E9C-101B-9397-08002B2CF9AE}" pid="17" name="MSIP_Label_32ae7b5d-0aac-474b-ae2b-02c331ef2874_ContentBits">
    <vt:lpwstr>0</vt:lpwstr>
  </property>
</Properties>
</file>