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24A7" w14:textId="3DB9E67D" w:rsidR="00A373BA" w:rsidRPr="002A72E0" w:rsidRDefault="00BC1379" w:rsidP="00CB3904">
      <w:pPr>
        <w:pStyle w:val="NormalWeb"/>
        <w:rPr>
          <w:rFonts w:ascii="Nunito Sans" w:hAnsi="Nunito Sans"/>
          <w:b/>
          <w:bCs/>
          <w:kern w:val="36"/>
          <w:sz w:val="28"/>
          <w:szCs w:val="32"/>
          <w:lang w:val="en-GB"/>
        </w:rPr>
      </w:pPr>
      <w:r w:rsidRPr="002A72E0">
        <w:rPr>
          <w:rFonts w:ascii="Nunito Sans" w:hAnsi="Nunito Sans" w:cs="Arial"/>
          <w:b/>
          <w:sz w:val="32"/>
          <w:szCs w:val="32"/>
          <w:lang w:val="en-GB"/>
        </w:rPr>
        <w:t>PRESS RELEASE</w:t>
      </w:r>
      <w:r w:rsidR="00CB3904" w:rsidRPr="002A72E0">
        <w:rPr>
          <w:rFonts w:ascii="Nunito Sans" w:hAnsi="Nunito Sans" w:cs="Arial"/>
          <w:b/>
          <w:sz w:val="32"/>
          <w:szCs w:val="32"/>
          <w:lang w:val="en-GB"/>
        </w:rPr>
        <w:br/>
      </w:r>
      <w:r w:rsidR="00690817" w:rsidRPr="002A72E0">
        <w:rPr>
          <w:rFonts w:ascii="Nunito Sans" w:hAnsi="Nunito Sans"/>
          <w:b/>
          <w:bCs/>
          <w:kern w:val="36"/>
          <w:sz w:val="28"/>
          <w:szCs w:val="32"/>
          <w:lang w:val="en-GB"/>
        </w:rPr>
        <w:br/>
      </w:r>
      <w:r w:rsidR="007737C3" w:rsidRPr="002A72E0">
        <w:rPr>
          <w:rFonts w:ascii="Nunito Sans" w:hAnsi="Nunito Sans"/>
          <w:b/>
          <w:bCs/>
          <w:kern w:val="36"/>
          <w:sz w:val="28"/>
          <w:szCs w:val="32"/>
          <w:lang w:val="en-GB"/>
        </w:rPr>
        <w:t xml:space="preserve">Ernst Jansen </w:t>
      </w:r>
      <w:r w:rsidRPr="002A72E0">
        <w:rPr>
          <w:rFonts w:ascii="Nunito Sans" w:hAnsi="Nunito Sans"/>
          <w:b/>
          <w:bCs/>
          <w:kern w:val="36"/>
          <w:sz w:val="28"/>
          <w:szCs w:val="32"/>
          <w:lang w:val="en-GB"/>
        </w:rPr>
        <w:t xml:space="preserve">new </w:t>
      </w:r>
      <w:r w:rsidR="007737C3" w:rsidRPr="002A72E0">
        <w:rPr>
          <w:rFonts w:ascii="Nunito Sans" w:hAnsi="Nunito Sans"/>
          <w:b/>
          <w:bCs/>
          <w:kern w:val="36"/>
          <w:sz w:val="28"/>
          <w:szCs w:val="32"/>
          <w:lang w:val="en-GB"/>
        </w:rPr>
        <w:t xml:space="preserve">COO </w:t>
      </w:r>
      <w:r w:rsidRPr="002A72E0">
        <w:rPr>
          <w:rFonts w:ascii="Nunito Sans" w:hAnsi="Nunito Sans"/>
          <w:b/>
          <w:bCs/>
          <w:kern w:val="36"/>
          <w:sz w:val="28"/>
          <w:szCs w:val="32"/>
          <w:lang w:val="en-GB"/>
        </w:rPr>
        <w:t xml:space="preserve">of </w:t>
      </w:r>
      <w:r w:rsidR="007737C3" w:rsidRPr="002A72E0">
        <w:rPr>
          <w:rFonts w:ascii="Nunito Sans" w:hAnsi="Nunito Sans"/>
          <w:b/>
          <w:bCs/>
          <w:kern w:val="36"/>
          <w:sz w:val="28"/>
          <w:szCs w:val="32"/>
          <w:lang w:val="en-GB"/>
        </w:rPr>
        <w:t>Kempen Capital Management</w:t>
      </w:r>
    </w:p>
    <w:p w14:paraId="39978DD3" w14:textId="2A2B8F80" w:rsidR="00690817" w:rsidRPr="002A72E0" w:rsidRDefault="007737C3" w:rsidP="0036738F">
      <w:pPr>
        <w:spacing w:before="100" w:beforeAutospacing="1" w:after="100" w:afterAutospacing="1" w:line="360" w:lineRule="auto"/>
        <w:rPr>
          <w:rFonts w:ascii="Nunito Sans" w:eastAsia="Times New Roman" w:hAnsi="Nunito Sans" w:cs="Times New Roman"/>
          <w:i/>
          <w:lang w:val="en-GB" w:eastAsia="nl-NL"/>
        </w:rPr>
      </w:pPr>
      <w:r w:rsidRPr="002A72E0">
        <w:rPr>
          <w:rFonts w:ascii="Nunito Sans" w:eastAsia="Times New Roman" w:hAnsi="Nunito Sans" w:cs="Times New Roman"/>
          <w:i/>
          <w:lang w:val="en-GB" w:eastAsia="nl-NL"/>
        </w:rPr>
        <w:t>Amsterdam/</w:t>
      </w:r>
      <w:r w:rsidR="00A373BA" w:rsidRPr="002A72E0">
        <w:rPr>
          <w:rFonts w:ascii="Nunito Sans" w:eastAsia="Times New Roman" w:hAnsi="Nunito Sans" w:cs="Times New Roman"/>
          <w:i/>
          <w:lang w:val="en-GB" w:eastAsia="nl-NL"/>
        </w:rPr>
        <w:t>’</w:t>
      </w:r>
      <w:r w:rsidR="00690817" w:rsidRPr="002A72E0">
        <w:rPr>
          <w:rFonts w:ascii="Nunito Sans" w:eastAsia="Times New Roman" w:hAnsi="Nunito Sans" w:cs="Times New Roman"/>
          <w:i/>
          <w:lang w:val="en-GB" w:eastAsia="nl-NL"/>
        </w:rPr>
        <w:t>s-Hertogenbosch</w:t>
      </w:r>
      <w:r w:rsidR="00A373BA" w:rsidRPr="002A72E0">
        <w:rPr>
          <w:rFonts w:ascii="Nunito Sans" w:eastAsia="Times New Roman" w:hAnsi="Nunito Sans" w:cs="Times New Roman"/>
          <w:i/>
          <w:lang w:val="en-GB" w:eastAsia="nl-NL"/>
        </w:rPr>
        <w:t>,</w:t>
      </w:r>
      <w:r w:rsidRPr="002A72E0">
        <w:rPr>
          <w:rFonts w:ascii="Nunito Sans" w:eastAsia="Times New Roman" w:hAnsi="Nunito Sans" w:cs="Times New Roman"/>
          <w:i/>
          <w:lang w:val="en-GB" w:eastAsia="nl-NL"/>
        </w:rPr>
        <w:t xml:space="preserve"> </w:t>
      </w:r>
      <w:r w:rsidR="00BC1379" w:rsidRPr="002A72E0">
        <w:rPr>
          <w:rFonts w:ascii="Nunito Sans" w:eastAsia="Times New Roman" w:hAnsi="Nunito Sans" w:cs="Times New Roman"/>
          <w:i/>
          <w:lang w:val="en-GB" w:eastAsia="nl-NL"/>
        </w:rPr>
        <w:t xml:space="preserve">the Netherlands, </w:t>
      </w:r>
      <w:r w:rsidR="005733CF">
        <w:rPr>
          <w:rFonts w:ascii="Nunito Sans" w:eastAsia="Times New Roman" w:hAnsi="Nunito Sans" w:cs="Times New Roman"/>
          <w:i/>
          <w:lang w:val="en-GB" w:eastAsia="nl-NL"/>
        </w:rPr>
        <w:t>3</w:t>
      </w:r>
      <w:bookmarkStart w:id="0" w:name="_GoBack"/>
      <w:bookmarkEnd w:id="0"/>
      <w:r w:rsidR="00B53CC9">
        <w:rPr>
          <w:rFonts w:ascii="Nunito Sans" w:eastAsia="Times New Roman" w:hAnsi="Nunito Sans" w:cs="Times New Roman"/>
          <w:i/>
          <w:lang w:val="en-GB" w:eastAsia="nl-NL"/>
        </w:rPr>
        <w:t xml:space="preserve"> June</w:t>
      </w:r>
      <w:r w:rsidR="00BC1379" w:rsidRPr="002A72E0">
        <w:rPr>
          <w:rFonts w:ascii="Nunito Sans" w:eastAsia="Times New Roman" w:hAnsi="Nunito Sans" w:cs="Times New Roman"/>
          <w:i/>
          <w:lang w:val="en-GB" w:eastAsia="nl-NL"/>
        </w:rPr>
        <w:t xml:space="preserve"> </w:t>
      </w:r>
      <w:r w:rsidRPr="002A72E0">
        <w:rPr>
          <w:rFonts w:ascii="Nunito Sans" w:eastAsia="Times New Roman" w:hAnsi="Nunito Sans" w:cs="Times New Roman"/>
          <w:i/>
          <w:lang w:val="en-GB" w:eastAsia="nl-NL"/>
        </w:rPr>
        <w:t>2020</w:t>
      </w:r>
    </w:p>
    <w:p w14:paraId="21015D52" w14:textId="19246C14" w:rsidR="00261DFC" w:rsidRPr="002A72E0" w:rsidRDefault="00AA4A40" w:rsidP="00CB3904">
      <w:pPr>
        <w:spacing w:before="100" w:beforeAutospacing="1" w:after="100" w:afterAutospacing="1" w:line="276" w:lineRule="auto"/>
        <w:rPr>
          <w:rFonts w:ascii="Nunito Sans" w:eastAsia="Times New Roman" w:hAnsi="Nunito Sans" w:cs="Times New Roman"/>
          <w:sz w:val="24"/>
          <w:lang w:val="en-GB" w:eastAsia="nl-NL"/>
        </w:rPr>
      </w:pPr>
      <w:bookmarkStart w:id="1" w:name="_Hlk37143385"/>
      <w:r w:rsidRPr="002A72E0">
        <w:rPr>
          <w:rFonts w:ascii="Nunito Sans" w:eastAsia="Times New Roman" w:hAnsi="Nunito Sans" w:cs="Times New Roman"/>
          <w:sz w:val="24"/>
          <w:lang w:val="en-GB" w:eastAsia="nl-NL"/>
        </w:rPr>
        <w:t xml:space="preserve">Ernst Jansen </w:t>
      </w:r>
      <w:r w:rsidR="00BC1379" w:rsidRPr="002A72E0">
        <w:rPr>
          <w:rFonts w:ascii="Nunito Sans" w:eastAsia="Times New Roman" w:hAnsi="Nunito Sans" w:cs="Times New Roman"/>
          <w:sz w:val="24"/>
          <w:lang w:val="en-GB" w:eastAsia="nl-NL"/>
        </w:rPr>
        <w:t xml:space="preserve">has been appointed </w:t>
      </w:r>
      <w:r w:rsidRPr="002A72E0">
        <w:rPr>
          <w:rFonts w:ascii="Nunito Sans" w:eastAsia="Times New Roman" w:hAnsi="Nunito Sans" w:cs="Times New Roman"/>
          <w:sz w:val="24"/>
          <w:lang w:val="en-GB" w:eastAsia="nl-NL"/>
        </w:rPr>
        <w:t>C</w:t>
      </w:r>
      <w:r w:rsidR="00F956C5" w:rsidRPr="002A72E0">
        <w:rPr>
          <w:rFonts w:ascii="Nunito Sans" w:eastAsia="Times New Roman" w:hAnsi="Nunito Sans" w:cs="Times New Roman"/>
          <w:sz w:val="24"/>
          <w:lang w:val="en-GB" w:eastAsia="nl-NL"/>
        </w:rPr>
        <w:t xml:space="preserve">hief </w:t>
      </w:r>
      <w:r w:rsidRPr="002A72E0">
        <w:rPr>
          <w:rFonts w:ascii="Nunito Sans" w:eastAsia="Times New Roman" w:hAnsi="Nunito Sans" w:cs="Times New Roman"/>
          <w:sz w:val="24"/>
          <w:lang w:val="en-GB" w:eastAsia="nl-NL"/>
        </w:rPr>
        <w:t>O</w:t>
      </w:r>
      <w:r w:rsidR="00F956C5" w:rsidRPr="002A72E0">
        <w:rPr>
          <w:rFonts w:ascii="Nunito Sans" w:eastAsia="Times New Roman" w:hAnsi="Nunito Sans" w:cs="Times New Roman"/>
          <w:sz w:val="24"/>
          <w:lang w:val="en-GB" w:eastAsia="nl-NL"/>
        </w:rPr>
        <w:t xml:space="preserve">perating </w:t>
      </w:r>
      <w:r w:rsidRPr="002A72E0">
        <w:rPr>
          <w:rFonts w:ascii="Nunito Sans" w:eastAsia="Times New Roman" w:hAnsi="Nunito Sans" w:cs="Times New Roman"/>
          <w:sz w:val="24"/>
          <w:lang w:val="en-GB" w:eastAsia="nl-NL"/>
        </w:rPr>
        <w:t>O</w:t>
      </w:r>
      <w:r w:rsidR="00F956C5" w:rsidRPr="002A72E0">
        <w:rPr>
          <w:rFonts w:ascii="Nunito Sans" w:eastAsia="Times New Roman" w:hAnsi="Nunito Sans" w:cs="Times New Roman"/>
          <w:sz w:val="24"/>
          <w:lang w:val="en-GB" w:eastAsia="nl-NL"/>
        </w:rPr>
        <w:t>fficer (COO)</w:t>
      </w:r>
      <w:r w:rsidRPr="002A72E0">
        <w:rPr>
          <w:rFonts w:ascii="Nunito Sans" w:eastAsia="Times New Roman" w:hAnsi="Nunito Sans" w:cs="Times New Roman"/>
          <w:sz w:val="24"/>
          <w:lang w:val="en-GB" w:eastAsia="nl-NL"/>
        </w:rPr>
        <w:t xml:space="preserve"> </w:t>
      </w:r>
      <w:r w:rsidR="00BC1379" w:rsidRPr="002A72E0">
        <w:rPr>
          <w:rFonts w:ascii="Nunito Sans" w:eastAsia="Times New Roman" w:hAnsi="Nunito Sans" w:cs="Times New Roman"/>
          <w:sz w:val="24"/>
          <w:lang w:val="en-GB" w:eastAsia="nl-NL"/>
        </w:rPr>
        <w:t xml:space="preserve">at </w:t>
      </w:r>
      <w:r w:rsidRPr="002A72E0">
        <w:rPr>
          <w:rFonts w:ascii="Nunito Sans" w:eastAsia="Times New Roman" w:hAnsi="Nunito Sans" w:cs="Times New Roman"/>
          <w:sz w:val="24"/>
          <w:lang w:val="en-GB" w:eastAsia="nl-NL"/>
        </w:rPr>
        <w:t>Kempen Capital Management</w:t>
      </w:r>
      <w:r w:rsidR="00E436AE" w:rsidRPr="002A72E0">
        <w:rPr>
          <w:rFonts w:ascii="Nunito Sans" w:eastAsia="Times New Roman" w:hAnsi="Nunito Sans" w:cs="Times New Roman"/>
          <w:sz w:val="24"/>
          <w:lang w:val="en-GB" w:eastAsia="nl-NL"/>
        </w:rPr>
        <w:t xml:space="preserve"> (Kempen)</w:t>
      </w:r>
      <w:r w:rsidR="00BC1379" w:rsidRPr="002A72E0">
        <w:rPr>
          <w:rFonts w:ascii="Nunito Sans" w:eastAsia="Times New Roman" w:hAnsi="Nunito Sans" w:cs="Times New Roman"/>
          <w:sz w:val="24"/>
          <w:lang w:val="en-GB" w:eastAsia="nl-NL"/>
        </w:rPr>
        <w:t xml:space="preserve"> with immediate effect</w:t>
      </w:r>
      <w:r w:rsidR="00534E72" w:rsidRPr="002A72E0">
        <w:rPr>
          <w:rFonts w:ascii="Nunito Sans" w:eastAsia="Times New Roman" w:hAnsi="Nunito Sans" w:cs="Times New Roman"/>
          <w:sz w:val="24"/>
          <w:lang w:val="en-GB" w:eastAsia="nl-NL"/>
        </w:rPr>
        <w:t xml:space="preserve">. </w:t>
      </w:r>
      <w:r w:rsidR="00BC1379" w:rsidRPr="002A72E0">
        <w:rPr>
          <w:rFonts w:ascii="Nunito Sans" w:eastAsia="Times New Roman" w:hAnsi="Nunito Sans" w:cs="Times New Roman"/>
          <w:sz w:val="24"/>
          <w:lang w:val="en-GB" w:eastAsia="nl-NL"/>
        </w:rPr>
        <w:t xml:space="preserve">The successor to </w:t>
      </w:r>
      <w:r w:rsidR="00534E72" w:rsidRPr="002A72E0">
        <w:rPr>
          <w:rFonts w:ascii="Nunito Sans" w:eastAsia="Times New Roman" w:hAnsi="Nunito Sans" w:cs="Times New Roman"/>
          <w:sz w:val="24"/>
          <w:lang w:val="en-GB" w:eastAsia="nl-NL"/>
        </w:rPr>
        <w:t>Erik Luttenberg</w:t>
      </w:r>
      <w:r w:rsidR="00BC1379" w:rsidRPr="002A72E0">
        <w:rPr>
          <w:rFonts w:ascii="Nunito Sans" w:eastAsia="Times New Roman" w:hAnsi="Nunito Sans" w:cs="Times New Roman"/>
          <w:sz w:val="24"/>
          <w:lang w:val="en-GB" w:eastAsia="nl-NL"/>
        </w:rPr>
        <w:t>,</w:t>
      </w:r>
      <w:r w:rsidR="00534E72" w:rsidRPr="002A72E0">
        <w:rPr>
          <w:rFonts w:ascii="Nunito Sans" w:eastAsia="Times New Roman" w:hAnsi="Nunito Sans" w:cs="Times New Roman"/>
          <w:sz w:val="24"/>
          <w:lang w:val="en-GB" w:eastAsia="nl-NL"/>
        </w:rPr>
        <w:t xml:space="preserve"> </w:t>
      </w:r>
      <w:r w:rsidRPr="002A72E0">
        <w:rPr>
          <w:rFonts w:ascii="Nunito Sans" w:eastAsia="Times New Roman" w:hAnsi="Nunito Sans" w:cs="Times New Roman"/>
          <w:sz w:val="24"/>
          <w:lang w:val="en-GB" w:eastAsia="nl-NL"/>
        </w:rPr>
        <w:t>Jansen</w:t>
      </w:r>
      <w:r w:rsidR="00BC1379" w:rsidRPr="002A72E0">
        <w:rPr>
          <w:rFonts w:ascii="Nunito Sans" w:eastAsia="Times New Roman" w:hAnsi="Nunito Sans" w:cs="Times New Roman"/>
          <w:sz w:val="24"/>
          <w:lang w:val="en-GB" w:eastAsia="nl-NL"/>
        </w:rPr>
        <w:t xml:space="preserve"> will take on this role alongside his current position of </w:t>
      </w:r>
      <w:r w:rsidRPr="002A72E0">
        <w:rPr>
          <w:rFonts w:ascii="Nunito Sans" w:eastAsia="Times New Roman" w:hAnsi="Nunito Sans" w:cs="Times New Roman"/>
          <w:sz w:val="24"/>
          <w:lang w:val="en-GB" w:eastAsia="nl-NL"/>
        </w:rPr>
        <w:t xml:space="preserve">COO </w:t>
      </w:r>
      <w:r w:rsidR="00BC1379" w:rsidRPr="002A72E0">
        <w:rPr>
          <w:rFonts w:ascii="Nunito Sans" w:eastAsia="Times New Roman" w:hAnsi="Nunito Sans" w:cs="Times New Roman"/>
          <w:sz w:val="24"/>
          <w:lang w:val="en-GB" w:eastAsia="nl-NL"/>
        </w:rPr>
        <w:t xml:space="preserve">of </w:t>
      </w:r>
      <w:r w:rsidRPr="002A72E0">
        <w:rPr>
          <w:rFonts w:ascii="Nunito Sans" w:eastAsia="Times New Roman" w:hAnsi="Nunito Sans" w:cs="Times New Roman"/>
          <w:sz w:val="24"/>
          <w:lang w:val="en-GB" w:eastAsia="nl-NL"/>
        </w:rPr>
        <w:t xml:space="preserve">Van Lanschot Private Banking. </w:t>
      </w:r>
      <w:r w:rsidR="00BC1379" w:rsidRPr="002A72E0">
        <w:rPr>
          <w:rFonts w:ascii="Nunito Sans" w:eastAsia="Times New Roman" w:hAnsi="Nunito Sans" w:cs="Times New Roman"/>
          <w:sz w:val="24"/>
          <w:lang w:val="en-GB" w:eastAsia="nl-NL"/>
        </w:rPr>
        <w:t>The new position also sees him appointed to Kempen’s Management Board</w:t>
      </w:r>
      <w:r w:rsidR="009C48B0" w:rsidRPr="002A72E0">
        <w:rPr>
          <w:rFonts w:ascii="Nunito Sans" w:eastAsia="Times New Roman" w:hAnsi="Nunito Sans" w:cs="Times New Roman"/>
          <w:sz w:val="24"/>
          <w:lang w:val="en-GB" w:eastAsia="nl-NL"/>
        </w:rPr>
        <w:t>.</w:t>
      </w:r>
    </w:p>
    <w:bookmarkEnd w:id="1"/>
    <w:p w14:paraId="17A0D049" w14:textId="1B68C66B" w:rsidR="00CB3904" w:rsidRPr="00413404" w:rsidRDefault="00261DFC" w:rsidP="00CB3904">
      <w:pPr>
        <w:spacing w:before="100" w:beforeAutospacing="1" w:after="100" w:afterAutospacing="1" w:line="276" w:lineRule="auto"/>
        <w:rPr>
          <w:rFonts w:ascii="Nunito Sans" w:eastAsia="Times New Roman" w:hAnsi="Nunito Sans" w:cs="Times New Roman"/>
          <w:sz w:val="24"/>
          <w:lang w:val="fr-FR" w:eastAsia="nl-NL"/>
        </w:rPr>
      </w:pPr>
      <w:r w:rsidRPr="002A72E0">
        <w:rPr>
          <w:rFonts w:ascii="Nunito Sans" w:eastAsia="Times New Roman" w:hAnsi="Nunito Sans" w:cs="Times New Roman"/>
          <w:sz w:val="24"/>
          <w:lang w:val="en-GB" w:eastAsia="nl-NL"/>
        </w:rPr>
        <w:t>Constant Korthout, Van Lanschot Kempen</w:t>
      </w:r>
      <w:r w:rsidR="00BC1379" w:rsidRPr="002A72E0">
        <w:rPr>
          <w:rFonts w:ascii="Nunito Sans" w:eastAsia="Times New Roman" w:hAnsi="Nunito Sans" w:cs="Times New Roman"/>
          <w:sz w:val="24"/>
          <w:lang w:val="en-GB" w:eastAsia="nl-NL"/>
        </w:rPr>
        <w:t xml:space="preserve">’s </w:t>
      </w:r>
      <w:r w:rsidR="00314B98">
        <w:rPr>
          <w:rFonts w:ascii="Nunito Sans" w:eastAsia="Times New Roman" w:hAnsi="Nunito Sans" w:cs="Times New Roman"/>
          <w:sz w:val="24"/>
          <w:lang w:val="en-GB" w:eastAsia="nl-NL"/>
        </w:rPr>
        <w:t>Chief Financial Officer and  Chief Risk Officer (CF</w:t>
      </w:r>
      <w:r w:rsidR="00220347">
        <w:rPr>
          <w:rFonts w:ascii="Nunito Sans" w:eastAsia="Times New Roman" w:hAnsi="Nunito Sans" w:cs="Times New Roman"/>
          <w:sz w:val="24"/>
          <w:lang w:val="en-GB" w:eastAsia="nl-NL"/>
        </w:rPr>
        <w:t>O</w:t>
      </w:r>
      <w:r w:rsidR="00314B98">
        <w:rPr>
          <w:rFonts w:ascii="Nunito Sans" w:eastAsia="Times New Roman" w:hAnsi="Nunito Sans" w:cs="Times New Roman"/>
          <w:sz w:val="24"/>
          <w:lang w:val="en-GB" w:eastAsia="nl-NL"/>
        </w:rPr>
        <w:t>/CRO)</w:t>
      </w:r>
      <w:r w:rsidRPr="002A72E0">
        <w:rPr>
          <w:rFonts w:ascii="Nunito Sans" w:eastAsia="Times New Roman" w:hAnsi="Nunito Sans" w:cs="Times New Roman"/>
          <w:sz w:val="24"/>
          <w:lang w:val="en-GB" w:eastAsia="nl-NL"/>
        </w:rPr>
        <w:t xml:space="preserve">, </w:t>
      </w:r>
      <w:r w:rsidR="00BC1379" w:rsidRPr="002A72E0">
        <w:rPr>
          <w:rFonts w:ascii="Nunito Sans" w:eastAsia="Times New Roman" w:hAnsi="Nunito Sans" w:cs="Times New Roman"/>
          <w:sz w:val="24"/>
          <w:lang w:val="en-GB" w:eastAsia="nl-NL"/>
        </w:rPr>
        <w:t>explained</w:t>
      </w:r>
      <w:r w:rsidRPr="002A72E0">
        <w:rPr>
          <w:rFonts w:ascii="Nunito Sans" w:eastAsia="Times New Roman" w:hAnsi="Nunito Sans" w:cs="Times New Roman"/>
          <w:sz w:val="24"/>
          <w:lang w:val="en-GB" w:eastAsia="nl-NL"/>
        </w:rPr>
        <w:t xml:space="preserve">: </w:t>
      </w:r>
      <w:r w:rsidR="001D2223" w:rsidRPr="002A72E0">
        <w:rPr>
          <w:rFonts w:ascii="Nunito Sans" w:eastAsia="Times New Roman" w:hAnsi="Nunito Sans" w:cs="Times New Roman"/>
          <w:sz w:val="24"/>
          <w:lang w:val="en-GB" w:eastAsia="nl-NL"/>
        </w:rPr>
        <w:t>“</w:t>
      </w:r>
      <w:r w:rsidRPr="002A72E0">
        <w:rPr>
          <w:rFonts w:ascii="Nunito Sans" w:eastAsia="Times New Roman" w:hAnsi="Nunito Sans" w:cs="Times New Roman"/>
          <w:sz w:val="24"/>
          <w:lang w:val="en-GB" w:eastAsia="nl-NL"/>
        </w:rPr>
        <w:t>We</w:t>
      </w:r>
      <w:r w:rsidR="001D2223" w:rsidRPr="002A72E0">
        <w:rPr>
          <w:rFonts w:ascii="Nunito Sans" w:eastAsia="Times New Roman" w:hAnsi="Nunito Sans" w:cs="Times New Roman"/>
          <w:sz w:val="24"/>
          <w:lang w:val="en-GB" w:eastAsia="nl-NL"/>
        </w:rPr>
        <w:t xml:space="preserve">’re very pleased that </w:t>
      </w:r>
      <w:r w:rsidRPr="002A72E0">
        <w:rPr>
          <w:rFonts w:ascii="Nunito Sans" w:eastAsia="Times New Roman" w:hAnsi="Nunito Sans" w:cs="Times New Roman"/>
          <w:sz w:val="24"/>
          <w:lang w:val="en-GB" w:eastAsia="nl-NL"/>
        </w:rPr>
        <w:t>Ernst</w:t>
      </w:r>
      <w:r w:rsidR="001D2223" w:rsidRPr="002A72E0">
        <w:rPr>
          <w:rFonts w:ascii="Nunito Sans" w:eastAsia="Times New Roman" w:hAnsi="Nunito Sans" w:cs="Times New Roman"/>
          <w:sz w:val="24"/>
          <w:lang w:val="en-GB" w:eastAsia="nl-NL"/>
        </w:rPr>
        <w:t xml:space="preserve"> has proved willing to take on these new responsibilities alongside his current position</w:t>
      </w:r>
      <w:r w:rsidRPr="002A72E0">
        <w:rPr>
          <w:rFonts w:ascii="Nunito Sans" w:eastAsia="Times New Roman" w:hAnsi="Nunito Sans" w:cs="Times New Roman"/>
          <w:sz w:val="24"/>
          <w:lang w:val="en-GB" w:eastAsia="nl-NL"/>
        </w:rPr>
        <w:t xml:space="preserve">. </w:t>
      </w:r>
      <w:r w:rsidR="001D2223" w:rsidRPr="002A72E0">
        <w:rPr>
          <w:rFonts w:ascii="Nunito Sans" w:eastAsia="Times New Roman" w:hAnsi="Nunito Sans" w:cs="Times New Roman"/>
          <w:sz w:val="24"/>
          <w:lang w:val="en-GB" w:eastAsia="nl-NL"/>
        </w:rPr>
        <w:t xml:space="preserve">This appointment reflects our strategy towards a fully integrated </w:t>
      </w:r>
      <w:r w:rsidRPr="002A72E0">
        <w:rPr>
          <w:rFonts w:ascii="Nunito Sans" w:eastAsia="Times New Roman" w:hAnsi="Nunito Sans" w:cs="Times New Roman"/>
          <w:sz w:val="24"/>
          <w:lang w:val="en-GB" w:eastAsia="nl-NL"/>
        </w:rPr>
        <w:t>wealth</w:t>
      </w:r>
      <w:r w:rsidR="00D72788" w:rsidRPr="002A72E0">
        <w:rPr>
          <w:rFonts w:ascii="Nunito Sans" w:eastAsia="Times New Roman" w:hAnsi="Nunito Sans" w:cs="Times New Roman"/>
          <w:sz w:val="24"/>
          <w:lang w:val="en-GB" w:eastAsia="nl-NL"/>
        </w:rPr>
        <w:t xml:space="preserve"> </w:t>
      </w:r>
      <w:r w:rsidRPr="002A72E0">
        <w:rPr>
          <w:rFonts w:ascii="Nunito Sans" w:eastAsia="Times New Roman" w:hAnsi="Nunito Sans" w:cs="Times New Roman"/>
          <w:sz w:val="24"/>
          <w:lang w:val="en-GB" w:eastAsia="nl-NL"/>
        </w:rPr>
        <w:t>management</w:t>
      </w:r>
      <w:r w:rsidR="001D2223" w:rsidRPr="002A72E0">
        <w:rPr>
          <w:rFonts w:ascii="Nunito Sans" w:eastAsia="Times New Roman" w:hAnsi="Nunito Sans" w:cs="Times New Roman"/>
          <w:sz w:val="24"/>
          <w:lang w:val="en-GB" w:eastAsia="nl-NL"/>
        </w:rPr>
        <w:t xml:space="preserve"> </w:t>
      </w:r>
      <w:r w:rsidRPr="002A72E0">
        <w:rPr>
          <w:rFonts w:ascii="Nunito Sans" w:eastAsia="Times New Roman" w:hAnsi="Nunito Sans" w:cs="Times New Roman"/>
          <w:sz w:val="24"/>
          <w:lang w:val="en-GB" w:eastAsia="nl-NL"/>
        </w:rPr>
        <w:t>model</w:t>
      </w:r>
      <w:r w:rsidR="00605B12" w:rsidRPr="002A72E0">
        <w:rPr>
          <w:rFonts w:ascii="Nunito Sans" w:eastAsia="Times New Roman" w:hAnsi="Nunito Sans" w:cs="Times New Roman"/>
          <w:sz w:val="24"/>
          <w:lang w:val="en-GB" w:eastAsia="nl-NL"/>
        </w:rPr>
        <w:t xml:space="preserve"> </w:t>
      </w:r>
      <w:r w:rsidR="001D2223" w:rsidRPr="002A72E0">
        <w:rPr>
          <w:rFonts w:ascii="Nunito Sans" w:eastAsia="Times New Roman" w:hAnsi="Nunito Sans" w:cs="Times New Roman"/>
          <w:sz w:val="24"/>
          <w:lang w:val="en-GB" w:eastAsia="nl-NL"/>
        </w:rPr>
        <w:t xml:space="preserve">by </w:t>
      </w:r>
      <w:r w:rsidR="00605B12" w:rsidRPr="002A72E0">
        <w:rPr>
          <w:rFonts w:ascii="Nunito Sans" w:eastAsia="Times New Roman" w:hAnsi="Nunito Sans" w:cs="Times New Roman"/>
          <w:sz w:val="24"/>
          <w:lang w:val="en-GB" w:eastAsia="nl-NL"/>
        </w:rPr>
        <w:t>2023</w:t>
      </w:r>
      <w:r w:rsidR="001D2223" w:rsidRPr="002A72E0">
        <w:rPr>
          <w:rFonts w:ascii="Nunito Sans" w:eastAsia="Times New Roman" w:hAnsi="Nunito Sans" w:cs="Times New Roman"/>
          <w:sz w:val="24"/>
          <w:lang w:val="en-GB" w:eastAsia="nl-NL"/>
        </w:rPr>
        <w:t>, allowing us to enhance our efficiency and productivity, and act as a single group</w:t>
      </w:r>
      <w:r w:rsidRPr="002A72E0">
        <w:rPr>
          <w:rFonts w:ascii="Nunito Sans" w:eastAsia="Times New Roman" w:hAnsi="Nunito Sans" w:cs="Times New Roman"/>
          <w:sz w:val="24"/>
          <w:lang w:val="en-GB" w:eastAsia="nl-NL"/>
        </w:rPr>
        <w:t xml:space="preserve">. </w:t>
      </w:r>
      <w:r w:rsidR="001D2223" w:rsidRPr="002A72E0">
        <w:rPr>
          <w:rFonts w:ascii="Nunito Sans" w:eastAsia="Times New Roman" w:hAnsi="Nunito Sans" w:cs="Times New Roman"/>
          <w:sz w:val="24"/>
          <w:lang w:val="en-GB" w:eastAsia="nl-NL"/>
        </w:rPr>
        <w:t xml:space="preserve">Our thanks go to </w:t>
      </w:r>
      <w:r w:rsidR="003A38F4" w:rsidRPr="002A72E0">
        <w:rPr>
          <w:rFonts w:ascii="Nunito Sans" w:eastAsia="Times New Roman" w:hAnsi="Nunito Sans" w:cs="Times New Roman"/>
          <w:sz w:val="24"/>
          <w:lang w:val="en-GB" w:eastAsia="nl-NL"/>
        </w:rPr>
        <w:t>Erik</w:t>
      </w:r>
      <w:r w:rsidR="001D2223" w:rsidRPr="002A72E0">
        <w:rPr>
          <w:rFonts w:ascii="Nunito Sans" w:eastAsia="Times New Roman" w:hAnsi="Nunito Sans" w:cs="Times New Roman"/>
          <w:sz w:val="24"/>
          <w:lang w:val="en-GB" w:eastAsia="nl-NL"/>
        </w:rPr>
        <w:t xml:space="preserve"> for his many years of service to our organisation, and we wish Ernst lots of success </w:t>
      </w:r>
      <w:r w:rsidR="00314B98">
        <w:rPr>
          <w:rFonts w:ascii="Nunito Sans" w:eastAsia="Times New Roman" w:hAnsi="Nunito Sans" w:cs="Times New Roman"/>
          <w:sz w:val="24"/>
          <w:lang w:val="en-GB" w:eastAsia="nl-NL"/>
        </w:rPr>
        <w:t>in his new role</w:t>
      </w:r>
      <w:r w:rsidRPr="002A72E0">
        <w:rPr>
          <w:rFonts w:ascii="Nunito Sans" w:eastAsia="Times New Roman" w:hAnsi="Nunito Sans" w:cs="Times New Roman"/>
          <w:sz w:val="24"/>
          <w:lang w:val="en-GB" w:eastAsia="nl-NL"/>
        </w:rPr>
        <w:t>.</w:t>
      </w:r>
      <w:r w:rsidR="001D2223" w:rsidRPr="002A72E0">
        <w:rPr>
          <w:rFonts w:ascii="Nunito Sans" w:eastAsia="Times New Roman" w:hAnsi="Nunito Sans" w:cs="Times New Roman"/>
          <w:sz w:val="24"/>
          <w:lang w:val="en-GB" w:eastAsia="nl-NL"/>
        </w:rPr>
        <w:t>”</w:t>
      </w:r>
      <w:r w:rsidR="00A82743" w:rsidRPr="002A72E0">
        <w:rPr>
          <w:rFonts w:ascii="Nunito Sans" w:eastAsia="Times New Roman" w:hAnsi="Nunito Sans" w:cs="Times New Roman"/>
          <w:sz w:val="24"/>
          <w:lang w:val="en-GB" w:eastAsia="nl-NL"/>
        </w:rPr>
        <w:br/>
      </w:r>
      <w:r w:rsidR="00CB3904" w:rsidRPr="002A72E0">
        <w:rPr>
          <w:rFonts w:ascii="Nunito Sans" w:eastAsia="Times New Roman" w:hAnsi="Nunito Sans" w:cs="Times New Roman"/>
          <w:sz w:val="24"/>
          <w:lang w:val="en-GB" w:eastAsia="nl-NL"/>
        </w:rPr>
        <w:br/>
      </w:r>
      <w:r w:rsidR="0058075D" w:rsidRPr="00413404">
        <w:rPr>
          <w:rFonts w:ascii="Nunito Sans" w:hAnsi="Nunito Sans" w:cs="Arial"/>
          <w:b/>
          <w:sz w:val="20"/>
          <w:szCs w:val="18"/>
          <w:lang w:val="fr-FR"/>
        </w:rPr>
        <w:t>Media</w:t>
      </w:r>
      <w:r w:rsidR="00247A62" w:rsidRPr="00413404">
        <w:rPr>
          <w:rFonts w:ascii="Nunito Sans" w:hAnsi="Nunito Sans" w:cs="Arial"/>
          <w:b/>
          <w:sz w:val="20"/>
          <w:szCs w:val="18"/>
          <w:lang w:val="fr-FR"/>
        </w:rPr>
        <w:t xml:space="preserve"> R</w:t>
      </w:r>
      <w:r w:rsidR="0058075D" w:rsidRPr="00413404">
        <w:rPr>
          <w:rFonts w:ascii="Nunito Sans" w:hAnsi="Nunito Sans" w:cs="Arial"/>
          <w:b/>
          <w:sz w:val="20"/>
          <w:szCs w:val="18"/>
          <w:lang w:val="fr-FR"/>
        </w:rPr>
        <w:t xml:space="preserve">elations: </w:t>
      </w:r>
      <w:r w:rsidR="00BC1379" w:rsidRPr="00413404">
        <w:rPr>
          <w:rFonts w:ascii="Nunito Sans" w:hAnsi="Nunito Sans" w:cs="Arial"/>
          <w:b/>
          <w:sz w:val="20"/>
          <w:szCs w:val="18"/>
          <w:lang w:val="fr-FR"/>
        </w:rPr>
        <w:t xml:space="preserve">+31 </w:t>
      </w:r>
      <w:r w:rsidR="0058075D" w:rsidRPr="00413404">
        <w:rPr>
          <w:rFonts w:ascii="Nunito Sans" w:hAnsi="Nunito Sans" w:cs="Arial"/>
          <w:b/>
          <w:sz w:val="20"/>
          <w:szCs w:val="18"/>
          <w:lang w:val="fr-FR"/>
        </w:rPr>
        <w:t>20</w:t>
      </w:r>
      <w:r w:rsidR="00D148E0" w:rsidRPr="00413404">
        <w:rPr>
          <w:rFonts w:ascii="Nunito Sans" w:hAnsi="Nunito Sans" w:cs="Arial"/>
          <w:b/>
          <w:sz w:val="20"/>
          <w:szCs w:val="18"/>
          <w:lang w:val="fr-FR"/>
        </w:rPr>
        <w:t xml:space="preserve"> </w:t>
      </w:r>
      <w:r w:rsidR="0058075D" w:rsidRPr="00413404">
        <w:rPr>
          <w:rFonts w:ascii="Nunito Sans" w:hAnsi="Nunito Sans" w:cs="Arial"/>
          <w:b/>
          <w:sz w:val="20"/>
          <w:szCs w:val="18"/>
          <w:lang w:val="fr-FR"/>
        </w:rPr>
        <w:t>354</w:t>
      </w:r>
      <w:r w:rsidR="00D148E0" w:rsidRPr="00413404">
        <w:rPr>
          <w:rFonts w:ascii="Nunito Sans" w:hAnsi="Nunito Sans" w:cs="Arial"/>
          <w:b/>
          <w:sz w:val="20"/>
          <w:szCs w:val="18"/>
          <w:lang w:val="fr-FR"/>
        </w:rPr>
        <w:t xml:space="preserve"> </w:t>
      </w:r>
      <w:r w:rsidR="0058075D" w:rsidRPr="00413404">
        <w:rPr>
          <w:rFonts w:ascii="Nunito Sans" w:hAnsi="Nunito Sans" w:cs="Arial"/>
          <w:b/>
          <w:sz w:val="20"/>
          <w:szCs w:val="18"/>
          <w:lang w:val="fr-FR"/>
        </w:rPr>
        <w:t>45</w:t>
      </w:r>
      <w:r w:rsidR="00D148E0" w:rsidRPr="00413404">
        <w:rPr>
          <w:rFonts w:ascii="Nunito Sans" w:hAnsi="Nunito Sans" w:cs="Arial"/>
          <w:b/>
          <w:sz w:val="20"/>
          <w:szCs w:val="18"/>
          <w:lang w:val="fr-FR"/>
        </w:rPr>
        <w:t xml:space="preserve"> </w:t>
      </w:r>
      <w:r w:rsidR="0058075D" w:rsidRPr="00413404">
        <w:rPr>
          <w:rFonts w:ascii="Nunito Sans" w:hAnsi="Nunito Sans" w:cs="Arial"/>
          <w:b/>
          <w:sz w:val="20"/>
          <w:szCs w:val="18"/>
          <w:lang w:val="fr-FR"/>
        </w:rPr>
        <w:t xml:space="preserve">85; </w:t>
      </w:r>
      <w:hyperlink r:id="rId9" w:history="1">
        <w:r w:rsidR="00690817" w:rsidRPr="00413404">
          <w:rPr>
            <w:rStyle w:val="Hyperlink"/>
            <w:rFonts w:ascii="Nunito Sans" w:hAnsi="Nunito Sans" w:cs="Arial"/>
            <w:b/>
            <w:color w:val="auto"/>
            <w:sz w:val="20"/>
            <w:szCs w:val="18"/>
            <w:lang w:val="fr-FR"/>
          </w:rPr>
          <w:t>mediarelations@vanlanschotkempen.com</w:t>
        </w:r>
      </w:hyperlink>
      <w:r w:rsidR="00CB3904" w:rsidRPr="00413404">
        <w:rPr>
          <w:rFonts w:ascii="Nunito Sans" w:hAnsi="Nunito Sans" w:cs="Arial"/>
          <w:b/>
          <w:sz w:val="20"/>
          <w:szCs w:val="18"/>
          <w:lang w:val="fr-FR"/>
        </w:rPr>
        <w:br/>
      </w:r>
      <w:r w:rsidR="0058075D" w:rsidRPr="00413404">
        <w:rPr>
          <w:rFonts w:ascii="Nunito Sans" w:hAnsi="Nunito Sans" w:cs="Arial"/>
          <w:b/>
          <w:sz w:val="20"/>
          <w:szCs w:val="18"/>
          <w:lang w:val="fr-FR"/>
        </w:rPr>
        <w:t xml:space="preserve">Investor Relations: </w:t>
      </w:r>
      <w:r w:rsidR="00BC1379" w:rsidRPr="00413404">
        <w:rPr>
          <w:rFonts w:ascii="Nunito Sans" w:hAnsi="Nunito Sans" w:cs="Arial"/>
          <w:b/>
          <w:sz w:val="20"/>
          <w:szCs w:val="18"/>
          <w:lang w:val="fr-FR"/>
        </w:rPr>
        <w:t xml:space="preserve">+31 </w:t>
      </w:r>
      <w:r w:rsidR="0058075D" w:rsidRPr="00413404">
        <w:rPr>
          <w:rFonts w:ascii="Nunito Sans" w:hAnsi="Nunito Sans" w:cs="Arial"/>
          <w:b/>
          <w:sz w:val="20"/>
          <w:szCs w:val="18"/>
          <w:lang w:val="fr-FR"/>
        </w:rPr>
        <w:t>20</w:t>
      </w:r>
      <w:r w:rsidR="00D148E0" w:rsidRPr="00413404">
        <w:rPr>
          <w:rFonts w:ascii="Nunito Sans" w:hAnsi="Nunito Sans" w:cs="Arial"/>
          <w:b/>
          <w:sz w:val="20"/>
          <w:szCs w:val="18"/>
          <w:lang w:val="fr-FR"/>
        </w:rPr>
        <w:t xml:space="preserve"> </w:t>
      </w:r>
      <w:r w:rsidR="0058075D" w:rsidRPr="00413404">
        <w:rPr>
          <w:rFonts w:ascii="Nunito Sans" w:hAnsi="Nunito Sans" w:cs="Arial"/>
          <w:b/>
          <w:sz w:val="20"/>
          <w:szCs w:val="18"/>
          <w:lang w:val="fr-FR"/>
        </w:rPr>
        <w:t>354</w:t>
      </w:r>
      <w:r w:rsidR="00D148E0" w:rsidRPr="00413404">
        <w:rPr>
          <w:rFonts w:ascii="Nunito Sans" w:hAnsi="Nunito Sans" w:cs="Arial"/>
          <w:b/>
          <w:sz w:val="20"/>
          <w:szCs w:val="18"/>
          <w:lang w:val="fr-FR"/>
        </w:rPr>
        <w:t xml:space="preserve"> </w:t>
      </w:r>
      <w:r w:rsidR="0058075D" w:rsidRPr="00413404">
        <w:rPr>
          <w:rFonts w:ascii="Nunito Sans" w:hAnsi="Nunito Sans" w:cs="Arial"/>
          <w:b/>
          <w:sz w:val="20"/>
          <w:szCs w:val="18"/>
          <w:lang w:val="fr-FR"/>
        </w:rPr>
        <w:t>45</w:t>
      </w:r>
      <w:r w:rsidR="00D148E0" w:rsidRPr="00413404">
        <w:rPr>
          <w:rFonts w:ascii="Nunito Sans" w:hAnsi="Nunito Sans" w:cs="Arial"/>
          <w:b/>
          <w:sz w:val="20"/>
          <w:szCs w:val="18"/>
          <w:lang w:val="fr-FR"/>
        </w:rPr>
        <w:t xml:space="preserve"> </w:t>
      </w:r>
      <w:r w:rsidR="0058075D" w:rsidRPr="00413404">
        <w:rPr>
          <w:rFonts w:ascii="Nunito Sans" w:hAnsi="Nunito Sans" w:cs="Arial"/>
          <w:b/>
          <w:sz w:val="20"/>
          <w:szCs w:val="18"/>
          <w:lang w:val="fr-FR"/>
        </w:rPr>
        <w:t xml:space="preserve">90; </w:t>
      </w:r>
      <w:hyperlink r:id="rId10" w:history="1">
        <w:r w:rsidR="00690817" w:rsidRPr="00413404">
          <w:rPr>
            <w:rStyle w:val="Hyperlink"/>
            <w:rFonts w:ascii="Nunito Sans" w:hAnsi="Nunito Sans" w:cs="Arial"/>
            <w:b/>
            <w:color w:val="auto"/>
            <w:sz w:val="20"/>
            <w:szCs w:val="18"/>
            <w:lang w:val="fr-FR"/>
          </w:rPr>
          <w:t>investorrelations@vanlanschotkempen.com</w:t>
        </w:r>
      </w:hyperlink>
      <w:r w:rsidR="00690817" w:rsidRPr="00413404">
        <w:rPr>
          <w:rFonts w:ascii="Nunito Sans" w:hAnsi="Nunito Sans" w:cs="Arial"/>
          <w:b/>
          <w:sz w:val="20"/>
          <w:szCs w:val="18"/>
          <w:lang w:val="fr-FR"/>
        </w:rPr>
        <w:t xml:space="preserve"> </w:t>
      </w:r>
      <w:r w:rsidR="00690817" w:rsidRPr="00413404">
        <w:rPr>
          <w:rFonts w:ascii="Nunito Sans" w:hAnsi="Nunito Sans" w:cs="Arial"/>
          <w:b/>
          <w:sz w:val="20"/>
          <w:szCs w:val="18"/>
          <w:lang w:val="fr-FR"/>
        </w:rPr>
        <w:br/>
      </w:r>
    </w:p>
    <w:p w14:paraId="33C69B45" w14:textId="113871D1" w:rsidR="002A72E0" w:rsidRPr="002A72E0" w:rsidRDefault="00BC1379" w:rsidP="00CB3904">
      <w:pPr>
        <w:spacing w:before="100" w:beforeAutospacing="1" w:after="100" w:afterAutospacing="1" w:line="276" w:lineRule="auto"/>
        <w:rPr>
          <w:rFonts w:ascii="Nunito Sans" w:eastAsia="Calibri" w:hAnsi="Nunito Sans" w:cs="Arial"/>
          <w:sz w:val="20"/>
          <w:szCs w:val="18"/>
          <w:lang w:val="en-GB"/>
        </w:rPr>
      </w:pPr>
      <w:r w:rsidRPr="002A72E0">
        <w:rPr>
          <w:rFonts w:ascii="Nunito Sans" w:hAnsi="Nunito Sans" w:cs="Arial"/>
          <w:b/>
          <w:sz w:val="20"/>
          <w:szCs w:val="18"/>
          <w:lang w:val="en-GB"/>
        </w:rPr>
        <w:t xml:space="preserve">About </w:t>
      </w:r>
      <w:r w:rsidR="0058075D" w:rsidRPr="002A72E0">
        <w:rPr>
          <w:rFonts w:ascii="Nunito Sans" w:hAnsi="Nunito Sans" w:cs="Arial"/>
          <w:b/>
          <w:sz w:val="20"/>
          <w:szCs w:val="18"/>
          <w:lang w:val="en-GB"/>
        </w:rPr>
        <w:t>Van Lanschot Kempen</w:t>
      </w:r>
      <w:r w:rsidR="00690817" w:rsidRPr="002A72E0">
        <w:rPr>
          <w:rFonts w:ascii="Nunito Sans" w:hAnsi="Nunito Sans" w:cs="Arial"/>
          <w:b/>
          <w:sz w:val="20"/>
          <w:szCs w:val="18"/>
          <w:lang w:val="en-GB"/>
        </w:rPr>
        <w:br/>
      </w:r>
      <w:r w:rsidR="002A72E0" w:rsidRPr="002A72E0">
        <w:rPr>
          <w:rFonts w:ascii="Nunito Sans" w:eastAsia="Calibri" w:hAnsi="Nunito Sans" w:cs="Arial"/>
          <w:sz w:val="20"/>
          <w:szCs w:val="18"/>
          <w:lang w:val="en-GB"/>
        </w:rPr>
        <w:t>Van Lanschot Kempen, a wealth manager operating under the Van Lanschot, Evi and Kempen brand names, is active in Private Banking, Asset Management and Merchant Banking, with the aim of preserving and creating wealth, in a sustainable way, for its clients. Van Lanschot Kempen, listed at Euronext Amsterdam, is the Netherlands’ oldest independent financial institution with a history dating back to 1737.</w:t>
      </w:r>
    </w:p>
    <w:p w14:paraId="2EB8318B" w14:textId="4C632056" w:rsidR="0058075D" w:rsidRPr="002A72E0" w:rsidRDefault="00247A62" w:rsidP="0058075D">
      <w:pPr>
        <w:autoSpaceDE w:val="0"/>
        <w:autoSpaceDN w:val="0"/>
        <w:adjustRightInd w:val="0"/>
        <w:rPr>
          <w:rFonts w:ascii="Nunito Sans" w:hAnsi="Nunito Sans"/>
          <w:sz w:val="20"/>
          <w:szCs w:val="18"/>
          <w:lang w:val="en-GB"/>
        </w:rPr>
      </w:pPr>
      <w:r w:rsidRPr="002A72E0">
        <w:rPr>
          <w:rFonts w:ascii="Nunito Sans" w:hAnsi="Nunito Sans"/>
          <w:sz w:val="20"/>
          <w:szCs w:val="18"/>
          <w:lang w:val="en-GB"/>
        </w:rPr>
        <w:t>vanlanschotkempen.com</w:t>
      </w:r>
    </w:p>
    <w:sectPr w:rsidR="0058075D" w:rsidRPr="002A72E0" w:rsidSect="00CA0A57">
      <w:headerReference w:type="default" r:id="rId11"/>
      <w:footerReference w:type="default" r:id="rId12"/>
      <w:pgSz w:w="11906" w:h="16838" w:code="9"/>
      <w:pgMar w:top="2438" w:right="1418" w:bottom="1701"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E797" w14:textId="77777777" w:rsidR="003C5660" w:rsidRDefault="003C5660" w:rsidP="000826D4">
      <w:pPr>
        <w:spacing w:after="0" w:line="240" w:lineRule="auto"/>
      </w:pPr>
      <w:r>
        <w:separator/>
      </w:r>
    </w:p>
  </w:endnote>
  <w:endnote w:type="continuationSeparator" w:id="0">
    <w:p w14:paraId="6271FC78" w14:textId="77777777" w:rsidR="003C5660" w:rsidRDefault="003C5660" w:rsidP="0008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Trattatell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28618"/>
      <w:docPartObj>
        <w:docPartGallery w:val="Page Numbers (Top of Page)"/>
        <w:docPartUnique/>
      </w:docPartObj>
    </w:sdtPr>
    <w:sdtEndPr/>
    <w:sdtContent>
      <w:p w14:paraId="7BAF8164" w14:textId="49541B35" w:rsidR="006B39C5" w:rsidRDefault="006B39C5" w:rsidP="006B39C5">
        <w:pPr>
          <w:pStyle w:val="Footer"/>
          <w:tabs>
            <w:tab w:val="clear" w:pos="4513"/>
            <w:tab w:val="center" w:pos="4536"/>
            <w:tab w:val="right" w:pos="9072"/>
          </w:tabs>
          <w:jc w:val="center"/>
        </w:pPr>
        <w:r w:rsidRPr="00152281">
          <w:rPr>
            <w:rFonts w:ascii="Nunito Sans" w:hAnsi="Nunito Sans"/>
          </w:rPr>
          <w:t>Pag</w:t>
        </w:r>
        <w:r w:rsidR="00413404">
          <w:rPr>
            <w:rFonts w:ascii="Nunito Sans" w:hAnsi="Nunito Sans"/>
          </w:rPr>
          <w:t>e</w:t>
        </w:r>
        <w:r w:rsidRPr="00152281">
          <w:rPr>
            <w:rFonts w:ascii="Nunito Sans" w:hAnsi="Nunito Sans"/>
          </w:rPr>
          <w:t xml:space="preserve"> </w:t>
        </w:r>
        <w:r w:rsidRPr="00152281">
          <w:rPr>
            <w:rFonts w:ascii="Nunito Sans" w:hAnsi="Nunito Sans"/>
            <w:b/>
            <w:bCs/>
          </w:rPr>
          <w:fldChar w:fldCharType="begin"/>
        </w:r>
        <w:r w:rsidRPr="00152281">
          <w:rPr>
            <w:rFonts w:ascii="Nunito Sans" w:hAnsi="Nunito Sans"/>
            <w:b/>
            <w:bCs/>
          </w:rPr>
          <w:instrText>PAGE</w:instrText>
        </w:r>
        <w:r w:rsidRPr="00152281">
          <w:rPr>
            <w:rFonts w:ascii="Nunito Sans" w:hAnsi="Nunito Sans"/>
            <w:b/>
            <w:bCs/>
          </w:rPr>
          <w:fldChar w:fldCharType="separate"/>
        </w:r>
        <w:r w:rsidR="00A373BA">
          <w:rPr>
            <w:rFonts w:ascii="Nunito Sans" w:hAnsi="Nunito Sans"/>
            <w:b/>
            <w:bCs/>
            <w:noProof/>
          </w:rPr>
          <w:t>1</w:t>
        </w:r>
        <w:r w:rsidRPr="00152281">
          <w:rPr>
            <w:rFonts w:ascii="Nunito Sans" w:hAnsi="Nunito Sans"/>
            <w:b/>
            <w:bCs/>
          </w:rPr>
          <w:fldChar w:fldCharType="end"/>
        </w:r>
        <w:r w:rsidRPr="00152281">
          <w:rPr>
            <w:rFonts w:ascii="Nunito Sans" w:hAnsi="Nunito Sans"/>
          </w:rPr>
          <w:t xml:space="preserve"> van </w:t>
        </w:r>
        <w:r w:rsidRPr="00152281">
          <w:rPr>
            <w:rFonts w:ascii="Nunito Sans" w:hAnsi="Nunito Sans"/>
            <w:b/>
            <w:bCs/>
          </w:rPr>
          <w:fldChar w:fldCharType="begin"/>
        </w:r>
        <w:r w:rsidRPr="00152281">
          <w:rPr>
            <w:rFonts w:ascii="Nunito Sans" w:hAnsi="Nunito Sans"/>
            <w:b/>
            <w:bCs/>
          </w:rPr>
          <w:instrText>NUMPAGES</w:instrText>
        </w:r>
        <w:r w:rsidRPr="00152281">
          <w:rPr>
            <w:rFonts w:ascii="Nunito Sans" w:hAnsi="Nunito Sans"/>
            <w:b/>
            <w:bCs/>
          </w:rPr>
          <w:fldChar w:fldCharType="separate"/>
        </w:r>
        <w:r w:rsidR="00A373BA">
          <w:rPr>
            <w:rFonts w:ascii="Nunito Sans" w:hAnsi="Nunito Sans"/>
            <w:b/>
            <w:bCs/>
            <w:noProof/>
          </w:rPr>
          <w:t>1</w:t>
        </w:r>
        <w:r w:rsidRPr="00152281">
          <w:rPr>
            <w:rFonts w:ascii="Nunito Sans" w:hAnsi="Nunito Sans"/>
            <w:b/>
            <w:bCs/>
          </w:rPr>
          <w:fldChar w:fldCharType="end"/>
        </w:r>
      </w:p>
    </w:sdtContent>
  </w:sdt>
  <w:p w14:paraId="392C528C" w14:textId="77777777" w:rsidR="006B39C5" w:rsidRDefault="006B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36BF" w14:textId="77777777" w:rsidR="003C5660" w:rsidRDefault="003C5660" w:rsidP="000826D4">
      <w:pPr>
        <w:spacing w:after="0" w:line="240" w:lineRule="auto"/>
      </w:pPr>
      <w:r>
        <w:separator/>
      </w:r>
    </w:p>
  </w:footnote>
  <w:footnote w:type="continuationSeparator" w:id="0">
    <w:p w14:paraId="76A86FF5" w14:textId="77777777" w:rsidR="003C5660" w:rsidRDefault="003C5660" w:rsidP="0008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8749" w14:textId="77777777" w:rsidR="00CA0A57" w:rsidRDefault="00CA0A57" w:rsidP="00CA0A57">
    <w:pPr>
      <w:pStyle w:val="Header"/>
      <w:ind w:left="-567"/>
    </w:pPr>
    <w:r>
      <w:rPr>
        <w:noProof/>
        <w:lang w:eastAsia="nl-NL"/>
      </w:rPr>
      <w:drawing>
        <wp:inline distT="0" distB="0" distL="0" distR="0" wp14:anchorId="0DA101BB" wp14:editId="74CC2BB0">
          <wp:extent cx="2196000" cy="507600"/>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K-Logo-Office-RGB.jpg"/>
                  <pic:cNvPicPr/>
                </pic:nvPicPr>
                <pic:blipFill>
                  <a:blip r:embed="rId1">
                    <a:extLst>
                      <a:ext uri="{28A0092B-C50C-407E-A947-70E740481C1C}">
                        <a14:useLocalDpi xmlns:a14="http://schemas.microsoft.com/office/drawing/2010/main" val="0"/>
                      </a:ext>
                    </a:extLst>
                  </a:blip>
                  <a:stretch>
                    <a:fillRect/>
                  </a:stretch>
                </pic:blipFill>
                <pic:spPr>
                  <a:xfrm>
                    <a:off x="0" y="0"/>
                    <a:ext cx="2196000" cy="507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4"/>
    <w:rsid w:val="000124E0"/>
    <w:rsid w:val="0004775A"/>
    <w:rsid w:val="000614B8"/>
    <w:rsid w:val="00081142"/>
    <w:rsid w:val="000826D4"/>
    <w:rsid w:val="00163DC5"/>
    <w:rsid w:val="001D2223"/>
    <w:rsid w:val="00220347"/>
    <w:rsid w:val="00221699"/>
    <w:rsid w:val="00247A62"/>
    <w:rsid w:val="002565FB"/>
    <w:rsid w:val="00261DFC"/>
    <w:rsid w:val="002A72E0"/>
    <w:rsid w:val="00314B98"/>
    <w:rsid w:val="00331611"/>
    <w:rsid w:val="003573E9"/>
    <w:rsid w:val="00365055"/>
    <w:rsid w:val="0036738F"/>
    <w:rsid w:val="0037173C"/>
    <w:rsid w:val="0038677A"/>
    <w:rsid w:val="003A00A9"/>
    <w:rsid w:val="003A38F4"/>
    <w:rsid w:val="003C5660"/>
    <w:rsid w:val="00413404"/>
    <w:rsid w:val="00447E84"/>
    <w:rsid w:val="0047283F"/>
    <w:rsid w:val="005012E4"/>
    <w:rsid w:val="00515496"/>
    <w:rsid w:val="00534E72"/>
    <w:rsid w:val="00554CD6"/>
    <w:rsid w:val="005733CF"/>
    <w:rsid w:val="0058075D"/>
    <w:rsid w:val="005F30D8"/>
    <w:rsid w:val="00605B12"/>
    <w:rsid w:val="00611495"/>
    <w:rsid w:val="00647E17"/>
    <w:rsid w:val="00690817"/>
    <w:rsid w:val="006B39C5"/>
    <w:rsid w:val="00716293"/>
    <w:rsid w:val="007737C3"/>
    <w:rsid w:val="0088775F"/>
    <w:rsid w:val="0089656B"/>
    <w:rsid w:val="008F2512"/>
    <w:rsid w:val="009331DA"/>
    <w:rsid w:val="009C48B0"/>
    <w:rsid w:val="009F5F79"/>
    <w:rsid w:val="00A001D8"/>
    <w:rsid w:val="00A373BA"/>
    <w:rsid w:val="00A74642"/>
    <w:rsid w:val="00A76BAB"/>
    <w:rsid w:val="00A80D7E"/>
    <w:rsid w:val="00A82743"/>
    <w:rsid w:val="00AA4A40"/>
    <w:rsid w:val="00AB45E6"/>
    <w:rsid w:val="00AC4E30"/>
    <w:rsid w:val="00AE17CA"/>
    <w:rsid w:val="00B53CC9"/>
    <w:rsid w:val="00B80052"/>
    <w:rsid w:val="00BB22DD"/>
    <w:rsid w:val="00BC1379"/>
    <w:rsid w:val="00BD574B"/>
    <w:rsid w:val="00C348F8"/>
    <w:rsid w:val="00C46355"/>
    <w:rsid w:val="00C670F3"/>
    <w:rsid w:val="00C83EDC"/>
    <w:rsid w:val="00C96277"/>
    <w:rsid w:val="00CA0A57"/>
    <w:rsid w:val="00CB3904"/>
    <w:rsid w:val="00D148E0"/>
    <w:rsid w:val="00D402FE"/>
    <w:rsid w:val="00D72788"/>
    <w:rsid w:val="00E436AE"/>
    <w:rsid w:val="00E54DE8"/>
    <w:rsid w:val="00F271AB"/>
    <w:rsid w:val="00F7425B"/>
    <w:rsid w:val="00F84B30"/>
    <w:rsid w:val="00F95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29A00"/>
  <w15:chartTrackingRefBased/>
  <w15:docId w15:val="{982BA673-670D-499C-9404-CD497B14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6D4"/>
  </w:style>
  <w:style w:type="paragraph" w:styleId="Footer">
    <w:name w:val="footer"/>
    <w:basedOn w:val="Normal"/>
    <w:link w:val="FooterChar"/>
    <w:uiPriority w:val="99"/>
    <w:unhideWhenUsed/>
    <w:rsid w:val="00082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6D4"/>
  </w:style>
  <w:style w:type="character" w:styleId="Hyperlink">
    <w:name w:val="Hyperlink"/>
    <w:basedOn w:val="DefaultParagraphFont"/>
    <w:uiPriority w:val="99"/>
    <w:unhideWhenUsed/>
    <w:rsid w:val="0058075D"/>
    <w:rPr>
      <w:color w:val="0563C1" w:themeColor="hyperlink"/>
      <w:u w:val="single"/>
    </w:rPr>
  </w:style>
  <w:style w:type="paragraph" w:styleId="NormalWeb">
    <w:name w:val="Normal (Web)"/>
    <w:basedOn w:val="Normal"/>
    <w:uiPriority w:val="99"/>
    <w:unhideWhenUsed/>
    <w:rsid w:val="005807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0614B8"/>
    <w:rPr>
      <w:sz w:val="16"/>
      <w:szCs w:val="16"/>
    </w:rPr>
  </w:style>
  <w:style w:type="paragraph" w:styleId="CommentText">
    <w:name w:val="annotation text"/>
    <w:basedOn w:val="Normal"/>
    <w:link w:val="CommentTextChar"/>
    <w:uiPriority w:val="99"/>
    <w:semiHidden/>
    <w:unhideWhenUsed/>
    <w:rsid w:val="000614B8"/>
    <w:pPr>
      <w:spacing w:line="240" w:lineRule="auto"/>
    </w:pPr>
    <w:rPr>
      <w:sz w:val="20"/>
      <w:szCs w:val="20"/>
    </w:rPr>
  </w:style>
  <w:style w:type="character" w:customStyle="1" w:styleId="CommentTextChar">
    <w:name w:val="Comment Text Char"/>
    <w:basedOn w:val="DefaultParagraphFont"/>
    <w:link w:val="CommentText"/>
    <w:uiPriority w:val="99"/>
    <w:semiHidden/>
    <w:rsid w:val="000614B8"/>
    <w:rPr>
      <w:sz w:val="20"/>
      <w:szCs w:val="20"/>
    </w:rPr>
  </w:style>
  <w:style w:type="paragraph" w:styleId="CommentSubject">
    <w:name w:val="annotation subject"/>
    <w:basedOn w:val="CommentText"/>
    <w:next w:val="CommentText"/>
    <w:link w:val="CommentSubjectChar"/>
    <w:uiPriority w:val="99"/>
    <w:semiHidden/>
    <w:unhideWhenUsed/>
    <w:rsid w:val="000614B8"/>
    <w:rPr>
      <w:b/>
      <w:bCs/>
    </w:rPr>
  </w:style>
  <w:style w:type="character" w:customStyle="1" w:styleId="CommentSubjectChar">
    <w:name w:val="Comment Subject Char"/>
    <w:basedOn w:val="CommentTextChar"/>
    <w:link w:val="CommentSubject"/>
    <w:uiPriority w:val="99"/>
    <w:semiHidden/>
    <w:rsid w:val="000614B8"/>
    <w:rPr>
      <w:b/>
      <w:bCs/>
      <w:sz w:val="20"/>
      <w:szCs w:val="20"/>
    </w:rPr>
  </w:style>
  <w:style w:type="paragraph" w:styleId="BalloonText">
    <w:name w:val="Balloon Text"/>
    <w:basedOn w:val="Normal"/>
    <w:link w:val="BalloonTextChar"/>
    <w:uiPriority w:val="99"/>
    <w:semiHidden/>
    <w:unhideWhenUsed/>
    <w:rsid w:val="00061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B8"/>
    <w:rPr>
      <w:rFonts w:ascii="Segoe UI" w:hAnsi="Segoe UI" w:cs="Segoe UI"/>
      <w:sz w:val="18"/>
      <w:szCs w:val="18"/>
    </w:rPr>
  </w:style>
  <w:style w:type="character" w:styleId="FollowedHyperlink">
    <w:name w:val="FollowedHyperlink"/>
    <w:basedOn w:val="DefaultParagraphFont"/>
    <w:uiPriority w:val="99"/>
    <w:semiHidden/>
    <w:unhideWhenUsed/>
    <w:rsid w:val="00605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2256">
      <w:bodyDiv w:val="1"/>
      <w:marLeft w:val="0"/>
      <w:marRight w:val="0"/>
      <w:marTop w:val="0"/>
      <w:marBottom w:val="0"/>
      <w:divBdr>
        <w:top w:val="none" w:sz="0" w:space="0" w:color="auto"/>
        <w:left w:val="none" w:sz="0" w:space="0" w:color="auto"/>
        <w:bottom w:val="none" w:sz="0" w:space="0" w:color="auto"/>
        <w:right w:val="none" w:sz="0" w:space="0" w:color="auto"/>
      </w:divBdr>
    </w:div>
    <w:div w:id="11170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vestorrelations@vanlanschotkempen.com" TargetMode="External"/><Relationship Id="rId4" Type="http://schemas.openxmlformats.org/officeDocument/2006/relationships/styles" Target="styles.xml"/><Relationship Id="rId9" Type="http://schemas.openxmlformats.org/officeDocument/2006/relationships/hyperlink" Target="mailto:mediarelations@vanlanschotkemp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BD637E4765134BB09F6DE2DAA46BA9" ma:contentTypeVersion="12" ma:contentTypeDescription="Create a new document." ma:contentTypeScope="" ma:versionID="80aa03b06ceefacc3977659454d50d1f">
  <xsd:schema xmlns:xsd="http://www.w3.org/2001/XMLSchema" xmlns:xs="http://www.w3.org/2001/XMLSchema" xmlns:p="http://schemas.microsoft.com/office/2006/metadata/properties" xmlns:ns3="4b4c1444-3064-4d56-9106-89e604224958" xmlns:ns4="555b5204-4551-42fb-94b4-8c1f6259004b" targetNamespace="http://schemas.microsoft.com/office/2006/metadata/properties" ma:root="true" ma:fieldsID="708bc9ad7f8fded3f552f88fb2809b8f" ns3:_="" ns4:_="">
    <xsd:import namespace="4b4c1444-3064-4d56-9106-89e604224958"/>
    <xsd:import namespace="555b5204-4551-42fb-94b4-8c1f62590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1444-3064-4d56-9106-89e604224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b5204-4551-42fb-94b4-8c1f62590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BF850-29A1-4D86-8204-7FC4425E8FE6}">
  <ds:schemaRefs>
    <ds:schemaRef ds:uri="http://purl.org/dc/terms/"/>
    <ds:schemaRef ds:uri="http://schemas.microsoft.com/office/2006/documentManagement/types"/>
    <ds:schemaRef ds:uri="http://schemas.openxmlformats.org/package/2006/metadata/core-properties"/>
    <ds:schemaRef ds:uri="http://purl.org/dc/elements/1.1/"/>
    <ds:schemaRef ds:uri="4b4c1444-3064-4d56-9106-89e604224958"/>
    <ds:schemaRef ds:uri="http://schemas.microsoft.com/office/infopath/2007/PartnerControls"/>
    <ds:schemaRef ds:uri="http://schemas.microsoft.com/office/2006/metadata/properties"/>
    <ds:schemaRef ds:uri="555b5204-4551-42fb-94b4-8c1f6259004b"/>
    <ds:schemaRef ds:uri="http://www.w3.org/XML/1998/namespace"/>
    <ds:schemaRef ds:uri="http://purl.org/dc/dcmitype/"/>
  </ds:schemaRefs>
</ds:datastoreItem>
</file>

<file path=customXml/itemProps2.xml><?xml version="1.0" encoding="utf-8"?>
<ds:datastoreItem xmlns:ds="http://schemas.openxmlformats.org/officeDocument/2006/customXml" ds:itemID="{631BDF80-D586-4163-839B-0F3AF432E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1444-3064-4d56-9106-89e604224958"/>
    <ds:schemaRef ds:uri="555b5204-4551-42fb-94b4-8c1f62590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5B0C0-079D-4F0E-8895-920AF6860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54C09DB1</Template>
  <TotalTime>3</TotalTime>
  <Pages>1</Pages>
  <Words>264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den Boom</dc:creator>
  <cp:keywords/>
  <dc:description/>
  <cp:lastModifiedBy>Daan Joosen</cp:lastModifiedBy>
  <cp:revision>6</cp:revision>
  <cp:lastPrinted>2020-06-02T12:13:00Z</cp:lastPrinted>
  <dcterms:created xsi:type="dcterms:W3CDTF">2020-05-27T08:48:00Z</dcterms:created>
  <dcterms:modified xsi:type="dcterms:W3CDTF">2020-06-02T12:15:00Z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0x01010000BD637E4765134BB09F6DE2DAA46BA9</vt:lpwstr>
  </property>
</Properties>
</file>