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4F661D01" w14:textId="266FFE59" w:rsidR="00D952DD" w:rsidRPr="0037175C" w:rsidRDefault="00D952DD" w:rsidP="00D952DD">
            <w:pPr>
              <w:pStyle w:val="BodyText2"/>
              <w:spacing w:line="240" w:lineRule="exact"/>
              <w:jc w:val="center"/>
              <w:rPr>
                <w:rFonts w:ascii="Tahoma" w:hAnsi="Tahoma" w:cs="Tahoma"/>
                <w:b/>
                <w:iCs/>
                <w:caps/>
                <w:sz w:val="20"/>
                <w:szCs w:val="20"/>
              </w:rPr>
            </w:pPr>
            <w:r w:rsidRPr="0037175C">
              <w:rPr>
                <w:rFonts w:ascii="Tahoma" w:hAnsi="Tahoma" w:cs="Tahoma"/>
                <w:b/>
                <w:iCs/>
                <w:caps/>
                <w:sz w:val="20"/>
                <w:szCs w:val="20"/>
              </w:rPr>
              <w:t>AB „</w:t>
            </w:r>
            <w:r w:rsidR="001D5685">
              <w:rPr>
                <w:rFonts w:ascii="Tahoma" w:hAnsi="Tahoma" w:cs="Tahoma"/>
                <w:b/>
                <w:iCs/>
                <w:caps/>
                <w:sz w:val="20"/>
                <w:szCs w:val="20"/>
              </w:rPr>
              <w:t>Amber grid</w:t>
            </w:r>
            <w:r w:rsidRPr="0037175C">
              <w:rPr>
                <w:rFonts w:ascii="Tahoma" w:hAnsi="Tahoma" w:cs="Tahoma"/>
                <w:b/>
                <w:iCs/>
                <w:caps/>
                <w:sz w:val="20"/>
                <w:szCs w:val="20"/>
              </w:rPr>
              <w:t>“</w:t>
            </w:r>
          </w:p>
          <w:p w14:paraId="1B73908C" w14:textId="422225A9"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1D5685" w:rsidRPr="00E032CF">
              <w:rPr>
                <w:rFonts w:asciiTheme="minorHAnsi" w:hAnsiTheme="minorHAnsi"/>
                <w:sz w:val="22"/>
              </w:rPr>
              <w:t>303090867</w:t>
            </w:r>
          </w:p>
          <w:p w14:paraId="3B7D14E4" w14:textId="6154C2EE" w:rsidR="00D952DD" w:rsidRPr="001D5685" w:rsidRDefault="00D952DD" w:rsidP="00D952DD">
            <w:pPr>
              <w:pStyle w:val="BodyText2"/>
              <w:spacing w:line="240" w:lineRule="exact"/>
              <w:jc w:val="center"/>
              <w:rPr>
                <w:rFonts w:ascii="Tahoma" w:hAnsi="Tahoma" w:cs="Tahoma"/>
                <w:sz w:val="20"/>
                <w:szCs w:val="20"/>
                <w:shd w:val="clear" w:color="auto" w:fill="FFFFFF"/>
                <w:lang w:val="en-GB"/>
              </w:rPr>
            </w:pPr>
            <w:r w:rsidRPr="0037175C">
              <w:rPr>
                <w:rFonts w:ascii="Tahoma" w:hAnsi="Tahoma" w:cs="Tahoma"/>
                <w:sz w:val="20"/>
                <w:szCs w:val="20"/>
                <w:shd w:val="clear" w:color="auto" w:fill="FFFFFF"/>
              </w:rPr>
              <w:t xml:space="preserve">Buveinė registruota adresu </w:t>
            </w:r>
            <w:r w:rsidR="00572CC0" w:rsidRPr="00572CC0">
              <w:rPr>
                <w:rFonts w:ascii="Tahoma" w:hAnsi="Tahoma" w:cs="Tahoma"/>
                <w:sz w:val="20"/>
                <w:szCs w:val="20"/>
                <w:shd w:val="clear" w:color="auto" w:fill="FFFFFF"/>
              </w:rPr>
              <w:t>Laisvės pr. 10</w:t>
            </w:r>
            <w:r w:rsidR="001D5685">
              <w:rPr>
                <w:rFonts w:ascii="Tahoma" w:hAnsi="Tahoma" w:cs="Tahoma"/>
                <w:sz w:val="20"/>
                <w:szCs w:val="20"/>
                <w:shd w:val="clear" w:color="auto" w:fill="FFFFFF"/>
              </w:rPr>
              <w:t>, Vilnius</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110E40" w:rsidRDefault="00890339" w:rsidP="00CA186E">
      <w:pPr>
        <w:spacing w:line="240" w:lineRule="exact"/>
        <w:rPr>
          <w:rFonts w:ascii="Tahoma" w:hAnsi="Tahoma" w:cs="Tahoma"/>
          <w:b/>
          <w:sz w:val="20"/>
          <w:szCs w:val="20"/>
          <w:lang w:val="lt-LT"/>
        </w:rPr>
      </w:pPr>
    </w:p>
    <w:p w14:paraId="21218F5F" w14:textId="21ABA63B" w:rsidR="00B90A91" w:rsidRPr="00110E40" w:rsidRDefault="00DC42E6" w:rsidP="00CA186E">
      <w:pPr>
        <w:spacing w:line="240" w:lineRule="exact"/>
        <w:ind w:left="-425"/>
        <w:jc w:val="center"/>
        <w:rPr>
          <w:rFonts w:ascii="Tahoma" w:hAnsi="Tahoma" w:cs="Tahoma"/>
          <w:b/>
          <w:caps/>
          <w:sz w:val="20"/>
          <w:szCs w:val="20"/>
          <w:lang w:val="lt-LT"/>
        </w:rPr>
      </w:pPr>
      <w:r w:rsidRPr="00110E40">
        <w:rPr>
          <w:rFonts w:ascii="Tahoma" w:hAnsi="Tahoma" w:cs="Tahoma"/>
          <w:b/>
          <w:caps/>
          <w:sz w:val="20"/>
          <w:szCs w:val="20"/>
          <w:lang w:val="lt-LT"/>
        </w:rPr>
        <w:t>20</w:t>
      </w:r>
      <w:r w:rsidR="00B84F5F">
        <w:rPr>
          <w:rFonts w:ascii="Tahoma" w:hAnsi="Tahoma" w:cs="Tahoma"/>
          <w:b/>
          <w:caps/>
          <w:sz w:val="20"/>
          <w:szCs w:val="20"/>
          <w:lang w:val="lt-LT"/>
        </w:rPr>
        <w:t>2</w:t>
      </w:r>
      <w:r w:rsidR="000C531D">
        <w:rPr>
          <w:rFonts w:ascii="Tahoma" w:hAnsi="Tahoma" w:cs="Tahoma"/>
          <w:b/>
          <w:caps/>
          <w:sz w:val="20"/>
          <w:szCs w:val="20"/>
          <w:lang w:val="lt-LT"/>
        </w:rPr>
        <w:t>3</w:t>
      </w:r>
      <w:r w:rsidR="005E48F2" w:rsidRPr="00110E40">
        <w:rPr>
          <w:rFonts w:ascii="Tahoma" w:hAnsi="Tahoma" w:cs="Tahoma"/>
          <w:b/>
          <w:caps/>
          <w:sz w:val="20"/>
          <w:szCs w:val="20"/>
          <w:lang w:val="lt-LT"/>
        </w:rPr>
        <w:t xml:space="preserve"> m. </w:t>
      </w:r>
      <w:r w:rsidR="00B84F5F">
        <w:rPr>
          <w:rFonts w:ascii="Tahoma" w:hAnsi="Tahoma" w:cs="Tahoma"/>
          <w:b/>
          <w:caps/>
          <w:sz w:val="20"/>
          <w:szCs w:val="20"/>
          <w:lang w:val="lt-LT"/>
        </w:rPr>
        <w:t>balan</w:t>
      </w:r>
      <w:r w:rsidR="00B84F5F">
        <w:rPr>
          <w:rFonts w:ascii="Tahoma" w:hAnsi="Tahoma" w:cs="Tahoma"/>
          <w:b/>
          <w:caps/>
          <w:sz w:val="20"/>
          <w:szCs w:val="20"/>
          <w:lang w:val="en-US"/>
        </w:rPr>
        <w:t>d</w:t>
      </w:r>
      <w:r w:rsidR="00B84F5F">
        <w:rPr>
          <w:rFonts w:ascii="Tahoma" w:hAnsi="Tahoma" w:cs="Tahoma"/>
          <w:b/>
          <w:caps/>
          <w:sz w:val="20"/>
          <w:szCs w:val="20"/>
          <w:lang w:val="lt-LT"/>
        </w:rPr>
        <w:t xml:space="preserve">žio </w:t>
      </w:r>
      <w:r w:rsidR="00FA492F">
        <w:rPr>
          <w:rFonts w:ascii="Tahoma" w:hAnsi="Tahoma" w:cs="Tahoma"/>
          <w:b/>
          <w:caps/>
          <w:sz w:val="20"/>
          <w:szCs w:val="20"/>
        </w:rPr>
        <w:t>11</w:t>
      </w:r>
      <w:r w:rsidR="00B84F5F">
        <w:rPr>
          <w:rFonts w:ascii="Tahoma" w:hAnsi="Tahoma" w:cs="Tahoma"/>
          <w:b/>
          <w:caps/>
          <w:sz w:val="20"/>
          <w:szCs w:val="20"/>
        </w:rPr>
        <w:t xml:space="preserve"> </w:t>
      </w:r>
      <w:r w:rsidR="005E48F2" w:rsidRPr="00110E40">
        <w:rPr>
          <w:rFonts w:ascii="Tahoma" w:hAnsi="Tahoma" w:cs="Tahoma"/>
          <w:b/>
          <w:caps/>
          <w:sz w:val="20"/>
          <w:szCs w:val="20"/>
          <w:lang w:val="lt-LT"/>
        </w:rPr>
        <w:t xml:space="preserve">d. </w:t>
      </w:r>
      <w:r w:rsidR="005A7911" w:rsidRPr="00B84F5F">
        <w:rPr>
          <w:rFonts w:ascii="Tahoma" w:hAnsi="Tahoma" w:cs="Tahoma"/>
          <w:b/>
          <w:caps/>
          <w:sz w:val="20"/>
          <w:szCs w:val="20"/>
          <w:lang w:val="lt-LT"/>
        </w:rPr>
        <w:t>EILINIO</w:t>
      </w:r>
      <w:r w:rsidR="005E48F2" w:rsidRPr="00110E40">
        <w:rPr>
          <w:rFonts w:ascii="Tahoma" w:hAnsi="Tahoma" w:cs="Tahoma"/>
          <w:b/>
          <w:caps/>
          <w:sz w:val="20"/>
          <w:szCs w:val="20"/>
          <w:lang w:val="lt-LT"/>
        </w:rPr>
        <w:t xml:space="preserve"> visuotinio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21438228"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Content>
                <w:r w:rsidR="001A3637">
                  <w:rPr>
                    <w:rStyle w:val="PlaceholderText"/>
                    <w:rFonts w:ascii="Arial" w:hAnsi="Arial" w:cs="Arial"/>
                    <w:sz w:val="20"/>
                    <w:szCs w:val="20"/>
                  </w:rPr>
                  <w:t>Vardas, pavardė</w:t>
                </w:r>
              </w:sdtContent>
            </w:sdt>
          </w:p>
        </w:tc>
        <w:tc>
          <w:tcPr>
            <w:tcW w:w="1276" w:type="dxa"/>
            <w:vAlign w:val="center"/>
          </w:tcPr>
          <w:p w14:paraId="4A2F47D1" w14:textId="77777777" w:rsidR="00E830FD" w:rsidRPr="00110E40"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535D4CE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Content>
                <w:r w:rsidR="001A3637">
                  <w:rPr>
                    <w:rStyle w:val="PlaceholderText"/>
                    <w:rFonts w:ascii="Arial" w:hAnsi="Arial" w:cs="Arial"/>
                    <w:sz w:val="20"/>
                    <w:szCs w:val="20"/>
                  </w:rPr>
                  <w:t>Vardas, pavardė</w:t>
                </w:r>
              </w:sdtContent>
            </w:sdt>
          </w:p>
        </w:tc>
        <w:tc>
          <w:tcPr>
            <w:tcW w:w="1276" w:type="dxa"/>
            <w:vAlign w:val="center"/>
          </w:tcPr>
          <w:p w14:paraId="3A03924B" w14:textId="4237769A"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Content>
                <w:r w:rsidR="00DF6246">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027344FF"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Content>
                <w:r w:rsidR="001A3637">
                  <w:rPr>
                    <w:rStyle w:val="PlaceholderText"/>
                    <w:rFonts w:ascii="Arial" w:hAnsi="Arial" w:cs="Arial"/>
                    <w:sz w:val="20"/>
                    <w:szCs w:val="20"/>
                  </w:rPr>
                  <w:t>Vardas, pavardė</w:t>
                </w:r>
              </w:sdtContent>
            </w:sdt>
          </w:p>
        </w:tc>
        <w:tc>
          <w:tcPr>
            <w:tcW w:w="1276" w:type="dxa"/>
            <w:vAlign w:val="center"/>
          </w:tcPr>
          <w:p w14:paraId="5CB594B0" w14:textId="165E3EF4"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36822A10"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r w:rsidRPr="001A3637">
        <w:rPr>
          <w:rStyle w:val="FontStyle13"/>
          <w:rFonts w:ascii="Tahoma" w:hAnsi="Tahoma" w:cs="Tahoma"/>
          <w:lang w:val="lt-LT"/>
        </w:rPr>
        <w:t>Renkant valdybos narius, prašome įrašyti skiriamų balsų skaičių lentelės dešiniajame stulpelyje, kandidato, už kurį balsuojate, eilutėje.</w:t>
      </w:r>
    </w:p>
    <w:tbl>
      <w:tblPr>
        <w:tblW w:w="99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3827"/>
        <w:gridCol w:w="1270"/>
        <w:gridCol w:w="6"/>
        <w:gridCol w:w="1276"/>
      </w:tblGrid>
      <w:tr w:rsidR="00CE0CFB" w:rsidRPr="00110E40" w14:paraId="0C3F764C" w14:textId="77777777" w:rsidTr="00906DD3">
        <w:trPr>
          <w:trHeight w:val="668"/>
        </w:trPr>
        <w:tc>
          <w:tcPr>
            <w:tcW w:w="606"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F30A99" w:rsidRDefault="00CE0CFB"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Darbotvarkės klausimas</w:t>
            </w:r>
          </w:p>
        </w:tc>
        <w:tc>
          <w:tcPr>
            <w:tcW w:w="3827" w:type="dxa"/>
            <w:vAlign w:val="center"/>
          </w:tcPr>
          <w:p w14:paraId="613F54AE" w14:textId="77777777" w:rsidR="00CE0CFB" w:rsidRPr="00F30A99" w:rsidRDefault="00284C65"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Siūlomi</w:t>
            </w:r>
            <w:r w:rsidR="00CE0CFB" w:rsidRPr="00F30A99">
              <w:rPr>
                <w:rFonts w:ascii="Tahoma" w:hAnsi="Tahoma" w:cs="Tahoma"/>
                <w:b/>
                <w:bCs/>
                <w:sz w:val="20"/>
                <w:szCs w:val="20"/>
                <w:lang w:val="lt-LT"/>
              </w:rPr>
              <w:t xml:space="preserve"> sprendimo projekta</w:t>
            </w:r>
            <w:r w:rsidRPr="00F30A99">
              <w:rPr>
                <w:rFonts w:ascii="Tahoma" w:hAnsi="Tahoma" w:cs="Tahoma"/>
                <w:b/>
                <w:bCs/>
                <w:sz w:val="20"/>
                <w:szCs w:val="20"/>
                <w:lang w:val="lt-LT"/>
              </w:rPr>
              <w:t>i</w:t>
            </w:r>
          </w:p>
        </w:tc>
        <w:tc>
          <w:tcPr>
            <w:tcW w:w="2552" w:type="dxa"/>
            <w:gridSpan w:val="3"/>
            <w:vAlign w:val="center"/>
          </w:tcPr>
          <w:p w14:paraId="55A0934B" w14:textId="77777777" w:rsidR="00CE0CFB" w:rsidRPr="00F30A99" w:rsidRDefault="00CE0CFB"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Balsavimas</w:t>
            </w:r>
          </w:p>
        </w:tc>
      </w:tr>
      <w:tr w:rsidR="00485462" w:rsidRPr="00906DD3" w14:paraId="26189652" w14:textId="77777777" w:rsidTr="00906DD3">
        <w:trPr>
          <w:trHeight w:val="668"/>
        </w:trPr>
        <w:tc>
          <w:tcPr>
            <w:tcW w:w="606" w:type="dxa"/>
            <w:vAlign w:val="center"/>
          </w:tcPr>
          <w:p w14:paraId="062AE6DF" w14:textId="403DC5F4" w:rsidR="00485462" w:rsidRPr="00485462" w:rsidRDefault="00485462"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6E79C4E" w14:textId="714A23B3" w:rsidR="00485462" w:rsidRPr="00906DD3" w:rsidRDefault="00572CC0" w:rsidP="00906DD3">
            <w:pPr>
              <w:spacing w:before="40" w:after="40" w:line="240" w:lineRule="exact"/>
              <w:rPr>
                <w:rFonts w:ascii="Tahoma" w:hAnsi="Tahoma" w:cs="Tahoma"/>
                <w:sz w:val="20"/>
                <w:szCs w:val="20"/>
                <w:lang w:val="lt-LT"/>
              </w:rPr>
            </w:pPr>
            <w:r w:rsidRPr="00906DD3">
              <w:rPr>
                <w:rFonts w:ascii="Tahoma" w:hAnsi="Tahoma" w:cs="Tahoma"/>
                <w:sz w:val="20"/>
                <w:szCs w:val="20"/>
                <w:lang w:val="lt-LT"/>
              </w:rPr>
              <w:t>AB „Amber Grid“ 202</w:t>
            </w:r>
            <w:r w:rsidR="000C531D">
              <w:rPr>
                <w:rFonts w:ascii="Tahoma" w:hAnsi="Tahoma" w:cs="Tahoma"/>
                <w:sz w:val="20"/>
                <w:szCs w:val="20"/>
                <w:lang w:val="lt-LT"/>
              </w:rPr>
              <w:t>2</w:t>
            </w:r>
            <w:r w:rsidRPr="00906DD3">
              <w:rPr>
                <w:rFonts w:ascii="Tahoma" w:hAnsi="Tahoma" w:cs="Tahoma"/>
                <w:sz w:val="20"/>
                <w:szCs w:val="20"/>
                <w:lang w:val="lt-LT"/>
              </w:rPr>
              <w:t xml:space="preserve"> m. konsoliduotasis metinis pranešimas.</w:t>
            </w:r>
          </w:p>
        </w:tc>
        <w:tc>
          <w:tcPr>
            <w:tcW w:w="3827" w:type="dxa"/>
            <w:vAlign w:val="center"/>
          </w:tcPr>
          <w:p w14:paraId="6E642504" w14:textId="2A25F6A3" w:rsidR="00485462" w:rsidRPr="00906DD3" w:rsidRDefault="00572CC0" w:rsidP="00906DD3">
            <w:pPr>
              <w:spacing w:before="40" w:after="40" w:line="240" w:lineRule="exact"/>
              <w:jc w:val="both"/>
              <w:rPr>
                <w:rFonts w:ascii="Tahoma" w:hAnsi="Tahoma" w:cs="Tahoma"/>
                <w:sz w:val="20"/>
                <w:szCs w:val="20"/>
                <w:lang w:val="lt-LT"/>
              </w:rPr>
            </w:pPr>
            <w:r w:rsidRPr="00906DD3">
              <w:rPr>
                <w:rFonts w:ascii="Tahoma" w:hAnsi="Tahoma" w:cs="Tahoma"/>
                <w:sz w:val="20"/>
                <w:szCs w:val="20"/>
                <w:lang w:val="lt-LT"/>
              </w:rPr>
              <w:t>Visuotinio akcininkų susirinkimo sprendimas nereikalingas. Valdyba teikia visuotiniam akcininkų susirinkimui išklausyti 202</w:t>
            </w:r>
            <w:r w:rsidR="000C531D">
              <w:rPr>
                <w:rFonts w:ascii="Tahoma" w:hAnsi="Tahoma" w:cs="Tahoma"/>
                <w:sz w:val="20"/>
                <w:szCs w:val="20"/>
                <w:lang w:val="lt-LT"/>
              </w:rPr>
              <w:t>2</w:t>
            </w:r>
            <w:r w:rsidRPr="00906DD3">
              <w:rPr>
                <w:rFonts w:ascii="Tahoma" w:hAnsi="Tahoma" w:cs="Tahoma"/>
                <w:sz w:val="20"/>
                <w:szCs w:val="20"/>
                <w:lang w:val="lt-LT"/>
              </w:rPr>
              <w:t xml:space="preserve"> m. konsoliduotąjį metinį pranešimą (pridedama).</w:t>
            </w:r>
          </w:p>
        </w:tc>
        <w:tc>
          <w:tcPr>
            <w:tcW w:w="1276" w:type="dxa"/>
            <w:gridSpan w:val="2"/>
            <w:vAlign w:val="center"/>
          </w:tcPr>
          <w:p w14:paraId="6166FF2D" w14:textId="388B0F7A" w:rsidR="00485462" w:rsidRPr="00906DD3" w:rsidRDefault="0032600D" w:rsidP="00906DD3">
            <w:pPr>
              <w:spacing w:before="40" w:after="40" w:line="240" w:lineRule="exact"/>
              <w:jc w:val="center"/>
              <w:rPr>
                <w:rFonts w:ascii="Tahoma" w:hAnsi="Tahoma" w:cs="Tahoma"/>
                <w:b/>
                <w:bCs/>
                <w:sz w:val="20"/>
                <w:szCs w:val="20"/>
                <w:lang w:val="lt-LT"/>
              </w:rPr>
            </w:pPr>
            <w:r w:rsidRPr="00906DD3">
              <w:rPr>
                <w:rFonts w:ascii="Tahoma" w:hAnsi="Tahoma" w:cs="Tahoma"/>
                <w:b/>
                <w:bCs/>
                <w:sz w:val="20"/>
                <w:szCs w:val="20"/>
                <w:lang w:val="lt-LT"/>
              </w:rPr>
              <w:t>-</w:t>
            </w:r>
          </w:p>
        </w:tc>
        <w:tc>
          <w:tcPr>
            <w:tcW w:w="1276" w:type="dxa"/>
            <w:vAlign w:val="center"/>
          </w:tcPr>
          <w:p w14:paraId="12ECEBA3" w14:textId="28A8C4D5" w:rsidR="00485462" w:rsidRPr="00906DD3" w:rsidRDefault="0032600D" w:rsidP="00906DD3">
            <w:pPr>
              <w:spacing w:before="40" w:after="40" w:line="240" w:lineRule="exact"/>
              <w:jc w:val="center"/>
              <w:rPr>
                <w:rFonts w:ascii="Tahoma" w:hAnsi="Tahoma" w:cs="Tahoma"/>
                <w:b/>
                <w:bCs/>
                <w:sz w:val="20"/>
                <w:szCs w:val="20"/>
                <w:lang w:val="lt-LT"/>
              </w:rPr>
            </w:pPr>
            <w:r w:rsidRPr="00906DD3">
              <w:rPr>
                <w:rFonts w:ascii="Tahoma" w:hAnsi="Tahoma" w:cs="Tahoma"/>
                <w:b/>
                <w:bCs/>
                <w:sz w:val="20"/>
                <w:szCs w:val="20"/>
                <w:lang w:val="lt-LT"/>
              </w:rPr>
              <w:t>-</w:t>
            </w:r>
          </w:p>
        </w:tc>
      </w:tr>
      <w:tr w:rsidR="00B84F5F" w:rsidRPr="00110E40" w14:paraId="7AC3A473" w14:textId="77777777" w:rsidTr="00906DD3">
        <w:trPr>
          <w:trHeight w:val="668"/>
        </w:trPr>
        <w:tc>
          <w:tcPr>
            <w:tcW w:w="606" w:type="dxa"/>
            <w:vAlign w:val="center"/>
          </w:tcPr>
          <w:p w14:paraId="3B9A4E7D" w14:textId="77777777" w:rsidR="00B84F5F" w:rsidRPr="00485462" w:rsidRDefault="00B84F5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9C1F032" w14:textId="24542C84" w:rsidR="00B84F5F" w:rsidRPr="00F30A99" w:rsidRDefault="00572CC0" w:rsidP="00B84F5F">
            <w:pPr>
              <w:tabs>
                <w:tab w:val="left" w:pos="1418"/>
                <w:tab w:val="left" w:pos="4820"/>
              </w:tabs>
              <w:spacing w:after="120"/>
              <w:rPr>
                <w:rFonts w:ascii="Tahoma" w:hAnsi="Tahoma" w:cs="Tahoma"/>
                <w:sz w:val="20"/>
                <w:szCs w:val="20"/>
                <w:lang w:val="lt-LT"/>
              </w:rPr>
            </w:pPr>
            <w:r w:rsidRPr="00572CC0">
              <w:rPr>
                <w:rFonts w:ascii="Tahoma" w:hAnsi="Tahoma" w:cs="Tahoma"/>
                <w:sz w:val="20"/>
                <w:szCs w:val="20"/>
                <w:lang w:val="lt-LT"/>
              </w:rPr>
              <w:t>Nepriklausomo auditoriaus išvada dėl AB „Amber Grid“ 202</w:t>
            </w:r>
            <w:r w:rsidR="000C531D">
              <w:rPr>
                <w:rFonts w:ascii="Tahoma" w:hAnsi="Tahoma" w:cs="Tahoma"/>
                <w:sz w:val="20"/>
                <w:szCs w:val="20"/>
                <w:lang w:val="lt-LT"/>
              </w:rPr>
              <w:t>2</w:t>
            </w:r>
            <w:r w:rsidRPr="00572CC0">
              <w:rPr>
                <w:rFonts w:ascii="Tahoma" w:hAnsi="Tahoma" w:cs="Tahoma"/>
                <w:sz w:val="20"/>
                <w:szCs w:val="20"/>
                <w:lang w:val="lt-LT"/>
              </w:rPr>
              <w:t xml:space="preserve"> m. konsoliduotųjų ir bendrovės finansinių ataskaitų rinkinio ir konsoliduoto metinio pranešimo.</w:t>
            </w:r>
          </w:p>
        </w:tc>
        <w:tc>
          <w:tcPr>
            <w:tcW w:w="3827" w:type="dxa"/>
            <w:vAlign w:val="center"/>
          </w:tcPr>
          <w:p w14:paraId="10287F64" w14:textId="55C71B1B" w:rsidR="00B84F5F" w:rsidRPr="00F30A99" w:rsidRDefault="000C531D" w:rsidP="00F30A99">
            <w:pPr>
              <w:spacing w:before="40" w:after="40" w:line="240" w:lineRule="exact"/>
              <w:jc w:val="both"/>
              <w:rPr>
                <w:rFonts w:ascii="Tahoma" w:hAnsi="Tahoma" w:cs="Tahoma"/>
                <w:bCs/>
                <w:iCs/>
                <w:sz w:val="20"/>
                <w:szCs w:val="20"/>
                <w:lang w:val="lt-LT"/>
              </w:rPr>
            </w:pPr>
            <w:r w:rsidRPr="000C531D">
              <w:rPr>
                <w:rFonts w:ascii="Tahoma" w:hAnsi="Tahoma" w:cs="Tahoma"/>
                <w:bCs/>
                <w:iCs/>
                <w:sz w:val="20"/>
                <w:szCs w:val="20"/>
                <w:lang w:val="lt-LT"/>
              </w:rPr>
              <w:t>Visuotinio akcininkų susirinkimo sprendimas nereikalingas. Visuotinis akcininkų susirinkimas turėtų atsižvelgti į nepriklausomo auditoriaus išvadoje AB „Amber Grid“ akcininkams pateiktą nuomonę, priimdamas sprendimus dėl AB „Amber Grid“ 2022 m. konsoliduotųjų ir bendrovės finansinių ataskaitų rinkinio tvirtinimo (pridedama)</w:t>
            </w:r>
            <w:r w:rsidR="00572CC0" w:rsidRPr="00572CC0">
              <w:rPr>
                <w:rFonts w:ascii="Tahoma" w:hAnsi="Tahoma" w:cs="Tahoma"/>
                <w:bCs/>
                <w:iCs/>
                <w:sz w:val="20"/>
                <w:szCs w:val="20"/>
                <w:lang w:val="lt-LT"/>
              </w:rPr>
              <w:t>.</w:t>
            </w:r>
          </w:p>
        </w:tc>
        <w:tc>
          <w:tcPr>
            <w:tcW w:w="1276" w:type="dxa"/>
            <w:gridSpan w:val="2"/>
            <w:vAlign w:val="center"/>
          </w:tcPr>
          <w:p w14:paraId="7CABCEE7" w14:textId="21927B19" w:rsidR="00B84F5F" w:rsidRPr="00F30A99" w:rsidRDefault="0032600D" w:rsidP="00D12DFA">
            <w:pPr>
              <w:spacing w:before="40" w:after="40" w:line="240" w:lineRule="exact"/>
              <w:jc w:val="center"/>
              <w:rPr>
                <w:rStyle w:val="FontStyle13"/>
                <w:rFonts w:ascii="Tahoma" w:hAnsi="Tahoma" w:cs="Tahoma"/>
                <w:b/>
              </w:rPr>
            </w:pPr>
            <w:r w:rsidRPr="00F30A99">
              <w:rPr>
                <w:rStyle w:val="FontStyle13"/>
                <w:rFonts w:ascii="Tahoma" w:hAnsi="Tahoma" w:cs="Tahoma"/>
                <w:b/>
              </w:rPr>
              <w:t>-</w:t>
            </w:r>
          </w:p>
        </w:tc>
        <w:tc>
          <w:tcPr>
            <w:tcW w:w="1276" w:type="dxa"/>
            <w:vAlign w:val="center"/>
          </w:tcPr>
          <w:p w14:paraId="662D813B" w14:textId="5C743D10" w:rsidR="00B84F5F" w:rsidRDefault="0032600D" w:rsidP="00D12DFA">
            <w:pPr>
              <w:spacing w:before="40" w:after="40" w:line="240" w:lineRule="exact"/>
              <w:jc w:val="center"/>
              <w:rPr>
                <w:rStyle w:val="FontStyle13"/>
                <w:rFonts w:ascii="Tahoma" w:hAnsi="Tahoma" w:cs="Tahoma"/>
                <w:b/>
              </w:rPr>
            </w:pPr>
            <w:r>
              <w:rPr>
                <w:rStyle w:val="FontStyle13"/>
                <w:rFonts w:ascii="Tahoma" w:hAnsi="Tahoma" w:cs="Tahoma"/>
                <w:b/>
              </w:rPr>
              <w:t>-</w:t>
            </w:r>
          </w:p>
        </w:tc>
      </w:tr>
      <w:tr w:rsidR="00DF6246" w:rsidRPr="00110E40" w14:paraId="6F433E38" w14:textId="77777777" w:rsidTr="00906DD3">
        <w:trPr>
          <w:trHeight w:val="668"/>
        </w:trPr>
        <w:tc>
          <w:tcPr>
            <w:tcW w:w="606" w:type="dxa"/>
            <w:vAlign w:val="center"/>
          </w:tcPr>
          <w:p w14:paraId="1C22A98B" w14:textId="77777777" w:rsidR="00DF6246" w:rsidRPr="00485462"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78CEEA32" w14:textId="09590611" w:rsidR="00DF6246" w:rsidRPr="00F30A99" w:rsidRDefault="00572CC0" w:rsidP="00DF6246">
            <w:pPr>
              <w:spacing w:before="40" w:after="40" w:line="240" w:lineRule="exact"/>
              <w:rPr>
                <w:rFonts w:ascii="Tahoma" w:hAnsi="Tahoma" w:cs="Tahoma"/>
                <w:sz w:val="20"/>
                <w:szCs w:val="20"/>
                <w:lang w:val="lt-LT"/>
              </w:rPr>
            </w:pPr>
            <w:r w:rsidRPr="00572CC0">
              <w:rPr>
                <w:rFonts w:ascii="Tahoma" w:hAnsi="Tahoma" w:cs="Tahoma"/>
                <w:sz w:val="20"/>
                <w:szCs w:val="20"/>
                <w:lang w:val="lt-LT"/>
              </w:rPr>
              <w:t>AB „Amber Grid“ 202</w:t>
            </w:r>
            <w:r w:rsidR="000C531D">
              <w:rPr>
                <w:rFonts w:ascii="Tahoma" w:hAnsi="Tahoma" w:cs="Tahoma"/>
                <w:sz w:val="20"/>
                <w:szCs w:val="20"/>
                <w:lang w:val="lt-LT"/>
              </w:rPr>
              <w:t>2</w:t>
            </w:r>
            <w:r w:rsidRPr="00572CC0">
              <w:rPr>
                <w:rFonts w:ascii="Tahoma" w:hAnsi="Tahoma" w:cs="Tahoma"/>
                <w:sz w:val="20"/>
                <w:szCs w:val="20"/>
                <w:lang w:val="lt-LT"/>
              </w:rPr>
              <w:t xml:space="preserve"> m. konsoliduotųjų ir bendrovės finansinių ataskaitų rinkinio tvirtinimas</w:t>
            </w:r>
          </w:p>
        </w:tc>
        <w:tc>
          <w:tcPr>
            <w:tcW w:w="3827" w:type="dxa"/>
            <w:vAlign w:val="center"/>
          </w:tcPr>
          <w:p w14:paraId="34FB82EA" w14:textId="3E1E08AD" w:rsidR="00DF6246" w:rsidRPr="00F30A99" w:rsidRDefault="00572CC0" w:rsidP="00DF6246">
            <w:pPr>
              <w:spacing w:before="40" w:after="40" w:line="240" w:lineRule="exact"/>
              <w:jc w:val="both"/>
              <w:rPr>
                <w:rFonts w:ascii="Tahoma" w:hAnsi="Tahoma" w:cs="Tahoma"/>
                <w:bCs/>
                <w:iCs/>
                <w:sz w:val="20"/>
                <w:szCs w:val="20"/>
                <w:lang w:val="lt-LT"/>
              </w:rPr>
            </w:pPr>
            <w:r w:rsidRPr="00572CC0">
              <w:rPr>
                <w:rFonts w:ascii="Tahoma" w:hAnsi="Tahoma" w:cs="Tahoma"/>
                <w:sz w:val="20"/>
                <w:szCs w:val="20"/>
                <w:lang w:val="lt-LT"/>
              </w:rPr>
              <w:t>Patvirtinti AB „Amber Grid“ 202</w:t>
            </w:r>
            <w:r w:rsidR="000C531D">
              <w:rPr>
                <w:rFonts w:ascii="Tahoma" w:hAnsi="Tahoma" w:cs="Tahoma"/>
                <w:sz w:val="20"/>
                <w:szCs w:val="20"/>
                <w:lang w:val="lt-LT"/>
              </w:rPr>
              <w:t>2</w:t>
            </w:r>
            <w:r w:rsidRPr="00572CC0">
              <w:rPr>
                <w:rFonts w:ascii="Tahoma" w:hAnsi="Tahoma" w:cs="Tahoma"/>
                <w:sz w:val="20"/>
                <w:szCs w:val="20"/>
                <w:lang w:val="lt-LT"/>
              </w:rPr>
              <w:t xml:space="preserve"> m. konsoliduotųjų ir bendrovės finansinių ataskaitų rinkinį (pridedama).</w:t>
            </w:r>
          </w:p>
        </w:tc>
        <w:tc>
          <w:tcPr>
            <w:tcW w:w="1276" w:type="dxa"/>
            <w:gridSpan w:val="2"/>
            <w:vAlign w:val="center"/>
          </w:tcPr>
          <w:p w14:paraId="2FDA2380" w14:textId="05FFE3F4" w:rsidR="00DF6246" w:rsidRPr="00F30A99" w:rsidRDefault="00000000" w:rsidP="00DF6246">
            <w:pPr>
              <w:spacing w:before="40" w:after="40" w:line="240" w:lineRule="exact"/>
              <w:jc w:val="center"/>
              <w:rPr>
                <w:rStyle w:val="FontStyle13"/>
                <w:rFonts w:ascii="Tahoma" w:hAnsi="Tahoma" w:cs="Tahoma"/>
                <w:b/>
              </w:rPr>
            </w:pPr>
            <w:sdt>
              <w:sdtPr>
                <w:rPr>
                  <w:rStyle w:val="FontStyle13"/>
                  <w:rFonts w:ascii="Tahoma" w:hAnsi="Tahoma" w:cs="Tahoma"/>
                  <w:b/>
                </w:rPr>
                <w:id w:val="-1423187672"/>
                <w14:checkbox>
                  <w14:checked w14:val="0"/>
                  <w14:checkedState w14:val="2612" w14:font="MS Gothic"/>
                  <w14:uncheckedState w14:val="2610" w14:font="MS Gothic"/>
                </w14:checkbox>
              </w:sdt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UŽ</w:t>
            </w:r>
          </w:p>
        </w:tc>
        <w:tc>
          <w:tcPr>
            <w:tcW w:w="1276" w:type="dxa"/>
            <w:vAlign w:val="center"/>
          </w:tcPr>
          <w:p w14:paraId="5E90ACD5" w14:textId="45046B51" w:rsidR="00DF6246" w:rsidRDefault="00000000" w:rsidP="00DF6246">
            <w:pPr>
              <w:spacing w:before="40" w:after="40" w:line="240" w:lineRule="exact"/>
              <w:jc w:val="center"/>
              <w:rPr>
                <w:rStyle w:val="FontStyle13"/>
                <w:rFonts w:ascii="Tahoma" w:hAnsi="Tahoma" w:cs="Tahoma"/>
                <w:b/>
              </w:rPr>
            </w:pPr>
            <w:sdt>
              <w:sdtPr>
                <w:rPr>
                  <w:rStyle w:val="FontStyle13"/>
                  <w:rFonts w:ascii="Tahoma" w:hAnsi="Tahoma" w:cs="Tahoma"/>
                  <w:b/>
                </w:rPr>
                <w:id w:val="670842949"/>
                <w14:checkbox>
                  <w14:checked w14:val="0"/>
                  <w14:checkedState w14:val="2612" w14:font="MS Gothic"/>
                  <w14:uncheckedState w14:val="2610" w14:font="MS Gothic"/>
                </w14:checkbox>
              </w:sdt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PRIEŠ</w:t>
            </w:r>
          </w:p>
        </w:tc>
      </w:tr>
      <w:tr w:rsidR="00DF6246" w:rsidRPr="00110E40" w14:paraId="2C2773C4" w14:textId="77777777" w:rsidTr="00906DD3">
        <w:trPr>
          <w:trHeight w:val="668"/>
        </w:trPr>
        <w:tc>
          <w:tcPr>
            <w:tcW w:w="606" w:type="dxa"/>
            <w:vAlign w:val="center"/>
          </w:tcPr>
          <w:p w14:paraId="7C2CB7C6" w14:textId="77777777" w:rsidR="00DF6246" w:rsidRPr="00485462"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5A931958" w14:textId="1AF155B6" w:rsidR="00DF6246" w:rsidRPr="000C531D" w:rsidRDefault="000C531D" w:rsidP="00DF6246">
            <w:pPr>
              <w:spacing w:before="40" w:after="40" w:line="240" w:lineRule="exact"/>
              <w:rPr>
                <w:rFonts w:ascii="Tahoma" w:hAnsi="Tahoma" w:cs="Tahoma"/>
                <w:sz w:val="20"/>
                <w:szCs w:val="20"/>
                <w:lang w:val="lt-LT"/>
              </w:rPr>
            </w:pPr>
            <w:r w:rsidRPr="000C531D">
              <w:rPr>
                <w:rFonts w:ascii="Tahoma" w:hAnsi="Tahoma" w:cs="Tahoma"/>
                <w:sz w:val="20"/>
                <w:szCs w:val="20"/>
                <w:lang w:val="lt-LT"/>
              </w:rPr>
              <w:t>AB „Amber Grid“ 2022 m. pelno paskirstymo tvirtinimas</w:t>
            </w:r>
          </w:p>
        </w:tc>
        <w:tc>
          <w:tcPr>
            <w:tcW w:w="3827" w:type="dxa"/>
            <w:vAlign w:val="center"/>
          </w:tcPr>
          <w:p w14:paraId="58402CE5" w14:textId="4DB0FCEA" w:rsidR="00DF6246" w:rsidRPr="00F30A99" w:rsidRDefault="00F37FF2" w:rsidP="00DF6246">
            <w:pPr>
              <w:spacing w:before="40" w:after="40" w:line="240" w:lineRule="exact"/>
              <w:jc w:val="both"/>
              <w:rPr>
                <w:rFonts w:ascii="Tahoma" w:hAnsi="Tahoma" w:cs="Tahoma"/>
                <w:bCs/>
                <w:iCs/>
                <w:sz w:val="20"/>
                <w:szCs w:val="20"/>
                <w:lang w:val="lt-LT"/>
              </w:rPr>
            </w:pPr>
            <w:r w:rsidRPr="00F37FF2">
              <w:rPr>
                <w:rFonts w:ascii="Tahoma" w:hAnsi="Tahoma" w:cs="Tahoma"/>
                <w:sz w:val="20"/>
                <w:szCs w:val="20"/>
                <w:lang w:val="lt-LT"/>
              </w:rPr>
              <w:t>Patvirtinti 2022 m. AB „Amber Grid“ pelno paskirstymą (pridedama).</w:t>
            </w:r>
          </w:p>
        </w:tc>
        <w:tc>
          <w:tcPr>
            <w:tcW w:w="1276" w:type="dxa"/>
            <w:gridSpan w:val="2"/>
            <w:vAlign w:val="center"/>
          </w:tcPr>
          <w:p w14:paraId="3107248F" w14:textId="0B6B5464" w:rsidR="00DF6246" w:rsidRPr="00F30A99" w:rsidRDefault="00000000" w:rsidP="00DF6246">
            <w:pPr>
              <w:spacing w:before="40" w:after="40" w:line="240" w:lineRule="exact"/>
              <w:jc w:val="center"/>
              <w:rPr>
                <w:rStyle w:val="FontStyle13"/>
                <w:rFonts w:ascii="Tahoma" w:hAnsi="Tahoma" w:cs="Tahoma"/>
                <w:b/>
              </w:rPr>
            </w:pPr>
            <w:sdt>
              <w:sdtPr>
                <w:rPr>
                  <w:rStyle w:val="FontStyle13"/>
                  <w:rFonts w:ascii="Tahoma" w:hAnsi="Tahoma" w:cs="Tahoma"/>
                  <w:b/>
                </w:rPr>
                <w:id w:val="1248857313"/>
                <w14:checkbox>
                  <w14:checked w14:val="0"/>
                  <w14:checkedState w14:val="2612" w14:font="MS Gothic"/>
                  <w14:uncheckedState w14:val="2610" w14:font="MS Gothic"/>
                </w14:checkbox>
              </w:sdt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UŽ</w:t>
            </w:r>
          </w:p>
        </w:tc>
        <w:tc>
          <w:tcPr>
            <w:tcW w:w="1276" w:type="dxa"/>
            <w:vAlign w:val="center"/>
          </w:tcPr>
          <w:p w14:paraId="7A1253D8" w14:textId="0BCBD1B4" w:rsidR="00DF6246" w:rsidRDefault="00000000" w:rsidP="00DF6246">
            <w:pPr>
              <w:spacing w:before="40" w:after="40" w:line="240" w:lineRule="exact"/>
              <w:jc w:val="center"/>
              <w:rPr>
                <w:rStyle w:val="FontStyle13"/>
                <w:rFonts w:ascii="Tahoma" w:hAnsi="Tahoma" w:cs="Tahoma"/>
                <w:b/>
              </w:rPr>
            </w:pPr>
            <w:sdt>
              <w:sdtPr>
                <w:rPr>
                  <w:rStyle w:val="FontStyle13"/>
                  <w:rFonts w:ascii="Tahoma" w:hAnsi="Tahoma" w:cs="Tahoma"/>
                  <w:b/>
                </w:rPr>
                <w:id w:val="1836954438"/>
                <w14:checkbox>
                  <w14:checked w14:val="0"/>
                  <w14:checkedState w14:val="2612" w14:font="MS Gothic"/>
                  <w14:uncheckedState w14:val="2610" w14:font="MS Gothic"/>
                </w14:checkbox>
              </w:sdt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PRIEŠ</w:t>
            </w:r>
          </w:p>
        </w:tc>
      </w:tr>
      <w:tr w:rsidR="00DF6246" w:rsidRPr="00110E40" w14:paraId="4FCC2C3F" w14:textId="77777777" w:rsidTr="00906DD3">
        <w:trPr>
          <w:trHeight w:val="668"/>
        </w:trPr>
        <w:tc>
          <w:tcPr>
            <w:tcW w:w="606" w:type="dxa"/>
            <w:vAlign w:val="center"/>
          </w:tcPr>
          <w:p w14:paraId="40EE8BB5" w14:textId="77777777" w:rsidR="00DF6246" w:rsidRPr="00485462"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1A727E24" w14:textId="03B6540B" w:rsidR="00DF6246" w:rsidRPr="000C531D" w:rsidRDefault="000C531D" w:rsidP="00DF6246">
            <w:pPr>
              <w:spacing w:before="40" w:after="40" w:line="240" w:lineRule="exact"/>
              <w:rPr>
                <w:rFonts w:ascii="Tahoma" w:hAnsi="Tahoma" w:cs="Tahoma"/>
                <w:sz w:val="20"/>
                <w:szCs w:val="20"/>
                <w:lang w:val="lt-LT"/>
              </w:rPr>
            </w:pPr>
            <w:r w:rsidRPr="000C531D">
              <w:rPr>
                <w:rFonts w:ascii="Tahoma" w:eastAsia="Calibri" w:hAnsi="Tahoma" w:cs="Tahoma"/>
                <w:sz w:val="20"/>
                <w:szCs w:val="20"/>
                <w:lang w:val="lt-LT"/>
              </w:rPr>
              <w:t>Pritarimas AB „Amber Grid“ 2022 m. atlygio ataskaitai</w:t>
            </w:r>
          </w:p>
        </w:tc>
        <w:tc>
          <w:tcPr>
            <w:tcW w:w="3827" w:type="dxa"/>
            <w:vAlign w:val="center"/>
          </w:tcPr>
          <w:p w14:paraId="355DE752" w14:textId="244561B1" w:rsidR="00DF6246" w:rsidRPr="00F30A99" w:rsidRDefault="000C531D" w:rsidP="00DF6246">
            <w:pPr>
              <w:spacing w:before="40" w:after="40" w:line="240" w:lineRule="exact"/>
              <w:jc w:val="both"/>
              <w:rPr>
                <w:rFonts w:ascii="Tahoma" w:hAnsi="Tahoma" w:cs="Tahoma"/>
                <w:bCs/>
                <w:iCs/>
                <w:sz w:val="20"/>
                <w:szCs w:val="20"/>
                <w:lang w:val="lt-LT"/>
              </w:rPr>
            </w:pPr>
            <w:r w:rsidRPr="000C531D">
              <w:rPr>
                <w:rFonts w:ascii="Tahoma" w:hAnsi="Tahoma" w:cs="Tahoma"/>
                <w:sz w:val="20"/>
                <w:szCs w:val="20"/>
                <w:lang w:val="lt-LT"/>
              </w:rPr>
              <w:t>Pritarti AB „Amber Grid“ 2022 m. atlygio ataskaitai, kuri yra AB „Amber Grid“ 2022 m. konsoliduotojo metinio pranešimo dalis.</w:t>
            </w:r>
          </w:p>
        </w:tc>
        <w:tc>
          <w:tcPr>
            <w:tcW w:w="1276" w:type="dxa"/>
            <w:gridSpan w:val="2"/>
            <w:vAlign w:val="center"/>
          </w:tcPr>
          <w:p w14:paraId="6E801020" w14:textId="64BEF56B" w:rsidR="00DF6246" w:rsidRPr="00F30A99" w:rsidRDefault="00000000" w:rsidP="00DF6246">
            <w:pPr>
              <w:spacing w:before="40" w:after="40" w:line="240" w:lineRule="exact"/>
              <w:jc w:val="center"/>
              <w:rPr>
                <w:rStyle w:val="FontStyle13"/>
                <w:rFonts w:ascii="Tahoma" w:hAnsi="Tahoma" w:cs="Tahoma"/>
                <w:b/>
              </w:rPr>
            </w:pPr>
            <w:sdt>
              <w:sdtPr>
                <w:rPr>
                  <w:rStyle w:val="FontStyle13"/>
                  <w:rFonts w:ascii="Tahoma" w:hAnsi="Tahoma" w:cs="Tahoma"/>
                  <w:b/>
                </w:rPr>
                <w:id w:val="2033607422"/>
                <w14:checkbox>
                  <w14:checked w14:val="0"/>
                  <w14:checkedState w14:val="2612" w14:font="MS Gothic"/>
                  <w14:uncheckedState w14:val="2610" w14:font="MS Gothic"/>
                </w14:checkbox>
              </w:sdt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UŽ</w:t>
            </w:r>
          </w:p>
        </w:tc>
        <w:tc>
          <w:tcPr>
            <w:tcW w:w="1276" w:type="dxa"/>
            <w:vAlign w:val="center"/>
          </w:tcPr>
          <w:p w14:paraId="41F78593" w14:textId="4333FDC6" w:rsidR="00DF6246" w:rsidRDefault="00000000" w:rsidP="00DF6246">
            <w:pPr>
              <w:spacing w:before="40" w:after="40" w:line="240" w:lineRule="exact"/>
              <w:jc w:val="center"/>
              <w:rPr>
                <w:rStyle w:val="FontStyle13"/>
                <w:rFonts w:ascii="Tahoma" w:hAnsi="Tahoma" w:cs="Tahoma"/>
                <w:b/>
              </w:rPr>
            </w:pPr>
            <w:sdt>
              <w:sdtPr>
                <w:rPr>
                  <w:rStyle w:val="FontStyle13"/>
                  <w:rFonts w:ascii="Tahoma" w:hAnsi="Tahoma" w:cs="Tahoma"/>
                  <w:b/>
                </w:rPr>
                <w:id w:val="45345228"/>
                <w14:checkbox>
                  <w14:checked w14:val="0"/>
                  <w14:checkedState w14:val="2612" w14:font="MS Gothic"/>
                  <w14:uncheckedState w14:val="2610" w14:font="MS Gothic"/>
                </w14:checkbox>
              </w:sdt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PRIEŠ</w:t>
            </w:r>
          </w:p>
        </w:tc>
      </w:tr>
      <w:tr w:rsidR="001A3637" w:rsidRPr="00110E40" w14:paraId="387712D4" w14:textId="77777777" w:rsidTr="00906DD3">
        <w:trPr>
          <w:trHeight w:val="668"/>
        </w:trPr>
        <w:tc>
          <w:tcPr>
            <w:tcW w:w="606" w:type="dxa"/>
            <w:vAlign w:val="center"/>
          </w:tcPr>
          <w:p w14:paraId="1BDD9FF1" w14:textId="77777777" w:rsidR="001A3637" w:rsidRPr="00485462" w:rsidRDefault="001A3637"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04DA7CF" w14:textId="74614E77" w:rsidR="001A3637" w:rsidRPr="000C531D" w:rsidRDefault="000C531D" w:rsidP="001A3637">
            <w:pPr>
              <w:spacing w:before="40" w:after="40" w:line="240" w:lineRule="exact"/>
              <w:rPr>
                <w:rFonts w:ascii="Tahoma" w:hAnsi="Tahoma" w:cs="Tahoma"/>
                <w:sz w:val="20"/>
                <w:szCs w:val="20"/>
                <w:lang w:val="lt-LT"/>
              </w:rPr>
            </w:pPr>
            <w:r w:rsidRPr="000C531D">
              <w:rPr>
                <w:rFonts w:ascii="Tahoma" w:hAnsi="Tahoma" w:cs="Tahoma"/>
                <w:sz w:val="20"/>
                <w:szCs w:val="20"/>
                <w:lang w:val="lt-LT"/>
              </w:rPr>
              <w:t>Valdybos nario išrinkimas</w:t>
            </w:r>
          </w:p>
        </w:tc>
        <w:tc>
          <w:tcPr>
            <w:tcW w:w="3827" w:type="dxa"/>
            <w:vAlign w:val="center"/>
          </w:tcPr>
          <w:p w14:paraId="5E2B8012" w14:textId="6046C6B2" w:rsidR="001A3637" w:rsidRPr="00F30A99" w:rsidRDefault="00FA492F" w:rsidP="00D01E3B">
            <w:pPr>
              <w:tabs>
                <w:tab w:val="left" w:pos="1738"/>
              </w:tabs>
              <w:spacing w:after="120"/>
              <w:jc w:val="both"/>
              <w:rPr>
                <w:rFonts w:ascii="Tahoma" w:hAnsi="Tahoma" w:cs="Tahoma"/>
                <w:bCs/>
                <w:iCs/>
                <w:sz w:val="20"/>
                <w:szCs w:val="20"/>
                <w:lang w:val="lt-LT"/>
              </w:rPr>
            </w:pPr>
            <w:r w:rsidRPr="00FA492F">
              <w:rPr>
                <w:rFonts w:ascii="Tahoma" w:hAnsi="Tahoma" w:cs="Tahoma"/>
                <w:sz w:val="20"/>
                <w:szCs w:val="20"/>
                <w:lang w:val="lt-LT"/>
              </w:rPr>
              <w:t>Nuo 2023 m. balandžio 11 d. į AB „Amber Grid“ valdybą, iki jos kadencijos pabaigos, išrinkti Paulių Butkų, nominuojamą patronuojančios bendrovės UAB „EPSO-G“.</w:t>
            </w:r>
          </w:p>
        </w:tc>
        <w:tc>
          <w:tcPr>
            <w:tcW w:w="1276" w:type="dxa"/>
            <w:gridSpan w:val="2"/>
            <w:vAlign w:val="center"/>
          </w:tcPr>
          <w:p w14:paraId="45DD2481" w14:textId="7A4DCAAD" w:rsidR="001A3637" w:rsidRPr="00F30A99" w:rsidRDefault="00000000" w:rsidP="001A3637">
            <w:pPr>
              <w:spacing w:before="40" w:after="40" w:line="240" w:lineRule="exact"/>
              <w:jc w:val="center"/>
              <w:rPr>
                <w:rStyle w:val="FontStyle13"/>
                <w:rFonts w:ascii="Tahoma" w:hAnsi="Tahoma" w:cs="Tahoma"/>
                <w:b/>
              </w:rPr>
            </w:pPr>
            <w:sdt>
              <w:sdtPr>
                <w:rPr>
                  <w:rStyle w:val="FontStyle13"/>
                  <w:rFonts w:ascii="Tahoma" w:hAnsi="Tahoma" w:cs="Tahoma"/>
                  <w:b/>
                </w:rPr>
                <w:id w:val="-269082223"/>
                <w14:checkbox>
                  <w14:checked w14:val="0"/>
                  <w14:checkedState w14:val="2612" w14:font="MS Gothic"/>
                  <w14:uncheckedState w14:val="2610" w14:font="MS Gothic"/>
                </w14:checkbox>
              </w:sdtPr>
              <w:sdtContent>
                <w:r w:rsidR="00DF6246">
                  <w:rPr>
                    <w:rStyle w:val="FontStyle13"/>
                    <w:rFonts w:ascii="MS Gothic" w:eastAsia="MS Gothic" w:hAnsi="MS Gothic" w:cs="Tahoma" w:hint="eastAsia"/>
                    <w:b/>
                  </w:rPr>
                  <w:t>☐</w:t>
                </w:r>
              </w:sdtContent>
            </w:sdt>
            <w:r w:rsidR="001A3637" w:rsidRPr="00F30A99">
              <w:rPr>
                <w:rStyle w:val="FontStyle13"/>
                <w:rFonts w:ascii="Tahoma" w:hAnsi="Tahoma" w:cs="Tahoma"/>
                <w:b/>
              </w:rPr>
              <w:t xml:space="preserve"> UŽ</w:t>
            </w:r>
          </w:p>
        </w:tc>
        <w:tc>
          <w:tcPr>
            <w:tcW w:w="1276" w:type="dxa"/>
            <w:vAlign w:val="center"/>
          </w:tcPr>
          <w:p w14:paraId="4FCE4D44" w14:textId="77777777" w:rsidR="001A3637" w:rsidRDefault="00000000" w:rsidP="001A3637">
            <w:pPr>
              <w:spacing w:before="40" w:after="40" w:line="240" w:lineRule="exact"/>
              <w:jc w:val="center"/>
              <w:rPr>
                <w:rStyle w:val="FontStyle13"/>
                <w:rFonts w:ascii="Tahoma" w:hAnsi="Tahoma" w:cs="Tahoma"/>
                <w:b/>
              </w:rPr>
            </w:pPr>
            <w:sdt>
              <w:sdtPr>
                <w:rPr>
                  <w:rStyle w:val="FontStyle13"/>
                  <w:rFonts w:ascii="Tahoma" w:hAnsi="Tahoma" w:cs="Tahoma"/>
                  <w:b/>
                </w:rPr>
                <w:id w:val="102077747"/>
                <w14:checkbox>
                  <w14:checked w14:val="0"/>
                  <w14:checkedState w14:val="2612" w14:font="MS Gothic"/>
                  <w14:uncheckedState w14:val="2610" w14:font="MS Gothic"/>
                </w14:checkbox>
              </w:sdtPr>
              <w:sdtContent>
                <w:r w:rsidR="001A3637">
                  <w:rPr>
                    <w:rStyle w:val="FontStyle13"/>
                    <w:rFonts w:ascii="MS Gothic" w:eastAsia="MS Gothic" w:hAnsi="MS Gothic" w:cs="Tahoma" w:hint="eastAsia"/>
                    <w:b/>
                  </w:rPr>
                  <w:t>☐</w:t>
                </w:r>
              </w:sdtContent>
            </w:sdt>
            <w:r w:rsidR="001A3637" w:rsidRPr="00110E40">
              <w:rPr>
                <w:rStyle w:val="FontStyle13"/>
                <w:rFonts w:ascii="Tahoma" w:hAnsi="Tahoma" w:cs="Tahoma"/>
                <w:b/>
              </w:rPr>
              <w:t xml:space="preserve"> PRIEŠ</w:t>
            </w:r>
          </w:p>
        </w:tc>
      </w:tr>
      <w:tr w:rsidR="00906DD3" w:rsidRPr="00110E40" w14:paraId="7B2FA41F" w14:textId="77777777" w:rsidTr="00906DD3">
        <w:trPr>
          <w:trHeight w:val="668"/>
        </w:trPr>
        <w:tc>
          <w:tcPr>
            <w:tcW w:w="606" w:type="dxa"/>
            <w:vMerge w:val="restart"/>
            <w:vAlign w:val="center"/>
          </w:tcPr>
          <w:p w14:paraId="7A9EFC19"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bookmarkStart w:id="1" w:name="_Hlk129851988"/>
          </w:p>
        </w:tc>
        <w:tc>
          <w:tcPr>
            <w:tcW w:w="2977" w:type="dxa"/>
            <w:vMerge w:val="restart"/>
            <w:vAlign w:val="center"/>
          </w:tcPr>
          <w:p w14:paraId="403A4883" w14:textId="0587C9E6" w:rsidR="00906DD3" w:rsidRPr="000C531D" w:rsidRDefault="000C531D" w:rsidP="00906DD3">
            <w:pPr>
              <w:spacing w:before="40" w:after="40" w:line="240" w:lineRule="exact"/>
              <w:rPr>
                <w:rFonts w:ascii="Tahoma" w:hAnsi="Tahoma" w:cs="Tahoma"/>
                <w:sz w:val="20"/>
                <w:szCs w:val="20"/>
                <w:lang w:val="lt-LT"/>
              </w:rPr>
            </w:pPr>
            <w:r w:rsidRPr="000C531D">
              <w:rPr>
                <w:rFonts w:ascii="Tahoma" w:hAnsi="Tahoma" w:cs="Tahoma"/>
                <w:sz w:val="20"/>
                <w:szCs w:val="20"/>
                <w:lang w:val="lt-LT"/>
              </w:rPr>
              <w:t>Valdybos veiklos sąlygų nustatymas</w:t>
            </w:r>
          </w:p>
        </w:tc>
        <w:tc>
          <w:tcPr>
            <w:tcW w:w="3827" w:type="dxa"/>
            <w:vAlign w:val="center"/>
          </w:tcPr>
          <w:p w14:paraId="16FCA621" w14:textId="539CE01A" w:rsidR="00906DD3" w:rsidRPr="00572CC0" w:rsidRDefault="000C531D" w:rsidP="00906DD3">
            <w:pPr>
              <w:tabs>
                <w:tab w:val="left" w:pos="1738"/>
              </w:tabs>
              <w:spacing w:after="120"/>
              <w:jc w:val="both"/>
              <w:rPr>
                <w:rFonts w:ascii="Tahoma" w:hAnsi="Tahoma" w:cs="Tahoma"/>
                <w:sz w:val="20"/>
                <w:szCs w:val="20"/>
                <w:lang w:val="lt-LT"/>
              </w:rPr>
            </w:pPr>
            <w:r w:rsidRPr="000C531D">
              <w:rPr>
                <w:rFonts w:ascii="Tahoma" w:hAnsi="Tahoma" w:cs="Tahoma"/>
                <w:sz w:val="20"/>
                <w:szCs w:val="20"/>
                <w:lang w:val="lt-LT"/>
              </w:rPr>
              <w:t xml:space="preserve">7.1. Nustatyti, kad patronuojančios bendrovės UAB „EPSO-G“ deleguotam valdybos nariui atlygis nėra mokamas, kaip tai numatyta </w:t>
            </w:r>
            <w:r w:rsidRPr="000C531D">
              <w:rPr>
                <w:rFonts w:ascii="Tahoma" w:hAnsi="Tahoma" w:cs="Tahoma"/>
                <w:bCs/>
                <w:sz w:val="20"/>
                <w:szCs w:val="20"/>
                <w:lang w:val="lt-LT"/>
              </w:rPr>
              <w:t xml:space="preserve">AB „Amber Grid“ 2022 m. birželio 23 d. visuotinio akcininkų susirinkimo sprendimu </w:t>
            </w:r>
            <w:r w:rsidRPr="000C531D">
              <w:rPr>
                <w:rFonts w:ascii="Tahoma" w:hAnsi="Tahoma" w:cs="Tahoma"/>
                <w:sz w:val="20"/>
                <w:szCs w:val="20"/>
                <w:lang w:val="lt-LT"/>
              </w:rPr>
              <w:t>patvirtintoje AB „Amber Grid“ vadovo ir valdybos narių atlygio politikoje.</w:t>
            </w:r>
          </w:p>
        </w:tc>
        <w:tc>
          <w:tcPr>
            <w:tcW w:w="1276" w:type="dxa"/>
            <w:gridSpan w:val="2"/>
            <w:vAlign w:val="center"/>
          </w:tcPr>
          <w:p w14:paraId="757DFFF9" w14:textId="237AA405" w:rsidR="00906DD3" w:rsidRDefault="00000000" w:rsidP="00906DD3">
            <w:pPr>
              <w:spacing w:before="40" w:after="40" w:line="240" w:lineRule="exact"/>
              <w:jc w:val="center"/>
              <w:rPr>
                <w:rStyle w:val="FontStyle13"/>
                <w:rFonts w:ascii="Tahoma" w:hAnsi="Tahoma" w:cs="Tahoma"/>
                <w:b/>
              </w:rPr>
            </w:pPr>
            <w:sdt>
              <w:sdtPr>
                <w:rPr>
                  <w:rStyle w:val="FontStyle13"/>
                  <w:rFonts w:ascii="Tahoma" w:hAnsi="Tahoma" w:cs="Tahoma"/>
                  <w:b/>
                </w:rPr>
                <w:id w:val="1666128508"/>
                <w14:checkbox>
                  <w14:checked w14:val="0"/>
                  <w14:checkedState w14:val="2612" w14:font="MS Gothic"/>
                  <w14:uncheckedState w14:val="2610" w14:font="MS Gothic"/>
                </w14:checkbox>
              </w:sdtPr>
              <w:sdtContent>
                <w:r w:rsidR="00906DD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UŽ</w:t>
            </w:r>
          </w:p>
        </w:tc>
        <w:tc>
          <w:tcPr>
            <w:tcW w:w="1276" w:type="dxa"/>
            <w:vAlign w:val="center"/>
          </w:tcPr>
          <w:p w14:paraId="7DD1F84D" w14:textId="32F30F89" w:rsidR="00906DD3" w:rsidRDefault="00000000" w:rsidP="00906DD3">
            <w:pPr>
              <w:spacing w:before="40" w:after="40" w:line="240" w:lineRule="exact"/>
              <w:jc w:val="center"/>
              <w:rPr>
                <w:rStyle w:val="FontStyle13"/>
                <w:rFonts w:ascii="Tahoma" w:hAnsi="Tahoma" w:cs="Tahoma"/>
                <w:b/>
              </w:rPr>
            </w:pPr>
            <w:sdt>
              <w:sdtPr>
                <w:rPr>
                  <w:rStyle w:val="FontStyle13"/>
                  <w:rFonts w:ascii="Tahoma" w:hAnsi="Tahoma" w:cs="Tahoma"/>
                  <w:b/>
                </w:rPr>
                <w:id w:val="1215619409"/>
                <w14:checkbox>
                  <w14:checked w14:val="0"/>
                  <w14:checkedState w14:val="2612" w14:font="MS Gothic"/>
                  <w14:uncheckedState w14:val="2610" w14:font="MS Gothic"/>
                </w14:checkbox>
              </w:sdt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PRIEŠ</w:t>
            </w:r>
          </w:p>
        </w:tc>
      </w:tr>
      <w:tr w:rsidR="00F37FF2" w:rsidRPr="00110E40" w14:paraId="5F7D7841" w14:textId="7EFC2311" w:rsidTr="00F37FF2">
        <w:trPr>
          <w:trHeight w:val="1892"/>
        </w:trPr>
        <w:tc>
          <w:tcPr>
            <w:tcW w:w="606" w:type="dxa"/>
            <w:vMerge/>
            <w:vAlign w:val="center"/>
          </w:tcPr>
          <w:p w14:paraId="570E5D22" w14:textId="77777777" w:rsidR="00F37FF2" w:rsidRPr="00485462" w:rsidRDefault="00F37FF2"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5D17C887" w14:textId="77777777" w:rsidR="00F37FF2" w:rsidRPr="00572CC0" w:rsidRDefault="00F37FF2" w:rsidP="00906DD3">
            <w:pPr>
              <w:spacing w:before="40" w:after="40" w:line="240" w:lineRule="exact"/>
              <w:rPr>
                <w:rFonts w:ascii="Tahoma" w:hAnsi="Tahoma" w:cs="Tahoma"/>
                <w:sz w:val="20"/>
                <w:szCs w:val="20"/>
                <w:lang w:val="lt-LT"/>
              </w:rPr>
            </w:pPr>
          </w:p>
        </w:tc>
        <w:tc>
          <w:tcPr>
            <w:tcW w:w="3827" w:type="dxa"/>
            <w:vAlign w:val="center"/>
          </w:tcPr>
          <w:p w14:paraId="7474C173" w14:textId="1EAE0E95" w:rsidR="00F37FF2" w:rsidRPr="00572CC0" w:rsidRDefault="00F37FF2" w:rsidP="00906DD3">
            <w:pPr>
              <w:tabs>
                <w:tab w:val="left" w:pos="1738"/>
              </w:tabs>
              <w:spacing w:after="120"/>
              <w:jc w:val="both"/>
              <w:rPr>
                <w:rFonts w:ascii="Tahoma" w:hAnsi="Tahoma" w:cs="Tahoma"/>
                <w:sz w:val="20"/>
                <w:szCs w:val="20"/>
                <w:lang w:val="lt-LT"/>
              </w:rPr>
            </w:pPr>
            <w:r w:rsidRPr="00F37FF2">
              <w:rPr>
                <w:rFonts w:ascii="Tahoma" w:hAnsi="Tahoma" w:cs="Tahoma"/>
                <w:sz w:val="20"/>
                <w:szCs w:val="20"/>
                <w:lang w:val="lt-LT"/>
              </w:rPr>
              <w:t>7.2. Įgalioti AB „Amber Grid“ generalinį direktorių ne vėliau kaip per 5 (penkias) dienas nuo šio sprendimo priėmimo dienos AB „Amber Grid“ vardu su naujai išrinktu valdybos nariu pasirašyti standartinę sutartį dėl valdybos nario veiklos AB „Amber Grid“ vadyboje.</w:t>
            </w:r>
          </w:p>
        </w:tc>
        <w:tc>
          <w:tcPr>
            <w:tcW w:w="1270" w:type="dxa"/>
            <w:vAlign w:val="center"/>
          </w:tcPr>
          <w:p w14:paraId="1254EFBA" w14:textId="3B61F426" w:rsidR="00F37FF2" w:rsidRDefault="00000000" w:rsidP="00F37FF2">
            <w:pPr>
              <w:spacing w:before="40" w:after="40" w:line="240" w:lineRule="exact"/>
              <w:jc w:val="center"/>
              <w:rPr>
                <w:rStyle w:val="FontStyle13"/>
                <w:rFonts w:ascii="Tahoma" w:hAnsi="Tahoma" w:cs="Tahoma"/>
                <w:b/>
              </w:rPr>
            </w:pPr>
            <w:sdt>
              <w:sdtPr>
                <w:rPr>
                  <w:rStyle w:val="FontStyle13"/>
                  <w:rFonts w:ascii="Tahoma" w:hAnsi="Tahoma" w:cs="Tahoma"/>
                  <w:b/>
                </w:rPr>
                <w:id w:val="-817116047"/>
                <w14:checkbox>
                  <w14:checked w14:val="0"/>
                  <w14:checkedState w14:val="2612" w14:font="MS Gothic"/>
                  <w14:uncheckedState w14:val="2610" w14:font="MS Gothic"/>
                </w14:checkbox>
              </w:sdtPr>
              <w:sdtContent>
                <w:r w:rsidR="00F37FF2">
                  <w:rPr>
                    <w:rStyle w:val="FontStyle13"/>
                    <w:rFonts w:ascii="MS Gothic" w:eastAsia="MS Gothic" w:hAnsi="MS Gothic" w:cs="Tahoma" w:hint="eastAsia"/>
                    <w:b/>
                  </w:rPr>
                  <w:t>☐</w:t>
                </w:r>
              </w:sdtContent>
            </w:sdt>
            <w:r w:rsidR="00F37FF2" w:rsidRPr="00F30A99">
              <w:rPr>
                <w:rStyle w:val="FontStyle13"/>
                <w:rFonts w:ascii="Tahoma" w:hAnsi="Tahoma" w:cs="Tahoma"/>
                <w:b/>
              </w:rPr>
              <w:t xml:space="preserve"> UŽ</w:t>
            </w:r>
          </w:p>
        </w:tc>
        <w:tc>
          <w:tcPr>
            <w:tcW w:w="1282" w:type="dxa"/>
            <w:gridSpan w:val="2"/>
            <w:vAlign w:val="center"/>
          </w:tcPr>
          <w:p w14:paraId="29DA3571" w14:textId="3E041562" w:rsidR="00F37FF2" w:rsidRDefault="00000000" w:rsidP="00906DD3">
            <w:pPr>
              <w:spacing w:before="40" w:after="40" w:line="240" w:lineRule="exact"/>
              <w:jc w:val="center"/>
              <w:rPr>
                <w:rStyle w:val="FontStyle13"/>
                <w:rFonts w:ascii="Tahoma" w:hAnsi="Tahoma" w:cs="Tahoma"/>
                <w:b/>
              </w:rPr>
            </w:pPr>
            <w:sdt>
              <w:sdtPr>
                <w:rPr>
                  <w:rStyle w:val="FontStyle13"/>
                  <w:rFonts w:ascii="Tahoma" w:hAnsi="Tahoma" w:cs="Tahoma"/>
                  <w:b/>
                </w:rPr>
                <w:id w:val="726275492"/>
                <w14:checkbox>
                  <w14:checked w14:val="0"/>
                  <w14:checkedState w14:val="2612" w14:font="MS Gothic"/>
                  <w14:uncheckedState w14:val="2610" w14:font="MS Gothic"/>
                </w14:checkbox>
              </w:sdtPr>
              <w:sdtContent>
                <w:r w:rsidR="00F37FF2">
                  <w:rPr>
                    <w:rStyle w:val="FontStyle13"/>
                    <w:rFonts w:ascii="MS Gothic" w:eastAsia="MS Gothic" w:hAnsi="MS Gothic" w:cs="Tahoma" w:hint="eastAsia"/>
                    <w:b/>
                  </w:rPr>
                  <w:t>☐</w:t>
                </w:r>
              </w:sdtContent>
            </w:sdt>
            <w:r w:rsidR="00F37FF2" w:rsidRPr="00110E40">
              <w:rPr>
                <w:rStyle w:val="FontStyle13"/>
                <w:rFonts w:ascii="Tahoma" w:hAnsi="Tahoma" w:cs="Tahoma"/>
                <w:b/>
              </w:rPr>
              <w:t xml:space="preserve"> PRIEŠ</w:t>
            </w:r>
          </w:p>
        </w:tc>
      </w:tr>
      <w:bookmarkEnd w:id="1"/>
      <w:tr w:rsidR="00906DD3" w:rsidRPr="00110E40" w14:paraId="23A07AE8" w14:textId="77777777" w:rsidTr="00906DD3">
        <w:trPr>
          <w:trHeight w:val="668"/>
        </w:trPr>
        <w:tc>
          <w:tcPr>
            <w:tcW w:w="606" w:type="dxa"/>
            <w:vAlign w:val="center"/>
          </w:tcPr>
          <w:p w14:paraId="6ADD04CF"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C0E7116" w14:textId="11CE79D5" w:rsidR="00906DD3" w:rsidRPr="00572CC0" w:rsidRDefault="00E5215B" w:rsidP="00906DD3">
            <w:pPr>
              <w:spacing w:before="40" w:after="40" w:line="240" w:lineRule="exact"/>
              <w:rPr>
                <w:rFonts w:ascii="Tahoma" w:hAnsi="Tahoma" w:cs="Tahoma"/>
                <w:sz w:val="20"/>
                <w:szCs w:val="20"/>
                <w:lang w:val="lt-LT"/>
              </w:rPr>
            </w:pPr>
            <w:r>
              <w:rPr>
                <w:rFonts w:ascii="Tahoma" w:hAnsi="Tahoma" w:cs="Tahoma"/>
                <w:sz w:val="20"/>
                <w:szCs w:val="20"/>
                <w:lang w:val="lt-LT"/>
              </w:rPr>
              <w:t>Į</w:t>
            </w:r>
            <w:r w:rsidR="00906DD3" w:rsidRPr="00906DD3">
              <w:rPr>
                <w:rFonts w:ascii="Tahoma" w:hAnsi="Tahoma" w:cs="Tahoma"/>
                <w:sz w:val="20"/>
                <w:szCs w:val="20"/>
                <w:lang w:val="lt-LT"/>
              </w:rPr>
              <w:t>galiojimų AB „Amber Grid“ generaliniam direktoriui suteikim</w:t>
            </w:r>
            <w:r>
              <w:rPr>
                <w:rFonts w:ascii="Tahoma" w:hAnsi="Tahoma" w:cs="Tahoma"/>
                <w:sz w:val="20"/>
                <w:szCs w:val="20"/>
                <w:lang w:val="lt-LT"/>
              </w:rPr>
              <w:t>as</w:t>
            </w:r>
          </w:p>
        </w:tc>
        <w:tc>
          <w:tcPr>
            <w:tcW w:w="3827" w:type="dxa"/>
            <w:vAlign w:val="center"/>
          </w:tcPr>
          <w:p w14:paraId="11152473" w14:textId="68B1C3BF" w:rsidR="00906DD3" w:rsidRPr="00572CC0" w:rsidRDefault="00906DD3" w:rsidP="00906DD3">
            <w:pPr>
              <w:tabs>
                <w:tab w:val="left" w:pos="1738"/>
              </w:tabs>
              <w:spacing w:after="120"/>
              <w:jc w:val="both"/>
              <w:rPr>
                <w:rFonts w:ascii="Tahoma" w:hAnsi="Tahoma" w:cs="Tahoma"/>
                <w:sz w:val="20"/>
                <w:szCs w:val="20"/>
                <w:lang w:val="lt-LT"/>
              </w:rPr>
            </w:pPr>
            <w:r w:rsidRPr="00906DD3">
              <w:rPr>
                <w:rFonts w:ascii="Tahoma" w:hAnsi="Tahoma" w:cs="Tahoma"/>
                <w:sz w:val="20"/>
                <w:szCs w:val="20"/>
                <w:lang w:val="lt-LT"/>
              </w:rPr>
              <w:t>Įgalioti (su teise perįgalioti) AB „Amber Grid“ generalinį direktorių pranešti Lietuvos Respublikos juridinių asmenų registrui apie nauj</w:t>
            </w:r>
            <w:r w:rsidR="00E5215B">
              <w:rPr>
                <w:rFonts w:ascii="Tahoma" w:hAnsi="Tahoma" w:cs="Tahoma"/>
                <w:sz w:val="20"/>
                <w:szCs w:val="20"/>
                <w:lang w:val="lt-LT"/>
              </w:rPr>
              <w:t>o</w:t>
            </w:r>
            <w:r w:rsidRPr="00906DD3">
              <w:rPr>
                <w:rFonts w:ascii="Tahoma" w:hAnsi="Tahoma" w:cs="Tahoma"/>
                <w:sz w:val="20"/>
                <w:szCs w:val="20"/>
                <w:lang w:val="lt-LT"/>
              </w:rPr>
              <w:t xml:space="preserve"> valdybos nari</w:t>
            </w:r>
            <w:r w:rsidR="00E5215B">
              <w:rPr>
                <w:rFonts w:ascii="Tahoma" w:hAnsi="Tahoma" w:cs="Tahoma"/>
                <w:sz w:val="20"/>
                <w:szCs w:val="20"/>
                <w:lang w:val="lt-LT"/>
              </w:rPr>
              <w:t>o</w:t>
            </w:r>
            <w:r w:rsidRPr="00906DD3">
              <w:rPr>
                <w:rFonts w:ascii="Tahoma" w:hAnsi="Tahoma" w:cs="Tahoma"/>
                <w:sz w:val="20"/>
                <w:szCs w:val="20"/>
                <w:lang w:val="lt-LT"/>
              </w:rPr>
              <w:t xml:space="preserve"> išrinkimą, įregistruoti pakeistus duomenis Lietuvos Respublikos juridinių asmenų registre bei atlikti visus kitus su tuo susijusius veiksmus.</w:t>
            </w:r>
          </w:p>
        </w:tc>
        <w:tc>
          <w:tcPr>
            <w:tcW w:w="1276" w:type="dxa"/>
            <w:gridSpan w:val="2"/>
            <w:vAlign w:val="center"/>
          </w:tcPr>
          <w:p w14:paraId="7323FFE1" w14:textId="3F12397D" w:rsidR="00906DD3" w:rsidRDefault="00000000" w:rsidP="00906DD3">
            <w:pPr>
              <w:spacing w:before="40" w:after="40" w:line="240" w:lineRule="exact"/>
              <w:jc w:val="center"/>
              <w:rPr>
                <w:rStyle w:val="FontStyle13"/>
                <w:rFonts w:ascii="Tahoma" w:hAnsi="Tahoma" w:cs="Tahoma"/>
                <w:b/>
              </w:rPr>
            </w:pPr>
            <w:sdt>
              <w:sdtPr>
                <w:rPr>
                  <w:rStyle w:val="FontStyle13"/>
                  <w:rFonts w:ascii="Tahoma" w:hAnsi="Tahoma" w:cs="Tahoma"/>
                  <w:b/>
                </w:rPr>
                <w:id w:val="1103917448"/>
                <w14:checkbox>
                  <w14:checked w14:val="0"/>
                  <w14:checkedState w14:val="2612" w14:font="MS Gothic"/>
                  <w14:uncheckedState w14:val="2610" w14:font="MS Gothic"/>
                </w14:checkbox>
              </w:sdtPr>
              <w:sdtContent>
                <w:r w:rsidR="00F37FF2">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UŽ</w:t>
            </w:r>
          </w:p>
        </w:tc>
        <w:tc>
          <w:tcPr>
            <w:tcW w:w="1276" w:type="dxa"/>
            <w:vAlign w:val="center"/>
          </w:tcPr>
          <w:p w14:paraId="471C4C1B" w14:textId="1E904CFC" w:rsidR="00906DD3" w:rsidRDefault="00000000" w:rsidP="00906DD3">
            <w:pPr>
              <w:spacing w:before="40" w:after="40" w:line="240" w:lineRule="exact"/>
              <w:jc w:val="center"/>
              <w:rPr>
                <w:rStyle w:val="FontStyle13"/>
                <w:rFonts w:ascii="Tahoma" w:hAnsi="Tahoma" w:cs="Tahoma"/>
                <w:b/>
              </w:rPr>
            </w:pPr>
            <w:sdt>
              <w:sdtPr>
                <w:rPr>
                  <w:rStyle w:val="FontStyle13"/>
                  <w:rFonts w:ascii="Tahoma" w:hAnsi="Tahoma" w:cs="Tahoma"/>
                  <w:b/>
                </w:rPr>
                <w:id w:val="-767166252"/>
                <w14:checkbox>
                  <w14:checked w14:val="0"/>
                  <w14:checkedState w14:val="2612" w14:font="MS Gothic"/>
                  <w14:uncheckedState w14:val="2610" w14:font="MS Gothic"/>
                </w14:checkbox>
              </w:sdt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PRIEŠ</w:t>
            </w:r>
          </w:p>
        </w:tc>
      </w:tr>
      <w:tr w:rsidR="00F37FF2" w14:paraId="69B047D2" w14:textId="77777777" w:rsidTr="00D60C46">
        <w:trPr>
          <w:trHeight w:val="668"/>
        </w:trPr>
        <w:tc>
          <w:tcPr>
            <w:tcW w:w="606" w:type="dxa"/>
            <w:vMerge w:val="restart"/>
            <w:vAlign w:val="center"/>
          </w:tcPr>
          <w:p w14:paraId="6CD17252" w14:textId="77777777" w:rsidR="00F37FF2" w:rsidRPr="00485462" w:rsidRDefault="00F37FF2" w:rsidP="00D60C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restart"/>
            <w:vAlign w:val="center"/>
          </w:tcPr>
          <w:p w14:paraId="3A1BAAED" w14:textId="41A05CAF" w:rsidR="00F37FF2" w:rsidRPr="00F37FF2" w:rsidRDefault="00F37FF2" w:rsidP="00D60C46">
            <w:pPr>
              <w:spacing w:before="40" w:after="40" w:line="240" w:lineRule="exact"/>
              <w:rPr>
                <w:rFonts w:ascii="Tahoma" w:hAnsi="Tahoma" w:cs="Tahoma"/>
                <w:sz w:val="20"/>
                <w:szCs w:val="20"/>
                <w:lang w:val="lt-LT"/>
              </w:rPr>
            </w:pPr>
            <w:r w:rsidRPr="00F37FF2">
              <w:rPr>
                <w:rFonts w:ascii="Tahoma" w:hAnsi="Tahoma" w:cs="Tahoma"/>
                <w:sz w:val="20"/>
                <w:szCs w:val="20"/>
                <w:lang w:val="lt-LT"/>
              </w:rPr>
              <w:t>Naujos AB „Amber Grid“ įstatų redakcijos tvirtinimas</w:t>
            </w:r>
          </w:p>
        </w:tc>
        <w:tc>
          <w:tcPr>
            <w:tcW w:w="3827" w:type="dxa"/>
            <w:vAlign w:val="center"/>
          </w:tcPr>
          <w:p w14:paraId="527918BE" w14:textId="3BA69815" w:rsidR="00F37FF2" w:rsidRPr="00572CC0" w:rsidRDefault="00F37FF2" w:rsidP="00D60C46">
            <w:pPr>
              <w:tabs>
                <w:tab w:val="left" w:pos="1738"/>
              </w:tabs>
              <w:spacing w:after="120"/>
              <w:jc w:val="both"/>
              <w:rPr>
                <w:rFonts w:ascii="Tahoma" w:hAnsi="Tahoma" w:cs="Tahoma"/>
                <w:sz w:val="20"/>
                <w:szCs w:val="20"/>
                <w:lang w:val="lt-LT"/>
              </w:rPr>
            </w:pPr>
            <w:r w:rsidRPr="00F37FF2">
              <w:rPr>
                <w:rFonts w:ascii="Tahoma" w:hAnsi="Tahoma" w:cs="Tahoma"/>
                <w:sz w:val="20"/>
                <w:szCs w:val="20"/>
                <w:lang w:val="lt-LT"/>
              </w:rPr>
              <w:t xml:space="preserve">9.1. Patvirtinti naują </w:t>
            </w:r>
            <w:r w:rsidRPr="00F37FF2">
              <w:rPr>
                <w:rFonts w:ascii="Tahoma" w:hAnsi="Tahoma" w:cs="Tahoma"/>
                <w:bCs/>
                <w:sz w:val="20"/>
                <w:szCs w:val="20"/>
                <w:lang w:val="lt-LT"/>
              </w:rPr>
              <w:t>AB „Amber Grid“</w:t>
            </w:r>
            <w:r w:rsidRPr="00F37FF2">
              <w:rPr>
                <w:rFonts w:ascii="Tahoma" w:hAnsi="Tahoma" w:cs="Tahoma"/>
                <w:sz w:val="20"/>
                <w:szCs w:val="20"/>
                <w:lang w:val="lt-LT"/>
              </w:rPr>
              <w:t xml:space="preserve"> įstatų redakciją (pridedama).</w:t>
            </w:r>
          </w:p>
        </w:tc>
        <w:tc>
          <w:tcPr>
            <w:tcW w:w="1276" w:type="dxa"/>
            <w:gridSpan w:val="2"/>
            <w:vAlign w:val="center"/>
          </w:tcPr>
          <w:p w14:paraId="0AB71847" w14:textId="77777777" w:rsidR="00F37FF2" w:rsidRDefault="00000000" w:rsidP="00D60C46">
            <w:pPr>
              <w:spacing w:before="40" w:after="40" w:line="240" w:lineRule="exact"/>
              <w:jc w:val="center"/>
              <w:rPr>
                <w:rStyle w:val="FontStyle13"/>
                <w:rFonts w:ascii="Tahoma" w:hAnsi="Tahoma" w:cs="Tahoma"/>
                <w:b/>
              </w:rPr>
            </w:pPr>
            <w:sdt>
              <w:sdtPr>
                <w:rPr>
                  <w:rStyle w:val="FontStyle13"/>
                  <w:rFonts w:ascii="Tahoma" w:hAnsi="Tahoma" w:cs="Tahoma"/>
                  <w:b/>
                </w:rPr>
                <w:id w:val="-2010822180"/>
                <w14:checkbox>
                  <w14:checked w14:val="0"/>
                  <w14:checkedState w14:val="2612" w14:font="MS Gothic"/>
                  <w14:uncheckedState w14:val="2610" w14:font="MS Gothic"/>
                </w14:checkbox>
              </w:sdtPr>
              <w:sdtContent>
                <w:r w:rsidR="00F37FF2">
                  <w:rPr>
                    <w:rStyle w:val="FontStyle13"/>
                    <w:rFonts w:ascii="MS Gothic" w:eastAsia="MS Gothic" w:hAnsi="MS Gothic" w:cs="Tahoma" w:hint="eastAsia"/>
                    <w:b/>
                  </w:rPr>
                  <w:t>☐</w:t>
                </w:r>
              </w:sdtContent>
            </w:sdt>
            <w:r w:rsidR="00F37FF2" w:rsidRPr="00F30A99">
              <w:rPr>
                <w:rStyle w:val="FontStyle13"/>
                <w:rFonts w:ascii="Tahoma" w:hAnsi="Tahoma" w:cs="Tahoma"/>
                <w:b/>
              </w:rPr>
              <w:t xml:space="preserve"> UŽ</w:t>
            </w:r>
          </w:p>
        </w:tc>
        <w:tc>
          <w:tcPr>
            <w:tcW w:w="1276" w:type="dxa"/>
            <w:vAlign w:val="center"/>
          </w:tcPr>
          <w:p w14:paraId="2D2B1ACF" w14:textId="77777777" w:rsidR="00F37FF2" w:rsidRDefault="00000000" w:rsidP="00D60C46">
            <w:pPr>
              <w:spacing w:before="40" w:after="40" w:line="240" w:lineRule="exact"/>
              <w:jc w:val="center"/>
              <w:rPr>
                <w:rStyle w:val="FontStyle13"/>
                <w:rFonts w:ascii="Tahoma" w:hAnsi="Tahoma" w:cs="Tahoma"/>
                <w:b/>
              </w:rPr>
            </w:pPr>
            <w:sdt>
              <w:sdtPr>
                <w:rPr>
                  <w:rStyle w:val="FontStyle13"/>
                  <w:rFonts w:ascii="Tahoma" w:hAnsi="Tahoma" w:cs="Tahoma"/>
                  <w:b/>
                </w:rPr>
                <w:id w:val="-880707438"/>
                <w14:checkbox>
                  <w14:checked w14:val="0"/>
                  <w14:checkedState w14:val="2612" w14:font="MS Gothic"/>
                  <w14:uncheckedState w14:val="2610" w14:font="MS Gothic"/>
                </w14:checkbox>
              </w:sdtPr>
              <w:sdtContent>
                <w:r w:rsidR="00F37FF2">
                  <w:rPr>
                    <w:rStyle w:val="FontStyle13"/>
                    <w:rFonts w:ascii="MS Gothic" w:eastAsia="MS Gothic" w:hAnsi="MS Gothic" w:cs="Tahoma" w:hint="eastAsia"/>
                    <w:b/>
                  </w:rPr>
                  <w:t>☐</w:t>
                </w:r>
              </w:sdtContent>
            </w:sdt>
            <w:r w:rsidR="00F37FF2" w:rsidRPr="00110E40">
              <w:rPr>
                <w:rStyle w:val="FontStyle13"/>
                <w:rFonts w:ascii="Tahoma" w:hAnsi="Tahoma" w:cs="Tahoma"/>
                <w:b/>
              </w:rPr>
              <w:t xml:space="preserve"> PRIEŠ</w:t>
            </w:r>
          </w:p>
        </w:tc>
      </w:tr>
      <w:tr w:rsidR="00F37FF2" w14:paraId="2F1CBF3A" w14:textId="77777777" w:rsidTr="00D60C46">
        <w:trPr>
          <w:trHeight w:val="1892"/>
        </w:trPr>
        <w:tc>
          <w:tcPr>
            <w:tcW w:w="606" w:type="dxa"/>
            <w:vMerge/>
            <w:vAlign w:val="center"/>
          </w:tcPr>
          <w:p w14:paraId="2AC02E37" w14:textId="77777777" w:rsidR="00F37FF2" w:rsidRPr="00485462" w:rsidRDefault="00F37FF2" w:rsidP="00D60C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29B9AF2D" w14:textId="77777777" w:rsidR="00F37FF2" w:rsidRPr="00572CC0" w:rsidRDefault="00F37FF2" w:rsidP="00D60C46">
            <w:pPr>
              <w:spacing w:before="40" w:after="40" w:line="240" w:lineRule="exact"/>
              <w:rPr>
                <w:rFonts w:ascii="Tahoma" w:hAnsi="Tahoma" w:cs="Tahoma"/>
                <w:sz w:val="20"/>
                <w:szCs w:val="20"/>
                <w:lang w:val="lt-LT"/>
              </w:rPr>
            </w:pPr>
          </w:p>
        </w:tc>
        <w:tc>
          <w:tcPr>
            <w:tcW w:w="3827" w:type="dxa"/>
            <w:vAlign w:val="center"/>
          </w:tcPr>
          <w:p w14:paraId="538217DB" w14:textId="08CA1A7D" w:rsidR="00F37FF2" w:rsidRPr="00572CC0" w:rsidRDefault="00F37FF2" w:rsidP="00D60C46">
            <w:pPr>
              <w:tabs>
                <w:tab w:val="left" w:pos="1738"/>
              </w:tabs>
              <w:spacing w:after="120"/>
              <w:jc w:val="both"/>
              <w:rPr>
                <w:rFonts w:ascii="Tahoma" w:hAnsi="Tahoma" w:cs="Tahoma"/>
                <w:sz w:val="20"/>
                <w:szCs w:val="20"/>
                <w:lang w:val="lt-LT"/>
              </w:rPr>
            </w:pPr>
            <w:r w:rsidRPr="00F37FF2">
              <w:rPr>
                <w:rFonts w:ascii="Tahoma" w:hAnsi="Tahoma" w:cs="Tahoma"/>
                <w:sz w:val="20"/>
                <w:szCs w:val="20"/>
                <w:lang w:val="lt-LT"/>
              </w:rPr>
              <w:t xml:space="preserve">9.2. Įgalioti </w:t>
            </w:r>
            <w:r w:rsidRPr="00F37FF2">
              <w:rPr>
                <w:rFonts w:ascii="Tahoma" w:hAnsi="Tahoma" w:cs="Tahoma"/>
                <w:bCs/>
                <w:sz w:val="20"/>
                <w:szCs w:val="20"/>
                <w:lang w:val="lt-LT"/>
              </w:rPr>
              <w:t>AB „Amber Grid“</w:t>
            </w:r>
            <w:r w:rsidRPr="00F37FF2">
              <w:rPr>
                <w:rFonts w:ascii="Tahoma" w:hAnsi="Tahoma" w:cs="Tahoma"/>
                <w:sz w:val="20"/>
                <w:szCs w:val="20"/>
                <w:lang w:val="lt-LT"/>
              </w:rPr>
              <w:t xml:space="preserve"> generalinį direktorių (su teise perįgalioti) teisės aktų nustatyta tvarka pasirašyti pakeistus įstatus ir juos įregistruoti Lietuvos Respublikos Juridinių asmenų registre, pateikti bei atsiimti dokumentus, atlikti visus reikalingus veiksmus, susijusius su šio visuotinio akcininkų susirinkimo sprendimo įgyvendinimu.</w:t>
            </w:r>
          </w:p>
        </w:tc>
        <w:tc>
          <w:tcPr>
            <w:tcW w:w="1270" w:type="dxa"/>
            <w:vAlign w:val="center"/>
          </w:tcPr>
          <w:p w14:paraId="40DA037A" w14:textId="77777777" w:rsidR="00F37FF2" w:rsidRDefault="00000000" w:rsidP="00D60C46">
            <w:pPr>
              <w:spacing w:before="40" w:after="40" w:line="240" w:lineRule="exact"/>
              <w:jc w:val="center"/>
              <w:rPr>
                <w:rStyle w:val="FontStyle13"/>
                <w:rFonts w:ascii="Tahoma" w:hAnsi="Tahoma" w:cs="Tahoma"/>
                <w:b/>
              </w:rPr>
            </w:pPr>
            <w:sdt>
              <w:sdtPr>
                <w:rPr>
                  <w:rStyle w:val="FontStyle13"/>
                  <w:rFonts w:ascii="Tahoma" w:hAnsi="Tahoma" w:cs="Tahoma"/>
                  <w:b/>
                </w:rPr>
                <w:id w:val="-831364255"/>
                <w14:checkbox>
                  <w14:checked w14:val="0"/>
                  <w14:checkedState w14:val="2612" w14:font="MS Gothic"/>
                  <w14:uncheckedState w14:val="2610" w14:font="MS Gothic"/>
                </w14:checkbox>
              </w:sdtPr>
              <w:sdtContent>
                <w:r w:rsidR="00F37FF2">
                  <w:rPr>
                    <w:rStyle w:val="FontStyle13"/>
                    <w:rFonts w:ascii="MS Gothic" w:eastAsia="MS Gothic" w:hAnsi="MS Gothic" w:cs="Tahoma" w:hint="eastAsia"/>
                    <w:b/>
                  </w:rPr>
                  <w:t>☐</w:t>
                </w:r>
              </w:sdtContent>
            </w:sdt>
            <w:r w:rsidR="00F37FF2" w:rsidRPr="00F30A99">
              <w:rPr>
                <w:rStyle w:val="FontStyle13"/>
                <w:rFonts w:ascii="Tahoma" w:hAnsi="Tahoma" w:cs="Tahoma"/>
                <w:b/>
              </w:rPr>
              <w:t xml:space="preserve"> UŽ</w:t>
            </w:r>
          </w:p>
        </w:tc>
        <w:tc>
          <w:tcPr>
            <w:tcW w:w="1282" w:type="dxa"/>
            <w:gridSpan w:val="2"/>
            <w:vAlign w:val="center"/>
          </w:tcPr>
          <w:p w14:paraId="06C42DC6" w14:textId="77777777" w:rsidR="00F37FF2" w:rsidRDefault="00000000" w:rsidP="00D60C46">
            <w:pPr>
              <w:spacing w:before="40" w:after="40" w:line="240" w:lineRule="exact"/>
              <w:jc w:val="center"/>
              <w:rPr>
                <w:rStyle w:val="FontStyle13"/>
                <w:rFonts w:ascii="Tahoma" w:hAnsi="Tahoma" w:cs="Tahoma"/>
                <w:b/>
              </w:rPr>
            </w:pPr>
            <w:sdt>
              <w:sdtPr>
                <w:rPr>
                  <w:rStyle w:val="FontStyle13"/>
                  <w:rFonts w:ascii="Tahoma" w:hAnsi="Tahoma" w:cs="Tahoma"/>
                  <w:b/>
                </w:rPr>
                <w:id w:val="-504817765"/>
                <w14:checkbox>
                  <w14:checked w14:val="0"/>
                  <w14:checkedState w14:val="2612" w14:font="MS Gothic"/>
                  <w14:uncheckedState w14:val="2610" w14:font="MS Gothic"/>
                </w14:checkbox>
              </w:sdtPr>
              <w:sdtContent>
                <w:r w:rsidR="00F37FF2">
                  <w:rPr>
                    <w:rStyle w:val="FontStyle13"/>
                    <w:rFonts w:ascii="MS Gothic" w:eastAsia="MS Gothic" w:hAnsi="MS Gothic" w:cs="Tahoma" w:hint="eastAsia"/>
                    <w:b/>
                  </w:rPr>
                  <w:t>☐</w:t>
                </w:r>
              </w:sdtContent>
            </w:sdt>
            <w:r w:rsidR="00F37FF2" w:rsidRPr="00110E40">
              <w:rPr>
                <w:rStyle w:val="FontStyle13"/>
                <w:rFonts w:ascii="Tahoma" w:hAnsi="Tahoma" w:cs="Tahoma"/>
                <w:b/>
              </w:rPr>
              <w:t xml:space="preserve"> PRIEŠ</w:t>
            </w:r>
          </w:p>
        </w:tc>
      </w:tr>
      <w:tr w:rsidR="00A87E28" w14:paraId="7DC41B4E" w14:textId="77777777" w:rsidTr="00D60C46">
        <w:trPr>
          <w:trHeight w:val="668"/>
        </w:trPr>
        <w:tc>
          <w:tcPr>
            <w:tcW w:w="606" w:type="dxa"/>
            <w:vAlign w:val="center"/>
          </w:tcPr>
          <w:p w14:paraId="1127B247" w14:textId="77777777" w:rsidR="00A87E28" w:rsidRPr="00485462" w:rsidRDefault="00A87E28" w:rsidP="00D60C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AEEFF52" w14:textId="11A6CCCC" w:rsidR="00A87E28" w:rsidRPr="00E5215B" w:rsidRDefault="00E5215B" w:rsidP="00D60C46">
            <w:pPr>
              <w:spacing w:before="40" w:after="40" w:line="240" w:lineRule="exact"/>
              <w:rPr>
                <w:rFonts w:ascii="Tahoma" w:hAnsi="Tahoma" w:cs="Tahoma"/>
                <w:sz w:val="20"/>
                <w:szCs w:val="20"/>
                <w:lang w:val="lt-LT"/>
              </w:rPr>
            </w:pPr>
            <w:r w:rsidRPr="00E5215B">
              <w:rPr>
                <w:rFonts w:ascii="Tahoma" w:hAnsi="Tahoma" w:cs="Tahoma"/>
                <w:sz w:val="20"/>
                <w:szCs w:val="20"/>
                <w:lang w:val="lt-LT"/>
              </w:rPr>
              <w:t>Pritarimas AB „Amber Grid“ 2023 m. kovo 16 d. valdybos sprendimui (protokolo Nr. VLD-5)</w:t>
            </w:r>
          </w:p>
        </w:tc>
        <w:tc>
          <w:tcPr>
            <w:tcW w:w="3827" w:type="dxa"/>
            <w:vAlign w:val="center"/>
          </w:tcPr>
          <w:p w14:paraId="5EF1DE5E" w14:textId="77777777"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Pritarti UAB GET Baltic akcijų pardavimo sandoriui, sudarant akcijų pirkimo-pardavimo ir akcininkų sutartis, šiomis esminėmis sąlygomis:</w:t>
            </w:r>
          </w:p>
          <w:p w14:paraId="7FECB741" w14:textId="75843914"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lastRenderedPageBreak/>
              <w:t>I.</w:t>
            </w:r>
            <w:r>
              <w:rPr>
                <w:rFonts w:ascii="Tahoma" w:hAnsi="Tahoma" w:cs="Tahoma"/>
                <w:sz w:val="20"/>
                <w:szCs w:val="20"/>
                <w:lang w:val="lt-LT"/>
              </w:rPr>
              <w:t xml:space="preserve"> </w:t>
            </w:r>
            <w:r w:rsidRPr="00A87E28">
              <w:rPr>
                <w:rFonts w:ascii="Tahoma" w:hAnsi="Tahoma" w:cs="Tahoma"/>
                <w:sz w:val="20"/>
                <w:szCs w:val="20"/>
                <w:lang w:val="lt-LT"/>
              </w:rPr>
              <w:t>Akcijų pirkimo – pardavimo sutarties sąlygos</w:t>
            </w:r>
          </w:p>
          <w:p w14:paraId="373F232A" w14:textId="381323C3"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1.1.</w:t>
            </w:r>
            <w:r>
              <w:rPr>
                <w:rFonts w:ascii="Tahoma" w:hAnsi="Tahoma" w:cs="Tahoma"/>
                <w:sz w:val="20"/>
                <w:szCs w:val="20"/>
                <w:lang w:val="lt-LT"/>
              </w:rPr>
              <w:t xml:space="preserve"> </w:t>
            </w:r>
            <w:r w:rsidRPr="00A87E28">
              <w:rPr>
                <w:rFonts w:ascii="Tahoma" w:hAnsi="Tahoma" w:cs="Tahoma"/>
                <w:sz w:val="20"/>
                <w:szCs w:val="20"/>
                <w:lang w:val="lt-LT"/>
              </w:rPr>
              <w:t xml:space="preserve">Sutarties šalys – </w:t>
            </w:r>
          </w:p>
          <w:p w14:paraId="0C34C120" w14:textId="793E94D1"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1.1.1.</w:t>
            </w:r>
            <w:r>
              <w:rPr>
                <w:rFonts w:ascii="Tahoma" w:hAnsi="Tahoma" w:cs="Tahoma"/>
                <w:sz w:val="20"/>
                <w:szCs w:val="20"/>
                <w:lang w:val="lt-LT"/>
              </w:rPr>
              <w:t xml:space="preserve"> </w:t>
            </w:r>
            <w:r w:rsidRPr="00A87E28">
              <w:rPr>
                <w:rFonts w:ascii="Tahoma" w:hAnsi="Tahoma" w:cs="Tahoma"/>
                <w:sz w:val="20"/>
                <w:szCs w:val="20"/>
                <w:lang w:val="lt-LT"/>
              </w:rPr>
              <w:t xml:space="preserve">Pardavėjas – AB „Amber Grid“ (toliau – Pardavėjas arba Amber Grid); </w:t>
            </w:r>
          </w:p>
          <w:p w14:paraId="5EE1AB4F" w14:textId="5DBE18C1"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1.1.2.</w:t>
            </w:r>
            <w:r>
              <w:rPr>
                <w:rFonts w:ascii="Tahoma" w:hAnsi="Tahoma" w:cs="Tahoma"/>
                <w:sz w:val="20"/>
                <w:szCs w:val="20"/>
                <w:lang w:val="lt-LT"/>
              </w:rPr>
              <w:t xml:space="preserve"> </w:t>
            </w:r>
            <w:r w:rsidRPr="00A87E28">
              <w:rPr>
                <w:rFonts w:ascii="Tahoma" w:hAnsi="Tahoma" w:cs="Tahoma"/>
                <w:sz w:val="20"/>
                <w:szCs w:val="20"/>
                <w:lang w:val="lt-LT"/>
              </w:rPr>
              <w:t xml:space="preserve">Pirkėjas – </w:t>
            </w:r>
            <w:proofErr w:type="spellStart"/>
            <w:r w:rsidRPr="00A87E28">
              <w:rPr>
                <w:rFonts w:ascii="Tahoma" w:hAnsi="Tahoma" w:cs="Tahoma"/>
                <w:sz w:val="20"/>
                <w:szCs w:val="20"/>
                <w:lang w:val="lt-LT"/>
              </w:rPr>
              <w:t>European</w:t>
            </w:r>
            <w:proofErr w:type="spellEnd"/>
            <w:r w:rsidRPr="00A87E28">
              <w:rPr>
                <w:rFonts w:ascii="Tahoma" w:hAnsi="Tahoma" w:cs="Tahoma"/>
                <w:sz w:val="20"/>
                <w:szCs w:val="20"/>
                <w:lang w:val="lt-LT"/>
              </w:rPr>
              <w:t xml:space="preserve"> Energy Exchange AG, kodas: </w:t>
            </w:r>
            <w:proofErr w:type="spellStart"/>
            <w:r w:rsidRPr="00A87E28">
              <w:rPr>
                <w:rFonts w:ascii="Tahoma" w:hAnsi="Tahoma" w:cs="Tahoma"/>
                <w:sz w:val="20"/>
                <w:szCs w:val="20"/>
                <w:lang w:val="lt-LT"/>
              </w:rPr>
              <w:t>District</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court</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Leipzig</w:t>
            </w:r>
            <w:proofErr w:type="spellEnd"/>
            <w:r w:rsidRPr="00A87E28">
              <w:rPr>
                <w:rFonts w:ascii="Tahoma" w:hAnsi="Tahoma" w:cs="Tahoma"/>
                <w:sz w:val="20"/>
                <w:szCs w:val="20"/>
                <w:lang w:val="lt-LT"/>
              </w:rPr>
              <w:t xml:space="preserve"> HRB 18409 (toliau – Pirkėjas arba Investuotojas).</w:t>
            </w:r>
          </w:p>
          <w:p w14:paraId="1275E8DE" w14:textId="0843F7EB"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1.2.</w:t>
            </w:r>
            <w:r>
              <w:rPr>
                <w:rFonts w:ascii="Tahoma" w:hAnsi="Tahoma" w:cs="Tahoma"/>
                <w:sz w:val="20"/>
                <w:szCs w:val="20"/>
                <w:lang w:val="lt-LT"/>
              </w:rPr>
              <w:t xml:space="preserve"> </w:t>
            </w:r>
            <w:r w:rsidRPr="00A87E28">
              <w:rPr>
                <w:rFonts w:ascii="Tahoma" w:hAnsi="Tahoma" w:cs="Tahoma"/>
                <w:sz w:val="20"/>
                <w:szCs w:val="20"/>
                <w:lang w:val="lt-LT"/>
              </w:rPr>
              <w:t>Sutarties objektas – akcijų pirkimas-pardavimas ir su juo susiję šalių įsipareigojimai:</w:t>
            </w:r>
          </w:p>
          <w:p w14:paraId="50734718" w14:textId="0B514FC9"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1.2.1.</w:t>
            </w:r>
            <w:r>
              <w:rPr>
                <w:rFonts w:ascii="Tahoma" w:hAnsi="Tahoma" w:cs="Tahoma"/>
                <w:sz w:val="20"/>
                <w:szCs w:val="20"/>
                <w:lang w:val="lt-LT"/>
              </w:rPr>
              <w:t xml:space="preserve"> </w:t>
            </w:r>
            <w:r w:rsidRPr="00A87E28">
              <w:rPr>
                <w:rFonts w:ascii="Tahoma" w:hAnsi="Tahoma" w:cs="Tahoma"/>
                <w:sz w:val="20"/>
                <w:szCs w:val="20"/>
                <w:lang w:val="lt-LT"/>
              </w:rPr>
              <w:t>Amber Grid įsipareigojimai: perleisti UAB GET Baltic akcijų kontrolinį paketą Pirkėjui;</w:t>
            </w:r>
          </w:p>
          <w:p w14:paraId="717B3144" w14:textId="2F3AF3DD"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1.2.2.</w:t>
            </w:r>
            <w:r>
              <w:rPr>
                <w:rFonts w:ascii="Tahoma" w:hAnsi="Tahoma" w:cs="Tahoma"/>
                <w:sz w:val="20"/>
                <w:szCs w:val="20"/>
                <w:lang w:val="lt-LT"/>
              </w:rPr>
              <w:t xml:space="preserve"> </w:t>
            </w:r>
            <w:r w:rsidRPr="00A87E28">
              <w:rPr>
                <w:rFonts w:ascii="Tahoma" w:hAnsi="Tahoma" w:cs="Tahoma"/>
                <w:sz w:val="20"/>
                <w:szCs w:val="20"/>
                <w:lang w:val="lt-LT"/>
              </w:rPr>
              <w:t>Pirkėjo įsipareigojimai: pilnai apmokėti perkamas akcijas;</w:t>
            </w:r>
          </w:p>
          <w:p w14:paraId="1E1DFDD5" w14:textId="327020E3"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1.2.3.</w:t>
            </w:r>
            <w:r>
              <w:rPr>
                <w:rFonts w:ascii="Tahoma" w:hAnsi="Tahoma" w:cs="Tahoma"/>
                <w:sz w:val="20"/>
                <w:szCs w:val="20"/>
                <w:lang w:val="lt-LT"/>
              </w:rPr>
              <w:t xml:space="preserve"> </w:t>
            </w:r>
            <w:r w:rsidRPr="00A87E28">
              <w:rPr>
                <w:rFonts w:ascii="Tahoma" w:hAnsi="Tahoma" w:cs="Tahoma"/>
                <w:sz w:val="20"/>
                <w:szCs w:val="20"/>
                <w:lang w:val="lt-LT"/>
              </w:rPr>
              <w:t xml:space="preserve">šalys įsipareigoja iki Sandorio užbaigimo dienos (angl. </w:t>
            </w:r>
            <w:proofErr w:type="spellStart"/>
            <w:r w:rsidRPr="00A87E28">
              <w:rPr>
                <w:rFonts w:ascii="Tahoma" w:hAnsi="Tahoma" w:cs="Tahoma"/>
                <w:sz w:val="20"/>
                <w:szCs w:val="20"/>
                <w:lang w:val="lt-LT"/>
              </w:rPr>
              <w:t>Closing</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xml:space="preserve">) sudaryti akcininkų sutartį, kuria Pirkėjas įsipareigoja įvykdyti šalių sutartus įsipareigojimus Lietuvos, Latvijos, Estijos ir Suomijos rinkose plėtojant trumpalaikių (angl. </w:t>
            </w:r>
            <w:proofErr w:type="spellStart"/>
            <w:r w:rsidRPr="00A87E28">
              <w:rPr>
                <w:rFonts w:ascii="Tahoma" w:hAnsi="Tahoma" w:cs="Tahoma"/>
                <w:sz w:val="20"/>
                <w:szCs w:val="20"/>
                <w:lang w:val="lt-LT"/>
              </w:rPr>
              <w:t>spot</w:t>
            </w:r>
            <w:proofErr w:type="spellEnd"/>
            <w:r w:rsidRPr="00A87E28">
              <w:rPr>
                <w:rFonts w:ascii="Tahoma" w:hAnsi="Tahoma" w:cs="Tahoma"/>
                <w:sz w:val="20"/>
                <w:szCs w:val="20"/>
                <w:lang w:val="lt-LT"/>
              </w:rPr>
              <w:t xml:space="preserve">) sandorių rinką ir sukuriant ilgalaikių (angl. </w:t>
            </w:r>
            <w:proofErr w:type="spellStart"/>
            <w:r w:rsidRPr="00A87E28">
              <w:rPr>
                <w:rFonts w:ascii="Tahoma" w:hAnsi="Tahoma" w:cs="Tahoma"/>
                <w:sz w:val="20"/>
                <w:szCs w:val="20"/>
                <w:lang w:val="lt-LT"/>
              </w:rPr>
              <w:t>futures</w:t>
            </w:r>
            <w:proofErr w:type="spellEnd"/>
            <w:r w:rsidRPr="00A87E28">
              <w:rPr>
                <w:rFonts w:ascii="Tahoma" w:hAnsi="Tahoma" w:cs="Tahoma"/>
                <w:sz w:val="20"/>
                <w:szCs w:val="20"/>
                <w:lang w:val="lt-LT"/>
              </w:rPr>
              <w:t xml:space="preserve"> and/</w:t>
            </w:r>
            <w:proofErr w:type="spellStart"/>
            <w:r w:rsidRPr="00A87E28">
              <w:rPr>
                <w:rFonts w:ascii="Tahoma" w:hAnsi="Tahoma" w:cs="Tahoma"/>
                <w:sz w:val="20"/>
                <w:szCs w:val="20"/>
                <w:lang w:val="lt-LT"/>
              </w:rPr>
              <w:t>or</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forward</w:t>
            </w:r>
            <w:proofErr w:type="spellEnd"/>
            <w:r w:rsidRPr="00A87E28">
              <w:rPr>
                <w:rFonts w:ascii="Tahoma" w:hAnsi="Tahoma" w:cs="Tahoma"/>
                <w:sz w:val="20"/>
                <w:szCs w:val="20"/>
                <w:lang w:val="lt-LT"/>
              </w:rPr>
              <w:t>) sandorių rinką, bei teikiant kliringo paslaugas, reikalingas rinkos dalyviams.</w:t>
            </w:r>
          </w:p>
          <w:p w14:paraId="7F9F9F3B" w14:textId="32128421"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1.3.</w:t>
            </w:r>
            <w:r>
              <w:rPr>
                <w:rFonts w:ascii="Tahoma" w:hAnsi="Tahoma" w:cs="Tahoma"/>
                <w:sz w:val="20"/>
                <w:szCs w:val="20"/>
                <w:lang w:val="lt-LT"/>
              </w:rPr>
              <w:t xml:space="preserve"> </w:t>
            </w:r>
            <w:r w:rsidRPr="00A87E28">
              <w:rPr>
                <w:rFonts w:ascii="Tahoma" w:hAnsi="Tahoma" w:cs="Tahoma"/>
                <w:sz w:val="20"/>
                <w:szCs w:val="20"/>
                <w:lang w:val="lt-LT"/>
              </w:rPr>
              <w:t>Sutarties dalykas - UAB GET Baltic, juridinio asmens kodas 302861178, buveinės adresas Geležinio Vilko g. 18A, Vilnius, 66 (šešiasdešimt šešių) proc. akcijų paketas, kurį sudaro 2 016 300 paprastosios vardinės akcijos. Vienos akcijos nominali vertė yra 0,19 Eur.</w:t>
            </w:r>
          </w:p>
          <w:p w14:paraId="29AC85E2" w14:textId="0B6A0936"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1.4.</w:t>
            </w:r>
            <w:r>
              <w:rPr>
                <w:rFonts w:ascii="Tahoma" w:hAnsi="Tahoma" w:cs="Tahoma"/>
                <w:sz w:val="20"/>
                <w:szCs w:val="20"/>
                <w:lang w:val="lt-LT"/>
              </w:rPr>
              <w:t xml:space="preserve"> </w:t>
            </w:r>
            <w:r w:rsidRPr="00A87E28">
              <w:rPr>
                <w:rFonts w:ascii="Tahoma" w:hAnsi="Tahoma" w:cs="Tahoma"/>
                <w:sz w:val="20"/>
                <w:szCs w:val="20"/>
                <w:lang w:val="lt-LT"/>
              </w:rPr>
              <w:t>Akcijų kaina ir atsiskaitymo terminas:</w:t>
            </w:r>
          </w:p>
          <w:p w14:paraId="5A98F4DC" w14:textId="7CF40268"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1.4.1.</w:t>
            </w:r>
            <w:r>
              <w:rPr>
                <w:rFonts w:ascii="Tahoma" w:hAnsi="Tahoma" w:cs="Tahoma"/>
                <w:sz w:val="20"/>
                <w:szCs w:val="20"/>
                <w:lang w:val="lt-LT"/>
              </w:rPr>
              <w:t xml:space="preserve"> </w:t>
            </w:r>
            <w:r w:rsidRPr="00A87E28">
              <w:rPr>
                <w:rFonts w:ascii="Tahoma" w:hAnsi="Tahoma" w:cs="Tahoma"/>
                <w:sz w:val="20"/>
                <w:szCs w:val="20"/>
                <w:lang w:val="lt-LT"/>
              </w:rPr>
              <w:t>parduodamų 2 016 300 akcijų (66 proc.) UAB GET Baltic kaina – 6 500 000 (šeši milijonai penki šimtai tūkstančių)  EUR.</w:t>
            </w:r>
          </w:p>
          <w:p w14:paraId="38F679E2" w14:textId="6FBCDF92"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1.4.2.</w:t>
            </w:r>
            <w:r>
              <w:rPr>
                <w:rFonts w:ascii="Tahoma" w:hAnsi="Tahoma" w:cs="Tahoma"/>
                <w:sz w:val="20"/>
                <w:szCs w:val="20"/>
                <w:lang w:val="lt-LT"/>
              </w:rPr>
              <w:t xml:space="preserve"> </w:t>
            </w:r>
            <w:r w:rsidRPr="00A87E28">
              <w:rPr>
                <w:rFonts w:ascii="Tahoma" w:hAnsi="Tahoma" w:cs="Tahoma"/>
                <w:sz w:val="20"/>
                <w:szCs w:val="20"/>
                <w:lang w:val="lt-LT"/>
              </w:rPr>
              <w:t xml:space="preserve">įsigytos akcijos apmokamos ne vėliau nei sandorio užbaigimo dieną (angl. </w:t>
            </w:r>
            <w:proofErr w:type="spellStart"/>
            <w:r w:rsidRPr="00A87E28">
              <w:rPr>
                <w:rFonts w:ascii="Tahoma" w:hAnsi="Tahoma" w:cs="Tahoma"/>
                <w:sz w:val="20"/>
                <w:szCs w:val="20"/>
                <w:lang w:val="lt-LT"/>
              </w:rPr>
              <w:t>Closing</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xml:space="preserve">). Sandorio užbaigimas vykdomas ne vėliau nei iki galutinės datos (angl. </w:t>
            </w:r>
            <w:proofErr w:type="spellStart"/>
            <w:r w:rsidRPr="00A87E28">
              <w:rPr>
                <w:rFonts w:ascii="Tahoma" w:hAnsi="Tahoma" w:cs="Tahoma"/>
                <w:sz w:val="20"/>
                <w:szCs w:val="20"/>
                <w:lang w:val="lt-LT"/>
              </w:rPr>
              <w:t>Long</w:t>
            </w:r>
            <w:proofErr w:type="spellEnd"/>
            <w:r w:rsidRPr="00A87E28">
              <w:rPr>
                <w:rFonts w:ascii="Tahoma" w:hAnsi="Tahoma" w:cs="Tahoma"/>
                <w:sz w:val="20"/>
                <w:szCs w:val="20"/>
                <w:lang w:val="lt-LT"/>
              </w:rPr>
              <w:t xml:space="preserve"> Stop </w:t>
            </w:r>
            <w:proofErr w:type="spellStart"/>
            <w:r w:rsidRPr="00A87E28">
              <w:rPr>
                <w:rFonts w:ascii="Tahoma" w:hAnsi="Tahoma" w:cs="Tahoma"/>
                <w:sz w:val="20"/>
                <w:szCs w:val="20"/>
                <w:lang w:val="lt-LT"/>
              </w:rPr>
              <w:t>Day</w:t>
            </w:r>
            <w:proofErr w:type="spellEnd"/>
            <w:r w:rsidRPr="00A87E28">
              <w:rPr>
                <w:rFonts w:ascii="Tahoma" w:hAnsi="Tahoma" w:cs="Tahoma"/>
                <w:sz w:val="20"/>
                <w:szCs w:val="20"/>
                <w:lang w:val="lt-LT"/>
              </w:rPr>
              <w:t>) - 2023 m. rugpjūčio 31 d.</w:t>
            </w:r>
          </w:p>
          <w:p w14:paraId="62AEA466" w14:textId="2E3EB111"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1.5.</w:t>
            </w:r>
            <w:r>
              <w:rPr>
                <w:rFonts w:ascii="Tahoma" w:hAnsi="Tahoma" w:cs="Tahoma"/>
                <w:sz w:val="20"/>
                <w:szCs w:val="20"/>
                <w:lang w:val="lt-LT"/>
              </w:rPr>
              <w:t xml:space="preserve"> </w:t>
            </w:r>
            <w:r w:rsidRPr="00A87E28">
              <w:rPr>
                <w:rFonts w:ascii="Tahoma" w:hAnsi="Tahoma" w:cs="Tahoma"/>
                <w:sz w:val="20"/>
                <w:szCs w:val="20"/>
                <w:lang w:val="lt-LT"/>
              </w:rPr>
              <w:t xml:space="preserve">Tokiems sandoriams neįprasti Amber Grid įsipareigojimai, turintys ar galintys turėti esminės reikšmės apsisprendžiant dėl sandorio naudingumo Amber Grid: </w:t>
            </w:r>
          </w:p>
          <w:p w14:paraId="60E5B9F7" w14:textId="5CFAB14B"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1.5.1.</w:t>
            </w:r>
            <w:r>
              <w:rPr>
                <w:rFonts w:ascii="Tahoma" w:hAnsi="Tahoma" w:cs="Tahoma"/>
                <w:sz w:val="20"/>
                <w:szCs w:val="20"/>
                <w:lang w:val="lt-LT"/>
              </w:rPr>
              <w:t xml:space="preserve"> </w:t>
            </w:r>
            <w:r w:rsidRPr="00A87E28">
              <w:rPr>
                <w:rFonts w:ascii="Tahoma" w:hAnsi="Tahoma" w:cs="Tahoma"/>
                <w:sz w:val="20"/>
                <w:szCs w:val="20"/>
                <w:lang w:val="lt-LT"/>
              </w:rPr>
              <w:t xml:space="preserve">Maksimali atsakomybė. Amber Grid maksimali atsakomybė pagal sutartį yra ribojama 20 proc. pardavimo kainos, išskyrus atsakomybę už sutartyje </w:t>
            </w:r>
            <w:r w:rsidRPr="00A87E28">
              <w:rPr>
                <w:rFonts w:ascii="Tahoma" w:hAnsi="Tahoma" w:cs="Tahoma"/>
                <w:sz w:val="20"/>
                <w:szCs w:val="20"/>
                <w:lang w:val="lt-LT"/>
              </w:rPr>
              <w:lastRenderedPageBreak/>
              <w:t>nurodytų Pardavėjo garantijų („Akcijos“, „Apribojimai disponuoti Akcijomis“, „Įmonė“ ir „Jokių apsunkinimų“) pažeidimą, kai Pardavėjo atsakomybė ribojama 100% pardavimo kainos suma.</w:t>
            </w:r>
          </w:p>
          <w:p w14:paraId="681C1B8F" w14:textId="2A0759D0"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1.5.2.</w:t>
            </w:r>
            <w:r>
              <w:rPr>
                <w:rFonts w:ascii="Tahoma" w:hAnsi="Tahoma" w:cs="Tahoma"/>
                <w:sz w:val="20"/>
                <w:szCs w:val="20"/>
                <w:lang w:val="lt-LT"/>
              </w:rPr>
              <w:t xml:space="preserve"> </w:t>
            </w:r>
            <w:r w:rsidRPr="00A87E28">
              <w:rPr>
                <w:rFonts w:ascii="Tahoma" w:hAnsi="Tahoma" w:cs="Tahoma"/>
                <w:sz w:val="20"/>
                <w:szCs w:val="20"/>
                <w:lang w:val="lt-LT"/>
              </w:rPr>
              <w:t xml:space="preserve">Bauda už Sutarties nesudarymą (angl. </w:t>
            </w:r>
            <w:proofErr w:type="spellStart"/>
            <w:r w:rsidRPr="00A87E28">
              <w:rPr>
                <w:rFonts w:ascii="Tahoma" w:hAnsi="Tahoma" w:cs="Tahoma"/>
                <w:sz w:val="20"/>
                <w:szCs w:val="20"/>
                <w:lang w:val="lt-LT"/>
              </w:rPr>
              <w:t>Break</w:t>
            </w:r>
            <w:proofErr w:type="spellEnd"/>
            <w:r w:rsidRPr="00A87E28">
              <w:rPr>
                <w:rFonts w:ascii="Tahoma" w:hAnsi="Tahoma" w:cs="Tahoma"/>
                <w:sz w:val="20"/>
                <w:szCs w:val="20"/>
                <w:lang w:val="lt-LT"/>
              </w:rPr>
              <w:t xml:space="preserve">-Up </w:t>
            </w:r>
            <w:proofErr w:type="spellStart"/>
            <w:r w:rsidRPr="00A87E28">
              <w:rPr>
                <w:rFonts w:ascii="Tahoma" w:hAnsi="Tahoma" w:cs="Tahoma"/>
                <w:sz w:val="20"/>
                <w:szCs w:val="20"/>
                <w:lang w:val="lt-LT"/>
              </w:rPr>
              <w:t>Fee</w:t>
            </w:r>
            <w:proofErr w:type="spellEnd"/>
            <w:r w:rsidRPr="00A87E28">
              <w:rPr>
                <w:rFonts w:ascii="Tahoma" w:hAnsi="Tahoma" w:cs="Tahoma"/>
                <w:sz w:val="20"/>
                <w:szCs w:val="20"/>
                <w:lang w:val="lt-LT"/>
              </w:rPr>
              <w:t xml:space="preserve">) - jei Pardavėjas arba Pirkėjas (i) nedalyvauja sandorio užbaigime sandorio užbaigimo dieną (angl. </w:t>
            </w:r>
            <w:proofErr w:type="spellStart"/>
            <w:r w:rsidRPr="00A87E28">
              <w:rPr>
                <w:rFonts w:ascii="Tahoma" w:hAnsi="Tahoma" w:cs="Tahoma"/>
                <w:sz w:val="20"/>
                <w:szCs w:val="20"/>
                <w:lang w:val="lt-LT"/>
              </w:rPr>
              <w:t>Closing</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ir (arba) (ii) neatlieka bet kurio iš sutartyje nurodytų sandorio užbaigimo veiksmų, nors privalo tai padaryti, ir dėl to neįvyksta sandorio užbaigimas, pažeidusi šalis per 3 (tris) darbo dienas nuo reikalavimo sumokėti baudą gavimo dienos sumoka pažeidimo nepadariusiai šaliai bendrą 1.000.000 EUR (vieno milijono eurų) dydžio baudą.</w:t>
            </w:r>
          </w:p>
          <w:p w14:paraId="195A2D32" w14:textId="54EAA341"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1.5.3.</w:t>
            </w:r>
            <w:r>
              <w:rPr>
                <w:rFonts w:ascii="Tahoma" w:hAnsi="Tahoma" w:cs="Tahoma"/>
                <w:sz w:val="20"/>
                <w:szCs w:val="20"/>
                <w:lang w:val="lt-LT"/>
              </w:rPr>
              <w:t xml:space="preserve"> </w:t>
            </w:r>
            <w:r w:rsidRPr="00A87E28">
              <w:rPr>
                <w:rFonts w:ascii="Tahoma" w:hAnsi="Tahoma" w:cs="Tahoma"/>
                <w:sz w:val="20"/>
                <w:szCs w:val="20"/>
                <w:lang w:val="lt-LT"/>
              </w:rPr>
              <w:t xml:space="preserve">Ribojimas laike. Pardavėjas neatsako už Pardavėjo garantijų pažeidimą, o Pirkėjas neturi teisės dėl to pareikšti jokių pretenzijų: (i) praėjus 18 (aštuoniolikai) mėnesių nuo sutarties sudarymo dienos; (ii) per įstatyme nustatytą senaties terminą po sutarties sudarymo dienos, taikomą atitinkamiems mokesčiams, jei pažeidžiamos Pardavėjo garantijos, susijusios su atitiktimi mokestiniams reikalavimams; ir (iii) praėjus 10 (dešimčiai) metų nuo sandorio užbaigimo dienos (angl. </w:t>
            </w:r>
            <w:proofErr w:type="spellStart"/>
            <w:r w:rsidRPr="00A87E28">
              <w:rPr>
                <w:rFonts w:ascii="Tahoma" w:hAnsi="Tahoma" w:cs="Tahoma"/>
                <w:sz w:val="20"/>
                <w:szCs w:val="20"/>
                <w:lang w:val="lt-LT"/>
              </w:rPr>
              <w:t>Closing</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jei pažeidžiamos Pardavėjo garantijos "Akcijos", "Disponavimo Akcijomis apribojimas", "Bendrovė" ir "Jokių apsunkinimų".</w:t>
            </w:r>
          </w:p>
          <w:p w14:paraId="33848E63" w14:textId="52B52E23"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II.</w:t>
            </w:r>
            <w:r>
              <w:rPr>
                <w:rFonts w:ascii="Tahoma" w:hAnsi="Tahoma" w:cs="Tahoma"/>
                <w:sz w:val="20"/>
                <w:szCs w:val="20"/>
                <w:lang w:val="lt-LT"/>
              </w:rPr>
              <w:t xml:space="preserve"> </w:t>
            </w:r>
            <w:r w:rsidRPr="00A87E28">
              <w:rPr>
                <w:rFonts w:ascii="Tahoma" w:hAnsi="Tahoma" w:cs="Tahoma"/>
                <w:sz w:val="20"/>
                <w:szCs w:val="20"/>
                <w:lang w:val="lt-LT"/>
              </w:rPr>
              <w:t>Akcininkų sutarties sąlygos:</w:t>
            </w:r>
          </w:p>
          <w:p w14:paraId="7F5740C8" w14:textId="257BEF42"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2.1.</w:t>
            </w:r>
            <w:r>
              <w:rPr>
                <w:rFonts w:ascii="Tahoma" w:hAnsi="Tahoma" w:cs="Tahoma"/>
                <w:sz w:val="20"/>
                <w:szCs w:val="20"/>
                <w:lang w:val="lt-LT"/>
              </w:rPr>
              <w:t xml:space="preserve"> </w:t>
            </w:r>
            <w:r w:rsidRPr="00A87E28">
              <w:rPr>
                <w:rFonts w:ascii="Tahoma" w:hAnsi="Tahoma" w:cs="Tahoma"/>
                <w:sz w:val="20"/>
                <w:szCs w:val="20"/>
                <w:lang w:val="lt-LT"/>
              </w:rPr>
              <w:t xml:space="preserve">Sutarties šalys – </w:t>
            </w:r>
          </w:p>
          <w:p w14:paraId="515D2A2C" w14:textId="112D3460"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2.1.1.</w:t>
            </w:r>
            <w:r>
              <w:rPr>
                <w:rFonts w:ascii="Tahoma" w:hAnsi="Tahoma" w:cs="Tahoma"/>
                <w:sz w:val="20"/>
                <w:szCs w:val="20"/>
                <w:lang w:val="lt-LT"/>
              </w:rPr>
              <w:t xml:space="preserve"> </w:t>
            </w:r>
            <w:r w:rsidRPr="00A87E28">
              <w:rPr>
                <w:rFonts w:ascii="Tahoma" w:hAnsi="Tahoma" w:cs="Tahoma"/>
                <w:sz w:val="20"/>
                <w:szCs w:val="20"/>
                <w:lang w:val="lt-LT"/>
              </w:rPr>
              <w:t xml:space="preserve">Pardavėjas – AB „Amber Grid“; </w:t>
            </w:r>
          </w:p>
          <w:p w14:paraId="7E27BB03" w14:textId="24BA7678"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2.1.2.</w:t>
            </w:r>
            <w:r>
              <w:rPr>
                <w:rFonts w:ascii="Tahoma" w:hAnsi="Tahoma" w:cs="Tahoma"/>
                <w:sz w:val="20"/>
                <w:szCs w:val="20"/>
                <w:lang w:val="lt-LT"/>
              </w:rPr>
              <w:t xml:space="preserve"> </w:t>
            </w:r>
            <w:r w:rsidRPr="00A87E28">
              <w:rPr>
                <w:rFonts w:ascii="Tahoma" w:hAnsi="Tahoma" w:cs="Tahoma"/>
                <w:sz w:val="20"/>
                <w:szCs w:val="20"/>
                <w:lang w:val="lt-LT"/>
              </w:rPr>
              <w:t xml:space="preserve">Investuotojas – </w:t>
            </w:r>
            <w:proofErr w:type="spellStart"/>
            <w:r w:rsidRPr="00A87E28">
              <w:rPr>
                <w:rFonts w:ascii="Tahoma" w:hAnsi="Tahoma" w:cs="Tahoma"/>
                <w:sz w:val="20"/>
                <w:szCs w:val="20"/>
                <w:lang w:val="lt-LT"/>
              </w:rPr>
              <w:t>European</w:t>
            </w:r>
            <w:proofErr w:type="spellEnd"/>
            <w:r w:rsidRPr="00A87E28">
              <w:rPr>
                <w:rFonts w:ascii="Tahoma" w:hAnsi="Tahoma" w:cs="Tahoma"/>
                <w:sz w:val="20"/>
                <w:szCs w:val="20"/>
                <w:lang w:val="lt-LT"/>
              </w:rPr>
              <w:t xml:space="preserve"> Energy Exchange AG, kodas: </w:t>
            </w:r>
            <w:proofErr w:type="spellStart"/>
            <w:r w:rsidRPr="00A87E28">
              <w:rPr>
                <w:rFonts w:ascii="Tahoma" w:hAnsi="Tahoma" w:cs="Tahoma"/>
                <w:sz w:val="20"/>
                <w:szCs w:val="20"/>
                <w:lang w:val="lt-LT"/>
              </w:rPr>
              <w:t>District</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court</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Leipzig</w:t>
            </w:r>
            <w:proofErr w:type="spellEnd"/>
            <w:r w:rsidRPr="00A87E28">
              <w:rPr>
                <w:rFonts w:ascii="Tahoma" w:hAnsi="Tahoma" w:cs="Tahoma"/>
                <w:sz w:val="20"/>
                <w:szCs w:val="20"/>
                <w:lang w:val="lt-LT"/>
              </w:rPr>
              <w:t xml:space="preserve"> HRB 18409;</w:t>
            </w:r>
          </w:p>
          <w:p w14:paraId="553E6AE8" w14:textId="721C8002"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2.1.3.</w:t>
            </w:r>
            <w:r>
              <w:rPr>
                <w:rFonts w:ascii="Tahoma" w:hAnsi="Tahoma" w:cs="Tahoma"/>
                <w:sz w:val="20"/>
                <w:szCs w:val="20"/>
                <w:lang w:val="lt-LT"/>
              </w:rPr>
              <w:t xml:space="preserve"> </w:t>
            </w:r>
            <w:r w:rsidRPr="00A87E28">
              <w:rPr>
                <w:rFonts w:ascii="Tahoma" w:hAnsi="Tahoma" w:cs="Tahoma"/>
                <w:sz w:val="20"/>
                <w:szCs w:val="20"/>
                <w:lang w:val="lt-LT"/>
              </w:rPr>
              <w:t>Bendrovė – UAB GET Baltic.</w:t>
            </w:r>
          </w:p>
          <w:p w14:paraId="56983A32" w14:textId="0B3357F4"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2.2.</w:t>
            </w:r>
            <w:r>
              <w:rPr>
                <w:rFonts w:ascii="Tahoma" w:hAnsi="Tahoma" w:cs="Tahoma"/>
                <w:sz w:val="20"/>
                <w:szCs w:val="20"/>
                <w:lang w:val="lt-LT"/>
              </w:rPr>
              <w:t xml:space="preserve"> </w:t>
            </w:r>
            <w:r w:rsidRPr="00A87E28">
              <w:rPr>
                <w:rFonts w:ascii="Tahoma" w:hAnsi="Tahoma" w:cs="Tahoma"/>
                <w:sz w:val="20"/>
                <w:szCs w:val="20"/>
                <w:lang w:val="lt-LT"/>
              </w:rPr>
              <w:t>Sutarties objektas – pagal UAB GET Baltic akcininkų sutartį, sutarties šalys įsipareigoja:</w:t>
            </w:r>
          </w:p>
          <w:p w14:paraId="28FD69EE" w14:textId="6757368B"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2.2.1.</w:t>
            </w:r>
            <w:r>
              <w:rPr>
                <w:rFonts w:ascii="Tahoma" w:hAnsi="Tahoma" w:cs="Tahoma"/>
                <w:sz w:val="20"/>
                <w:szCs w:val="20"/>
                <w:lang w:val="lt-LT"/>
              </w:rPr>
              <w:t xml:space="preserve"> </w:t>
            </w:r>
            <w:r w:rsidRPr="00A87E28">
              <w:rPr>
                <w:rFonts w:ascii="Tahoma" w:hAnsi="Tahoma" w:cs="Tahoma"/>
                <w:sz w:val="20"/>
                <w:szCs w:val="20"/>
                <w:lang w:val="lt-LT"/>
              </w:rPr>
              <w:t>Veikti siekiant užtikrinti veiksmingą ir efektyvų UAB GET Baltic valdymą ir veiklą, šiuo tikslu, akcininkų sutarties šalys įsipareigoja, kad sieks formuoti kvalifikuotą UAB GET Baltic vadovybę, siūlyti, rinkti ir į valdymo organus skirti tik aukštos reputacijos, įgūdžių ir verslo patirties turinčius asmenis.</w:t>
            </w:r>
          </w:p>
          <w:p w14:paraId="1CD59A2B" w14:textId="4924D286"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lastRenderedPageBreak/>
              <w:t>2.2.2.</w:t>
            </w:r>
            <w:r>
              <w:rPr>
                <w:rFonts w:ascii="Tahoma" w:hAnsi="Tahoma" w:cs="Tahoma"/>
                <w:sz w:val="20"/>
                <w:szCs w:val="20"/>
                <w:lang w:val="lt-LT"/>
              </w:rPr>
              <w:t xml:space="preserve"> </w:t>
            </w:r>
            <w:r w:rsidRPr="00A87E28">
              <w:rPr>
                <w:rFonts w:ascii="Tahoma" w:hAnsi="Tahoma" w:cs="Tahoma"/>
                <w:sz w:val="20"/>
                <w:szCs w:val="20"/>
                <w:lang w:val="lt-LT"/>
              </w:rPr>
              <w:t>Nustatys tokią UAB GET Baltic struktūrą, kurią sudarys visuotinis akcininkų susirinkimas, valdyba ir generalinis direktorius, o šie organai (tiek kolegialūs, tiek vienasmeniai) turės Lietuvos Respublikos akcinių bendrovių įstatyme, įstatuose ir akcininkų sutartyje nustatytą kompetenciją.</w:t>
            </w:r>
          </w:p>
          <w:p w14:paraId="49881AC5" w14:textId="22E588EF"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2.2.3.</w:t>
            </w:r>
            <w:r>
              <w:rPr>
                <w:rFonts w:ascii="Tahoma" w:hAnsi="Tahoma" w:cs="Tahoma"/>
                <w:sz w:val="20"/>
                <w:szCs w:val="20"/>
                <w:lang w:val="lt-LT"/>
              </w:rPr>
              <w:t xml:space="preserve"> </w:t>
            </w:r>
            <w:r w:rsidRPr="00A87E28">
              <w:rPr>
                <w:rFonts w:ascii="Tahoma" w:hAnsi="Tahoma" w:cs="Tahoma"/>
                <w:sz w:val="20"/>
                <w:szCs w:val="20"/>
                <w:lang w:val="lt-LT"/>
              </w:rPr>
              <w:t xml:space="preserve">Šalys aptars ir sąžiningai stengsis išspręsti visus su UAB GET Baltic valdymu ir (ar) veikla susijusius klausimus, siekdamos ilgalaikių UAB GET Baltic interesų ir verslo plėtros bei, kai tik įmanoma, priimti visus sprendimus konsensuso pagrindu (iki visų Investuotojo įsipareigojimų įgyvendinimo dienos (angl. </w:t>
            </w:r>
            <w:proofErr w:type="spellStart"/>
            <w:r w:rsidRPr="00A87E28">
              <w:rPr>
                <w:rFonts w:ascii="Tahoma" w:hAnsi="Tahoma" w:cs="Tahoma"/>
                <w:sz w:val="20"/>
                <w:szCs w:val="20"/>
                <w:lang w:val="lt-LT"/>
              </w:rPr>
              <w:t>Final</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arba kol Amber Grid bus akcininkė ir galios akcininkų sutartis).</w:t>
            </w:r>
          </w:p>
          <w:p w14:paraId="0577C56C" w14:textId="034933A4"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2.2.4.</w:t>
            </w:r>
            <w:r>
              <w:rPr>
                <w:rFonts w:ascii="Tahoma" w:hAnsi="Tahoma" w:cs="Tahoma"/>
                <w:sz w:val="20"/>
                <w:szCs w:val="20"/>
                <w:lang w:val="lt-LT"/>
              </w:rPr>
              <w:t xml:space="preserve"> </w:t>
            </w:r>
            <w:r w:rsidRPr="00A87E28">
              <w:rPr>
                <w:rFonts w:ascii="Tahoma" w:hAnsi="Tahoma" w:cs="Tahoma"/>
                <w:sz w:val="20"/>
                <w:szCs w:val="20"/>
                <w:lang w:val="lt-LT"/>
              </w:rPr>
              <w:t>Atliks visus būtinus veiksmus, įskaitant, bet neapsiribojant, balsavimą visuotiniuose akcininkų susirinkimuose, kad būtų įvykdytos visos akcininkų sutarties nuostatos.</w:t>
            </w:r>
          </w:p>
          <w:p w14:paraId="5EDD6925" w14:textId="2A4CB765"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2.3.</w:t>
            </w:r>
            <w:r>
              <w:rPr>
                <w:rFonts w:ascii="Tahoma" w:hAnsi="Tahoma" w:cs="Tahoma"/>
                <w:sz w:val="20"/>
                <w:szCs w:val="20"/>
                <w:lang w:val="lt-LT"/>
              </w:rPr>
              <w:t xml:space="preserve"> </w:t>
            </w:r>
            <w:r w:rsidRPr="00A87E28">
              <w:rPr>
                <w:rFonts w:ascii="Tahoma" w:hAnsi="Tahoma" w:cs="Tahoma"/>
                <w:sz w:val="20"/>
                <w:szCs w:val="20"/>
                <w:lang w:val="lt-LT"/>
              </w:rPr>
              <w:t>Sutarties dalykas:</w:t>
            </w:r>
          </w:p>
          <w:p w14:paraId="6F179105" w14:textId="7A83D6AF"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2.3.1.</w:t>
            </w:r>
            <w:r>
              <w:rPr>
                <w:rFonts w:ascii="Tahoma" w:hAnsi="Tahoma" w:cs="Tahoma"/>
                <w:sz w:val="20"/>
                <w:szCs w:val="20"/>
                <w:lang w:val="lt-LT"/>
              </w:rPr>
              <w:t xml:space="preserve"> </w:t>
            </w:r>
            <w:r w:rsidRPr="00A87E28">
              <w:rPr>
                <w:rFonts w:ascii="Tahoma" w:hAnsi="Tahoma" w:cs="Tahoma"/>
                <w:sz w:val="20"/>
                <w:szCs w:val="20"/>
                <w:lang w:val="lt-LT"/>
              </w:rPr>
              <w:t>Amber Grid, Investuotojas ir UAB GET Baltic sudaro akcininkų sutartį, kuri reglamentuos UAB GET Baltic valdymo klausimus.</w:t>
            </w:r>
          </w:p>
          <w:p w14:paraId="76237230" w14:textId="79C371A9"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2.3.2.</w:t>
            </w:r>
            <w:r>
              <w:rPr>
                <w:rFonts w:ascii="Tahoma" w:hAnsi="Tahoma" w:cs="Tahoma"/>
                <w:sz w:val="20"/>
                <w:szCs w:val="20"/>
                <w:lang w:val="lt-LT"/>
              </w:rPr>
              <w:t xml:space="preserve"> </w:t>
            </w:r>
            <w:r w:rsidRPr="00A87E28">
              <w:rPr>
                <w:rFonts w:ascii="Tahoma" w:hAnsi="Tahoma" w:cs="Tahoma"/>
                <w:sz w:val="20"/>
                <w:szCs w:val="20"/>
                <w:lang w:val="lt-LT"/>
              </w:rPr>
              <w:t>Amber Grid, Investuotojas ir UAB GET Baltic bendradarbiaus siekdamos veiksmingiausio gamtinių dujų prekybos aikštelių įkūrimo, veikimo, organizavimo.</w:t>
            </w:r>
          </w:p>
          <w:p w14:paraId="48E08191" w14:textId="5A2ED754"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w:t>
            </w:r>
            <w:r>
              <w:rPr>
                <w:rFonts w:ascii="Tahoma" w:hAnsi="Tahoma" w:cs="Tahoma"/>
                <w:sz w:val="20"/>
                <w:szCs w:val="20"/>
                <w:lang w:val="lt-LT"/>
              </w:rPr>
              <w:t xml:space="preserve"> </w:t>
            </w:r>
            <w:r w:rsidRPr="00A87E28">
              <w:rPr>
                <w:rFonts w:ascii="Tahoma" w:hAnsi="Tahoma" w:cs="Tahoma"/>
                <w:sz w:val="20"/>
                <w:szCs w:val="20"/>
                <w:lang w:val="lt-LT"/>
              </w:rPr>
              <w:t>Tokiems sandoriams neįprasti Amber Grid ir/ar UAB GET Baltic įsipareigojimai, turintys ar galintys turėti esminės reikšmės apsisprendžiant dėl sandorio naudingumo Amber Grid ir/ar UAB GET Baltic:</w:t>
            </w:r>
          </w:p>
          <w:p w14:paraId="67D76154" w14:textId="07C484DD"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2.4.1.</w:t>
            </w:r>
            <w:r>
              <w:rPr>
                <w:rFonts w:ascii="Tahoma" w:hAnsi="Tahoma" w:cs="Tahoma"/>
                <w:sz w:val="20"/>
                <w:szCs w:val="20"/>
                <w:lang w:val="lt-LT"/>
              </w:rPr>
              <w:t xml:space="preserve"> </w:t>
            </w:r>
            <w:r w:rsidRPr="00A87E28">
              <w:rPr>
                <w:rFonts w:ascii="Tahoma" w:hAnsi="Tahoma" w:cs="Tahoma"/>
                <w:sz w:val="20"/>
                <w:szCs w:val="20"/>
                <w:lang w:val="lt-LT"/>
              </w:rPr>
              <w:t>Pagrindiniai Investuotojo įsipareigojimai:</w:t>
            </w:r>
          </w:p>
          <w:p w14:paraId="4CBDC28F" w14:textId="707B13B1"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2.4.1.1.</w:t>
            </w:r>
            <w:r>
              <w:rPr>
                <w:rFonts w:ascii="Tahoma" w:hAnsi="Tahoma" w:cs="Tahoma"/>
                <w:sz w:val="20"/>
                <w:szCs w:val="20"/>
                <w:lang w:val="lt-LT"/>
              </w:rPr>
              <w:t xml:space="preserve"> </w:t>
            </w:r>
            <w:r w:rsidRPr="00A87E28">
              <w:rPr>
                <w:rFonts w:ascii="Tahoma" w:hAnsi="Tahoma" w:cs="Tahoma"/>
                <w:sz w:val="20"/>
                <w:szCs w:val="20"/>
                <w:lang w:val="lt-LT"/>
              </w:rPr>
              <w:t>Investuotojas įsipareigoja akcininkų sutartyje numatytomis sąlygomis ir terminais įgyvendinti akcininkų sutartyje ir projekto plane nustatytus įsipareigojimus, kurie įgyvendinami pagal UAB GET Baltic valdybos tvirtinamą veiksmų planą.</w:t>
            </w:r>
          </w:p>
          <w:p w14:paraId="26DDC922" w14:textId="3178DAA4"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2.4.1.2.</w:t>
            </w:r>
            <w:r>
              <w:rPr>
                <w:rFonts w:ascii="Tahoma" w:hAnsi="Tahoma" w:cs="Tahoma"/>
                <w:sz w:val="20"/>
                <w:szCs w:val="20"/>
                <w:lang w:val="lt-LT"/>
              </w:rPr>
              <w:t xml:space="preserve"> </w:t>
            </w:r>
            <w:r w:rsidRPr="00A87E28">
              <w:rPr>
                <w:rFonts w:ascii="Tahoma" w:hAnsi="Tahoma" w:cs="Tahoma"/>
                <w:sz w:val="20"/>
                <w:szCs w:val="20"/>
                <w:lang w:val="lt-LT"/>
              </w:rPr>
              <w:t xml:space="preserve">Po Investuotojo įsipareigojimų įgyvendinimo dienos (angl. </w:t>
            </w:r>
            <w:proofErr w:type="spellStart"/>
            <w:r w:rsidRPr="00A87E28">
              <w:rPr>
                <w:rFonts w:ascii="Tahoma" w:hAnsi="Tahoma" w:cs="Tahoma"/>
                <w:sz w:val="20"/>
                <w:szCs w:val="20"/>
                <w:lang w:val="lt-LT"/>
              </w:rPr>
              <w:t>Final</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xml:space="preserve">) Investuotojas įsipareigoja ne trumpiau kaip 5 (penkerius) metus Lietuvoje, Latvijoje, Estijoje ir Suomijoje teikti dujų biržos prekybos ir kliringo paslaugas ir užtikrinti ilgalaikį dujų biržos prekybos ir </w:t>
            </w:r>
            <w:r w:rsidRPr="00A87E28">
              <w:rPr>
                <w:rFonts w:ascii="Tahoma" w:hAnsi="Tahoma" w:cs="Tahoma"/>
                <w:sz w:val="20"/>
                <w:szCs w:val="20"/>
                <w:lang w:val="lt-LT"/>
              </w:rPr>
              <w:lastRenderedPageBreak/>
              <w:t>kliringo paslaugų prieinamumą, funkcionalumą ir tolesnę plėtrą rinkos dalyviams.</w:t>
            </w:r>
          </w:p>
          <w:p w14:paraId="2579E762" w14:textId="3DA732CF"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2.4.1.3.</w:t>
            </w:r>
            <w:r>
              <w:rPr>
                <w:rFonts w:ascii="Tahoma" w:hAnsi="Tahoma" w:cs="Tahoma"/>
                <w:sz w:val="20"/>
                <w:szCs w:val="20"/>
                <w:lang w:val="lt-LT"/>
              </w:rPr>
              <w:t xml:space="preserve"> </w:t>
            </w:r>
            <w:r w:rsidRPr="00A87E28">
              <w:rPr>
                <w:rFonts w:ascii="Tahoma" w:hAnsi="Tahoma" w:cs="Tahoma"/>
                <w:sz w:val="20"/>
                <w:szCs w:val="20"/>
                <w:lang w:val="lt-LT"/>
              </w:rPr>
              <w:t xml:space="preserve">3 (trejus) metus nuo Investuotojo įsipareigojimų įgyvendinimo dienos (angl. </w:t>
            </w:r>
            <w:proofErr w:type="spellStart"/>
            <w:r w:rsidRPr="00A87E28">
              <w:rPr>
                <w:rFonts w:ascii="Tahoma" w:hAnsi="Tahoma" w:cs="Tahoma"/>
                <w:sz w:val="20"/>
                <w:szCs w:val="20"/>
                <w:lang w:val="lt-LT"/>
              </w:rPr>
              <w:t>Final</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xml:space="preserve">) Investuotojas įsipareigoja užtikrinti, kad UAB GET Baltic taikytų su neatidėliotinų sandorių rinka susijusius prekybos ir kliringo paslaugų mokesčius, kurie nebūtų didesni už vidutinį UAB GET Baltic taikytą mokestį per paskutinius 3 (trejus) metus iki Investuotojo įsipareigojimų įgyvendinimo dienos (angl. </w:t>
            </w:r>
            <w:proofErr w:type="spellStart"/>
            <w:r w:rsidRPr="00A87E28">
              <w:rPr>
                <w:rFonts w:ascii="Tahoma" w:hAnsi="Tahoma" w:cs="Tahoma"/>
                <w:sz w:val="20"/>
                <w:szCs w:val="20"/>
                <w:lang w:val="lt-LT"/>
              </w:rPr>
              <w:t>Final</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išskyrus atvejus, kai dėl infliacijos ir kitų rinkos pokyčių reikia peržiūrėti paslaugų mokesčius, šalys geranoriškai aptars, kaip užtikrinti konkurencingumą ir rinkos dalyviams naudingiausią mokesčių dydį.</w:t>
            </w:r>
          </w:p>
          <w:p w14:paraId="50AE5FC2" w14:textId="23B2F186"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2.4.1.4.</w:t>
            </w:r>
            <w:r>
              <w:rPr>
                <w:rFonts w:ascii="Tahoma" w:hAnsi="Tahoma" w:cs="Tahoma"/>
                <w:sz w:val="20"/>
                <w:szCs w:val="20"/>
                <w:lang w:val="lt-LT"/>
              </w:rPr>
              <w:t xml:space="preserve"> </w:t>
            </w:r>
            <w:r w:rsidRPr="00A87E28">
              <w:rPr>
                <w:rFonts w:ascii="Tahoma" w:hAnsi="Tahoma" w:cs="Tahoma"/>
                <w:sz w:val="20"/>
                <w:szCs w:val="20"/>
                <w:lang w:val="lt-LT"/>
              </w:rPr>
              <w:t>Investuotojas įsipareigoja ne vėliau kaip prieš 24 (dvidešimt keturis) mėnesius iki gamtinių dujų biržos veiklos Lietuvoje, Latvijoje, Estijoje ir Suomijoje nutraukimo, veiklos pardavimo trečiajam asmeniui ar veiklos sujungimo su trečiuoju asmeniu informuoti Amber Grid.</w:t>
            </w:r>
          </w:p>
          <w:p w14:paraId="4C9C886B" w14:textId="462BD04C"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2.4.2.</w:t>
            </w:r>
            <w:r>
              <w:rPr>
                <w:rFonts w:ascii="Tahoma" w:hAnsi="Tahoma" w:cs="Tahoma"/>
                <w:sz w:val="20"/>
                <w:szCs w:val="20"/>
                <w:lang w:val="lt-LT"/>
              </w:rPr>
              <w:t xml:space="preserve"> </w:t>
            </w:r>
            <w:r w:rsidRPr="00A87E28">
              <w:rPr>
                <w:rFonts w:ascii="Tahoma" w:hAnsi="Tahoma" w:cs="Tahoma"/>
                <w:sz w:val="20"/>
                <w:szCs w:val="20"/>
                <w:lang w:val="lt-LT"/>
              </w:rPr>
              <w:t>Terminai:</w:t>
            </w:r>
          </w:p>
          <w:p w14:paraId="2C2A3CC6" w14:textId="2E4C56CD"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2.4.2.1.</w:t>
            </w:r>
            <w:r>
              <w:rPr>
                <w:rFonts w:ascii="Tahoma" w:hAnsi="Tahoma" w:cs="Tahoma"/>
                <w:sz w:val="20"/>
                <w:szCs w:val="20"/>
                <w:lang w:val="lt-LT"/>
              </w:rPr>
              <w:t xml:space="preserve"> </w:t>
            </w:r>
            <w:r w:rsidRPr="00A87E28">
              <w:rPr>
                <w:rFonts w:ascii="Tahoma" w:hAnsi="Tahoma" w:cs="Tahoma"/>
                <w:sz w:val="20"/>
                <w:szCs w:val="20"/>
                <w:lang w:val="lt-LT"/>
              </w:rPr>
              <w:t xml:space="preserve">Investuotojas įsipareigojimus privalo įgyvendinti per 24 (dvidešimt keturis) mėnesius nuo akcininkų sutarties įsigaliojimo dienos (toliau - Įgyvendinimo terminas) (angl. </w:t>
            </w:r>
            <w:proofErr w:type="spellStart"/>
            <w:r w:rsidRPr="00A87E28">
              <w:rPr>
                <w:rFonts w:ascii="Tahoma" w:hAnsi="Tahoma" w:cs="Tahoma"/>
                <w:sz w:val="20"/>
                <w:szCs w:val="20"/>
                <w:lang w:val="lt-LT"/>
              </w:rPr>
              <w:t>Implementation</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Deadline</w:t>
            </w:r>
            <w:proofErr w:type="spellEnd"/>
            <w:r w:rsidRPr="00A87E28">
              <w:rPr>
                <w:rFonts w:ascii="Tahoma" w:hAnsi="Tahoma" w:cs="Tahoma"/>
                <w:sz w:val="20"/>
                <w:szCs w:val="20"/>
                <w:lang w:val="lt-LT"/>
              </w:rPr>
              <w:t xml:space="preserve">). </w:t>
            </w:r>
          </w:p>
          <w:p w14:paraId="6B6A51D7" w14:textId="50F7FF61"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2.4.2.2.</w:t>
            </w:r>
            <w:r>
              <w:rPr>
                <w:rFonts w:ascii="Tahoma" w:hAnsi="Tahoma" w:cs="Tahoma"/>
                <w:sz w:val="20"/>
                <w:szCs w:val="20"/>
                <w:lang w:val="lt-LT"/>
              </w:rPr>
              <w:t xml:space="preserve"> </w:t>
            </w:r>
            <w:r w:rsidRPr="00A87E28">
              <w:rPr>
                <w:rFonts w:ascii="Tahoma" w:hAnsi="Tahoma" w:cs="Tahoma"/>
                <w:sz w:val="20"/>
                <w:szCs w:val="20"/>
                <w:lang w:val="lt-LT"/>
              </w:rPr>
              <w:t>Jeigu dėl nuo Investuotojo nepriklausančių priežasčių (pvz., nenugalimos jėgos aplinkybių arba atitinkamų institucijų veiksmų ir (arba) sprendimų) sutartinių įsipareigojimų negalima įgyvendinti per Įgyvendinimo terminą, Investuotojas gali prašyti pratęsti Įgyvendinimo terminą, pateikdamas raštišką paaiškinimą, kuriame nurodomos pratęsimo priežastys ir papildomo reikalingo laiko poreikis. Bet kokiu atveju ir bet kokiomis aplinkybėmis toks Įgyvendinimo termino pratęsimas neturi viršyti 12 (dvylikos) mėnesių laikotarpio, išskyrus atvejus, kai ilgesnis pratęsimas yra būtinas dėl priežasčių, nepriklausančių nuo Investuotojo.</w:t>
            </w:r>
          </w:p>
          <w:p w14:paraId="68D2A41B" w14:textId="72B43C25"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2.4.3.</w:t>
            </w:r>
            <w:r>
              <w:rPr>
                <w:rFonts w:ascii="Tahoma" w:hAnsi="Tahoma" w:cs="Tahoma"/>
                <w:sz w:val="20"/>
                <w:szCs w:val="20"/>
                <w:lang w:val="lt-LT"/>
              </w:rPr>
              <w:t xml:space="preserve"> </w:t>
            </w:r>
            <w:r w:rsidRPr="00A87E28">
              <w:rPr>
                <w:rFonts w:ascii="Tahoma" w:hAnsi="Tahoma" w:cs="Tahoma"/>
                <w:sz w:val="20"/>
                <w:szCs w:val="20"/>
                <w:lang w:val="lt-LT"/>
              </w:rPr>
              <w:t xml:space="preserve">Finansavimas: </w:t>
            </w:r>
          </w:p>
          <w:p w14:paraId="73EE9B83" w14:textId="15DA40B0"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2.4.3.1.</w:t>
            </w:r>
            <w:r>
              <w:rPr>
                <w:rFonts w:ascii="Tahoma" w:hAnsi="Tahoma" w:cs="Tahoma"/>
                <w:sz w:val="20"/>
                <w:szCs w:val="20"/>
                <w:lang w:val="lt-LT"/>
              </w:rPr>
              <w:t xml:space="preserve"> </w:t>
            </w:r>
            <w:r w:rsidRPr="00A87E28">
              <w:rPr>
                <w:rFonts w:ascii="Tahoma" w:hAnsi="Tahoma" w:cs="Tahoma"/>
                <w:sz w:val="20"/>
                <w:szCs w:val="20"/>
                <w:lang w:val="lt-LT"/>
              </w:rPr>
              <w:t xml:space="preserve">Bet koks UAB GET Baltic reikalingas finansavimas, įskaitant Investuotojo įsipareigojimų, susijusių su UAB GET Baltic teikiamomis paslaugomis naudojant jos licencijas ir platformą, </w:t>
            </w:r>
            <w:r w:rsidRPr="00A87E28">
              <w:rPr>
                <w:rFonts w:ascii="Tahoma" w:hAnsi="Tahoma" w:cs="Tahoma"/>
                <w:sz w:val="20"/>
                <w:szCs w:val="20"/>
                <w:lang w:val="lt-LT"/>
              </w:rPr>
              <w:lastRenderedPageBreak/>
              <w:t>finansavimą, iš pradžių bus vykdomas iš UAB GET Baltic nuosavų lėšų, vėliau pirmenybė bus teikiama kredito įstaigų finansavimui, ir tik tuo atveju, jei tokio finansavimo negalės gauti pati UAB GET Baltic, šalys aptars UAB GET Baltic finansavimą iš akcininkų lėšų.</w:t>
            </w:r>
          </w:p>
          <w:p w14:paraId="23D0EC86" w14:textId="507A6722"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2.4.3.2.</w:t>
            </w:r>
            <w:r>
              <w:rPr>
                <w:rFonts w:ascii="Tahoma" w:hAnsi="Tahoma" w:cs="Tahoma"/>
                <w:sz w:val="20"/>
                <w:szCs w:val="20"/>
                <w:lang w:val="lt-LT"/>
              </w:rPr>
              <w:t xml:space="preserve"> </w:t>
            </w:r>
            <w:r w:rsidRPr="00A87E28">
              <w:rPr>
                <w:rFonts w:ascii="Tahoma" w:hAnsi="Tahoma" w:cs="Tahoma"/>
                <w:sz w:val="20"/>
                <w:szCs w:val="20"/>
                <w:lang w:val="lt-LT"/>
              </w:rPr>
              <w:t xml:space="preserve">Amber Grid jokiu būdu neprivalo tiesiogiai finansuoti Investuotojo įsipareigojimų įvykdymo. </w:t>
            </w:r>
          </w:p>
          <w:p w14:paraId="210E94F1" w14:textId="039F1BF9"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2.4.4.</w:t>
            </w:r>
            <w:r>
              <w:rPr>
                <w:rFonts w:ascii="Tahoma" w:hAnsi="Tahoma" w:cs="Tahoma"/>
                <w:sz w:val="20"/>
                <w:szCs w:val="20"/>
                <w:lang w:val="lt-LT"/>
              </w:rPr>
              <w:t xml:space="preserve"> </w:t>
            </w:r>
            <w:r w:rsidRPr="00A87E28">
              <w:rPr>
                <w:rFonts w:ascii="Tahoma" w:hAnsi="Tahoma" w:cs="Tahoma"/>
                <w:sz w:val="20"/>
                <w:szCs w:val="20"/>
                <w:lang w:val="lt-LT"/>
              </w:rPr>
              <w:t xml:space="preserve">Dividendai. Iki Investuotojo įsipareigojimų įgyvendinimo dienos (angl. </w:t>
            </w:r>
            <w:proofErr w:type="spellStart"/>
            <w:r w:rsidRPr="00A87E28">
              <w:rPr>
                <w:rFonts w:ascii="Tahoma" w:hAnsi="Tahoma" w:cs="Tahoma"/>
                <w:sz w:val="20"/>
                <w:szCs w:val="20"/>
                <w:lang w:val="lt-LT"/>
              </w:rPr>
              <w:t>Final</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jei valdyba vienbalsiai nenusprendžia kitaip arba jei skirstant dividendus būtų pažeisti finansiniai įsipareigojimai pagal UAB GET Baltic sudarytas finansavimo sutartis, akcininkai ne mažiau kaip 80% (aštuoniasdešimt procentų) praėjusių metų UAB GET Baltic grynojo pelno skiria dividendams akcininkams išmokėti, o likusią dalį pasilieka UAB GET Baltic reikmėms.</w:t>
            </w:r>
          </w:p>
          <w:p w14:paraId="4774A73C" w14:textId="5E5DEFD5"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2.4.5.</w:t>
            </w:r>
            <w:r>
              <w:rPr>
                <w:rFonts w:ascii="Tahoma" w:hAnsi="Tahoma" w:cs="Tahoma"/>
                <w:sz w:val="20"/>
                <w:szCs w:val="20"/>
                <w:lang w:val="lt-LT"/>
              </w:rPr>
              <w:t xml:space="preserve"> </w:t>
            </w:r>
            <w:r w:rsidRPr="00A87E28">
              <w:rPr>
                <w:rFonts w:ascii="Tahoma" w:hAnsi="Tahoma" w:cs="Tahoma"/>
                <w:sz w:val="20"/>
                <w:szCs w:val="20"/>
                <w:lang w:val="lt-LT"/>
              </w:rPr>
              <w:t xml:space="preserve">Draudimas perleisti akcijas. Iki Investuotojo įsipareigojimų įgyvendinimo dienos (angl. </w:t>
            </w:r>
            <w:proofErr w:type="spellStart"/>
            <w:r w:rsidRPr="00A87E28">
              <w:rPr>
                <w:rFonts w:ascii="Tahoma" w:hAnsi="Tahoma" w:cs="Tahoma"/>
                <w:sz w:val="20"/>
                <w:szCs w:val="20"/>
                <w:lang w:val="lt-LT"/>
              </w:rPr>
              <w:t>Final</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akcininkai neturi teisės perleisti savo akcijų ar nustatyti joms bet kokius apsunkinimus. Akcijų perleidimo apribojimai netaikomi akcijų perleidimui su akcininkais susijusiems asmenims. Draudžiama bet kokiu būdu perleisti UAB GET Baltic akcijas bet kokiam sankcionuotam asmeniui.</w:t>
            </w:r>
          </w:p>
          <w:p w14:paraId="61407FC9" w14:textId="61F0E04B" w:rsidR="00A87E28" w:rsidRPr="00A87E28"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2.4.6.</w:t>
            </w:r>
            <w:r>
              <w:rPr>
                <w:rFonts w:ascii="Tahoma" w:hAnsi="Tahoma" w:cs="Tahoma"/>
                <w:sz w:val="20"/>
                <w:szCs w:val="20"/>
                <w:lang w:val="lt-LT"/>
              </w:rPr>
              <w:t xml:space="preserve"> </w:t>
            </w:r>
            <w:r w:rsidRPr="00A87E28">
              <w:rPr>
                <w:rFonts w:ascii="Tahoma" w:hAnsi="Tahoma" w:cs="Tahoma"/>
                <w:sz w:val="20"/>
                <w:szCs w:val="20"/>
                <w:lang w:val="lt-LT"/>
              </w:rPr>
              <w:t xml:space="preserve">Amber Grid pardavimo opcionas. Investuotojas suteikia Amber Grid pardavimo opciono teisę (angl. Put </w:t>
            </w:r>
            <w:proofErr w:type="spellStart"/>
            <w:r w:rsidRPr="00A87E28">
              <w:rPr>
                <w:rFonts w:ascii="Tahoma" w:hAnsi="Tahoma" w:cs="Tahoma"/>
                <w:sz w:val="20"/>
                <w:szCs w:val="20"/>
                <w:lang w:val="lt-LT"/>
              </w:rPr>
              <w:t>Option</w:t>
            </w:r>
            <w:proofErr w:type="spellEnd"/>
            <w:r w:rsidRPr="00A87E28">
              <w:rPr>
                <w:rFonts w:ascii="Tahoma" w:hAnsi="Tahoma" w:cs="Tahoma"/>
                <w:sz w:val="20"/>
                <w:szCs w:val="20"/>
                <w:lang w:val="lt-LT"/>
              </w:rPr>
              <w:t xml:space="preserve">) per 24 (dvidešimt keturis) mėnesius praėjus 24 (dvidešimt keturiems) mėnesiams nuo sutarties įsigaliojimo  dienos (angl. </w:t>
            </w:r>
            <w:proofErr w:type="spellStart"/>
            <w:r w:rsidRPr="00A87E28">
              <w:rPr>
                <w:rFonts w:ascii="Tahoma" w:hAnsi="Tahoma" w:cs="Tahoma"/>
                <w:sz w:val="20"/>
                <w:szCs w:val="20"/>
                <w:lang w:val="lt-LT"/>
              </w:rPr>
              <w:t>Effective</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xml:space="preserve">) parduoti ir perleisti visas savo akcijas Investuotojui ir reikalauti, kad Investuotojas nupirktų ir įsigytų visas UAB GET Baltic akcijas iš Amber Grid be apsunkinimų, Investuotojui sumokėjus Amber Grid vykdymo kainą. Vykdymo kaina (angl. Strike </w:t>
            </w:r>
            <w:proofErr w:type="spellStart"/>
            <w:r w:rsidRPr="00A87E28">
              <w:rPr>
                <w:rFonts w:ascii="Tahoma" w:hAnsi="Tahoma" w:cs="Tahoma"/>
                <w:sz w:val="20"/>
                <w:szCs w:val="20"/>
                <w:lang w:val="lt-LT"/>
              </w:rPr>
              <w:t>Price</w:t>
            </w:r>
            <w:proofErr w:type="spellEnd"/>
            <w:r w:rsidRPr="00A87E28">
              <w:rPr>
                <w:rFonts w:ascii="Tahoma" w:hAnsi="Tahoma" w:cs="Tahoma"/>
                <w:sz w:val="20"/>
                <w:szCs w:val="20"/>
                <w:lang w:val="lt-LT"/>
              </w:rPr>
              <w:t xml:space="preserve">) reiškia Investuotojo sumokėtą akcijų pirkimo kainą, padalytą vienai akcijai ir padidintą 6 % metine palūkanų norma, apskaičiuotą už laikotarpį nuo sandorio užbaigimo dienos (angl. </w:t>
            </w:r>
            <w:proofErr w:type="spellStart"/>
            <w:r w:rsidRPr="00A87E28">
              <w:rPr>
                <w:rFonts w:ascii="Tahoma" w:hAnsi="Tahoma" w:cs="Tahoma"/>
                <w:sz w:val="20"/>
                <w:szCs w:val="20"/>
                <w:lang w:val="lt-LT"/>
              </w:rPr>
              <w:t>Closing</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iki dienos, kai atliekamas mokėjimas už akcijas.</w:t>
            </w:r>
          </w:p>
          <w:p w14:paraId="7DC5C919" w14:textId="650772A4" w:rsidR="00A87E28" w:rsidRPr="00572CC0" w:rsidRDefault="00A87E28" w:rsidP="00A87E28">
            <w:pPr>
              <w:tabs>
                <w:tab w:val="left" w:pos="1738"/>
              </w:tabs>
              <w:spacing w:after="120"/>
              <w:jc w:val="both"/>
              <w:rPr>
                <w:rFonts w:ascii="Tahoma" w:hAnsi="Tahoma" w:cs="Tahoma"/>
                <w:sz w:val="20"/>
                <w:szCs w:val="20"/>
                <w:lang w:val="lt-LT"/>
              </w:rPr>
            </w:pPr>
            <w:r w:rsidRPr="00A87E28">
              <w:rPr>
                <w:rFonts w:ascii="Tahoma" w:hAnsi="Tahoma" w:cs="Tahoma"/>
                <w:sz w:val="20"/>
                <w:szCs w:val="20"/>
                <w:lang w:val="lt-LT"/>
              </w:rPr>
              <w:t>2.4.7.</w:t>
            </w:r>
            <w:r>
              <w:rPr>
                <w:rFonts w:ascii="Tahoma" w:hAnsi="Tahoma" w:cs="Tahoma"/>
                <w:sz w:val="20"/>
                <w:szCs w:val="20"/>
                <w:lang w:val="lt-LT"/>
              </w:rPr>
              <w:t xml:space="preserve"> </w:t>
            </w:r>
            <w:r w:rsidRPr="00A87E28">
              <w:rPr>
                <w:rFonts w:ascii="Tahoma" w:hAnsi="Tahoma" w:cs="Tahoma"/>
                <w:sz w:val="20"/>
                <w:szCs w:val="20"/>
                <w:lang w:val="lt-LT"/>
              </w:rPr>
              <w:t xml:space="preserve">Investuotojo pirkimo opcionas. Investuotojui įvykdžius savo įsipareigojimus (angl. </w:t>
            </w:r>
            <w:proofErr w:type="spellStart"/>
            <w:r w:rsidRPr="00A87E28">
              <w:rPr>
                <w:rFonts w:ascii="Tahoma" w:hAnsi="Tahoma" w:cs="Tahoma"/>
                <w:sz w:val="20"/>
                <w:szCs w:val="20"/>
                <w:lang w:val="lt-LT"/>
              </w:rPr>
              <w:t>Final</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Date</w:t>
            </w:r>
            <w:proofErr w:type="spellEnd"/>
            <w:r w:rsidRPr="00A87E28">
              <w:rPr>
                <w:rFonts w:ascii="Tahoma" w:hAnsi="Tahoma" w:cs="Tahoma"/>
                <w:sz w:val="20"/>
                <w:szCs w:val="20"/>
                <w:lang w:val="lt-LT"/>
              </w:rPr>
              <w:t xml:space="preserve">), bet ne </w:t>
            </w:r>
            <w:r w:rsidRPr="00A87E28">
              <w:rPr>
                <w:rFonts w:ascii="Tahoma" w:hAnsi="Tahoma" w:cs="Tahoma"/>
                <w:sz w:val="20"/>
                <w:szCs w:val="20"/>
                <w:lang w:val="lt-LT"/>
              </w:rPr>
              <w:lastRenderedPageBreak/>
              <w:t xml:space="preserve">vėliau kaip per 24 (dvidešimt keturis) mėnesius nuo jų įvykdymo, Amber Grid suteikia Investuotojui pirkimo opciono teisę (angl. </w:t>
            </w:r>
            <w:proofErr w:type="spellStart"/>
            <w:r w:rsidRPr="00A87E28">
              <w:rPr>
                <w:rFonts w:ascii="Tahoma" w:hAnsi="Tahoma" w:cs="Tahoma"/>
                <w:sz w:val="20"/>
                <w:szCs w:val="20"/>
                <w:lang w:val="lt-LT"/>
              </w:rPr>
              <w:t>Call</w:t>
            </w:r>
            <w:proofErr w:type="spellEnd"/>
            <w:r w:rsidRPr="00A87E28">
              <w:rPr>
                <w:rFonts w:ascii="Tahoma" w:hAnsi="Tahoma" w:cs="Tahoma"/>
                <w:sz w:val="20"/>
                <w:szCs w:val="20"/>
                <w:lang w:val="lt-LT"/>
              </w:rPr>
              <w:t xml:space="preserve"> </w:t>
            </w:r>
            <w:proofErr w:type="spellStart"/>
            <w:r w:rsidRPr="00A87E28">
              <w:rPr>
                <w:rFonts w:ascii="Tahoma" w:hAnsi="Tahoma" w:cs="Tahoma"/>
                <w:sz w:val="20"/>
                <w:szCs w:val="20"/>
                <w:lang w:val="lt-LT"/>
              </w:rPr>
              <w:t>Option</w:t>
            </w:r>
            <w:proofErr w:type="spellEnd"/>
            <w:r w:rsidRPr="00A87E28">
              <w:rPr>
                <w:rFonts w:ascii="Tahoma" w:hAnsi="Tahoma" w:cs="Tahoma"/>
                <w:sz w:val="20"/>
                <w:szCs w:val="20"/>
                <w:lang w:val="lt-LT"/>
              </w:rPr>
              <w:t>) pirkti ir įsigyti iš Amber Grid visas akcijas be apsunkinimų ir reikalauti, kad Amber Grid parduotų ir perleistų visas savo akcijas, Investuotojui sumokėjus Amber Grid vykdymo kainą.</w:t>
            </w:r>
          </w:p>
        </w:tc>
        <w:tc>
          <w:tcPr>
            <w:tcW w:w="1276" w:type="dxa"/>
            <w:gridSpan w:val="2"/>
            <w:vAlign w:val="center"/>
          </w:tcPr>
          <w:p w14:paraId="27C0BBE5" w14:textId="77777777" w:rsidR="00A87E28" w:rsidRDefault="00000000" w:rsidP="00D60C46">
            <w:pPr>
              <w:spacing w:before="40" w:after="40" w:line="240" w:lineRule="exact"/>
              <w:jc w:val="center"/>
              <w:rPr>
                <w:rStyle w:val="FontStyle13"/>
                <w:rFonts w:ascii="Tahoma" w:hAnsi="Tahoma" w:cs="Tahoma"/>
                <w:b/>
              </w:rPr>
            </w:pPr>
            <w:sdt>
              <w:sdtPr>
                <w:rPr>
                  <w:rStyle w:val="FontStyle13"/>
                  <w:rFonts w:ascii="Tahoma" w:hAnsi="Tahoma" w:cs="Tahoma"/>
                  <w:b/>
                </w:rPr>
                <w:id w:val="956383122"/>
                <w14:checkbox>
                  <w14:checked w14:val="0"/>
                  <w14:checkedState w14:val="2612" w14:font="MS Gothic"/>
                  <w14:uncheckedState w14:val="2610" w14:font="MS Gothic"/>
                </w14:checkbox>
              </w:sdtPr>
              <w:sdtContent>
                <w:r w:rsidR="00A87E28">
                  <w:rPr>
                    <w:rStyle w:val="FontStyle13"/>
                    <w:rFonts w:ascii="MS Gothic" w:eastAsia="MS Gothic" w:hAnsi="MS Gothic" w:cs="Tahoma" w:hint="eastAsia"/>
                    <w:b/>
                  </w:rPr>
                  <w:t>☐</w:t>
                </w:r>
              </w:sdtContent>
            </w:sdt>
            <w:r w:rsidR="00A87E28" w:rsidRPr="00F30A99">
              <w:rPr>
                <w:rStyle w:val="FontStyle13"/>
                <w:rFonts w:ascii="Tahoma" w:hAnsi="Tahoma" w:cs="Tahoma"/>
                <w:b/>
              </w:rPr>
              <w:t xml:space="preserve"> UŽ</w:t>
            </w:r>
          </w:p>
        </w:tc>
        <w:tc>
          <w:tcPr>
            <w:tcW w:w="1276" w:type="dxa"/>
            <w:vAlign w:val="center"/>
          </w:tcPr>
          <w:p w14:paraId="27F504C1" w14:textId="77777777" w:rsidR="00A87E28" w:rsidRDefault="00000000" w:rsidP="00D60C46">
            <w:pPr>
              <w:spacing w:before="40" w:after="40" w:line="240" w:lineRule="exact"/>
              <w:jc w:val="center"/>
              <w:rPr>
                <w:rStyle w:val="FontStyle13"/>
                <w:rFonts w:ascii="Tahoma" w:hAnsi="Tahoma" w:cs="Tahoma"/>
                <w:b/>
              </w:rPr>
            </w:pPr>
            <w:sdt>
              <w:sdtPr>
                <w:rPr>
                  <w:rStyle w:val="FontStyle13"/>
                  <w:rFonts w:ascii="Tahoma" w:hAnsi="Tahoma" w:cs="Tahoma"/>
                  <w:b/>
                </w:rPr>
                <w:id w:val="580494177"/>
                <w14:checkbox>
                  <w14:checked w14:val="0"/>
                  <w14:checkedState w14:val="2612" w14:font="MS Gothic"/>
                  <w14:uncheckedState w14:val="2610" w14:font="MS Gothic"/>
                </w14:checkbox>
              </w:sdtPr>
              <w:sdtContent>
                <w:r w:rsidR="00A87E28">
                  <w:rPr>
                    <w:rStyle w:val="FontStyle13"/>
                    <w:rFonts w:ascii="MS Gothic" w:eastAsia="MS Gothic" w:hAnsi="MS Gothic" w:cs="Tahoma" w:hint="eastAsia"/>
                    <w:b/>
                  </w:rPr>
                  <w:t>☐</w:t>
                </w:r>
              </w:sdtContent>
            </w:sdt>
            <w:r w:rsidR="00A87E28" w:rsidRPr="00110E40">
              <w:rPr>
                <w:rStyle w:val="FontStyle13"/>
                <w:rFonts w:ascii="Tahoma" w:hAnsi="Tahoma" w:cs="Tahoma"/>
                <w:b/>
              </w:rPr>
              <w:t xml:space="preserve"> PRIEŠ</w:t>
            </w:r>
          </w:p>
        </w:tc>
      </w:tr>
    </w:tbl>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sectPr w:rsidR="00AF57A2"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013A" w14:textId="77777777" w:rsidR="007F52E9" w:rsidRDefault="007F52E9">
      <w:pPr>
        <w:pStyle w:val="antraste"/>
      </w:pPr>
      <w:r>
        <w:separator/>
      </w:r>
    </w:p>
  </w:endnote>
  <w:endnote w:type="continuationSeparator" w:id="0">
    <w:p w14:paraId="75B6C025" w14:textId="77777777" w:rsidR="007F52E9" w:rsidRDefault="007F52E9">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573C" w14:textId="77777777" w:rsidR="007F52E9" w:rsidRDefault="007F52E9">
      <w:pPr>
        <w:pStyle w:val="antraste"/>
      </w:pPr>
      <w:r>
        <w:separator/>
      </w:r>
    </w:p>
  </w:footnote>
  <w:footnote w:type="continuationSeparator" w:id="0">
    <w:p w14:paraId="428F8473" w14:textId="77777777" w:rsidR="007F52E9" w:rsidRDefault="007F52E9">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hybridMultilevel"/>
    <w:tmpl w:val="AD7E40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517" w:hanging="360"/>
      </w:p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num w:numId="1" w16cid:durableId="301814298">
    <w:abstractNumId w:val="0"/>
  </w:num>
  <w:num w:numId="2" w16cid:durableId="16637710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31D"/>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1A1"/>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52E9"/>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B64C3"/>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89D"/>
    <w:rsid w:val="00A87E28"/>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15B"/>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37FF2"/>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492F"/>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 w:val="00F547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183A1-5718-4C23-9A86-098BC2BA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5</TotalTime>
  <Pages>8</Pages>
  <Words>9936</Words>
  <Characters>5664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Šumskas</dc:creator>
  <cp:lastModifiedBy>Paulius Voleika</cp:lastModifiedBy>
  <cp:revision>3</cp:revision>
  <cp:lastPrinted>2014-03-14T08:41:00Z</cp:lastPrinted>
  <dcterms:created xsi:type="dcterms:W3CDTF">2023-03-17T09:42:00Z</dcterms:created>
  <dcterms:modified xsi:type="dcterms:W3CDTF">2023-03-17T12:13:00Z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5d43cbe-1d34-4aee-b177-a8008a220178_Enabled">
    <vt:lpwstr>true</vt:lpwstr>
  </property>
  <property fmtid="{D5CDD505-2E9C-101B-9397-08002B2CF9AE}" pid="4" name="MSIP_Label_25d43cbe-1d34-4aee-b177-a8008a220178_SetDate">
    <vt:lpwstr>2022-03-25T14:38:20Z</vt:lpwstr>
  </property>
  <property fmtid="{D5CDD505-2E9C-101B-9397-08002B2CF9AE}" pid="5" name="MSIP_Label_25d43cbe-1d34-4aee-b177-a8008a220178_Method">
    <vt:lpwstr>Privileged</vt:lpwstr>
  </property>
  <property fmtid="{D5CDD505-2E9C-101B-9397-08002B2CF9AE}" pid="6" name="MSIP_Label_25d43cbe-1d34-4aee-b177-a8008a220178_Name">
    <vt:lpwstr>ExternalUnprotected</vt:lpwstr>
  </property>
  <property fmtid="{D5CDD505-2E9C-101B-9397-08002B2CF9AE}" pid="7" name="MSIP_Label_25d43cbe-1d34-4aee-b177-a8008a220178_SiteId">
    <vt:lpwstr>e54289c6-b630-4215-acc5-57eec01212d6</vt:lpwstr>
  </property>
  <property fmtid="{D5CDD505-2E9C-101B-9397-08002B2CF9AE}" pid="8" name="MSIP_Label_25d43cbe-1d34-4aee-b177-a8008a220178_ActionId">
    <vt:lpwstr>966f98a0-e16d-4c72-8f80-f65909182827</vt:lpwstr>
  </property>
  <property fmtid="{D5CDD505-2E9C-101B-9397-08002B2CF9AE}" pid="9" name="MSIP_Label_25d43cbe-1d34-4aee-b177-a8008a220178_ContentBits">
    <vt:lpwstr>0</vt:lpwstr>
  </property>
  <property fmtid="{D5CDD505-2E9C-101B-9397-08002B2CF9AE}" pid="10" name="MSIP_Label_2fd44ff5-8724-42e2-ac93-e5c51de48168_Enabled">
    <vt:lpwstr>true</vt:lpwstr>
  </property>
  <property fmtid="{D5CDD505-2E9C-101B-9397-08002B2CF9AE}" pid="11" name="MSIP_Label_2fd44ff5-8724-42e2-ac93-e5c51de48168_SetDate">
    <vt:lpwstr>2023-03-16T07:54:03Z</vt:lpwstr>
  </property>
  <property fmtid="{D5CDD505-2E9C-101B-9397-08002B2CF9AE}" pid="12" name="MSIP_Label_2fd44ff5-8724-42e2-ac93-e5c51de48168_Method">
    <vt:lpwstr>Privileged</vt:lpwstr>
  </property>
  <property fmtid="{D5CDD505-2E9C-101B-9397-08002B2CF9AE}" pid="13" name="MSIP_Label_2fd44ff5-8724-42e2-ac93-e5c51de48168_Name">
    <vt:lpwstr>2fd44ff5-8724-42e2-ac93-e5c51de48168</vt:lpwstr>
  </property>
  <property fmtid="{D5CDD505-2E9C-101B-9397-08002B2CF9AE}" pid="14" name="MSIP_Label_2fd44ff5-8724-42e2-ac93-e5c51de48168_SiteId">
    <vt:lpwstr>7b57a281-653b-4ffd-80ff-384d2e8479d7</vt:lpwstr>
  </property>
  <property fmtid="{D5CDD505-2E9C-101B-9397-08002B2CF9AE}" pid="15" name="MSIP_Label_2fd44ff5-8724-42e2-ac93-e5c51de48168_ContentBits">
    <vt:lpwstr>0</vt:lpwstr>
  </property>
</Properties>
</file>