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C1" w:rsidRPr="00092FC1" w:rsidRDefault="00092FC1" w:rsidP="00092FC1">
      <w:pPr>
        <w:spacing w:line="276" w:lineRule="auto"/>
        <w:rPr>
          <w:rFonts w:ascii="Arial" w:eastAsia="Calibri" w:hAnsi="Arial" w:cs="Arial"/>
          <w:b/>
          <w:sz w:val="48"/>
          <w:szCs w:val="48"/>
          <w:lang w:val="en-GB"/>
        </w:rPr>
      </w:pPr>
      <w:r w:rsidRPr="00092FC1">
        <w:rPr>
          <w:rFonts w:ascii="Arial" w:eastAsia="Calibri" w:hAnsi="Arial" w:cs="Arial"/>
          <w:b/>
          <w:sz w:val="48"/>
          <w:szCs w:val="48"/>
          <w:lang w:val="en-GB"/>
        </w:rPr>
        <w:t>Press Release</w:t>
      </w:r>
    </w:p>
    <w:p w:rsidR="00092FC1" w:rsidRPr="00092FC1" w:rsidRDefault="00092FC1" w:rsidP="00092FC1">
      <w:pPr>
        <w:spacing w:line="276" w:lineRule="auto"/>
        <w:rPr>
          <w:rFonts w:ascii="Arial" w:eastAsia="Calibri" w:hAnsi="Arial" w:cs="Arial"/>
          <w:sz w:val="20"/>
          <w:szCs w:val="36"/>
          <w:lang w:val="en-GB"/>
        </w:rPr>
      </w:pPr>
    </w:p>
    <w:p w:rsidR="00092FC1" w:rsidRPr="00092FC1" w:rsidRDefault="00092FC1" w:rsidP="00092FC1">
      <w:pPr>
        <w:rPr>
          <w:rFonts w:ascii="Arial" w:eastAsia="Calibri" w:hAnsi="Arial" w:cs="Arial"/>
          <w:sz w:val="34"/>
          <w:szCs w:val="34"/>
          <w:lang w:val="en-GB" w:eastAsia="zh-CN"/>
        </w:rPr>
      </w:pPr>
      <w:r w:rsidRPr="006649F6">
        <w:rPr>
          <w:rFonts w:ascii="Arial" w:eastAsia="Calibri" w:hAnsi="Arial" w:cs="Arial"/>
          <w:sz w:val="34"/>
          <w:szCs w:val="34"/>
          <w:lang w:val="en-GB"/>
        </w:rPr>
        <w:t xml:space="preserve">Brunel </w:t>
      </w:r>
      <w:r w:rsidR="006649F6" w:rsidRPr="006649F6">
        <w:rPr>
          <w:rFonts w:ascii="Arial" w:eastAsia="Calibri" w:hAnsi="Arial" w:cs="Arial"/>
          <w:sz w:val="34"/>
          <w:szCs w:val="34"/>
          <w:lang w:val="en-GB"/>
        </w:rPr>
        <w:t>Q4 and FY19 results</w:t>
      </w:r>
      <w:r w:rsidRPr="006649F6">
        <w:rPr>
          <w:rFonts w:ascii="Arial" w:eastAsia="Calibri" w:hAnsi="Arial" w:cs="Arial"/>
          <w:sz w:val="34"/>
          <w:szCs w:val="34"/>
          <w:lang w:val="en-GB"/>
        </w:rPr>
        <w:t xml:space="preserve"> </w:t>
      </w:r>
    </w:p>
    <w:p w:rsidR="00092FC1" w:rsidRPr="00092FC1" w:rsidRDefault="00092FC1" w:rsidP="00092FC1">
      <w:pPr>
        <w:rPr>
          <w:rFonts w:ascii="Arial" w:eastAsia="Calibri" w:hAnsi="Arial" w:cs="Arial"/>
          <w:sz w:val="18"/>
          <w:szCs w:val="20"/>
          <w:highlight w:val="yellow"/>
          <w:lang w:val="en-GB"/>
        </w:rPr>
      </w:pPr>
    </w:p>
    <w:p w:rsidR="00092FC1" w:rsidRPr="00092FC1" w:rsidRDefault="00092FC1" w:rsidP="00092FC1">
      <w:pPr>
        <w:rPr>
          <w:rFonts w:ascii="Arial" w:eastAsia="Calibri" w:hAnsi="Arial" w:cs="Arial"/>
          <w:sz w:val="20"/>
          <w:szCs w:val="20"/>
          <w:lang w:val="en-GB"/>
        </w:rPr>
      </w:pPr>
      <w:r w:rsidRPr="00092FC1">
        <w:rPr>
          <w:rFonts w:ascii="Arial" w:eastAsia="Calibri" w:hAnsi="Arial" w:cs="Arial"/>
          <w:sz w:val="20"/>
          <w:szCs w:val="20"/>
          <w:lang w:val="en-GB"/>
        </w:rPr>
        <w:t xml:space="preserve">Amsterdam, </w:t>
      </w:r>
      <w:r w:rsidR="002C3013">
        <w:rPr>
          <w:rFonts w:ascii="Arial" w:eastAsia="Calibri" w:hAnsi="Arial" w:cs="Arial"/>
          <w:sz w:val="20"/>
          <w:szCs w:val="20"/>
          <w:lang w:val="en-GB"/>
        </w:rPr>
        <w:t>14</w:t>
      </w:r>
      <w:r w:rsidRPr="00084CB3">
        <w:rPr>
          <w:rFonts w:ascii="Arial" w:eastAsia="Calibri" w:hAnsi="Arial" w:cs="Arial"/>
          <w:sz w:val="20"/>
          <w:szCs w:val="20"/>
          <w:lang w:val="en-GB"/>
        </w:rPr>
        <w:t xml:space="preserve"> February </w:t>
      </w:r>
      <w:r w:rsidR="003C090C">
        <w:rPr>
          <w:rFonts w:ascii="Arial" w:eastAsia="Calibri" w:hAnsi="Arial" w:cs="Arial"/>
          <w:sz w:val="20"/>
          <w:szCs w:val="20"/>
          <w:lang w:val="en-GB"/>
        </w:rPr>
        <w:t>20</w:t>
      </w:r>
      <w:r w:rsidR="002C3013">
        <w:rPr>
          <w:rFonts w:ascii="Arial" w:eastAsia="Calibri" w:hAnsi="Arial" w:cs="Arial"/>
          <w:sz w:val="20"/>
          <w:szCs w:val="20"/>
          <w:lang w:val="en-GB"/>
        </w:rPr>
        <w:t>20</w:t>
      </w:r>
    </w:p>
    <w:p w:rsidR="00092FC1" w:rsidRPr="00092FC1" w:rsidRDefault="00092FC1" w:rsidP="00092FC1">
      <w:pPr>
        <w:rPr>
          <w:rFonts w:ascii="Arial" w:eastAsia="Calibri" w:hAnsi="Arial" w:cs="Arial"/>
          <w:b/>
          <w:sz w:val="20"/>
          <w:szCs w:val="20"/>
          <w:highlight w:val="yellow"/>
          <w:lang w:val="en-GB"/>
        </w:rPr>
      </w:pPr>
    </w:p>
    <w:p w:rsidR="00092FC1" w:rsidRPr="00092FC1" w:rsidRDefault="00092FC1" w:rsidP="00092FC1">
      <w:pPr>
        <w:spacing w:line="276" w:lineRule="auto"/>
        <w:rPr>
          <w:rFonts w:ascii="Arial" w:eastAsia="Calibri" w:hAnsi="Arial" w:cs="Arial"/>
          <w:b/>
          <w:sz w:val="20"/>
          <w:szCs w:val="20"/>
          <w:lang w:val="en-GB" w:eastAsia="zh-CN"/>
        </w:rPr>
      </w:pPr>
    </w:p>
    <w:p w:rsidR="00CC6D0C" w:rsidRPr="00587DD4" w:rsidRDefault="00CC6D0C" w:rsidP="00CC6D0C">
      <w:pPr>
        <w:spacing w:line="276" w:lineRule="auto"/>
        <w:rPr>
          <w:rFonts w:ascii="Arial" w:hAnsi="Arial" w:cs="Arial"/>
          <w:b/>
          <w:sz w:val="20"/>
          <w:szCs w:val="20"/>
          <w:lang w:val="en-GB"/>
        </w:rPr>
      </w:pPr>
      <w:r w:rsidRPr="00587DD4">
        <w:rPr>
          <w:rFonts w:ascii="Arial" w:hAnsi="Arial" w:cs="Arial"/>
          <w:b/>
          <w:sz w:val="20"/>
          <w:szCs w:val="20"/>
          <w:lang w:val="en-GB"/>
        </w:rPr>
        <w:t>Key points Q4 2019</w:t>
      </w:r>
    </w:p>
    <w:p w:rsidR="00C2314B" w:rsidRPr="00C2314B" w:rsidRDefault="00C2314B" w:rsidP="00CC6D0C">
      <w:pPr>
        <w:numPr>
          <w:ilvl w:val="0"/>
          <w:numId w:val="45"/>
        </w:numPr>
        <w:spacing w:line="276" w:lineRule="auto"/>
        <w:contextualSpacing/>
        <w:rPr>
          <w:rFonts w:ascii="Arial" w:eastAsia="Calibri" w:hAnsi="Arial" w:cs="Arial"/>
          <w:sz w:val="20"/>
          <w:szCs w:val="20"/>
          <w:lang w:val="en-GB"/>
        </w:rPr>
      </w:pPr>
      <w:r>
        <w:rPr>
          <w:rFonts w:ascii="Arial" w:eastAsia="Arial Unicode MS" w:hAnsi="Arial" w:cs="Arial Unicode MS"/>
          <w:iCs/>
          <w:color w:val="000000"/>
          <w:sz w:val="20"/>
          <w:szCs w:val="20"/>
          <w:u w:color="000000"/>
          <w:bdr w:val="nil"/>
        </w:rPr>
        <w:t>C</w:t>
      </w:r>
      <w:r w:rsidRPr="00C2314B">
        <w:rPr>
          <w:rFonts w:ascii="Arial" w:eastAsia="Arial Unicode MS" w:hAnsi="Arial" w:cs="Arial Unicode MS"/>
          <w:iCs/>
          <w:color w:val="000000"/>
          <w:sz w:val="20"/>
          <w:szCs w:val="20"/>
          <w:u w:color="000000"/>
          <w:bdr w:val="nil"/>
        </w:rPr>
        <w:t xml:space="preserve">losure of BIS </w:t>
      </w:r>
      <w:r w:rsidR="0079283F">
        <w:rPr>
          <w:rFonts w:ascii="Arial" w:eastAsia="Arial Unicode MS" w:hAnsi="Arial" w:cs="Arial Unicode MS"/>
          <w:iCs/>
          <w:color w:val="000000"/>
          <w:sz w:val="20"/>
          <w:szCs w:val="20"/>
          <w:u w:color="000000"/>
          <w:bdr w:val="nil"/>
        </w:rPr>
        <w:t xml:space="preserve">progressing </w:t>
      </w:r>
      <w:r w:rsidRPr="00C2314B">
        <w:rPr>
          <w:rFonts w:ascii="Arial" w:eastAsia="Arial Unicode MS" w:hAnsi="Arial" w:cs="Arial Unicode MS"/>
          <w:iCs/>
          <w:color w:val="000000"/>
          <w:sz w:val="20"/>
          <w:szCs w:val="20"/>
          <w:u w:color="000000"/>
          <w:bdr w:val="nil"/>
        </w:rPr>
        <w:t>according to plan</w:t>
      </w:r>
    </w:p>
    <w:p w:rsidR="00CC6D0C" w:rsidRPr="00587DD4" w:rsidRDefault="00CC6D0C" w:rsidP="00CC6D0C">
      <w:pPr>
        <w:numPr>
          <w:ilvl w:val="0"/>
          <w:numId w:val="45"/>
        </w:numPr>
        <w:spacing w:line="276" w:lineRule="auto"/>
        <w:contextualSpacing/>
        <w:rPr>
          <w:rFonts w:ascii="Arial" w:eastAsia="Calibri" w:hAnsi="Arial" w:cs="Arial"/>
          <w:sz w:val="20"/>
          <w:szCs w:val="20"/>
          <w:lang w:val="en-GB"/>
        </w:rPr>
      </w:pPr>
      <w:r w:rsidRPr="00587DD4">
        <w:rPr>
          <w:rFonts w:ascii="Arial" w:eastAsia="Calibri" w:hAnsi="Arial" w:cs="Arial"/>
          <w:sz w:val="20"/>
          <w:szCs w:val="20"/>
          <w:lang w:val="en-GB"/>
        </w:rPr>
        <w:t xml:space="preserve">Revenue </w:t>
      </w:r>
      <w:r w:rsidR="00C2314B">
        <w:rPr>
          <w:rFonts w:ascii="Arial" w:eastAsia="Calibri" w:hAnsi="Arial" w:cs="Arial"/>
          <w:sz w:val="20"/>
          <w:szCs w:val="20"/>
          <w:lang w:val="en-GB"/>
        </w:rPr>
        <w:t>excluding BIS up 9</w:t>
      </w:r>
      <w:r w:rsidRPr="00587DD4">
        <w:rPr>
          <w:rFonts w:ascii="Arial" w:eastAsia="Calibri" w:hAnsi="Arial" w:cs="Arial"/>
          <w:sz w:val="20"/>
          <w:szCs w:val="20"/>
          <w:lang w:val="en-GB"/>
        </w:rPr>
        <w:t>%</w:t>
      </w:r>
      <w:r w:rsidR="006649F6">
        <w:rPr>
          <w:rFonts w:ascii="Arial" w:eastAsia="Calibri" w:hAnsi="Arial" w:cs="Arial"/>
          <w:sz w:val="20"/>
          <w:szCs w:val="20"/>
          <w:lang w:val="en-GB"/>
        </w:rPr>
        <w:t xml:space="preserve"> (yoy)</w:t>
      </w:r>
      <w:r w:rsidRPr="00587DD4">
        <w:rPr>
          <w:rFonts w:ascii="Arial" w:eastAsia="Calibri" w:hAnsi="Arial" w:cs="Arial"/>
          <w:sz w:val="20"/>
          <w:szCs w:val="20"/>
          <w:lang w:val="en-GB"/>
        </w:rPr>
        <w:t xml:space="preserve"> to EUR </w:t>
      </w:r>
      <w:r w:rsidR="00C2314B" w:rsidRPr="00587DD4">
        <w:rPr>
          <w:rFonts w:ascii="Arial" w:eastAsia="Calibri" w:hAnsi="Arial" w:cs="Arial"/>
          <w:sz w:val="20"/>
          <w:szCs w:val="20"/>
          <w:lang w:val="en-GB"/>
        </w:rPr>
        <w:t>2</w:t>
      </w:r>
      <w:r w:rsidR="00C2314B">
        <w:rPr>
          <w:rFonts w:ascii="Arial" w:eastAsia="Calibri" w:hAnsi="Arial" w:cs="Arial"/>
          <w:sz w:val="20"/>
          <w:szCs w:val="20"/>
          <w:lang w:val="en-GB"/>
        </w:rPr>
        <w:t>55</w:t>
      </w:r>
      <w:r w:rsidR="00C2314B" w:rsidRPr="00587DD4">
        <w:rPr>
          <w:rFonts w:ascii="Arial" w:eastAsia="Calibri" w:hAnsi="Arial" w:cs="Arial"/>
          <w:sz w:val="20"/>
          <w:szCs w:val="20"/>
          <w:lang w:val="en-GB"/>
        </w:rPr>
        <w:t> </w:t>
      </w:r>
      <w:r w:rsidRPr="00587DD4">
        <w:rPr>
          <w:rFonts w:ascii="Arial" w:eastAsia="Calibri" w:hAnsi="Arial" w:cs="Arial"/>
          <w:sz w:val="20"/>
          <w:szCs w:val="20"/>
          <w:lang w:val="en-GB"/>
        </w:rPr>
        <w:t>million</w:t>
      </w:r>
      <w:r w:rsidR="006649F6">
        <w:rPr>
          <w:rFonts w:ascii="Arial" w:eastAsia="Calibri" w:hAnsi="Arial" w:cs="Arial"/>
          <w:sz w:val="20"/>
          <w:szCs w:val="20"/>
          <w:lang w:val="en-GB"/>
        </w:rPr>
        <w:t xml:space="preserve"> over the quarter</w:t>
      </w:r>
    </w:p>
    <w:p w:rsidR="00CC6D0C" w:rsidRPr="00587DD4" w:rsidRDefault="00CC6D0C" w:rsidP="00CC6D0C">
      <w:pPr>
        <w:numPr>
          <w:ilvl w:val="0"/>
          <w:numId w:val="45"/>
        </w:numPr>
        <w:spacing w:line="276" w:lineRule="auto"/>
        <w:contextualSpacing/>
        <w:rPr>
          <w:rFonts w:ascii="Arial" w:eastAsia="Calibri" w:hAnsi="Arial" w:cs="Arial"/>
          <w:sz w:val="20"/>
          <w:szCs w:val="20"/>
          <w:lang w:val="en-GB"/>
        </w:rPr>
      </w:pPr>
      <w:r w:rsidRPr="00587DD4">
        <w:rPr>
          <w:rFonts w:ascii="Arial" w:eastAsia="Calibri" w:hAnsi="Arial" w:cs="Arial"/>
          <w:sz w:val="20"/>
          <w:szCs w:val="20"/>
          <w:lang w:val="en-GB"/>
        </w:rPr>
        <w:t xml:space="preserve">EBIT excluding </w:t>
      </w:r>
      <w:r w:rsidR="008C4168">
        <w:rPr>
          <w:rFonts w:ascii="Arial" w:eastAsia="Calibri" w:hAnsi="Arial" w:cs="Arial"/>
          <w:sz w:val="20"/>
          <w:szCs w:val="20"/>
          <w:lang w:val="en-GB"/>
        </w:rPr>
        <w:t>BIS</w:t>
      </w:r>
      <w:r w:rsidRPr="00587DD4">
        <w:rPr>
          <w:rFonts w:ascii="Arial" w:eastAsia="Calibri" w:hAnsi="Arial" w:cs="Arial"/>
          <w:sz w:val="20"/>
          <w:szCs w:val="20"/>
          <w:lang w:val="en-GB"/>
        </w:rPr>
        <w:t xml:space="preserve"> </w:t>
      </w:r>
      <w:r w:rsidR="008C4168">
        <w:rPr>
          <w:rFonts w:ascii="Arial" w:eastAsia="Calibri" w:hAnsi="Arial" w:cs="Arial"/>
          <w:sz w:val="20"/>
          <w:szCs w:val="20"/>
          <w:lang w:val="en-GB"/>
        </w:rPr>
        <w:t>8.</w:t>
      </w:r>
      <w:r w:rsidR="00B60E9B">
        <w:rPr>
          <w:rFonts w:ascii="Arial" w:eastAsia="Calibri" w:hAnsi="Arial" w:cs="Arial"/>
          <w:sz w:val="20"/>
          <w:szCs w:val="20"/>
          <w:lang w:val="en-GB"/>
        </w:rPr>
        <w:t>9</w:t>
      </w:r>
      <w:r w:rsidRPr="00587DD4">
        <w:rPr>
          <w:rFonts w:ascii="Arial" w:eastAsia="Calibri" w:hAnsi="Arial" w:cs="Arial"/>
          <w:sz w:val="20"/>
          <w:szCs w:val="20"/>
          <w:lang w:val="en-GB"/>
        </w:rPr>
        <w:t xml:space="preserve"> million</w:t>
      </w:r>
    </w:p>
    <w:p w:rsidR="00CC6D0C" w:rsidRPr="00CC6D0C" w:rsidRDefault="00CC6D0C" w:rsidP="00CC6D0C">
      <w:pPr>
        <w:tabs>
          <w:tab w:val="left" w:pos="6229"/>
        </w:tabs>
        <w:spacing w:line="276" w:lineRule="auto"/>
        <w:rPr>
          <w:rFonts w:ascii="Arial" w:hAnsi="Arial" w:cs="Arial"/>
          <w:sz w:val="20"/>
          <w:szCs w:val="20"/>
          <w:highlight w:val="yellow"/>
          <w:lang w:val="en-GB" w:eastAsia="zh-CN"/>
        </w:rPr>
      </w:pPr>
    </w:p>
    <w:p w:rsidR="00CC6D0C" w:rsidRPr="00D7670D" w:rsidRDefault="00CC6D0C" w:rsidP="00CC6D0C">
      <w:pPr>
        <w:spacing w:line="276" w:lineRule="auto"/>
        <w:rPr>
          <w:rFonts w:ascii="Arial" w:hAnsi="Arial" w:cs="Arial"/>
          <w:b/>
          <w:sz w:val="20"/>
          <w:szCs w:val="20"/>
          <w:lang w:val="en-GB"/>
        </w:rPr>
      </w:pPr>
      <w:r w:rsidRPr="00D7670D">
        <w:rPr>
          <w:rFonts w:ascii="Arial" w:hAnsi="Arial" w:cs="Arial"/>
          <w:b/>
          <w:sz w:val="20"/>
          <w:szCs w:val="20"/>
          <w:lang w:val="en-GB"/>
        </w:rPr>
        <w:t xml:space="preserve">Key points </w:t>
      </w:r>
      <w:r w:rsidR="000F4BEE">
        <w:rPr>
          <w:rFonts w:ascii="Arial" w:hAnsi="Arial" w:cs="Arial"/>
          <w:b/>
          <w:sz w:val="20"/>
          <w:szCs w:val="20"/>
          <w:lang w:val="en-GB"/>
        </w:rPr>
        <w:t>full year</w:t>
      </w:r>
      <w:r w:rsidRPr="00D7670D">
        <w:rPr>
          <w:rFonts w:ascii="Arial" w:hAnsi="Arial" w:cs="Arial"/>
          <w:b/>
          <w:sz w:val="20"/>
          <w:szCs w:val="20"/>
          <w:lang w:val="en-GB"/>
        </w:rPr>
        <w:t xml:space="preserve"> 2019</w:t>
      </w:r>
    </w:p>
    <w:p w:rsidR="00CC6D0C" w:rsidRPr="00D7670D" w:rsidRDefault="00CC6D0C" w:rsidP="00CC6D0C">
      <w:pPr>
        <w:numPr>
          <w:ilvl w:val="0"/>
          <w:numId w:val="46"/>
        </w:numPr>
        <w:spacing w:line="276" w:lineRule="auto"/>
        <w:contextualSpacing/>
        <w:rPr>
          <w:rFonts w:ascii="Arial" w:eastAsia="Calibri" w:hAnsi="Arial" w:cs="Arial"/>
          <w:sz w:val="20"/>
          <w:szCs w:val="20"/>
          <w:lang w:val="en-GB"/>
        </w:rPr>
      </w:pPr>
      <w:r w:rsidRPr="00D7670D">
        <w:rPr>
          <w:rFonts w:ascii="Arial" w:eastAsia="Calibri" w:hAnsi="Arial" w:cs="Arial"/>
          <w:sz w:val="20"/>
          <w:szCs w:val="20"/>
          <w:lang w:val="en-GB"/>
        </w:rPr>
        <w:t xml:space="preserve">Revenue </w:t>
      </w:r>
      <w:r w:rsidR="006649F6">
        <w:rPr>
          <w:rFonts w:ascii="Arial" w:eastAsia="Calibri" w:hAnsi="Arial" w:cs="Arial"/>
          <w:sz w:val="20"/>
          <w:szCs w:val="20"/>
          <w:lang w:val="en-GB"/>
        </w:rPr>
        <w:t>growth of</w:t>
      </w:r>
      <w:r w:rsidRPr="00D7670D">
        <w:rPr>
          <w:rFonts w:ascii="Arial" w:eastAsia="Calibri" w:hAnsi="Arial" w:cs="Arial"/>
          <w:sz w:val="20"/>
          <w:szCs w:val="20"/>
          <w:lang w:val="en-GB"/>
        </w:rPr>
        <w:t xml:space="preserve"> 1</w:t>
      </w:r>
      <w:r w:rsidR="00D7670D">
        <w:rPr>
          <w:rFonts w:ascii="Arial" w:eastAsia="Calibri" w:hAnsi="Arial" w:cs="Arial"/>
          <w:sz w:val="20"/>
          <w:szCs w:val="20"/>
          <w:lang w:val="en-GB"/>
        </w:rPr>
        <w:t>4</w:t>
      </w:r>
      <w:r w:rsidRPr="00D7670D">
        <w:rPr>
          <w:rFonts w:ascii="Arial" w:eastAsia="Calibri" w:hAnsi="Arial" w:cs="Arial"/>
          <w:sz w:val="20"/>
          <w:szCs w:val="20"/>
          <w:lang w:val="en-GB"/>
        </w:rPr>
        <w:t>% to EUR </w:t>
      </w:r>
      <w:r w:rsidR="00D7670D">
        <w:rPr>
          <w:rFonts w:ascii="Arial" w:eastAsia="Calibri" w:hAnsi="Arial" w:cs="Arial"/>
          <w:sz w:val="20"/>
          <w:szCs w:val="20"/>
          <w:lang w:val="en-GB"/>
        </w:rPr>
        <w:t>1,041</w:t>
      </w:r>
      <w:r w:rsidRPr="00D7670D">
        <w:rPr>
          <w:rFonts w:ascii="Arial" w:eastAsia="Calibri" w:hAnsi="Arial" w:cs="Arial"/>
          <w:sz w:val="20"/>
          <w:szCs w:val="20"/>
          <w:lang w:val="en-GB"/>
        </w:rPr>
        <w:t xml:space="preserve"> million</w:t>
      </w:r>
    </w:p>
    <w:p w:rsidR="00CC6D0C" w:rsidRPr="00D7670D" w:rsidRDefault="00CC6D0C" w:rsidP="00CC6D0C">
      <w:pPr>
        <w:numPr>
          <w:ilvl w:val="0"/>
          <w:numId w:val="46"/>
        </w:numPr>
        <w:spacing w:line="276" w:lineRule="auto"/>
        <w:contextualSpacing/>
        <w:rPr>
          <w:rFonts w:ascii="Arial" w:eastAsia="Calibri" w:hAnsi="Arial" w:cs="Arial"/>
          <w:sz w:val="20"/>
          <w:szCs w:val="20"/>
          <w:lang w:val="en-GB"/>
        </w:rPr>
      </w:pPr>
      <w:r w:rsidRPr="00D7670D">
        <w:rPr>
          <w:rFonts w:ascii="Arial" w:eastAsia="Calibri" w:hAnsi="Arial" w:cs="Arial"/>
          <w:sz w:val="20"/>
          <w:szCs w:val="20"/>
          <w:lang w:val="en-GB"/>
        </w:rPr>
        <w:t>EBIT excluding</w:t>
      </w:r>
      <w:r w:rsidR="00D7670D">
        <w:rPr>
          <w:rFonts w:ascii="Arial" w:eastAsia="Calibri" w:hAnsi="Arial" w:cs="Arial"/>
          <w:sz w:val="20"/>
          <w:szCs w:val="20"/>
          <w:lang w:val="en-GB"/>
        </w:rPr>
        <w:t xml:space="preserve"> BIS</w:t>
      </w:r>
      <w:r w:rsidRPr="00D7670D">
        <w:rPr>
          <w:rFonts w:ascii="Arial" w:eastAsia="Calibri" w:hAnsi="Arial" w:cs="Arial"/>
          <w:sz w:val="20"/>
          <w:szCs w:val="20"/>
          <w:lang w:val="en-GB"/>
        </w:rPr>
        <w:t xml:space="preserve"> </w:t>
      </w:r>
      <w:r w:rsidR="00D7670D">
        <w:rPr>
          <w:rFonts w:ascii="Arial" w:eastAsia="Calibri" w:hAnsi="Arial" w:cs="Arial"/>
          <w:sz w:val="20"/>
          <w:szCs w:val="20"/>
          <w:lang w:val="en-GB"/>
        </w:rPr>
        <w:t>increased</w:t>
      </w:r>
      <w:r w:rsidRPr="00D7670D">
        <w:rPr>
          <w:rFonts w:ascii="Arial" w:eastAsia="Calibri" w:hAnsi="Arial" w:cs="Arial"/>
          <w:sz w:val="20"/>
          <w:szCs w:val="20"/>
          <w:lang w:val="en-GB"/>
        </w:rPr>
        <w:t xml:space="preserve"> by </w:t>
      </w:r>
      <w:r w:rsidR="009C336C">
        <w:rPr>
          <w:rFonts w:ascii="Arial" w:eastAsia="Calibri" w:hAnsi="Arial" w:cs="Arial"/>
          <w:sz w:val="20"/>
          <w:szCs w:val="20"/>
          <w:lang w:val="en-GB"/>
        </w:rPr>
        <w:t>10</w:t>
      </w:r>
      <w:r w:rsidR="00D7670D">
        <w:rPr>
          <w:rFonts w:ascii="Arial" w:eastAsia="Calibri" w:hAnsi="Arial" w:cs="Arial"/>
          <w:sz w:val="20"/>
          <w:szCs w:val="20"/>
          <w:lang w:val="en-GB"/>
        </w:rPr>
        <w:t>% to 39.</w:t>
      </w:r>
      <w:r w:rsidR="009C336C">
        <w:rPr>
          <w:rFonts w:ascii="Arial" w:eastAsia="Calibri" w:hAnsi="Arial" w:cs="Arial"/>
          <w:sz w:val="20"/>
          <w:szCs w:val="20"/>
          <w:lang w:val="en-GB"/>
        </w:rPr>
        <w:t>6</w:t>
      </w:r>
      <w:r w:rsidRPr="00D7670D">
        <w:rPr>
          <w:rFonts w:ascii="Arial" w:eastAsia="Calibri" w:hAnsi="Arial" w:cs="Arial"/>
          <w:sz w:val="20"/>
          <w:szCs w:val="20"/>
          <w:lang w:val="en-GB"/>
        </w:rPr>
        <w:t xml:space="preserve"> million</w:t>
      </w:r>
    </w:p>
    <w:p w:rsidR="00DB0C96" w:rsidRDefault="00CB548D" w:rsidP="00CC6D0C">
      <w:pPr>
        <w:numPr>
          <w:ilvl w:val="0"/>
          <w:numId w:val="46"/>
        </w:numPr>
        <w:spacing w:line="276" w:lineRule="auto"/>
        <w:contextualSpacing/>
        <w:rPr>
          <w:rFonts w:ascii="Arial" w:eastAsia="Calibri" w:hAnsi="Arial" w:cs="Arial"/>
          <w:sz w:val="20"/>
          <w:szCs w:val="20"/>
          <w:lang w:val="en-GB"/>
        </w:rPr>
      </w:pPr>
      <w:r>
        <w:rPr>
          <w:rFonts w:ascii="Arial" w:eastAsia="Calibri" w:hAnsi="Arial" w:cs="Arial"/>
          <w:sz w:val="20"/>
          <w:szCs w:val="20"/>
          <w:lang w:val="en-GB"/>
        </w:rPr>
        <w:t>Earnings per share (</w:t>
      </w:r>
      <w:r w:rsidR="00DB0C96">
        <w:rPr>
          <w:rFonts w:ascii="Arial" w:eastAsia="Calibri" w:hAnsi="Arial" w:cs="Arial"/>
          <w:sz w:val="20"/>
          <w:szCs w:val="20"/>
          <w:lang w:val="en-GB"/>
        </w:rPr>
        <w:t>EPS</w:t>
      </w:r>
      <w:r>
        <w:rPr>
          <w:rFonts w:ascii="Arial" w:eastAsia="Calibri" w:hAnsi="Arial" w:cs="Arial"/>
          <w:sz w:val="20"/>
          <w:szCs w:val="20"/>
          <w:lang w:val="en-GB"/>
        </w:rPr>
        <w:t>)</w:t>
      </w:r>
      <w:r w:rsidR="00DB0C96">
        <w:rPr>
          <w:rFonts w:ascii="Arial" w:eastAsia="Calibri" w:hAnsi="Arial" w:cs="Arial"/>
          <w:sz w:val="20"/>
          <w:szCs w:val="20"/>
          <w:lang w:val="en-GB"/>
        </w:rPr>
        <w:t xml:space="preserve"> excluding BIS of </w:t>
      </w:r>
      <w:r w:rsidR="00DB0C96" w:rsidRPr="00D93201">
        <w:rPr>
          <w:rFonts w:ascii="Arial" w:eastAsia="Calibri" w:hAnsi="Arial" w:cs="Arial"/>
          <w:sz w:val="20"/>
          <w:szCs w:val="20"/>
          <w:lang w:val="en-GB"/>
        </w:rPr>
        <w:t>EUR 0.</w:t>
      </w:r>
      <w:r w:rsidR="00D93201" w:rsidRPr="00D93201">
        <w:rPr>
          <w:rFonts w:ascii="Arial" w:eastAsia="Calibri" w:hAnsi="Arial" w:cs="Arial"/>
          <w:sz w:val="20"/>
          <w:szCs w:val="20"/>
          <w:lang w:val="en-GB"/>
        </w:rPr>
        <w:t>43</w:t>
      </w:r>
    </w:p>
    <w:p w:rsidR="00C2314B" w:rsidRDefault="00C2314B" w:rsidP="00CC6D0C">
      <w:pPr>
        <w:numPr>
          <w:ilvl w:val="0"/>
          <w:numId w:val="46"/>
        </w:numPr>
        <w:spacing w:line="276" w:lineRule="auto"/>
        <w:contextualSpacing/>
        <w:rPr>
          <w:rFonts w:ascii="Arial" w:eastAsia="Calibri" w:hAnsi="Arial" w:cs="Arial"/>
          <w:sz w:val="20"/>
          <w:szCs w:val="20"/>
          <w:lang w:val="en-GB"/>
        </w:rPr>
      </w:pPr>
      <w:r>
        <w:rPr>
          <w:rFonts w:ascii="Arial" w:eastAsia="Calibri" w:hAnsi="Arial" w:cs="Arial"/>
          <w:sz w:val="20"/>
          <w:szCs w:val="20"/>
          <w:lang w:val="en-GB"/>
        </w:rPr>
        <w:t>Cash position at 31 December 2019: EUR 91.9 million</w:t>
      </w:r>
    </w:p>
    <w:p w:rsidR="00DB0C96" w:rsidRPr="00D7670D" w:rsidRDefault="00DB0C96" w:rsidP="00DB0C96">
      <w:pPr>
        <w:numPr>
          <w:ilvl w:val="0"/>
          <w:numId w:val="46"/>
        </w:numPr>
        <w:spacing w:line="276" w:lineRule="auto"/>
        <w:contextualSpacing/>
        <w:rPr>
          <w:rFonts w:ascii="Arial" w:eastAsia="Calibri" w:hAnsi="Arial" w:cs="Arial"/>
          <w:sz w:val="20"/>
          <w:szCs w:val="20"/>
          <w:lang w:val="en-GB"/>
        </w:rPr>
      </w:pPr>
      <w:r w:rsidRPr="00DB0C96">
        <w:rPr>
          <w:rFonts w:ascii="Arial" w:eastAsia="Calibri" w:hAnsi="Arial" w:cs="Arial"/>
          <w:sz w:val="20"/>
          <w:szCs w:val="20"/>
          <w:lang w:val="en-GB"/>
        </w:rPr>
        <w:t>Proposed dividend EUR 0.</w:t>
      </w:r>
      <w:r>
        <w:rPr>
          <w:rFonts w:ascii="Arial" w:eastAsia="Calibri" w:hAnsi="Arial" w:cs="Arial"/>
          <w:sz w:val="20"/>
          <w:szCs w:val="20"/>
          <w:lang w:val="en-GB"/>
        </w:rPr>
        <w:t>30</w:t>
      </w:r>
      <w:r w:rsidRPr="00DB0C96">
        <w:rPr>
          <w:rFonts w:ascii="Arial" w:eastAsia="Calibri" w:hAnsi="Arial" w:cs="Arial"/>
          <w:sz w:val="20"/>
          <w:szCs w:val="20"/>
          <w:lang w:val="en-GB"/>
        </w:rPr>
        <w:t xml:space="preserve"> per share, </w:t>
      </w:r>
      <w:r w:rsidR="00CB548D">
        <w:rPr>
          <w:rFonts w:ascii="Arial" w:eastAsia="Calibri" w:hAnsi="Arial" w:cs="Arial"/>
          <w:sz w:val="20"/>
          <w:szCs w:val="20"/>
          <w:lang w:val="en-GB"/>
        </w:rPr>
        <w:t xml:space="preserve">up 20% </w:t>
      </w:r>
      <w:r w:rsidRPr="00DB0C96">
        <w:rPr>
          <w:rFonts w:ascii="Arial" w:eastAsia="Calibri" w:hAnsi="Arial" w:cs="Arial"/>
          <w:sz w:val="20"/>
          <w:szCs w:val="20"/>
          <w:lang w:val="en-GB"/>
        </w:rPr>
        <w:t>versus EUR 0.</w:t>
      </w:r>
      <w:r>
        <w:rPr>
          <w:rFonts w:ascii="Arial" w:eastAsia="Calibri" w:hAnsi="Arial" w:cs="Arial"/>
          <w:sz w:val="20"/>
          <w:szCs w:val="20"/>
          <w:lang w:val="en-GB"/>
        </w:rPr>
        <w:t>2</w:t>
      </w:r>
      <w:r w:rsidRPr="00DB0C96">
        <w:rPr>
          <w:rFonts w:ascii="Arial" w:eastAsia="Calibri" w:hAnsi="Arial" w:cs="Arial"/>
          <w:sz w:val="20"/>
          <w:szCs w:val="20"/>
          <w:lang w:val="en-GB"/>
        </w:rPr>
        <w:t>5 in 201</w:t>
      </w:r>
      <w:r>
        <w:rPr>
          <w:rFonts w:ascii="Arial" w:eastAsia="Calibri" w:hAnsi="Arial" w:cs="Arial"/>
          <w:sz w:val="20"/>
          <w:szCs w:val="20"/>
          <w:lang w:val="en-GB"/>
        </w:rPr>
        <w:t>8</w:t>
      </w:r>
    </w:p>
    <w:p w:rsidR="006649F6" w:rsidRPr="004E20F8" w:rsidRDefault="006649F6" w:rsidP="00CC6D0C">
      <w:pPr>
        <w:spacing w:line="276" w:lineRule="auto"/>
        <w:contextualSpacing/>
        <w:rPr>
          <w:rFonts w:ascii="Arial" w:eastAsia="Calibri" w:hAnsi="Arial" w:cs="Arial"/>
          <w:sz w:val="20"/>
          <w:szCs w:val="20"/>
          <w:highlight w:val="yellow"/>
          <w:lang w:val="en-GB"/>
        </w:rPr>
      </w:pPr>
    </w:p>
    <w:p w:rsidR="00CB548D" w:rsidRDefault="00CB548D" w:rsidP="00AC42F8">
      <w:pPr>
        <w:spacing w:line="276" w:lineRule="auto"/>
        <w:contextualSpacing/>
        <w:jc w:val="both"/>
        <w:rPr>
          <w:rFonts w:ascii="Arial" w:eastAsia="Arial Unicode MS" w:hAnsi="Arial" w:cs="Arial Unicode MS"/>
          <w:b/>
          <w:color w:val="000000"/>
          <w:sz w:val="20"/>
          <w:szCs w:val="20"/>
          <w:u w:color="000000"/>
          <w:bdr w:val="nil"/>
        </w:rPr>
      </w:pPr>
    </w:p>
    <w:p w:rsidR="00AC42F8" w:rsidRDefault="00CC6D0C" w:rsidP="00AC42F8">
      <w:pPr>
        <w:spacing w:line="276" w:lineRule="auto"/>
        <w:contextualSpacing/>
        <w:jc w:val="both"/>
        <w:rPr>
          <w:rFonts w:ascii="Arial" w:eastAsia="Arial Unicode MS" w:hAnsi="Arial" w:cs="Arial Unicode MS"/>
          <w:i/>
          <w:color w:val="000000"/>
          <w:sz w:val="20"/>
          <w:szCs w:val="20"/>
          <w:u w:color="000000"/>
          <w:bdr w:val="nil"/>
        </w:rPr>
      </w:pPr>
      <w:r w:rsidRPr="00594E4B">
        <w:rPr>
          <w:rFonts w:ascii="Arial" w:eastAsia="Arial Unicode MS" w:hAnsi="Arial" w:cs="Arial Unicode MS"/>
          <w:b/>
          <w:color w:val="000000"/>
          <w:sz w:val="20"/>
          <w:szCs w:val="20"/>
          <w:u w:color="000000"/>
          <w:bdr w:val="nil"/>
        </w:rPr>
        <w:t>Jilko Andringa, CEO of Brunel International N.V.:</w:t>
      </w:r>
      <w:r w:rsidRPr="00594E4B">
        <w:rPr>
          <w:rFonts w:ascii="Arial" w:eastAsia="Arial Unicode MS" w:hAnsi="Arial" w:cs="Arial Unicode MS"/>
          <w:color w:val="000000"/>
          <w:sz w:val="20"/>
          <w:szCs w:val="20"/>
          <w:u w:color="000000"/>
          <w:bdr w:val="nil"/>
        </w:rPr>
        <w:t xml:space="preserve"> “</w:t>
      </w:r>
      <w:r w:rsidR="00AC42F8" w:rsidRPr="00BA7CAC">
        <w:rPr>
          <w:rFonts w:ascii="Arial" w:eastAsia="Arial Unicode MS" w:hAnsi="Arial" w:cs="Arial Unicode MS"/>
          <w:i/>
          <w:color w:val="000000"/>
          <w:sz w:val="20"/>
          <w:szCs w:val="20"/>
          <w:u w:color="000000"/>
          <w:bdr w:val="nil"/>
        </w:rPr>
        <w:t xml:space="preserve">2019 has been a challenging year. </w:t>
      </w:r>
      <w:r w:rsidR="00AC42F8">
        <w:rPr>
          <w:rFonts w:ascii="Arial" w:eastAsia="Arial Unicode MS" w:hAnsi="Arial" w:cs="Arial Unicode MS"/>
          <w:i/>
          <w:iCs/>
          <w:color w:val="000000"/>
          <w:sz w:val="20"/>
          <w:szCs w:val="20"/>
          <w:u w:color="000000"/>
          <w:bdr w:val="nil"/>
        </w:rPr>
        <w:t xml:space="preserve">Our year ended in line with the outlook communicated in Q3, with continued overall revenue growth. </w:t>
      </w:r>
    </w:p>
    <w:p w:rsidR="00AC42F8" w:rsidRDefault="00AC42F8" w:rsidP="00AC42F8">
      <w:pPr>
        <w:spacing w:line="276" w:lineRule="auto"/>
        <w:contextualSpacing/>
        <w:jc w:val="both"/>
        <w:rPr>
          <w:rFonts w:ascii="Arial" w:eastAsia="Arial Unicode MS" w:hAnsi="Arial" w:cs="Arial Unicode MS"/>
          <w:i/>
          <w:color w:val="000000"/>
          <w:sz w:val="20"/>
          <w:szCs w:val="20"/>
          <w:u w:color="000000"/>
          <w:bdr w:val="nil"/>
        </w:rPr>
      </w:pPr>
    </w:p>
    <w:p w:rsidR="00AC42F8" w:rsidRDefault="00AC42F8" w:rsidP="00AC42F8">
      <w:pPr>
        <w:spacing w:line="276" w:lineRule="auto"/>
        <w:contextualSpacing/>
        <w:jc w:val="both"/>
        <w:rPr>
          <w:rFonts w:ascii="Arial" w:eastAsia="Arial Unicode MS" w:hAnsi="Arial" w:cs="Arial Unicode MS"/>
          <w:i/>
          <w:color w:val="000000"/>
          <w:sz w:val="20"/>
          <w:szCs w:val="20"/>
          <w:u w:color="000000"/>
          <w:bdr w:val="nil"/>
        </w:rPr>
      </w:pPr>
      <w:r>
        <w:rPr>
          <w:rFonts w:ascii="Arial" w:eastAsia="Arial Unicode MS" w:hAnsi="Arial" w:cs="Arial Unicode MS"/>
          <w:i/>
          <w:iCs/>
          <w:color w:val="000000"/>
          <w:sz w:val="20"/>
          <w:szCs w:val="20"/>
          <w:u w:color="000000"/>
          <w:bdr w:val="nil"/>
        </w:rPr>
        <w:t xml:space="preserve">Looking ahead, we are well positioned. The </w:t>
      </w:r>
      <w:r w:rsidRPr="00EC7765">
        <w:rPr>
          <w:rFonts w:ascii="Arial" w:eastAsia="Arial Unicode MS" w:hAnsi="Arial" w:cs="Arial Unicode MS"/>
          <w:i/>
          <w:iCs/>
          <w:color w:val="000000"/>
          <w:sz w:val="20"/>
          <w:szCs w:val="20"/>
          <w:u w:color="000000"/>
          <w:bdr w:val="nil"/>
        </w:rPr>
        <w:t>closure of BIS is going according to plan in terms of timing and costs and is expected to be finalized in Q2 of 2020</w:t>
      </w:r>
      <w:r>
        <w:rPr>
          <w:rFonts w:ascii="Arial" w:eastAsia="Arial Unicode MS" w:hAnsi="Arial" w:cs="Arial Unicode MS"/>
          <w:i/>
          <w:iCs/>
          <w:color w:val="000000"/>
          <w:sz w:val="20"/>
          <w:szCs w:val="20"/>
          <w:u w:color="000000"/>
          <w:bdr w:val="nil"/>
        </w:rPr>
        <w:t>. In</w:t>
      </w:r>
      <w:r w:rsidRPr="00EC7765">
        <w:rPr>
          <w:rFonts w:ascii="Arial" w:eastAsia="Arial Unicode MS" w:hAnsi="Arial" w:cs="Arial Unicode MS"/>
          <w:i/>
          <w:iCs/>
          <w:color w:val="000000"/>
          <w:sz w:val="20"/>
          <w:szCs w:val="20"/>
          <w:u w:color="000000"/>
          <w:bdr w:val="nil"/>
        </w:rPr>
        <w:t xml:space="preserve"> most of the regions outside Europe</w:t>
      </w:r>
      <w:r>
        <w:rPr>
          <w:rFonts w:ascii="Arial" w:eastAsia="Arial Unicode MS" w:hAnsi="Arial" w:cs="Arial Unicode MS"/>
          <w:i/>
          <w:iCs/>
          <w:color w:val="000000"/>
          <w:sz w:val="20"/>
          <w:szCs w:val="20"/>
          <w:u w:color="000000"/>
          <w:bdr w:val="nil"/>
        </w:rPr>
        <w:t xml:space="preserve">, we continued our strong growth and our </w:t>
      </w:r>
      <w:r w:rsidR="00C2314B">
        <w:rPr>
          <w:rFonts w:ascii="Arial" w:eastAsia="Arial Unicode MS" w:hAnsi="Arial" w:cs="Arial Unicode MS"/>
          <w:i/>
          <w:iCs/>
          <w:color w:val="000000"/>
          <w:sz w:val="20"/>
          <w:szCs w:val="20"/>
          <w:u w:color="000000"/>
          <w:bdr w:val="nil"/>
        </w:rPr>
        <w:t xml:space="preserve">efforts </w:t>
      </w:r>
      <w:r>
        <w:rPr>
          <w:rFonts w:ascii="Arial" w:eastAsia="Arial Unicode MS" w:hAnsi="Arial" w:cs="Arial Unicode MS"/>
          <w:i/>
          <w:iCs/>
          <w:color w:val="000000"/>
          <w:sz w:val="20"/>
          <w:szCs w:val="20"/>
          <w:u w:color="000000"/>
          <w:bdr w:val="nil"/>
        </w:rPr>
        <w:t>are starting to pay off.</w:t>
      </w:r>
      <w:r w:rsidRPr="00BA7CAC">
        <w:rPr>
          <w:rFonts w:ascii="Arial" w:eastAsia="Arial Unicode MS" w:hAnsi="Arial" w:cs="Arial Unicode MS"/>
          <w:i/>
          <w:iCs/>
          <w:color w:val="000000"/>
          <w:sz w:val="20"/>
          <w:szCs w:val="20"/>
          <w:u w:color="000000"/>
          <w:bdr w:val="nil"/>
        </w:rPr>
        <w:t xml:space="preserve"> </w:t>
      </w:r>
      <w:r w:rsidRPr="00EC7765">
        <w:rPr>
          <w:rFonts w:ascii="Arial" w:eastAsia="Arial Unicode MS" w:hAnsi="Arial" w:cs="Arial Unicode MS"/>
          <w:i/>
          <w:iCs/>
          <w:color w:val="000000"/>
          <w:sz w:val="20"/>
          <w:szCs w:val="20"/>
          <w:u w:color="000000"/>
          <w:bdr w:val="nil"/>
        </w:rPr>
        <w:t>Regions that have struggled through the downturn in the Oil &amp; Gas sector are becoming profitable again and our global client base grows month-on-month.</w:t>
      </w:r>
      <w:r w:rsidRPr="00BA7CAC">
        <w:rPr>
          <w:rFonts w:ascii="Arial" w:eastAsia="Arial Unicode MS" w:hAnsi="Arial" w:cs="Arial Unicode MS"/>
          <w:i/>
          <w:color w:val="000000"/>
          <w:sz w:val="20"/>
          <w:szCs w:val="20"/>
          <w:u w:color="000000"/>
          <w:bdr w:val="nil"/>
        </w:rPr>
        <w:t xml:space="preserve"> </w:t>
      </w:r>
      <w:r>
        <w:rPr>
          <w:rFonts w:ascii="Arial" w:eastAsia="Arial Unicode MS" w:hAnsi="Arial" w:cs="Arial Unicode MS"/>
          <w:i/>
          <w:color w:val="000000"/>
          <w:sz w:val="20"/>
          <w:szCs w:val="20"/>
          <w:u w:color="000000"/>
          <w:bdr w:val="nil"/>
        </w:rPr>
        <w:t>W</w:t>
      </w:r>
      <w:r w:rsidRPr="00BA7CAC">
        <w:rPr>
          <w:rFonts w:ascii="Arial" w:eastAsia="Arial Unicode MS" w:hAnsi="Arial" w:cs="Arial Unicode MS"/>
          <w:i/>
          <w:color w:val="000000"/>
          <w:sz w:val="20"/>
          <w:szCs w:val="20"/>
          <w:u w:color="000000"/>
          <w:bdr w:val="nil"/>
        </w:rPr>
        <w:t xml:space="preserve">e are proud of the excellent performance in the Middle East &amp; India region and the continued </w:t>
      </w:r>
      <w:r w:rsidR="00C2314B">
        <w:rPr>
          <w:rFonts w:ascii="Arial" w:eastAsia="Arial Unicode MS" w:hAnsi="Arial" w:cs="Arial Unicode MS"/>
          <w:i/>
          <w:color w:val="000000"/>
          <w:sz w:val="20"/>
          <w:szCs w:val="20"/>
          <w:u w:color="000000"/>
          <w:bdr w:val="nil"/>
        </w:rPr>
        <w:t>market out</w:t>
      </w:r>
      <w:r w:rsidRPr="00BA7CAC">
        <w:rPr>
          <w:rFonts w:ascii="Arial" w:eastAsia="Arial Unicode MS" w:hAnsi="Arial" w:cs="Arial Unicode MS"/>
          <w:i/>
          <w:color w:val="000000"/>
          <w:sz w:val="20"/>
          <w:szCs w:val="20"/>
          <w:u w:color="000000"/>
          <w:bdr w:val="nil"/>
        </w:rPr>
        <w:t>performance in the DACH-region. In Q4</w:t>
      </w:r>
      <w:r w:rsidR="00C2314B">
        <w:rPr>
          <w:rFonts w:ascii="Arial" w:eastAsia="Arial Unicode MS" w:hAnsi="Arial" w:cs="Arial Unicode MS"/>
          <w:i/>
          <w:color w:val="000000"/>
          <w:sz w:val="20"/>
          <w:szCs w:val="20"/>
          <w:u w:color="000000"/>
          <w:bdr w:val="nil"/>
        </w:rPr>
        <w:t>,</w:t>
      </w:r>
      <w:r w:rsidRPr="00BA7CAC">
        <w:rPr>
          <w:rFonts w:ascii="Arial" w:eastAsia="Arial Unicode MS" w:hAnsi="Arial" w:cs="Arial Unicode MS"/>
          <w:i/>
          <w:color w:val="000000"/>
          <w:sz w:val="20"/>
          <w:szCs w:val="20"/>
          <w:u w:color="000000"/>
          <w:bdr w:val="nil"/>
        </w:rPr>
        <w:t xml:space="preserve"> we invested in the DACH region to </w:t>
      </w:r>
      <w:r w:rsidR="00C2314B">
        <w:rPr>
          <w:rFonts w:ascii="Arial" w:eastAsia="Arial Unicode MS" w:hAnsi="Arial" w:cs="Arial Unicode MS"/>
          <w:i/>
          <w:color w:val="000000"/>
          <w:sz w:val="20"/>
          <w:szCs w:val="20"/>
          <w:u w:color="000000"/>
          <w:bdr w:val="nil"/>
        </w:rPr>
        <w:t>mitigate the impact of the downturn in the</w:t>
      </w:r>
      <w:r w:rsidRPr="00BA7CAC">
        <w:rPr>
          <w:rFonts w:ascii="Arial" w:eastAsia="Arial Unicode MS" w:hAnsi="Arial" w:cs="Arial Unicode MS"/>
          <w:i/>
          <w:color w:val="000000"/>
          <w:sz w:val="20"/>
          <w:szCs w:val="20"/>
          <w:u w:color="000000"/>
          <w:bdr w:val="nil"/>
        </w:rPr>
        <w:t xml:space="preserve"> automotive market. The Dutch flex market faces some continued challenges and we decided to align our internal organization with top line results, leading to a lower cost level in 2020.</w:t>
      </w:r>
    </w:p>
    <w:p w:rsidR="00AC42F8" w:rsidRDefault="00AC42F8" w:rsidP="00AC42F8">
      <w:pPr>
        <w:spacing w:line="276" w:lineRule="auto"/>
        <w:contextualSpacing/>
        <w:jc w:val="both"/>
        <w:rPr>
          <w:rFonts w:ascii="Arial" w:eastAsia="Arial Unicode MS" w:hAnsi="Arial" w:cs="Arial Unicode MS"/>
          <w:i/>
          <w:color w:val="000000"/>
          <w:sz w:val="20"/>
          <w:szCs w:val="20"/>
          <w:u w:color="000000"/>
          <w:bdr w:val="nil"/>
        </w:rPr>
      </w:pPr>
    </w:p>
    <w:p w:rsidR="00AC42F8" w:rsidRDefault="00AC42F8" w:rsidP="00AC42F8">
      <w:pPr>
        <w:spacing w:line="276" w:lineRule="auto"/>
        <w:contextualSpacing/>
        <w:jc w:val="both"/>
        <w:rPr>
          <w:rFonts w:ascii="Arial" w:eastAsia="Arial Unicode MS" w:hAnsi="Arial" w:cs="Arial Unicode MS"/>
          <w:i/>
          <w:iCs/>
          <w:color w:val="000000"/>
          <w:sz w:val="20"/>
          <w:szCs w:val="20"/>
          <w:u w:color="000000"/>
          <w:bdr w:val="nil"/>
        </w:rPr>
      </w:pPr>
      <w:r>
        <w:rPr>
          <w:rFonts w:ascii="Arial" w:eastAsia="Arial Unicode MS" w:hAnsi="Arial" w:cs="Arial Unicode MS"/>
          <w:i/>
          <w:iCs/>
          <w:color w:val="000000"/>
          <w:sz w:val="20"/>
          <w:szCs w:val="20"/>
          <w:u w:color="000000"/>
          <w:bdr w:val="nil"/>
        </w:rPr>
        <w:t xml:space="preserve">Although our overall results have only </w:t>
      </w:r>
      <w:r w:rsidR="00C2314B">
        <w:rPr>
          <w:rFonts w:ascii="Arial" w:eastAsia="Arial Unicode MS" w:hAnsi="Arial" w:cs="Arial Unicode MS"/>
          <w:i/>
          <w:iCs/>
          <w:color w:val="000000"/>
          <w:sz w:val="20"/>
          <w:szCs w:val="20"/>
          <w:u w:color="000000"/>
          <w:bdr w:val="nil"/>
        </w:rPr>
        <w:t xml:space="preserve">been </w:t>
      </w:r>
      <w:r>
        <w:rPr>
          <w:rFonts w:ascii="Arial" w:eastAsia="Arial Unicode MS" w:hAnsi="Arial" w:cs="Arial Unicode MS"/>
          <w:i/>
          <w:iCs/>
          <w:color w:val="000000"/>
          <w:sz w:val="20"/>
          <w:szCs w:val="20"/>
          <w:u w:color="000000"/>
          <w:bdr w:val="nil"/>
        </w:rPr>
        <w:t xml:space="preserve">slightly impacted </w:t>
      </w:r>
      <w:r w:rsidR="00B60E9B">
        <w:rPr>
          <w:rFonts w:ascii="Arial" w:eastAsia="Arial Unicode MS" w:hAnsi="Arial" w:cs="Arial Unicode MS"/>
          <w:i/>
          <w:iCs/>
          <w:color w:val="000000"/>
          <w:sz w:val="20"/>
          <w:szCs w:val="20"/>
          <w:u w:color="000000"/>
          <w:bdr w:val="nil"/>
        </w:rPr>
        <w:t xml:space="preserve">to date </w:t>
      </w:r>
      <w:r>
        <w:rPr>
          <w:rFonts w:ascii="Arial" w:eastAsia="Arial Unicode MS" w:hAnsi="Arial" w:cs="Arial Unicode MS"/>
          <w:i/>
          <w:iCs/>
          <w:color w:val="000000"/>
          <w:sz w:val="20"/>
          <w:szCs w:val="20"/>
          <w:u w:color="000000"/>
          <w:bdr w:val="nil"/>
        </w:rPr>
        <w:t>by the Corona-</w:t>
      </w:r>
      <w:r w:rsidR="00157654">
        <w:rPr>
          <w:rFonts w:ascii="Arial" w:eastAsia="Arial Unicode MS" w:hAnsi="Arial" w:cs="Arial Unicode MS"/>
          <w:i/>
          <w:iCs/>
          <w:color w:val="000000"/>
          <w:sz w:val="20"/>
          <w:szCs w:val="20"/>
          <w:u w:color="000000"/>
          <w:bdr w:val="nil"/>
        </w:rPr>
        <w:t xml:space="preserve">virus, we are mindful </w:t>
      </w:r>
      <w:r w:rsidR="00C2314B">
        <w:rPr>
          <w:rFonts w:ascii="Arial" w:eastAsia="Arial Unicode MS" w:hAnsi="Arial" w:cs="Arial Unicode MS"/>
          <w:i/>
          <w:iCs/>
          <w:color w:val="000000"/>
          <w:sz w:val="20"/>
          <w:szCs w:val="20"/>
          <w:u w:color="000000"/>
          <w:bdr w:val="nil"/>
        </w:rPr>
        <w:t xml:space="preserve">of </w:t>
      </w:r>
      <w:r w:rsidR="00157654">
        <w:rPr>
          <w:rFonts w:ascii="Arial" w:eastAsia="Arial Unicode MS" w:hAnsi="Arial" w:cs="Arial Unicode MS"/>
          <w:i/>
          <w:iCs/>
          <w:color w:val="000000"/>
          <w:sz w:val="20"/>
          <w:szCs w:val="20"/>
          <w:u w:color="000000"/>
          <w:bdr w:val="nil"/>
        </w:rPr>
        <w:t>the</w:t>
      </w:r>
      <w:r>
        <w:rPr>
          <w:rFonts w:ascii="Arial" w:eastAsia="Arial Unicode MS" w:hAnsi="Arial" w:cs="Arial Unicode MS"/>
          <w:i/>
          <w:iCs/>
          <w:color w:val="000000"/>
          <w:sz w:val="20"/>
          <w:szCs w:val="20"/>
          <w:u w:color="000000"/>
          <w:bdr w:val="nil"/>
        </w:rPr>
        <w:t xml:space="preserve"> impact on our teams and activities in China. </w:t>
      </w:r>
    </w:p>
    <w:p w:rsidR="00AC42F8" w:rsidRDefault="00AC42F8" w:rsidP="00AC42F8">
      <w:pPr>
        <w:rPr>
          <w:rFonts w:ascii="Arial" w:eastAsia="Arial Unicode MS" w:hAnsi="Arial" w:cs="Arial Unicode MS"/>
          <w:i/>
          <w:iCs/>
          <w:color w:val="000000"/>
          <w:sz w:val="20"/>
          <w:szCs w:val="20"/>
          <w:u w:color="000000"/>
          <w:bdr w:val="nil"/>
        </w:rPr>
      </w:pPr>
    </w:p>
    <w:p w:rsidR="0054551A" w:rsidRPr="00AC42F8" w:rsidRDefault="00C2314B" w:rsidP="00AC42F8">
      <w:pPr>
        <w:jc w:val="both"/>
        <w:rPr>
          <w:i/>
        </w:rPr>
      </w:pPr>
      <w:r>
        <w:rPr>
          <w:rFonts w:ascii="Arial" w:eastAsia="Arial Unicode MS" w:hAnsi="Arial" w:cs="Arial Unicode MS"/>
          <w:i/>
          <w:iCs/>
          <w:color w:val="000000"/>
          <w:sz w:val="20"/>
          <w:szCs w:val="20"/>
          <w:u w:color="000000"/>
          <w:bdr w:val="nil"/>
        </w:rPr>
        <w:t>In January, w</w:t>
      </w:r>
      <w:r w:rsidR="00157654">
        <w:rPr>
          <w:rFonts w:ascii="Arial" w:eastAsia="Arial Unicode MS" w:hAnsi="Arial" w:cs="Arial Unicode MS"/>
          <w:i/>
          <w:iCs/>
          <w:color w:val="000000"/>
          <w:sz w:val="20"/>
          <w:szCs w:val="20"/>
          <w:u w:color="000000"/>
          <w:bdr w:val="nil"/>
        </w:rPr>
        <w:t>e see the headcount trend in Europe sta</w:t>
      </w:r>
      <w:bookmarkStart w:id="0" w:name="_GoBack"/>
      <w:bookmarkEnd w:id="0"/>
      <w:r w:rsidR="00157654">
        <w:rPr>
          <w:rFonts w:ascii="Arial" w:eastAsia="Arial Unicode MS" w:hAnsi="Arial" w:cs="Arial Unicode MS"/>
          <w:i/>
          <w:iCs/>
          <w:color w:val="000000"/>
          <w:sz w:val="20"/>
          <w:szCs w:val="20"/>
          <w:u w:color="000000"/>
          <w:bdr w:val="nil"/>
        </w:rPr>
        <w:t>bilizing and the growth outside Europe continuing</w:t>
      </w:r>
      <w:r w:rsidR="00AC42F8" w:rsidRPr="00EC7765">
        <w:rPr>
          <w:rFonts w:ascii="Arial" w:eastAsia="Arial Unicode MS" w:hAnsi="Arial" w:cs="Arial Unicode MS"/>
          <w:i/>
          <w:iCs/>
          <w:color w:val="000000"/>
          <w:sz w:val="20"/>
          <w:szCs w:val="20"/>
          <w:u w:color="000000"/>
          <w:bdr w:val="nil"/>
        </w:rPr>
        <w:t>.</w:t>
      </w:r>
      <w:r w:rsidR="00CC6D0C" w:rsidRPr="00594E4B">
        <w:rPr>
          <w:rFonts w:ascii="Arial" w:eastAsia="Arial Unicode MS" w:hAnsi="Arial" w:cs="Arial Unicode MS"/>
          <w:i/>
          <w:iCs/>
          <w:color w:val="000000"/>
          <w:sz w:val="20"/>
          <w:szCs w:val="20"/>
          <w:u w:color="000000"/>
          <w:bdr w:val="nil"/>
        </w:rPr>
        <w:t>”</w:t>
      </w:r>
    </w:p>
    <w:tbl>
      <w:tblPr>
        <w:tblW w:w="9180" w:type="dxa"/>
        <w:tblInd w:w="108" w:type="dxa"/>
        <w:tblLook w:val="04A0" w:firstRow="1" w:lastRow="0" w:firstColumn="1" w:lastColumn="0" w:noHBand="0" w:noVBand="1"/>
      </w:tblPr>
      <w:tblGrid>
        <w:gridCol w:w="2002"/>
        <w:gridCol w:w="1164"/>
        <w:gridCol w:w="1159"/>
        <w:gridCol w:w="882"/>
        <w:gridCol w:w="283"/>
        <w:gridCol w:w="222"/>
        <w:gridCol w:w="1163"/>
        <w:gridCol w:w="1153"/>
        <w:gridCol w:w="869"/>
        <w:gridCol w:w="283"/>
      </w:tblGrid>
      <w:tr w:rsidR="009C336C" w:rsidRPr="00897547" w:rsidTr="009C336C">
        <w:trPr>
          <w:trHeight w:val="240"/>
        </w:trPr>
        <w:tc>
          <w:tcPr>
            <w:tcW w:w="9180" w:type="dxa"/>
            <w:gridSpan w:val="10"/>
            <w:tcBorders>
              <w:top w:val="nil"/>
              <w:left w:val="nil"/>
              <w:bottom w:val="single" w:sz="4" w:space="0" w:color="auto"/>
              <w:right w:val="nil"/>
            </w:tcBorders>
            <w:shd w:val="clear" w:color="auto" w:fill="auto"/>
            <w:vAlign w:val="center"/>
            <w:hideMark/>
          </w:tcPr>
          <w:p w:rsidR="009C336C" w:rsidRPr="00897547" w:rsidRDefault="009C336C" w:rsidP="007C1454">
            <w:pPr>
              <w:keepNext/>
              <w:keepLines/>
              <w:rPr>
                <w:rFonts w:ascii="Arial" w:hAnsi="Arial" w:cs="Arial"/>
                <w:b/>
                <w:bCs/>
                <w:color w:val="000000"/>
                <w:sz w:val="18"/>
                <w:szCs w:val="18"/>
              </w:rPr>
            </w:pPr>
            <w:r>
              <w:rPr>
                <w:rFonts w:ascii="Arial" w:hAnsi="Arial" w:cs="Arial"/>
                <w:b/>
                <w:bCs/>
                <w:color w:val="000000"/>
                <w:sz w:val="18"/>
                <w:szCs w:val="18"/>
              </w:rPr>
              <w:lastRenderedPageBreak/>
              <w:t>Brunel International (unaudited)</w:t>
            </w:r>
          </w:p>
        </w:tc>
      </w:tr>
      <w:tr w:rsidR="009C336C" w:rsidRPr="00897547" w:rsidTr="009C336C">
        <w:trPr>
          <w:trHeight w:val="240"/>
        </w:trPr>
        <w:tc>
          <w:tcPr>
            <w:tcW w:w="3166" w:type="dxa"/>
            <w:gridSpan w:val="2"/>
            <w:tcBorders>
              <w:top w:val="single" w:sz="4" w:space="0" w:color="auto"/>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P&amp;L amounts in EUR million</w:t>
            </w:r>
          </w:p>
        </w:tc>
        <w:tc>
          <w:tcPr>
            <w:tcW w:w="1159"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color w:val="000000"/>
                <w:sz w:val="18"/>
                <w:szCs w:val="18"/>
              </w:rPr>
            </w:pPr>
          </w:p>
        </w:tc>
        <w:tc>
          <w:tcPr>
            <w:tcW w:w="882"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5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869"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9C336C">
        <w:trPr>
          <w:trHeight w:val="240"/>
        </w:trPr>
        <w:tc>
          <w:tcPr>
            <w:tcW w:w="200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4"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Q4 2019</w:t>
            </w:r>
          </w:p>
        </w:tc>
        <w:tc>
          <w:tcPr>
            <w:tcW w:w="1159"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Q4 2018</w:t>
            </w:r>
          </w:p>
        </w:tc>
        <w:tc>
          <w:tcPr>
            <w:tcW w:w="882"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FY 2019</w:t>
            </w:r>
          </w:p>
        </w:tc>
        <w:tc>
          <w:tcPr>
            <w:tcW w:w="1153"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FY 2018</w:t>
            </w:r>
          </w:p>
        </w:tc>
        <w:tc>
          <w:tcPr>
            <w:tcW w:w="869"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r>
      <w:tr w:rsidR="009C336C" w:rsidRPr="00897547" w:rsidTr="009C336C">
        <w:trPr>
          <w:trHeight w:val="270"/>
        </w:trPr>
        <w:tc>
          <w:tcPr>
            <w:tcW w:w="2002"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Revenue</w:t>
            </w:r>
          </w:p>
        </w:tc>
        <w:tc>
          <w:tcPr>
            <w:tcW w:w="1164"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8"/>
              </w:tabs>
              <w:jc w:val="right"/>
              <w:rPr>
                <w:rFonts w:ascii="Arial" w:hAnsi="Arial" w:cs="Arial"/>
                <w:color w:val="000000"/>
                <w:sz w:val="18"/>
                <w:szCs w:val="18"/>
              </w:rPr>
            </w:pPr>
            <w:r>
              <w:rPr>
                <w:rFonts w:ascii="Arial" w:hAnsi="Arial" w:cs="Arial"/>
                <w:color w:val="000000"/>
                <w:sz w:val="18"/>
                <w:szCs w:val="18"/>
              </w:rPr>
              <w:tab/>
              <w:t>257.1</w:t>
            </w:r>
          </w:p>
        </w:tc>
        <w:tc>
          <w:tcPr>
            <w:tcW w:w="1159"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73"/>
              </w:tabs>
              <w:jc w:val="right"/>
              <w:rPr>
                <w:rFonts w:ascii="Arial" w:hAnsi="Arial" w:cs="Arial"/>
                <w:color w:val="000000"/>
                <w:sz w:val="18"/>
                <w:szCs w:val="18"/>
              </w:rPr>
            </w:pPr>
            <w:r>
              <w:rPr>
                <w:rFonts w:ascii="Arial" w:hAnsi="Arial" w:cs="Arial"/>
                <w:color w:val="000000"/>
                <w:sz w:val="18"/>
                <w:szCs w:val="18"/>
              </w:rPr>
              <w:tab/>
              <w:t>244.9</w:t>
            </w:r>
          </w:p>
        </w:tc>
        <w:tc>
          <w:tcPr>
            <w:tcW w:w="882"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5%</w:t>
            </w:r>
          </w:p>
        </w:tc>
        <w:tc>
          <w:tcPr>
            <w:tcW w:w="283" w:type="dxa"/>
            <w:tcBorders>
              <w:top w:val="single" w:sz="4" w:space="0" w:color="FFFFFF"/>
              <w:left w:val="nil"/>
              <w:bottom w:val="single" w:sz="4" w:space="0" w:color="FFFFFF"/>
              <w:right w:val="nil"/>
            </w:tcBorders>
            <w:shd w:val="clear" w:color="auto" w:fill="auto"/>
            <w:hideMark/>
          </w:tcPr>
          <w:p w:rsidR="009C336C" w:rsidRPr="00897547" w:rsidRDefault="009C336C" w:rsidP="007C1454">
            <w:pPr>
              <w:keepNext/>
              <w:keepLines/>
              <w:rPr>
                <w:rFonts w:ascii="Arial" w:hAnsi="Arial" w:cs="Arial"/>
                <w:color w:val="081020"/>
                <w:sz w:val="18"/>
                <w:szCs w:val="18"/>
                <w:vertAlign w:val="superscript"/>
              </w:rPr>
            </w:pPr>
            <w:r w:rsidRPr="00897547">
              <w:rPr>
                <w:rFonts w:ascii="Arial" w:hAnsi="Arial" w:cs="Arial"/>
                <w:color w:val="081020"/>
                <w:sz w:val="18"/>
                <w:szCs w:val="18"/>
                <w:vertAlign w:val="superscript"/>
              </w:rPr>
              <w:t>a</w:t>
            </w: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color w:val="081020"/>
                <w:sz w:val="18"/>
                <w:szCs w:val="18"/>
              </w:rPr>
            </w:pPr>
          </w:p>
        </w:tc>
        <w:tc>
          <w:tcPr>
            <w:tcW w:w="116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4"/>
              </w:tabs>
              <w:jc w:val="right"/>
              <w:rPr>
                <w:rFonts w:ascii="Arial" w:hAnsi="Arial" w:cs="Arial"/>
                <w:color w:val="000000"/>
                <w:sz w:val="18"/>
                <w:szCs w:val="18"/>
              </w:rPr>
            </w:pPr>
            <w:r>
              <w:rPr>
                <w:rFonts w:ascii="Arial" w:hAnsi="Arial" w:cs="Arial"/>
                <w:color w:val="000000"/>
                <w:sz w:val="18"/>
                <w:szCs w:val="18"/>
              </w:rPr>
              <w:tab/>
              <w:t>1,041.1</w:t>
            </w:r>
          </w:p>
        </w:tc>
        <w:tc>
          <w:tcPr>
            <w:tcW w:w="115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27"/>
              </w:tabs>
              <w:jc w:val="right"/>
              <w:rPr>
                <w:rFonts w:ascii="Arial" w:hAnsi="Arial" w:cs="Arial"/>
                <w:color w:val="000000"/>
                <w:sz w:val="18"/>
                <w:szCs w:val="18"/>
              </w:rPr>
            </w:pPr>
            <w:r>
              <w:rPr>
                <w:rFonts w:ascii="Arial" w:hAnsi="Arial" w:cs="Arial"/>
                <w:color w:val="000000"/>
                <w:sz w:val="18"/>
                <w:szCs w:val="18"/>
              </w:rPr>
              <w:tab/>
              <w:t>914.6</w:t>
            </w:r>
          </w:p>
        </w:tc>
        <w:tc>
          <w:tcPr>
            <w:tcW w:w="869"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14%</w:t>
            </w:r>
          </w:p>
        </w:tc>
        <w:tc>
          <w:tcPr>
            <w:tcW w:w="283" w:type="dxa"/>
            <w:tcBorders>
              <w:top w:val="single" w:sz="4" w:space="0" w:color="FFFFFF"/>
              <w:left w:val="nil"/>
              <w:bottom w:val="single" w:sz="4" w:space="0" w:color="FFFFFF"/>
              <w:right w:val="nil"/>
            </w:tcBorders>
            <w:shd w:val="clear" w:color="auto" w:fill="auto"/>
            <w:hideMark/>
          </w:tcPr>
          <w:p w:rsidR="009C336C" w:rsidRPr="00897547" w:rsidRDefault="009C336C" w:rsidP="007C1454">
            <w:pPr>
              <w:keepNext/>
              <w:keepLines/>
              <w:rPr>
                <w:rFonts w:ascii="Arial" w:hAnsi="Arial" w:cs="Arial"/>
                <w:color w:val="081020"/>
                <w:sz w:val="18"/>
                <w:szCs w:val="18"/>
                <w:vertAlign w:val="superscript"/>
              </w:rPr>
            </w:pPr>
            <w:r w:rsidRPr="00897547">
              <w:rPr>
                <w:rFonts w:ascii="Arial" w:hAnsi="Arial" w:cs="Arial"/>
                <w:color w:val="081020"/>
                <w:sz w:val="18"/>
                <w:szCs w:val="18"/>
                <w:vertAlign w:val="superscript"/>
              </w:rPr>
              <w:t>b</w:t>
            </w:r>
          </w:p>
        </w:tc>
      </w:tr>
      <w:tr w:rsidR="009C336C" w:rsidRPr="00897547" w:rsidTr="009C336C">
        <w:trPr>
          <w:trHeight w:val="240"/>
        </w:trPr>
        <w:tc>
          <w:tcPr>
            <w:tcW w:w="2002"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Gross Profit</w:t>
            </w:r>
          </w:p>
        </w:tc>
        <w:tc>
          <w:tcPr>
            <w:tcW w:w="1164"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8"/>
              </w:tabs>
              <w:jc w:val="right"/>
              <w:rPr>
                <w:rFonts w:ascii="Arial" w:hAnsi="Arial" w:cs="Arial"/>
                <w:color w:val="000000"/>
                <w:sz w:val="18"/>
                <w:szCs w:val="18"/>
              </w:rPr>
            </w:pPr>
            <w:r>
              <w:rPr>
                <w:rFonts w:ascii="Arial" w:hAnsi="Arial" w:cs="Arial"/>
                <w:color w:val="000000"/>
                <w:sz w:val="18"/>
                <w:szCs w:val="18"/>
              </w:rPr>
              <w:tab/>
              <w:t>47.5</w:t>
            </w:r>
          </w:p>
        </w:tc>
        <w:tc>
          <w:tcPr>
            <w:tcW w:w="1159"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73"/>
              </w:tabs>
              <w:jc w:val="right"/>
              <w:rPr>
                <w:rFonts w:ascii="Arial" w:hAnsi="Arial" w:cs="Arial"/>
                <w:color w:val="000000"/>
                <w:sz w:val="18"/>
                <w:szCs w:val="18"/>
              </w:rPr>
            </w:pPr>
            <w:r>
              <w:rPr>
                <w:rFonts w:ascii="Arial" w:hAnsi="Arial" w:cs="Arial"/>
                <w:color w:val="000000"/>
                <w:sz w:val="18"/>
                <w:szCs w:val="18"/>
              </w:rPr>
              <w:tab/>
              <w:t>55.4</w:t>
            </w:r>
          </w:p>
        </w:tc>
        <w:tc>
          <w:tcPr>
            <w:tcW w:w="882"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-14%</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4"/>
              </w:tabs>
              <w:jc w:val="right"/>
              <w:rPr>
                <w:rFonts w:ascii="Arial" w:hAnsi="Arial" w:cs="Arial"/>
                <w:color w:val="000000"/>
                <w:sz w:val="18"/>
                <w:szCs w:val="18"/>
              </w:rPr>
            </w:pPr>
            <w:r>
              <w:rPr>
                <w:rFonts w:ascii="Arial" w:hAnsi="Arial" w:cs="Arial"/>
                <w:color w:val="000000"/>
                <w:sz w:val="18"/>
                <w:szCs w:val="18"/>
              </w:rPr>
              <w:tab/>
              <w:t>209.4</w:t>
            </w:r>
          </w:p>
        </w:tc>
        <w:tc>
          <w:tcPr>
            <w:tcW w:w="115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27"/>
              </w:tabs>
              <w:jc w:val="right"/>
              <w:rPr>
                <w:rFonts w:ascii="Arial" w:hAnsi="Arial" w:cs="Arial"/>
                <w:color w:val="000000"/>
                <w:sz w:val="18"/>
                <w:szCs w:val="18"/>
              </w:rPr>
            </w:pPr>
            <w:r>
              <w:rPr>
                <w:rFonts w:ascii="Arial" w:hAnsi="Arial" w:cs="Arial"/>
                <w:color w:val="000000"/>
                <w:sz w:val="18"/>
                <w:szCs w:val="18"/>
              </w:rPr>
              <w:tab/>
              <w:t>208.9</w:t>
            </w:r>
          </w:p>
        </w:tc>
        <w:tc>
          <w:tcPr>
            <w:tcW w:w="869"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0%</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r>
      <w:tr w:rsidR="009C336C" w:rsidRPr="00897547" w:rsidTr="009C336C">
        <w:trPr>
          <w:trHeight w:val="240"/>
        </w:trPr>
        <w:tc>
          <w:tcPr>
            <w:tcW w:w="2002"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Gross margin</w:t>
            </w:r>
          </w:p>
        </w:tc>
        <w:tc>
          <w:tcPr>
            <w:tcW w:w="1164"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18.5%</w:t>
            </w:r>
          </w:p>
        </w:tc>
        <w:tc>
          <w:tcPr>
            <w:tcW w:w="1159"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22.6%</w:t>
            </w:r>
          </w:p>
        </w:tc>
        <w:tc>
          <w:tcPr>
            <w:tcW w:w="882"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20.1%</w:t>
            </w:r>
          </w:p>
        </w:tc>
        <w:tc>
          <w:tcPr>
            <w:tcW w:w="1153"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22.8%</w:t>
            </w:r>
          </w:p>
        </w:tc>
        <w:tc>
          <w:tcPr>
            <w:tcW w:w="869"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9C336C">
        <w:trPr>
          <w:trHeight w:val="270"/>
        </w:trPr>
        <w:tc>
          <w:tcPr>
            <w:tcW w:w="2002"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Operating costs</w:t>
            </w:r>
          </w:p>
        </w:tc>
        <w:tc>
          <w:tcPr>
            <w:tcW w:w="1164"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8"/>
              </w:tabs>
              <w:jc w:val="right"/>
              <w:rPr>
                <w:rFonts w:ascii="Arial" w:hAnsi="Arial" w:cs="Arial"/>
                <w:color w:val="000000"/>
                <w:sz w:val="18"/>
                <w:szCs w:val="18"/>
              </w:rPr>
            </w:pPr>
            <w:r>
              <w:rPr>
                <w:rFonts w:ascii="Arial" w:hAnsi="Arial" w:cs="Arial"/>
                <w:color w:val="000000"/>
                <w:sz w:val="18"/>
                <w:szCs w:val="18"/>
              </w:rPr>
              <w:tab/>
              <w:t>49.0</w:t>
            </w:r>
          </w:p>
        </w:tc>
        <w:tc>
          <w:tcPr>
            <w:tcW w:w="1159"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73"/>
              </w:tabs>
              <w:jc w:val="right"/>
              <w:rPr>
                <w:rFonts w:ascii="Arial" w:hAnsi="Arial" w:cs="Arial"/>
                <w:color w:val="000000"/>
                <w:sz w:val="18"/>
                <w:szCs w:val="18"/>
              </w:rPr>
            </w:pPr>
            <w:r>
              <w:rPr>
                <w:rFonts w:ascii="Arial" w:hAnsi="Arial" w:cs="Arial"/>
                <w:color w:val="000000"/>
                <w:sz w:val="18"/>
                <w:szCs w:val="18"/>
              </w:rPr>
              <w:tab/>
              <w:t>44.7</w:t>
            </w:r>
          </w:p>
        </w:tc>
        <w:tc>
          <w:tcPr>
            <w:tcW w:w="882"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10%</w:t>
            </w:r>
          </w:p>
        </w:tc>
        <w:tc>
          <w:tcPr>
            <w:tcW w:w="283" w:type="dxa"/>
            <w:tcBorders>
              <w:top w:val="single" w:sz="4" w:space="0" w:color="FFFFFF"/>
              <w:left w:val="nil"/>
              <w:bottom w:val="single" w:sz="4" w:space="0" w:color="FFFFFF"/>
              <w:right w:val="nil"/>
            </w:tcBorders>
            <w:shd w:val="clear" w:color="auto" w:fill="auto"/>
            <w:hideMark/>
          </w:tcPr>
          <w:p w:rsidR="009C336C" w:rsidRPr="00897547" w:rsidRDefault="009C336C" w:rsidP="007C1454">
            <w:pPr>
              <w:keepNext/>
              <w:keepLines/>
              <w:rPr>
                <w:rFonts w:ascii="Arial" w:hAnsi="Arial" w:cs="Arial"/>
                <w:color w:val="081020"/>
                <w:sz w:val="18"/>
                <w:szCs w:val="18"/>
                <w:vertAlign w:val="superscript"/>
              </w:rPr>
            </w:pPr>
            <w:r w:rsidRPr="00897547">
              <w:rPr>
                <w:rFonts w:ascii="Arial" w:hAnsi="Arial" w:cs="Arial"/>
                <w:color w:val="081020"/>
                <w:sz w:val="18"/>
                <w:szCs w:val="18"/>
                <w:vertAlign w:val="superscript"/>
              </w:rPr>
              <w:t>c</w:t>
            </w: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color w:val="081020"/>
                <w:sz w:val="18"/>
                <w:szCs w:val="18"/>
              </w:rPr>
            </w:pPr>
          </w:p>
        </w:tc>
        <w:tc>
          <w:tcPr>
            <w:tcW w:w="116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4"/>
              </w:tabs>
              <w:jc w:val="right"/>
              <w:rPr>
                <w:rFonts w:ascii="Arial" w:hAnsi="Arial" w:cs="Arial"/>
                <w:color w:val="000000"/>
                <w:sz w:val="18"/>
                <w:szCs w:val="18"/>
              </w:rPr>
            </w:pPr>
            <w:r>
              <w:rPr>
                <w:rFonts w:ascii="Arial" w:hAnsi="Arial" w:cs="Arial"/>
                <w:color w:val="000000"/>
                <w:sz w:val="18"/>
                <w:szCs w:val="18"/>
              </w:rPr>
              <w:tab/>
              <w:t>192.0</w:t>
            </w:r>
          </w:p>
        </w:tc>
        <w:tc>
          <w:tcPr>
            <w:tcW w:w="115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27"/>
              </w:tabs>
              <w:jc w:val="right"/>
              <w:rPr>
                <w:rFonts w:ascii="Arial" w:hAnsi="Arial" w:cs="Arial"/>
                <w:color w:val="000000"/>
                <w:sz w:val="18"/>
                <w:szCs w:val="18"/>
              </w:rPr>
            </w:pPr>
            <w:r>
              <w:rPr>
                <w:rFonts w:ascii="Arial" w:hAnsi="Arial" w:cs="Arial"/>
                <w:color w:val="000000"/>
                <w:sz w:val="18"/>
                <w:szCs w:val="18"/>
              </w:rPr>
              <w:tab/>
              <w:t>174.8</w:t>
            </w:r>
          </w:p>
        </w:tc>
        <w:tc>
          <w:tcPr>
            <w:tcW w:w="869"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10%</w:t>
            </w:r>
          </w:p>
        </w:tc>
        <w:tc>
          <w:tcPr>
            <w:tcW w:w="283" w:type="dxa"/>
            <w:tcBorders>
              <w:top w:val="single" w:sz="4" w:space="0" w:color="FFFFFF"/>
              <w:left w:val="nil"/>
              <w:bottom w:val="single" w:sz="4" w:space="0" w:color="FFFFFF"/>
              <w:right w:val="nil"/>
            </w:tcBorders>
            <w:shd w:val="clear" w:color="auto" w:fill="auto"/>
            <w:hideMark/>
          </w:tcPr>
          <w:p w:rsidR="009C336C" w:rsidRPr="00897547" w:rsidRDefault="009C336C" w:rsidP="007C1454">
            <w:pPr>
              <w:keepNext/>
              <w:keepLines/>
              <w:rPr>
                <w:rFonts w:ascii="Arial" w:hAnsi="Arial" w:cs="Arial"/>
                <w:color w:val="081020"/>
                <w:sz w:val="18"/>
                <w:szCs w:val="18"/>
                <w:vertAlign w:val="superscript"/>
              </w:rPr>
            </w:pPr>
            <w:r w:rsidRPr="00897547">
              <w:rPr>
                <w:rFonts w:ascii="Arial" w:hAnsi="Arial" w:cs="Arial"/>
                <w:color w:val="081020"/>
                <w:sz w:val="18"/>
                <w:szCs w:val="18"/>
                <w:vertAlign w:val="superscript"/>
              </w:rPr>
              <w:t>d</w:t>
            </w:r>
          </w:p>
        </w:tc>
      </w:tr>
      <w:tr w:rsidR="009C336C" w:rsidRPr="00897547" w:rsidTr="009C336C">
        <w:trPr>
          <w:trHeight w:val="240"/>
        </w:trPr>
        <w:tc>
          <w:tcPr>
            <w:tcW w:w="2002"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EBIT</w:t>
            </w:r>
          </w:p>
        </w:tc>
        <w:tc>
          <w:tcPr>
            <w:tcW w:w="1164"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8"/>
              </w:tabs>
              <w:jc w:val="right"/>
              <w:rPr>
                <w:rFonts w:ascii="Arial" w:hAnsi="Arial" w:cs="Arial"/>
                <w:color w:val="000000"/>
                <w:sz w:val="18"/>
                <w:szCs w:val="18"/>
              </w:rPr>
            </w:pPr>
            <w:r>
              <w:rPr>
                <w:rFonts w:ascii="Arial" w:hAnsi="Arial" w:cs="Arial"/>
                <w:color w:val="000000"/>
                <w:sz w:val="18"/>
                <w:szCs w:val="18"/>
              </w:rPr>
              <w:tab/>
              <w:t>-1.5</w:t>
            </w:r>
          </w:p>
        </w:tc>
        <w:tc>
          <w:tcPr>
            <w:tcW w:w="1159"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73"/>
              </w:tabs>
              <w:jc w:val="right"/>
              <w:rPr>
                <w:rFonts w:ascii="Arial" w:hAnsi="Arial" w:cs="Arial"/>
                <w:color w:val="000000"/>
                <w:sz w:val="18"/>
                <w:szCs w:val="18"/>
              </w:rPr>
            </w:pPr>
            <w:r>
              <w:rPr>
                <w:rFonts w:ascii="Arial" w:hAnsi="Arial" w:cs="Arial"/>
                <w:color w:val="000000"/>
                <w:sz w:val="18"/>
                <w:szCs w:val="18"/>
              </w:rPr>
              <w:tab/>
              <w:t>10.7</w:t>
            </w:r>
          </w:p>
        </w:tc>
        <w:tc>
          <w:tcPr>
            <w:tcW w:w="882"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-114%</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4"/>
              </w:tabs>
              <w:jc w:val="right"/>
              <w:rPr>
                <w:rFonts w:ascii="Arial" w:hAnsi="Arial" w:cs="Arial"/>
                <w:color w:val="000000"/>
                <w:sz w:val="18"/>
                <w:szCs w:val="18"/>
              </w:rPr>
            </w:pPr>
            <w:r>
              <w:rPr>
                <w:rFonts w:ascii="Arial" w:hAnsi="Arial" w:cs="Arial"/>
                <w:color w:val="000000"/>
                <w:sz w:val="18"/>
                <w:szCs w:val="18"/>
              </w:rPr>
              <w:tab/>
              <w:t>17.4</w:t>
            </w:r>
          </w:p>
        </w:tc>
        <w:tc>
          <w:tcPr>
            <w:tcW w:w="115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27"/>
              </w:tabs>
              <w:jc w:val="right"/>
              <w:rPr>
                <w:rFonts w:ascii="Arial" w:hAnsi="Arial" w:cs="Arial"/>
                <w:color w:val="000000"/>
                <w:sz w:val="18"/>
                <w:szCs w:val="18"/>
              </w:rPr>
            </w:pPr>
            <w:r>
              <w:rPr>
                <w:rFonts w:ascii="Arial" w:hAnsi="Arial" w:cs="Arial"/>
                <w:color w:val="000000"/>
                <w:sz w:val="18"/>
                <w:szCs w:val="18"/>
              </w:rPr>
              <w:tab/>
              <w:t>34.1</w:t>
            </w:r>
          </w:p>
        </w:tc>
        <w:tc>
          <w:tcPr>
            <w:tcW w:w="869"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-49%</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r>
      <w:tr w:rsidR="009C336C" w:rsidRPr="00897547" w:rsidTr="009C336C">
        <w:trPr>
          <w:trHeight w:val="240"/>
        </w:trPr>
        <w:tc>
          <w:tcPr>
            <w:tcW w:w="2002"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EBIT %</w:t>
            </w:r>
          </w:p>
        </w:tc>
        <w:tc>
          <w:tcPr>
            <w:tcW w:w="1164"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-0.6%</w:t>
            </w:r>
          </w:p>
        </w:tc>
        <w:tc>
          <w:tcPr>
            <w:tcW w:w="1159"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4.4%</w:t>
            </w:r>
          </w:p>
        </w:tc>
        <w:tc>
          <w:tcPr>
            <w:tcW w:w="882"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1.7%</w:t>
            </w:r>
          </w:p>
        </w:tc>
        <w:tc>
          <w:tcPr>
            <w:tcW w:w="1153"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3.7%</w:t>
            </w:r>
          </w:p>
        </w:tc>
        <w:tc>
          <w:tcPr>
            <w:tcW w:w="869"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9C336C">
        <w:trPr>
          <w:trHeight w:val="240"/>
        </w:trPr>
        <w:tc>
          <w:tcPr>
            <w:tcW w:w="200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4"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59"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882"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53"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869"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9C336C">
        <w:trPr>
          <w:trHeight w:val="240"/>
        </w:trPr>
        <w:tc>
          <w:tcPr>
            <w:tcW w:w="2002"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Average directs</w:t>
            </w:r>
          </w:p>
        </w:tc>
        <w:tc>
          <w:tcPr>
            <w:tcW w:w="1164"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8"/>
              </w:tabs>
              <w:jc w:val="right"/>
              <w:rPr>
                <w:rFonts w:ascii="Arial" w:hAnsi="Arial" w:cs="Arial"/>
                <w:color w:val="000000"/>
                <w:sz w:val="18"/>
                <w:szCs w:val="18"/>
              </w:rPr>
            </w:pPr>
            <w:r>
              <w:rPr>
                <w:rFonts w:ascii="Arial" w:hAnsi="Arial" w:cs="Arial"/>
                <w:color w:val="000000"/>
                <w:sz w:val="18"/>
                <w:szCs w:val="18"/>
              </w:rPr>
              <w:tab/>
              <w:t>11,365</w:t>
            </w:r>
          </w:p>
        </w:tc>
        <w:tc>
          <w:tcPr>
            <w:tcW w:w="1159"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73"/>
              </w:tabs>
              <w:jc w:val="right"/>
              <w:rPr>
                <w:rFonts w:ascii="Arial" w:hAnsi="Arial" w:cs="Arial"/>
                <w:color w:val="000000"/>
                <w:sz w:val="18"/>
                <w:szCs w:val="18"/>
              </w:rPr>
            </w:pPr>
            <w:r>
              <w:rPr>
                <w:rFonts w:ascii="Arial" w:hAnsi="Arial" w:cs="Arial"/>
                <w:color w:val="000000"/>
                <w:sz w:val="18"/>
                <w:szCs w:val="18"/>
              </w:rPr>
              <w:tab/>
              <w:t>12,618</w:t>
            </w:r>
          </w:p>
        </w:tc>
        <w:tc>
          <w:tcPr>
            <w:tcW w:w="882"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-10%</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4"/>
              </w:tabs>
              <w:jc w:val="right"/>
              <w:rPr>
                <w:rFonts w:ascii="Arial" w:hAnsi="Arial" w:cs="Arial"/>
                <w:color w:val="000000"/>
                <w:sz w:val="18"/>
                <w:szCs w:val="18"/>
              </w:rPr>
            </w:pPr>
            <w:r>
              <w:rPr>
                <w:rFonts w:ascii="Arial" w:hAnsi="Arial" w:cs="Arial"/>
                <w:color w:val="000000"/>
                <w:sz w:val="18"/>
                <w:szCs w:val="18"/>
              </w:rPr>
              <w:tab/>
              <w:t>12,046</w:t>
            </w:r>
          </w:p>
        </w:tc>
        <w:tc>
          <w:tcPr>
            <w:tcW w:w="115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27"/>
              </w:tabs>
              <w:jc w:val="right"/>
              <w:rPr>
                <w:rFonts w:ascii="Arial" w:hAnsi="Arial" w:cs="Arial"/>
                <w:color w:val="000000"/>
                <w:sz w:val="18"/>
                <w:szCs w:val="18"/>
              </w:rPr>
            </w:pPr>
            <w:r>
              <w:rPr>
                <w:rFonts w:ascii="Arial" w:hAnsi="Arial" w:cs="Arial"/>
                <w:color w:val="000000"/>
                <w:sz w:val="18"/>
                <w:szCs w:val="18"/>
              </w:rPr>
              <w:tab/>
              <w:t>11,955</w:t>
            </w:r>
          </w:p>
        </w:tc>
        <w:tc>
          <w:tcPr>
            <w:tcW w:w="869"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1%</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r>
      <w:tr w:rsidR="009C336C" w:rsidRPr="00897547" w:rsidTr="009C336C">
        <w:trPr>
          <w:trHeight w:val="240"/>
        </w:trPr>
        <w:tc>
          <w:tcPr>
            <w:tcW w:w="2002"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Average indirects</w:t>
            </w:r>
          </w:p>
        </w:tc>
        <w:tc>
          <w:tcPr>
            <w:tcW w:w="1164"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8"/>
              </w:tabs>
              <w:jc w:val="right"/>
              <w:rPr>
                <w:rFonts w:ascii="Arial" w:hAnsi="Arial" w:cs="Arial"/>
                <w:color w:val="000000"/>
                <w:sz w:val="18"/>
                <w:szCs w:val="18"/>
              </w:rPr>
            </w:pPr>
            <w:r>
              <w:rPr>
                <w:rFonts w:ascii="Arial" w:hAnsi="Arial" w:cs="Arial"/>
                <w:color w:val="000000"/>
                <w:sz w:val="18"/>
                <w:szCs w:val="18"/>
              </w:rPr>
              <w:tab/>
              <w:t>1,612</w:t>
            </w:r>
          </w:p>
        </w:tc>
        <w:tc>
          <w:tcPr>
            <w:tcW w:w="1159"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73"/>
              </w:tabs>
              <w:jc w:val="right"/>
              <w:rPr>
                <w:rFonts w:ascii="Arial" w:hAnsi="Arial" w:cs="Arial"/>
                <w:color w:val="000000"/>
                <w:sz w:val="18"/>
                <w:szCs w:val="18"/>
              </w:rPr>
            </w:pPr>
            <w:r>
              <w:rPr>
                <w:rFonts w:ascii="Arial" w:hAnsi="Arial" w:cs="Arial"/>
                <w:color w:val="000000"/>
                <w:sz w:val="18"/>
                <w:szCs w:val="18"/>
              </w:rPr>
              <w:tab/>
              <w:t>1,570</w:t>
            </w:r>
          </w:p>
        </w:tc>
        <w:tc>
          <w:tcPr>
            <w:tcW w:w="882"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3%</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4"/>
              </w:tabs>
              <w:jc w:val="right"/>
              <w:rPr>
                <w:rFonts w:ascii="Arial" w:hAnsi="Arial" w:cs="Arial"/>
                <w:color w:val="000000"/>
                <w:sz w:val="18"/>
                <w:szCs w:val="18"/>
              </w:rPr>
            </w:pPr>
            <w:r>
              <w:rPr>
                <w:rFonts w:ascii="Arial" w:hAnsi="Arial" w:cs="Arial"/>
                <w:color w:val="000000"/>
                <w:sz w:val="18"/>
                <w:szCs w:val="18"/>
              </w:rPr>
              <w:tab/>
              <w:t>1,631</w:t>
            </w:r>
          </w:p>
        </w:tc>
        <w:tc>
          <w:tcPr>
            <w:tcW w:w="115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27"/>
              </w:tabs>
              <w:jc w:val="right"/>
              <w:rPr>
                <w:rFonts w:ascii="Arial" w:hAnsi="Arial" w:cs="Arial"/>
                <w:color w:val="000000"/>
                <w:sz w:val="18"/>
                <w:szCs w:val="18"/>
              </w:rPr>
            </w:pPr>
            <w:r>
              <w:rPr>
                <w:rFonts w:ascii="Arial" w:hAnsi="Arial" w:cs="Arial"/>
                <w:color w:val="000000"/>
                <w:sz w:val="18"/>
                <w:szCs w:val="18"/>
              </w:rPr>
              <w:tab/>
              <w:t>1,544</w:t>
            </w:r>
          </w:p>
        </w:tc>
        <w:tc>
          <w:tcPr>
            <w:tcW w:w="869"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6%</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r>
      <w:tr w:rsidR="009C336C" w:rsidRPr="00897547" w:rsidTr="009C336C">
        <w:trPr>
          <w:trHeight w:val="240"/>
        </w:trPr>
        <w:tc>
          <w:tcPr>
            <w:tcW w:w="2002"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Ratio direct / Indirect</w:t>
            </w:r>
          </w:p>
        </w:tc>
        <w:tc>
          <w:tcPr>
            <w:tcW w:w="1164"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8"/>
              </w:tabs>
              <w:jc w:val="right"/>
              <w:rPr>
                <w:rFonts w:ascii="Arial" w:hAnsi="Arial" w:cs="Arial"/>
                <w:color w:val="000000"/>
                <w:sz w:val="18"/>
                <w:szCs w:val="18"/>
              </w:rPr>
            </w:pPr>
            <w:r>
              <w:rPr>
                <w:rFonts w:ascii="Arial" w:hAnsi="Arial" w:cs="Arial"/>
                <w:color w:val="000000"/>
                <w:sz w:val="18"/>
                <w:szCs w:val="18"/>
              </w:rPr>
              <w:tab/>
              <w:t>7.1</w:t>
            </w:r>
          </w:p>
        </w:tc>
        <w:tc>
          <w:tcPr>
            <w:tcW w:w="1159"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73"/>
              </w:tabs>
              <w:jc w:val="right"/>
              <w:rPr>
                <w:rFonts w:ascii="Arial" w:hAnsi="Arial" w:cs="Arial"/>
                <w:color w:val="000000"/>
                <w:sz w:val="18"/>
                <w:szCs w:val="18"/>
              </w:rPr>
            </w:pPr>
            <w:r>
              <w:rPr>
                <w:rFonts w:ascii="Arial" w:hAnsi="Arial" w:cs="Arial"/>
                <w:color w:val="000000"/>
                <w:sz w:val="18"/>
                <w:szCs w:val="18"/>
              </w:rPr>
              <w:tab/>
              <w:t>8.0</w:t>
            </w:r>
          </w:p>
        </w:tc>
        <w:tc>
          <w:tcPr>
            <w:tcW w:w="882"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4"/>
              </w:tabs>
              <w:jc w:val="right"/>
              <w:rPr>
                <w:rFonts w:ascii="Arial" w:hAnsi="Arial" w:cs="Arial"/>
                <w:color w:val="000000"/>
                <w:sz w:val="18"/>
                <w:szCs w:val="18"/>
              </w:rPr>
            </w:pPr>
            <w:r>
              <w:rPr>
                <w:rFonts w:ascii="Arial" w:hAnsi="Arial" w:cs="Arial"/>
                <w:color w:val="000000"/>
                <w:sz w:val="18"/>
                <w:szCs w:val="18"/>
              </w:rPr>
              <w:tab/>
              <w:t>7.4</w:t>
            </w:r>
          </w:p>
        </w:tc>
        <w:tc>
          <w:tcPr>
            <w:tcW w:w="1153"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27"/>
              </w:tabs>
              <w:jc w:val="right"/>
              <w:rPr>
                <w:rFonts w:ascii="Arial" w:hAnsi="Arial" w:cs="Arial"/>
                <w:color w:val="000000"/>
                <w:sz w:val="18"/>
                <w:szCs w:val="18"/>
              </w:rPr>
            </w:pPr>
            <w:r>
              <w:rPr>
                <w:rFonts w:ascii="Arial" w:hAnsi="Arial" w:cs="Arial"/>
                <w:color w:val="000000"/>
                <w:sz w:val="18"/>
                <w:szCs w:val="18"/>
              </w:rPr>
              <w:tab/>
              <w:t>7.7</w:t>
            </w:r>
          </w:p>
        </w:tc>
        <w:tc>
          <w:tcPr>
            <w:tcW w:w="869"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9C336C">
        <w:trPr>
          <w:trHeight w:val="240"/>
        </w:trPr>
        <w:tc>
          <w:tcPr>
            <w:tcW w:w="2002"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sz w:val="18"/>
                <w:szCs w:val="20"/>
              </w:rPr>
            </w:pPr>
          </w:p>
        </w:tc>
        <w:tc>
          <w:tcPr>
            <w:tcW w:w="1164"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59"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882"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5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869"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9C336C">
        <w:trPr>
          <w:trHeight w:val="270"/>
        </w:trPr>
        <w:tc>
          <w:tcPr>
            <w:tcW w:w="5207" w:type="dxa"/>
            <w:gridSpan w:val="4"/>
            <w:tcBorders>
              <w:top w:val="nil"/>
              <w:left w:val="nil"/>
              <w:bottom w:val="nil"/>
              <w:right w:val="nil"/>
            </w:tcBorders>
            <w:shd w:val="clear" w:color="auto" w:fill="auto"/>
            <w:vAlign w:val="center"/>
            <w:hideMark/>
          </w:tcPr>
          <w:p w:rsidR="009C336C" w:rsidRPr="00897547" w:rsidRDefault="009C336C" w:rsidP="003E463F">
            <w:pPr>
              <w:keepNext/>
              <w:keepLines/>
              <w:rPr>
                <w:rFonts w:ascii="Arial" w:hAnsi="Arial" w:cs="Arial"/>
                <w:i/>
                <w:iCs/>
                <w:color w:val="000000"/>
                <w:sz w:val="18"/>
                <w:szCs w:val="18"/>
              </w:rPr>
            </w:pPr>
            <w:r w:rsidRPr="00897547">
              <w:rPr>
                <w:rFonts w:ascii="Arial" w:hAnsi="Arial" w:cs="Arial"/>
                <w:i/>
                <w:iCs/>
                <w:color w:val="000000"/>
                <w:sz w:val="18"/>
                <w:szCs w:val="18"/>
                <w:vertAlign w:val="superscript"/>
              </w:rPr>
              <w:t>a</w:t>
            </w:r>
            <w:r>
              <w:rPr>
                <w:rFonts w:ascii="Arial" w:hAnsi="Arial" w:cs="Arial"/>
                <w:i/>
                <w:iCs/>
                <w:color w:val="000000"/>
                <w:sz w:val="18"/>
                <w:szCs w:val="18"/>
                <w:vertAlign w:val="superscript"/>
              </w:rPr>
              <w:t xml:space="preserve"> </w:t>
            </w:r>
            <w:r w:rsidR="003E463F">
              <w:rPr>
                <w:rFonts w:ascii="Arial" w:hAnsi="Arial" w:cs="Arial"/>
                <w:i/>
                <w:iCs/>
                <w:color w:val="000000"/>
                <w:sz w:val="18"/>
                <w:szCs w:val="18"/>
                <w:vertAlign w:val="superscript"/>
              </w:rPr>
              <w:t>4</w:t>
            </w:r>
            <w:r>
              <w:rPr>
                <w:rFonts w:ascii="Arial" w:hAnsi="Arial" w:cs="Arial"/>
                <w:i/>
                <w:iCs/>
                <w:color w:val="000000"/>
                <w:sz w:val="18"/>
                <w:szCs w:val="18"/>
                <w:vertAlign w:val="superscript"/>
              </w:rPr>
              <w:t xml:space="preserve"> % like-for-like</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i/>
                <w:iCs/>
                <w:color w:val="000000"/>
                <w:sz w:val="18"/>
                <w:szCs w:val="18"/>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5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869"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9C336C">
        <w:trPr>
          <w:trHeight w:val="270"/>
        </w:trPr>
        <w:tc>
          <w:tcPr>
            <w:tcW w:w="5207" w:type="dxa"/>
            <w:gridSpan w:val="4"/>
            <w:tcBorders>
              <w:top w:val="nil"/>
              <w:left w:val="nil"/>
              <w:bottom w:val="nil"/>
              <w:right w:val="nil"/>
            </w:tcBorders>
            <w:shd w:val="clear" w:color="auto" w:fill="auto"/>
            <w:vAlign w:val="center"/>
            <w:hideMark/>
          </w:tcPr>
          <w:p w:rsidR="009C336C" w:rsidRPr="00897547" w:rsidRDefault="009C336C" w:rsidP="003E463F">
            <w:pPr>
              <w:keepNext/>
              <w:keepLines/>
              <w:rPr>
                <w:rFonts w:ascii="Arial" w:hAnsi="Arial" w:cs="Arial"/>
                <w:i/>
                <w:iCs/>
                <w:color w:val="000000"/>
                <w:sz w:val="18"/>
                <w:szCs w:val="18"/>
              </w:rPr>
            </w:pPr>
            <w:r w:rsidRPr="00897547">
              <w:rPr>
                <w:rFonts w:ascii="Arial" w:hAnsi="Arial" w:cs="Arial"/>
                <w:i/>
                <w:iCs/>
                <w:color w:val="000000"/>
                <w:sz w:val="18"/>
                <w:szCs w:val="18"/>
                <w:vertAlign w:val="superscript"/>
              </w:rPr>
              <w:t>b</w:t>
            </w:r>
            <w:r>
              <w:rPr>
                <w:rFonts w:ascii="Arial" w:hAnsi="Arial" w:cs="Arial"/>
                <w:i/>
                <w:iCs/>
                <w:color w:val="000000"/>
                <w:sz w:val="18"/>
                <w:szCs w:val="18"/>
                <w:vertAlign w:val="superscript"/>
              </w:rPr>
              <w:t xml:space="preserve"> 1</w:t>
            </w:r>
            <w:r w:rsidR="003E463F">
              <w:rPr>
                <w:rFonts w:ascii="Arial" w:hAnsi="Arial" w:cs="Arial"/>
                <w:i/>
                <w:iCs/>
                <w:color w:val="000000"/>
                <w:sz w:val="18"/>
                <w:szCs w:val="18"/>
                <w:vertAlign w:val="superscript"/>
              </w:rPr>
              <w:t>2</w:t>
            </w:r>
            <w:r>
              <w:rPr>
                <w:rFonts w:ascii="Arial" w:hAnsi="Arial" w:cs="Arial"/>
                <w:i/>
                <w:iCs/>
                <w:color w:val="000000"/>
                <w:sz w:val="18"/>
                <w:szCs w:val="18"/>
                <w:vertAlign w:val="superscript"/>
              </w:rPr>
              <w:t xml:space="preserve"> % like-for-like</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i/>
                <w:iCs/>
                <w:color w:val="000000"/>
                <w:sz w:val="18"/>
                <w:szCs w:val="18"/>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5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869"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9C336C">
        <w:trPr>
          <w:trHeight w:val="270"/>
        </w:trPr>
        <w:tc>
          <w:tcPr>
            <w:tcW w:w="5207" w:type="dxa"/>
            <w:gridSpan w:val="4"/>
            <w:tcBorders>
              <w:top w:val="nil"/>
              <w:left w:val="nil"/>
              <w:bottom w:val="nil"/>
              <w:right w:val="nil"/>
            </w:tcBorders>
            <w:shd w:val="clear" w:color="auto" w:fill="auto"/>
            <w:vAlign w:val="center"/>
            <w:hideMark/>
          </w:tcPr>
          <w:p w:rsidR="009C336C" w:rsidRPr="00897547" w:rsidRDefault="009C336C" w:rsidP="003E463F">
            <w:pPr>
              <w:keepNext/>
              <w:keepLines/>
              <w:rPr>
                <w:rFonts w:ascii="Arial" w:hAnsi="Arial" w:cs="Arial"/>
                <w:i/>
                <w:iCs/>
                <w:color w:val="000000"/>
                <w:sz w:val="18"/>
                <w:szCs w:val="18"/>
              </w:rPr>
            </w:pPr>
            <w:r w:rsidRPr="00D9364A">
              <w:rPr>
                <w:rFonts w:ascii="Arial" w:hAnsi="Arial" w:cs="Arial"/>
                <w:i/>
                <w:iCs/>
                <w:color w:val="000000"/>
                <w:sz w:val="18"/>
                <w:szCs w:val="18"/>
                <w:vertAlign w:val="superscript"/>
              </w:rPr>
              <w:t>c</w:t>
            </w:r>
            <w:r>
              <w:rPr>
                <w:rFonts w:ascii="Arial" w:hAnsi="Arial" w:cs="Arial"/>
                <w:i/>
                <w:iCs/>
                <w:color w:val="000000"/>
                <w:sz w:val="18"/>
                <w:szCs w:val="18"/>
                <w:vertAlign w:val="superscript"/>
              </w:rPr>
              <w:t xml:space="preserve"> </w:t>
            </w:r>
            <w:r w:rsidR="003E463F">
              <w:rPr>
                <w:rFonts w:ascii="Arial" w:hAnsi="Arial" w:cs="Arial"/>
                <w:i/>
                <w:iCs/>
                <w:color w:val="000000"/>
                <w:sz w:val="18"/>
                <w:szCs w:val="18"/>
                <w:vertAlign w:val="superscript"/>
              </w:rPr>
              <w:t>9</w:t>
            </w:r>
            <w:r>
              <w:rPr>
                <w:rFonts w:ascii="Arial" w:hAnsi="Arial" w:cs="Arial"/>
                <w:i/>
                <w:iCs/>
                <w:color w:val="000000"/>
                <w:sz w:val="18"/>
                <w:szCs w:val="18"/>
                <w:vertAlign w:val="superscript"/>
              </w:rPr>
              <w:t xml:space="preserve"> % like-for-like</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i/>
                <w:iCs/>
                <w:color w:val="000000"/>
                <w:sz w:val="18"/>
                <w:szCs w:val="18"/>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5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869"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9C336C">
        <w:trPr>
          <w:trHeight w:val="270"/>
        </w:trPr>
        <w:tc>
          <w:tcPr>
            <w:tcW w:w="5207" w:type="dxa"/>
            <w:gridSpan w:val="4"/>
            <w:tcBorders>
              <w:top w:val="nil"/>
              <w:left w:val="nil"/>
              <w:bottom w:val="nil"/>
              <w:right w:val="nil"/>
            </w:tcBorders>
            <w:shd w:val="clear" w:color="auto" w:fill="auto"/>
            <w:vAlign w:val="center"/>
            <w:hideMark/>
          </w:tcPr>
          <w:p w:rsidR="009C336C" w:rsidRPr="00897547" w:rsidRDefault="009C336C" w:rsidP="003E463F">
            <w:pPr>
              <w:keepNext/>
              <w:keepLines/>
              <w:rPr>
                <w:rFonts w:ascii="Arial" w:hAnsi="Arial" w:cs="Arial"/>
                <w:i/>
                <w:iCs/>
                <w:color w:val="000000"/>
                <w:sz w:val="18"/>
                <w:szCs w:val="18"/>
              </w:rPr>
            </w:pPr>
            <w:r w:rsidRPr="00D9364A">
              <w:rPr>
                <w:rFonts w:ascii="Arial" w:hAnsi="Arial" w:cs="Arial"/>
                <w:i/>
                <w:iCs/>
                <w:color w:val="000000"/>
                <w:sz w:val="18"/>
                <w:szCs w:val="18"/>
                <w:vertAlign w:val="superscript"/>
              </w:rPr>
              <w:t>d</w:t>
            </w:r>
            <w:r>
              <w:rPr>
                <w:rFonts w:ascii="Arial" w:hAnsi="Arial" w:cs="Arial"/>
                <w:i/>
                <w:iCs/>
                <w:color w:val="000000"/>
                <w:sz w:val="18"/>
                <w:szCs w:val="18"/>
                <w:vertAlign w:val="superscript"/>
              </w:rPr>
              <w:t xml:space="preserve"> </w:t>
            </w:r>
            <w:r w:rsidR="003E463F">
              <w:rPr>
                <w:rFonts w:ascii="Arial" w:hAnsi="Arial" w:cs="Arial"/>
                <w:i/>
                <w:iCs/>
                <w:color w:val="000000"/>
                <w:sz w:val="18"/>
                <w:szCs w:val="18"/>
                <w:vertAlign w:val="superscript"/>
              </w:rPr>
              <w:t>9</w:t>
            </w:r>
            <w:r>
              <w:rPr>
                <w:rFonts w:ascii="Arial" w:hAnsi="Arial" w:cs="Arial"/>
                <w:i/>
                <w:iCs/>
                <w:color w:val="000000"/>
                <w:sz w:val="18"/>
                <w:szCs w:val="18"/>
                <w:vertAlign w:val="superscript"/>
              </w:rPr>
              <w:t xml:space="preserve"> % like-for-like</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i/>
                <w:iCs/>
                <w:color w:val="000000"/>
                <w:sz w:val="18"/>
                <w:szCs w:val="18"/>
              </w:rPr>
            </w:pPr>
          </w:p>
        </w:tc>
        <w:tc>
          <w:tcPr>
            <w:tcW w:w="222"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6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5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869"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9C336C">
        <w:trPr>
          <w:trHeight w:val="270"/>
        </w:trPr>
        <w:tc>
          <w:tcPr>
            <w:tcW w:w="8897" w:type="dxa"/>
            <w:gridSpan w:val="9"/>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i/>
                <w:iCs/>
                <w:color w:val="000000"/>
                <w:sz w:val="18"/>
                <w:szCs w:val="18"/>
                <w:vertAlign w:val="superscript"/>
              </w:rPr>
            </w:pPr>
            <w:r w:rsidRPr="00897547">
              <w:rPr>
                <w:rFonts w:ascii="Arial" w:hAnsi="Arial" w:cs="Arial"/>
                <w:i/>
                <w:iCs/>
                <w:color w:val="000000"/>
                <w:sz w:val="18"/>
                <w:szCs w:val="18"/>
                <w:vertAlign w:val="superscript"/>
              </w:rPr>
              <w:t>Like-for-like is measured excluding the impact of currencies and acquisitions</w:t>
            </w:r>
          </w:p>
        </w:tc>
        <w:tc>
          <w:tcPr>
            <w:tcW w:w="283"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i/>
                <w:iCs/>
                <w:color w:val="000000"/>
                <w:sz w:val="18"/>
                <w:szCs w:val="18"/>
              </w:rPr>
            </w:pPr>
          </w:p>
        </w:tc>
      </w:tr>
    </w:tbl>
    <w:p w:rsidR="009E10EF" w:rsidRPr="0054551A" w:rsidRDefault="009E10EF" w:rsidP="009E10EF">
      <w:pPr>
        <w:rPr>
          <w:rFonts w:ascii="Arial" w:eastAsia="Calibri" w:hAnsi="Arial" w:cs="Arial"/>
          <w:i/>
          <w:sz w:val="2"/>
          <w:szCs w:val="20"/>
          <w:lang w:val="en-GB"/>
        </w:rPr>
      </w:pPr>
    </w:p>
    <w:p w:rsidR="00092FC1" w:rsidRPr="0054551A" w:rsidRDefault="00092FC1" w:rsidP="00F70FDC">
      <w:pPr>
        <w:rPr>
          <w:rFonts w:ascii="Arial" w:eastAsia="Calibri" w:hAnsi="Arial" w:cs="Arial"/>
          <w:sz w:val="2"/>
          <w:szCs w:val="20"/>
          <w:lang w:val="en-GB"/>
        </w:rPr>
      </w:pPr>
    </w:p>
    <w:p w:rsidR="006A1DC6" w:rsidRDefault="006A1DC6" w:rsidP="006A1DC6">
      <w:pPr>
        <w:rPr>
          <w:rFonts w:ascii="Arial" w:eastAsia="Calibri" w:hAnsi="Arial" w:cs="Arial"/>
          <w:sz w:val="20"/>
          <w:szCs w:val="20"/>
          <w:lang w:val="en-GB"/>
        </w:rPr>
      </w:pPr>
    </w:p>
    <w:p w:rsidR="00AC42F8" w:rsidRPr="00B57C94" w:rsidRDefault="00AC42F8" w:rsidP="00AC42F8">
      <w:pPr>
        <w:spacing w:line="276" w:lineRule="auto"/>
        <w:rPr>
          <w:rFonts w:ascii="Arial" w:hAnsi="Arial" w:cs="Arial"/>
          <w:b/>
          <w:sz w:val="20"/>
          <w:szCs w:val="20"/>
          <w:lang w:val="en-GB"/>
        </w:rPr>
      </w:pPr>
      <w:r>
        <w:rPr>
          <w:rFonts w:ascii="Arial" w:hAnsi="Arial" w:cs="Arial"/>
          <w:b/>
          <w:sz w:val="20"/>
          <w:szCs w:val="20"/>
          <w:lang w:val="en-GB"/>
        </w:rPr>
        <w:t xml:space="preserve">Q4 results by division </w:t>
      </w:r>
      <w:r w:rsidRPr="009E10EF">
        <w:rPr>
          <w:rFonts w:ascii="Arial" w:hAnsi="Arial" w:cs="Arial"/>
          <w:sz w:val="20"/>
          <w:szCs w:val="20"/>
          <w:lang w:val="en-GB"/>
        </w:rPr>
        <w:t>(P&amp;L amounts in EUR million)</w:t>
      </w:r>
    </w:p>
    <w:p w:rsidR="00AC42F8" w:rsidRDefault="00AC42F8">
      <w:pPr>
        <w:rPr>
          <w:rFonts w:ascii="Arial" w:eastAsia="Calibri" w:hAnsi="Arial" w:cs="Arial"/>
          <w:b/>
          <w:sz w:val="20"/>
          <w:szCs w:val="20"/>
          <w:lang w:val="en-GB"/>
        </w:rPr>
      </w:pPr>
    </w:p>
    <w:tbl>
      <w:tblPr>
        <w:tblW w:w="9000" w:type="dxa"/>
        <w:tblInd w:w="108" w:type="dxa"/>
        <w:tblLook w:val="04A0" w:firstRow="1" w:lastRow="0" w:firstColumn="1" w:lastColumn="0" w:noHBand="0" w:noVBand="1"/>
      </w:tblPr>
      <w:tblGrid>
        <w:gridCol w:w="2174"/>
        <w:gridCol w:w="1178"/>
        <w:gridCol w:w="1178"/>
        <w:gridCol w:w="921"/>
        <w:gridCol w:w="272"/>
        <w:gridCol w:w="1178"/>
        <w:gridCol w:w="1178"/>
        <w:gridCol w:w="921"/>
      </w:tblGrid>
      <w:tr w:rsidR="00901A4E" w:rsidRPr="0054551A" w:rsidTr="007C1454">
        <w:trPr>
          <w:trHeight w:val="255"/>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b/>
                <w:bCs/>
                <w:color w:val="000000"/>
                <w:sz w:val="18"/>
                <w:szCs w:val="18"/>
              </w:rPr>
            </w:pPr>
            <w:r>
              <w:rPr>
                <w:rFonts w:ascii="Arial" w:hAnsi="Arial" w:cs="Arial"/>
                <w:b/>
                <w:bCs/>
                <w:color w:val="000000"/>
                <w:sz w:val="18"/>
                <w:szCs w:val="18"/>
              </w:rPr>
              <w:t>Revenue</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Q4 2019</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Q4 2018</w:t>
            </w:r>
          </w:p>
        </w:tc>
        <w:tc>
          <w:tcPr>
            <w:tcW w:w="915"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YTD 2019</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YTD 2018</w:t>
            </w:r>
          </w:p>
        </w:tc>
        <w:tc>
          <w:tcPr>
            <w:tcW w:w="915"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Δ%</w:t>
            </w:r>
          </w:p>
        </w:tc>
      </w:tr>
      <w:tr w:rsidR="00901A4E" w:rsidRPr="0054551A" w:rsidTr="007C1454">
        <w:trPr>
          <w:trHeight w:val="255"/>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b/>
                <w:bCs/>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sz w:val="18"/>
                <w:szCs w:val="20"/>
              </w:rPr>
            </w:pP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sz w:val="18"/>
                <w:szCs w:val="20"/>
              </w:rPr>
            </w:pPr>
          </w:p>
        </w:tc>
      </w:tr>
      <w:tr w:rsidR="00901A4E" w:rsidRPr="0054551A" w:rsidTr="007C1454">
        <w:trPr>
          <w:trHeight w:val="270"/>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r>
              <w:rPr>
                <w:rFonts w:ascii="Arial" w:hAnsi="Arial" w:cs="Arial"/>
                <w:color w:val="000000"/>
                <w:sz w:val="18"/>
                <w:szCs w:val="18"/>
              </w:rPr>
              <w:t>DACH region</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66.6</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68.1</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-2%</w:t>
            </w: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284.3</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268.6</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6%</w:t>
            </w:r>
          </w:p>
        </w:tc>
      </w:tr>
      <w:tr w:rsidR="00901A4E" w:rsidRPr="0054551A" w:rsidTr="007C1454">
        <w:trPr>
          <w:trHeight w:val="255"/>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r>
              <w:rPr>
                <w:rFonts w:ascii="Arial" w:hAnsi="Arial" w:cs="Arial"/>
                <w:color w:val="000000"/>
                <w:sz w:val="18"/>
                <w:szCs w:val="18"/>
              </w:rPr>
              <w:t>The Netherlands</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51.1</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57.0</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-10%</w:t>
            </w: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206.8</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220.1</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-6%</w:t>
            </w:r>
          </w:p>
        </w:tc>
      </w:tr>
      <w:tr w:rsidR="00901A4E" w:rsidRPr="0054551A" w:rsidTr="007C1454">
        <w:trPr>
          <w:trHeight w:val="255"/>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r>
              <w:rPr>
                <w:rFonts w:ascii="Arial" w:hAnsi="Arial" w:cs="Arial"/>
                <w:color w:val="000000"/>
                <w:sz w:val="18"/>
                <w:szCs w:val="18"/>
              </w:rPr>
              <w:t>Australasia</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30.6</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27.6</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11%</w:t>
            </w: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119.0</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113.9</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4%</w:t>
            </w:r>
          </w:p>
        </w:tc>
      </w:tr>
      <w:tr w:rsidR="00901A4E" w:rsidRPr="0054551A" w:rsidTr="007C1454">
        <w:trPr>
          <w:trHeight w:val="270"/>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r>
              <w:rPr>
                <w:rFonts w:ascii="Arial" w:hAnsi="Arial" w:cs="Arial"/>
                <w:color w:val="000000"/>
                <w:sz w:val="18"/>
                <w:szCs w:val="18"/>
              </w:rPr>
              <w:t>Middle East &amp; India</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32.3</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25.1</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28%</w:t>
            </w: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117.4</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87.3</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35%</w:t>
            </w:r>
          </w:p>
        </w:tc>
      </w:tr>
      <w:tr w:rsidR="00901A4E" w:rsidRPr="0054551A" w:rsidTr="007C1454">
        <w:trPr>
          <w:trHeight w:val="255"/>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r>
              <w:rPr>
                <w:rFonts w:ascii="Arial" w:hAnsi="Arial" w:cs="Arial"/>
                <w:color w:val="000000"/>
                <w:sz w:val="18"/>
                <w:szCs w:val="18"/>
              </w:rPr>
              <w:t>Americas</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27.9</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20.2</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38%</w:t>
            </w: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104.1</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73.7</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41%</w:t>
            </w:r>
          </w:p>
        </w:tc>
      </w:tr>
      <w:tr w:rsidR="00901A4E" w:rsidRPr="0054551A" w:rsidTr="007C1454">
        <w:trPr>
          <w:trHeight w:val="255"/>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r>
              <w:rPr>
                <w:rFonts w:ascii="Arial" w:hAnsi="Arial" w:cs="Arial"/>
                <w:color w:val="000000"/>
                <w:sz w:val="18"/>
                <w:szCs w:val="18"/>
              </w:rPr>
              <w:t>Rest of world</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46.9</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35.7</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31%</w:t>
            </w: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167.8</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131.8</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27%</w:t>
            </w:r>
          </w:p>
        </w:tc>
      </w:tr>
      <w:tr w:rsidR="00901A4E" w:rsidRPr="0054551A" w:rsidTr="007C1454">
        <w:trPr>
          <w:trHeight w:val="255"/>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b/>
                <w:bCs/>
                <w:color w:val="000000"/>
                <w:sz w:val="18"/>
                <w:szCs w:val="18"/>
              </w:rPr>
            </w:pPr>
            <w:r>
              <w:rPr>
                <w:rFonts w:ascii="Arial" w:hAnsi="Arial" w:cs="Arial"/>
                <w:b/>
                <w:bCs/>
                <w:color w:val="000000"/>
                <w:sz w:val="18"/>
                <w:szCs w:val="18"/>
              </w:rPr>
              <w:t>Subtotal</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255.4</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233.7</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9%</w:t>
            </w: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b/>
                <w:bCs/>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999.4</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895.5</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12%</w:t>
            </w:r>
          </w:p>
        </w:tc>
      </w:tr>
      <w:tr w:rsidR="00901A4E" w:rsidRPr="0054551A" w:rsidTr="007C1454">
        <w:trPr>
          <w:trHeight w:val="255"/>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b/>
                <w:bCs/>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sz w:val="18"/>
                <w:szCs w:val="20"/>
              </w:rPr>
            </w:pP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sz w:val="18"/>
                <w:szCs w:val="20"/>
              </w:rPr>
            </w:pPr>
          </w:p>
        </w:tc>
      </w:tr>
      <w:tr w:rsidR="00901A4E" w:rsidRPr="0054551A" w:rsidTr="007C1454">
        <w:trPr>
          <w:trHeight w:val="255"/>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r>
              <w:rPr>
                <w:rFonts w:ascii="Arial" w:hAnsi="Arial" w:cs="Arial"/>
                <w:color w:val="000000"/>
                <w:sz w:val="18"/>
                <w:szCs w:val="18"/>
              </w:rPr>
              <w:t>BIS</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1.7</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11.2</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-84%</w:t>
            </w: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41.7</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19.1</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color w:val="000000"/>
                <w:sz w:val="18"/>
                <w:szCs w:val="18"/>
              </w:rPr>
            </w:pPr>
            <w:r>
              <w:rPr>
                <w:rFonts w:ascii="Arial" w:hAnsi="Arial" w:cs="Arial"/>
                <w:color w:val="000000"/>
                <w:sz w:val="18"/>
                <w:szCs w:val="18"/>
              </w:rPr>
              <w:t>118%</w:t>
            </w:r>
          </w:p>
        </w:tc>
      </w:tr>
      <w:tr w:rsidR="00901A4E" w:rsidRPr="0054551A" w:rsidTr="007C1454">
        <w:trPr>
          <w:trHeight w:val="255"/>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sz w:val="18"/>
                <w:szCs w:val="20"/>
              </w:rPr>
            </w:pP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sz w:val="18"/>
                <w:szCs w:val="20"/>
              </w:rPr>
            </w:pPr>
          </w:p>
        </w:tc>
      </w:tr>
      <w:tr w:rsidR="00901A4E" w:rsidRPr="0054551A" w:rsidTr="007C1454">
        <w:trPr>
          <w:trHeight w:val="255"/>
        </w:trPr>
        <w:tc>
          <w:tcPr>
            <w:tcW w:w="216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b/>
                <w:bCs/>
                <w:color w:val="000000"/>
                <w:sz w:val="18"/>
                <w:szCs w:val="18"/>
              </w:rPr>
            </w:pPr>
            <w:r>
              <w:rPr>
                <w:rFonts w:ascii="Arial" w:hAnsi="Arial" w:cs="Arial"/>
                <w:b/>
                <w:bCs/>
                <w:color w:val="000000"/>
                <w:sz w:val="18"/>
                <w:szCs w:val="18"/>
              </w:rPr>
              <w:t>Total</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257.1</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244.9</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5%</w:t>
            </w:r>
          </w:p>
        </w:tc>
        <w:tc>
          <w:tcPr>
            <w:tcW w:w="270" w:type="dxa"/>
            <w:tcBorders>
              <w:top w:val="nil"/>
              <w:left w:val="nil"/>
              <w:bottom w:val="nil"/>
              <w:right w:val="nil"/>
            </w:tcBorders>
            <w:shd w:val="clear" w:color="auto" w:fill="auto"/>
            <w:vAlign w:val="bottom"/>
            <w:hideMark/>
          </w:tcPr>
          <w:p w:rsidR="00901A4E" w:rsidRPr="0054551A" w:rsidRDefault="00901A4E" w:rsidP="007C1454">
            <w:pPr>
              <w:keepNext/>
              <w:keepLines/>
              <w:rPr>
                <w:rFonts w:ascii="Arial" w:hAnsi="Arial" w:cs="Arial"/>
                <w:b/>
                <w:bCs/>
                <w:color w:val="000000"/>
                <w:sz w:val="18"/>
                <w:szCs w:val="18"/>
              </w:rPr>
            </w:pP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1</w:t>
            </w:r>
            <w:r w:rsidR="009C336C">
              <w:rPr>
                <w:rFonts w:ascii="Arial" w:hAnsi="Arial" w:cs="Arial"/>
                <w:b/>
                <w:bCs/>
                <w:color w:val="000000"/>
                <w:sz w:val="18"/>
                <w:szCs w:val="18"/>
              </w:rPr>
              <w:t>,</w:t>
            </w:r>
            <w:r>
              <w:rPr>
                <w:rFonts w:ascii="Arial" w:hAnsi="Arial" w:cs="Arial"/>
                <w:b/>
                <w:bCs/>
                <w:color w:val="000000"/>
                <w:sz w:val="18"/>
                <w:szCs w:val="18"/>
              </w:rPr>
              <w:t>041.1</w:t>
            </w:r>
          </w:p>
        </w:tc>
        <w:tc>
          <w:tcPr>
            <w:tcW w:w="1170" w:type="dxa"/>
            <w:tcBorders>
              <w:top w:val="nil"/>
              <w:left w:val="nil"/>
              <w:bottom w:val="nil"/>
              <w:right w:val="nil"/>
            </w:tcBorders>
            <w:shd w:val="clear" w:color="auto" w:fill="auto"/>
            <w:vAlign w:val="bottom"/>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914.6</w:t>
            </w:r>
          </w:p>
        </w:tc>
        <w:tc>
          <w:tcPr>
            <w:tcW w:w="915" w:type="dxa"/>
            <w:tcBorders>
              <w:top w:val="nil"/>
              <w:left w:val="nil"/>
              <w:bottom w:val="nil"/>
              <w:right w:val="nil"/>
            </w:tcBorders>
            <w:shd w:val="clear" w:color="auto" w:fill="auto"/>
            <w:vAlign w:val="center"/>
            <w:hideMark/>
          </w:tcPr>
          <w:p w:rsidR="00901A4E" w:rsidRPr="0054551A"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14%</w:t>
            </w:r>
          </w:p>
        </w:tc>
      </w:tr>
    </w:tbl>
    <w:p w:rsidR="00AC42F8" w:rsidRDefault="00AC42F8" w:rsidP="00AC42F8">
      <w:pPr>
        <w:spacing w:line="276" w:lineRule="auto"/>
        <w:rPr>
          <w:rFonts w:ascii="Arial" w:eastAsia="Calibri" w:hAnsi="Arial" w:cs="Arial"/>
          <w:i/>
          <w:sz w:val="20"/>
          <w:szCs w:val="20"/>
          <w:lang w:val="en-GB"/>
        </w:rPr>
      </w:pPr>
    </w:p>
    <w:p w:rsidR="00AC42F8" w:rsidRPr="0054551A" w:rsidRDefault="00AC42F8" w:rsidP="00AC42F8">
      <w:pPr>
        <w:keepNext/>
        <w:keepLines/>
        <w:rPr>
          <w:rFonts w:ascii="Arial" w:eastAsia="Calibri" w:hAnsi="Arial" w:cs="Arial"/>
          <w:i/>
          <w:sz w:val="2"/>
          <w:szCs w:val="20"/>
          <w:lang w:val="en-GB"/>
        </w:rPr>
      </w:pPr>
    </w:p>
    <w:p w:rsidR="00AC42F8" w:rsidRPr="00897547" w:rsidRDefault="00AC42F8" w:rsidP="00AC42F8">
      <w:pPr>
        <w:keepNext/>
        <w:keepLines/>
        <w:rPr>
          <w:rFonts w:ascii="Arial" w:eastAsia="Calibri" w:hAnsi="Arial" w:cs="Arial"/>
          <w:i/>
          <w:sz w:val="2"/>
          <w:szCs w:val="20"/>
          <w:lang w:val="en-GB"/>
        </w:rPr>
      </w:pPr>
    </w:p>
    <w:tbl>
      <w:tblPr>
        <w:tblW w:w="9000" w:type="dxa"/>
        <w:tblInd w:w="108" w:type="dxa"/>
        <w:tblLook w:val="04A0" w:firstRow="1" w:lastRow="0" w:firstColumn="1" w:lastColumn="0" w:noHBand="0" w:noVBand="1"/>
      </w:tblPr>
      <w:tblGrid>
        <w:gridCol w:w="2174"/>
        <w:gridCol w:w="1178"/>
        <w:gridCol w:w="1178"/>
        <w:gridCol w:w="921"/>
        <w:gridCol w:w="272"/>
        <w:gridCol w:w="1178"/>
        <w:gridCol w:w="1178"/>
        <w:gridCol w:w="921"/>
      </w:tblGrid>
      <w:tr w:rsidR="00901A4E" w:rsidRPr="00897547" w:rsidTr="007C1454">
        <w:trPr>
          <w:trHeight w:val="285"/>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b/>
                <w:bCs/>
                <w:color w:val="000000"/>
                <w:sz w:val="18"/>
                <w:szCs w:val="18"/>
              </w:rPr>
            </w:pPr>
            <w:r>
              <w:rPr>
                <w:rFonts w:ascii="Arial" w:hAnsi="Arial" w:cs="Arial"/>
                <w:b/>
                <w:bCs/>
                <w:color w:val="000000"/>
                <w:sz w:val="18"/>
                <w:szCs w:val="18"/>
              </w:rPr>
              <w:t>EBIT</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Q4 2019</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Q4 2018</w:t>
            </w: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YTD 2019</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YTD 2018</w:t>
            </w: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Δ%</w:t>
            </w:r>
          </w:p>
        </w:tc>
      </w:tr>
      <w:tr w:rsidR="00901A4E" w:rsidRPr="00897547" w:rsidTr="007C1454">
        <w:trPr>
          <w:trHeight w:val="285"/>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b/>
                <w:bCs/>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sz w:val="18"/>
                <w:szCs w:val="20"/>
              </w:rPr>
            </w:pP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sz w:val="18"/>
                <w:szCs w:val="20"/>
              </w:rPr>
            </w:pPr>
          </w:p>
        </w:tc>
      </w:tr>
      <w:tr w:rsidR="00901A4E" w:rsidRPr="00897547" w:rsidTr="007C1454">
        <w:trPr>
          <w:trHeight w:val="285"/>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DACH region</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3.6</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6.2</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-41%</w:t>
            </w: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27.1</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25.1</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8%</w:t>
            </w:r>
          </w:p>
        </w:tc>
      </w:tr>
      <w:tr w:rsidR="00901A4E" w:rsidRPr="00897547" w:rsidTr="007C1454">
        <w:trPr>
          <w:trHeight w:val="255"/>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The Netherlands</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2.7</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3.3</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-20%</w:t>
            </w: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9.7</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11.6</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-17%</w:t>
            </w:r>
          </w:p>
        </w:tc>
      </w:tr>
      <w:tr w:rsidR="00901A4E" w:rsidRPr="00897547" w:rsidTr="007C1454">
        <w:trPr>
          <w:trHeight w:val="270"/>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Australasia</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-0.4</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-0.3</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-40%</w:t>
            </w: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-1.6</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-0.8</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-98%</w:t>
            </w:r>
          </w:p>
        </w:tc>
      </w:tr>
      <w:tr w:rsidR="00901A4E" w:rsidRPr="00897547" w:rsidTr="007C1454">
        <w:trPr>
          <w:trHeight w:val="255"/>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Middle East &amp; India</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3.3</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2.5</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31%</w:t>
            </w: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11.0</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8.0</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38%</w:t>
            </w:r>
          </w:p>
        </w:tc>
      </w:tr>
      <w:tr w:rsidR="00901A4E" w:rsidRPr="00897547" w:rsidTr="007C1454">
        <w:trPr>
          <w:trHeight w:val="255"/>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Americas</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-0.3</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-0.3</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-11%</w:t>
            </w: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-0.8</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-1.1</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28%</w:t>
            </w:r>
          </w:p>
        </w:tc>
      </w:tr>
      <w:tr w:rsidR="00901A4E" w:rsidRPr="00897547" w:rsidTr="007C1454">
        <w:trPr>
          <w:trHeight w:val="255"/>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Rest of world</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1.5</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1.9</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-25%</w:t>
            </w: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1.3</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1.6</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-16%</w:t>
            </w:r>
          </w:p>
        </w:tc>
      </w:tr>
      <w:tr w:rsidR="00901A4E" w:rsidRPr="00897547" w:rsidTr="007C1454">
        <w:trPr>
          <w:trHeight w:val="270"/>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Unallocated</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-1.5</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-1.6</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2%</w:t>
            </w: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-7.2</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-8.4</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14%</w:t>
            </w:r>
          </w:p>
        </w:tc>
      </w:tr>
      <w:tr w:rsidR="00901A4E" w:rsidRPr="00897547" w:rsidTr="007C1454">
        <w:trPr>
          <w:trHeight w:val="270"/>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b/>
                <w:bCs/>
                <w:color w:val="000000"/>
                <w:sz w:val="18"/>
                <w:szCs w:val="18"/>
              </w:rPr>
            </w:pPr>
            <w:r>
              <w:rPr>
                <w:rFonts w:ascii="Arial" w:hAnsi="Arial" w:cs="Arial"/>
                <w:b/>
                <w:bCs/>
                <w:color w:val="000000"/>
                <w:sz w:val="18"/>
                <w:szCs w:val="18"/>
              </w:rPr>
              <w:t>Subtotal</w:t>
            </w:r>
          </w:p>
        </w:tc>
        <w:tc>
          <w:tcPr>
            <w:tcW w:w="1170" w:type="dxa"/>
            <w:tcBorders>
              <w:top w:val="nil"/>
              <w:left w:val="nil"/>
              <w:bottom w:val="nil"/>
              <w:right w:val="nil"/>
            </w:tcBorders>
            <w:shd w:val="clear" w:color="auto" w:fill="auto"/>
            <w:vAlign w:val="bottom"/>
            <w:hideMark/>
          </w:tcPr>
          <w:p w:rsidR="00901A4E" w:rsidRPr="00897547" w:rsidRDefault="00901A4E" w:rsidP="00B60E9B">
            <w:pPr>
              <w:keepNext/>
              <w:keepLines/>
              <w:jc w:val="right"/>
              <w:rPr>
                <w:rFonts w:ascii="Arial" w:hAnsi="Arial" w:cs="Arial"/>
                <w:b/>
                <w:bCs/>
                <w:color w:val="000000"/>
                <w:sz w:val="18"/>
                <w:szCs w:val="18"/>
              </w:rPr>
            </w:pPr>
            <w:r>
              <w:rPr>
                <w:rFonts w:ascii="Arial" w:hAnsi="Arial" w:cs="Arial"/>
                <w:b/>
                <w:bCs/>
                <w:color w:val="000000"/>
                <w:sz w:val="18"/>
                <w:szCs w:val="18"/>
              </w:rPr>
              <w:t>8.</w:t>
            </w:r>
            <w:r w:rsidR="00B60E9B">
              <w:rPr>
                <w:rFonts w:ascii="Arial" w:hAnsi="Arial" w:cs="Arial"/>
                <w:b/>
                <w:bCs/>
                <w:color w:val="000000"/>
                <w:sz w:val="18"/>
                <w:szCs w:val="18"/>
              </w:rPr>
              <w:t>9</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11.8</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-25%</w:t>
            </w: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b/>
                <w:bCs/>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39.6</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36.0</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10%</w:t>
            </w:r>
          </w:p>
        </w:tc>
      </w:tr>
      <w:tr w:rsidR="00901A4E" w:rsidRPr="00897547" w:rsidTr="007C1454">
        <w:trPr>
          <w:trHeight w:val="255"/>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b/>
                <w:bCs/>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sz w:val="18"/>
                <w:szCs w:val="20"/>
              </w:rPr>
            </w:pP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sz w:val="18"/>
                <w:szCs w:val="20"/>
              </w:rPr>
            </w:pPr>
          </w:p>
        </w:tc>
      </w:tr>
      <w:tr w:rsidR="00901A4E" w:rsidRPr="00897547" w:rsidTr="007C1454">
        <w:trPr>
          <w:trHeight w:val="255"/>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BIS</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-10.4</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-1.1</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-22.2</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-1.9</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p>
        </w:tc>
      </w:tr>
      <w:tr w:rsidR="00901A4E" w:rsidRPr="00897547" w:rsidTr="007C1454">
        <w:trPr>
          <w:trHeight w:val="270"/>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sz w:val="18"/>
                <w:szCs w:val="20"/>
              </w:rPr>
            </w:pP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sz w:val="18"/>
                <w:szCs w:val="20"/>
              </w:rPr>
            </w:pPr>
          </w:p>
        </w:tc>
      </w:tr>
      <w:tr w:rsidR="00901A4E" w:rsidRPr="00897547" w:rsidTr="007C1454">
        <w:trPr>
          <w:trHeight w:val="255"/>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b/>
                <w:bCs/>
                <w:color w:val="000000"/>
                <w:sz w:val="18"/>
                <w:szCs w:val="18"/>
              </w:rPr>
            </w:pPr>
            <w:r>
              <w:rPr>
                <w:rFonts w:ascii="Arial" w:hAnsi="Arial" w:cs="Arial"/>
                <w:b/>
                <w:bCs/>
                <w:color w:val="000000"/>
                <w:sz w:val="18"/>
                <w:szCs w:val="18"/>
              </w:rPr>
              <w:t>Total</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-1.5</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10.7</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-114%</w:t>
            </w:r>
          </w:p>
        </w:tc>
        <w:tc>
          <w:tcPr>
            <w:tcW w:w="27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b/>
                <w:bCs/>
                <w:color w:val="000000"/>
                <w:sz w:val="18"/>
                <w:szCs w:val="18"/>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17.4</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34.1</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-49%</w:t>
            </w:r>
          </w:p>
        </w:tc>
      </w:tr>
    </w:tbl>
    <w:p w:rsidR="00AC42F8" w:rsidRDefault="00AC42F8">
      <w:pPr>
        <w:rPr>
          <w:rFonts w:ascii="Arial" w:eastAsia="Calibri" w:hAnsi="Arial" w:cs="Arial"/>
          <w:i/>
          <w:sz w:val="20"/>
          <w:szCs w:val="20"/>
          <w:lang w:val="en-GB"/>
        </w:rPr>
      </w:pPr>
    </w:p>
    <w:p w:rsidR="009E10EF" w:rsidRDefault="009E10EF">
      <w:pPr>
        <w:rPr>
          <w:rFonts w:ascii="Arial" w:eastAsia="Calibri" w:hAnsi="Arial" w:cs="Arial"/>
          <w:b/>
          <w:sz w:val="20"/>
          <w:szCs w:val="20"/>
          <w:lang w:val="en-GB"/>
        </w:rPr>
      </w:pPr>
      <w:r>
        <w:rPr>
          <w:rFonts w:ascii="Arial" w:eastAsia="Calibri" w:hAnsi="Arial" w:cs="Arial"/>
          <w:b/>
          <w:sz w:val="20"/>
          <w:szCs w:val="20"/>
          <w:lang w:val="en-GB"/>
        </w:rPr>
        <w:br w:type="page"/>
      </w:r>
    </w:p>
    <w:p w:rsidR="00A3449B" w:rsidRPr="00A3449B" w:rsidRDefault="00A3449B" w:rsidP="00F70FDC">
      <w:pPr>
        <w:keepNext/>
        <w:keepLines/>
        <w:rPr>
          <w:rFonts w:ascii="Arial" w:eastAsia="Calibri" w:hAnsi="Arial" w:cs="Arial"/>
          <w:sz w:val="2"/>
          <w:szCs w:val="20"/>
          <w:lang w:val="en-GB" w:eastAsia="zh-CN"/>
        </w:rPr>
      </w:pPr>
    </w:p>
    <w:p w:rsidR="00092FC1" w:rsidRPr="00A3449B" w:rsidRDefault="00092FC1" w:rsidP="00F70FDC">
      <w:pPr>
        <w:rPr>
          <w:rFonts w:ascii="Arial" w:eastAsia="Calibri" w:hAnsi="Arial" w:cs="Arial"/>
          <w:sz w:val="2"/>
          <w:szCs w:val="20"/>
          <w:lang w:val="en-GB" w:eastAsia="zh-CN"/>
        </w:rPr>
      </w:pPr>
    </w:p>
    <w:tbl>
      <w:tblPr>
        <w:tblW w:w="9040" w:type="dxa"/>
        <w:tblInd w:w="108" w:type="dxa"/>
        <w:tblLook w:val="04A0" w:firstRow="1" w:lastRow="0" w:firstColumn="1" w:lastColumn="0" w:noHBand="0" w:noVBand="1"/>
      </w:tblPr>
      <w:tblGrid>
        <w:gridCol w:w="2118"/>
        <w:gridCol w:w="1169"/>
        <w:gridCol w:w="1169"/>
        <w:gridCol w:w="903"/>
        <w:gridCol w:w="222"/>
        <w:gridCol w:w="222"/>
        <w:gridCol w:w="1169"/>
        <w:gridCol w:w="1168"/>
        <w:gridCol w:w="900"/>
      </w:tblGrid>
      <w:tr w:rsidR="00901A4E" w:rsidRPr="00897547" w:rsidTr="007C1454">
        <w:trPr>
          <w:trHeight w:val="240"/>
        </w:trPr>
        <w:tc>
          <w:tcPr>
            <w:tcW w:w="2160" w:type="dxa"/>
            <w:gridSpan w:val="9"/>
            <w:tcBorders>
              <w:top w:val="nil"/>
              <w:left w:val="nil"/>
              <w:bottom w:val="single" w:sz="4" w:space="0" w:color="auto"/>
              <w:right w:val="nil"/>
            </w:tcBorders>
            <w:shd w:val="clear" w:color="auto" w:fill="auto"/>
            <w:vAlign w:val="center"/>
            <w:hideMark/>
          </w:tcPr>
          <w:p w:rsidR="00901A4E" w:rsidRPr="00897547" w:rsidRDefault="00901A4E" w:rsidP="007C1454">
            <w:pPr>
              <w:keepNext/>
              <w:keepLines/>
              <w:rPr>
                <w:rFonts w:ascii="Arial" w:hAnsi="Arial" w:cs="Arial"/>
                <w:b/>
                <w:bCs/>
                <w:color w:val="000000"/>
                <w:sz w:val="18"/>
                <w:szCs w:val="18"/>
              </w:rPr>
            </w:pPr>
            <w:r>
              <w:rPr>
                <w:rFonts w:ascii="Arial" w:hAnsi="Arial" w:cs="Arial"/>
                <w:b/>
                <w:bCs/>
                <w:color w:val="000000"/>
                <w:sz w:val="18"/>
                <w:szCs w:val="18"/>
              </w:rPr>
              <w:t>DACH region (unaudited)</w:t>
            </w:r>
          </w:p>
        </w:tc>
      </w:tr>
      <w:tr w:rsidR="00901A4E" w:rsidRPr="00897547" w:rsidTr="007C1454">
        <w:trPr>
          <w:trHeight w:val="240"/>
        </w:trPr>
        <w:tc>
          <w:tcPr>
            <w:tcW w:w="2160" w:type="dxa"/>
            <w:gridSpan w:val="2"/>
            <w:tcBorders>
              <w:top w:val="single" w:sz="4" w:space="0" w:color="auto"/>
              <w:left w:val="nil"/>
              <w:bottom w:val="nil"/>
              <w:right w:val="nil"/>
            </w:tcBorders>
            <w:shd w:val="clear" w:color="auto" w:fill="auto"/>
            <w:vAlign w:val="center"/>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P&amp;L amounts in EUR million</w:t>
            </w: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r>
      <w:tr w:rsidR="00901A4E" w:rsidRPr="00897547" w:rsidTr="007C1454">
        <w:trPr>
          <w:trHeight w:val="240"/>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Q4 2019</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Q4 2018</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YTD 2019</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YTD 2018</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Δ%</w:t>
            </w:r>
          </w:p>
        </w:tc>
      </w:tr>
      <w:tr w:rsidR="00901A4E" w:rsidRPr="00897547" w:rsidTr="007C1454">
        <w:trPr>
          <w:trHeight w:val="240"/>
        </w:trPr>
        <w:tc>
          <w:tcPr>
            <w:tcW w:w="2160" w:type="dxa"/>
            <w:tcBorders>
              <w:top w:val="nil"/>
              <w:left w:val="nil"/>
              <w:bottom w:val="nil"/>
              <w:right w:val="nil"/>
            </w:tcBorders>
            <w:shd w:val="clear" w:color="auto" w:fill="auto"/>
            <w:vAlign w:val="center"/>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Revenue</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3"/>
              </w:tabs>
              <w:jc w:val="right"/>
              <w:rPr>
                <w:rFonts w:ascii="Arial" w:hAnsi="Arial" w:cs="Arial"/>
                <w:color w:val="000000"/>
                <w:sz w:val="18"/>
                <w:szCs w:val="18"/>
              </w:rPr>
            </w:pPr>
            <w:r>
              <w:rPr>
                <w:rFonts w:ascii="Arial" w:hAnsi="Arial" w:cs="Arial"/>
                <w:color w:val="000000"/>
                <w:sz w:val="18"/>
                <w:szCs w:val="18"/>
              </w:rPr>
              <w:tab/>
              <w:t>66.6</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16"/>
              </w:tabs>
              <w:jc w:val="right"/>
              <w:rPr>
                <w:rFonts w:ascii="Arial" w:hAnsi="Arial" w:cs="Arial"/>
                <w:color w:val="000000"/>
                <w:sz w:val="18"/>
                <w:szCs w:val="18"/>
              </w:rPr>
            </w:pPr>
            <w:r>
              <w:rPr>
                <w:rFonts w:ascii="Arial" w:hAnsi="Arial" w:cs="Arial"/>
                <w:color w:val="000000"/>
                <w:sz w:val="18"/>
                <w:szCs w:val="18"/>
              </w:rPr>
              <w:tab/>
              <w:t>68.1</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-2%</w:t>
            </w: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0"/>
              </w:tabs>
              <w:jc w:val="right"/>
              <w:rPr>
                <w:rFonts w:ascii="Arial" w:hAnsi="Arial" w:cs="Arial"/>
                <w:color w:val="000000"/>
                <w:sz w:val="18"/>
                <w:szCs w:val="18"/>
              </w:rPr>
            </w:pPr>
            <w:r>
              <w:rPr>
                <w:rFonts w:ascii="Arial" w:hAnsi="Arial" w:cs="Arial"/>
                <w:color w:val="000000"/>
                <w:sz w:val="18"/>
                <w:szCs w:val="18"/>
              </w:rPr>
              <w:tab/>
              <w:t>284.3</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888"/>
              </w:tabs>
              <w:jc w:val="right"/>
              <w:rPr>
                <w:rFonts w:ascii="Arial" w:hAnsi="Arial" w:cs="Arial"/>
                <w:color w:val="000000"/>
                <w:sz w:val="18"/>
                <w:szCs w:val="18"/>
              </w:rPr>
            </w:pPr>
            <w:r>
              <w:rPr>
                <w:rFonts w:ascii="Arial" w:hAnsi="Arial" w:cs="Arial"/>
                <w:color w:val="000000"/>
                <w:sz w:val="18"/>
                <w:szCs w:val="18"/>
              </w:rPr>
              <w:tab/>
              <w:t>268.6</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6%</w:t>
            </w:r>
          </w:p>
        </w:tc>
      </w:tr>
      <w:tr w:rsidR="00901A4E" w:rsidRPr="00897547" w:rsidTr="007C1454">
        <w:trPr>
          <w:trHeight w:val="240"/>
        </w:trPr>
        <w:tc>
          <w:tcPr>
            <w:tcW w:w="2160" w:type="dxa"/>
            <w:tcBorders>
              <w:top w:val="nil"/>
              <w:left w:val="nil"/>
              <w:bottom w:val="nil"/>
              <w:right w:val="nil"/>
            </w:tcBorders>
            <w:shd w:val="clear" w:color="auto" w:fill="auto"/>
            <w:vAlign w:val="center"/>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Gross Profit</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3"/>
              </w:tabs>
              <w:jc w:val="right"/>
              <w:rPr>
                <w:rFonts w:ascii="Arial" w:hAnsi="Arial" w:cs="Arial"/>
                <w:color w:val="000000"/>
                <w:sz w:val="18"/>
                <w:szCs w:val="18"/>
              </w:rPr>
            </w:pPr>
            <w:r>
              <w:rPr>
                <w:rFonts w:ascii="Arial" w:hAnsi="Arial" w:cs="Arial"/>
                <w:color w:val="000000"/>
                <w:sz w:val="18"/>
                <w:szCs w:val="18"/>
              </w:rPr>
              <w:tab/>
              <w:t>20.2</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16"/>
              </w:tabs>
              <w:jc w:val="right"/>
              <w:rPr>
                <w:rFonts w:ascii="Arial" w:hAnsi="Arial" w:cs="Arial"/>
                <w:color w:val="000000"/>
                <w:sz w:val="18"/>
                <w:szCs w:val="18"/>
              </w:rPr>
            </w:pPr>
            <w:r>
              <w:rPr>
                <w:rFonts w:ascii="Arial" w:hAnsi="Arial" w:cs="Arial"/>
                <w:color w:val="000000"/>
                <w:sz w:val="18"/>
                <w:szCs w:val="18"/>
              </w:rPr>
              <w:tab/>
              <w:t>21.8</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-7%</w:t>
            </w: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0"/>
              </w:tabs>
              <w:jc w:val="right"/>
              <w:rPr>
                <w:rFonts w:ascii="Arial" w:hAnsi="Arial" w:cs="Arial"/>
                <w:color w:val="000000"/>
                <w:sz w:val="18"/>
                <w:szCs w:val="18"/>
              </w:rPr>
            </w:pPr>
            <w:r>
              <w:rPr>
                <w:rFonts w:ascii="Arial" w:hAnsi="Arial" w:cs="Arial"/>
                <w:color w:val="000000"/>
                <w:sz w:val="18"/>
                <w:szCs w:val="18"/>
              </w:rPr>
              <w:tab/>
              <w:t>92.6</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888"/>
              </w:tabs>
              <w:jc w:val="right"/>
              <w:rPr>
                <w:rFonts w:ascii="Arial" w:hAnsi="Arial" w:cs="Arial"/>
                <w:color w:val="000000"/>
                <w:sz w:val="18"/>
                <w:szCs w:val="18"/>
              </w:rPr>
            </w:pPr>
            <w:r>
              <w:rPr>
                <w:rFonts w:ascii="Arial" w:hAnsi="Arial" w:cs="Arial"/>
                <w:color w:val="000000"/>
                <w:sz w:val="18"/>
                <w:szCs w:val="18"/>
              </w:rPr>
              <w:tab/>
              <w:t>86.3</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7%</w:t>
            </w:r>
          </w:p>
        </w:tc>
      </w:tr>
      <w:tr w:rsidR="00901A4E" w:rsidRPr="00897547" w:rsidTr="007C1454">
        <w:trPr>
          <w:trHeight w:val="240"/>
        </w:trPr>
        <w:tc>
          <w:tcPr>
            <w:tcW w:w="2160" w:type="dxa"/>
            <w:tcBorders>
              <w:top w:val="nil"/>
              <w:left w:val="nil"/>
              <w:bottom w:val="nil"/>
              <w:right w:val="nil"/>
            </w:tcBorders>
            <w:shd w:val="clear" w:color="auto" w:fill="auto"/>
            <w:vAlign w:val="center"/>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Gross margin</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30.3%</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32.0%</w:t>
            </w: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32.6%</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32.1%</w:t>
            </w: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p>
        </w:tc>
      </w:tr>
      <w:tr w:rsidR="00901A4E" w:rsidRPr="00897547" w:rsidTr="007C1454">
        <w:trPr>
          <w:trHeight w:val="240"/>
        </w:trPr>
        <w:tc>
          <w:tcPr>
            <w:tcW w:w="2160" w:type="dxa"/>
            <w:tcBorders>
              <w:top w:val="nil"/>
              <w:left w:val="nil"/>
              <w:bottom w:val="nil"/>
              <w:right w:val="nil"/>
            </w:tcBorders>
            <w:shd w:val="clear" w:color="auto" w:fill="auto"/>
            <w:vAlign w:val="center"/>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Operating costs</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3"/>
              </w:tabs>
              <w:jc w:val="right"/>
              <w:rPr>
                <w:rFonts w:ascii="Arial" w:hAnsi="Arial" w:cs="Arial"/>
                <w:color w:val="000000"/>
                <w:sz w:val="18"/>
                <w:szCs w:val="18"/>
              </w:rPr>
            </w:pPr>
            <w:r>
              <w:rPr>
                <w:rFonts w:ascii="Arial" w:hAnsi="Arial" w:cs="Arial"/>
                <w:color w:val="000000"/>
                <w:sz w:val="18"/>
                <w:szCs w:val="18"/>
              </w:rPr>
              <w:tab/>
              <w:t>16.6</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16"/>
              </w:tabs>
              <w:jc w:val="right"/>
              <w:rPr>
                <w:rFonts w:ascii="Arial" w:hAnsi="Arial" w:cs="Arial"/>
                <w:color w:val="000000"/>
                <w:sz w:val="18"/>
                <w:szCs w:val="18"/>
              </w:rPr>
            </w:pPr>
            <w:r>
              <w:rPr>
                <w:rFonts w:ascii="Arial" w:hAnsi="Arial" w:cs="Arial"/>
                <w:color w:val="000000"/>
                <w:sz w:val="18"/>
                <w:szCs w:val="18"/>
              </w:rPr>
              <w:tab/>
              <w:t>15.6</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6%</w:t>
            </w: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0"/>
              </w:tabs>
              <w:jc w:val="right"/>
              <w:rPr>
                <w:rFonts w:ascii="Arial" w:hAnsi="Arial" w:cs="Arial"/>
                <w:color w:val="000000"/>
                <w:sz w:val="18"/>
                <w:szCs w:val="18"/>
              </w:rPr>
            </w:pPr>
            <w:r>
              <w:rPr>
                <w:rFonts w:ascii="Arial" w:hAnsi="Arial" w:cs="Arial"/>
                <w:color w:val="000000"/>
                <w:sz w:val="18"/>
                <w:szCs w:val="18"/>
              </w:rPr>
              <w:tab/>
              <w:t>65.5</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888"/>
              </w:tabs>
              <w:jc w:val="right"/>
              <w:rPr>
                <w:rFonts w:ascii="Arial" w:hAnsi="Arial" w:cs="Arial"/>
                <w:color w:val="000000"/>
                <w:sz w:val="18"/>
                <w:szCs w:val="18"/>
              </w:rPr>
            </w:pPr>
            <w:r>
              <w:rPr>
                <w:rFonts w:ascii="Arial" w:hAnsi="Arial" w:cs="Arial"/>
                <w:color w:val="000000"/>
                <w:sz w:val="18"/>
                <w:szCs w:val="18"/>
              </w:rPr>
              <w:tab/>
              <w:t>61.2</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7%</w:t>
            </w:r>
          </w:p>
        </w:tc>
      </w:tr>
      <w:tr w:rsidR="00901A4E" w:rsidRPr="00897547" w:rsidTr="007C1454">
        <w:trPr>
          <w:trHeight w:val="240"/>
        </w:trPr>
        <w:tc>
          <w:tcPr>
            <w:tcW w:w="2160" w:type="dxa"/>
            <w:tcBorders>
              <w:top w:val="nil"/>
              <w:left w:val="nil"/>
              <w:bottom w:val="nil"/>
              <w:right w:val="nil"/>
            </w:tcBorders>
            <w:shd w:val="clear" w:color="auto" w:fill="auto"/>
            <w:vAlign w:val="center"/>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EBIT</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3"/>
              </w:tabs>
              <w:jc w:val="right"/>
              <w:rPr>
                <w:rFonts w:ascii="Arial" w:hAnsi="Arial" w:cs="Arial"/>
                <w:color w:val="000000"/>
                <w:sz w:val="18"/>
                <w:szCs w:val="18"/>
              </w:rPr>
            </w:pPr>
            <w:r>
              <w:rPr>
                <w:rFonts w:ascii="Arial" w:hAnsi="Arial" w:cs="Arial"/>
                <w:color w:val="000000"/>
                <w:sz w:val="18"/>
                <w:szCs w:val="18"/>
              </w:rPr>
              <w:tab/>
              <w:t>3.6</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16"/>
              </w:tabs>
              <w:jc w:val="right"/>
              <w:rPr>
                <w:rFonts w:ascii="Arial" w:hAnsi="Arial" w:cs="Arial"/>
                <w:color w:val="000000"/>
                <w:sz w:val="18"/>
                <w:szCs w:val="18"/>
              </w:rPr>
            </w:pPr>
            <w:r>
              <w:rPr>
                <w:rFonts w:ascii="Arial" w:hAnsi="Arial" w:cs="Arial"/>
                <w:color w:val="000000"/>
                <w:sz w:val="18"/>
                <w:szCs w:val="18"/>
              </w:rPr>
              <w:tab/>
              <w:t>6.2</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-41%</w:t>
            </w: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0"/>
              </w:tabs>
              <w:jc w:val="right"/>
              <w:rPr>
                <w:rFonts w:ascii="Arial" w:hAnsi="Arial" w:cs="Arial"/>
                <w:color w:val="000000"/>
                <w:sz w:val="18"/>
                <w:szCs w:val="18"/>
              </w:rPr>
            </w:pPr>
            <w:r>
              <w:rPr>
                <w:rFonts w:ascii="Arial" w:hAnsi="Arial" w:cs="Arial"/>
                <w:color w:val="000000"/>
                <w:sz w:val="18"/>
                <w:szCs w:val="18"/>
              </w:rPr>
              <w:tab/>
              <w:t>27.1</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888"/>
              </w:tabs>
              <w:jc w:val="right"/>
              <w:rPr>
                <w:rFonts w:ascii="Arial" w:hAnsi="Arial" w:cs="Arial"/>
                <w:color w:val="000000"/>
                <w:sz w:val="18"/>
                <w:szCs w:val="18"/>
              </w:rPr>
            </w:pPr>
            <w:r>
              <w:rPr>
                <w:rFonts w:ascii="Arial" w:hAnsi="Arial" w:cs="Arial"/>
                <w:color w:val="000000"/>
                <w:sz w:val="18"/>
                <w:szCs w:val="18"/>
              </w:rPr>
              <w:tab/>
              <w:t>25.1</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8%</w:t>
            </w:r>
          </w:p>
        </w:tc>
      </w:tr>
      <w:tr w:rsidR="00901A4E" w:rsidRPr="00897547" w:rsidTr="007C1454">
        <w:trPr>
          <w:trHeight w:val="240"/>
        </w:trPr>
        <w:tc>
          <w:tcPr>
            <w:tcW w:w="2160" w:type="dxa"/>
            <w:tcBorders>
              <w:top w:val="nil"/>
              <w:left w:val="nil"/>
              <w:bottom w:val="nil"/>
              <w:right w:val="nil"/>
            </w:tcBorders>
            <w:shd w:val="clear" w:color="auto" w:fill="auto"/>
            <w:vAlign w:val="center"/>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EBIT %</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5.5%</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9.1%</w:t>
            </w: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9.5%</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color w:val="000000"/>
                <w:sz w:val="18"/>
                <w:szCs w:val="18"/>
              </w:rPr>
            </w:pPr>
            <w:r>
              <w:rPr>
                <w:rFonts w:ascii="Arial" w:hAnsi="Arial" w:cs="Arial"/>
                <w:color w:val="000000"/>
                <w:sz w:val="18"/>
                <w:szCs w:val="18"/>
              </w:rPr>
              <w:t>9.3%</w:t>
            </w: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p>
        </w:tc>
      </w:tr>
      <w:tr w:rsidR="00901A4E" w:rsidRPr="00897547" w:rsidTr="007C1454">
        <w:trPr>
          <w:trHeight w:val="240"/>
        </w:trPr>
        <w:tc>
          <w:tcPr>
            <w:tcW w:w="2160" w:type="dxa"/>
            <w:tcBorders>
              <w:top w:val="nil"/>
              <w:left w:val="nil"/>
              <w:bottom w:val="nil"/>
              <w:right w:val="nil"/>
            </w:tcBorders>
            <w:shd w:val="clear" w:color="auto" w:fill="auto"/>
            <w:vAlign w:val="bottom"/>
            <w:hideMark/>
          </w:tcPr>
          <w:p w:rsidR="00901A4E" w:rsidRPr="00897547" w:rsidRDefault="00901A4E"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r>
      <w:tr w:rsidR="00901A4E" w:rsidRPr="00897547" w:rsidTr="007C1454">
        <w:trPr>
          <w:trHeight w:val="240"/>
        </w:trPr>
        <w:tc>
          <w:tcPr>
            <w:tcW w:w="2160" w:type="dxa"/>
            <w:tcBorders>
              <w:top w:val="nil"/>
              <w:left w:val="nil"/>
              <w:bottom w:val="nil"/>
              <w:right w:val="nil"/>
            </w:tcBorders>
            <w:shd w:val="clear" w:color="auto" w:fill="auto"/>
            <w:vAlign w:val="center"/>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Average directs</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3"/>
              </w:tabs>
              <w:jc w:val="right"/>
              <w:rPr>
                <w:rFonts w:ascii="Arial" w:hAnsi="Arial" w:cs="Arial"/>
                <w:color w:val="000000"/>
                <w:sz w:val="18"/>
                <w:szCs w:val="18"/>
              </w:rPr>
            </w:pPr>
            <w:r>
              <w:rPr>
                <w:rFonts w:ascii="Arial" w:hAnsi="Arial" w:cs="Arial"/>
                <w:color w:val="000000"/>
                <w:sz w:val="18"/>
                <w:szCs w:val="18"/>
              </w:rPr>
              <w:tab/>
              <w:t>2,650</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16"/>
              </w:tabs>
              <w:jc w:val="right"/>
              <w:rPr>
                <w:rFonts w:ascii="Arial" w:hAnsi="Arial" w:cs="Arial"/>
                <w:color w:val="000000"/>
                <w:sz w:val="18"/>
                <w:szCs w:val="18"/>
              </w:rPr>
            </w:pPr>
            <w:r>
              <w:rPr>
                <w:rFonts w:ascii="Arial" w:hAnsi="Arial" w:cs="Arial"/>
                <w:color w:val="000000"/>
                <w:sz w:val="18"/>
                <w:szCs w:val="18"/>
              </w:rPr>
              <w:tab/>
              <w:t>2,757</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-4%</w:t>
            </w: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0"/>
              </w:tabs>
              <w:jc w:val="right"/>
              <w:rPr>
                <w:rFonts w:ascii="Arial" w:hAnsi="Arial" w:cs="Arial"/>
                <w:color w:val="000000"/>
                <w:sz w:val="18"/>
                <w:szCs w:val="18"/>
              </w:rPr>
            </w:pPr>
            <w:r>
              <w:rPr>
                <w:rFonts w:ascii="Arial" w:hAnsi="Arial" w:cs="Arial"/>
                <w:color w:val="000000"/>
                <w:sz w:val="18"/>
                <w:szCs w:val="18"/>
              </w:rPr>
              <w:tab/>
              <w:t>2,697</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888"/>
              </w:tabs>
              <w:jc w:val="right"/>
              <w:rPr>
                <w:rFonts w:ascii="Arial" w:hAnsi="Arial" w:cs="Arial"/>
                <w:color w:val="000000"/>
                <w:sz w:val="18"/>
                <w:szCs w:val="18"/>
              </w:rPr>
            </w:pPr>
            <w:r>
              <w:rPr>
                <w:rFonts w:ascii="Arial" w:hAnsi="Arial" w:cs="Arial"/>
                <w:color w:val="000000"/>
                <w:sz w:val="18"/>
                <w:szCs w:val="18"/>
              </w:rPr>
              <w:tab/>
              <w:t>2,646</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2%</w:t>
            </w:r>
          </w:p>
        </w:tc>
      </w:tr>
      <w:tr w:rsidR="00901A4E" w:rsidRPr="00897547" w:rsidTr="007C1454">
        <w:trPr>
          <w:trHeight w:val="240"/>
        </w:trPr>
        <w:tc>
          <w:tcPr>
            <w:tcW w:w="2160" w:type="dxa"/>
            <w:tcBorders>
              <w:top w:val="nil"/>
              <w:left w:val="nil"/>
              <w:bottom w:val="nil"/>
              <w:right w:val="nil"/>
            </w:tcBorders>
            <w:shd w:val="clear" w:color="auto" w:fill="auto"/>
            <w:vAlign w:val="center"/>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Average indirects</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3"/>
              </w:tabs>
              <w:jc w:val="right"/>
              <w:rPr>
                <w:rFonts w:ascii="Arial" w:hAnsi="Arial" w:cs="Arial"/>
                <w:color w:val="000000"/>
                <w:sz w:val="18"/>
                <w:szCs w:val="18"/>
              </w:rPr>
            </w:pPr>
            <w:r>
              <w:rPr>
                <w:rFonts w:ascii="Arial" w:hAnsi="Arial" w:cs="Arial"/>
                <w:color w:val="000000"/>
                <w:sz w:val="18"/>
                <w:szCs w:val="18"/>
              </w:rPr>
              <w:tab/>
              <w:t>517</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16"/>
              </w:tabs>
              <w:jc w:val="right"/>
              <w:rPr>
                <w:rFonts w:ascii="Arial" w:hAnsi="Arial" w:cs="Arial"/>
                <w:color w:val="000000"/>
                <w:sz w:val="18"/>
                <w:szCs w:val="18"/>
              </w:rPr>
            </w:pPr>
            <w:r>
              <w:rPr>
                <w:rFonts w:ascii="Arial" w:hAnsi="Arial" w:cs="Arial"/>
                <w:color w:val="000000"/>
                <w:sz w:val="18"/>
                <w:szCs w:val="18"/>
              </w:rPr>
              <w:tab/>
              <w:t>484</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7%</w:t>
            </w: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0"/>
              </w:tabs>
              <w:jc w:val="right"/>
              <w:rPr>
                <w:rFonts w:ascii="Arial" w:hAnsi="Arial" w:cs="Arial"/>
                <w:color w:val="000000"/>
                <w:sz w:val="18"/>
                <w:szCs w:val="18"/>
              </w:rPr>
            </w:pPr>
            <w:r>
              <w:rPr>
                <w:rFonts w:ascii="Arial" w:hAnsi="Arial" w:cs="Arial"/>
                <w:color w:val="000000"/>
                <w:sz w:val="18"/>
                <w:szCs w:val="18"/>
              </w:rPr>
              <w:tab/>
              <w:t>513</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888"/>
              </w:tabs>
              <w:jc w:val="right"/>
              <w:rPr>
                <w:rFonts w:ascii="Arial" w:hAnsi="Arial" w:cs="Arial"/>
                <w:color w:val="000000"/>
                <w:sz w:val="18"/>
                <w:szCs w:val="18"/>
              </w:rPr>
            </w:pPr>
            <w:r>
              <w:rPr>
                <w:rFonts w:ascii="Arial" w:hAnsi="Arial" w:cs="Arial"/>
                <w:color w:val="000000"/>
                <w:sz w:val="18"/>
                <w:szCs w:val="18"/>
              </w:rPr>
              <w:tab/>
              <w:t>476</w:t>
            </w:r>
          </w:p>
        </w:tc>
        <w:tc>
          <w:tcPr>
            <w:tcW w:w="915" w:type="dxa"/>
            <w:tcBorders>
              <w:top w:val="nil"/>
              <w:left w:val="nil"/>
              <w:bottom w:val="nil"/>
              <w:right w:val="nil"/>
            </w:tcBorders>
            <w:shd w:val="clear" w:color="auto" w:fill="auto"/>
            <w:vAlign w:val="center"/>
            <w:hideMark/>
          </w:tcPr>
          <w:p w:rsidR="00901A4E" w:rsidRPr="00897547" w:rsidRDefault="00901A4E" w:rsidP="007C1454">
            <w:pPr>
              <w:keepNext/>
              <w:keepLines/>
              <w:jc w:val="right"/>
              <w:rPr>
                <w:rFonts w:ascii="Arial" w:hAnsi="Arial" w:cs="Arial"/>
                <w:b/>
                <w:bCs/>
                <w:color w:val="000000"/>
                <w:sz w:val="18"/>
                <w:szCs w:val="18"/>
              </w:rPr>
            </w:pPr>
            <w:r>
              <w:rPr>
                <w:rFonts w:ascii="Arial" w:hAnsi="Arial" w:cs="Arial"/>
                <w:b/>
                <w:bCs/>
                <w:color w:val="000000"/>
                <w:sz w:val="18"/>
                <w:szCs w:val="18"/>
              </w:rPr>
              <w:t>8%</w:t>
            </w:r>
          </w:p>
        </w:tc>
      </w:tr>
      <w:tr w:rsidR="00901A4E" w:rsidRPr="00897547" w:rsidTr="007C1454">
        <w:trPr>
          <w:trHeight w:val="240"/>
        </w:trPr>
        <w:tc>
          <w:tcPr>
            <w:tcW w:w="2160" w:type="dxa"/>
            <w:tcBorders>
              <w:top w:val="nil"/>
              <w:left w:val="nil"/>
              <w:bottom w:val="nil"/>
              <w:right w:val="nil"/>
            </w:tcBorders>
            <w:shd w:val="clear" w:color="auto" w:fill="auto"/>
            <w:vAlign w:val="center"/>
            <w:hideMark/>
          </w:tcPr>
          <w:p w:rsidR="00901A4E" w:rsidRPr="00897547" w:rsidRDefault="00901A4E" w:rsidP="007C1454">
            <w:pPr>
              <w:keepNext/>
              <w:keepLines/>
              <w:rPr>
                <w:rFonts w:ascii="Arial" w:hAnsi="Arial" w:cs="Arial"/>
                <w:color w:val="000000"/>
                <w:sz w:val="18"/>
                <w:szCs w:val="18"/>
              </w:rPr>
            </w:pPr>
            <w:r>
              <w:rPr>
                <w:rFonts w:ascii="Arial" w:hAnsi="Arial" w:cs="Arial"/>
                <w:color w:val="000000"/>
                <w:sz w:val="18"/>
                <w:szCs w:val="18"/>
              </w:rPr>
              <w:t>Ratio direct / Indirect</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3"/>
              </w:tabs>
              <w:jc w:val="right"/>
              <w:rPr>
                <w:rFonts w:ascii="Arial" w:hAnsi="Arial" w:cs="Arial"/>
                <w:color w:val="000000"/>
                <w:sz w:val="18"/>
                <w:szCs w:val="18"/>
              </w:rPr>
            </w:pPr>
            <w:r>
              <w:rPr>
                <w:rFonts w:ascii="Arial" w:hAnsi="Arial" w:cs="Arial"/>
                <w:color w:val="000000"/>
                <w:sz w:val="18"/>
                <w:szCs w:val="18"/>
              </w:rPr>
              <w:tab/>
              <w:t>5.1</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16"/>
              </w:tabs>
              <w:jc w:val="right"/>
              <w:rPr>
                <w:rFonts w:ascii="Arial" w:hAnsi="Arial" w:cs="Arial"/>
                <w:color w:val="000000"/>
                <w:sz w:val="18"/>
                <w:szCs w:val="18"/>
              </w:rPr>
            </w:pPr>
            <w:r>
              <w:rPr>
                <w:rFonts w:ascii="Arial" w:hAnsi="Arial" w:cs="Arial"/>
                <w:color w:val="000000"/>
                <w:sz w:val="18"/>
                <w:szCs w:val="18"/>
              </w:rPr>
              <w:tab/>
              <w:t>5.7</w:t>
            </w: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930"/>
              </w:tabs>
              <w:jc w:val="right"/>
              <w:rPr>
                <w:rFonts w:ascii="Arial" w:hAnsi="Arial" w:cs="Arial"/>
                <w:color w:val="000000"/>
                <w:sz w:val="18"/>
                <w:szCs w:val="18"/>
              </w:rPr>
            </w:pPr>
            <w:r>
              <w:rPr>
                <w:rFonts w:ascii="Arial" w:hAnsi="Arial" w:cs="Arial"/>
                <w:color w:val="000000"/>
                <w:sz w:val="18"/>
                <w:szCs w:val="18"/>
              </w:rPr>
              <w:tab/>
              <w:t>5.3</w:t>
            </w:r>
          </w:p>
        </w:tc>
        <w:tc>
          <w:tcPr>
            <w:tcW w:w="1170" w:type="dxa"/>
            <w:tcBorders>
              <w:top w:val="nil"/>
              <w:left w:val="nil"/>
              <w:bottom w:val="nil"/>
              <w:right w:val="nil"/>
            </w:tcBorders>
            <w:shd w:val="clear" w:color="auto" w:fill="auto"/>
            <w:vAlign w:val="center"/>
            <w:hideMark/>
          </w:tcPr>
          <w:p w:rsidR="00901A4E" w:rsidRPr="00897547" w:rsidRDefault="00901A4E" w:rsidP="007C1454">
            <w:pPr>
              <w:keepNext/>
              <w:keepLines/>
              <w:tabs>
                <w:tab w:val="right" w:pos="888"/>
              </w:tabs>
              <w:jc w:val="right"/>
              <w:rPr>
                <w:rFonts w:ascii="Arial" w:hAnsi="Arial" w:cs="Arial"/>
                <w:color w:val="000000"/>
                <w:sz w:val="18"/>
                <w:szCs w:val="18"/>
              </w:rPr>
            </w:pPr>
            <w:r>
              <w:rPr>
                <w:rFonts w:ascii="Arial" w:hAnsi="Arial" w:cs="Arial"/>
                <w:color w:val="000000"/>
                <w:sz w:val="18"/>
                <w:szCs w:val="18"/>
              </w:rPr>
              <w:tab/>
              <w:t>5.6</w:t>
            </w:r>
          </w:p>
        </w:tc>
        <w:tc>
          <w:tcPr>
            <w:tcW w:w="915" w:type="dxa"/>
            <w:tcBorders>
              <w:top w:val="nil"/>
              <w:left w:val="nil"/>
              <w:bottom w:val="nil"/>
              <w:right w:val="nil"/>
            </w:tcBorders>
            <w:shd w:val="clear" w:color="auto" w:fill="auto"/>
            <w:vAlign w:val="bottom"/>
            <w:hideMark/>
          </w:tcPr>
          <w:p w:rsidR="00901A4E" w:rsidRPr="00897547" w:rsidRDefault="00901A4E" w:rsidP="007C1454">
            <w:pPr>
              <w:keepNext/>
              <w:keepLines/>
              <w:jc w:val="right"/>
              <w:rPr>
                <w:rFonts w:ascii="Arial" w:hAnsi="Arial" w:cs="Arial"/>
                <w:color w:val="000000"/>
                <w:sz w:val="18"/>
                <w:szCs w:val="18"/>
              </w:rPr>
            </w:pPr>
          </w:p>
        </w:tc>
      </w:tr>
    </w:tbl>
    <w:p w:rsidR="00092FC1" w:rsidRPr="00092FC1" w:rsidRDefault="00092FC1" w:rsidP="00092FC1">
      <w:pPr>
        <w:rPr>
          <w:rFonts w:ascii="Arial" w:eastAsia="Calibri" w:hAnsi="Arial" w:cs="Arial"/>
          <w:sz w:val="20"/>
          <w:szCs w:val="20"/>
          <w:lang w:val="en-GB" w:eastAsia="zh-CN"/>
        </w:rPr>
      </w:pPr>
    </w:p>
    <w:p w:rsidR="00C52232" w:rsidRDefault="00C52232" w:rsidP="00092FC1">
      <w:pPr>
        <w:spacing w:line="276" w:lineRule="auto"/>
        <w:jc w:val="both"/>
        <w:rPr>
          <w:rFonts w:ascii="Arial" w:eastAsia="Calibri" w:hAnsi="Arial" w:cs="Arial"/>
          <w:sz w:val="20"/>
          <w:szCs w:val="20"/>
          <w:lang w:val="en-GB"/>
        </w:rPr>
      </w:pPr>
      <w:r>
        <w:rPr>
          <w:rFonts w:ascii="Arial" w:eastAsia="Calibri" w:hAnsi="Arial" w:cs="Arial"/>
          <w:sz w:val="20"/>
          <w:szCs w:val="20"/>
          <w:lang w:val="en-GB"/>
        </w:rPr>
        <w:t>The DACH region</w:t>
      </w:r>
      <w:r w:rsidRPr="00121AEF">
        <w:rPr>
          <w:rFonts w:ascii="Arial" w:eastAsia="Calibri" w:hAnsi="Arial" w:cs="Arial"/>
          <w:sz w:val="20"/>
          <w:szCs w:val="20"/>
          <w:lang w:val="en-GB"/>
        </w:rPr>
        <w:t xml:space="preserve"> </w:t>
      </w:r>
      <w:r>
        <w:rPr>
          <w:rFonts w:ascii="Arial" w:eastAsia="Calibri" w:hAnsi="Arial" w:cs="Arial"/>
          <w:sz w:val="20"/>
          <w:szCs w:val="20"/>
          <w:lang w:val="en-GB"/>
        </w:rPr>
        <w:t>includes Germany, Switzerland, Austria and Czech Republic.</w:t>
      </w:r>
    </w:p>
    <w:p w:rsidR="00C52232" w:rsidRDefault="00C52232" w:rsidP="00092FC1">
      <w:pPr>
        <w:spacing w:line="276" w:lineRule="auto"/>
        <w:jc w:val="both"/>
        <w:rPr>
          <w:rFonts w:ascii="Arial" w:eastAsia="Calibri" w:hAnsi="Arial" w:cs="Arial"/>
          <w:i/>
          <w:sz w:val="20"/>
          <w:szCs w:val="20"/>
          <w:highlight w:val="yellow"/>
          <w:lang w:val="en-GB"/>
        </w:rPr>
      </w:pPr>
    </w:p>
    <w:p w:rsidR="00CB548D" w:rsidRDefault="00CB548D" w:rsidP="00CB548D">
      <w:pPr>
        <w:overflowPunct w:val="0"/>
        <w:autoSpaceDE w:val="0"/>
        <w:autoSpaceDN w:val="0"/>
        <w:adjustRightInd w:val="0"/>
        <w:spacing w:line="276" w:lineRule="auto"/>
        <w:jc w:val="both"/>
        <w:textAlignment w:val="baseline"/>
        <w:rPr>
          <w:rFonts w:ascii="Arial" w:eastAsia="Calibri" w:hAnsi="Arial" w:cs="Arial"/>
          <w:sz w:val="20"/>
          <w:szCs w:val="20"/>
          <w:lang w:val="en-GB"/>
        </w:rPr>
      </w:pPr>
      <w:r>
        <w:rPr>
          <w:rFonts w:ascii="Arial" w:hAnsi="Arial" w:cs="Arial"/>
          <w:sz w:val="20"/>
          <w:szCs w:val="20"/>
          <w:lang w:val="en-GB"/>
        </w:rPr>
        <w:t>Due to the slowdown in the automotive industry</w:t>
      </w:r>
      <w:r w:rsidR="00DE233F">
        <w:rPr>
          <w:rFonts w:ascii="Arial" w:hAnsi="Arial" w:cs="Arial"/>
          <w:sz w:val="20"/>
          <w:szCs w:val="20"/>
          <w:lang w:val="en-GB"/>
        </w:rPr>
        <w:t>,</w:t>
      </w:r>
      <w:r>
        <w:rPr>
          <w:rFonts w:ascii="Arial" w:hAnsi="Arial" w:cs="Arial"/>
          <w:sz w:val="20"/>
          <w:szCs w:val="20"/>
          <w:lang w:val="en-GB"/>
        </w:rPr>
        <w:t xml:space="preserve"> we saw</w:t>
      </w:r>
      <w:r>
        <w:rPr>
          <w:rFonts w:ascii="Arial" w:hAnsi="Arial" w:cs="Arial"/>
          <w:sz w:val="20"/>
          <w:szCs w:val="20"/>
        </w:rPr>
        <w:t xml:space="preserve"> headcount slightly declining in Q4 as expected, and compared to a strong Q4 in 2018, this resulted in a decrease in revenue in Q4 of 2%. </w:t>
      </w:r>
      <w:r w:rsidRPr="007B319F">
        <w:rPr>
          <w:rFonts w:ascii="Arial" w:eastAsia="Calibri" w:hAnsi="Arial" w:cs="Arial"/>
          <w:sz w:val="20"/>
          <w:szCs w:val="20"/>
          <w:lang w:val="en-GB"/>
        </w:rPr>
        <w:t>Direct headcount as of December 31</w:t>
      </w:r>
      <w:r w:rsidRPr="007B319F">
        <w:rPr>
          <w:rFonts w:ascii="Arial" w:eastAsia="Calibri" w:hAnsi="Arial" w:cs="Arial"/>
          <w:sz w:val="20"/>
          <w:szCs w:val="20"/>
          <w:vertAlign w:val="superscript"/>
          <w:lang w:val="en-GB"/>
        </w:rPr>
        <w:t>th</w:t>
      </w:r>
      <w:r w:rsidRPr="007B319F">
        <w:rPr>
          <w:rFonts w:ascii="Arial" w:eastAsia="Calibri" w:hAnsi="Arial" w:cs="Arial"/>
          <w:sz w:val="20"/>
          <w:szCs w:val="20"/>
          <w:lang w:val="en-GB"/>
        </w:rPr>
        <w:t xml:space="preserve"> was</w:t>
      </w:r>
      <w:r>
        <w:rPr>
          <w:rFonts w:ascii="Arial" w:eastAsia="Calibri" w:hAnsi="Arial" w:cs="Arial"/>
          <w:sz w:val="20"/>
          <w:szCs w:val="20"/>
          <w:lang w:val="en-GB"/>
        </w:rPr>
        <w:t xml:space="preserve"> </w:t>
      </w:r>
      <w:r w:rsidRPr="00CB548D">
        <w:rPr>
          <w:rFonts w:ascii="Arial" w:eastAsia="Calibri" w:hAnsi="Arial" w:cs="Arial"/>
          <w:sz w:val="20"/>
          <w:szCs w:val="20"/>
          <w:lang w:val="en-GB"/>
        </w:rPr>
        <w:t>down 7% at</w:t>
      </w:r>
      <w:r>
        <w:rPr>
          <w:rFonts w:ascii="Arial" w:eastAsia="Calibri" w:hAnsi="Arial" w:cs="Arial"/>
          <w:sz w:val="20"/>
          <w:szCs w:val="20"/>
          <w:lang w:val="en-GB"/>
        </w:rPr>
        <w:t xml:space="preserve"> the end of the quarter at</w:t>
      </w:r>
      <w:r w:rsidRPr="007B319F">
        <w:rPr>
          <w:rFonts w:ascii="Arial" w:eastAsia="Calibri" w:hAnsi="Arial" w:cs="Arial"/>
          <w:sz w:val="20"/>
          <w:szCs w:val="20"/>
          <w:lang w:val="en-GB"/>
        </w:rPr>
        <w:t xml:space="preserve"> </w:t>
      </w:r>
      <w:r>
        <w:rPr>
          <w:rFonts w:ascii="Arial" w:eastAsia="Calibri" w:hAnsi="Arial" w:cs="Arial"/>
          <w:sz w:val="20"/>
          <w:szCs w:val="20"/>
          <w:lang w:val="en-GB"/>
        </w:rPr>
        <w:t>2,603</w:t>
      </w:r>
      <w:r w:rsidRPr="007B319F">
        <w:rPr>
          <w:rFonts w:ascii="Arial" w:eastAsia="Calibri" w:hAnsi="Arial" w:cs="Arial"/>
          <w:sz w:val="20"/>
          <w:szCs w:val="20"/>
          <w:lang w:val="en-GB"/>
        </w:rPr>
        <w:t xml:space="preserve"> (201</w:t>
      </w:r>
      <w:r>
        <w:rPr>
          <w:rFonts w:ascii="Arial" w:eastAsia="Calibri" w:hAnsi="Arial" w:cs="Arial"/>
          <w:sz w:val="20"/>
          <w:szCs w:val="20"/>
          <w:lang w:val="en-GB"/>
        </w:rPr>
        <w:t>8</w:t>
      </w:r>
      <w:r w:rsidRPr="007B319F">
        <w:rPr>
          <w:rFonts w:ascii="Arial" w:eastAsia="Calibri" w:hAnsi="Arial" w:cs="Arial"/>
          <w:sz w:val="20"/>
          <w:szCs w:val="20"/>
          <w:lang w:val="en-GB"/>
        </w:rPr>
        <w:t>: 2,</w:t>
      </w:r>
      <w:r>
        <w:rPr>
          <w:rFonts w:ascii="Arial" w:eastAsia="Calibri" w:hAnsi="Arial" w:cs="Arial"/>
          <w:sz w:val="20"/>
          <w:szCs w:val="20"/>
          <w:lang w:val="en-GB"/>
        </w:rPr>
        <w:t>791</w:t>
      </w:r>
      <w:r w:rsidRPr="007B319F">
        <w:rPr>
          <w:rFonts w:ascii="Arial" w:eastAsia="Calibri" w:hAnsi="Arial" w:cs="Arial"/>
          <w:sz w:val="20"/>
          <w:szCs w:val="20"/>
          <w:lang w:val="en-GB"/>
        </w:rPr>
        <w:t>)</w:t>
      </w:r>
      <w:r>
        <w:rPr>
          <w:rFonts w:ascii="Arial" w:eastAsia="Calibri" w:hAnsi="Arial" w:cs="Arial"/>
          <w:sz w:val="20"/>
          <w:szCs w:val="20"/>
          <w:lang w:val="en-GB"/>
        </w:rPr>
        <w:t xml:space="preserve">. The headcount development slightly recovered in the start of 2020. The headcount at the end of January 2020 is </w:t>
      </w:r>
      <w:r w:rsidRPr="00CB548D">
        <w:rPr>
          <w:rFonts w:ascii="Arial" w:eastAsia="Calibri" w:hAnsi="Arial" w:cs="Arial"/>
          <w:sz w:val="20"/>
          <w:szCs w:val="20"/>
          <w:lang w:val="en-GB"/>
        </w:rPr>
        <w:t>down 5%</w:t>
      </w:r>
      <w:r>
        <w:rPr>
          <w:rFonts w:ascii="Arial" w:eastAsia="Calibri" w:hAnsi="Arial" w:cs="Arial"/>
          <w:sz w:val="20"/>
          <w:szCs w:val="20"/>
          <w:lang w:val="en-GB"/>
        </w:rPr>
        <w:t xml:space="preserve"> YoY.</w:t>
      </w:r>
    </w:p>
    <w:p w:rsidR="00CB548D" w:rsidRDefault="00CB548D" w:rsidP="00CB548D">
      <w:pPr>
        <w:overflowPunct w:val="0"/>
        <w:autoSpaceDE w:val="0"/>
        <w:autoSpaceDN w:val="0"/>
        <w:adjustRightInd w:val="0"/>
        <w:spacing w:line="276" w:lineRule="auto"/>
        <w:jc w:val="both"/>
        <w:textAlignment w:val="baseline"/>
        <w:rPr>
          <w:rFonts w:ascii="Arial" w:eastAsia="Calibri" w:hAnsi="Arial" w:cs="Arial"/>
          <w:sz w:val="20"/>
          <w:szCs w:val="20"/>
          <w:lang w:val="en-GB"/>
        </w:rPr>
      </w:pPr>
    </w:p>
    <w:p w:rsidR="00CB548D" w:rsidRDefault="00CB548D" w:rsidP="00CB548D">
      <w:pPr>
        <w:overflowPunct w:val="0"/>
        <w:autoSpaceDE w:val="0"/>
        <w:autoSpaceDN w:val="0"/>
        <w:adjustRightInd w:val="0"/>
        <w:spacing w:line="276" w:lineRule="auto"/>
        <w:jc w:val="both"/>
        <w:textAlignment w:val="baseline"/>
        <w:rPr>
          <w:rFonts w:ascii="Arial" w:hAnsi="Arial" w:cs="Arial"/>
          <w:sz w:val="20"/>
          <w:szCs w:val="20"/>
        </w:rPr>
      </w:pPr>
      <w:r>
        <w:rPr>
          <w:rFonts w:ascii="Arial" w:eastAsia="Calibri" w:hAnsi="Arial" w:cs="Arial"/>
          <w:sz w:val="20"/>
          <w:szCs w:val="20"/>
          <w:lang w:val="en-GB"/>
        </w:rPr>
        <w:t>In Q1 2020, our Automotive competence centre in Germany will move to a new location. The move will impact productivity over Q1, but result in more capacity going forward.</w:t>
      </w:r>
    </w:p>
    <w:p w:rsidR="00CB548D" w:rsidRDefault="00CB548D" w:rsidP="00A766B7">
      <w:pPr>
        <w:overflowPunct w:val="0"/>
        <w:autoSpaceDE w:val="0"/>
        <w:autoSpaceDN w:val="0"/>
        <w:adjustRightInd w:val="0"/>
        <w:spacing w:line="276" w:lineRule="auto"/>
        <w:jc w:val="both"/>
        <w:textAlignment w:val="baseline"/>
        <w:rPr>
          <w:rFonts w:ascii="Arial" w:hAnsi="Arial" w:cs="Arial"/>
          <w:sz w:val="20"/>
          <w:szCs w:val="20"/>
        </w:rPr>
      </w:pPr>
    </w:p>
    <w:p w:rsidR="00A766B7" w:rsidRPr="00092FC1" w:rsidRDefault="00A766B7" w:rsidP="00092FC1">
      <w:pPr>
        <w:overflowPunct w:val="0"/>
        <w:autoSpaceDE w:val="0"/>
        <w:autoSpaceDN w:val="0"/>
        <w:adjustRightInd w:val="0"/>
        <w:spacing w:line="276" w:lineRule="auto"/>
        <w:jc w:val="both"/>
        <w:textAlignment w:val="baseline"/>
        <w:rPr>
          <w:rFonts w:ascii="Arial" w:eastAsia="Calibri" w:hAnsi="Arial" w:cs="Arial"/>
          <w:sz w:val="18"/>
          <w:szCs w:val="20"/>
          <w:lang w:val="en-GB"/>
        </w:rPr>
      </w:pPr>
    </w:p>
    <w:p w:rsidR="00CB548D" w:rsidRPr="00594E4B" w:rsidRDefault="00CB548D" w:rsidP="00CB548D">
      <w:pPr>
        <w:overflowPunct w:val="0"/>
        <w:autoSpaceDE w:val="0"/>
        <w:autoSpaceDN w:val="0"/>
        <w:adjustRightInd w:val="0"/>
        <w:spacing w:line="276" w:lineRule="auto"/>
        <w:jc w:val="both"/>
        <w:textAlignment w:val="baseline"/>
        <w:rPr>
          <w:rFonts w:ascii="Arial" w:eastAsia="Calibri" w:hAnsi="Arial" w:cs="Arial"/>
          <w:sz w:val="20"/>
          <w:szCs w:val="20"/>
          <w:lang w:val="en-GB"/>
        </w:rPr>
      </w:pPr>
      <w:r w:rsidRPr="00594E4B">
        <w:rPr>
          <w:rFonts w:ascii="Arial" w:eastAsia="Calibri" w:hAnsi="Arial" w:cs="Arial"/>
          <w:sz w:val="20"/>
          <w:szCs w:val="20"/>
          <w:lang w:val="en-GB"/>
        </w:rPr>
        <w:t xml:space="preserve">The gross margin in Q4 2019 </w:t>
      </w:r>
      <w:r>
        <w:rPr>
          <w:rFonts w:ascii="Arial" w:eastAsia="Calibri" w:hAnsi="Arial" w:cs="Arial"/>
          <w:sz w:val="20"/>
          <w:szCs w:val="20"/>
          <w:lang w:val="en-GB"/>
        </w:rPr>
        <w:t>decreased compared to</w:t>
      </w:r>
      <w:r w:rsidRPr="00594E4B">
        <w:rPr>
          <w:rFonts w:ascii="Arial" w:eastAsia="Calibri" w:hAnsi="Arial" w:cs="Arial"/>
          <w:sz w:val="20"/>
          <w:szCs w:val="20"/>
          <w:lang w:val="en-GB"/>
        </w:rPr>
        <w:t xml:space="preserve"> Q4 2018</w:t>
      </w:r>
      <w:r>
        <w:rPr>
          <w:rFonts w:ascii="Arial" w:eastAsia="Calibri" w:hAnsi="Arial" w:cs="Arial"/>
          <w:sz w:val="20"/>
          <w:szCs w:val="20"/>
          <w:lang w:val="en-GB"/>
        </w:rPr>
        <w:t>. The decrease was due to lower productivity due to more vacation, illness and bench</w:t>
      </w:r>
      <w:r w:rsidRPr="00594E4B">
        <w:rPr>
          <w:rFonts w:ascii="Arial" w:eastAsia="Calibri" w:hAnsi="Arial" w:cs="Arial"/>
          <w:sz w:val="20"/>
          <w:szCs w:val="20"/>
          <w:lang w:val="en-GB"/>
        </w:rPr>
        <w:t>. The</w:t>
      </w:r>
      <w:r>
        <w:rPr>
          <w:rFonts w:ascii="Arial" w:eastAsia="Calibri" w:hAnsi="Arial" w:cs="Arial"/>
          <w:sz w:val="20"/>
          <w:szCs w:val="20"/>
          <w:lang w:val="en-GB"/>
        </w:rPr>
        <w:t xml:space="preserve"> number of working days was stable compared to 2018. As 2020 has a higher number of working days, we expect a positive impact on gross margin.</w:t>
      </w:r>
    </w:p>
    <w:p w:rsidR="009803A4" w:rsidRPr="00594E4B" w:rsidRDefault="009803A4" w:rsidP="00A766B7">
      <w:pPr>
        <w:rPr>
          <w:rFonts w:ascii="Arial" w:eastAsia="Calibri" w:hAnsi="Arial" w:cs="Arial"/>
          <w:sz w:val="20"/>
          <w:szCs w:val="20"/>
          <w:highlight w:val="yellow"/>
          <w:lang w:val="en-GB"/>
        </w:rPr>
      </w:pPr>
    </w:p>
    <w:p w:rsidR="00594E4B" w:rsidRPr="00A766B7" w:rsidRDefault="00594E4B" w:rsidP="00A766B7">
      <w:pPr>
        <w:rPr>
          <w:rFonts w:ascii="Arial" w:eastAsia="Calibri" w:hAnsi="Arial" w:cs="Arial"/>
          <w:sz w:val="20"/>
          <w:szCs w:val="20"/>
          <w:lang w:val="en-GB"/>
        </w:rPr>
      </w:pPr>
      <w:r w:rsidRPr="00594E4B">
        <w:rPr>
          <w:rFonts w:ascii="Arial" w:eastAsia="Calibri" w:hAnsi="Arial" w:cs="Arial"/>
          <w:sz w:val="20"/>
          <w:szCs w:val="20"/>
          <w:lang w:val="en-GB"/>
        </w:rPr>
        <w:t>Working days:</w:t>
      </w:r>
    </w:p>
    <w:tbl>
      <w:tblPr>
        <w:tblW w:w="6772" w:type="dxa"/>
        <w:tblInd w:w="108" w:type="dxa"/>
        <w:tblLook w:val="04A0" w:firstRow="1" w:lastRow="0" w:firstColumn="1" w:lastColumn="0" w:noHBand="0" w:noVBand="1"/>
      </w:tblPr>
      <w:tblGrid>
        <w:gridCol w:w="1296"/>
        <w:gridCol w:w="1108"/>
        <w:gridCol w:w="1066"/>
        <w:gridCol w:w="1003"/>
        <w:gridCol w:w="1003"/>
        <w:gridCol w:w="1296"/>
      </w:tblGrid>
      <w:tr w:rsidR="00CC6D0C" w:rsidRPr="00F76C78" w:rsidTr="009E10EF">
        <w:trPr>
          <w:trHeight w:val="283"/>
        </w:trPr>
        <w:tc>
          <w:tcPr>
            <w:tcW w:w="1296" w:type="dxa"/>
            <w:tcBorders>
              <w:top w:val="nil"/>
              <w:left w:val="nil"/>
              <w:bottom w:val="single" w:sz="4" w:space="0" w:color="auto"/>
              <w:right w:val="single" w:sz="4" w:space="0" w:color="auto"/>
            </w:tcBorders>
            <w:shd w:val="clear" w:color="auto" w:fill="auto"/>
            <w:noWrap/>
            <w:vAlign w:val="bottom"/>
            <w:hideMark/>
          </w:tcPr>
          <w:p w:rsidR="00CC6D0C" w:rsidRPr="00F76C78" w:rsidRDefault="00CC6D0C" w:rsidP="009E10EF">
            <w:pPr>
              <w:spacing w:line="276" w:lineRule="auto"/>
              <w:jc w:val="both"/>
              <w:rPr>
                <w:rFonts w:ascii="Arial" w:hAnsi="Arial" w:cs="Arial"/>
                <w:color w:val="000000"/>
                <w:sz w:val="18"/>
                <w:szCs w:val="18"/>
              </w:rPr>
            </w:pPr>
            <w:r w:rsidRPr="00F76C78">
              <w:rPr>
                <w:rFonts w:ascii="Arial" w:hAnsi="Arial" w:cs="Arial"/>
                <w:color w:val="000000"/>
                <w:sz w:val="18"/>
                <w:szCs w:val="18"/>
              </w:rPr>
              <w:t> </w:t>
            </w:r>
          </w:p>
        </w:tc>
        <w:tc>
          <w:tcPr>
            <w:tcW w:w="1108" w:type="dxa"/>
            <w:tcBorders>
              <w:top w:val="nil"/>
              <w:left w:val="nil"/>
              <w:bottom w:val="single" w:sz="4" w:space="0" w:color="auto"/>
              <w:right w:val="single" w:sz="4" w:space="0" w:color="auto"/>
            </w:tcBorders>
            <w:shd w:val="clear" w:color="auto" w:fill="auto"/>
            <w:noWrap/>
            <w:vAlign w:val="bottom"/>
            <w:hideMark/>
          </w:tcPr>
          <w:p w:rsidR="00CC6D0C" w:rsidRPr="00F76C78" w:rsidRDefault="00CC6D0C"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Q1</w:t>
            </w:r>
          </w:p>
        </w:tc>
        <w:tc>
          <w:tcPr>
            <w:tcW w:w="1066" w:type="dxa"/>
            <w:tcBorders>
              <w:top w:val="nil"/>
              <w:left w:val="nil"/>
              <w:bottom w:val="single" w:sz="4" w:space="0" w:color="auto"/>
              <w:right w:val="single" w:sz="4" w:space="0" w:color="auto"/>
            </w:tcBorders>
            <w:shd w:val="clear" w:color="auto" w:fill="auto"/>
            <w:noWrap/>
            <w:vAlign w:val="bottom"/>
            <w:hideMark/>
          </w:tcPr>
          <w:p w:rsidR="00CC6D0C" w:rsidRPr="00F76C78" w:rsidRDefault="00CC6D0C"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Q2</w:t>
            </w:r>
          </w:p>
        </w:tc>
        <w:tc>
          <w:tcPr>
            <w:tcW w:w="1003" w:type="dxa"/>
            <w:tcBorders>
              <w:top w:val="nil"/>
              <w:left w:val="nil"/>
              <w:bottom w:val="single" w:sz="4" w:space="0" w:color="auto"/>
              <w:right w:val="single" w:sz="4" w:space="0" w:color="auto"/>
            </w:tcBorders>
            <w:shd w:val="clear" w:color="auto" w:fill="auto"/>
            <w:noWrap/>
            <w:vAlign w:val="bottom"/>
            <w:hideMark/>
          </w:tcPr>
          <w:p w:rsidR="00CC6D0C" w:rsidRPr="00F76C78" w:rsidRDefault="00CC6D0C"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Q3</w:t>
            </w:r>
          </w:p>
        </w:tc>
        <w:tc>
          <w:tcPr>
            <w:tcW w:w="1003" w:type="dxa"/>
            <w:tcBorders>
              <w:top w:val="nil"/>
              <w:left w:val="nil"/>
              <w:bottom w:val="single" w:sz="4" w:space="0" w:color="auto"/>
              <w:right w:val="single" w:sz="4" w:space="0" w:color="auto"/>
            </w:tcBorders>
            <w:shd w:val="clear" w:color="auto" w:fill="auto"/>
            <w:noWrap/>
            <w:vAlign w:val="bottom"/>
            <w:hideMark/>
          </w:tcPr>
          <w:p w:rsidR="00CC6D0C" w:rsidRPr="00F76C78" w:rsidRDefault="00CC6D0C"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Q4</w:t>
            </w:r>
          </w:p>
        </w:tc>
        <w:tc>
          <w:tcPr>
            <w:tcW w:w="1296" w:type="dxa"/>
            <w:tcBorders>
              <w:top w:val="nil"/>
              <w:left w:val="nil"/>
              <w:bottom w:val="single" w:sz="4" w:space="0" w:color="auto"/>
              <w:right w:val="nil"/>
            </w:tcBorders>
            <w:shd w:val="clear" w:color="auto" w:fill="auto"/>
            <w:noWrap/>
            <w:vAlign w:val="bottom"/>
            <w:hideMark/>
          </w:tcPr>
          <w:p w:rsidR="00CC6D0C" w:rsidRPr="00F76C78" w:rsidRDefault="00CC6D0C"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FY</w:t>
            </w:r>
          </w:p>
        </w:tc>
      </w:tr>
      <w:tr w:rsidR="008C7129" w:rsidRPr="00F76C78" w:rsidTr="009E10EF">
        <w:trPr>
          <w:trHeight w:val="283"/>
        </w:trPr>
        <w:tc>
          <w:tcPr>
            <w:tcW w:w="1296" w:type="dxa"/>
            <w:tcBorders>
              <w:top w:val="nil"/>
              <w:left w:val="nil"/>
              <w:bottom w:val="single" w:sz="4" w:space="0" w:color="auto"/>
              <w:right w:val="single" w:sz="4" w:space="0" w:color="auto"/>
            </w:tcBorders>
            <w:shd w:val="clear" w:color="auto" w:fill="auto"/>
            <w:noWrap/>
            <w:vAlign w:val="bottom"/>
          </w:tcPr>
          <w:p w:rsidR="008C7129" w:rsidRPr="00F76C78" w:rsidRDefault="008C7129" w:rsidP="009E10EF">
            <w:pPr>
              <w:spacing w:line="276" w:lineRule="auto"/>
              <w:jc w:val="both"/>
              <w:rPr>
                <w:rFonts w:ascii="Arial" w:hAnsi="Arial" w:cs="Arial"/>
                <w:color w:val="000000"/>
                <w:sz w:val="18"/>
                <w:szCs w:val="18"/>
              </w:rPr>
            </w:pPr>
            <w:r>
              <w:rPr>
                <w:rFonts w:ascii="Arial" w:hAnsi="Arial" w:cs="Arial"/>
                <w:color w:val="000000"/>
                <w:sz w:val="18"/>
                <w:szCs w:val="18"/>
              </w:rPr>
              <w:t>2020</w:t>
            </w:r>
          </w:p>
        </w:tc>
        <w:tc>
          <w:tcPr>
            <w:tcW w:w="1108" w:type="dxa"/>
            <w:tcBorders>
              <w:top w:val="nil"/>
              <w:left w:val="nil"/>
              <w:bottom w:val="single" w:sz="4" w:space="0" w:color="auto"/>
              <w:right w:val="single" w:sz="4" w:space="0" w:color="auto"/>
            </w:tcBorders>
            <w:shd w:val="clear" w:color="auto" w:fill="auto"/>
            <w:noWrap/>
            <w:vAlign w:val="bottom"/>
          </w:tcPr>
          <w:p w:rsidR="008C7129" w:rsidRDefault="008C7129" w:rsidP="009E10EF">
            <w:pPr>
              <w:spacing w:line="276" w:lineRule="auto"/>
              <w:jc w:val="right"/>
              <w:rPr>
                <w:rFonts w:ascii="Arial" w:hAnsi="Arial" w:cs="Arial"/>
                <w:color w:val="000000"/>
                <w:sz w:val="18"/>
                <w:szCs w:val="18"/>
              </w:rPr>
            </w:pPr>
            <w:r>
              <w:rPr>
                <w:rFonts w:ascii="Arial" w:hAnsi="Arial" w:cs="Arial"/>
                <w:color w:val="000000"/>
                <w:sz w:val="18"/>
                <w:szCs w:val="18"/>
              </w:rPr>
              <w:t>64</w:t>
            </w:r>
          </w:p>
        </w:tc>
        <w:tc>
          <w:tcPr>
            <w:tcW w:w="1066" w:type="dxa"/>
            <w:tcBorders>
              <w:top w:val="nil"/>
              <w:left w:val="nil"/>
              <w:bottom w:val="single" w:sz="4" w:space="0" w:color="auto"/>
              <w:right w:val="single" w:sz="4" w:space="0" w:color="auto"/>
            </w:tcBorders>
            <w:shd w:val="clear" w:color="auto" w:fill="auto"/>
            <w:noWrap/>
            <w:vAlign w:val="bottom"/>
          </w:tcPr>
          <w:p w:rsidR="008C7129" w:rsidRDefault="008C7129" w:rsidP="009E10EF">
            <w:pPr>
              <w:spacing w:line="276" w:lineRule="auto"/>
              <w:jc w:val="right"/>
              <w:rPr>
                <w:rFonts w:ascii="Arial" w:hAnsi="Arial" w:cs="Arial"/>
                <w:color w:val="000000"/>
                <w:sz w:val="18"/>
                <w:szCs w:val="18"/>
              </w:rPr>
            </w:pPr>
            <w:r>
              <w:rPr>
                <w:rFonts w:ascii="Arial" w:hAnsi="Arial" w:cs="Arial"/>
                <w:color w:val="000000"/>
                <w:sz w:val="18"/>
                <w:szCs w:val="18"/>
              </w:rPr>
              <w:t>59</w:t>
            </w:r>
          </w:p>
        </w:tc>
        <w:tc>
          <w:tcPr>
            <w:tcW w:w="1003" w:type="dxa"/>
            <w:tcBorders>
              <w:top w:val="nil"/>
              <w:left w:val="nil"/>
              <w:bottom w:val="single" w:sz="4" w:space="0" w:color="auto"/>
              <w:right w:val="single" w:sz="4" w:space="0" w:color="auto"/>
            </w:tcBorders>
            <w:shd w:val="clear" w:color="auto" w:fill="auto"/>
            <w:noWrap/>
            <w:vAlign w:val="bottom"/>
          </w:tcPr>
          <w:p w:rsidR="008C7129" w:rsidRDefault="008C7129" w:rsidP="009E10EF">
            <w:pPr>
              <w:spacing w:line="276" w:lineRule="auto"/>
              <w:jc w:val="right"/>
              <w:rPr>
                <w:rFonts w:ascii="Arial" w:hAnsi="Arial" w:cs="Arial"/>
                <w:color w:val="000000"/>
                <w:sz w:val="18"/>
                <w:szCs w:val="18"/>
              </w:rPr>
            </w:pPr>
            <w:r>
              <w:rPr>
                <w:rFonts w:ascii="Arial" w:hAnsi="Arial" w:cs="Arial"/>
                <w:color w:val="000000"/>
                <w:sz w:val="18"/>
                <w:szCs w:val="18"/>
              </w:rPr>
              <w:t>66</w:t>
            </w:r>
          </w:p>
        </w:tc>
        <w:tc>
          <w:tcPr>
            <w:tcW w:w="1003" w:type="dxa"/>
            <w:tcBorders>
              <w:top w:val="nil"/>
              <w:left w:val="nil"/>
              <w:bottom w:val="single" w:sz="4" w:space="0" w:color="auto"/>
              <w:right w:val="single" w:sz="4" w:space="0" w:color="auto"/>
            </w:tcBorders>
            <w:shd w:val="clear" w:color="auto" w:fill="auto"/>
            <w:noWrap/>
            <w:vAlign w:val="bottom"/>
          </w:tcPr>
          <w:p w:rsidR="008C7129" w:rsidRDefault="008C7129" w:rsidP="009E10EF">
            <w:pPr>
              <w:spacing w:line="276" w:lineRule="auto"/>
              <w:jc w:val="right"/>
              <w:rPr>
                <w:rFonts w:ascii="Arial" w:hAnsi="Arial" w:cs="Arial"/>
                <w:color w:val="000000"/>
                <w:sz w:val="18"/>
                <w:szCs w:val="18"/>
              </w:rPr>
            </w:pPr>
            <w:r>
              <w:rPr>
                <w:rFonts w:ascii="Arial" w:hAnsi="Arial" w:cs="Arial"/>
                <w:color w:val="000000"/>
                <w:sz w:val="18"/>
                <w:szCs w:val="18"/>
              </w:rPr>
              <w:t>65</w:t>
            </w:r>
          </w:p>
        </w:tc>
        <w:tc>
          <w:tcPr>
            <w:tcW w:w="1296" w:type="dxa"/>
            <w:tcBorders>
              <w:top w:val="nil"/>
              <w:left w:val="nil"/>
              <w:bottom w:val="single" w:sz="4" w:space="0" w:color="auto"/>
              <w:right w:val="nil"/>
            </w:tcBorders>
            <w:shd w:val="clear" w:color="auto" w:fill="auto"/>
            <w:noWrap/>
            <w:vAlign w:val="bottom"/>
          </w:tcPr>
          <w:p w:rsidR="008C7129" w:rsidRDefault="008C7129" w:rsidP="009E10EF">
            <w:pPr>
              <w:spacing w:line="276" w:lineRule="auto"/>
              <w:jc w:val="right"/>
              <w:rPr>
                <w:rFonts w:ascii="Arial" w:hAnsi="Arial" w:cs="Arial"/>
                <w:color w:val="000000"/>
                <w:sz w:val="18"/>
                <w:szCs w:val="18"/>
              </w:rPr>
            </w:pPr>
            <w:r>
              <w:rPr>
                <w:rFonts w:ascii="Arial" w:hAnsi="Arial" w:cs="Arial"/>
                <w:color w:val="000000"/>
                <w:sz w:val="18"/>
                <w:szCs w:val="18"/>
              </w:rPr>
              <w:t>254</w:t>
            </w:r>
          </w:p>
        </w:tc>
      </w:tr>
      <w:tr w:rsidR="00CC6D0C" w:rsidRPr="00F76C78" w:rsidTr="009E10EF">
        <w:trPr>
          <w:trHeight w:val="283"/>
        </w:trPr>
        <w:tc>
          <w:tcPr>
            <w:tcW w:w="1296" w:type="dxa"/>
            <w:tcBorders>
              <w:top w:val="nil"/>
              <w:left w:val="nil"/>
              <w:bottom w:val="single" w:sz="4" w:space="0" w:color="auto"/>
              <w:right w:val="single" w:sz="4" w:space="0" w:color="auto"/>
            </w:tcBorders>
            <w:shd w:val="clear" w:color="auto" w:fill="auto"/>
            <w:noWrap/>
            <w:vAlign w:val="bottom"/>
            <w:hideMark/>
          </w:tcPr>
          <w:p w:rsidR="00CC6D0C" w:rsidRPr="00F76C78" w:rsidRDefault="00CC6D0C" w:rsidP="009E10EF">
            <w:pPr>
              <w:spacing w:line="276" w:lineRule="auto"/>
              <w:jc w:val="both"/>
              <w:rPr>
                <w:rFonts w:ascii="Arial" w:hAnsi="Arial" w:cs="Arial"/>
                <w:color w:val="000000"/>
                <w:sz w:val="18"/>
                <w:szCs w:val="18"/>
              </w:rPr>
            </w:pPr>
            <w:r w:rsidRPr="00F76C78">
              <w:rPr>
                <w:rFonts w:ascii="Arial" w:hAnsi="Arial" w:cs="Arial"/>
                <w:color w:val="000000"/>
                <w:sz w:val="18"/>
                <w:szCs w:val="18"/>
              </w:rPr>
              <w:t>201</w:t>
            </w:r>
            <w:r>
              <w:rPr>
                <w:rFonts w:ascii="Arial" w:hAnsi="Arial" w:cs="Arial"/>
                <w:color w:val="000000"/>
                <w:sz w:val="18"/>
                <w:szCs w:val="18"/>
              </w:rPr>
              <w:t>9</w:t>
            </w:r>
          </w:p>
        </w:tc>
        <w:tc>
          <w:tcPr>
            <w:tcW w:w="1108" w:type="dxa"/>
            <w:tcBorders>
              <w:top w:val="nil"/>
              <w:left w:val="nil"/>
              <w:bottom w:val="single" w:sz="4" w:space="0" w:color="auto"/>
              <w:right w:val="single" w:sz="4" w:space="0" w:color="auto"/>
            </w:tcBorders>
            <w:shd w:val="clear" w:color="auto" w:fill="auto"/>
            <w:noWrap/>
            <w:vAlign w:val="bottom"/>
          </w:tcPr>
          <w:p w:rsidR="00CC6D0C" w:rsidRPr="00F76C78" w:rsidRDefault="00CC6D0C" w:rsidP="009E10EF">
            <w:pPr>
              <w:spacing w:line="276" w:lineRule="auto"/>
              <w:jc w:val="right"/>
              <w:rPr>
                <w:rFonts w:ascii="Arial" w:hAnsi="Arial" w:cs="Arial"/>
                <w:color w:val="000000"/>
                <w:sz w:val="18"/>
                <w:szCs w:val="18"/>
              </w:rPr>
            </w:pPr>
            <w:r>
              <w:rPr>
                <w:rFonts w:ascii="Arial" w:hAnsi="Arial" w:cs="Arial"/>
                <w:color w:val="000000"/>
                <w:sz w:val="18"/>
                <w:szCs w:val="18"/>
              </w:rPr>
              <w:t>63</w:t>
            </w:r>
          </w:p>
        </w:tc>
        <w:tc>
          <w:tcPr>
            <w:tcW w:w="1066" w:type="dxa"/>
            <w:tcBorders>
              <w:top w:val="nil"/>
              <w:left w:val="nil"/>
              <w:bottom w:val="single" w:sz="4" w:space="0" w:color="auto"/>
              <w:right w:val="single" w:sz="4" w:space="0" w:color="auto"/>
            </w:tcBorders>
            <w:shd w:val="clear" w:color="auto" w:fill="auto"/>
            <w:noWrap/>
            <w:vAlign w:val="bottom"/>
          </w:tcPr>
          <w:p w:rsidR="00CC6D0C" w:rsidRPr="00F76C78" w:rsidRDefault="00CC6D0C" w:rsidP="009E10EF">
            <w:pPr>
              <w:spacing w:line="276" w:lineRule="auto"/>
              <w:jc w:val="right"/>
              <w:rPr>
                <w:rFonts w:ascii="Arial" w:hAnsi="Arial" w:cs="Arial"/>
                <w:color w:val="000000"/>
                <w:sz w:val="18"/>
                <w:szCs w:val="18"/>
              </w:rPr>
            </w:pPr>
            <w:r>
              <w:rPr>
                <w:rFonts w:ascii="Arial" w:hAnsi="Arial" w:cs="Arial"/>
                <w:color w:val="000000"/>
                <w:sz w:val="18"/>
                <w:szCs w:val="18"/>
              </w:rPr>
              <w:t>59</w:t>
            </w:r>
          </w:p>
        </w:tc>
        <w:tc>
          <w:tcPr>
            <w:tcW w:w="1003" w:type="dxa"/>
            <w:tcBorders>
              <w:top w:val="nil"/>
              <w:left w:val="nil"/>
              <w:bottom w:val="single" w:sz="4" w:space="0" w:color="auto"/>
              <w:right w:val="single" w:sz="4" w:space="0" w:color="auto"/>
            </w:tcBorders>
            <w:shd w:val="clear" w:color="auto" w:fill="auto"/>
            <w:noWrap/>
            <w:vAlign w:val="bottom"/>
          </w:tcPr>
          <w:p w:rsidR="00CC6D0C" w:rsidRPr="00F76C78" w:rsidRDefault="00CC6D0C" w:rsidP="009E10EF">
            <w:pPr>
              <w:spacing w:line="276" w:lineRule="auto"/>
              <w:jc w:val="right"/>
              <w:rPr>
                <w:rFonts w:ascii="Arial" w:hAnsi="Arial" w:cs="Arial"/>
                <w:color w:val="000000"/>
                <w:sz w:val="18"/>
                <w:szCs w:val="18"/>
              </w:rPr>
            </w:pPr>
            <w:r>
              <w:rPr>
                <w:rFonts w:ascii="Arial" w:hAnsi="Arial" w:cs="Arial"/>
                <w:color w:val="000000"/>
                <w:sz w:val="18"/>
                <w:szCs w:val="18"/>
              </w:rPr>
              <w:t>66</w:t>
            </w:r>
          </w:p>
        </w:tc>
        <w:tc>
          <w:tcPr>
            <w:tcW w:w="1003" w:type="dxa"/>
            <w:tcBorders>
              <w:top w:val="nil"/>
              <w:left w:val="nil"/>
              <w:bottom w:val="single" w:sz="4" w:space="0" w:color="auto"/>
              <w:right w:val="single" w:sz="4" w:space="0" w:color="auto"/>
            </w:tcBorders>
            <w:shd w:val="clear" w:color="auto" w:fill="auto"/>
            <w:noWrap/>
            <w:vAlign w:val="bottom"/>
          </w:tcPr>
          <w:p w:rsidR="00CC6D0C" w:rsidRPr="00F76C78" w:rsidRDefault="00CC6D0C" w:rsidP="009E10EF">
            <w:pPr>
              <w:spacing w:line="276" w:lineRule="auto"/>
              <w:jc w:val="right"/>
              <w:rPr>
                <w:rFonts w:ascii="Arial" w:hAnsi="Arial" w:cs="Arial"/>
                <w:color w:val="000000"/>
                <w:sz w:val="18"/>
                <w:szCs w:val="18"/>
              </w:rPr>
            </w:pPr>
            <w:r>
              <w:rPr>
                <w:rFonts w:ascii="Arial" w:hAnsi="Arial" w:cs="Arial"/>
                <w:color w:val="000000"/>
                <w:sz w:val="18"/>
                <w:szCs w:val="18"/>
              </w:rPr>
              <w:t>62</w:t>
            </w:r>
          </w:p>
        </w:tc>
        <w:tc>
          <w:tcPr>
            <w:tcW w:w="1296" w:type="dxa"/>
            <w:tcBorders>
              <w:top w:val="nil"/>
              <w:left w:val="nil"/>
              <w:bottom w:val="single" w:sz="4" w:space="0" w:color="auto"/>
              <w:right w:val="nil"/>
            </w:tcBorders>
            <w:shd w:val="clear" w:color="auto" w:fill="auto"/>
            <w:noWrap/>
            <w:vAlign w:val="bottom"/>
          </w:tcPr>
          <w:p w:rsidR="00CC6D0C" w:rsidRPr="00F76C78" w:rsidRDefault="00CC6D0C" w:rsidP="009E10EF">
            <w:pPr>
              <w:spacing w:line="276" w:lineRule="auto"/>
              <w:jc w:val="right"/>
              <w:rPr>
                <w:rFonts w:ascii="Arial" w:hAnsi="Arial" w:cs="Arial"/>
                <w:color w:val="000000"/>
                <w:sz w:val="18"/>
                <w:szCs w:val="18"/>
              </w:rPr>
            </w:pPr>
            <w:r>
              <w:rPr>
                <w:rFonts w:ascii="Arial" w:hAnsi="Arial" w:cs="Arial"/>
                <w:color w:val="000000"/>
                <w:sz w:val="18"/>
                <w:szCs w:val="18"/>
              </w:rPr>
              <w:t>250</w:t>
            </w:r>
          </w:p>
        </w:tc>
      </w:tr>
      <w:tr w:rsidR="00CC6D0C" w:rsidRPr="00F76C78" w:rsidTr="009E10EF">
        <w:trPr>
          <w:trHeight w:val="283"/>
        </w:trPr>
        <w:tc>
          <w:tcPr>
            <w:tcW w:w="1296" w:type="dxa"/>
            <w:tcBorders>
              <w:top w:val="nil"/>
              <w:left w:val="nil"/>
              <w:bottom w:val="nil"/>
              <w:right w:val="single" w:sz="4" w:space="0" w:color="auto"/>
            </w:tcBorders>
            <w:shd w:val="clear" w:color="auto" w:fill="auto"/>
            <w:noWrap/>
            <w:vAlign w:val="bottom"/>
            <w:hideMark/>
          </w:tcPr>
          <w:p w:rsidR="00CC6D0C" w:rsidRPr="00F76C78" w:rsidRDefault="00CC6D0C" w:rsidP="009E10EF">
            <w:pPr>
              <w:spacing w:line="276" w:lineRule="auto"/>
              <w:jc w:val="both"/>
              <w:rPr>
                <w:rFonts w:ascii="Arial" w:hAnsi="Arial" w:cs="Arial"/>
                <w:color w:val="000000"/>
                <w:sz w:val="18"/>
                <w:szCs w:val="18"/>
              </w:rPr>
            </w:pPr>
            <w:r w:rsidRPr="00F76C78">
              <w:rPr>
                <w:rFonts w:ascii="Arial" w:hAnsi="Arial" w:cs="Arial"/>
                <w:color w:val="000000"/>
                <w:sz w:val="18"/>
                <w:szCs w:val="18"/>
              </w:rPr>
              <w:t>201</w:t>
            </w:r>
            <w:r>
              <w:rPr>
                <w:rFonts w:ascii="Arial" w:hAnsi="Arial" w:cs="Arial"/>
                <w:color w:val="000000"/>
                <w:sz w:val="18"/>
                <w:szCs w:val="18"/>
              </w:rPr>
              <w:t>8</w:t>
            </w:r>
          </w:p>
        </w:tc>
        <w:tc>
          <w:tcPr>
            <w:tcW w:w="1108" w:type="dxa"/>
            <w:tcBorders>
              <w:top w:val="nil"/>
              <w:left w:val="nil"/>
              <w:bottom w:val="nil"/>
              <w:right w:val="single" w:sz="4" w:space="0" w:color="auto"/>
            </w:tcBorders>
            <w:shd w:val="clear" w:color="auto" w:fill="auto"/>
            <w:noWrap/>
            <w:vAlign w:val="bottom"/>
            <w:hideMark/>
          </w:tcPr>
          <w:p w:rsidR="00CC6D0C" w:rsidRPr="00F76C78" w:rsidRDefault="00CC6D0C"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6</w:t>
            </w:r>
            <w:r>
              <w:rPr>
                <w:rFonts w:ascii="Arial" w:hAnsi="Arial" w:cs="Arial"/>
                <w:color w:val="000000"/>
                <w:sz w:val="18"/>
                <w:szCs w:val="18"/>
              </w:rPr>
              <w:t>3</w:t>
            </w:r>
          </w:p>
        </w:tc>
        <w:tc>
          <w:tcPr>
            <w:tcW w:w="1066" w:type="dxa"/>
            <w:tcBorders>
              <w:top w:val="nil"/>
              <w:left w:val="nil"/>
              <w:bottom w:val="nil"/>
              <w:right w:val="single" w:sz="4" w:space="0" w:color="auto"/>
            </w:tcBorders>
            <w:shd w:val="clear" w:color="auto" w:fill="auto"/>
            <w:noWrap/>
            <w:vAlign w:val="bottom"/>
            <w:hideMark/>
          </w:tcPr>
          <w:p w:rsidR="00CC6D0C" w:rsidRPr="00F76C78" w:rsidRDefault="00CC6D0C" w:rsidP="009E10EF">
            <w:pPr>
              <w:spacing w:line="276" w:lineRule="auto"/>
              <w:jc w:val="right"/>
              <w:rPr>
                <w:rFonts w:ascii="Arial" w:hAnsi="Arial" w:cs="Arial"/>
                <w:color w:val="000000"/>
                <w:sz w:val="18"/>
                <w:szCs w:val="18"/>
              </w:rPr>
            </w:pPr>
            <w:r>
              <w:rPr>
                <w:rFonts w:ascii="Arial" w:hAnsi="Arial" w:cs="Arial"/>
                <w:color w:val="000000"/>
                <w:sz w:val="18"/>
                <w:szCs w:val="18"/>
              </w:rPr>
              <w:t>60</w:t>
            </w:r>
          </w:p>
        </w:tc>
        <w:tc>
          <w:tcPr>
            <w:tcW w:w="1003" w:type="dxa"/>
            <w:tcBorders>
              <w:top w:val="nil"/>
              <w:left w:val="nil"/>
              <w:bottom w:val="nil"/>
              <w:right w:val="single" w:sz="4" w:space="0" w:color="auto"/>
            </w:tcBorders>
            <w:shd w:val="clear" w:color="auto" w:fill="auto"/>
            <w:noWrap/>
            <w:vAlign w:val="bottom"/>
            <w:hideMark/>
          </w:tcPr>
          <w:p w:rsidR="00CC6D0C" w:rsidRPr="00F76C78" w:rsidRDefault="00CC6D0C"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65</w:t>
            </w:r>
          </w:p>
        </w:tc>
        <w:tc>
          <w:tcPr>
            <w:tcW w:w="1003" w:type="dxa"/>
            <w:tcBorders>
              <w:top w:val="nil"/>
              <w:left w:val="nil"/>
              <w:bottom w:val="nil"/>
              <w:right w:val="single" w:sz="4" w:space="0" w:color="auto"/>
            </w:tcBorders>
            <w:shd w:val="clear" w:color="auto" w:fill="auto"/>
            <w:noWrap/>
            <w:vAlign w:val="bottom"/>
            <w:hideMark/>
          </w:tcPr>
          <w:p w:rsidR="00CC6D0C" w:rsidRPr="00F76C78" w:rsidRDefault="00CC6D0C"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6</w:t>
            </w:r>
            <w:r>
              <w:rPr>
                <w:rFonts w:ascii="Arial" w:hAnsi="Arial" w:cs="Arial"/>
                <w:color w:val="000000"/>
                <w:sz w:val="18"/>
                <w:szCs w:val="18"/>
              </w:rPr>
              <w:t>2</w:t>
            </w:r>
          </w:p>
        </w:tc>
        <w:tc>
          <w:tcPr>
            <w:tcW w:w="1296" w:type="dxa"/>
            <w:tcBorders>
              <w:top w:val="nil"/>
              <w:left w:val="nil"/>
              <w:bottom w:val="nil"/>
              <w:right w:val="nil"/>
            </w:tcBorders>
            <w:shd w:val="clear" w:color="auto" w:fill="auto"/>
            <w:noWrap/>
            <w:vAlign w:val="bottom"/>
            <w:hideMark/>
          </w:tcPr>
          <w:p w:rsidR="00CC6D0C" w:rsidRPr="00F76C78" w:rsidRDefault="00CC6D0C"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2</w:t>
            </w:r>
            <w:r>
              <w:rPr>
                <w:rFonts w:ascii="Arial" w:hAnsi="Arial" w:cs="Arial"/>
                <w:color w:val="000000"/>
                <w:sz w:val="18"/>
                <w:szCs w:val="18"/>
              </w:rPr>
              <w:t>50</w:t>
            </w:r>
          </w:p>
        </w:tc>
      </w:tr>
    </w:tbl>
    <w:p w:rsidR="009803A4" w:rsidRDefault="009803A4" w:rsidP="00092FC1">
      <w:pPr>
        <w:rPr>
          <w:rFonts w:ascii="Arial" w:eastAsia="Calibri" w:hAnsi="Arial" w:cs="Arial"/>
          <w:sz w:val="18"/>
          <w:szCs w:val="20"/>
          <w:lang w:val="en-GB" w:eastAsia="zh-CN"/>
        </w:rPr>
      </w:pPr>
    </w:p>
    <w:p w:rsidR="00594E4B" w:rsidRDefault="009803A4" w:rsidP="00594E4B">
      <w:pPr>
        <w:spacing w:line="276" w:lineRule="auto"/>
        <w:jc w:val="both"/>
        <w:rPr>
          <w:rFonts w:ascii="Arial" w:eastAsia="Calibri" w:hAnsi="Arial" w:cs="Arial"/>
          <w:i/>
          <w:sz w:val="20"/>
          <w:szCs w:val="20"/>
          <w:lang w:val="en-GB"/>
        </w:rPr>
      </w:pPr>
      <w:r w:rsidRPr="009803A4">
        <w:rPr>
          <w:rFonts w:ascii="Arial" w:eastAsia="Calibri" w:hAnsi="Arial" w:cs="Arial"/>
          <w:sz w:val="20"/>
          <w:szCs w:val="20"/>
          <w:lang w:val="en-GB"/>
        </w:rPr>
        <w:t>The operating costs increased by EUR 1 million</w:t>
      </w:r>
      <w:r w:rsidR="00CB548D">
        <w:rPr>
          <w:rFonts w:ascii="Arial" w:eastAsia="Calibri" w:hAnsi="Arial" w:cs="Arial"/>
          <w:sz w:val="20"/>
          <w:szCs w:val="20"/>
          <w:lang w:val="en-GB"/>
        </w:rPr>
        <w:t>, or 6%,</w:t>
      </w:r>
      <w:r w:rsidRPr="009803A4">
        <w:rPr>
          <w:rFonts w:ascii="Arial" w:eastAsia="Calibri" w:hAnsi="Arial" w:cs="Arial"/>
          <w:sz w:val="20"/>
          <w:szCs w:val="20"/>
          <w:lang w:val="en-GB"/>
        </w:rPr>
        <w:t xml:space="preserve"> compared to Q4 2018</w:t>
      </w:r>
      <w:r w:rsidR="00D147EF">
        <w:rPr>
          <w:rFonts w:ascii="Arial" w:eastAsia="Calibri" w:hAnsi="Arial" w:cs="Arial"/>
          <w:sz w:val="20"/>
          <w:szCs w:val="20"/>
          <w:lang w:val="en-GB"/>
        </w:rPr>
        <w:t xml:space="preserve"> </w:t>
      </w:r>
      <w:r w:rsidRPr="009803A4">
        <w:rPr>
          <w:rFonts w:ascii="Arial" w:eastAsia="Calibri" w:hAnsi="Arial" w:cs="Arial"/>
          <w:sz w:val="20"/>
          <w:szCs w:val="20"/>
          <w:lang w:val="en-GB"/>
        </w:rPr>
        <w:t>due to continued investments in the sales force in Germany</w:t>
      </w:r>
      <w:r w:rsidR="00BD6D6C">
        <w:rPr>
          <w:rFonts w:ascii="Arial" w:eastAsia="Calibri" w:hAnsi="Arial" w:cs="Arial"/>
          <w:sz w:val="20"/>
          <w:szCs w:val="20"/>
          <w:lang w:val="en-GB"/>
        </w:rPr>
        <w:t xml:space="preserve"> to make sure we </w:t>
      </w:r>
      <w:r w:rsidR="00B94EAF">
        <w:rPr>
          <w:rFonts w:ascii="Arial" w:eastAsia="Calibri" w:hAnsi="Arial" w:cs="Arial"/>
          <w:sz w:val="20"/>
          <w:szCs w:val="20"/>
          <w:lang w:val="en-GB"/>
        </w:rPr>
        <w:t xml:space="preserve">will </w:t>
      </w:r>
      <w:r w:rsidR="00BD6D6C">
        <w:rPr>
          <w:rFonts w:ascii="Arial" w:eastAsia="Calibri" w:hAnsi="Arial" w:cs="Arial"/>
          <w:sz w:val="20"/>
          <w:szCs w:val="20"/>
          <w:lang w:val="en-GB"/>
        </w:rPr>
        <w:t xml:space="preserve">benefit from market potential in multiple </w:t>
      </w:r>
      <w:r w:rsidR="00B94EAF">
        <w:rPr>
          <w:rFonts w:ascii="Arial" w:eastAsia="Calibri" w:hAnsi="Arial" w:cs="Arial"/>
          <w:sz w:val="20"/>
          <w:szCs w:val="20"/>
          <w:lang w:val="en-GB"/>
        </w:rPr>
        <w:t>sectors</w:t>
      </w:r>
      <w:r w:rsidR="00B523C0">
        <w:rPr>
          <w:rFonts w:ascii="Arial" w:eastAsia="Calibri" w:hAnsi="Arial" w:cs="Arial"/>
          <w:sz w:val="20"/>
          <w:szCs w:val="20"/>
          <w:lang w:val="en-GB"/>
        </w:rPr>
        <w:t>.</w:t>
      </w:r>
    </w:p>
    <w:p w:rsidR="00E520B4" w:rsidRPr="00594E4B" w:rsidRDefault="00E520B4" w:rsidP="00594E4B">
      <w:pPr>
        <w:spacing w:line="276" w:lineRule="auto"/>
        <w:jc w:val="both"/>
        <w:rPr>
          <w:rFonts w:ascii="Arial" w:eastAsia="Calibri" w:hAnsi="Arial" w:cs="Arial"/>
          <w:sz w:val="20"/>
          <w:szCs w:val="20"/>
          <w:highlight w:val="yellow"/>
          <w:lang w:val="en-GB"/>
        </w:rPr>
      </w:pPr>
    </w:p>
    <w:p w:rsidR="00E520B4" w:rsidRDefault="00E520B4">
      <w:pPr>
        <w:rPr>
          <w:rFonts w:ascii="Arial" w:eastAsia="Calibri" w:hAnsi="Arial" w:cs="Arial"/>
          <w:sz w:val="2"/>
          <w:szCs w:val="20"/>
          <w:lang w:val="en-GB"/>
        </w:rPr>
      </w:pPr>
      <w:r>
        <w:rPr>
          <w:rFonts w:ascii="Arial" w:eastAsia="Calibri" w:hAnsi="Arial" w:cs="Arial"/>
          <w:sz w:val="2"/>
          <w:szCs w:val="20"/>
          <w:lang w:val="en-GB"/>
        </w:rPr>
        <w:br w:type="page"/>
      </w:r>
    </w:p>
    <w:p w:rsidR="00A3449B" w:rsidRPr="00A3449B" w:rsidRDefault="00A3449B" w:rsidP="00F70FDC">
      <w:pPr>
        <w:keepNext/>
        <w:keepLines/>
        <w:rPr>
          <w:rFonts w:ascii="Arial" w:eastAsia="Calibri" w:hAnsi="Arial" w:cs="Arial"/>
          <w:sz w:val="2"/>
          <w:szCs w:val="20"/>
          <w:lang w:val="en-GB"/>
        </w:rPr>
      </w:pPr>
    </w:p>
    <w:tbl>
      <w:tblPr>
        <w:tblW w:w="9040" w:type="dxa"/>
        <w:tblInd w:w="108" w:type="dxa"/>
        <w:tblLook w:val="04A0" w:firstRow="1" w:lastRow="0" w:firstColumn="1" w:lastColumn="0" w:noHBand="0" w:noVBand="1"/>
      </w:tblPr>
      <w:tblGrid>
        <w:gridCol w:w="2117"/>
        <w:gridCol w:w="1169"/>
        <w:gridCol w:w="1169"/>
        <w:gridCol w:w="902"/>
        <w:gridCol w:w="222"/>
        <w:gridCol w:w="222"/>
        <w:gridCol w:w="1169"/>
        <w:gridCol w:w="1168"/>
        <w:gridCol w:w="902"/>
      </w:tblGrid>
      <w:tr w:rsidR="00A3449B" w:rsidRPr="00A3449B" w:rsidTr="00A3449B">
        <w:trPr>
          <w:trHeight w:val="240"/>
        </w:trPr>
        <w:tc>
          <w:tcPr>
            <w:tcW w:w="2160" w:type="dxa"/>
            <w:gridSpan w:val="9"/>
            <w:tcBorders>
              <w:top w:val="nil"/>
              <w:left w:val="nil"/>
              <w:bottom w:val="single" w:sz="4" w:space="0" w:color="auto"/>
              <w:right w:val="nil"/>
            </w:tcBorders>
            <w:shd w:val="clear" w:color="auto" w:fill="auto"/>
            <w:vAlign w:val="center"/>
            <w:hideMark/>
          </w:tcPr>
          <w:p w:rsidR="00A3449B" w:rsidRPr="00A3449B" w:rsidRDefault="00A3449B" w:rsidP="00A3449B">
            <w:pPr>
              <w:keepNext/>
              <w:keepLines/>
              <w:rPr>
                <w:rFonts w:ascii="Arial" w:hAnsi="Arial" w:cs="Arial"/>
                <w:b/>
                <w:bCs/>
                <w:color w:val="000000"/>
                <w:sz w:val="18"/>
                <w:szCs w:val="18"/>
              </w:rPr>
            </w:pPr>
            <w:r>
              <w:rPr>
                <w:rFonts w:ascii="Arial" w:hAnsi="Arial" w:cs="Arial"/>
                <w:b/>
                <w:bCs/>
                <w:color w:val="000000"/>
                <w:sz w:val="18"/>
                <w:szCs w:val="18"/>
              </w:rPr>
              <w:t>Brunel Netherlands (unaudited)</w:t>
            </w:r>
          </w:p>
        </w:tc>
      </w:tr>
      <w:tr w:rsidR="00A3449B" w:rsidRPr="00A3449B" w:rsidTr="00A3449B">
        <w:trPr>
          <w:trHeight w:val="240"/>
        </w:trPr>
        <w:tc>
          <w:tcPr>
            <w:tcW w:w="2160" w:type="dxa"/>
            <w:gridSpan w:val="2"/>
            <w:tcBorders>
              <w:top w:val="single" w:sz="4" w:space="0" w:color="auto"/>
              <w:left w:val="nil"/>
              <w:bottom w:val="nil"/>
              <w:right w:val="nil"/>
            </w:tcBorders>
            <w:shd w:val="clear" w:color="auto" w:fill="auto"/>
            <w:vAlign w:val="center"/>
            <w:hideMark/>
          </w:tcPr>
          <w:p w:rsidR="00A3449B" w:rsidRPr="00A3449B" w:rsidRDefault="00A3449B" w:rsidP="00A3449B">
            <w:pPr>
              <w:keepNext/>
              <w:keepLines/>
              <w:rPr>
                <w:rFonts w:ascii="Arial" w:hAnsi="Arial" w:cs="Arial"/>
                <w:color w:val="000000"/>
                <w:sz w:val="18"/>
                <w:szCs w:val="18"/>
              </w:rPr>
            </w:pPr>
            <w:r>
              <w:rPr>
                <w:rFonts w:ascii="Arial" w:hAnsi="Arial" w:cs="Arial"/>
                <w:color w:val="000000"/>
                <w:sz w:val="18"/>
                <w:szCs w:val="18"/>
              </w:rPr>
              <w:t>P&amp;L amounts in EUR million</w:t>
            </w:r>
          </w:p>
        </w:tc>
        <w:tc>
          <w:tcPr>
            <w:tcW w:w="1170"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color w:val="000000"/>
                <w:sz w:val="18"/>
                <w:szCs w:val="18"/>
              </w:rPr>
            </w:pPr>
          </w:p>
        </w:tc>
        <w:tc>
          <w:tcPr>
            <w:tcW w:w="91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r>
      <w:tr w:rsidR="00A3449B" w:rsidRPr="00A3449B" w:rsidTr="00A3449B">
        <w:trPr>
          <w:trHeight w:val="240"/>
        </w:trPr>
        <w:tc>
          <w:tcPr>
            <w:tcW w:w="2160" w:type="dxa"/>
            <w:tcBorders>
              <w:top w:val="nil"/>
              <w:left w:val="nil"/>
              <w:bottom w:val="nil"/>
              <w:right w:val="nil"/>
            </w:tcBorders>
            <w:shd w:val="clear" w:color="auto" w:fill="auto"/>
            <w:vAlign w:val="bottom"/>
            <w:hideMark/>
          </w:tcPr>
          <w:p w:rsidR="00A3449B" w:rsidRPr="00A3449B" w:rsidRDefault="00A3449B" w:rsidP="00A3449B">
            <w:pPr>
              <w:keepNext/>
              <w:keepLines/>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Q4 2019</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Q4 2018</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YTD 2019</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YTD 2018</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Δ%</w:t>
            </w:r>
          </w:p>
        </w:tc>
      </w:tr>
      <w:tr w:rsidR="00A3449B" w:rsidRPr="00A3449B" w:rsidTr="00A3449B">
        <w:trPr>
          <w:trHeight w:val="240"/>
        </w:trPr>
        <w:tc>
          <w:tcPr>
            <w:tcW w:w="2160" w:type="dxa"/>
            <w:tcBorders>
              <w:top w:val="nil"/>
              <w:left w:val="nil"/>
              <w:bottom w:val="nil"/>
              <w:right w:val="nil"/>
            </w:tcBorders>
            <w:shd w:val="clear" w:color="auto" w:fill="auto"/>
            <w:vAlign w:val="center"/>
            <w:hideMark/>
          </w:tcPr>
          <w:p w:rsidR="00A3449B" w:rsidRPr="00A3449B" w:rsidRDefault="00A3449B" w:rsidP="00A3449B">
            <w:pPr>
              <w:keepNext/>
              <w:keepLines/>
              <w:rPr>
                <w:rFonts w:ascii="Arial" w:hAnsi="Arial" w:cs="Arial"/>
                <w:color w:val="000000"/>
                <w:sz w:val="18"/>
                <w:szCs w:val="18"/>
              </w:rPr>
            </w:pPr>
            <w:r>
              <w:rPr>
                <w:rFonts w:ascii="Arial" w:hAnsi="Arial" w:cs="Arial"/>
                <w:color w:val="000000"/>
                <w:sz w:val="18"/>
                <w:szCs w:val="18"/>
              </w:rPr>
              <w:t>Revenue</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3"/>
              </w:tabs>
              <w:jc w:val="right"/>
              <w:rPr>
                <w:rFonts w:ascii="Arial" w:hAnsi="Arial" w:cs="Arial"/>
                <w:color w:val="000000"/>
                <w:sz w:val="18"/>
                <w:szCs w:val="18"/>
              </w:rPr>
            </w:pPr>
            <w:r>
              <w:rPr>
                <w:rFonts w:ascii="Arial" w:hAnsi="Arial" w:cs="Arial"/>
                <w:color w:val="000000"/>
                <w:sz w:val="18"/>
                <w:szCs w:val="18"/>
              </w:rPr>
              <w:tab/>
              <w:t>51.1</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15"/>
              </w:tabs>
              <w:jc w:val="right"/>
              <w:rPr>
                <w:rFonts w:ascii="Arial" w:hAnsi="Arial" w:cs="Arial"/>
                <w:color w:val="000000"/>
                <w:sz w:val="18"/>
                <w:szCs w:val="18"/>
              </w:rPr>
            </w:pPr>
            <w:r>
              <w:rPr>
                <w:rFonts w:ascii="Arial" w:hAnsi="Arial" w:cs="Arial"/>
                <w:color w:val="000000"/>
                <w:sz w:val="18"/>
                <w:szCs w:val="18"/>
              </w:rPr>
              <w:tab/>
              <w:t>57.0</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-10%</w:t>
            </w: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0"/>
              </w:tabs>
              <w:jc w:val="right"/>
              <w:rPr>
                <w:rFonts w:ascii="Arial" w:hAnsi="Arial" w:cs="Arial"/>
                <w:color w:val="000000"/>
                <w:sz w:val="18"/>
                <w:szCs w:val="18"/>
              </w:rPr>
            </w:pPr>
            <w:r>
              <w:rPr>
                <w:rFonts w:ascii="Arial" w:hAnsi="Arial" w:cs="Arial"/>
                <w:color w:val="000000"/>
                <w:sz w:val="18"/>
                <w:szCs w:val="18"/>
              </w:rPr>
              <w:tab/>
              <w:t>206.8</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887"/>
              </w:tabs>
              <w:jc w:val="right"/>
              <w:rPr>
                <w:rFonts w:ascii="Arial" w:hAnsi="Arial" w:cs="Arial"/>
                <w:color w:val="000000"/>
                <w:sz w:val="18"/>
                <w:szCs w:val="18"/>
              </w:rPr>
            </w:pPr>
            <w:r>
              <w:rPr>
                <w:rFonts w:ascii="Arial" w:hAnsi="Arial" w:cs="Arial"/>
                <w:color w:val="000000"/>
                <w:sz w:val="18"/>
                <w:szCs w:val="18"/>
              </w:rPr>
              <w:tab/>
              <w:t>220.1</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-6%</w:t>
            </w:r>
          </w:p>
        </w:tc>
      </w:tr>
      <w:tr w:rsidR="00A3449B" w:rsidRPr="00A3449B" w:rsidTr="00A3449B">
        <w:trPr>
          <w:trHeight w:val="240"/>
        </w:trPr>
        <w:tc>
          <w:tcPr>
            <w:tcW w:w="2160" w:type="dxa"/>
            <w:tcBorders>
              <w:top w:val="nil"/>
              <w:left w:val="nil"/>
              <w:bottom w:val="nil"/>
              <w:right w:val="nil"/>
            </w:tcBorders>
            <w:shd w:val="clear" w:color="auto" w:fill="auto"/>
            <w:vAlign w:val="center"/>
            <w:hideMark/>
          </w:tcPr>
          <w:p w:rsidR="00A3449B" w:rsidRPr="00A3449B" w:rsidRDefault="00A3449B" w:rsidP="00A3449B">
            <w:pPr>
              <w:keepNext/>
              <w:keepLines/>
              <w:rPr>
                <w:rFonts w:ascii="Arial" w:hAnsi="Arial" w:cs="Arial"/>
                <w:color w:val="000000"/>
                <w:sz w:val="18"/>
                <w:szCs w:val="18"/>
              </w:rPr>
            </w:pPr>
            <w:r>
              <w:rPr>
                <w:rFonts w:ascii="Arial" w:hAnsi="Arial" w:cs="Arial"/>
                <w:color w:val="000000"/>
                <w:sz w:val="18"/>
                <w:szCs w:val="18"/>
              </w:rPr>
              <w:t>Gross Profit</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3"/>
              </w:tabs>
              <w:jc w:val="right"/>
              <w:rPr>
                <w:rFonts w:ascii="Arial" w:hAnsi="Arial" w:cs="Arial"/>
                <w:color w:val="000000"/>
                <w:sz w:val="18"/>
                <w:szCs w:val="18"/>
              </w:rPr>
            </w:pPr>
            <w:r>
              <w:rPr>
                <w:rFonts w:ascii="Arial" w:hAnsi="Arial" w:cs="Arial"/>
                <w:color w:val="000000"/>
                <w:sz w:val="18"/>
                <w:szCs w:val="18"/>
              </w:rPr>
              <w:tab/>
              <w:t>13.7</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15"/>
              </w:tabs>
              <w:jc w:val="right"/>
              <w:rPr>
                <w:rFonts w:ascii="Arial" w:hAnsi="Arial" w:cs="Arial"/>
                <w:color w:val="000000"/>
                <w:sz w:val="18"/>
                <w:szCs w:val="18"/>
              </w:rPr>
            </w:pPr>
            <w:r>
              <w:rPr>
                <w:rFonts w:ascii="Arial" w:hAnsi="Arial" w:cs="Arial"/>
                <w:color w:val="000000"/>
                <w:sz w:val="18"/>
                <w:szCs w:val="18"/>
              </w:rPr>
              <w:tab/>
              <w:t>15.8</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-13%</w:t>
            </w: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0"/>
              </w:tabs>
              <w:jc w:val="right"/>
              <w:rPr>
                <w:rFonts w:ascii="Arial" w:hAnsi="Arial" w:cs="Arial"/>
                <w:color w:val="000000"/>
                <w:sz w:val="18"/>
                <w:szCs w:val="18"/>
              </w:rPr>
            </w:pPr>
            <w:r>
              <w:rPr>
                <w:rFonts w:ascii="Arial" w:hAnsi="Arial" w:cs="Arial"/>
                <w:color w:val="000000"/>
                <w:sz w:val="18"/>
                <w:szCs w:val="18"/>
              </w:rPr>
              <w:tab/>
              <w:t>55.7</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887"/>
              </w:tabs>
              <w:jc w:val="right"/>
              <w:rPr>
                <w:rFonts w:ascii="Arial" w:hAnsi="Arial" w:cs="Arial"/>
                <w:color w:val="000000"/>
                <w:sz w:val="18"/>
                <w:szCs w:val="18"/>
              </w:rPr>
            </w:pPr>
            <w:r>
              <w:rPr>
                <w:rFonts w:ascii="Arial" w:hAnsi="Arial" w:cs="Arial"/>
                <w:color w:val="000000"/>
                <w:sz w:val="18"/>
                <w:szCs w:val="18"/>
              </w:rPr>
              <w:tab/>
              <w:t>62.3</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-11%</w:t>
            </w:r>
          </w:p>
        </w:tc>
      </w:tr>
      <w:tr w:rsidR="00A3449B" w:rsidRPr="00A3449B" w:rsidTr="00A3449B">
        <w:trPr>
          <w:trHeight w:val="240"/>
        </w:trPr>
        <w:tc>
          <w:tcPr>
            <w:tcW w:w="2160" w:type="dxa"/>
            <w:tcBorders>
              <w:top w:val="nil"/>
              <w:left w:val="nil"/>
              <w:bottom w:val="nil"/>
              <w:right w:val="nil"/>
            </w:tcBorders>
            <w:shd w:val="clear" w:color="auto" w:fill="auto"/>
            <w:vAlign w:val="center"/>
            <w:hideMark/>
          </w:tcPr>
          <w:p w:rsidR="00A3449B" w:rsidRPr="00A3449B" w:rsidRDefault="00A3449B" w:rsidP="00A3449B">
            <w:pPr>
              <w:keepNext/>
              <w:keepLines/>
              <w:rPr>
                <w:rFonts w:ascii="Arial" w:hAnsi="Arial" w:cs="Arial"/>
                <w:color w:val="000000"/>
                <w:sz w:val="18"/>
                <w:szCs w:val="18"/>
              </w:rPr>
            </w:pPr>
            <w:r>
              <w:rPr>
                <w:rFonts w:ascii="Arial" w:hAnsi="Arial" w:cs="Arial"/>
                <w:color w:val="000000"/>
                <w:sz w:val="18"/>
                <w:szCs w:val="18"/>
              </w:rPr>
              <w:t>Gross margin</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color w:val="000000"/>
                <w:sz w:val="18"/>
                <w:szCs w:val="18"/>
              </w:rPr>
            </w:pPr>
            <w:r>
              <w:rPr>
                <w:rFonts w:ascii="Arial" w:hAnsi="Arial" w:cs="Arial"/>
                <w:color w:val="000000"/>
                <w:sz w:val="18"/>
                <w:szCs w:val="18"/>
              </w:rPr>
              <w:t>26.8%</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color w:val="000000"/>
                <w:sz w:val="18"/>
                <w:szCs w:val="18"/>
              </w:rPr>
            </w:pPr>
            <w:r>
              <w:rPr>
                <w:rFonts w:ascii="Arial" w:hAnsi="Arial" w:cs="Arial"/>
                <w:color w:val="000000"/>
                <w:sz w:val="18"/>
                <w:szCs w:val="18"/>
              </w:rPr>
              <w:t>27.7%</w:t>
            </w:r>
          </w:p>
        </w:tc>
        <w:tc>
          <w:tcPr>
            <w:tcW w:w="91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color w:val="000000"/>
                <w:sz w:val="18"/>
                <w:szCs w:val="18"/>
              </w:rPr>
            </w:pPr>
            <w:r>
              <w:rPr>
                <w:rFonts w:ascii="Arial" w:hAnsi="Arial" w:cs="Arial"/>
                <w:color w:val="000000"/>
                <w:sz w:val="18"/>
                <w:szCs w:val="18"/>
              </w:rPr>
              <w:t>26.9%</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color w:val="000000"/>
                <w:sz w:val="18"/>
                <w:szCs w:val="18"/>
              </w:rPr>
            </w:pPr>
            <w:r>
              <w:rPr>
                <w:rFonts w:ascii="Arial" w:hAnsi="Arial" w:cs="Arial"/>
                <w:color w:val="000000"/>
                <w:sz w:val="18"/>
                <w:szCs w:val="18"/>
              </w:rPr>
              <w:t>28.3%</w:t>
            </w:r>
          </w:p>
        </w:tc>
        <w:tc>
          <w:tcPr>
            <w:tcW w:w="91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color w:val="000000"/>
                <w:sz w:val="18"/>
                <w:szCs w:val="18"/>
              </w:rPr>
            </w:pPr>
          </w:p>
        </w:tc>
      </w:tr>
      <w:tr w:rsidR="00A3449B" w:rsidRPr="00A3449B" w:rsidTr="00A3449B">
        <w:trPr>
          <w:trHeight w:val="240"/>
        </w:trPr>
        <w:tc>
          <w:tcPr>
            <w:tcW w:w="2160" w:type="dxa"/>
            <w:tcBorders>
              <w:top w:val="nil"/>
              <w:left w:val="nil"/>
              <w:bottom w:val="nil"/>
              <w:right w:val="nil"/>
            </w:tcBorders>
            <w:shd w:val="clear" w:color="auto" w:fill="auto"/>
            <w:vAlign w:val="center"/>
            <w:hideMark/>
          </w:tcPr>
          <w:p w:rsidR="00A3449B" w:rsidRPr="00A3449B" w:rsidRDefault="00A3449B" w:rsidP="00A3449B">
            <w:pPr>
              <w:keepNext/>
              <w:keepLines/>
              <w:rPr>
                <w:rFonts w:ascii="Arial" w:hAnsi="Arial" w:cs="Arial"/>
                <w:color w:val="000000"/>
                <w:sz w:val="18"/>
                <w:szCs w:val="18"/>
              </w:rPr>
            </w:pPr>
            <w:r>
              <w:rPr>
                <w:rFonts w:ascii="Arial" w:hAnsi="Arial" w:cs="Arial"/>
                <w:color w:val="000000"/>
                <w:sz w:val="18"/>
                <w:szCs w:val="18"/>
              </w:rPr>
              <w:t>Operating costs</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3"/>
              </w:tabs>
              <w:jc w:val="right"/>
              <w:rPr>
                <w:rFonts w:ascii="Arial" w:hAnsi="Arial" w:cs="Arial"/>
                <w:color w:val="000000"/>
                <w:sz w:val="18"/>
                <w:szCs w:val="18"/>
              </w:rPr>
            </w:pPr>
            <w:r>
              <w:rPr>
                <w:rFonts w:ascii="Arial" w:hAnsi="Arial" w:cs="Arial"/>
                <w:color w:val="000000"/>
                <w:sz w:val="18"/>
                <w:szCs w:val="18"/>
              </w:rPr>
              <w:tab/>
              <w:t>11.0</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15"/>
              </w:tabs>
              <w:jc w:val="right"/>
              <w:rPr>
                <w:rFonts w:ascii="Arial" w:hAnsi="Arial" w:cs="Arial"/>
                <w:color w:val="000000"/>
                <w:sz w:val="18"/>
                <w:szCs w:val="18"/>
              </w:rPr>
            </w:pPr>
            <w:r>
              <w:rPr>
                <w:rFonts w:ascii="Arial" w:hAnsi="Arial" w:cs="Arial"/>
                <w:color w:val="000000"/>
                <w:sz w:val="18"/>
                <w:szCs w:val="18"/>
              </w:rPr>
              <w:tab/>
              <w:t>12.5</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-12%</w:t>
            </w: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0"/>
              </w:tabs>
              <w:jc w:val="right"/>
              <w:rPr>
                <w:rFonts w:ascii="Arial" w:hAnsi="Arial" w:cs="Arial"/>
                <w:color w:val="000000"/>
                <w:sz w:val="18"/>
                <w:szCs w:val="18"/>
              </w:rPr>
            </w:pPr>
            <w:r>
              <w:rPr>
                <w:rFonts w:ascii="Arial" w:hAnsi="Arial" w:cs="Arial"/>
                <w:color w:val="000000"/>
                <w:sz w:val="18"/>
                <w:szCs w:val="18"/>
              </w:rPr>
              <w:tab/>
              <w:t>46.0</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887"/>
              </w:tabs>
              <w:jc w:val="right"/>
              <w:rPr>
                <w:rFonts w:ascii="Arial" w:hAnsi="Arial" w:cs="Arial"/>
                <w:color w:val="000000"/>
                <w:sz w:val="18"/>
                <w:szCs w:val="18"/>
              </w:rPr>
            </w:pPr>
            <w:r>
              <w:rPr>
                <w:rFonts w:ascii="Arial" w:hAnsi="Arial" w:cs="Arial"/>
                <w:color w:val="000000"/>
                <w:sz w:val="18"/>
                <w:szCs w:val="18"/>
              </w:rPr>
              <w:tab/>
              <w:t>50.7</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-9%</w:t>
            </w:r>
          </w:p>
        </w:tc>
      </w:tr>
      <w:tr w:rsidR="00A3449B" w:rsidRPr="00A3449B" w:rsidTr="00A3449B">
        <w:trPr>
          <w:trHeight w:val="240"/>
        </w:trPr>
        <w:tc>
          <w:tcPr>
            <w:tcW w:w="2160" w:type="dxa"/>
            <w:tcBorders>
              <w:top w:val="nil"/>
              <w:left w:val="nil"/>
              <w:bottom w:val="nil"/>
              <w:right w:val="nil"/>
            </w:tcBorders>
            <w:shd w:val="clear" w:color="auto" w:fill="auto"/>
            <w:vAlign w:val="center"/>
            <w:hideMark/>
          </w:tcPr>
          <w:p w:rsidR="00A3449B" w:rsidRPr="00A3449B" w:rsidRDefault="00A3449B" w:rsidP="00A3449B">
            <w:pPr>
              <w:keepNext/>
              <w:keepLines/>
              <w:rPr>
                <w:rFonts w:ascii="Arial" w:hAnsi="Arial" w:cs="Arial"/>
                <w:color w:val="000000"/>
                <w:sz w:val="18"/>
                <w:szCs w:val="18"/>
              </w:rPr>
            </w:pPr>
            <w:r>
              <w:rPr>
                <w:rFonts w:ascii="Arial" w:hAnsi="Arial" w:cs="Arial"/>
                <w:color w:val="000000"/>
                <w:sz w:val="18"/>
                <w:szCs w:val="18"/>
              </w:rPr>
              <w:t>EBIT</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3"/>
              </w:tabs>
              <w:jc w:val="right"/>
              <w:rPr>
                <w:rFonts w:ascii="Arial" w:hAnsi="Arial" w:cs="Arial"/>
                <w:color w:val="000000"/>
                <w:sz w:val="18"/>
                <w:szCs w:val="18"/>
              </w:rPr>
            </w:pPr>
            <w:r>
              <w:rPr>
                <w:rFonts w:ascii="Arial" w:hAnsi="Arial" w:cs="Arial"/>
                <w:color w:val="000000"/>
                <w:sz w:val="18"/>
                <w:szCs w:val="18"/>
              </w:rPr>
              <w:tab/>
              <w:t>2.7</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15"/>
              </w:tabs>
              <w:jc w:val="right"/>
              <w:rPr>
                <w:rFonts w:ascii="Arial" w:hAnsi="Arial" w:cs="Arial"/>
                <w:color w:val="000000"/>
                <w:sz w:val="18"/>
                <w:szCs w:val="18"/>
              </w:rPr>
            </w:pPr>
            <w:r>
              <w:rPr>
                <w:rFonts w:ascii="Arial" w:hAnsi="Arial" w:cs="Arial"/>
                <w:color w:val="000000"/>
                <w:sz w:val="18"/>
                <w:szCs w:val="18"/>
              </w:rPr>
              <w:tab/>
              <w:t>3.3</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-20%</w:t>
            </w: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0"/>
              </w:tabs>
              <w:jc w:val="right"/>
              <w:rPr>
                <w:rFonts w:ascii="Arial" w:hAnsi="Arial" w:cs="Arial"/>
                <w:color w:val="000000"/>
                <w:sz w:val="18"/>
                <w:szCs w:val="18"/>
              </w:rPr>
            </w:pPr>
            <w:r>
              <w:rPr>
                <w:rFonts w:ascii="Arial" w:hAnsi="Arial" w:cs="Arial"/>
                <w:color w:val="000000"/>
                <w:sz w:val="18"/>
                <w:szCs w:val="18"/>
              </w:rPr>
              <w:tab/>
              <w:t>9.7</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887"/>
              </w:tabs>
              <w:jc w:val="right"/>
              <w:rPr>
                <w:rFonts w:ascii="Arial" w:hAnsi="Arial" w:cs="Arial"/>
                <w:color w:val="000000"/>
                <w:sz w:val="18"/>
                <w:szCs w:val="18"/>
              </w:rPr>
            </w:pPr>
            <w:r>
              <w:rPr>
                <w:rFonts w:ascii="Arial" w:hAnsi="Arial" w:cs="Arial"/>
                <w:color w:val="000000"/>
                <w:sz w:val="18"/>
                <w:szCs w:val="18"/>
              </w:rPr>
              <w:tab/>
              <w:t>11.6</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-17%</w:t>
            </w:r>
          </w:p>
        </w:tc>
      </w:tr>
      <w:tr w:rsidR="00A3449B" w:rsidRPr="00A3449B" w:rsidTr="00A3449B">
        <w:trPr>
          <w:trHeight w:val="240"/>
        </w:trPr>
        <w:tc>
          <w:tcPr>
            <w:tcW w:w="2160" w:type="dxa"/>
            <w:tcBorders>
              <w:top w:val="nil"/>
              <w:left w:val="nil"/>
              <w:bottom w:val="nil"/>
              <w:right w:val="nil"/>
            </w:tcBorders>
            <w:shd w:val="clear" w:color="auto" w:fill="auto"/>
            <w:vAlign w:val="center"/>
            <w:hideMark/>
          </w:tcPr>
          <w:p w:rsidR="00A3449B" w:rsidRPr="00A3449B" w:rsidRDefault="00A3449B" w:rsidP="00A3449B">
            <w:pPr>
              <w:keepNext/>
              <w:keepLines/>
              <w:rPr>
                <w:rFonts w:ascii="Arial" w:hAnsi="Arial" w:cs="Arial"/>
                <w:color w:val="000000"/>
                <w:sz w:val="18"/>
                <w:szCs w:val="18"/>
              </w:rPr>
            </w:pPr>
            <w:r>
              <w:rPr>
                <w:rFonts w:ascii="Arial" w:hAnsi="Arial" w:cs="Arial"/>
                <w:color w:val="000000"/>
                <w:sz w:val="18"/>
                <w:szCs w:val="18"/>
              </w:rPr>
              <w:t>EBIT %</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color w:val="000000"/>
                <w:sz w:val="18"/>
                <w:szCs w:val="18"/>
              </w:rPr>
            </w:pPr>
            <w:r>
              <w:rPr>
                <w:rFonts w:ascii="Arial" w:hAnsi="Arial" w:cs="Arial"/>
                <w:color w:val="000000"/>
                <w:sz w:val="18"/>
                <w:szCs w:val="18"/>
              </w:rPr>
              <w:t>5.3%</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color w:val="000000"/>
                <w:sz w:val="18"/>
                <w:szCs w:val="18"/>
              </w:rPr>
            </w:pPr>
            <w:r>
              <w:rPr>
                <w:rFonts w:ascii="Arial" w:hAnsi="Arial" w:cs="Arial"/>
                <w:color w:val="000000"/>
                <w:sz w:val="18"/>
                <w:szCs w:val="18"/>
              </w:rPr>
              <w:t>5.8%</w:t>
            </w:r>
          </w:p>
        </w:tc>
        <w:tc>
          <w:tcPr>
            <w:tcW w:w="91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color w:val="000000"/>
                <w:sz w:val="18"/>
                <w:szCs w:val="18"/>
              </w:rPr>
            </w:pPr>
            <w:r>
              <w:rPr>
                <w:rFonts w:ascii="Arial" w:hAnsi="Arial" w:cs="Arial"/>
                <w:color w:val="000000"/>
                <w:sz w:val="18"/>
                <w:szCs w:val="18"/>
              </w:rPr>
              <w:t>4.7%</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color w:val="000000"/>
                <w:sz w:val="18"/>
                <w:szCs w:val="18"/>
              </w:rPr>
            </w:pPr>
            <w:r>
              <w:rPr>
                <w:rFonts w:ascii="Arial" w:hAnsi="Arial" w:cs="Arial"/>
                <w:color w:val="000000"/>
                <w:sz w:val="18"/>
                <w:szCs w:val="18"/>
              </w:rPr>
              <w:t>5.3%</w:t>
            </w:r>
          </w:p>
        </w:tc>
        <w:tc>
          <w:tcPr>
            <w:tcW w:w="91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color w:val="000000"/>
                <w:sz w:val="18"/>
                <w:szCs w:val="18"/>
              </w:rPr>
            </w:pPr>
          </w:p>
        </w:tc>
      </w:tr>
      <w:tr w:rsidR="00A3449B" w:rsidRPr="00A3449B" w:rsidTr="00A3449B">
        <w:trPr>
          <w:trHeight w:val="240"/>
        </w:trPr>
        <w:tc>
          <w:tcPr>
            <w:tcW w:w="2160" w:type="dxa"/>
            <w:tcBorders>
              <w:top w:val="nil"/>
              <w:left w:val="nil"/>
              <w:bottom w:val="nil"/>
              <w:right w:val="nil"/>
            </w:tcBorders>
            <w:shd w:val="clear" w:color="auto" w:fill="auto"/>
            <w:vAlign w:val="bottom"/>
            <w:hideMark/>
          </w:tcPr>
          <w:p w:rsidR="00A3449B" w:rsidRPr="00A3449B" w:rsidRDefault="00A3449B" w:rsidP="00A3449B">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r>
      <w:tr w:rsidR="00A3449B" w:rsidRPr="00A3449B" w:rsidTr="00A3449B">
        <w:trPr>
          <w:trHeight w:val="240"/>
        </w:trPr>
        <w:tc>
          <w:tcPr>
            <w:tcW w:w="2160" w:type="dxa"/>
            <w:tcBorders>
              <w:top w:val="nil"/>
              <w:left w:val="nil"/>
              <w:bottom w:val="nil"/>
              <w:right w:val="nil"/>
            </w:tcBorders>
            <w:shd w:val="clear" w:color="auto" w:fill="auto"/>
            <w:vAlign w:val="center"/>
            <w:hideMark/>
          </w:tcPr>
          <w:p w:rsidR="00A3449B" w:rsidRPr="00A3449B" w:rsidRDefault="00A3449B" w:rsidP="00A3449B">
            <w:pPr>
              <w:keepNext/>
              <w:keepLines/>
              <w:rPr>
                <w:rFonts w:ascii="Arial" w:hAnsi="Arial" w:cs="Arial"/>
                <w:color w:val="000000"/>
                <w:sz w:val="18"/>
                <w:szCs w:val="18"/>
              </w:rPr>
            </w:pPr>
            <w:r>
              <w:rPr>
                <w:rFonts w:ascii="Arial" w:hAnsi="Arial" w:cs="Arial"/>
                <w:color w:val="000000"/>
                <w:sz w:val="18"/>
                <w:szCs w:val="18"/>
              </w:rPr>
              <w:t>Average directs</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3"/>
              </w:tabs>
              <w:jc w:val="right"/>
              <w:rPr>
                <w:rFonts w:ascii="Arial" w:hAnsi="Arial" w:cs="Arial"/>
                <w:color w:val="000000"/>
                <w:sz w:val="18"/>
                <w:szCs w:val="18"/>
              </w:rPr>
            </w:pPr>
            <w:r>
              <w:rPr>
                <w:rFonts w:ascii="Arial" w:hAnsi="Arial" w:cs="Arial"/>
                <w:color w:val="000000"/>
                <w:sz w:val="18"/>
                <w:szCs w:val="18"/>
              </w:rPr>
              <w:tab/>
              <w:t>2,135</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15"/>
              </w:tabs>
              <w:jc w:val="right"/>
              <w:rPr>
                <w:rFonts w:ascii="Arial" w:hAnsi="Arial" w:cs="Arial"/>
                <w:color w:val="000000"/>
                <w:sz w:val="18"/>
                <w:szCs w:val="18"/>
              </w:rPr>
            </w:pPr>
            <w:r>
              <w:rPr>
                <w:rFonts w:ascii="Arial" w:hAnsi="Arial" w:cs="Arial"/>
                <w:color w:val="000000"/>
                <w:sz w:val="18"/>
                <w:szCs w:val="18"/>
              </w:rPr>
              <w:tab/>
              <w:t>2,531</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-16%</w:t>
            </w: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0"/>
              </w:tabs>
              <w:jc w:val="right"/>
              <w:rPr>
                <w:rFonts w:ascii="Arial" w:hAnsi="Arial" w:cs="Arial"/>
                <w:color w:val="000000"/>
                <w:sz w:val="18"/>
                <w:szCs w:val="18"/>
              </w:rPr>
            </w:pPr>
            <w:r>
              <w:rPr>
                <w:rFonts w:ascii="Arial" w:hAnsi="Arial" w:cs="Arial"/>
                <w:color w:val="000000"/>
                <w:sz w:val="18"/>
                <w:szCs w:val="18"/>
              </w:rPr>
              <w:tab/>
              <w:t>2,242</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887"/>
              </w:tabs>
              <w:jc w:val="right"/>
              <w:rPr>
                <w:rFonts w:ascii="Arial" w:hAnsi="Arial" w:cs="Arial"/>
                <w:color w:val="000000"/>
                <w:sz w:val="18"/>
                <w:szCs w:val="18"/>
              </w:rPr>
            </w:pPr>
            <w:r>
              <w:rPr>
                <w:rFonts w:ascii="Arial" w:hAnsi="Arial" w:cs="Arial"/>
                <w:color w:val="000000"/>
                <w:sz w:val="18"/>
                <w:szCs w:val="18"/>
              </w:rPr>
              <w:tab/>
              <w:t>2,463</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-9%</w:t>
            </w:r>
          </w:p>
        </w:tc>
      </w:tr>
      <w:tr w:rsidR="00A3449B" w:rsidRPr="00A3449B" w:rsidTr="00A3449B">
        <w:trPr>
          <w:trHeight w:val="240"/>
        </w:trPr>
        <w:tc>
          <w:tcPr>
            <w:tcW w:w="2160" w:type="dxa"/>
            <w:tcBorders>
              <w:top w:val="nil"/>
              <w:left w:val="nil"/>
              <w:bottom w:val="nil"/>
              <w:right w:val="nil"/>
            </w:tcBorders>
            <w:shd w:val="clear" w:color="auto" w:fill="auto"/>
            <w:vAlign w:val="center"/>
            <w:hideMark/>
          </w:tcPr>
          <w:p w:rsidR="00A3449B" w:rsidRPr="00A3449B" w:rsidRDefault="00A3449B" w:rsidP="00A3449B">
            <w:pPr>
              <w:keepNext/>
              <w:keepLines/>
              <w:rPr>
                <w:rFonts w:ascii="Arial" w:hAnsi="Arial" w:cs="Arial"/>
                <w:color w:val="000000"/>
                <w:sz w:val="18"/>
                <w:szCs w:val="18"/>
              </w:rPr>
            </w:pPr>
            <w:r>
              <w:rPr>
                <w:rFonts w:ascii="Arial" w:hAnsi="Arial" w:cs="Arial"/>
                <w:color w:val="000000"/>
                <w:sz w:val="18"/>
                <w:szCs w:val="18"/>
              </w:rPr>
              <w:t>Average indirects</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3"/>
              </w:tabs>
              <w:jc w:val="right"/>
              <w:rPr>
                <w:rFonts w:ascii="Arial" w:hAnsi="Arial" w:cs="Arial"/>
                <w:color w:val="000000"/>
                <w:sz w:val="18"/>
                <w:szCs w:val="18"/>
              </w:rPr>
            </w:pPr>
            <w:r>
              <w:rPr>
                <w:rFonts w:ascii="Arial" w:hAnsi="Arial" w:cs="Arial"/>
                <w:color w:val="000000"/>
                <w:sz w:val="18"/>
                <w:szCs w:val="18"/>
              </w:rPr>
              <w:tab/>
              <w:t>386</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15"/>
              </w:tabs>
              <w:jc w:val="right"/>
              <w:rPr>
                <w:rFonts w:ascii="Arial" w:hAnsi="Arial" w:cs="Arial"/>
                <w:color w:val="000000"/>
                <w:sz w:val="18"/>
                <w:szCs w:val="18"/>
              </w:rPr>
            </w:pPr>
            <w:r>
              <w:rPr>
                <w:rFonts w:ascii="Arial" w:hAnsi="Arial" w:cs="Arial"/>
                <w:color w:val="000000"/>
                <w:sz w:val="18"/>
                <w:szCs w:val="18"/>
              </w:rPr>
              <w:tab/>
              <w:t>447</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-13%</w:t>
            </w: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0"/>
              </w:tabs>
              <w:jc w:val="right"/>
              <w:rPr>
                <w:rFonts w:ascii="Arial" w:hAnsi="Arial" w:cs="Arial"/>
                <w:color w:val="000000"/>
                <w:sz w:val="18"/>
                <w:szCs w:val="18"/>
              </w:rPr>
            </w:pPr>
            <w:r>
              <w:rPr>
                <w:rFonts w:ascii="Arial" w:hAnsi="Arial" w:cs="Arial"/>
                <w:color w:val="000000"/>
                <w:sz w:val="18"/>
                <w:szCs w:val="18"/>
              </w:rPr>
              <w:tab/>
              <w:t>409</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887"/>
              </w:tabs>
              <w:jc w:val="right"/>
              <w:rPr>
                <w:rFonts w:ascii="Arial" w:hAnsi="Arial" w:cs="Arial"/>
                <w:color w:val="000000"/>
                <w:sz w:val="18"/>
                <w:szCs w:val="18"/>
              </w:rPr>
            </w:pPr>
            <w:r>
              <w:rPr>
                <w:rFonts w:ascii="Arial" w:hAnsi="Arial" w:cs="Arial"/>
                <w:color w:val="000000"/>
                <w:sz w:val="18"/>
                <w:szCs w:val="18"/>
              </w:rPr>
              <w:tab/>
              <w:t>438</w:t>
            </w:r>
          </w:p>
        </w:tc>
        <w:tc>
          <w:tcPr>
            <w:tcW w:w="915" w:type="dxa"/>
            <w:tcBorders>
              <w:top w:val="nil"/>
              <w:left w:val="nil"/>
              <w:bottom w:val="nil"/>
              <w:right w:val="nil"/>
            </w:tcBorders>
            <w:shd w:val="clear" w:color="auto" w:fill="auto"/>
            <w:vAlign w:val="center"/>
            <w:hideMark/>
          </w:tcPr>
          <w:p w:rsidR="00A3449B" w:rsidRPr="00A3449B" w:rsidRDefault="00A3449B" w:rsidP="00A3449B">
            <w:pPr>
              <w:keepNext/>
              <w:keepLines/>
              <w:jc w:val="right"/>
              <w:rPr>
                <w:rFonts w:ascii="Arial" w:hAnsi="Arial" w:cs="Arial"/>
                <w:b/>
                <w:bCs/>
                <w:color w:val="000000"/>
                <w:sz w:val="18"/>
                <w:szCs w:val="18"/>
              </w:rPr>
            </w:pPr>
            <w:r>
              <w:rPr>
                <w:rFonts w:ascii="Arial" w:hAnsi="Arial" w:cs="Arial"/>
                <w:b/>
                <w:bCs/>
                <w:color w:val="000000"/>
                <w:sz w:val="18"/>
                <w:szCs w:val="18"/>
              </w:rPr>
              <w:t>-7%</w:t>
            </w:r>
          </w:p>
        </w:tc>
      </w:tr>
      <w:tr w:rsidR="00A3449B" w:rsidRPr="00A3449B" w:rsidTr="00A3449B">
        <w:trPr>
          <w:trHeight w:val="240"/>
        </w:trPr>
        <w:tc>
          <w:tcPr>
            <w:tcW w:w="2160" w:type="dxa"/>
            <w:tcBorders>
              <w:top w:val="nil"/>
              <w:left w:val="nil"/>
              <w:bottom w:val="nil"/>
              <w:right w:val="nil"/>
            </w:tcBorders>
            <w:shd w:val="clear" w:color="auto" w:fill="auto"/>
            <w:vAlign w:val="center"/>
            <w:hideMark/>
          </w:tcPr>
          <w:p w:rsidR="00A3449B" w:rsidRPr="00A3449B" w:rsidRDefault="00A3449B" w:rsidP="00A3449B">
            <w:pPr>
              <w:keepNext/>
              <w:keepLines/>
              <w:rPr>
                <w:rFonts w:ascii="Arial" w:hAnsi="Arial" w:cs="Arial"/>
                <w:color w:val="000000"/>
                <w:sz w:val="18"/>
                <w:szCs w:val="18"/>
              </w:rPr>
            </w:pPr>
            <w:r>
              <w:rPr>
                <w:rFonts w:ascii="Arial" w:hAnsi="Arial" w:cs="Arial"/>
                <w:color w:val="000000"/>
                <w:sz w:val="18"/>
                <w:szCs w:val="18"/>
              </w:rPr>
              <w:t>Ratio direct / Indirect</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3"/>
              </w:tabs>
              <w:jc w:val="right"/>
              <w:rPr>
                <w:rFonts w:ascii="Arial" w:hAnsi="Arial" w:cs="Arial"/>
                <w:color w:val="000000"/>
                <w:sz w:val="18"/>
                <w:szCs w:val="18"/>
              </w:rPr>
            </w:pPr>
            <w:r>
              <w:rPr>
                <w:rFonts w:ascii="Arial" w:hAnsi="Arial" w:cs="Arial"/>
                <w:color w:val="000000"/>
                <w:sz w:val="18"/>
                <w:szCs w:val="18"/>
              </w:rPr>
              <w:tab/>
              <w:t>5.5</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15"/>
              </w:tabs>
              <w:jc w:val="right"/>
              <w:rPr>
                <w:rFonts w:ascii="Arial" w:hAnsi="Arial" w:cs="Arial"/>
                <w:color w:val="000000"/>
                <w:sz w:val="18"/>
                <w:szCs w:val="18"/>
              </w:rPr>
            </w:pPr>
            <w:r>
              <w:rPr>
                <w:rFonts w:ascii="Arial" w:hAnsi="Arial" w:cs="Arial"/>
                <w:color w:val="000000"/>
                <w:sz w:val="18"/>
                <w:szCs w:val="18"/>
              </w:rPr>
              <w:tab/>
              <w:t>5.7</w:t>
            </w:r>
          </w:p>
        </w:tc>
        <w:tc>
          <w:tcPr>
            <w:tcW w:w="91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930"/>
              </w:tabs>
              <w:jc w:val="right"/>
              <w:rPr>
                <w:rFonts w:ascii="Arial" w:hAnsi="Arial" w:cs="Arial"/>
                <w:color w:val="000000"/>
                <w:sz w:val="18"/>
                <w:szCs w:val="18"/>
              </w:rPr>
            </w:pPr>
            <w:r>
              <w:rPr>
                <w:rFonts w:ascii="Arial" w:hAnsi="Arial" w:cs="Arial"/>
                <w:color w:val="000000"/>
                <w:sz w:val="18"/>
                <w:szCs w:val="18"/>
              </w:rPr>
              <w:tab/>
              <w:t>5.5</w:t>
            </w:r>
          </w:p>
        </w:tc>
        <w:tc>
          <w:tcPr>
            <w:tcW w:w="1170" w:type="dxa"/>
            <w:tcBorders>
              <w:top w:val="nil"/>
              <w:left w:val="nil"/>
              <w:bottom w:val="nil"/>
              <w:right w:val="nil"/>
            </w:tcBorders>
            <w:shd w:val="clear" w:color="auto" w:fill="auto"/>
            <w:vAlign w:val="center"/>
            <w:hideMark/>
          </w:tcPr>
          <w:p w:rsidR="00A3449B" w:rsidRPr="00A3449B" w:rsidRDefault="00A3449B" w:rsidP="00A3449B">
            <w:pPr>
              <w:keepNext/>
              <w:keepLines/>
              <w:tabs>
                <w:tab w:val="right" w:pos="887"/>
              </w:tabs>
              <w:jc w:val="right"/>
              <w:rPr>
                <w:rFonts w:ascii="Arial" w:hAnsi="Arial" w:cs="Arial"/>
                <w:color w:val="000000"/>
                <w:sz w:val="18"/>
                <w:szCs w:val="18"/>
              </w:rPr>
            </w:pPr>
            <w:r>
              <w:rPr>
                <w:rFonts w:ascii="Arial" w:hAnsi="Arial" w:cs="Arial"/>
                <w:color w:val="000000"/>
                <w:sz w:val="18"/>
                <w:szCs w:val="18"/>
              </w:rPr>
              <w:tab/>
              <w:t>5.6</w:t>
            </w:r>
          </w:p>
        </w:tc>
        <w:tc>
          <w:tcPr>
            <w:tcW w:w="915" w:type="dxa"/>
            <w:tcBorders>
              <w:top w:val="nil"/>
              <w:left w:val="nil"/>
              <w:bottom w:val="nil"/>
              <w:right w:val="nil"/>
            </w:tcBorders>
            <w:shd w:val="clear" w:color="auto" w:fill="auto"/>
            <w:vAlign w:val="bottom"/>
            <w:hideMark/>
          </w:tcPr>
          <w:p w:rsidR="00A3449B" w:rsidRPr="00A3449B" w:rsidRDefault="00A3449B" w:rsidP="00A3449B">
            <w:pPr>
              <w:keepNext/>
              <w:keepLines/>
              <w:jc w:val="right"/>
              <w:rPr>
                <w:rFonts w:ascii="Arial" w:hAnsi="Arial" w:cs="Arial"/>
                <w:color w:val="000000"/>
                <w:sz w:val="18"/>
                <w:szCs w:val="18"/>
              </w:rPr>
            </w:pPr>
          </w:p>
        </w:tc>
      </w:tr>
    </w:tbl>
    <w:p w:rsidR="00092FC1" w:rsidRPr="00A3449B" w:rsidRDefault="00092FC1" w:rsidP="00F70FDC">
      <w:pPr>
        <w:rPr>
          <w:rFonts w:ascii="Arial" w:eastAsia="Calibri" w:hAnsi="Arial" w:cs="Arial"/>
          <w:sz w:val="2"/>
          <w:szCs w:val="20"/>
          <w:lang w:val="en-GB"/>
        </w:rPr>
      </w:pPr>
    </w:p>
    <w:p w:rsidR="00092FC1" w:rsidRPr="00092FC1" w:rsidRDefault="00092FC1" w:rsidP="00092FC1">
      <w:pPr>
        <w:spacing w:line="276" w:lineRule="auto"/>
        <w:rPr>
          <w:rFonts w:ascii="Arial" w:eastAsia="Calibri" w:hAnsi="Arial" w:cs="Arial"/>
          <w:i/>
          <w:sz w:val="20"/>
          <w:szCs w:val="20"/>
          <w:lang w:val="en-GB"/>
        </w:rPr>
      </w:pPr>
    </w:p>
    <w:p w:rsidR="00DC6F08" w:rsidRDefault="00CB548D" w:rsidP="00DC6F08">
      <w:pPr>
        <w:overflowPunct w:val="0"/>
        <w:autoSpaceDE w:val="0"/>
        <w:autoSpaceDN w:val="0"/>
        <w:adjustRightInd w:val="0"/>
        <w:spacing w:line="276" w:lineRule="auto"/>
        <w:jc w:val="both"/>
        <w:textAlignment w:val="baseline"/>
        <w:rPr>
          <w:rFonts w:ascii="Arial" w:eastAsia="Calibri" w:hAnsi="Arial" w:cs="Arial"/>
          <w:sz w:val="20"/>
          <w:szCs w:val="20"/>
          <w:lang w:val="en-GB"/>
        </w:rPr>
      </w:pPr>
      <w:r>
        <w:rPr>
          <w:rFonts w:ascii="Arial" w:eastAsia="Calibri" w:hAnsi="Arial" w:cs="Arial"/>
          <w:sz w:val="20"/>
          <w:szCs w:val="20"/>
          <w:lang w:val="en-GB"/>
        </w:rPr>
        <w:t>In the Netherlands headcount stabilized in Q4, and continued at that level into 2020 and remained 16% down YoY. We have been experiencing scarcity in talent and it remains challenging to attract new people. The average rates in 2019 increased 3.3% YoY.</w:t>
      </w:r>
      <w:r w:rsidRPr="00A15442">
        <w:rPr>
          <w:rFonts w:ascii="Arial" w:eastAsia="Calibri" w:hAnsi="Arial" w:cs="Arial"/>
          <w:sz w:val="20"/>
          <w:szCs w:val="20"/>
          <w:lang w:val="en-GB"/>
        </w:rPr>
        <w:t xml:space="preserve"> </w:t>
      </w:r>
      <w:r w:rsidRPr="00B27968">
        <w:rPr>
          <w:rFonts w:ascii="Arial" w:eastAsia="Calibri" w:hAnsi="Arial" w:cs="Arial"/>
          <w:sz w:val="20"/>
          <w:szCs w:val="20"/>
          <w:lang w:val="en-GB"/>
        </w:rPr>
        <w:t>Direct headcount as of December 31</w:t>
      </w:r>
      <w:r w:rsidRPr="00B27968">
        <w:rPr>
          <w:rFonts w:ascii="Arial" w:eastAsia="Calibri" w:hAnsi="Arial" w:cs="Arial"/>
          <w:sz w:val="20"/>
          <w:szCs w:val="20"/>
          <w:vertAlign w:val="superscript"/>
          <w:lang w:val="en-GB"/>
        </w:rPr>
        <w:t>th</w:t>
      </w:r>
      <w:r w:rsidRPr="00B27968">
        <w:rPr>
          <w:rFonts w:ascii="Arial" w:eastAsia="Calibri" w:hAnsi="Arial" w:cs="Arial"/>
          <w:sz w:val="20"/>
          <w:szCs w:val="20"/>
          <w:lang w:val="en-GB"/>
        </w:rPr>
        <w:t xml:space="preserve"> was </w:t>
      </w:r>
      <w:r>
        <w:rPr>
          <w:rFonts w:ascii="Arial" w:eastAsia="Calibri" w:hAnsi="Arial" w:cs="Arial"/>
          <w:sz w:val="20"/>
          <w:szCs w:val="20"/>
          <w:lang w:val="en-GB"/>
        </w:rPr>
        <w:t>2,136 (2018</w:t>
      </w:r>
      <w:r w:rsidRPr="00B27968">
        <w:rPr>
          <w:rFonts w:ascii="Arial" w:eastAsia="Calibri" w:hAnsi="Arial" w:cs="Arial"/>
          <w:sz w:val="20"/>
          <w:szCs w:val="20"/>
          <w:lang w:val="en-GB"/>
        </w:rPr>
        <w:t>: 2,</w:t>
      </w:r>
      <w:r>
        <w:rPr>
          <w:rFonts w:ascii="Arial" w:eastAsia="Calibri" w:hAnsi="Arial" w:cs="Arial"/>
          <w:sz w:val="20"/>
          <w:szCs w:val="20"/>
          <w:lang w:val="en-GB"/>
        </w:rPr>
        <w:t>535</w:t>
      </w:r>
      <w:r w:rsidRPr="00B27968">
        <w:rPr>
          <w:rFonts w:ascii="Arial" w:eastAsia="Calibri" w:hAnsi="Arial" w:cs="Arial"/>
          <w:sz w:val="20"/>
          <w:szCs w:val="20"/>
          <w:lang w:val="en-GB"/>
        </w:rPr>
        <w:t>).</w:t>
      </w:r>
    </w:p>
    <w:p w:rsidR="00AE266C" w:rsidRDefault="00AE266C" w:rsidP="00092FC1">
      <w:pPr>
        <w:overflowPunct w:val="0"/>
        <w:autoSpaceDE w:val="0"/>
        <w:autoSpaceDN w:val="0"/>
        <w:adjustRightInd w:val="0"/>
        <w:spacing w:line="276" w:lineRule="auto"/>
        <w:jc w:val="both"/>
        <w:textAlignment w:val="baseline"/>
        <w:rPr>
          <w:rFonts w:ascii="Arial" w:eastAsia="Calibri" w:hAnsi="Arial" w:cs="Arial"/>
          <w:i/>
          <w:sz w:val="20"/>
          <w:szCs w:val="20"/>
          <w:highlight w:val="yellow"/>
          <w:lang w:val="en-GB"/>
        </w:rPr>
      </w:pPr>
    </w:p>
    <w:p w:rsidR="00AE266C" w:rsidRDefault="00AE266C" w:rsidP="00092FC1">
      <w:pPr>
        <w:overflowPunct w:val="0"/>
        <w:autoSpaceDE w:val="0"/>
        <w:autoSpaceDN w:val="0"/>
        <w:adjustRightInd w:val="0"/>
        <w:spacing w:line="276" w:lineRule="auto"/>
        <w:jc w:val="both"/>
        <w:textAlignment w:val="baseline"/>
        <w:rPr>
          <w:rFonts w:ascii="Arial" w:eastAsia="Calibri" w:hAnsi="Arial" w:cs="Arial"/>
          <w:sz w:val="18"/>
          <w:szCs w:val="20"/>
          <w:lang w:val="en-GB"/>
        </w:rPr>
      </w:pPr>
    </w:p>
    <w:p w:rsidR="00C72AA5" w:rsidRDefault="00231F3C" w:rsidP="00A766B7">
      <w:pPr>
        <w:spacing w:line="276" w:lineRule="auto"/>
        <w:jc w:val="both"/>
        <w:rPr>
          <w:rFonts w:ascii="Arial" w:hAnsi="Arial" w:cs="Arial"/>
          <w:sz w:val="20"/>
          <w:szCs w:val="20"/>
        </w:rPr>
      </w:pPr>
      <w:r w:rsidRPr="00231F3C">
        <w:rPr>
          <w:rFonts w:ascii="Arial" w:hAnsi="Arial" w:cs="Arial"/>
          <w:sz w:val="20"/>
          <w:szCs w:val="20"/>
        </w:rPr>
        <w:t xml:space="preserve">The </w:t>
      </w:r>
      <w:r w:rsidR="00594E4B">
        <w:rPr>
          <w:rFonts w:ascii="Arial" w:hAnsi="Arial" w:cs="Arial"/>
          <w:sz w:val="20"/>
          <w:szCs w:val="20"/>
        </w:rPr>
        <w:t>g</w:t>
      </w:r>
      <w:r w:rsidRPr="00231F3C">
        <w:rPr>
          <w:rFonts w:ascii="Arial" w:hAnsi="Arial" w:cs="Arial"/>
          <w:sz w:val="20"/>
          <w:szCs w:val="20"/>
        </w:rPr>
        <w:t xml:space="preserve">ross margin is 26.8% in Q4 2019 (Q4 2018: 27.7%). The decrease in gross margin is mainly the result of </w:t>
      </w:r>
      <w:r w:rsidR="00594E4B">
        <w:rPr>
          <w:rFonts w:ascii="Arial" w:hAnsi="Arial" w:cs="Arial"/>
          <w:sz w:val="20"/>
          <w:szCs w:val="20"/>
        </w:rPr>
        <w:t>the mix between own personnel vs. freelancers</w:t>
      </w:r>
      <w:r>
        <w:rPr>
          <w:rFonts w:ascii="Arial" w:hAnsi="Arial" w:cs="Arial"/>
          <w:sz w:val="20"/>
          <w:szCs w:val="20"/>
        </w:rPr>
        <w:t xml:space="preserve"> and a lower productivity.</w:t>
      </w:r>
      <w:r w:rsidR="00DC6F08">
        <w:rPr>
          <w:rFonts w:ascii="Arial" w:hAnsi="Arial" w:cs="Arial"/>
          <w:sz w:val="20"/>
          <w:szCs w:val="20"/>
        </w:rPr>
        <w:t xml:space="preserve"> </w:t>
      </w:r>
      <w:r w:rsidR="00CB548D">
        <w:rPr>
          <w:rFonts w:ascii="Arial" w:eastAsia="Calibri" w:hAnsi="Arial" w:cs="Arial"/>
          <w:sz w:val="20"/>
          <w:szCs w:val="20"/>
          <w:lang w:val="en-GB"/>
        </w:rPr>
        <w:t>The number of working days had no impact in Q4</w:t>
      </w:r>
      <w:r w:rsidR="00DC6F08">
        <w:rPr>
          <w:rFonts w:ascii="Arial" w:eastAsia="Calibri" w:hAnsi="Arial" w:cs="Arial"/>
          <w:sz w:val="20"/>
          <w:szCs w:val="20"/>
          <w:lang w:val="en-GB"/>
        </w:rPr>
        <w:t>.</w:t>
      </w:r>
    </w:p>
    <w:p w:rsidR="00594E4B" w:rsidRDefault="00594E4B" w:rsidP="00594E4B">
      <w:pPr>
        <w:overflowPunct w:val="0"/>
        <w:autoSpaceDE w:val="0"/>
        <w:autoSpaceDN w:val="0"/>
        <w:adjustRightInd w:val="0"/>
        <w:spacing w:line="276" w:lineRule="auto"/>
        <w:jc w:val="both"/>
        <w:textAlignment w:val="baseline"/>
        <w:rPr>
          <w:rFonts w:ascii="Arial" w:eastAsia="Calibri" w:hAnsi="Arial" w:cs="Arial"/>
          <w:sz w:val="20"/>
          <w:szCs w:val="20"/>
          <w:lang w:val="en-GB"/>
        </w:rPr>
      </w:pPr>
    </w:p>
    <w:p w:rsidR="00594E4B" w:rsidRPr="00F76C78" w:rsidRDefault="00594E4B" w:rsidP="00594E4B">
      <w:pPr>
        <w:overflowPunct w:val="0"/>
        <w:autoSpaceDE w:val="0"/>
        <w:autoSpaceDN w:val="0"/>
        <w:adjustRightInd w:val="0"/>
        <w:spacing w:line="276" w:lineRule="auto"/>
        <w:jc w:val="both"/>
        <w:textAlignment w:val="baseline"/>
        <w:rPr>
          <w:rFonts w:ascii="Arial" w:eastAsia="Calibri" w:hAnsi="Arial" w:cs="Arial"/>
          <w:sz w:val="20"/>
          <w:szCs w:val="20"/>
          <w:lang w:val="en-GB"/>
        </w:rPr>
      </w:pPr>
      <w:r w:rsidRPr="00F76C78">
        <w:rPr>
          <w:rFonts w:ascii="Arial" w:eastAsia="Calibri" w:hAnsi="Arial" w:cs="Arial"/>
          <w:sz w:val="20"/>
          <w:szCs w:val="20"/>
          <w:lang w:val="en-GB"/>
        </w:rPr>
        <w:t>Working days</w:t>
      </w:r>
      <w:r>
        <w:rPr>
          <w:rFonts w:ascii="Arial" w:eastAsia="Calibri" w:hAnsi="Arial" w:cs="Arial"/>
          <w:sz w:val="20"/>
          <w:szCs w:val="20"/>
          <w:lang w:val="en-GB"/>
        </w:rPr>
        <w:t>:</w:t>
      </w:r>
    </w:p>
    <w:tbl>
      <w:tblPr>
        <w:tblW w:w="6772" w:type="dxa"/>
        <w:tblInd w:w="108" w:type="dxa"/>
        <w:tblLook w:val="04A0" w:firstRow="1" w:lastRow="0" w:firstColumn="1" w:lastColumn="0" w:noHBand="0" w:noVBand="1"/>
      </w:tblPr>
      <w:tblGrid>
        <w:gridCol w:w="1296"/>
        <w:gridCol w:w="1108"/>
        <w:gridCol w:w="1066"/>
        <w:gridCol w:w="1003"/>
        <w:gridCol w:w="1003"/>
        <w:gridCol w:w="1296"/>
      </w:tblGrid>
      <w:tr w:rsidR="00594E4B" w:rsidRPr="00F76C78" w:rsidTr="009E10EF">
        <w:trPr>
          <w:trHeight w:val="283"/>
        </w:trPr>
        <w:tc>
          <w:tcPr>
            <w:tcW w:w="1296" w:type="dxa"/>
            <w:tcBorders>
              <w:top w:val="nil"/>
              <w:left w:val="nil"/>
              <w:bottom w:val="single" w:sz="4" w:space="0" w:color="auto"/>
              <w:right w:val="single" w:sz="4" w:space="0" w:color="auto"/>
            </w:tcBorders>
            <w:shd w:val="clear" w:color="auto" w:fill="auto"/>
            <w:noWrap/>
            <w:vAlign w:val="bottom"/>
            <w:hideMark/>
          </w:tcPr>
          <w:p w:rsidR="00594E4B" w:rsidRPr="00F76C78" w:rsidRDefault="00594E4B" w:rsidP="009E10EF">
            <w:pPr>
              <w:spacing w:line="276" w:lineRule="auto"/>
              <w:jc w:val="both"/>
              <w:rPr>
                <w:rFonts w:ascii="Arial" w:hAnsi="Arial" w:cs="Arial"/>
                <w:color w:val="000000"/>
                <w:sz w:val="18"/>
                <w:szCs w:val="18"/>
              </w:rPr>
            </w:pPr>
            <w:r w:rsidRPr="00F76C78">
              <w:rPr>
                <w:rFonts w:ascii="Arial" w:hAnsi="Arial" w:cs="Arial"/>
                <w:color w:val="000000"/>
                <w:sz w:val="18"/>
                <w:szCs w:val="18"/>
              </w:rPr>
              <w:t> </w:t>
            </w:r>
          </w:p>
        </w:tc>
        <w:tc>
          <w:tcPr>
            <w:tcW w:w="1108" w:type="dxa"/>
            <w:tcBorders>
              <w:top w:val="nil"/>
              <w:left w:val="nil"/>
              <w:bottom w:val="single" w:sz="4" w:space="0" w:color="auto"/>
              <w:right w:val="single" w:sz="4" w:space="0" w:color="auto"/>
            </w:tcBorders>
            <w:shd w:val="clear" w:color="auto" w:fill="auto"/>
            <w:noWrap/>
            <w:vAlign w:val="bottom"/>
            <w:hideMark/>
          </w:tcPr>
          <w:p w:rsidR="00594E4B" w:rsidRPr="00F76C78" w:rsidRDefault="00594E4B"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Q1</w:t>
            </w:r>
          </w:p>
        </w:tc>
        <w:tc>
          <w:tcPr>
            <w:tcW w:w="1066" w:type="dxa"/>
            <w:tcBorders>
              <w:top w:val="nil"/>
              <w:left w:val="nil"/>
              <w:bottom w:val="single" w:sz="4" w:space="0" w:color="auto"/>
              <w:right w:val="single" w:sz="4" w:space="0" w:color="auto"/>
            </w:tcBorders>
            <w:shd w:val="clear" w:color="auto" w:fill="auto"/>
            <w:noWrap/>
            <w:vAlign w:val="bottom"/>
            <w:hideMark/>
          </w:tcPr>
          <w:p w:rsidR="00594E4B" w:rsidRPr="00F76C78" w:rsidRDefault="00594E4B"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Q2</w:t>
            </w:r>
          </w:p>
        </w:tc>
        <w:tc>
          <w:tcPr>
            <w:tcW w:w="1003" w:type="dxa"/>
            <w:tcBorders>
              <w:top w:val="nil"/>
              <w:left w:val="nil"/>
              <w:bottom w:val="single" w:sz="4" w:space="0" w:color="auto"/>
              <w:right w:val="single" w:sz="4" w:space="0" w:color="auto"/>
            </w:tcBorders>
            <w:shd w:val="clear" w:color="auto" w:fill="auto"/>
            <w:noWrap/>
            <w:vAlign w:val="bottom"/>
            <w:hideMark/>
          </w:tcPr>
          <w:p w:rsidR="00594E4B" w:rsidRPr="00F76C78" w:rsidRDefault="00594E4B"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Q3</w:t>
            </w:r>
          </w:p>
        </w:tc>
        <w:tc>
          <w:tcPr>
            <w:tcW w:w="1003" w:type="dxa"/>
            <w:tcBorders>
              <w:top w:val="nil"/>
              <w:left w:val="nil"/>
              <w:bottom w:val="single" w:sz="4" w:space="0" w:color="auto"/>
              <w:right w:val="single" w:sz="4" w:space="0" w:color="auto"/>
            </w:tcBorders>
            <w:shd w:val="clear" w:color="auto" w:fill="auto"/>
            <w:noWrap/>
            <w:vAlign w:val="bottom"/>
            <w:hideMark/>
          </w:tcPr>
          <w:p w:rsidR="00594E4B" w:rsidRPr="00F76C78" w:rsidRDefault="00594E4B"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Q4</w:t>
            </w:r>
          </w:p>
        </w:tc>
        <w:tc>
          <w:tcPr>
            <w:tcW w:w="1296" w:type="dxa"/>
            <w:tcBorders>
              <w:top w:val="nil"/>
              <w:left w:val="nil"/>
              <w:bottom w:val="single" w:sz="4" w:space="0" w:color="auto"/>
              <w:right w:val="nil"/>
            </w:tcBorders>
            <w:shd w:val="clear" w:color="auto" w:fill="auto"/>
            <w:noWrap/>
            <w:vAlign w:val="bottom"/>
            <w:hideMark/>
          </w:tcPr>
          <w:p w:rsidR="00594E4B" w:rsidRPr="00F76C78" w:rsidRDefault="00594E4B" w:rsidP="009E10EF">
            <w:pPr>
              <w:spacing w:line="276" w:lineRule="auto"/>
              <w:jc w:val="right"/>
              <w:rPr>
                <w:rFonts w:ascii="Arial" w:hAnsi="Arial" w:cs="Arial"/>
                <w:color w:val="000000"/>
                <w:sz w:val="18"/>
                <w:szCs w:val="18"/>
              </w:rPr>
            </w:pPr>
            <w:r w:rsidRPr="00F76C78">
              <w:rPr>
                <w:rFonts w:ascii="Arial" w:hAnsi="Arial" w:cs="Arial"/>
                <w:color w:val="000000"/>
                <w:sz w:val="18"/>
                <w:szCs w:val="18"/>
              </w:rPr>
              <w:t>FY</w:t>
            </w:r>
          </w:p>
        </w:tc>
      </w:tr>
      <w:tr w:rsidR="00594E4B" w:rsidRPr="00B70828" w:rsidTr="009E10EF">
        <w:trPr>
          <w:trHeight w:val="283"/>
        </w:trPr>
        <w:tc>
          <w:tcPr>
            <w:tcW w:w="1296" w:type="dxa"/>
            <w:tcBorders>
              <w:top w:val="nil"/>
              <w:left w:val="nil"/>
              <w:bottom w:val="single" w:sz="4" w:space="0" w:color="auto"/>
              <w:right w:val="single" w:sz="4" w:space="0" w:color="auto"/>
            </w:tcBorders>
            <w:shd w:val="clear" w:color="auto" w:fill="auto"/>
            <w:noWrap/>
            <w:vAlign w:val="bottom"/>
          </w:tcPr>
          <w:p w:rsidR="00594E4B" w:rsidRPr="006B3620" w:rsidRDefault="00594E4B" w:rsidP="009E10EF">
            <w:pPr>
              <w:spacing w:line="276" w:lineRule="auto"/>
              <w:jc w:val="both"/>
              <w:rPr>
                <w:rFonts w:ascii="Arial" w:hAnsi="Arial" w:cs="Arial"/>
                <w:color w:val="000000"/>
                <w:sz w:val="18"/>
                <w:szCs w:val="18"/>
              </w:rPr>
            </w:pPr>
            <w:r>
              <w:rPr>
                <w:rFonts w:ascii="Arial" w:hAnsi="Arial" w:cs="Arial"/>
                <w:color w:val="000000"/>
                <w:sz w:val="18"/>
                <w:szCs w:val="18"/>
              </w:rPr>
              <w:t>2020</w:t>
            </w:r>
          </w:p>
        </w:tc>
        <w:tc>
          <w:tcPr>
            <w:tcW w:w="1108" w:type="dxa"/>
            <w:tcBorders>
              <w:top w:val="nil"/>
              <w:left w:val="nil"/>
              <w:bottom w:val="single" w:sz="4" w:space="0" w:color="auto"/>
              <w:right w:val="single" w:sz="4" w:space="0" w:color="auto"/>
            </w:tcBorders>
            <w:shd w:val="clear" w:color="auto" w:fill="auto"/>
            <w:noWrap/>
            <w:vAlign w:val="bottom"/>
          </w:tcPr>
          <w:p w:rsidR="00594E4B" w:rsidRPr="006B3620" w:rsidRDefault="00594E4B" w:rsidP="009E10EF">
            <w:pPr>
              <w:spacing w:line="276" w:lineRule="auto"/>
              <w:jc w:val="right"/>
              <w:rPr>
                <w:rFonts w:ascii="Arial" w:hAnsi="Arial" w:cs="Arial"/>
                <w:color w:val="000000"/>
                <w:sz w:val="18"/>
                <w:szCs w:val="18"/>
              </w:rPr>
            </w:pPr>
            <w:r>
              <w:rPr>
                <w:rFonts w:ascii="Arial" w:hAnsi="Arial" w:cs="Arial"/>
                <w:color w:val="000000"/>
                <w:sz w:val="18"/>
                <w:szCs w:val="18"/>
              </w:rPr>
              <w:t>64</w:t>
            </w:r>
          </w:p>
        </w:tc>
        <w:tc>
          <w:tcPr>
            <w:tcW w:w="1066" w:type="dxa"/>
            <w:tcBorders>
              <w:top w:val="nil"/>
              <w:left w:val="nil"/>
              <w:bottom w:val="single" w:sz="4" w:space="0" w:color="auto"/>
              <w:right w:val="single" w:sz="4" w:space="0" w:color="auto"/>
            </w:tcBorders>
            <w:shd w:val="clear" w:color="auto" w:fill="auto"/>
            <w:noWrap/>
            <w:vAlign w:val="bottom"/>
          </w:tcPr>
          <w:p w:rsidR="00594E4B" w:rsidRPr="006B3620" w:rsidRDefault="00594E4B" w:rsidP="009E10EF">
            <w:pPr>
              <w:spacing w:line="276" w:lineRule="auto"/>
              <w:jc w:val="right"/>
              <w:rPr>
                <w:rFonts w:ascii="Arial" w:hAnsi="Arial" w:cs="Arial"/>
                <w:color w:val="000000"/>
                <w:sz w:val="18"/>
                <w:szCs w:val="18"/>
              </w:rPr>
            </w:pPr>
            <w:r>
              <w:rPr>
                <w:rFonts w:ascii="Arial" w:hAnsi="Arial" w:cs="Arial"/>
                <w:color w:val="000000"/>
                <w:sz w:val="18"/>
                <w:szCs w:val="18"/>
              </w:rPr>
              <w:t>60</w:t>
            </w:r>
          </w:p>
        </w:tc>
        <w:tc>
          <w:tcPr>
            <w:tcW w:w="1003" w:type="dxa"/>
            <w:tcBorders>
              <w:top w:val="nil"/>
              <w:left w:val="nil"/>
              <w:bottom w:val="single" w:sz="4" w:space="0" w:color="auto"/>
              <w:right w:val="single" w:sz="4" w:space="0" w:color="auto"/>
            </w:tcBorders>
            <w:shd w:val="clear" w:color="auto" w:fill="auto"/>
            <w:noWrap/>
            <w:vAlign w:val="bottom"/>
          </w:tcPr>
          <w:p w:rsidR="00594E4B" w:rsidRPr="006B3620" w:rsidRDefault="00594E4B" w:rsidP="009E10EF">
            <w:pPr>
              <w:spacing w:line="276" w:lineRule="auto"/>
              <w:jc w:val="right"/>
              <w:rPr>
                <w:rFonts w:ascii="Arial" w:hAnsi="Arial" w:cs="Arial"/>
                <w:color w:val="000000"/>
                <w:sz w:val="18"/>
                <w:szCs w:val="18"/>
              </w:rPr>
            </w:pPr>
            <w:r>
              <w:rPr>
                <w:rFonts w:ascii="Arial" w:hAnsi="Arial" w:cs="Arial"/>
                <w:color w:val="000000"/>
                <w:sz w:val="18"/>
                <w:szCs w:val="18"/>
              </w:rPr>
              <w:t>66</w:t>
            </w:r>
          </w:p>
        </w:tc>
        <w:tc>
          <w:tcPr>
            <w:tcW w:w="1003" w:type="dxa"/>
            <w:tcBorders>
              <w:top w:val="nil"/>
              <w:left w:val="nil"/>
              <w:bottom w:val="single" w:sz="4" w:space="0" w:color="auto"/>
              <w:right w:val="single" w:sz="4" w:space="0" w:color="auto"/>
            </w:tcBorders>
            <w:shd w:val="clear" w:color="auto" w:fill="auto"/>
            <w:noWrap/>
            <w:vAlign w:val="bottom"/>
          </w:tcPr>
          <w:p w:rsidR="00594E4B" w:rsidRPr="006B3620" w:rsidRDefault="00594E4B" w:rsidP="009E10EF">
            <w:pPr>
              <w:spacing w:line="276" w:lineRule="auto"/>
              <w:jc w:val="right"/>
              <w:rPr>
                <w:rFonts w:ascii="Arial" w:hAnsi="Arial" w:cs="Arial"/>
                <w:color w:val="000000"/>
                <w:sz w:val="18"/>
                <w:szCs w:val="18"/>
              </w:rPr>
            </w:pPr>
            <w:r>
              <w:rPr>
                <w:rFonts w:ascii="Arial" w:hAnsi="Arial" w:cs="Arial"/>
                <w:color w:val="000000"/>
                <w:sz w:val="18"/>
                <w:szCs w:val="18"/>
              </w:rPr>
              <w:t>65</w:t>
            </w:r>
          </w:p>
        </w:tc>
        <w:tc>
          <w:tcPr>
            <w:tcW w:w="1296" w:type="dxa"/>
            <w:tcBorders>
              <w:top w:val="nil"/>
              <w:left w:val="nil"/>
              <w:bottom w:val="single" w:sz="4" w:space="0" w:color="auto"/>
              <w:right w:val="nil"/>
            </w:tcBorders>
            <w:shd w:val="clear" w:color="auto" w:fill="auto"/>
            <w:noWrap/>
            <w:vAlign w:val="bottom"/>
          </w:tcPr>
          <w:p w:rsidR="00594E4B" w:rsidRPr="006B3620" w:rsidRDefault="00594E4B" w:rsidP="009E10EF">
            <w:pPr>
              <w:spacing w:line="276" w:lineRule="auto"/>
              <w:jc w:val="right"/>
              <w:rPr>
                <w:rFonts w:ascii="Arial" w:hAnsi="Arial" w:cs="Arial"/>
                <w:color w:val="000000"/>
                <w:sz w:val="18"/>
                <w:szCs w:val="18"/>
              </w:rPr>
            </w:pPr>
            <w:r>
              <w:rPr>
                <w:rFonts w:ascii="Arial" w:hAnsi="Arial" w:cs="Arial"/>
                <w:color w:val="000000"/>
                <w:sz w:val="18"/>
                <w:szCs w:val="18"/>
              </w:rPr>
              <w:t>255</w:t>
            </w:r>
          </w:p>
        </w:tc>
      </w:tr>
      <w:tr w:rsidR="00594E4B" w:rsidRPr="00B70828" w:rsidTr="009E10EF">
        <w:trPr>
          <w:trHeight w:val="283"/>
        </w:trPr>
        <w:tc>
          <w:tcPr>
            <w:tcW w:w="1296" w:type="dxa"/>
            <w:tcBorders>
              <w:top w:val="nil"/>
              <w:left w:val="nil"/>
              <w:bottom w:val="single" w:sz="4" w:space="0" w:color="auto"/>
              <w:right w:val="single" w:sz="4" w:space="0" w:color="auto"/>
            </w:tcBorders>
            <w:shd w:val="clear" w:color="auto" w:fill="auto"/>
            <w:noWrap/>
            <w:vAlign w:val="bottom"/>
            <w:hideMark/>
          </w:tcPr>
          <w:p w:rsidR="00594E4B" w:rsidRPr="006B3620" w:rsidRDefault="00594E4B" w:rsidP="009E10EF">
            <w:pPr>
              <w:spacing w:line="276" w:lineRule="auto"/>
              <w:jc w:val="both"/>
              <w:rPr>
                <w:rFonts w:ascii="Arial" w:hAnsi="Arial" w:cs="Arial"/>
                <w:color w:val="000000"/>
                <w:sz w:val="18"/>
                <w:szCs w:val="18"/>
              </w:rPr>
            </w:pPr>
            <w:r w:rsidRPr="006B3620">
              <w:rPr>
                <w:rFonts w:ascii="Arial" w:hAnsi="Arial" w:cs="Arial"/>
                <w:color w:val="000000"/>
                <w:sz w:val="18"/>
                <w:szCs w:val="18"/>
              </w:rPr>
              <w:t>2019</w:t>
            </w:r>
          </w:p>
        </w:tc>
        <w:tc>
          <w:tcPr>
            <w:tcW w:w="1108" w:type="dxa"/>
            <w:tcBorders>
              <w:top w:val="nil"/>
              <w:left w:val="nil"/>
              <w:bottom w:val="single" w:sz="4" w:space="0" w:color="auto"/>
              <w:right w:val="single" w:sz="4" w:space="0" w:color="auto"/>
            </w:tcBorders>
            <w:shd w:val="clear" w:color="auto" w:fill="auto"/>
            <w:noWrap/>
            <w:vAlign w:val="bottom"/>
            <w:hideMark/>
          </w:tcPr>
          <w:p w:rsidR="00594E4B" w:rsidRPr="006B3620" w:rsidRDefault="00594E4B" w:rsidP="009E10EF">
            <w:pPr>
              <w:spacing w:line="276" w:lineRule="auto"/>
              <w:jc w:val="right"/>
              <w:rPr>
                <w:rFonts w:ascii="Arial" w:hAnsi="Arial" w:cs="Arial"/>
                <w:color w:val="000000"/>
                <w:sz w:val="18"/>
                <w:szCs w:val="18"/>
              </w:rPr>
            </w:pPr>
            <w:r w:rsidRPr="006B3620">
              <w:rPr>
                <w:rFonts w:ascii="Arial" w:hAnsi="Arial" w:cs="Arial"/>
                <w:color w:val="000000"/>
                <w:sz w:val="18"/>
                <w:szCs w:val="18"/>
              </w:rPr>
              <w:t>63</w:t>
            </w:r>
          </w:p>
        </w:tc>
        <w:tc>
          <w:tcPr>
            <w:tcW w:w="1066" w:type="dxa"/>
            <w:tcBorders>
              <w:top w:val="nil"/>
              <w:left w:val="nil"/>
              <w:bottom w:val="single" w:sz="4" w:space="0" w:color="auto"/>
              <w:right w:val="single" w:sz="4" w:space="0" w:color="auto"/>
            </w:tcBorders>
            <w:shd w:val="clear" w:color="auto" w:fill="auto"/>
            <w:noWrap/>
            <w:vAlign w:val="bottom"/>
            <w:hideMark/>
          </w:tcPr>
          <w:p w:rsidR="00594E4B" w:rsidRPr="006B3620" w:rsidRDefault="00594E4B" w:rsidP="009E10EF">
            <w:pPr>
              <w:spacing w:line="276" w:lineRule="auto"/>
              <w:jc w:val="right"/>
              <w:rPr>
                <w:rFonts w:ascii="Arial" w:hAnsi="Arial" w:cs="Arial"/>
                <w:color w:val="000000"/>
                <w:sz w:val="18"/>
                <w:szCs w:val="18"/>
              </w:rPr>
            </w:pPr>
            <w:r w:rsidRPr="006B3620">
              <w:rPr>
                <w:rFonts w:ascii="Arial" w:hAnsi="Arial" w:cs="Arial"/>
                <w:color w:val="000000"/>
                <w:sz w:val="18"/>
                <w:szCs w:val="18"/>
              </w:rPr>
              <w:t>62</w:t>
            </w:r>
          </w:p>
        </w:tc>
        <w:tc>
          <w:tcPr>
            <w:tcW w:w="1003" w:type="dxa"/>
            <w:tcBorders>
              <w:top w:val="nil"/>
              <w:left w:val="nil"/>
              <w:bottom w:val="single" w:sz="4" w:space="0" w:color="auto"/>
              <w:right w:val="single" w:sz="4" w:space="0" w:color="auto"/>
            </w:tcBorders>
            <w:shd w:val="clear" w:color="auto" w:fill="auto"/>
            <w:noWrap/>
            <w:vAlign w:val="bottom"/>
            <w:hideMark/>
          </w:tcPr>
          <w:p w:rsidR="00594E4B" w:rsidRPr="006B3620" w:rsidRDefault="00594E4B" w:rsidP="009E10EF">
            <w:pPr>
              <w:spacing w:line="276" w:lineRule="auto"/>
              <w:jc w:val="right"/>
              <w:rPr>
                <w:rFonts w:ascii="Arial" w:hAnsi="Arial" w:cs="Arial"/>
                <w:color w:val="000000"/>
                <w:sz w:val="18"/>
                <w:szCs w:val="18"/>
              </w:rPr>
            </w:pPr>
            <w:r w:rsidRPr="006B3620">
              <w:rPr>
                <w:rFonts w:ascii="Arial" w:hAnsi="Arial" w:cs="Arial"/>
                <w:color w:val="000000"/>
                <w:sz w:val="18"/>
                <w:szCs w:val="18"/>
              </w:rPr>
              <w:t>66</w:t>
            </w:r>
          </w:p>
        </w:tc>
        <w:tc>
          <w:tcPr>
            <w:tcW w:w="1003" w:type="dxa"/>
            <w:tcBorders>
              <w:top w:val="nil"/>
              <w:left w:val="nil"/>
              <w:bottom w:val="single" w:sz="4" w:space="0" w:color="auto"/>
              <w:right w:val="single" w:sz="4" w:space="0" w:color="auto"/>
            </w:tcBorders>
            <w:shd w:val="clear" w:color="auto" w:fill="auto"/>
            <w:noWrap/>
            <w:vAlign w:val="bottom"/>
            <w:hideMark/>
          </w:tcPr>
          <w:p w:rsidR="00594E4B" w:rsidRPr="006B3620" w:rsidRDefault="00594E4B" w:rsidP="009E10EF">
            <w:pPr>
              <w:spacing w:line="276" w:lineRule="auto"/>
              <w:jc w:val="right"/>
              <w:rPr>
                <w:rFonts w:ascii="Arial" w:hAnsi="Arial" w:cs="Arial"/>
                <w:color w:val="000000"/>
                <w:sz w:val="18"/>
                <w:szCs w:val="18"/>
              </w:rPr>
            </w:pPr>
            <w:r w:rsidRPr="006B3620">
              <w:rPr>
                <w:rFonts w:ascii="Arial" w:hAnsi="Arial" w:cs="Arial"/>
                <w:color w:val="000000"/>
                <w:sz w:val="18"/>
                <w:szCs w:val="18"/>
              </w:rPr>
              <w:t>64</w:t>
            </w:r>
          </w:p>
        </w:tc>
        <w:tc>
          <w:tcPr>
            <w:tcW w:w="1296" w:type="dxa"/>
            <w:tcBorders>
              <w:top w:val="nil"/>
              <w:left w:val="nil"/>
              <w:bottom w:val="single" w:sz="4" w:space="0" w:color="auto"/>
              <w:right w:val="nil"/>
            </w:tcBorders>
            <w:shd w:val="clear" w:color="auto" w:fill="auto"/>
            <w:noWrap/>
            <w:vAlign w:val="bottom"/>
            <w:hideMark/>
          </w:tcPr>
          <w:p w:rsidR="00594E4B" w:rsidRPr="006B3620" w:rsidRDefault="00594E4B" w:rsidP="009E10EF">
            <w:pPr>
              <w:spacing w:line="276" w:lineRule="auto"/>
              <w:jc w:val="right"/>
              <w:rPr>
                <w:rFonts w:ascii="Arial" w:hAnsi="Arial" w:cs="Arial"/>
                <w:color w:val="000000"/>
                <w:sz w:val="18"/>
                <w:szCs w:val="18"/>
              </w:rPr>
            </w:pPr>
            <w:r w:rsidRPr="006B3620">
              <w:rPr>
                <w:rFonts w:ascii="Arial" w:hAnsi="Arial" w:cs="Arial"/>
                <w:color w:val="000000"/>
                <w:sz w:val="18"/>
                <w:szCs w:val="18"/>
              </w:rPr>
              <w:t>255</w:t>
            </w:r>
          </w:p>
        </w:tc>
      </w:tr>
      <w:tr w:rsidR="00594E4B" w:rsidRPr="00B70828" w:rsidTr="009E10EF">
        <w:trPr>
          <w:trHeight w:val="283"/>
        </w:trPr>
        <w:tc>
          <w:tcPr>
            <w:tcW w:w="1296" w:type="dxa"/>
            <w:tcBorders>
              <w:top w:val="nil"/>
              <w:left w:val="nil"/>
              <w:bottom w:val="nil"/>
              <w:right w:val="single" w:sz="4" w:space="0" w:color="auto"/>
            </w:tcBorders>
            <w:shd w:val="clear" w:color="auto" w:fill="auto"/>
            <w:noWrap/>
            <w:vAlign w:val="bottom"/>
            <w:hideMark/>
          </w:tcPr>
          <w:p w:rsidR="00594E4B" w:rsidRPr="006B3620" w:rsidRDefault="00594E4B" w:rsidP="009E10EF">
            <w:pPr>
              <w:spacing w:line="276" w:lineRule="auto"/>
              <w:jc w:val="both"/>
              <w:rPr>
                <w:rFonts w:ascii="Arial" w:hAnsi="Arial" w:cs="Arial"/>
                <w:color w:val="000000"/>
                <w:sz w:val="18"/>
                <w:szCs w:val="18"/>
              </w:rPr>
            </w:pPr>
            <w:r w:rsidRPr="006B3620">
              <w:rPr>
                <w:rFonts w:ascii="Arial" w:hAnsi="Arial" w:cs="Arial"/>
                <w:color w:val="000000"/>
                <w:sz w:val="18"/>
                <w:szCs w:val="18"/>
              </w:rPr>
              <w:t>2018</w:t>
            </w:r>
          </w:p>
        </w:tc>
        <w:tc>
          <w:tcPr>
            <w:tcW w:w="1108" w:type="dxa"/>
            <w:tcBorders>
              <w:top w:val="nil"/>
              <w:left w:val="nil"/>
              <w:bottom w:val="nil"/>
              <w:right w:val="single" w:sz="4" w:space="0" w:color="auto"/>
            </w:tcBorders>
            <w:shd w:val="clear" w:color="auto" w:fill="auto"/>
            <w:noWrap/>
            <w:vAlign w:val="bottom"/>
            <w:hideMark/>
          </w:tcPr>
          <w:p w:rsidR="00594E4B" w:rsidRPr="006B3620" w:rsidRDefault="00594E4B" w:rsidP="009E10EF">
            <w:pPr>
              <w:spacing w:line="276" w:lineRule="auto"/>
              <w:jc w:val="right"/>
              <w:rPr>
                <w:rFonts w:ascii="Arial" w:hAnsi="Arial" w:cs="Arial"/>
                <w:color w:val="000000"/>
                <w:sz w:val="18"/>
                <w:szCs w:val="18"/>
              </w:rPr>
            </w:pPr>
            <w:r w:rsidRPr="006B3620">
              <w:rPr>
                <w:rFonts w:ascii="Arial" w:hAnsi="Arial" w:cs="Arial"/>
                <w:color w:val="000000"/>
                <w:sz w:val="18"/>
                <w:szCs w:val="18"/>
              </w:rPr>
              <w:t>64</w:t>
            </w:r>
          </w:p>
        </w:tc>
        <w:tc>
          <w:tcPr>
            <w:tcW w:w="1066" w:type="dxa"/>
            <w:tcBorders>
              <w:top w:val="nil"/>
              <w:left w:val="nil"/>
              <w:bottom w:val="nil"/>
              <w:right w:val="single" w:sz="4" w:space="0" w:color="auto"/>
            </w:tcBorders>
            <w:shd w:val="clear" w:color="auto" w:fill="auto"/>
            <w:noWrap/>
            <w:vAlign w:val="bottom"/>
            <w:hideMark/>
          </w:tcPr>
          <w:p w:rsidR="00594E4B" w:rsidRPr="006B3620" w:rsidRDefault="00594E4B" w:rsidP="009E10EF">
            <w:pPr>
              <w:spacing w:line="276" w:lineRule="auto"/>
              <w:jc w:val="right"/>
              <w:rPr>
                <w:rFonts w:ascii="Arial" w:hAnsi="Arial" w:cs="Arial"/>
                <w:color w:val="000000"/>
                <w:sz w:val="18"/>
                <w:szCs w:val="18"/>
              </w:rPr>
            </w:pPr>
            <w:r w:rsidRPr="006B3620">
              <w:rPr>
                <w:rFonts w:ascii="Arial" w:hAnsi="Arial" w:cs="Arial"/>
                <w:color w:val="000000"/>
                <w:sz w:val="18"/>
                <w:szCs w:val="18"/>
              </w:rPr>
              <w:t>61</w:t>
            </w:r>
          </w:p>
        </w:tc>
        <w:tc>
          <w:tcPr>
            <w:tcW w:w="1003" w:type="dxa"/>
            <w:tcBorders>
              <w:top w:val="nil"/>
              <w:left w:val="nil"/>
              <w:bottom w:val="nil"/>
              <w:right w:val="single" w:sz="4" w:space="0" w:color="auto"/>
            </w:tcBorders>
            <w:shd w:val="clear" w:color="auto" w:fill="auto"/>
            <w:noWrap/>
            <w:vAlign w:val="bottom"/>
            <w:hideMark/>
          </w:tcPr>
          <w:p w:rsidR="00594E4B" w:rsidRPr="006B3620" w:rsidRDefault="00594E4B" w:rsidP="009E10EF">
            <w:pPr>
              <w:spacing w:line="276" w:lineRule="auto"/>
              <w:jc w:val="right"/>
              <w:rPr>
                <w:rFonts w:ascii="Arial" w:hAnsi="Arial" w:cs="Arial"/>
                <w:color w:val="000000"/>
                <w:sz w:val="18"/>
                <w:szCs w:val="18"/>
              </w:rPr>
            </w:pPr>
            <w:r w:rsidRPr="006B3620">
              <w:rPr>
                <w:rFonts w:ascii="Arial" w:hAnsi="Arial" w:cs="Arial"/>
                <w:color w:val="000000"/>
                <w:sz w:val="18"/>
                <w:szCs w:val="18"/>
              </w:rPr>
              <w:t>65</w:t>
            </w:r>
          </w:p>
        </w:tc>
        <w:tc>
          <w:tcPr>
            <w:tcW w:w="1003" w:type="dxa"/>
            <w:tcBorders>
              <w:top w:val="nil"/>
              <w:left w:val="nil"/>
              <w:bottom w:val="nil"/>
              <w:right w:val="single" w:sz="4" w:space="0" w:color="auto"/>
            </w:tcBorders>
            <w:shd w:val="clear" w:color="auto" w:fill="auto"/>
            <w:noWrap/>
            <w:vAlign w:val="bottom"/>
            <w:hideMark/>
          </w:tcPr>
          <w:p w:rsidR="00594E4B" w:rsidRPr="006B3620" w:rsidRDefault="00594E4B" w:rsidP="009E10EF">
            <w:pPr>
              <w:spacing w:line="276" w:lineRule="auto"/>
              <w:jc w:val="right"/>
              <w:rPr>
                <w:rFonts w:ascii="Arial" w:hAnsi="Arial" w:cs="Arial"/>
                <w:color w:val="000000"/>
                <w:sz w:val="18"/>
                <w:szCs w:val="18"/>
              </w:rPr>
            </w:pPr>
            <w:r w:rsidRPr="006B3620">
              <w:rPr>
                <w:rFonts w:ascii="Arial" w:hAnsi="Arial" w:cs="Arial"/>
                <w:color w:val="000000"/>
                <w:sz w:val="18"/>
                <w:szCs w:val="18"/>
              </w:rPr>
              <w:t>64</w:t>
            </w:r>
          </w:p>
        </w:tc>
        <w:tc>
          <w:tcPr>
            <w:tcW w:w="1296" w:type="dxa"/>
            <w:tcBorders>
              <w:top w:val="nil"/>
              <w:left w:val="nil"/>
              <w:bottom w:val="nil"/>
              <w:right w:val="nil"/>
            </w:tcBorders>
            <w:shd w:val="clear" w:color="auto" w:fill="auto"/>
            <w:noWrap/>
            <w:vAlign w:val="bottom"/>
            <w:hideMark/>
          </w:tcPr>
          <w:p w:rsidR="00594E4B" w:rsidRPr="006B3620" w:rsidRDefault="00594E4B" w:rsidP="009E10EF">
            <w:pPr>
              <w:spacing w:line="276" w:lineRule="auto"/>
              <w:jc w:val="right"/>
              <w:rPr>
                <w:rFonts w:ascii="Arial" w:hAnsi="Arial" w:cs="Arial"/>
                <w:color w:val="000000"/>
                <w:sz w:val="18"/>
                <w:szCs w:val="18"/>
              </w:rPr>
            </w:pPr>
            <w:r w:rsidRPr="006B3620">
              <w:rPr>
                <w:rFonts w:ascii="Arial" w:hAnsi="Arial" w:cs="Arial"/>
                <w:color w:val="000000"/>
                <w:sz w:val="18"/>
                <w:szCs w:val="18"/>
              </w:rPr>
              <w:t>254</w:t>
            </w:r>
          </w:p>
        </w:tc>
      </w:tr>
    </w:tbl>
    <w:p w:rsidR="00231F3C" w:rsidRDefault="00231F3C" w:rsidP="00A766B7">
      <w:pPr>
        <w:spacing w:line="276" w:lineRule="auto"/>
        <w:jc w:val="both"/>
        <w:rPr>
          <w:rFonts w:ascii="Arial" w:eastAsia="Calibri" w:hAnsi="Arial" w:cs="Arial"/>
          <w:sz w:val="20"/>
          <w:szCs w:val="20"/>
          <w:highlight w:val="yellow"/>
          <w:lang w:val="en-GB"/>
        </w:rPr>
      </w:pPr>
    </w:p>
    <w:p w:rsidR="00A766B7" w:rsidRPr="00231F3C" w:rsidRDefault="00231F3C" w:rsidP="00A766B7">
      <w:pPr>
        <w:spacing w:line="276" w:lineRule="auto"/>
        <w:jc w:val="both"/>
        <w:rPr>
          <w:rFonts w:ascii="Arial" w:eastAsia="Calibri" w:hAnsi="Arial" w:cs="Arial"/>
          <w:sz w:val="20"/>
          <w:szCs w:val="20"/>
          <w:lang w:val="en-GB"/>
        </w:rPr>
      </w:pPr>
      <w:r w:rsidRPr="00231F3C">
        <w:rPr>
          <w:rFonts w:ascii="Arial" w:eastAsia="Calibri" w:hAnsi="Arial" w:cs="Arial"/>
          <w:sz w:val="20"/>
          <w:szCs w:val="20"/>
          <w:lang w:val="en-GB"/>
        </w:rPr>
        <w:t xml:space="preserve">Operating costs have decreased as a result of </w:t>
      </w:r>
      <w:r w:rsidR="00B4111B">
        <w:rPr>
          <w:rFonts w:ascii="Arial" w:eastAsia="Calibri" w:hAnsi="Arial" w:cs="Arial"/>
          <w:sz w:val="20"/>
          <w:szCs w:val="20"/>
          <w:lang w:val="en-GB"/>
        </w:rPr>
        <w:t>rightsizing the organization to the current activity level</w:t>
      </w:r>
      <w:r>
        <w:rPr>
          <w:rFonts w:ascii="Arial" w:eastAsia="Calibri" w:hAnsi="Arial" w:cs="Arial"/>
          <w:sz w:val="20"/>
          <w:szCs w:val="20"/>
          <w:lang w:val="en-GB"/>
        </w:rPr>
        <w:t>.</w:t>
      </w:r>
      <w:r w:rsidRPr="00231F3C">
        <w:rPr>
          <w:rFonts w:ascii="Arial" w:eastAsia="Calibri" w:hAnsi="Arial" w:cs="Arial"/>
          <w:sz w:val="20"/>
          <w:szCs w:val="20"/>
          <w:lang w:val="en-GB"/>
        </w:rPr>
        <w:t xml:space="preserve"> </w:t>
      </w:r>
      <w:r w:rsidR="00CB548D">
        <w:rPr>
          <w:rFonts w:ascii="Arial" w:eastAsia="Calibri" w:hAnsi="Arial" w:cs="Arial"/>
          <w:sz w:val="20"/>
          <w:szCs w:val="20"/>
          <w:lang w:val="en-GB"/>
        </w:rPr>
        <w:t>This will give us a good basis to grow our profitability in 2020.</w:t>
      </w:r>
    </w:p>
    <w:p w:rsidR="00A766B7" w:rsidRDefault="00A766B7" w:rsidP="00A766B7">
      <w:pPr>
        <w:spacing w:line="276" w:lineRule="auto"/>
        <w:jc w:val="both"/>
        <w:rPr>
          <w:rFonts w:ascii="Arial" w:eastAsia="Calibri" w:hAnsi="Arial" w:cs="Arial"/>
          <w:sz w:val="20"/>
          <w:szCs w:val="20"/>
          <w:highlight w:val="yellow"/>
          <w:lang w:val="en-GB"/>
        </w:rPr>
      </w:pPr>
    </w:p>
    <w:p w:rsidR="00AE266C" w:rsidRPr="00576DC5" w:rsidRDefault="00AE266C" w:rsidP="00A766B7">
      <w:pPr>
        <w:spacing w:line="276" w:lineRule="auto"/>
        <w:jc w:val="both"/>
        <w:rPr>
          <w:rFonts w:ascii="Arial" w:eastAsia="Calibri" w:hAnsi="Arial" w:cs="Arial"/>
          <w:sz w:val="20"/>
          <w:szCs w:val="20"/>
          <w:highlight w:val="yellow"/>
          <w:lang w:val="en-GB"/>
        </w:rPr>
      </w:pPr>
    </w:p>
    <w:p w:rsidR="003D54F9" w:rsidRPr="00A766B7" w:rsidRDefault="003D54F9" w:rsidP="00A766B7">
      <w:pPr>
        <w:overflowPunct w:val="0"/>
        <w:autoSpaceDE w:val="0"/>
        <w:autoSpaceDN w:val="0"/>
        <w:adjustRightInd w:val="0"/>
        <w:spacing w:line="300" w:lineRule="exact"/>
        <w:jc w:val="both"/>
        <w:textAlignment w:val="baseline"/>
        <w:rPr>
          <w:rFonts w:ascii="Arial" w:eastAsia="Calibri" w:hAnsi="Arial" w:cs="Arial"/>
          <w:sz w:val="20"/>
          <w:szCs w:val="20"/>
          <w:lang w:val="en-GB"/>
        </w:rPr>
      </w:pPr>
    </w:p>
    <w:tbl>
      <w:tblPr>
        <w:tblW w:w="9180" w:type="dxa"/>
        <w:tblInd w:w="108" w:type="dxa"/>
        <w:tblLook w:val="04A0" w:firstRow="1" w:lastRow="0" w:firstColumn="1" w:lastColumn="0" w:noHBand="0" w:noVBand="1"/>
      </w:tblPr>
      <w:tblGrid>
        <w:gridCol w:w="2009"/>
        <w:gridCol w:w="1163"/>
        <w:gridCol w:w="1161"/>
        <w:gridCol w:w="871"/>
        <w:gridCol w:w="283"/>
        <w:gridCol w:w="222"/>
        <w:gridCol w:w="1162"/>
        <w:gridCol w:w="1155"/>
        <w:gridCol w:w="871"/>
        <w:gridCol w:w="283"/>
      </w:tblGrid>
      <w:tr w:rsidR="009C336C" w:rsidRPr="00897547" w:rsidTr="007C1454">
        <w:trPr>
          <w:trHeight w:val="240"/>
        </w:trPr>
        <w:tc>
          <w:tcPr>
            <w:tcW w:w="2160" w:type="dxa"/>
            <w:gridSpan w:val="9"/>
            <w:tcBorders>
              <w:top w:val="nil"/>
              <w:left w:val="nil"/>
              <w:bottom w:val="single" w:sz="4" w:space="0" w:color="auto"/>
              <w:right w:val="nil"/>
            </w:tcBorders>
            <w:shd w:val="clear" w:color="auto" w:fill="auto"/>
            <w:vAlign w:val="center"/>
            <w:hideMark/>
          </w:tcPr>
          <w:p w:rsidR="009C336C" w:rsidRPr="00897547" w:rsidRDefault="009C336C" w:rsidP="007C1454">
            <w:pPr>
              <w:keepNext/>
              <w:keepLines/>
              <w:rPr>
                <w:rFonts w:ascii="Arial" w:hAnsi="Arial" w:cs="Arial"/>
                <w:b/>
                <w:bCs/>
                <w:color w:val="000000"/>
                <w:sz w:val="18"/>
                <w:szCs w:val="18"/>
              </w:rPr>
            </w:pPr>
            <w:r>
              <w:rPr>
                <w:rFonts w:ascii="Arial" w:hAnsi="Arial" w:cs="Arial"/>
                <w:b/>
                <w:bCs/>
                <w:color w:val="000000"/>
                <w:sz w:val="18"/>
                <w:szCs w:val="18"/>
              </w:rPr>
              <w:lastRenderedPageBreak/>
              <w:t>Australasia (unaudited)</w:t>
            </w: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r>
      <w:tr w:rsidR="009C336C" w:rsidRPr="00897547" w:rsidTr="007C1454">
        <w:trPr>
          <w:trHeight w:val="240"/>
        </w:trPr>
        <w:tc>
          <w:tcPr>
            <w:tcW w:w="2160" w:type="dxa"/>
            <w:gridSpan w:val="2"/>
            <w:tcBorders>
              <w:top w:val="single" w:sz="4" w:space="0" w:color="auto"/>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P&amp;L amounts in EUR million</w:t>
            </w: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7C1454">
        <w:trPr>
          <w:trHeight w:val="240"/>
        </w:trPr>
        <w:tc>
          <w:tcPr>
            <w:tcW w:w="2160"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Q4 2019</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Q4 2018</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YTD 2019</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YTD 2018</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r>
      <w:tr w:rsidR="009C336C" w:rsidRPr="00897547" w:rsidTr="007C1454">
        <w:trPr>
          <w:trHeight w:val="270"/>
        </w:trPr>
        <w:tc>
          <w:tcPr>
            <w:tcW w:w="2160"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Revenue</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1"/>
              </w:tabs>
              <w:jc w:val="right"/>
              <w:rPr>
                <w:rFonts w:ascii="Arial" w:hAnsi="Arial" w:cs="Arial"/>
                <w:color w:val="000000"/>
                <w:sz w:val="18"/>
                <w:szCs w:val="18"/>
              </w:rPr>
            </w:pPr>
            <w:r>
              <w:rPr>
                <w:rFonts w:ascii="Arial" w:hAnsi="Arial" w:cs="Arial"/>
                <w:color w:val="000000"/>
                <w:sz w:val="18"/>
                <w:szCs w:val="18"/>
              </w:rPr>
              <w:tab/>
              <w:t>30.6</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87"/>
              </w:tabs>
              <w:jc w:val="right"/>
              <w:rPr>
                <w:rFonts w:ascii="Arial" w:hAnsi="Arial" w:cs="Arial"/>
                <w:color w:val="000000"/>
                <w:sz w:val="18"/>
                <w:szCs w:val="18"/>
              </w:rPr>
            </w:pPr>
            <w:r>
              <w:rPr>
                <w:rFonts w:ascii="Arial" w:hAnsi="Arial" w:cs="Arial"/>
                <w:color w:val="000000"/>
                <w:sz w:val="18"/>
                <w:szCs w:val="18"/>
              </w:rPr>
              <w:tab/>
              <w:t>27.6</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11%</w:t>
            </w:r>
          </w:p>
        </w:tc>
        <w:tc>
          <w:tcPr>
            <w:tcW w:w="165" w:type="dxa"/>
            <w:tcBorders>
              <w:top w:val="single" w:sz="4" w:space="0" w:color="FFFFFF"/>
              <w:left w:val="nil"/>
              <w:bottom w:val="single" w:sz="4" w:space="0" w:color="FFFFFF"/>
              <w:right w:val="nil"/>
            </w:tcBorders>
            <w:shd w:val="clear" w:color="auto" w:fill="auto"/>
            <w:hideMark/>
          </w:tcPr>
          <w:p w:rsidR="009C336C" w:rsidRPr="00897547" w:rsidRDefault="009C336C" w:rsidP="007C1454">
            <w:pPr>
              <w:keepNext/>
              <w:keepLines/>
              <w:jc w:val="right"/>
              <w:rPr>
                <w:rFonts w:ascii="Arial" w:hAnsi="Arial" w:cs="Arial"/>
                <w:color w:val="081020"/>
                <w:sz w:val="18"/>
                <w:szCs w:val="18"/>
                <w:vertAlign w:val="superscript"/>
              </w:rPr>
            </w:pPr>
            <w:r w:rsidRPr="00897547">
              <w:rPr>
                <w:rFonts w:ascii="Arial" w:hAnsi="Arial" w:cs="Arial"/>
                <w:color w:val="081020"/>
                <w:sz w:val="18"/>
                <w:szCs w:val="18"/>
                <w:vertAlign w:val="superscript"/>
              </w:rPr>
              <w:t>a</w:t>
            </w: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81020"/>
                <w:sz w:val="18"/>
                <w:szCs w:val="18"/>
              </w:rPr>
            </w:pP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93"/>
              </w:tabs>
              <w:jc w:val="right"/>
              <w:rPr>
                <w:rFonts w:ascii="Arial" w:hAnsi="Arial" w:cs="Arial"/>
                <w:color w:val="000000"/>
                <w:sz w:val="18"/>
                <w:szCs w:val="18"/>
              </w:rPr>
            </w:pPr>
            <w:r>
              <w:rPr>
                <w:rFonts w:ascii="Arial" w:hAnsi="Arial" w:cs="Arial"/>
                <w:color w:val="000000"/>
                <w:sz w:val="18"/>
                <w:szCs w:val="18"/>
              </w:rPr>
              <w:tab/>
              <w:t>119.0</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36"/>
              </w:tabs>
              <w:jc w:val="right"/>
              <w:rPr>
                <w:rFonts w:ascii="Arial" w:hAnsi="Arial" w:cs="Arial"/>
                <w:color w:val="000000"/>
                <w:sz w:val="18"/>
                <w:szCs w:val="18"/>
              </w:rPr>
            </w:pPr>
            <w:r>
              <w:rPr>
                <w:rFonts w:ascii="Arial" w:hAnsi="Arial" w:cs="Arial"/>
                <w:color w:val="000000"/>
                <w:sz w:val="18"/>
                <w:szCs w:val="18"/>
              </w:rPr>
              <w:tab/>
              <w:t>113.9</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4%</w:t>
            </w:r>
          </w:p>
        </w:tc>
        <w:tc>
          <w:tcPr>
            <w:tcW w:w="135" w:type="dxa"/>
            <w:tcBorders>
              <w:top w:val="single" w:sz="4" w:space="0" w:color="FFFFFF"/>
              <w:left w:val="nil"/>
              <w:bottom w:val="single" w:sz="4" w:space="0" w:color="FFFFFF"/>
              <w:right w:val="nil"/>
            </w:tcBorders>
            <w:shd w:val="clear" w:color="auto" w:fill="auto"/>
            <w:hideMark/>
          </w:tcPr>
          <w:p w:rsidR="009C336C" w:rsidRPr="00897547" w:rsidRDefault="009C336C" w:rsidP="007C1454">
            <w:pPr>
              <w:keepNext/>
              <w:keepLines/>
              <w:rPr>
                <w:rFonts w:ascii="Arial" w:hAnsi="Arial" w:cs="Arial"/>
                <w:color w:val="081020"/>
                <w:sz w:val="18"/>
                <w:szCs w:val="18"/>
                <w:vertAlign w:val="superscript"/>
              </w:rPr>
            </w:pPr>
            <w:r w:rsidRPr="00897547">
              <w:rPr>
                <w:rFonts w:ascii="Arial" w:hAnsi="Arial" w:cs="Arial"/>
                <w:color w:val="081020"/>
                <w:sz w:val="18"/>
                <w:szCs w:val="18"/>
                <w:vertAlign w:val="superscript"/>
              </w:rPr>
              <w:t>b</w:t>
            </w:r>
          </w:p>
        </w:tc>
      </w:tr>
      <w:tr w:rsidR="009C336C" w:rsidRPr="00897547" w:rsidTr="007C1454">
        <w:trPr>
          <w:trHeight w:val="240"/>
        </w:trPr>
        <w:tc>
          <w:tcPr>
            <w:tcW w:w="2160"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Gross Profit</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1"/>
              </w:tabs>
              <w:jc w:val="right"/>
              <w:rPr>
                <w:rFonts w:ascii="Arial" w:hAnsi="Arial" w:cs="Arial"/>
                <w:color w:val="000000"/>
                <w:sz w:val="18"/>
                <w:szCs w:val="18"/>
              </w:rPr>
            </w:pPr>
            <w:r>
              <w:rPr>
                <w:rFonts w:ascii="Arial" w:hAnsi="Arial" w:cs="Arial"/>
                <w:color w:val="000000"/>
                <w:sz w:val="18"/>
                <w:szCs w:val="18"/>
              </w:rPr>
              <w:tab/>
              <w:t>2.6</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87"/>
              </w:tabs>
              <w:jc w:val="right"/>
              <w:rPr>
                <w:rFonts w:ascii="Arial" w:hAnsi="Arial" w:cs="Arial"/>
                <w:color w:val="000000"/>
                <w:sz w:val="18"/>
                <w:szCs w:val="18"/>
              </w:rPr>
            </w:pPr>
            <w:r>
              <w:rPr>
                <w:rFonts w:ascii="Arial" w:hAnsi="Arial" w:cs="Arial"/>
                <w:color w:val="000000"/>
                <w:sz w:val="18"/>
                <w:szCs w:val="18"/>
              </w:rPr>
              <w:tab/>
              <w:t>2.9</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-11%</w:t>
            </w: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93"/>
              </w:tabs>
              <w:jc w:val="right"/>
              <w:rPr>
                <w:rFonts w:ascii="Arial" w:hAnsi="Arial" w:cs="Arial"/>
                <w:color w:val="000000"/>
                <w:sz w:val="18"/>
                <w:szCs w:val="18"/>
              </w:rPr>
            </w:pPr>
            <w:r>
              <w:rPr>
                <w:rFonts w:ascii="Arial" w:hAnsi="Arial" w:cs="Arial"/>
                <w:color w:val="000000"/>
                <w:sz w:val="18"/>
                <w:szCs w:val="18"/>
              </w:rPr>
              <w:tab/>
              <w:t>9.8</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36"/>
              </w:tabs>
              <w:jc w:val="right"/>
              <w:rPr>
                <w:rFonts w:ascii="Arial" w:hAnsi="Arial" w:cs="Arial"/>
                <w:color w:val="000000"/>
                <w:sz w:val="18"/>
                <w:szCs w:val="18"/>
              </w:rPr>
            </w:pPr>
            <w:r>
              <w:rPr>
                <w:rFonts w:ascii="Arial" w:hAnsi="Arial" w:cs="Arial"/>
                <w:color w:val="000000"/>
                <w:sz w:val="18"/>
                <w:szCs w:val="18"/>
              </w:rPr>
              <w:tab/>
              <w:t>9.9</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-1%</w:t>
            </w: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r>
      <w:tr w:rsidR="009C336C" w:rsidRPr="00897547" w:rsidTr="007C1454">
        <w:trPr>
          <w:trHeight w:val="240"/>
        </w:trPr>
        <w:tc>
          <w:tcPr>
            <w:tcW w:w="2160"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Gross margin</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8.4%</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10.4%</w:t>
            </w: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8.3%</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8.7%</w:t>
            </w: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7C1454">
        <w:trPr>
          <w:trHeight w:val="270"/>
        </w:trPr>
        <w:tc>
          <w:tcPr>
            <w:tcW w:w="2160"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Operating costs</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1"/>
              </w:tabs>
              <w:jc w:val="right"/>
              <w:rPr>
                <w:rFonts w:ascii="Arial" w:hAnsi="Arial" w:cs="Arial"/>
                <w:color w:val="000000"/>
                <w:sz w:val="18"/>
                <w:szCs w:val="18"/>
              </w:rPr>
            </w:pPr>
            <w:r>
              <w:rPr>
                <w:rFonts w:ascii="Arial" w:hAnsi="Arial" w:cs="Arial"/>
                <w:color w:val="000000"/>
                <w:sz w:val="18"/>
                <w:szCs w:val="18"/>
              </w:rPr>
              <w:tab/>
              <w:t>3.0</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87"/>
              </w:tabs>
              <w:jc w:val="right"/>
              <w:rPr>
                <w:rFonts w:ascii="Arial" w:hAnsi="Arial" w:cs="Arial"/>
                <w:color w:val="000000"/>
                <w:sz w:val="18"/>
                <w:szCs w:val="18"/>
              </w:rPr>
            </w:pPr>
            <w:r>
              <w:rPr>
                <w:rFonts w:ascii="Arial" w:hAnsi="Arial" w:cs="Arial"/>
                <w:color w:val="000000"/>
                <w:sz w:val="18"/>
                <w:szCs w:val="18"/>
              </w:rPr>
              <w:tab/>
              <w:t>3.2</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-6%</w:t>
            </w:r>
          </w:p>
        </w:tc>
        <w:tc>
          <w:tcPr>
            <w:tcW w:w="165" w:type="dxa"/>
            <w:tcBorders>
              <w:top w:val="single" w:sz="4" w:space="0" w:color="FFFFFF"/>
              <w:left w:val="nil"/>
              <w:bottom w:val="single" w:sz="4" w:space="0" w:color="FFFFFF"/>
              <w:right w:val="nil"/>
            </w:tcBorders>
            <w:shd w:val="clear" w:color="auto" w:fill="auto"/>
            <w:hideMark/>
          </w:tcPr>
          <w:p w:rsidR="009C336C" w:rsidRPr="00897547" w:rsidRDefault="009C336C" w:rsidP="007C1454">
            <w:pPr>
              <w:keepNext/>
              <w:keepLines/>
              <w:jc w:val="right"/>
              <w:rPr>
                <w:rFonts w:ascii="Arial" w:hAnsi="Arial" w:cs="Arial"/>
                <w:color w:val="081020"/>
                <w:sz w:val="18"/>
                <w:szCs w:val="18"/>
                <w:vertAlign w:val="superscript"/>
              </w:rPr>
            </w:pPr>
            <w:r w:rsidRPr="00897547">
              <w:rPr>
                <w:rFonts w:ascii="Arial" w:hAnsi="Arial" w:cs="Arial"/>
                <w:color w:val="081020"/>
                <w:sz w:val="18"/>
                <w:szCs w:val="18"/>
                <w:vertAlign w:val="superscript"/>
              </w:rPr>
              <w:t>c</w:t>
            </w: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81020"/>
                <w:sz w:val="18"/>
                <w:szCs w:val="18"/>
              </w:rPr>
            </w:pP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93"/>
              </w:tabs>
              <w:jc w:val="right"/>
              <w:rPr>
                <w:rFonts w:ascii="Arial" w:hAnsi="Arial" w:cs="Arial"/>
                <w:color w:val="000000"/>
                <w:sz w:val="18"/>
                <w:szCs w:val="18"/>
              </w:rPr>
            </w:pPr>
            <w:r>
              <w:rPr>
                <w:rFonts w:ascii="Arial" w:hAnsi="Arial" w:cs="Arial"/>
                <w:color w:val="000000"/>
                <w:sz w:val="18"/>
                <w:szCs w:val="18"/>
              </w:rPr>
              <w:tab/>
              <w:t>11.4</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36"/>
              </w:tabs>
              <w:jc w:val="right"/>
              <w:rPr>
                <w:rFonts w:ascii="Arial" w:hAnsi="Arial" w:cs="Arial"/>
                <w:color w:val="000000"/>
                <w:sz w:val="18"/>
                <w:szCs w:val="18"/>
              </w:rPr>
            </w:pPr>
            <w:r>
              <w:rPr>
                <w:rFonts w:ascii="Arial" w:hAnsi="Arial" w:cs="Arial"/>
                <w:color w:val="000000"/>
                <w:sz w:val="18"/>
                <w:szCs w:val="18"/>
              </w:rPr>
              <w:tab/>
              <w:t>10.7</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7%</w:t>
            </w:r>
          </w:p>
        </w:tc>
        <w:tc>
          <w:tcPr>
            <w:tcW w:w="135" w:type="dxa"/>
            <w:tcBorders>
              <w:top w:val="single" w:sz="4" w:space="0" w:color="FFFFFF"/>
              <w:left w:val="nil"/>
              <w:bottom w:val="single" w:sz="4" w:space="0" w:color="FFFFFF"/>
              <w:right w:val="nil"/>
            </w:tcBorders>
            <w:shd w:val="clear" w:color="auto" w:fill="auto"/>
            <w:hideMark/>
          </w:tcPr>
          <w:p w:rsidR="009C336C" w:rsidRPr="00897547" w:rsidRDefault="009C336C" w:rsidP="007C1454">
            <w:pPr>
              <w:keepNext/>
              <w:keepLines/>
              <w:rPr>
                <w:rFonts w:ascii="Arial" w:hAnsi="Arial" w:cs="Arial"/>
                <w:color w:val="081020"/>
                <w:sz w:val="18"/>
                <w:szCs w:val="18"/>
                <w:vertAlign w:val="superscript"/>
              </w:rPr>
            </w:pPr>
            <w:r w:rsidRPr="00897547">
              <w:rPr>
                <w:rFonts w:ascii="Arial" w:hAnsi="Arial" w:cs="Arial"/>
                <w:color w:val="081020"/>
                <w:sz w:val="18"/>
                <w:szCs w:val="18"/>
                <w:vertAlign w:val="superscript"/>
              </w:rPr>
              <w:t>d</w:t>
            </w:r>
          </w:p>
        </w:tc>
      </w:tr>
      <w:tr w:rsidR="009C336C" w:rsidRPr="00897547" w:rsidTr="007C1454">
        <w:trPr>
          <w:trHeight w:val="255"/>
        </w:trPr>
        <w:tc>
          <w:tcPr>
            <w:tcW w:w="2160"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EBIT</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1"/>
              </w:tabs>
              <w:jc w:val="right"/>
              <w:rPr>
                <w:rFonts w:ascii="Arial" w:hAnsi="Arial" w:cs="Arial"/>
                <w:color w:val="000000"/>
                <w:sz w:val="18"/>
                <w:szCs w:val="18"/>
              </w:rPr>
            </w:pPr>
            <w:r>
              <w:rPr>
                <w:rFonts w:ascii="Arial" w:hAnsi="Arial" w:cs="Arial"/>
                <w:color w:val="000000"/>
                <w:sz w:val="18"/>
                <w:szCs w:val="18"/>
              </w:rPr>
              <w:tab/>
              <w:t>-0.4</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87"/>
              </w:tabs>
              <w:jc w:val="right"/>
              <w:rPr>
                <w:rFonts w:ascii="Arial" w:hAnsi="Arial" w:cs="Arial"/>
                <w:color w:val="000000"/>
                <w:sz w:val="18"/>
                <w:szCs w:val="18"/>
              </w:rPr>
            </w:pPr>
            <w:r>
              <w:rPr>
                <w:rFonts w:ascii="Arial" w:hAnsi="Arial" w:cs="Arial"/>
                <w:color w:val="000000"/>
                <w:sz w:val="18"/>
                <w:szCs w:val="18"/>
              </w:rPr>
              <w:tab/>
              <w:t>-0.3</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-40%</w:t>
            </w: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93"/>
              </w:tabs>
              <w:jc w:val="right"/>
              <w:rPr>
                <w:rFonts w:ascii="Arial" w:hAnsi="Arial" w:cs="Arial"/>
                <w:color w:val="000000"/>
                <w:sz w:val="18"/>
                <w:szCs w:val="18"/>
              </w:rPr>
            </w:pPr>
            <w:r>
              <w:rPr>
                <w:rFonts w:ascii="Arial" w:hAnsi="Arial" w:cs="Arial"/>
                <w:color w:val="000000"/>
                <w:sz w:val="18"/>
                <w:szCs w:val="18"/>
              </w:rPr>
              <w:tab/>
              <w:t>-1.6</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36"/>
              </w:tabs>
              <w:jc w:val="right"/>
              <w:rPr>
                <w:rFonts w:ascii="Arial" w:hAnsi="Arial" w:cs="Arial"/>
                <w:color w:val="000000"/>
                <w:sz w:val="18"/>
                <w:szCs w:val="18"/>
              </w:rPr>
            </w:pPr>
            <w:r>
              <w:rPr>
                <w:rFonts w:ascii="Arial" w:hAnsi="Arial" w:cs="Arial"/>
                <w:color w:val="000000"/>
                <w:sz w:val="18"/>
                <w:szCs w:val="18"/>
              </w:rPr>
              <w:tab/>
              <w:t>-0.8</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-98%</w:t>
            </w: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r>
      <w:tr w:rsidR="009C336C" w:rsidRPr="00897547" w:rsidTr="007C1454">
        <w:trPr>
          <w:trHeight w:val="240"/>
        </w:trPr>
        <w:tc>
          <w:tcPr>
            <w:tcW w:w="2160"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EBIT %</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-1.3%</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-1.0%</w:t>
            </w: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-1.4%</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color w:val="000000"/>
                <w:sz w:val="18"/>
                <w:szCs w:val="18"/>
              </w:rPr>
            </w:pPr>
            <w:r>
              <w:rPr>
                <w:rFonts w:ascii="Arial" w:hAnsi="Arial" w:cs="Arial"/>
                <w:color w:val="000000"/>
                <w:sz w:val="18"/>
                <w:szCs w:val="18"/>
              </w:rPr>
              <w:t>-0.7%</w:t>
            </w: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7C1454">
        <w:trPr>
          <w:trHeight w:val="240"/>
        </w:trPr>
        <w:tc>
          <w:tcPr>
            <w:tcW w:w="2160"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7C1454">
        <w:trPr>
          <w:trHeight w:val="240"/>
        </w:trPr>
        <w:tc>
          <w:tcPr>
            <w:tcW w:w="2160"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Average directs</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1"/>
              </w:tabs>
              <w:jc w:val="right"/>
              <w:rPr>
                <w:rFonts w:ascii="Arial" w:hAnsi="Arial" w:cs="Arial"/>
                <w:color w:val="000000"/>
                <w:sz w:val="18"/>
                <w:szCs w:val="18"/>
              </w:rPr>
            </w:pPr>
            <w:r>
              <w:rPr>
                <w:rFonts w:ascii="Arial" w:hAnsi="Arial" w:cs="Arial"/>
                <w:color w:val="000000"/>
                <w:sz w:val="18"/>
                <w:szCs w:val="18"/>
              </w:rPr>
              <w:tab/>
              <w:t>968</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87"/>
              </w:tabs>
              <w:jc w:val="right"/>
              <w:rPr>
                <w:rFonts w:ascii="Arial" w:hAnsi="Arial" w:cs="Arial"/>
                <w:color w:val="000000"/>
                <w:sz w:val="18"/>
                <w:szCs w:val="18"/>
              </w:rPr>
            </w:pPr>
            <w:r>
              <w:rPr>
                <w:rFonts w:ascii="Arial" w:hAnsi="Arial" w:cs="Arial"/>
                <w:color w:val="000000"/>
                <w:sz w:val="18"/>
                <w:szCs w:val="18"/>
              </w:rPr>
              <w:tab/>
              <w:t>902</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7%</w:t>
            </w: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93"/>
              </w:tabs>
              <w:jc w:val="right"/>
              <w:rPr>
                <w:rFonts w:ascii="Arial" w:hAnsi="Arial" w:cs="Arial"/>
                <w:color w:val="000000"/>
                <w:sz w:val="18"/>
                <w:szCs w:val="18"/>
              </w:rPr>
            </w:pPr>
            <w:r>
              <w:rPr>
                <w:rFonts w:ascii="Arial" w:hAnsi="Arial" w:cs="Arial"/>
                <w:color w:val="000000"/>
                <w:sz w:val="18"/>
                <w:szCs w:val="18"/>
              </w:rPr>
              <w:tab/>
              <w:t>922</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36"/>
              </w:tabs>
              <w:jc w:val="right"/>
              <w:rPr>
                <w:rFonts w:ascii="Arial" w:hAnsi="Arial" w:cs="Arial"/>
                <w:color w:val="000000"/>
                <w:sz w:val="18"/>
                <w:szCs w:val="18"/>
              </w:rPr>
            </w:pPr>
            <w:r>
              <w:rPr>
                <w:rFonts w:ascii="Arial" w:hAnsi="Arial" w:cs="Arial"/>
                <w:color w:val="000000"/>
                <w:sz w:val="18"/>
                <w:szCs w:val="18"/>
              </w:rPr>
              <w:tab/>
              <w:t>919</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0%</w:t>
            </w: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r>
      <w:tr w:rsidR="009C336C" w:rsidRPr="00897547" w:rsidTr="007C1454">
        <w:trPr>
          <w:trHeight w:val="240"/>
        </w:trPr>
        <w:tc>
          <w:tcPr>
            <w:tcW w:w="2160"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Average indirects</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1"/>
              </w:tabs>
              <w:jc w:val="right"/>
              <w:rPr>
                <w:rFonts w:ascii="Arial" w:hAnsi="Arial" w:cs="Arial"/>
                <w:color w:val="000000"/>
                <w:sz w:val="18"/>
                <w:szCs w:val="18"/>
              </w:rPr>
            </w:pPr>
            <w:r>
              <w:rPr>
                <w:rFonts w:ascii="Arial" w:hAnsi="Arial" w:cs="Arial"/>
                <w:color w:val="000000"/>
                <w:sz w:val="18"/>
                <w:szCs w:val="18"/>
              </w:rPr>
              <w:tab/>
              <w:t>84</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87"/>
              </w:tabs>
              <w:jc w:val="right"/>
              <w:rPr>
                <w:rFonts w:ascii="Arial" w:hAnsi="Arial" w:cs="Arial"/>
                <w:color w:val="000000"/>
                <w:sz w:val="18"/>
                <w:szCs w:val="18"/>
              </w:rPr>
            </w:pPr>
            <w:r>
              <w:rPr>
                <w:rFonts w:ascii="Arial" w:hAnsi="Arial" w:cs="Arial"/>
                <w:color w:val="000000"/>
                <w:sz w:val="18"/>
                <w:szCs w:val="18"/>
              </w:rPr>
              <w:tab/>
              <w:t>79</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7%</w:t>
            </w: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93"/>
              </w:tabs>
              <w:jc w:val="right"/>
              <w:rPr>
                <w:rFonts w:ascii="Arial" w:hAnsi="Arial" w:cs="Arial"/>
                <w:color w:val="000000"/>
                <w:sz w:val="18"/>
                <w:szCs w:val="18"/>
              </w:rPr>
            </w:pPr>
            <w:r>
              <w:rPr>
                <w:rFonts w:ascii="Arial" w:hAnsi="Arial" w:cs="Arial"/>
                <w:color w:val="000000"/>
                <w:sz w:val="18"/>
                <w:szCs w:val="18"/>
              </w:rPr>
              <w:tab/>
              <w:t>85</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36"/>
              </w:tabs>
              <w:jc w:val="right"/>
              <w:rPr>
                <w:rFonts w:ascii="Arial" w:hAnsi="Arial" w:cs="Arial"/>
                <w:color w:val="000000"/>
                <w:sz w:val="18"/>
                <w:szCs w:val="18"/>
              </w:rPr>
            </w:pPr>
            <w:r>
              <w:rPr>
                <w:rFonts w:ascii="Arial" w:hAnsi="Arial" w:cs="Arial"/>
                <w:color w:val="000000"/>
                <w:sz w:val="18"/>
                <w:szCs w:val="18"/>
              </w:rPr>
              <w:tab/>
              <w:t>78</w:t>
            </w:r>
          </w:p>
        </w:tc>
        <w:tc>
          <w:tcPr>
            <w:tcW w:w="915" w:type="dxa"/>
            <w:tcBorders>
              <w:top w:val="nil"/>
              <w:left w:val="nil"/>
              <w:bottom w:val="nil"/>
              <w:right w:val="nil"/>
            </w:tcBorders>
            <w:shd w:val="clear" w:color="auto" w:fill="auto"/>
            <w:vAlign w:val="center"/>
            <w:hideMark/>
          </w:tcPr>
          <w:p w:rsidR="009C336C" w:rsidRPr="00897547" w:rsidRDefault="009C336C" w:rsidP="007C1454">
            <w:pPr>
              <w:keepNext/>
              <w:keepLines/>
              <w:jc w:val="right"/>
              <w:rPr>
                <w:rFonts w:ascii="Arial" w:hAnsi="Arial" w:cs="Arial"/>
                <w:b/>
                <w:bCs/>
                <w:color w:val="000000"/>
                <w:sz w:val="18"/>
                <w:szCs w:val="18"/>
              </w:rPr>
            </w:pPr>
            <w:r>
              <w:rPr>
                <w:rFonts w:ascii="Arial" w:hAnsi="Arial" w:cs="Arial"/>
                <w:b/>
                <w:bCs/>
                <w:color w:val="000000"/>
                <w:sz w:val="18"/>
                <w:szCs w:val="18"/>
              </w:rPr>
              <w:t>9%</w:t>
            </w: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b/>
                <w:bCs/>
                <w:color w:val="000000"/>
                <w:sz w:val="18"/>
                <w:szCs w:val="18"/>
              </w:rPr>
            </w:pPr>
          </w:p>
        </w:tc>
      </w:tr>
      <w:tr w:rsidR="009C336C" w:rsidRPr="00897547" w:rsidTr="007C1454">
        <w:trPr>
          <w:trHeight w:val="240"/>
        </w:trPr>
        <w:tc>
          <w:tcPr>
            <w:tcW w:w="2160" w:type="dxa"/>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color w:val="000000"/>
                <w:sz w:val="18"/>
                <w:szCs w:val="18"/>
              </w:rPr>
            </w:pPr>
            <w:r>
              <w:rPr>
                <w:rFonts w:ascii="Arial" w:hAnsi="Arial" w:cs="Arial"/>
                <w:color w:val="000000"/>
                <w:sz w:val="18"/>
                <w:szCs w:val="18"/>
              </w:rPr>
              <w:t>Ratio direct / Indirect</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901"/>
              </w:tabs>
              <w:jc w:val="right"/>
              <w:rPr>
                <w:rFonts w:ascii="Arial" w:hAnsi="Arial" w:cs="Arial"/>
                <w:color w:val="000000"/>
                <w:sz w:val="18"/>
                <w:szCs w:val="18"/>
              </w:rPr>
            </w:pPr>
            <w:r>
              <w:rPr>
                <w:rFonts w:ascii="Arial" w:hAnsi="Arial" w:cs="Arial"/>
                <w:color w:val="000000"/>
                <w:sz w:val="18"/>
                <w:szCs w:val="18"/>
              </w:rPr>
              <w:tab/>
              <w:t>11.5</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87"/>
              </w:tabs>
              <w:jc w:val="right"/>
              <w:rPr>
                <w:rFonts w:ascii="Arial" w:hAnsi="Arial" w:cs="Arial"/>
                <w:color w:val="000000"/>
                <w:sz w:val="18"/>
                <w:szCs w:val="18"/>
              </w:rPr>
            </w:pPr>
            <w:r>
              <w:rPr>
                <w:rFonts w:ascii="Arial" w:hAnsi="Arial" w:cs="Arial"/>
                <w:color w:val="000000"/>
                <w:sz w:val="18"/>
                <w:szCs w:val="18"/>
              </w:rPr>
              <w:tab/>
              <w:t>11.4</w:t>
            </w: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93"/>
              </w:tabs>
              <w:jc w:val="right"/>
              <w:rPr>
                <w:rFonts w:ascii="Arial" w:hAnsi="Arial" w:cs="Arial"/>
                <w:color w:val="000000"/>
                <w:sz w:val="18"/>
                <w:szCs w:val="18"/>
              </w:rPr>
            </w:pPr>
            <w:r>
              <w:rPr>
                <w:rFonts w:ascii="Arial" w:hAnsi="Arial" w:cs="Arial"/>
                <w:color w:val="000000"/>
                <w:sz w:val="18"/>
                <w:szCs w:val="18"/>
              </w:rPr>
              <w:tab/>
              <w:t>10.9</w:t>
            </w:r>
          </w:p>
        </w:tc>
        <w:tc>
          <w:tcPr>
            <w:tcW w:w="1170" w:type="dxa"/>
            <w:tcBorders>
              <w:top w:val="nil"/>
              <w:left w:val="nil"/>
              <w:bottom w:val="nil"/>
              <w:right w:val="nil"/>
            </w:tcBorders>
            <w:shd w:val="clear" w:color="auto" w:fill="auto"/>
            <w:vAlign w:val="center"/>
            <w:hideMark/>
          </w:tcPr>
          <w:p w:rsidR="009C336C" w:rsidRPr="00897547" w:rsidRDefault="009C336C" w:rsidP="007C1454">
            <w:pPr>
              <w:keepNext/>
              <w:keepLines/>
              <w:tabs>
                <w:tab w:val="right" w:pos="836"/>
              </w:tabs>
              <w:jc w:val="right"/>
              <w:rPr>
                <w:rFonts w:ascii="Arial" w:hAnsi="Arial" w:cs="Arial"/>
                <w:color w:val="000000"/>
                <w:sz w:val="18"/>
                <w:szCs w:val="18"/>
              </w:rPr>
            </w:pPr>
            <w:r>
              <w:rPr>
                <w:rFonts w:ascii="Arial" w:hAnsi="Arial" w:cs="Arial"/>
                <w:color w:val="000000"/>
                <w:sz w:val="18"/>
                <w:szCs w:val="18"/>
              </w:rPr>
              <w:tab/>
              <w:t>11.8</w:t>
            </w: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color w:val="000000"/>
                <w:sz w:val="18"/>
                <w:szCs w:val="18"/>
              </w:rPr>
            </w:pP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7C1454">
        <w:trPr>
          <w:trHeight w:val="240"/>
        </w:trPr>
        <w:tc>
          <w:tcPr>
            <w:tcW w:w="2160"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18"/>
                <w:szCs w:val="20"/>
              </w:rPr>
            </w:pP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18"/>
                <w:szCs w:val="20"/>
              </w:rPr>
            </w:pPr>
          </w:p>
        </w:tc>
      </w:tr>
      <w:tr w:rsidR="009C336C" w:rsidRPr="00897547" w:rsidTr="007C1454">
        <w:trPr>
          <w:trHeight w:val="285"/>
        </w:trPr>
        <w:tc>
          <w:tcPr>
            <w:tcW w:w="2160" w:type="dxa"/>
            <w:gridSpan w:val="4"/>
            <w:tcBorders>
              <w:top w:val="nil"/>
              <w:left w:val="nil"/>
              <w:bottom w:val="nil"/>
              <w:right w:val="nil"/>
            </w:tcBorders>
            <w:shd w:val="clear" w:color="auto" w:fill="auto"/>
            <w:vAlign w:val="center"/>
            <w:hideMark/>
          </w:tcPr>
          <w:p w:rsidR="009C336C" w:rsidRPr="00897547" w:rsidRDefault="009C336C" w:rsidP="003E463F">
            <w:pPr>
              <w:keepNext/>
              <w:keepLines/>
              <w:rPr>
                <w:rFonts w:ascii="Arial" w:hAnsi="Arial" w:cs="Arial"/>
                <w:i/>
                <w:iCs/>
                <w:color w:val="000000"/>
                <w:sz w:val="20"/>
                <w:szCs w:val="20"/>
              </w:rPr>
            </w:pPr>
            <w:r w:rsidRPr="00897547">
              <w:rPr>
                <w:rFonts w:ascii="Arial" w:hAnsi="Arial" w:cs="Arial"/>
                <w:i/>
                <w:iCs/>
                <w:color w:val="000000"/>
                <w:sz w:val="20"/>
                <w:szCs w:val="20"/>
                <w:vertAlign w:val="superscript"/>
              </w:rPr>
              <w:t>a</w:t>
            </w:r>
            <w:r>
              <w:rPr>
                <w:rFonts w:ascii="Arial" w:hAnsi="Arial" w:cs="Arial"/>
                <w:i/>
                <w:iCs/>
                <w:color w:val="000000"/>
                <w:sz w:val="20"/>
                <w:szCs w:val="20"/>
                <w:vertAlign w:val="superscript"/>
              </w:rPr>
              <w:t xml:space="preserve"> </w:t>
            </w:r>
            <w:r w:rsidR="003E463F">
              <w:rPr>
                <w:rFonts w:ascii="Arial" w:hAnsi="Arial" w:cs="Arial"/>
                <w:i/>
                <w:iCs/>
                <w:color w:val="000000"/>
                <w:sz w:val="20"/>
                <w:szCs w:val="20"/>
                <w:vertAlign w:val="superscript"/>
              </w:rPr>
              <w:t>10</w:t>
            </w:r>
            <w:r>
              <w:rPr>
                <w:rFonts w:ascii="Arial" w:hAnsi="Arial" w:cs="Arial"/>
                <w:i/>
                <w:iCs/>
                <w:color w:val="000000"/>
                <w:sz w:val="20"/>
                <w:szCs w:val="20"/>
                <w:vertAlign w:val="superscript"/>
              </w:rPr>
              <w:t xml:space="preserve"> % like-for-like</w:t>
            </w: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r>
      <w:tr w:rsidR="009C336C" w:rsidRPr="00897547" w:rsidTr="007C1454">
        <w:trPr>
          <w:trHeight w:val="285"/>
        </w:trPr>
        <w:tc>
          <w:tcPr>
            <w:tcW w:w="2160" w:type="dxa"/>
            <w:gridSpan w:val="4"/>
            <w:tcBorders>
              <w:top w:val="nil"/>
              <w:left w:val="nil"/>
              <w:bottom w:val="nil"/>
              <w:right w:val="nil"/>
            </w:tcBorders>
            <w:shd w:val="clear" w:color="auto" w:fill="auto"/>
            <w:vAlign w:val="center"/>
            <w:hideMark/>
          </w:tcPr>
          <w:p w:rsidR="009C336C" w:rsidRPr="00897547" w:rsidRDefault="009C336C" w:rsidP="003E463F">
            <w:pPr>
              <w:keepNext/>
              <w:keepLines/>
              <w:rPr>
                <w:rFonts w:ascii="Arial" w:hAnsi="Arial" w:cs="Arial"/>
                <w:i/>
                <w:iCs/>
                <w:color w:val="000000"/>
                <w:sz w:val="20"/>
                <w:szCs w:val="20"/>
              </w:rPr>
            </w:pPr>
            <w:r w:rsidRPr="00897547">
              <w:rPr>
                <w:rFonts w:ascii="Arial" w:hAnsi="Arial" w:cs="Arial"/>
                <w:i/>
                <w:iCs/>
                <w:color w:val="000000"/>
                <w:sz w:val="20"/>
                <w:szCs w:val="20"/>
                <w:vertAlign w:val="superscript"/>
              </w:rPr>
              <w:t>b</w:t>
            </w:r>
            <w:r>
              <w:rPr>
                <w:rFonts w:ascii="Arial" w:hAnsi="Arial" w:cs="Arial"/>
                <w:i/>
                <w:iCs/>
                <w:color w:val="000000"/>
                <w:sz w:val="20"/>
                <w:szCs w:val="20"/>
                <w:vertAlign w:val="superscript"/>
              </w:rPr>
              <w:t xml:space="preserve"> </w:t>
            </w:r>
            <w:r w:rsidR="003E463F">
              <w:rPr>
                <w:rFonts w:ascii="Arial" w:hAnsi="Arial" w:cs="Arial"/>
                <w:i/>
                <w:iCs/>
                <w:color w:val="000000"/>
                <w:sz w:val="20"/>
                <w:szCs w:val="20"/>
                <w:vertAlign w:val="superscript"/>
              </w:rPr>
              <w:t xml:space="preserve">5 </w:t>
            </w:r>
            <w:r>
              <w:rPr>
                <w:rFonts w:ascii="Arial" w:hAnsi="Arial" w:cs="Arial"/>
                <w:i/>
                <w:iCs/>
                <w:color w:val="000000"/>
                <w:sz w:val="20"/>
                <w:szCs w:val="20"/>
                <w:vertAlign w:val="superscript"/>
              </w:rPr>
              <w:t xml:space="preserve"> % like-for-like</w:t>
            </w: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r>
      <w:tr w:rsidR="009C336C" w:rsidRPr="00897547" w:rsidTr="007C1454">
        <w:trPr>
          <w:trHeight w:val="285"/>
        </w:trPr>
        <w:tc>
          <w:tcPr>
            <w:tcW w:w="2160" w:type="dxa"/>
            <w:gridSpan w:val="4"/>
            <w:tcBorders>
              <w:top w:val="nil"/>
              <w:left w:val="nil"/>
              <w:bottom w:val="nil"/>
              <w:right w:val="nil"/>
            </w:tcBorders>
            <w:shd w:val="clear" w:color="auto" w:fill="auto"/>
            <w:vAlign w:val="center"/>
            <w:hideMark/>
          </w:tcPr>
          <w:p w:rsidR="009C336C" w:rsidRPr="00897547" w:rsidRDefault="009C336C" w:rsidP="003E463F">
            <w:pPr>
              <w:keepNext/>
              <w:keepLines/>
              <w:rPr>
                <w:rFonts w:ascii="Arial" w:hAnsi="Arial" w:cs="Arial"/>
                <w:i/>
                <w:iCs/>
                <w:color w:val="000000"/>
                <w:sz w:val="20"/>
                <w:szCs w:val="20"/>
              </w:rPr>
            </w:pPr>
            <w:r w:rsidRPr="00897547">
              <w:rPr>
                <w:rFonts w:ascii="Arial" w:hAnsi="Arial" w:cs="Arial"/>
                <w:i/>
                <w:iCs/>
                <w:color w:val="000000"/>
                <w:sz w:val="20"/>
                <w:szCs w:val="20"/>
                <w:vertAlign w:val="superscript"/>
              </w:rPr>
              <w:t>c</w:t>
            </w:r>
            <w:r>
              <w:rPr>
                <w:rFonts w:ascii="Arial" w:hAnsi="Arial" w:cs="Arial"/>
                <w:i/>
                <w:iCs/>
                <w:color w:val="000000"/>
                <w:sz w:val="20"/>
                <w:szCs w:val="20"/>
                <w:vertAlign w:val="superscript"/>
              </w:rPr>
              <w:t xml:space="preserve"> -</w:t>
            </w:r>
            <w:r w:rsidR="003E463F">
              <w:rPr>
                <w:rFonts w:ascii="Arial" w:hAnsi="Arial" w:cs="Arial"/>
                <w:i/>
                <w:iCs/>
                <w:color w:val="000000"/>
                <w:sz w:val="20"/>
                <w:szCs w:val="20"/>
                <w:vertAlign w:val="superscript"/>
              </w:rPr>
              <w:t>6</w:t>
            </w:r>
            <w:r>
              <w:rPr>
                <w:rFonts w:ascii="Arial" w:hAnsi="Arial" w:cs="Arial"/>
                <w:i/>
                <w:iCs/>
                <w:color w:val="000000"/>
                <w:sz w:val="20"/>
                <w:szCs w:val="20"/>
                <w:vertAlign w:val="superscript"/>
              </w:rPr>
              <w:t xml:space="preserve"> % like-for-like</w:t>
            </w: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r>
      <w:tr w:rsidR="009C336C" w:rsidRPr="00897547" w:rsidTr="007C1454">
        <w:trPr>
          <w:trHeight w:val="285"/>
        </w:trPr>
        <w:tc>
          <w:tcPr>
            <w:tcW w:w="2160" w:type="dxa"/>
            <w:gridSpan w:val="4"/>
            <w:tcBorders>
              <w:top w:val="nil"/>
              <w:left w:val="nil"/>
              <w:bottom w:val="nil"/>
              <w:right w:val="nil"/>
            </w:tcBorders>
            <w:shd w:val="clear" w:color="auto" w:fill="auto"/>
            <w:vAlign w:val="center"/>
            <w:hideMark/>
          </w:tcPr>
          <w:p w:rsidR="009C336C" w:rsidRPr="00897547" w:rsidRDefault="009C336C" w:rsidP="003E463F">
            <w:pPr>
              <w:keepNext/>
              <w:keepLines/>
              <w:rPr>
                <w:rFonts w:ascii="Arial" w:hAnsi="Arial" w:cs="Arial"/>
                <w:i/>
                <w:iCs/>
                <w:color w:val="000000"/>
                <w:sz w:val="20"/>
                <w:szCs w:val="20"/>
              </w:rPr>
            </w:pPr>
            <w:r w:rsidRPr="00897547">
              <w:rPr>
                <w:rFonts w:ascii="Arial" w:hAnsi="Arial" w:cs="Arial"/>
                <w:i/>
                <w:iCs/>
                <w:color w:val="000000"/>
                <w:sz w:val="20"/>
                <w:szCs w:val="20"/>
                <w:vertAlign w:val="superscript"/>
              </w:rPr>
              <w:t>d</w:t>
            </w:r>
            <w:r>
              <w:rPr>
                <w:rFonts w:ascii="Arial" w:hAnsi="Arial" w:cs="Arial"/>
                <w:i/>
                <w:iCs/>
                <w:color w:val="000000"/>
                <w:sz w:val="20"/>
                <w:szCs w:val="20"/>
                <w:vertAlign w:val="superscript"/>
              </w:rPr>
              <w:t xml:space="preserve"> </w:t>
            </w:r>
            <w:r w:rsidR="003E463F">
              <w:rPr>
                <w:rFonts w:ascii="Arial" w:hAnsi="Arial" w:cs="Arial"/>
                <w:i/>
                <w:iCs/>
                <w:color w:val="000000"/>
                <w:sz w:val="20"/>
                <w:szCs w:val="20"/>
                <w:vertAlign w:val="superscript"/>
              </w:rPr>
              <w:t>7</w:t>
            </w:r>
            <w:r>
              <w:rPr>
                <w:rFonts w:ascii="Arial" w:hAnsi="Arial" w:cs="Arial"/>
                <w:i/>
                <w:iCs/>
                <w:color w:val="000000"/>
                <w:sz w:val="20"/>
                <w:szCs w:val="20"/>
                <w:vertAlign w:val="superscript"/>
              </w:rPr>
              <w:t xml:space="preserve"> % like-for-like</w:t>
            </w: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9C336C" w:rsidRPr="00897547" w:rsidRDefault="009C336C" w:rsidP="007C1454">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sz w:val="20"/>
                <w:szCs w:val="20"/>
              </w:rPr>
            </w:pPr>
          </w:p>
        </w:tc>
      </w:tr>
      <w:tr w:rsidR="009C336C" w:rsidRPr="00897547" w:rsidTr="007C1454">
        <w:trPr>
          <w:trHeight w:val="285"/>
        </w:trPr>
        <w:tc>
          <w:tcPr>
            <w:tcW w:w="2160" w:type="dxa"/>
            <w:gridSpan w:val="9"/>
            <w:tcBorders>
              <w:top w:val="nil"/>
              <w:left w:val="nil"/>
              <w:bottom w:val="nil"/>
              <w:right w:val="nil"/>
            </w:tcBorders>
            <w:shd w:val="clear" w:color="auto" w:fill="auto"/>
            <w:vAlign w:val="center"/>
            <w:hideMark/>
          </w:tcPr>
          <w:p w:rsidR="009C336C" w:rsidRPr="00897547" w:rsidRDefault="009C336C" w:rsidP="007C1454">
            <w:pPr>
              <w:keepNext/>
              <w:keepLines/>
              <w:rPr>
                <w:rFonts w:ascii="Arial" w:hAnsi="Arial" w:cs="Arial"/>
                <w:i/>
                <w:iCs/>
                <w:color w:val="000000"/>
                <w:sz w:val="20"/>
                <w:szCs w:val="20"/>
                <w:vertAlign w:val="superscript"/>
              </w:rPr>
            </w:pPr>
            <w:r w:rsidRPr="00897547">
              <w:rPr>
                <w:rFonts w:ascii="Arial" w:hAnsi="Arial" w:cs="Arial"/>
                <w:i/>
                <w:iCs/>
                <w:color w:val="000000"/>
                <w:sz w:val="20"/>
                <w:szCs w:val="20"/>
                <w:vertAlign w:val="superscript"/>
              </w:rPr>
              <w:t>Like-for-like is measured excluding the impact of currencies and acquisitions</w:t>
            </w:r>
          </w:p>
        </w:tc>
        <w:tc>
          <w:tcPr>
            <w:tcW w:w="135" w:type="dxa"/>
            <w:tcBorders>
              <w:top w:val="nil"/>
              <w:left w:val="nil"/>
              <w:bottom w:val="nil"/>
              <w:right w:val="nil"/>
            </w:tcBorders>
            <w:shd w:val="clear" w:color="auto" w:fill="auto"/>
            <w:vAlign w:val="bottom"/>
            <w:hideMark/>
          </w:tcPr>
          <w:p w:rsidR="009C336C" w:rsidRPr="00897547" w:rsidRDefault="009C336C" w:rsidP="007C1454">
            <w:pPr>
              <w:keepNext/>
              <w:keepLines/>
              <w:rPr>
                <w:rFonts w:ascii="Arial" w:hAnsi="Arial" w:cs="Arial"/>
                <w:i/>
                <w:iCs/>
                <w:color w:val="000000"/>
                <w:sz w:val="20"/>
                <w:szCs w:val="20"/>
              </w:rPr>
            </w:pPr>
          </w:p>
        </w:tc>
      </w:tr>
    </w:tbl>
    <w:p w:rsidR="007303CB" w:rsidRDefault="007303CB" w:rsidP="00092FC1">
      <w:pPr>
        <w:spacing w:line="276" w:lineRule="auto"/>
        <w:rPr>
          <w:rFonts w:ascii="Arial" w:eastAsia="Calibri" w:hAnsi="Arial" w:cs="Arial"/>
          <w:strike/>
          <w:sz w:val="20"/>
          <w:szCs w:val="20"/>
          <w:highlight w:val="yellow"/>
          <w:lang w:val="en-GB"/>
        </w:rPr>
      </w:pPr>
    </w:p>
    <w:p w:rsidR="00F70FDC" w:rsidRPr="00F70FDC" w:rsidRDefault="00F70FDC" w:rsidP="00F70FDC">
      <w:pPr>
        <w:keepNext/>
        <w:keepLines/>
        <w:rPr>
          <w:rFonts w:ascii="Arial" w:eastAsia="Calibri" w:hAnsi="Arial" w:cs="Arial"/>
          <w:strike/>
          <w:sz w:val="2"/>
          <w:szCs w:val="20"/>
          <w:highlight w:val="yellow"/>
          <w:lang w:val="en-GB"/>
        </w:rPr>
      </w:pPr>
    </w:p>
    <w:p w:rsidR="007303CB" w:rsidRPr="00F70FDC" w:rsidRDefault="007303CB" w:rsidP="00F70FDC">
      <w:pPr>
        <w:rPr>
          <w:rFonts w:ascii="Arial" w:eastAsia="Calibri" w:hAnsi="Arial" w:cs="Arial"/>
          <w:strike/>
          <w:sz w:val="2"/>
          <w:szCs w:val="20"/>
          <w:highlight w:val="yellow"/>
          <w:lang w:val="en-GB"/>
        </w:rPr>
      </w:pPr>
    </w:p>
    <w:p w:rsidR="00B86D34" w:rsidRDefault="00B86D34" w:rsidP="00B86D34">
      <w:pPr>
        <w:spacing w:line="276" w:lineRule="auto"/>
        <w:jc w:val="both"/>
        <w:rPr>
          <w:rFonts w:ascii="Arial" w:eastAsia="Calibri" w:hAnsi="Arial" w:cs="Arial"/>
          <w:sz w:val="20"/>
          <w:szCs w:val="20"/>
          <w:lang w:val="en-GB"/>
        </w:rPr>
      </w:pPr>
      <w:r w:rsidRPr="00B113C2">
        <w:rPr>
          <w:rFonts w:ascii="Arial" w:eastAsia="Calibri" w:hAnsi="Arial" w:cs="Arial"/>
          <w:sz w:val="20"/>
          <w:szCs w:val="20"/>
          <w:lang w:val="en-GB"/>
        </w:rPr>
        <w:t>Australasia includes Australia</w:t>
      </w:r>
      <w:r w:rsidR="00C72AA5">
        <w:rPr>
          <w:rFonts w:ascii="Arial" w:eastAsia="Calibri" w:hAnsi="Arial" w:cs="Arial"/>
          <w:sz w:val="20"/>
          <w:szCs w:val="20"/>
          <w:lang w:val="en-GB"/>
        </w:rPr>
        <w:t>, New Zealand</w:t>
      </w:r>
      <w:r w:rsidRPr="00B113C2">
        <w:rPr>
          <w:rFonts w:ascii="Arial" w:eastAsia="Calibri" w:hAnsi="Arial" w:cs="Arial"/>
          <w:sz w:val="20"/>
          <w:szCs w:val="20"/>
          <w:lang w:val="en-GB"/>
        </w:rPr>
        <w:t xml:space="preserve"> and Papua New Guinea.</w:t>
      </w:r>
      <w:r>
        <w:rPr>
          <w:rFonts w:ascii="Arial" w:eastAsia="Calibri" w:hAnsi="Arial" w:cs="Arial"/>
          <w:sz w:val="20"/>
          <w:szCs w:val="20"/>
          <w:lang w:val="en-GB"/>
        </w:rPr>
        <w:t xml:space="preserve"> </w:t>
      </w:r>
      <w:r w:rsidR="00B4111B">
        <w:rPr>
          <w:rFonts w:ascii="Arial" w:eastAsia="Calibri" w:hAnsi="Arial" w:cs="Arial"/>
          <w:sz w:val="20"/>
          <w:szCs w:val="20"/>
          <w:lang w:val="en-GB"/>
        </w:rPr>
        <w:t>W</w:t>
      </w:r>
      <w:r w:rsidR="009B3634">
        <w:rPr>
          <w:rFonts w:ascii="Arial" w:eastAsia="Calibri" w:hAnsi="Arial" w:cs="Arial"/>
          <w:sz w:val="20"/>
          <w:szCs w:val="20"/>
          <w:lang w:val="en-GB"/>
        </w:rPr>
        <w:t xml:space="preserve">e have managed to achieve moderate </w:t>
      </w:r>
      <w:r w:rsidR="00A507CF">
        <w:rPr>
          <w:rFonts w:ascii="Arial" w:eastAsia="Calibri" w:hAnsi="Arial" w:cs="Arial"/>
          <w:sz w:val="20"/>
          <w:szCs w:val="20"/>
          <w:lang w:val="en-GB"/>
        </w:rPr>
        <w:t xml:space="preserve">revenue </w:t>
      </w:r>
      <w:r w:rsidR="009B3634">
        <w:rPr>
          <w:rFonts w:ascii="Arial" w:eastAsia="Calibri" w:hAnsi="Arial" w:cs="Arial"/>
          <w:sz w:val="20"/>
          <w:szCs w:val="20"/>
          <w:lang w:val="en-GB"/>
        </w:rPr>
        <w:t>growth</w:t>
      </w:r>
      <w:r w:rsidR="00B4111B">
        <w:rPr>
          <w:rFonts w:ascii="Arial" w:eastAsia="Calibri" w:hAnsi="Arial" w:cs="Arial"/>
          <w:sz w:val="20"/>
          <w:szCs w:val="20"/>
          <w:lang w:val="en-GB"/>
        </w:rPr>
        <w:t>, mainly in the Oil &amp; Gas market</w:t>
      </w:r>
      <w:r w:rsidR="009B3634">
        <w:rPr>
          <w:rFonts w:ascii="Arial" w:eastAsia="Calibri" w:hAnsi="Arial" w:cs="Arial"/>
          <w:sz w:val="20"/>
          <w:szCs w:val="20"/>
          <w:lang w:val="en-GB"/>
        </w:rPr>
        <w:t>.</w:t>
      </w:r>
      <w:r w:rsidR="00A507CF">
        <w:rPr>
          <w:rFonts w:ascii="Arial" w:eastAsia="Calibri" w:hAnsi="Arial" w:cs="Arial"/>
          <w:sz w:val="20"/>
          <w:szCs w:val="20"/>
          <w:lang w:val="en-GB"/>
        </w:rPr>
        <w:t xml:space="preserve"> </w:t>
      </w:r>
      <w:r w:rsidR="00B4111B">
        <w:rPr>
          <w:rFonts w:ascii="Arial" w:eastAsia="Calibri" w:hAnsi="Arial" w:cs="Arial"/>
          <w:sz w:val="20"/>
          <w:szCs w:val="20"/>
          <w:lang w:val="en-GB"/>
        </w:rPr>
        <w:t>The</w:t>
      </w:r>
      <w:r w:rsidR="00594E4B">
        <w:rPr>
          <w:rFonts w:ascii="Arial" w:eastAsia="Calibri" w:hAnsi="Arial" w:cs="Arial"/>
          <w:sz w:val="20"/>
          <w:szCs w:val="20"/>
          <w:lang w:val="en-GB"/>
        </w:rPr>
        <w:t xml:space="preserve"> </w:t>
      </w:r>
      <w:r w:rsidR="009803A4" w:rsidRPr="009803A4">
        <w:rPr>
          <w:rFonts w:ascii="Arial" w:eastAsia="Calibri" w:hAnsi="Arial" w:cs="Arial"/>
          <w:sz w:val="20"/>
          <w:szCs w:val="20"/>
          <w:lang w:val="en-GB"/>
        </w:rPr>
        <w:t xml:space="preserve">increase in operating </w:t>
      </w:r>
      <w:r w:rsidR="00594E4B">
        <w:rPr>
          <w:rFonts w:ascii="Arial" w:eastAsia="Calibri" w:hAnsi="Arial" w:cs="Arial"/>
          <w:sz w:val="20"/>
          <w:szCs w:val="20"/>
          <w:lang w:val="en-GB"/>
        </w:rPr>
        <w:t>costs</w:t>
      </w:r>
      <w:r w:rsidR="00B4111B">
        <w:rPr>
          <w:rFonts w:ascii="Arial" w:eastAsia="Calibri" w:hAnsi="Arial" w:cs="Arial"/>
          <w:sz w:val="20"/>
          <w:szCs w:val="20"/>
          <w:lang w:val="en-GB"/>
        </w:rPr>
        <w:t xml:space="preserve"> for the full year</w:t>
      </w:r>
      <w:r w:rsidR="00594E4B">
        <w:rPr>
          <w:rFonts w:ascii="Arial" w:eastAsia="Calibri" w:hAnsi="Arial" w:cs="Arial"/>
          <w:sz w:val="20"/>
          <w:szCs w:val="20"/>
          <w:lang w:val="en-GB"/>
        </w:rPr>
        <w:t xml:space="preserve"> </w:t>
      </w:r>
      <w:r w:rsidR="009803A4" w:rsidRPr="009803A4">
        <w:rPr>
          <w:rFonts w:ascii="Arial" w:eastAsia="Calibri" w:hAnsi="Arial" w:cs="Arial"/>
          <w:sz w:val="20"/>
          <w:szCs w:val="20"/>
          <w:lang w:val="en-GB"/>
        </w:rPr>
        <w:t>mainly relate</w:t>
      </w:r>
      <w:r w:rsidR="00594E4B">
        <w:rPr>
          <w:rFonts w:ascii="Arial" w:eastAsia="Calibri" w:hAnsi="Arial" w:cs="Arial"/>
          <w:sz w:val="20"/>
          <w:szCs w:val="20"/>
          <w:lang w:val="en-GB"/>
        </w:rPr>
        <w:t xml:space="preserve"> to continued investments in our commercial organization and office moves</w:t>
      </w:r>
      <w:r w:rsidR="003237BC">
        <w:rPr>
          <w:rFonts w:ascii="Arial" w:eastAsia="Calibri" w:hAnsi="Arial" w:cs="Arial"/>
          <w:sz w:val="20"/>
          <w:szCs w:val="20"/>
          <w:lang w:val="en-GB"/>
        </w:rPr>
        <w:t>.</w:t>
      </w:r>
      <w:r w:rsidR="00594E4B">
        <w:rPr>
          <w:rFonts w:ascii="Arial" w:eastAsia="Calibri" w:hAnsi="Arial" w:cs="Arial"/>
          <w:sz w:val="20"/>
          <w:szCs w:val="20"/>
          <w:lang w:val="en-GB"/>
        </w:rPr>
        <w:t xml:space="preserve"> </w:t>
      </w:r>
    </w:p>
    <w:p w:rsidR="00C52232" w:rsidRDefault="00C52232" w:rsidP="00B86D34">
      <w:pPr>
        <w:spacing w:line="276" w:lineRule="auto"/>
        <w:jc w:val="both"/>
        <w:rPr>
          <w:rFonts w:ascii="Arial" w:eastAsia="Calibri" w:hAnsi="Arial" w:cs="Arial"/>
          <w:sz w:val="20"/>
          <w:szCs w:val="20"/>
          <w:lang w:val="en-GB"/>
        </w:rPr>
      </w:pPr>
    </w:p>
    <w:p w:rsidR="00F70FDC" w:rsidRPr="00F70FDC" w:rsidRDefault="00F70FDC" w:rsidP="00F70FDC">
      <w:pPr>
        <w:keepNext/>
        <w:keepLines/>
        <w:rPr>
          <w:rFonts w:ascii="Arial" w:eastAsia="Calibri" w:hAnsi="Arial" w:cs="Arial"/>
          <w:sz w:val="2"/>
          <w:szCs w:val="20"/>
          <w:lang w:val="en-GB"/>
        </w:rPr>
      </w:pPr>
    </w:p>
    <w:tbl>
      <w:tblPr>
        <w:tblW w:w="9180" w:type="dxa"/>
        <w:tblInd w:w="108" w:type="dxa"/>
        <w:tblLook w:val="04A0" w:firstRow="1" w:lastRow="0" w:firstColumn="1" w:lastColumn="0" w:noHBand="0" w:noVBand="1"/>
      </w:tblPr>
      <w:tblGrid>
        <w:gridCol w:w="2008"/>
        <w:gridCol w:w="1164"/>
        <w:gridCol w:w="1161"/>
        <w:gridCol w:w="870"/>
        <w:gridCol w:w="283"/>
        <w:gridCol w:w="222"/>
        <w:gridCol w:w="1163"/>
        <w:gridCol w:w="1156"/>
        <w:gridCol w:w="870"/>
        <w:gridCol w:w="283"/>
      </w:tblGrid>
      <w:tr w:rsidR="00F70FDC" w:rsidRPr="00F70FDC" w:rsidTr="00F70FDC">
        <w:trPr>
          <w:trHeight w:val="240"/>
        </w:trPr>
        <w:tc>
          <w:tcPr>
            <w:tcW w:w="2160" w:type="dxa"/>
            <w:gridSpan w:val="9"/>
            <w:tcBorders>
              <w:top w:val="nil"/>
              <w:left w:val="nil"/>
              <w:bottom w:val="single" w:sz="4" w:space="0" w:color="auto"/>
              <w:right w:val="nil"/>
            </w:tcBorders>
            <w:shd w:val="clear" w:color="auto" w:fill="auto"/>
            <w:vAlign w:val="center"/>
            <w:hideMark/>
          </w:tcPr>
          <w:p w:rsidR="00F70FDC" w:rsidRPr="00F70FDC" w:rsidRDefault="00F70FDC" w:rsidP="00F70FDC">
            <w:pPr>
              <w:keepNext/>
              <w:keepLines/>
              <w:rPr>
                <w:rFonts w:ascii="Arial" w:hAnsi="Arial" w:cs="Arial"/>
                <w:b/>
                <w:bCs/>
                <w:color w:val="000000"/>
                <w:sz w:val="18"/>
                <w:szCs w:val="18"/>
              </w:rPr>
            </w:pPr>
            <w:r>
              <w:rPr>
                <w:rFonts w:ascii="Arial" w:hAnsi="Arial" w:cs="Arial"/>
                <w:b/>
                <w:bCs/>
                <w:color w:val="000000"/>
                <w:sz w:val="18"/>
                <w:szCs w:val="18"/>
              </w:rPr>
              <w:t>Middle East &amp; India (unaudited)</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40"/>
        </w:trPr>
        <w:tc>
          <w:tcPr>
            <w:tcW w:w="2160" w:type="dxa"/>
            <w:gridSpan w:val="2"/>
            <w:tcBorders>
              <w:top w:val="single" w:sz="4" w:space="0" w:color="auto"/>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P&amp;L amounts in EUR million</w:t>
            </w: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40"/>
        </w:trPr>
        <w:tc>
          <w:tcPr>
            <w:tcW w:w="216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Q4 2019</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Q4 2018</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YTD 2019</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YTD 2018</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70"/>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Revenue</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32.3</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25.1</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28%</w:t>
            </w:r>
          </w:p>
        </w:tc>
        <w:tc>
          <w:tcPr>
            <w:tcW w:w="165" w:type="dxa"/>
            <w:tcBorders>
              <w:top w:val="single" w:sz="4" w:space="0" w:color="FFFFFF"/>
              <w:left w:val="nil"/>
              <w:bottom w:val="single" w:sz="4" w:space="0" w:color="FFFFFF"/>
              <w:right w:val="nil"/>
            </w:tcBorders>
            <w:shd w:val="clear" w:color="auto" w:fill="auto"/>
            <w:hideMark/>
          </w:tcPr>
          <w:p w:rsidR="00F70FDC" w:rsidRPr="00F70FDC" w:rsidRDefault="00F70FDC" w:rsidP="00F70FDC">
            <w:pPr>
              <w:keepNext/>
              <w:keepLines/>
              <w:jc w:val="right"/>
              <w:rPr>
                <w:rFonts w:ascii="Arial" w:hAnsi="Arial" w:cs="Arial"/>
                <w:color w:val="081020"/>
                <w:sz w:val="18"/>
                <w:szCs w:val="18"/>
                <w:vertAlign w:val="superscript"/>
              </w:rPr>
            </w:pPr>
            <w:r w:rsidRPr="00F70FDC">
              <w:rPr>
                <w:rFonts w:ascii="Arial" w:hAnsi="Arial" w:cs="Arial"/>
                <w:color w:val="081020"/>
                <w:sz w:val="18"/>
                <w:szCs w:val="18"/>
                <w:vertAlign w:val="superscript"/>
              </w:rPr>
              <w:t>a</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81020"/>
                <w:sz w:val="18"/>
                <w:szCs w:val="18"/>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117.4</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87.3</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35%</w:t>
            </w:r>
          </w:p>
        </w:tc>
        <w:tc>
          <w:tcPr>
            <w:tcW w:w="135" w:type="dxa"/>
            <w:tcBorders>
              <w:top w:val="single" w:sz="4" w:space="0" w:color="FFFFFF"/>
              <w:left w:val="nil"/>
              <w:bottom w:val="single" w:sz="4" w:space="0" w:color="FFFFFF"/>
              <w:right w:val="nil"/>
            </w:tcBorders>
            <w:shd w:val="clear" w:color="auto" w:fill="auto"/>
            <w:hideMark/>
          </w:tcPr>
          <w:p w:rsidR="00F70FDC" w:rsidRPr="00F70FDC" w:rsidRDefault="00F70FDC" w:rsidP="00F70FDC">
            <w:pPr>
              <w:keepNext/>
              <w:keepLines/>
              <w:rPr>
                <w:rFonts w:ascii="Arial" w:hAnsi="Arial" w:cs="Arial"/>
                <w:color w:val="081020"/>
                <w:sz w:val="18"/>
                <w:szCs w:val="18"/>
                <w:vertAlign w:val="superscript"/>
              </w:rPr>
            </w:pPr>
            <w:r w:rsidRPr="00F70FDC">
              <w:rPr>
                <w:rFonts w:ascii="Arial" w:hAnsi="Arial" w:cs="Arial"/>
                <w:color w:val="081020"/>
                <w:sz w:val="18"/>
                <w:szCs w:val="18"/>
                <w:vertAlign w:val="superscript"/>
              </w:rPr>
              <w:t>b</w:t>
            </w:r>
          </w:p>
        </w:tc>
      </w:tr>
      <w:tr w:rsidR="00F70FDC" w:rsidRPr="00F70FDC" w:rsidTr="00F70FDC">
        <w:trPr>
          <w:trHeight w:val="240"/>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Gross Profit</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5.8</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4.6</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26%</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20.8</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15.6</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34%</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40"/>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Gross margin</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17.9%</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18.3%</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17.7%</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17.9%</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70"/>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Operating costs</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2.5</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2.1</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19%</w:t>
            </w:r>
          </w:p>
        </w:tc>
        <w:tc>
          <w:tcPr>
            <w:tcW w:w="165" w:type="dxa"/>
            <w:tcBorders>
              <w:top w:val="single" w:sz="4" w:space="0" w:color="FFFFFF"/>
              <w:left w:val="nil"/>
              <w:bottom w:val="single" w:sz="4" w:space="0" w:color="FFFFFF"/>
              <w:right w:val="nil"/>
            </w:tcBorders>
            <w:shd w:val="clear" w:color="auto" w:fill="auto"/>
            <w:hideMark/>
          </w:tcPr>
          <w:p w:rsidR="00F70FDC" w:rsidRPr="00F70FDC" w:rsidRDefault="00F70FDC" w:rsidP="00F70FDC">
            <w:pPr>
              <w:keepNext/>
              <w:keepLines/>
              <w:jc w:val="right"/>
              <w:rPr>
                <w:rFonts w:ascii="Arial" w:hAnsi="Arial" w:cs="Arial"/>
                <w:color w:val="081020"/>
                <w:sz w:val="18"/>
                <w:szCs w:val="18"/>
                <w:vertAlign w:val="superscript"/>
              </w:rPr>
            </w:pPr>
            <w:r w:rsidRPr="00F70FDC">
              <w:rPr>
                <w:rFonts w:ascii="Arial" w:hAnsi="Arial" w:cs="Arial"/>
                <w:color w:val="081020"/>
                <w:sz w:val="18"/>
                <w:szCs w:val="18"/>
                <w:vertAlign w:val="superscript"/>
              </w:rPr>
              <w:t>c</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81020"/>
                <w:sz w:val="18"/>
                <w:szCs w:val="18"/>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9.8</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7.6</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29%</w:t>
            </w:r>
          </w:p>
        </w:tc>
        <w:tc>
          <w:tcPr>
            <w:tcW w:w="135" w:type="dxa"/>
            <w:tcBorders>
              <w:top w:val="single" w:sz="4" w:space="0" w:color="FFFFFF"/>
              <w:left w:val="nil"/>
              <w:bottom w:val="single" w:sz="4" w:space="0" w:color="FFFFFF"/>
              <w:right w:val="nil"/>
            </w:tcBorders>
            <w:shd w:val="clear" w:color="auto" w:fill="auto"/>
            <w:hideMark/>
          </w:tcPr>
          <w:p w:rsidR="00F70FDC" w:rsidRPr="00F70FDC" w:rsidRDefault="00F70FDC" w:rsidP="00F70FDC">
            <w:pPr>
              <w:keepNext/>
              <w:keepLines/>
              <w:rPr>
                <w:rFonts w:ascii="Arial" w:hAnsi="Arial" w:cs="Arial"/>
                <w:color w:val="081020"/>
                <w:sz w:val="18"/>
                <w:szCs w:val="18"/>
                <w:vertAlign w:val="superscript"/>
              </w:rPr>
            </w:pPr>
            <w:r w:rsidRPr="00F70FDC">
              <w:rPr>
                <w:rFonts w:ascii="Arial" w:hAnsi="Arial" w:cs="Arial"/>
                <w:color w:val="081020"/>
                <w:sz w:val="18"/>
                <w:szCs w:val="18"/>
                <w:vertAlign w:val="superscript"/>
              </w:rPr>
              <w:t>d</w:t>
            </w:r>
          </w:p>
        </w:tc>
      </w:tr>
      <w:tr w:rsidR="00F70FDC" w:rsidRPr="00F70FDC" w:rsidTr="00F70FDC">
        <w:trPr>
          <w:trHeight w:val="240"/>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EBIT</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3.3</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2.5</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31%</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11.0</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8.0</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38%</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40"/>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EBIT %</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10.3%</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10.0%</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9.4%</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9.2%</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40"/>
        </w:trPr>
        <w:tc>
          <w:tcPr>
            <w:tcW w:w="216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40"/>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Average directs</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2,628</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3,696</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-29%</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3,215</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3,168</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2%</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40"/>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Average indirects</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139</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121</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15%</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137</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116</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18%</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40"/>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Ratio direct / Indirect</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18.9</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30.5</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23.5</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27.3</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40"/>
        </w:trPr>
        <w:tc>
          <w:tcPr>
            <w:tcW w:w="216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85"/>
        </w:trPr>
        <w:tc>
          <w:tcPr>
            <w:tcW w:w="2160" w:type="dxa"/>
            <w:gridSpan w:val="4"/>
            <w:tcBorders>
              <w:top w:val="nil"/>
              <w:left w:val="nil"/>
              <w:bottom w:val="nil"/>
              <w:right w:val="nil"/>
            </w:tcBorders>
            <w:shd w:val="clear" w:color="auto" w:fill="auto"/>
            <w:vAlign w:val="center"/>
            <w:hideMark/>
          </w:tcPr>
          <w:p w:rsidR="00F70FDC" w:rsidRPr="00F70FDC" w:rsidRDefault="00F70FDC" w:rsidP="003E463F">
            <w:pPr>
              <w:keepNext/>
              <w:keepLines/>
              <w:rPr>
                <w:rFonts w:ascii="Arial" w:hAnsi="Arial" w:cs="Arial"/>
                <w:i/>
                <w:iCs/>
                <w:color w:val="000000"/>
                <w:sz w:val="20"/>
                <w:szCs w:val="20"/>
              </w:rPr>
            </w:pPr>
            <w:r w:rsidRPr="00F70FDC">
              <w:rPr>
                <w:rFonts w:ascii="Arial" w:hAnsi="Arial" w:cs="Arial"/>
                <w:i/>
                <w:iCs/>
                <w:color w:val="000000"/>
                <w:sz w:val="20"/>
                <w:szCs w:val="20"/>
                <w:vertAlign w:val="superscript"/>
              </w:rPr>
              <w:t>a</w:t>
            </w:r>
            <w:r>
              <w:rPr>
                <w:rFonts w:ascii="Arial" w:hAnsi="Arial" w:cs="Arial"/>
                <w:i/>
                <w:iCs/>
                <w:color w:val="000000"/>
                <w:sz w:val="20"/>
                <w:szCs w:val="20"/>
                <w:vertAlign w:val="superscript"/>
              </w:rPr>
              <w:t xml:space="preserve"> </w:t>
            </w:r>
            <w:r w:rsidR="003E463F">
              <w:rPr>
                <w:rFonts w:ascii="Arial" w:hAnsi="Arial" w:cs="Arial"/>
                <w:i/>
                <w:iCs/>
                <w:color w:val="000000"/>
                <w:sz w:val="20"/>
                <w:szCs w:val="20"/>
                <w:vertAlign w:val="superscript"/>
              </w:rPr>
              <w:t>25</w:t>
            </w:r>
            <w:r>
              <w:rPr>
                <w:rFonts w:ascii="Arial" w:hAnsi="Arial" w:cs="Arial"/>
                <w:i/>
                <w:iCs/>
                <w:color w:val="000000"/>
                <w:sz w:val="20"/>
                <w:szCs w:val="20"/>
                <w:vertAlign w:val="superscript"/>
              </w:rPr>
              <w:t xml:space="preserve"> % like-for-like</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r>
      <w:tr w:rsidR="00F70FDC" w:rsidRPr="00F70FDC" w:rsidTr="00F70FDC">
        <w:trPr>
          <w:trHeight w:val="285"/>
        </w:trPr>
        <w:tc>
          <w:tcPr>
            <w:tcW w:w="2160" w:type="dxa"/>
            <w:gridSpan w:val="4"/>
            <w:tcBorders>
              <w:top w:val="nil"/>
              <w:left w:val="nil"/>
              <w:bottom w:val="nil"/>
              <w:right w:val="nil"/>
            </w:tcBorders>
            <w:shd w:val="clear" w:color="auto" w:fill="auto"/>
            <w:vAlign w:val="center"/>
            <w:hideMark/>
          </w:tcPr>
          <w:p w:rsidR="00F70FDC" w:rsidRPr="00F70FDC" w:rsidRDefault="00F70FDC" w:rsidP="003E463F">
            <w:pPr>
              <w:keepNext/>
              <w:keepLines/>
              <w:rPr>
                <w:rFonts w:ascii="Arial" w:hAnsi="Arial" w:cs="Arial"/>
                <w:i/>
                <w:iCs/>
                <w:color w:val="000000"/>
                <w:sz w:val="20"/>
                <w:szCs w:val="20"/>
              </w:rPr>
            </w:pPr>
            <w:r w:rsidRPr="00F70FDC">
              <w:rPr>
                <w:rFonts w:ascii="Arial" w:hAnsi="Arial" w:cs="Arial"/>
                <w:i/>
                <w:iCs/>
                <w:color w:val="000000"/>
                <w:sz w:val="20"/>
                <w:szCs w:val="20"/>
                <w:vertAlign w:val="superscript"/>
              </w:rPr>
              <w:t>b</w:t>
            </w:r>
            <w:r>
              <w:rPr>
                <w:rFonts w:ascii="Arial" w:hAnsi="Arial" w:cs="Arial"/>
                <w:i/>
                <w:iCs/>
                <w:color w:val="000000"/>
                <w:sz w:val="20"/>
                <w:szCs w:val="20"/>
                <w:vertAlign w:val="superscript"/>
              </w:rPr>
              <w:t xml:space="preserve"> 28 % like-for-like</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r>
      <w:tr w:rsidR="00F70FDC" w:rsidRPr="00F70FDC" w:rsidTr="00F70FDC">
        <w:trPr>
          <w:trHeight w:val="285"/>
        </w:trPr>
        <w:tc>
          <w:tcPr>
            <w:tcW w:w="2160" w:type="dxa"/>
            <w:gridSpan w:val="4"/>
            <w:tcBorders>
              <w:top w:val="nil"/>
              <w:left w:val="nil"/>
              <w:bottom w:val="nil"/>
              <w:right w:val="nil"/>
            </w:tcBorders>
            <w:shd w:val="clear" w:color="auto" w:fill="auto"/>
            <w:vAlign w:val="center"/>
            <w:hideMark/>
          </w:tcPr>
          <w:p w:rsidR="00F70FDC" w:rsidRPr="00F70FDC" w:rsidRDefault="00F70FDC" w:rsidP="003E463F">
            <w:pPr>
              <w:keepNext/>
              <w:keepLines/>
              <w:rPr>
                <w:rFonts w:ascii="Arial" w:hAnsi="Arial" w:cs="Arial"/>
                <w:i/>
                <w:iCs/>
                <w:color w:val="000000"/>
                <w:sz w:val="20"/>
                <w:szCs w:val="20"/>
              </w:rPr>
            </w:pPr>
            <w:r w:rsidRPr="00F70FDC">
              <w:rPr>
                <w:rFonts w:ascii="Arial" w:hAnsi="Arial" w:cs="Arial"/>
                <w:i/>
                <w:iCs/>
                <w:color w:val="000000"/>
                <w:sz w:val="20"/>
                <w:szCs w:val="20"/>
                <w:vertAlign w:val="superscript"/>
              </w:rPr>
              <w:t>c</w:t>
            </w:r>
            <w:r>
              <w:rPr>
                <w:rFonts w:ascii="Arial" w:hAnsi="Arial" w:cs="Arial"/>
                <w:i/>
                <w:iCs/>
                <w:color w:val="000000"/>
                <w:sz w:val="20"/>
                <w:szCs w:val="20"/>
                <w:vertAlign w:val="superscript"/>
              </w:rPr>
              <w:t xml:space="preserve"> 1</w:t>
            </w:r>
            <w:r w:rsidR="003E463F">
              <w:rPr>
                <w:rFonts w:ascii="Arial" w:hAnsi="Arial" w:cs="Arial"/>
                <w:i/>
                <w:iCs/>
                <w:color w:val="000000"/>
                <w:sz w:val="20"/>
                <w:szCs w:val="20"/>
                <w:vertAlign w:val="superscript"/>
              </w:rPr>
              <w:t>7</w:t>
            </w:r>
            <w:r>
              <w:rPr>
                <w:rFonts w:ascii="Arial" w:hAnsi="Arial" w:cs="Arial"/>
                <w:i/>
                <w:iCs/>
                <w:color w:val="000000"/>
                <w:sz w:val="20"/>
                <w:szCs w:val="20"/>
                <w:vertAlign w:val="superscript"/>
              </w:rPr>
              <w:t xml:space="preserve"> % like-for-like</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r>
      <w:tr w:rsidR="00F70FDC" w:rsidRPr="00F70FDC" w:rsidTr="00F70FDC">
        <w:trPr>
          <w:trHeight w:val="285"/>
        </w:trPr>
        <w:tc>
          <w:tcPr>
            <w:tcW w:w="2160" w:type="dxa"/>
            <w:gridSpan w:val="4"/>
            <w:tcBorders>
              <w:top w:val="nil"/>
              <w:left w:val="nil"/>
              <w:bottom w:val="nil"/>
              <w:right w:val="nil"/>
            </w:tcBorders>
            <w:shd w:val="clear" w:color="auto" w:fill="auto"/>
            <w:vAlign w:val="center"/>
            <w:hideMark/>
          </w:tcPr>
          <w:p w:rsidR="00F70FDC" w:rsidRPr="00F70FDC" w:rsidRDefault="00F70FDC" w:rsidP="003E463F">
            <w:pPr>
              <w:keepNext/>
              <w:keepLines/>
              <w:rPr>
                <w:rFonts w:ascii="Arial" w:hAnsi="Arial" w:cs="Arial"/>
                <w:i/>
                <w:iCs/>
                <w:color w:val="000000"/>
                <w:sz w:val="20"/>
                <w:szCs w:val="20"/>
              </w:rPr>
            </w:pPr>
            <w:r w:rsidRPr="00F70FDC">
              <w:rPr>
                <w:rFonts w:ascii="Arial" w:hAnsi="Arial" w:cs="Arial"/>
                <w:i/>
                <w:iCs/>
                <w:color w:val="000000"/>
                <w:sz w:val="20"/>
                <w:szCs w:val="20"/>
                <w:vertAlign w:val="superscript"/>
              </w:rPr>
              <w:t>d</w:t>
            </w:r>
            <w:r>
              <w:rPr>
                <w:rFonts w:ascii="Arial" w:hAnsi="Arial" w:cs="Arial"/>
                <w:i/>
                <w:iCs/>
                <w:color w:val="000000"/>
                <w:sz w:val="20"/>
                <w:szCs w:val="20"/>
                <w:vertAlign w:val="superscript"/>
              </w:rPr>
              <w:t xml:space="preserve"> 2</w:t>
            </w:r>
            <w:r w:rsidR="003E463F">
              <w:rPr>
                <w:rFonts w:ascii="Arial" w:hAnsi="Arial" w:cs="Arial"/>
                <w:i/>
                <w:iCs/>
                <w:color w:val="000000"/>
                <w:sz w:val="20"/>
                <w:szCs w:val="20"/>
                <w:vertAlign w:val="superscript"/>
              </w:rPr>
              <w:t xml:space="preserve">4 </w:t>
            </w:r>
            <w:r>
              <w:rPr>
                <w:rFonts w:ascii="Arial" w:hAnsi="Arial" w:cs="Arial"/>
                <w:i/>
                <w:iCs/>
                <w:color w:val="000000"/>
                <w:sz w:val="20"/>
                <w:szCs w:val="20"/>
                <w:vertAlign w:val="superscript"/>
              </w:rPr>
              <w:t>% like-for-like</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r>
      <w:tr w:rsidR="00F70FDC" w:rsidRPr="00F70FDC" w:rsidTr="00F70FDC">
        <w:trPr>
          <w:trHeight w:val="285"/>
        </w:trPr>
        <w:tc>
          <w:tcPr>
            <w:tcW w:w="2160" w:type="dxa"/>
            <w:gridSpan w:val="9"/>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i/>
                <w:iCs/>
                <w:color w:val="000000"/>
                <w:sz w:val="20"/>
                <w:szCs w:val="20"/>
                <w:vertAlign w:val="superscript"/>
              </w:rPr>
            </w:pPr>
            <w:r w:rsidRPr="00F70FDC">
              <w:rPr>
                <w:rFonts w:ascii="Arial" w:hAnsi="Arial" w:cs="Arial"/>
                <w:i/>
                <w:iCs/>
                <w:color w:val="000000"/>
                <w:sz w:val="20"/>
                <w:szCs w:val="20"/>
                <w:vertAlign w:val="superscript"/>
              </w:rPr>
              <w:t>Like-for-like is measured excluding the impact of currencies and acquisitions</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i/>
                <w:iCs/>
                <w:color w:val="000000"/>
                <w:sz w:val="20"/>
                <w:szCs w:val="20"/>
              </w:rPr>
            </w:pPr>
          </w:p>
        </w:tc>
      </w:tr>
    </w:tbl>
    <w:p w:rsidR="007303CB" w:rsidRPr="00F70FDC" w:rsidRDefault="007303CB" w:rsidP="00F70FDC">
      <w:pPr>
        <w:rPr>
          <w:rFonts w:ascii="Arial" w:eastAsia="Calibri" w:hAnsi="Arial" w:cs="Arial"/>
          <w:sz w:val="2"/>
          <w:szCs w:val="20"/>
          <w:lang w:val="en-GB"/>
        </w:rPr>
      </w:pPr>
    </w:p>
    <w:p w:rsidR="007303CB" w:rsidRDefault="007303CB" w:rsidP="007303CB">
      <w:pPr>
        <w:spacing w:line="276" w:lineRule="auto"/>
        <w:jc w:val="both"/>
        <w:rPr>
          <w:rFonts w:ascii="Arial" w:eastAsia="Calibri" w:hAnsi="Arial" w:cs="Arial"/>
          <w:sz w:val="20"/>
          <w:szCs w:val="20"/>
          <w:lang w:val="en-GB"/>
        </w:rPr>
      </w:pPr>
    </w:p>
    <w:p w:rsidR="00B86D34" w:rsidRDefault="00594E4B" w:rsidP="00B86D34">
      <w:pPr>
        <w:spacing w:line="276" w:lineRule="auto"/>
        <w:jc w:val="both"/>
        <w:rPr>
          <w:rFonts w:ascii="Arial" w:eastAsia="Calibri" w:hAnsi="Arial" w:cs="Arial"/>
          <w:sz w:val="20"/>
          <w:szCs w:val="20"/>
          <w:lang w:val="en-GB"/>
        </w:rPr>
      </w:pPr>
      <w:r>
        <w:rPr>
          <w:rFonts w:ascii="Arial" w:eastAsia="Calibri" w:hAnsi="Arial" w:cs="Arial"/>
          <w:sz w:val="20"/>
          <w:szCs w:val="20"/>
          <w:lang w:val="en-GB"/>
        </w:rPr>
        <w:t xml:space="preserve">The performance in the </w:t>
      </w:r>
      <w:r w:rsidR="00B86D34" w:rsidRPr="006F6ED8">
        <w:rPr>
          <w:rFonts w:ascii="Arial" w:eastAsia="Calibri" w:hAnsi="Arial" w:cs="Arial"/>
          <w:sz w:val="20"/>
          <w:szCs w:val="20"/>
          <w:lang w:val="en-GB"/>
        </w:rPr>
        <w:t xml:space="preserve">Middle East &amp; India </w:t>
      </w:r>
      <w:r>
        <w:rPr>
          <w:rFonts w:ascii="Arial" w:eastAsia="Calibri" w:hAnsi="Arial" w:cs="Arial"/>
          <w:sz w:val="20"/>
          <w:szCs w:val="20"/>
          <w:lang w:val="en-GB"/>
        </w:rPr>
        <w:t>remains</w:t>
      </w:r>
      <w:r w:rsidR="00B86D34" w:rsidRPr="006F6ED8">
        <w:rPr>
          <w:rFonts w:ascii="Arial" w:eastAsia="Calibri" w:hAnsi="Arial" w:cs="Arial"/>
          <w:sz w:val="20"/>
          <w:szCs w:val="20"/>
          <w:lang w:val="en-GB"/>
        </w:rPr>
        <w:t xml:space="preserve"> strong</w:t>
      </w:r>
      <w:r>
        <w:rPr>
          <w:rFonts w:ascii="Arial" w:eastAsia="Calibri" w:hAnsi="Arial" w:cs="Arial"/>
          <w:sz w:val="20"/>
          <w:szCs w:val="20"/>
          <w:lang w:val="en-GB"/>
        </w:rPr>
        <w:t xml:space="preserve">. The continued </w:t>
      </w:r>
      <w:r w:rsidR="00B86D34" w:rsidRPr="006F6ED8">
        <w:rPr>
          <w:rFonts w:ascii="Arial" w:eastAsia="Calibri" w:hAnsi="Arial" w:cs="Arial"/>
          <w:sz w:val="20"/>
          <w:szCs w:val="20"/>
          <w:lang w:val="en-GB"/>
        </w:rPr>
        <w:t>double digit growth</w:t>
      </w:r>
      <w:r>
        <w:rPr>
          <w:rFonts w:ascii="Arial" w:eastAsia="Calibri" w:hAnsi="Arial" w:cs="Arial"/>
          <w:sz w:val="20"/>
          <w:szCs w:val="20"/>
          <w:lang w:val="en-GB"/>
        </w:rPr>
        <w:t xml:space="preserve"> is</w:t>
      </w:r>
      <w:r w:rsidR="00B86D34" w:rsidRPr="006F6ED8">
        <w:rPr>
          <w:rFonts w:ascii="Arial" w:eastAsia="Calibri" w:hAnsi="Arial" w:cs="Arial"/>
          <w:sz w:val="20"/>
          <w:szCs w:val="20"/>
          <w:lang w:val="en-GB"/>
        </w:rPr>
        <w:t xml:space="preserve"> mainly driven by </w:t>
      </w:r>
      <w:r w:rsidR="006F6ED8" w:rsidRPr="006F6ED8">
        <w:rPr>
          <w:rFonts w:ascii="Arial" w:eastAsia="Calibri" w:hAnsi="Arial" w:cs="Arial"/>
          <w:sz w:val="20"/>
          <w:szCs w:val="20"/>
          <w:lang w:val="en-GB"/>
        </w:rPr>
        <w:t xml:space="preserve">the </w:t>
      </w:r>
      <w:r w:rsidR="00B4111B">
        <w:rPr>
          <w:rFonts w:ascii="Arial" w:eastAsia="Calibri" w:hAnsi="Arial" w:cs="Arial"/>
          <w:sz w:val="20"/>
          <w:szCs w:val="20"/>
          <w:lang w:val="en-GB"/>
        </w:rPr>
        <w:t>performance</w:t>
      </w:r>
      <w:r w:rsidR="006F6ED8" w:rsidRPr="006F6ED8">
        <w:rPr>
          <w:rFonts w:ascii="Arial" w:eastAsia="Calibri" w:hAnsi="Arial" w:cs="Arial"/>
          <w:sz w:val="20"/>
          <w:szCs w:val="20"/>
          <w:lang w:val="en-GB"/>
        </w:rPr>
        <w:t xml:space="preserve"> in Qatar and Kuwait.</w:t>
      </w:r>
      <w:r w:rsidR="00B86D34" w:rsidRPr="006F6ED8">
        <w:rPr>
          <w:rFonts w:ascii="Arial" w:eastAsia="Calibri" w:hAnsi="Arial" w:cs="Arial"/>
          <w:sz w:val="20"/>
          <w:szCs w:val="20"/>
          <w:lang w:val="en-GB"/>
        </w:rPr>
        <w:t xml:space="preserve"> </w:t>
      </w:r>
      <w:r w:rsidR="00B4111B">
        <w:rPr>
          <w:rFonts w:ascii="Arial" w:eastAsia="Calibri" w:hAnsi="Arial" w:cs="Arial"/>
          <w:sz w:val="20"/>
          <w:szCs w:val="20"/>
          <w:lang w:val="en-GB"/>
        </w:rPr>
        <w:t>G</w:t>
      </w:r>
      <w:r w:rsidR="00B86D34" w:rsidRPr="006F6ED8">
        <w:rPr>
          <w:rFonts w:ascii="Arial" w:eastAsia="Calibri" w:hAnsi="Arial" w:cs="Arial"/>
          <w:sz w:val="20"/>
          <w:szCs w:val="20"/>
          <w:lang w:val="en-GB"/>
        </w:rPr>
        <w:t xml:space="preserve">ross margin decreased slightly due to </w:t>
      </w:r>
      <w:r w:rsidR="00B4111B">
        <w:rPr>
          <w:rFonts w:ascii="Arial" w:eastAsia="Calibri" w:hAnsi="Arial" w:cs="Arial"/>
          <w:sz w:val="20"/>
          <w:szCs w:val="20"/>
          <w:lang w:val="en-GB"/>
        </w:rPr>
        <w:t>a different mix of projects</w:t>
      </w:r>
      <w:r w:rsidR="00B86D34" w:rsidRPr="006F6ED8">
        <w:rPr>
          <w:rFonts w:ascii="Arial" w:eastAsia="Calibri" w:hAnsi="Arial" w:cs="Arial"/>
          <w:sz w:val="20"/>
          <w:szCs w:val="20"/>
          <w:lang w:val="en-GB"/>
        </w:rPr>
        <w:t>.</w:t>
      </w:r>
    </w:p>
    <w:p w:rsidR="00B86D34" w:rsidRDefault="00B86D34" w:rsidP="00B86D34">
      <w:pPr>
        <w:spacing w:line="276" w:lineRule="auto"/>
        <w:jc w:val="both"/>
        <w:rPr>
          <w:rFonts w:ascii="Arial" w:eastAsia="Calibri" w:hAnsi="Arial" w:cs="Arial"/>
          <w:sz w:val="20"/>
          <w:szCs w:val="20"/>
          <w:lang w:val="en-GB"/>
        </w:rPr>
      </w:pPr>
    </w:p>
    <w:p w:rsidR="0054551A" w:rsidRDefault="0054551A" w:rsidP="007303CB">
      <w:pPr>
        <w:spacing w:line="276" w:lineRule="auto"/>
        <w:jc w:val="both"/>
        <w:rPr>
          <w:rFonts w:ascii="Arial" w:eastAsia="Calibri" w:hAnsi="Arial" w:cs="Arial"/>
          <w:sz w:val="20"/>
          <w:szCs w:val="20"/>
          <w:lang w:val="en-GB"/>
        </w:rPr>
      </w:pPr>
    </w:p>
    <w:p w:rsidR="00F70FDC" w:rsidRPr="00F70FDC" w:rsidRDefault="00F70FDC" w:rsidP="00F70FDC">
      <w:pPr>
        <w:keepNext/>
        <w:keepLines/>
        <w:rPr>
          <w:rFonts w:ascii="Arial" w:eastAsia="Calibri" w:hAnsi="Arial" w:cs="Arial"/>
          <w:sz w:val="2"/>
          <w:szCs w:val="20"/>
          <w:lang w:val="en-GB"/>
        </w:rPr>
      </w:pPr>
    </w:p>
    <w:tbl>
      <w:tblPr>
        <w:tblW w:w="9180" w:type="dxa"/>
        <w:tblInd w:w="108" w:type="dxa"/>
        <w:tblLook w:val="04A0" w:firstRow="1" w:lastRow="0" w:firstColumn="1" w:lastColumn="0" w:noHBand="0" w:noVBand="1"/>
      </w:tblPr>
      <w:tblGrid>
        <w:gridCol w:w="2008"/>
        <w:gridCol w:w="1164"/>
        <w:gridCol w:w="1161"/>
        <w:gridCol w:w="870"/>
        <w:gridCol w:w="283"/>
        <w:gridCol w:w="222"/>
        <w:gridCol w:w="1163"/>
        <w:gridCol w:w="1156"/>
        <w:gridCol w:w="870"/>
        <w:gridCol w:w="283"/>
      </w:tblGrid>
      <w:tr w:rsidR="00F70FDC" w:rsidRPr="00F70FDC" w:rsidTr="00F70FDC">
        <w:trPr>
          <w:trHeight w:val="240"/>
        </w:trPr>
        <w:tc>
          <w:tcPr>
            <w:tcW w:w="2160" w:type="dxa"/>
            <w:gridSpan w:val="9"/>
            <w:tcBorders>
              <w:top w:val="nil"/>
              <w:left w:val="nil"/>
              <w:bottom w:val="single" w:sz="4" w:space="0" w:color="auto"/>
              <w:right w:val="nil"/>
            </w:tcBorders>
            <w:shd w:val="clear" w:color="auto" w:fill="auto"/>
            <w:vAlign w:val="center"/>
            <w:hideMark/>
          </w:tcPr>
          <w:p w:rsidR="00F70FDC" w:rsidRPr="00F70FDC" w:rsidRDefault="00F70FDC" w:rsidP="00F70FDC">
            <w:pPr>
              <w:keepNext/>
              <w:keepLines/>
              <w:rPr>
                <w:rFonts w:ascii="Arial" w:hAnsi="Arial" w:cs="Arial"/>
                <w:b/>
                <w:bCs/>
                <w:color w:val="000000"/>
                <w:sz w:val="18"/>
                <w:szCs w:val="18"/>
              </w:rPr>
            </w:pPr>
            <w:r>
              <w:rPr>
                <w:rFonts w:ascii="Arial" w:hAnsi="Arial" w:cs="Arial"/>
                <w:b/>
                <w:bCs/>
                <w:color w:val="000000"/>
                <w:sz w:val="18"/>
                <w:szCs w:val="18"/>
              </w:rPr>
              <w:t>Americas (unaudited)</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55"/>
        </w:trPr>
        <w:tc>
          <w:tcPr>
            <w:tcW w:w="2160" w:type="dxa"/>
            <w:gridSpan w:val="2"/>
            <w:tcBorders>
              <w:top w:val="single" w:sz="4" w:space="0" w:color="auto"/>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P&amp;L amounts in EUR million</w:t>
            </w: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55"/>
        </w:trPr>
        <w:tc>
          <w:tcPr>
            <w:tcW w:w="216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Q4 2019</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Q4 2018</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YTD 2019</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YTD 2018</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70"/>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Revenue</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27.9</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20.2</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38%</w:t>
            </w:r>
          </w:p>
        </w:tc>
        <w:tc>
          <w:tcPr>
            <w:tcW w:w="165" w:type="dxa"/>
            <w:tcBorders>
              <w:top w:val="single" w:sz="4" w:space="0" w:color="FFFFFF"/>
              <w:left w:val="nil"/>
              <w:bottom w:val="single" w:sz="4" w:space="0" w:color="FFFFFF"/>
              <w:right w:val="nil"/>
            </w:tcBorders>
            <w:shd w:val="clear" w:color="auto" w:fill="auto"/>
            <w:hideMark/>
          </w:tcPr>
          <w:p w:rsidR="00F70FDC" w:rsidRPr="00F70FDC" w:rsidRDefault="00F70FDC" w:rsidP="00F70FDC">
            <w:pPr>
              <w:keepNext/>
              <w:keepLines/>
              <w:jc w:val="right"/>
              <w:rPr>
                <w:rFonts w:ascii="Arial" w:hAnsi="Arial" w:cs="Arial"/>
                <w:color w:val="081020"/>
                <w:sz w:val="18"/>
                <w:szCs w:val="18"/>
                <w:vertAlign w:val="superscript"/>
              </w:rPr>
            </w:pPr>
            <w:r w:rsidRPr="00F70FDC">
              <w:rPr>
                <w:rFonts w:ascii="Arial" w:hAnsi="Arial" w:cs="Arial"/>
                <w:color w:val="081020"/>
                <w:sz w:val="18"/>
                <w:szCs w:val="18"/>
                <w:vertAlign w:val="superscript"/>
              </w:rPr>
              <w:t>a</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81020"/>
                <w:sz w:val="18"/>
                <w:szCs w:val="18"/>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104.1</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73.7</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41%</w:t>
            </w:r>
          </w:p>
        </w:tc>
        <w:tc>
          <w:tcPr>
            <w:tcW w:w="135" w:type="dxa"/>
            <w:tcBorders>
              <w:top w:val="single" w:sz="4" w:space="0" w:color="FFFFFF"/>
              <w:left w:val="nil"/>
              <w:bottom w:val="single" w:sz="4" w:space="0" w:color="FFFFFF"/>
              <w:right w:val="nil"/>
            </w:tcBorders>
            <w:shd w:val="clear" w:color="auto" w:fill="auto"/>
            <w:hideMark/>
          </w:tcPr>
          <w:p w:rsidR="00F70FDC" w:rsidRPr="00F70FDC" w:rsidRDefault="00F70FDC" w:rsidP="00F70FDC">
            <w:pPr>
              <w:keepNext/>
              <w:keepLines/>
              <w:rPr>
                <w:rFonts w:ascii="Arial" w:hAnsi="Arial" w:cs="Arial"/>
                <w:color w:val="081020"/>
                <w:sz w:val="18"/>
                <w:szCs w:val="18"/>
                <w:vertAlign w:val="superscript"/>
              </w:rPr>
            </w:pPr>
            <w:r w:rsidRPr="00F70FDC">
              <w:rPr>
                <w:rFonts w:ascii="Arial" w:hAnsi="Arial" w:cs="Arial"/>
                <w:color w:val="081020"/>
                <w:sz w:val="18"/>
                <w:szCs w:val="18"/>
                <w:vertAlign w:val="superscript"/>
              </w:rPr>
              <w:t>b</w:t>
            </w:r>
          </w:p>
        </w:tc>
      </w:tr>
      <w:tr w:rsidR="00F70FDC" w:rsidRPr="00F70FDC" w:rsidTr="00F70FDC">
        <w:trPr>
          <w:trHeight w:val="255"/>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Gross Profit</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4.0</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2.6</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52%</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13.4</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9.2</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45%</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55"/>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Gross margin</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14.2%</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12.9%</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12.8%</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12.5%</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70"/>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Operating costs</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4.3</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2.9</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48%</w:t>
            </w:r>
          </w:p>
        </w:tc>
        <w:tc>
          <w:tcPr>
            <w:tcW w:w="165" w:type="dxa"/>
            <w:tcBorders>
              <w:top w:val="single" w:sz="4" w:space="0" w:color="FFFFFF"/>
              <w:left w:val="nil"/>
              <w:bottom w:val="single" w:sz="4" w:space="0" w:color="FFFFFF"/>
              <w:right w:val="nil"/>
            </w:tcBorders>
            <w:shd w:val="clear" w:color="auto" w:fill="auto"/>
            <w:hideMark/>
          </w:tcPr>
          <w:p w:rsidR="00F70FDC" w:rsidRPr="00F70FDC" w:rsidRDefault="00F70FDC" w:rsidP="00F70FDC">
            <w:pPr>
              <w:keepNext/>
              <w:keepLines/>
              <w:jc w:val="right"/>
              <w:rPr>
                <w:rFonts w:ascii="Arial" w:hAnsi="Arial" w:cs="Arial"/>
                <w:color w:val="081020"/>
                <w:sz w:val="18"/>
                <w:szCs w:val="18"/>
                <w:vertAlign w:val="superscript"/>
              </w:rPr>
            </w:pPr>
            <w:r w:rsidRPr="00F70FDC">
              <w:rPr>
                <w:rFonts w:ascii="Arial" w:hAnsi="Arial" w:cs="Arial"/>
                <w:color w:val="081020"/>
                <w:sz w:val="18"/>
                <w:szCs w:val="18"/>
                <w:vertAlign w:val="superscript"/>
              </w:rPr>
              <w:t>c</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81020"/>
                <w:sz w:val="18"/>
                <w:szCs w:val="18"/>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14.2</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10.3</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38%</w:t>
            </w:r>
          </w:p>
        </w:tc>
        <w:tc>
          <w:tcPr>
            <w:tcW w:w="135" w:type="dxa"/>
            <w:tcBorders>
              <w:top w:val="single" w:sz="4" w:space="0" w:color="FFFFFF"/>
              <w:left w:val="nil"/>
              <w:bottom w:val="single" w:sz="4" w:space="0" w:color="FFFFFF"/>
              <w:right w:val="nil"/>
            </w:tcBorders>
            <w:shd w:val="clear" w:color="auto" w:fill="auto"/>
            <w:hideMark/>
          </w:tcPr>
          <w:p w:rsidR="00F70FDC" w:rsidRPr="00F70FDC" w:rsidRDefault="00F70FDC" w:rsidP="00F70FDC">
            <w:pPr>
              <w:keepNext/>
              <w:keepLines/>
              <w:rPr>
                <w:rFonts w:ascii="Arial" w:hAnsi="Arial" w:cs="Arial"/>
                <w:color w:val="081020"/>
                <w:sz w:val="18"/>
                <w:szCs w:val="18"/>
                <w:vertAlign w:val="superscript"/>
              </w:rPr>
            </w:pPr>
            <w:r w:rsidRPr="00F70FDC">
              <w:rPr>
                <w:rFonts w:ascii="Arial" w:hAnsi="Arial" w:cs="Arial"/>
                <w:color w:val="081020"/>
                <w:sz w:val="18"/>
                <w:szCs w:val="18"/>
                <w:vertAlign w:val="superscript"/>
              </w:rPr>
              <w:t>d</w:t>
            </w:r>
          </w:p>
        </w:tc>
      </w:tr>
      <w:tr w:rsidR="00F70FDC" w:rsidRPr="00F70FDC" w:rsidTr="00F70FDC">
        <w:trPr>
          <w:trHeight w:val="255"/>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EBIT</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-0.3</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-0.3</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-11%</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-0.8</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-1.1</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28%</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55"/>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EBIT %</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-1.2%</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-1.5%</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-0.8%</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color w:val="000000"/>
                <w:sz w:val="18"/>
                <w:szCs w:val="18"/>
              </w:rPr>
            </w:pPr>
            <w:r>
              <w:rPr>
                <w:rFonts w:ascii="Arial" w:hAnsi="Arial" w:cs="Arial"/>
                <w:color w:val="000000"/>
                <w:sz w:val="18"/>
                <w:szCs w:val="18"/>
              </w:rPr>
              <w:t>-1.5%</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55"/>
        </w:trPr>
        <w:tc>
          <w:tcPr>
            <w:tcW w:w="216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55"/>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Average directs</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903</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689</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31%</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861</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648</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33%</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55"/>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Average indirects</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125</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106</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19%</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b/>
                <w:bCs/>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127</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98</w:t>
            </w:r>
          </w:p>
        </w:tc>
        <w:tc>
          <w:tcPr>
            <w:tcW w:w="915" w:type="dxa"/>
            <w:tcBorders>
              <w:top w:val="nil"/>
              <w:left w:val="nil"/>
              <w:bottom w:val="nil"/>
              <w:right w:val="nil"/>
            </w:tcBorders>
            <w:shd w:val="clear" w:color="auto" w:fill="auto"/>
            <w:vAlign w:val="center"/>
            <w:hideMark/>
          </w:tcPr>
          <w:p w:rsidR="00F70FDC" w:rsidRPr="00F70FDC" w:rsidRDefault="00F70FDC" w:rsidP="00F70FDC">
            <w:pPr>
              <w:keepNext/>
              <w:keepLines/>
              <w:jc w:val="right"/>
              <w:rPr>
                <w:rFonts w:ascii="Arial" w:hAnsi="Arial" w:cs="Arial"/>
                <w:b/>
                <w:bCs/>
                <w:color w:val="000000"/>
                <w:sz w:val="18"/>
                <w:szCs w:val="18"/>
              </w:rPr>
            </w:pPr>
            <w:r>
              <w:rPr>
                <w:rFonts w:ascii="Arial" w:hAnsi="Arial" w:cs="Arial"/>
                <w:b/>
                <w:bCs/>
                <w:color w:val="000000"/>
                <w:sz w:val="18"/>
                <w:szCs w:val="18"/>
              </w:rPr>
              <w:t>30%</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b/>
                <w:bCs/>
                <w:color w:val="000000"/>
                <w:sz w:val="18"/>
                <w:szCs w:val="18"/>
              </w:rPr>
            </w:pPr>
          </w:p>
        </w:tc>
      </w:tr>
      <w:tr w:rsidR="00F70FDC" w:rsidRPr="00F70FDC" w:rsidTr="00F70FDC">
        <w:trPr>
          <w:trHeight w:val="255"/>
        </w:trPr>
        <w:tc>
          <w:tcPr>
            <w:tcW w:w="2160" w:type="dxa"/>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color w:val="000000"/>
                <w:sz w:val="18"/>
                <w:szCs w:val="18"/>
              </w:rPr>
            </w:pPr>
            <w:r>
              <w:rPr>
                <w:rFonts w:ascii="Arial" w:hAnsi="Arial" w:cs="Arial"/>
                <w:color w:val="000000"/>
                <w:sz w:val="18"/>
                <w:szCs w:val="18"/>
              </w:rPr>
              <w:t>Ratio direct / Indirect</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908"/>
              </w:tabs>
              <w:jc w:val="right"/>
              <w:rPr>
                <w:rFonts w:ascii="Arial" w:hAnsi="Arial" w:cs="Arial"/>
                <w:color w:val="000000"/>
                <w:sz w:val="18"/>
                <w:szCs w:val="18"/>
              </w:rPr>
            </w:pPr>
            <w:r>
              <w:rPr>
                <w:rFonts w:ascii="Arial" w:hAnsi="Arial" w:cs="Arial"/>
                <w:color w:val="000000"/>
                <w:sz w:val="18"/>
                <w:szCs w:val="18"/>
              </w:rPr>
              <w:tab/>
              <w:t>7.2</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86"/>
              </w:tabs>
              <w:jc w:val="right"/>
              <w:rPr>
                <w:rFonts w:ascii="Arial" w:hAnsi="Arial" w:cs="Arial"/>
                <w:color w:val="000000"/>
                <w:sz w:val="18"/>
                <w:szCs w:val="18"/>
              </w:rPr>
            </w:pPr>
            <w:r>
              <w:rPr>
                <w:rFonts w:ascii="Arial" w:hAnsi="Arial" w:cs="Arial"/>
                <w:color w:val="000000"/>
                <w:sz w:val="18"/>
                <w:szCs w:val="18"/>
              </w:rPr>
              <w:tab/>
              <w:t>6.5</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98"/>
              </w:tabs>
              <w:jc w:val="right"/>
              <w:rPr>
                <w:rFonts w:ascii="Arial" w:hAnsi="Arial" w:cs="Arial"/>
                <w:color w:val="000000"/>
                <w:sz w:val="18"/>
                <w:szCs w:val="18"/>
              </w:rPr>
            </w:pPr>
            <w:r>
              <w:rPr>
                <w:rFonts w:ascii="Arial" w:hAnsi="Arial" w:cs="Arial"/>
                <w:color w:val="000000"/>
                <w:sz w:val="18"/>
                <w:szCs w:val="18"/>
              </w:rPr>
              <w:tab/>
              <w:t>6.8</w:t>
            </w:r>
          </w:p>
        </w:tc>
        <w:tc>
          <w:tcPr>
            <w:tcW w:w="1170" w:type="dxa"/>
            <w:tcBorders>
              <w:top w:val="nil"/>
              <w:left w:val="nil"/>
              <w:bottom w:val="nil"/>
              <w:right w:val="nil"/>
            </w:tcBorders>
            <w:shd w:val="clear" w:color="auto" w:fill="auto"/>
            <w:vAlign w:val="center"/>
            <w:hideMark/>
          </w:tcPr>
          <w:p w:rsidR="00F70FDC" w:rsidRPr="00F70FDC" w:rsidRDefault="00F70FDC" w:rsidP="00F70FDC">
            <w:pPr>
              <w:keepNext/>
              <w:keepLines/>
              <w:tabs>
                <w:tab w:val="right" w:pos="850"/>
              </w:tabs>
              <w:jc w:val="right"/>
              <w:rPr>
                <w:rFonts w:ascii="Arial" w:hAnsi="Arial" w:cs="Arial"/>
                <w:color w:val="000000"/>
                <w:sz w:val="18"/>
                <w:szCs w:val="18"/>
              </w:rPr>
            </w:pPr>
            <w:r>
              <w:rPr>
                <w:rFonts w:ascii="Arial" w:hAnsi="Arial" w:cs="Arial"/>
                <w:color w:val="000000"/>
                <w:sz w:val="18"/>
                <w:szCs w:val="18"/>
              </w:rPr>
              <w:tab/>
              <w:t>6.6</w:t>
            </w: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color w:val="000000"/>
                <w:sz w:val="18"/>
                <w:szCs w:val="18"/>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55"/>
        </w:trPr>
        <w:tc>
          <w:tcPr>
            <w:tcW w:w="216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18"/>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85"/>
        </w:trPr>
        <w:tc>
          <w:tcPr>
            <w:tcW w:w="2160" w:type="dxa"/>
            <w:gridSpan w:val="4"/>
            <w:tcBorders>
              <w:top w:val="nil"/>
              <w:left w:val="nil"/>
              <w:bottom w:val="nil"/>
              <w:right w:val="nil"/>
            </w:tcBorders>
            <w:shd w:val="clear" w:color="auto" w:fill="auto"/>
            <w:vAlign w:val="center"/>
            <w:hideMark/>
          </w:tcPr>
          <w:p w:rsidR="00F70FDC" w:rsidRPr="00F70FDC" w:rsidRDefault="00F70FDC" w:rsidP="003E463F">
            <w:pPr>
              <w:keepNext/>
              <w:keepLines/>
              <w:rPr>
                <w:rFonts w:ascii="Arial" w:hAnsi="Arial" w:cs="Arial"/>
                <w:i/>
                <w:iCs/>
                <w:color w:val="000000"/>
                <w:sz w:val="20"/>
                <w:szCs w:val="20"/>
              </w:rPr>
            </w:pPr>
            <w:r w:rsidRPr="00F70FDC">
              <w:rPr>
                <w:rFonts w:ascii="Arial" w:hAnsi="Arial" w:cs="Arial"/>
                <w:i/>
                <w:iCs/>
                <w:color w:val="000000"/>
                <w:sz w:val="20"/>
                <w:szCs w:val="20"/>
                <w:vertAlign w:val="superscript"/>
              </w:rPr>
              <w:t>a</w:t>
            </w:r>
            <w:r>
              <w:rPr>
                <w:rFonts w:ascii="Arial" w:hAnsi="Arial" w:cs="Arial"/>
                <w:i/>
                <w:iCs/>
                <w:color w:val="000000"/>
                <w:sz w:val="20"/>
                <w:szCs w:val="20"/>
                <w:vertAlign w:val="superscript"/>
              </w:rPr>
              <w:t xml:space="preserve"> </w:t>
            </w:r>
            <w:r w:rsidR="003E463F">
              <w:rPr>
                <w:rFonts w:ascii="Arial" w:hAnsi="Arial" w:cs="Arial"/>
                <w:i/>
                <w:iCs/>
                <w:color w:val="000000"/>
                <w:sz w:val="20"/>
                <w:szCs w:val="20"/>
                <w:vertAlign w:val="superscript"/>
              </w:rPr>
              <w:t>36</w:t>
            </w:r>
            <w:r>
              <w:rPr>
                <w:rFonts w:ascii="Arial" w:hAnsi="Arial" w:cs="Arial"/>
                <w:i/>
                <w:iCs/>
                <w:color w:val="000000"/>
                <w:sz w:val="20"/>
                <w:szCs w:val="20"/>
                <w:vertAlign w:val="superscript"/>
              </w:rPr>
              <w:t xml:space="preserve"> % like-for-like</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85"/>
        </w:trPr>
        <w:tc>
          <w:tcPr>
            <w:tcW w:w="2160" w:type="dxa"/>
            <w:gridSpan w:val="4"/>
            <w:tcBorders>
              <w:top w:val="nil"/>
              <w:left w:val="nil"/>
              <w:bottom w:val="nil"/>
              <w:right w:val="nil"/>
            </w:tcBorders>
            <w:shd w:val="clear" w:color="auto" w:fill="auto"/>
            <w:vAlign w:val="center"/>
            <w:hideMark/>
          </w:tcPr>
          <w:p w:rsidR="00F70FDC" w:rsidRPr="00F70FDC" w:rsidRDefault="00F70FDC" w:rsidP="003E463F">
            <w:pPr>
              <w:keepNext/>
              <w:keepLines/>
              <w:rPr>
                <w:rFonts w:ascii="Arial" w:hAnsi="Arial" w:cs="Arial"/>
                <w:i/>
                <w:iCs/>
                <w:color w:val="000000"/>
                <w:sz w:val="20"/>
                <w:szCs w:val="20"/>
              </w:rPr>
            </w:pPr>
            <w:r w:rsidRPr="00F70FDC">
              <w:rPr>
                <w:rFonts w:ascii="Arial" w:hAnsi="Arial" w:cs="Arial"/>
                <w:i/>
                <w:iCs/>
                <w:color w:val="000000"/>
                <w:sz w:val="20"/>
                <w:szCs w:val="20"/>
                <w:vertAlign w:val="superscript"/>
              </w:rPr>
              <w:t>b</w:t>
            </w:r>
            <w:r>
              <w:rPr>
                <w:rFonts w:ascii="Arial" w:hAnsi="Arial" w:cs="Arial"/>
                <w:i/>
                <w:iCs/>
                <w:color w:val="000000"/>
                <w:sz w:val="20"/>
                <w:szCs w:val="20"/>
                <w:vertAlign w:val="superscript"/>
              </w:rPr>
              <w:t xml:space="preserve"> </w:t>
            </w:r>
            <w:r w:rsidR="003E463F">
              <w:rPr>
                <w:rFonts w:ascii="Arial" w:hAnsi="Arial" w:cs="Arial"/>
                <w:i/>
                <w:iCs/>
                <w:color w:val="000000"/>
                <w:sz w:val="20"/>
                <w:szCs w:val="20"/>
                <w:vertAlign w:val="superscript"/>
              </w:rPr>
              <w:t>36</w:t>
            </w:r>
            <w:r>
              <w:rPr>
                <w:rFonts w:ascii="Arial" w:hAnsi="Arial" w:cs="Arial"/>
                <w:i/>
                <w:iCs/>
                <w:color w:val="000000"/>
                <w:sz w:val="20"/>
                <w:szCs w:val="20"/>
                <w:vertAlign w:val="superscript"/>
              </w:rPr>
              <w:t xml:space="preserve"> % like-for-like</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85"/>
        </w:trPr>
        <w:tc>
          <w:tcPr>
            <w:tcW w:w="2160" w:type="dxa"/>
            <w:gridSpan w:val="4"/>
            <w:tcBorders>
              <w:top w:val="nil"/>
              <w:left w:val="nil"/>
              <w:bottom w:val="nil"/>
              <w:right w:val="nil"/>
            </w:tcBorders>
            <w:shd w:val="clear" w:color="auto" w:fill="auto"/>
            <w:vAlign w:val="center"/>
            <w:hideMark/>
          </w:tcPr>
          <w:p w:rsidR="00F70FDC" w:rsidRPr="00F70FDC" w:rsidRDefault="00F70FDC" w:rsidP="003E463F">
            <w:pPr>
              <w:keepNext/>
              <w:keepLines/>
              <w:rPr>
                <w:rFonts w:ascii="Arial" w:hAnsi="Arial" w:cs="Arial"/>
                <w:i/>
                <w:iCs/>
                <w:color w:val="000000"/>
                <w:sz w:val="20"/>
                <w:szCs w:val="20"/>
              </w:rPr>
            </w:pPr>
            <w:r w:rsidRPr="00F70FDC">
              <w:rPr>
                <w:rFonts w:ascii="Arial" w:hAnsi="Arial" w:cs="Arial"/>
                <w:i/>
                <w:iCs/>
                <w:color w:val="000000"/>
                <w:sz w:val="20"/>
                <w:szCs w:val="20"/>
                <w:vertAlign w:val="superscript"/>
              </w:rPr>
              <w:t>c</w:t>
            </w:r>
            <w:r>
              <w:rPr>
                <w:rFonts w:ascii="Arial" w:hAnsi="Arial" w:cs="Arial"/>
                <w:i/>
                <w:iCs/>
                <w:color w:val="000000"/>
                <w:sz w:val="20"/>
                <w:szCs w:val="20"/>
                <w:vertAlign w:val="superscript"/>
              </w:rPr>
              <w:t xml:space="preserve"> </w:t>
            </w:r>
            <w:r w:rsidR="003E463F">
              <w:rPr>
                <w:rFonts w:ascii="Arial" w:hAnsi="Arial" w:cs="Arial"/>
                <w:i/>
                <w:iCs/>
                <w:color w:val="000000"/>
                <w:sz w:val="20"/>
                <w:szCs w:val="20"/>
                <w:vertAlign w:val="superscript"/>
              </w:rPr>
              <w:t>45</w:t>
            </w:r>
            <w:r>
              <w:rPr>
                <w:rFonts w:ascii="Arial" w:hAnsi="Arial" w:cs="Arial"/>
                <w:i/>
                <w:iCs/>
                <w:color w:val="000000"/>
                <w:sz w:val="20"/>
                <w:szCs w:val="20"/>
                <w:vertAlign w:val="superscript"/>
              </w:rPr>
              <w:t xml:space="preserve"> % like-for-like</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85"/>
        </w:trPr>
        <w:tc>
          <w:tcPr>
            <w:tcW w:w="2160" w:type="dxa"/>
            <w:gridSpan w:val="4"/>
            <w:tcBorders>
              <w:top w:val="nil"/>
              <w:left w:val="nil"/>
              <w:bottom w:val="nil"/>
              <w:right w:val="nil"/>
            </w:tcBorders>
            <w:shd w:val="clear" w:color="auto" w:fill="auto"/>
            <w:vAlign w:val="center"/>
            <w:hideMark/>
          </w:tcPr>
          <w:p w:rsidR="00F70FDC" w:rsidRPr="00F70FDC" w:rsidRDefault="00F70FDC" w:rsidP="003E463F">
            <w:pPr>
              <w:keepNext/>
              <w:keepLines/>
              <w:rPr>
                <w:rFonts w:ascii="Arial" w:hAnsi="Arial" w:cs="Arial"/>
                <w:i/>
                <w:iCs/>
                <w:color w:val="000000"/>
                <w:sz w:val="20"/>
                <w:szCs w:val="20"/>
              </w:rPr>
            </w:pPr>
            <w:r w:rsidRPr="00F70FDC">
              <w:rPr>
                <w:rFonts w:ascii="Arial" w:hAnsi="Arial" w:cs="Arial"/>
                <w:i/>
                <w:iCs/>
                <w:color w:val="000000"/>
                <w:sz w:val="20"/>
                <w:szCs w:val="20"/>
                <w:vertAlign w:val="superscript"/>
              </w:rPr>
              <w:t>d</w:t>
            </w:r>
            <w:r>
              <w:rPr>
                <w:rFonts w:ascii="Arial" w:hAnsi="Arial" w:cs="Arial"/>
                <w:i/>
                <w:iCs/>
                <w:color w:val="000000"/>
                <w:sz w:val="20"/>
                <w:szCs w:val="20"/>
                <w:vertAlign w:val="superscript"/>
              </w:rPr>
              <w:t xml:space="preserve"> </w:t>
            </w:r>
            <w:r w:rsidR="003E463F">
              <w:rPr>
                <w:rFonts w:ascii="Arial" w:hAnsi="Arial" w:cs="Arial"/>
                <w:i/>
                <w:iCs/>
                <w:color w:val="000000"/>
                <w:sz w:val="20"/>
                <w:szCs w:val="20"/>
                <w:vertAlign w:val="superscript"/>
              </w:rPr>
              <w:t>32</w:t>
            </w:r>
            <w:r>
              <w:rPr>
                <w:rFonts w:ascii="Arial" w:hAnsi="Arial" w:cs="Arial"/>
                <w:i/>
                <w:iCs/>
                <w:color w:val="000000"/>
                <w:sz w:val="20"/>
                <w:szCs w:val="20"/>
                <w:vertAlign w:val="superscript"/>
              </w:rPr>
              <w:t xml:space="preserve"> % like-for-like</w:t>
            </w: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i/>
                <w:iCs/>
                <w:color w:val="000000"/>
                <w:sz w:val="20"/>
                <w:szCs w:val="20"/>
              </w:rPr>
            </w:pPr>
          </w:p>
        </w:tc>
        <w:tc>
          <w:tcPr>
            <w:tcW w:w="16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1170"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20"/>
                <w:szCs w:val="20"/>
              </w:rPr>
            </w:pPr>
          </w:p>
        </w:tc>
        <w:tc>
          <w:tcPr>
            <w:tcW w:w="915" w:type="dxa"/>
            <w:tcBorders>
              <w:top w:val="nil"/>
              <w:left w:val="nil"/>
              <w:bottom w:val="nil"/>
              <w:right w:val="nil"/>
            </w:tcBorders>
            <w:shd w:val="clear" w:color="auto" w:fill="auto"/>
            <w:vAlign w:val="bottom"/>
            <w:hideMark/>
          </w:tcPr>
          <w:p w:rsidR="00F70FDC" w:rsidRPr="00F70FDC" w:rsidRDefault="00F70FDC" w:rsidP="00F70FDC">
            <w:pPr>
              <w:keepNext/>
              <w:keepLines/>
              <w:jc w:val="right"/>
              <w:rPr>
                <w:rFonts w:ascii="Arial" w:hAnsi="Arial" w:cs="Arial"/>
                <w:sz w:val="20"/>
                <w:szCs w:val="20"/>
              </w:rPr>
            </w:pP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sz w:val="18"/>
                <w:szCs w:val="20"/>
              </w:rPr>
            </w:pPr>
          </w:p>
        </w:tc>
      </w:tr>
      <w:tr w:rsidR="00F70FDC" w:rsidRPr="00F70FDC" w:rsidTr="00F70FDC">
        <w:trPr>
          <w:trHeight w:val="285"/>
        </w:trPr>
        <w:tc>
          <w:tcPr>
            <w:tcW w:w="2160" w:type="dxa"/>
            <w:gridSpan w:val="9"/>
            <w:tcBorders>
              <w:top w:val="nil"/>
              <w:left w:val="nil"/>
              <w:bottom w:val="nil"/>
              <w:right w:val="nil"/>
            </w:tcBorders>
            <w:shd w:val="clear" w:color="auto" w:fill="auto"/>
            <w:vAlign w:val="center"/>
            <w:hideMark/>
          </w:tcPr>
          <w:p w:rsidR="00F70FDC" w:rsidRPr="00F70FDC" w:rsidRDefault="00F70FDC" w:rsidP="00F70FDC">
            <w:pPr>
              <w:keepNext/>
              <w:keepLines/>
              <w:rPr>
                <w:rFonts w:ascii="Arial" w:hAnsi="Arial" w:cs="Arial"/>
                <w:i/>
                <w:iCs/>
                <w:color w:val="000000"/>
                <w:sz w:val="20"/>
                <w:szCs w:val="20"/>
                <w:vertAlign w:val="superscript"/>
              </w:rPr>
            </w:pPr>
            <w:r w:rsidRPr="00F70FDC">
              <w:rPr>
                <w:rFonts w:ascii="Arial" w:hAnsi="Arial" w:cs="Arial"/>
                <w:i/>
                <w:iCs/>
                <w:color w:val="000000"/>
                <w:sz w:val="20"/>
                <w:szCs w:val="20"/>
                <w:vertAlign w:val="superscript"/>
              </w:rPr>
              <w:t>Like-for-like is measured excluding the impact of currencies and acquisitions</w:t>
            </w:r>
          </w:p>
        </w:tc>
        <w:tc>
          <w:tcPr>
            <w:tcW w:w="135" w:type="dxa"/>
            <w:tcBorders>
              <w:top w:val="nil"/>
              <w:left w:val="nil"/>
              <w:bottom w:val="nil"/>
              <w:right w:val="nil"/>
            </w:tcBorders>
            <w:shd w:val="clear" w:color="auto" w:fill="auto"/>
            <w:vAlign w:val="bottom"/>
            <w:hideMark/>
          </w:tcPr>
          <w:p w:rsidR="00F70FDC" w:rsidRPr="00F70FDC" w:rsidRDefault="00F70FDC" w:rsidP="00F70FDC">
            <w:pPr>
              <w:keepNext/>
              <w:keepLines/>
              <w:rPr>
                <w:rFonts w:ascii="Arial" w:hAnsi="Arial" w:cs="Arial"/>
                <w:i/>
                <w:iCs/>
                <w:color w:val="000000"/>
                <w:sz w:val="18"/>
                <w:szCs w:val="20"/>
              </w:rPr>
            </w:pPr>
          </w:p>
        </w:tc>
      </w:tr>
    </w:tbl>
    <w:p w:rsidR="0054551A" w:rsidRPr="00F70FDC" w:rsidRDefault="0054551A" w:rsidP="00F70FDC">
      <w:pPr>
        <w:rPr>
          <w:rFonts w:ascii="Arial" w:eastAsia="Calibri" w:hAnsi="Arial" w:cs="Arial"/>
          <w:sz w:val="2"/>
          <w:szCs w:val="20"/>
          <w:lang w:val="en-GB"/>
        </w:rPr>
      </w:pPr>
    </w:p>
    <w:p w:rsidR="007303CB" w:rsidRDefault="007303CB" w:rsidP="007303CB">
      <w:pPr>
        <w:spacing w:line="276" w:lineRule="auto"/>
        <w:jc w:val="both"/>
        <w:rPr>
          <w:rFonts w:ascii="Arial" w:eastAsia="Calibri" w:hAnsi="Arial" w:cs="Arial"/>
          <w:sz w:val="20"/>
          <w:szCs w:val="20"/>
          <w:lang w:val="en-GB"/>
        </w:rPr>
      </w:pPr>
    </w:p>
    <w:p w:rsidR="00392148" w:rsidRDefault="00CB548D" w:rsidP="007303CB">
      <w:pPr>
        <w:spacing w:line="276" w:lineRule="auto"/>
        <w:jc w:val="both"/>
        <w:rPr>
          <w:rFonts w:ascii="Arial" w:eastAsia="Calibri" w:hAnsi="Arial" w:cs="Arial"/>
          <w:sz w:val="20"/>
          <w:szCs w:val="20"/>
          <w:lang w:val="en-GB"/>
        </w:rPr>
      </w:pPr>
      <w:r>
        <w:rPr>
          <w:rFonts w:ascii="Arial" w:eastAsia="Calibri" w:hAnsi="Arial" w:cs="Arial"/>
          <w:sz w:val="20"/>
          <w:szCs w:val="20"/>
          <w:lang w:val="en-GB"/>
        </w:rPr>
        <w:t>The region Americas includes Canada, United States, Mexico, Guyana and Brazil. All countries contributed to growth in revenue. Operating costs have increased as a result of investments in the sales force and the opening of our entity in Guyana, to facilitate continued strong growth. We are well positioned to continue to profitability</w:t>
      </w:r>
      <w:r w:rsidR="00251438">
        <w:rPr>
          <w:rFonts w:ascii="Arial" w:eastAsia="Calibri" w:hAnsi="Arial" w:cs="Arial"/>
          <w:sz w:val="20"/>
          <w:szCs w:val="20"/>
          <w:lang w:val="en-GB"/>
        </w:rPr>
        <w:t xml:space="preserve">. </w:t>
      </w:r>
      <w:r w:rsidR="00D97E55">
        <w:rPr>
          <w:rFonts w:ascii="Arial" w:eastAsia="Calibri" w:hAnsi="Arial" w:cs="Arial"/>
          <w:sz w:val="20"/>
          <w:szCs w:val="20"/>
          <w:lang w:val="en-GB"/>
        </w:rPr>
        <w:t xml:space="preserve"> </w:t>
      </w:r>
    </w:p>
    <w:p w:rsidR="00594E4B" w:rsidRDefault="00594E4B" w:rsidP="007303CB">
      <w:pPr>
        <w:spacing w:line="276" w:lineRule="auto"/>
        <w:jc w:val="both"/>
        <w:rPr>
          <w:rFonts w:ascii="Arial" w:eastAsia="Calibri" w:hAnsi="Arial" w:cs="Arial"/>
          <w:sz w:val="20"/>
          <w:szCs w:val="20"/>
          <w:lang w:val="en-GB"/>
        </w:rPr>
      </w:pPr>
    </w:p>
    <w:p w:rsidR="00F70FDC" w:rsidRPr="00F70FDC" w:rsidRDefault="00F70FDC" w:rsidP="00F70FDC">
      <w:pPr>
        <w:keepNext/>
        <w:keepLines/>
        <w:rPr>
          <w:rFonts w:ascii="Arial" w:eastAsia="Calibri" w:hAnsi="Arial" w:cs="Arial"/>
          <w:sz w:val="2"/>
          <w:szCs w:val="20"/>
          <w:lang w:val="en-GB"/>
        </w:rPr>
      </w:pPr>
    </w:p>
    <w:p w:rsidR="007303CB" w:rsidRPr="00F70FDC" w:rsidRDefault="007303CB" w:rsidP="00F70FDC">
      <w:pPr>
        <w:rPr>
          <w:rFonts w:ascii="Arial" w:eastAsia="Calibri" w:hAnsi="Arial" w:cs="Arial"/>
          <w:sz w:val="2"/>
          <w:szCs w:val="20"/>
          <w:lang w:val="en-GB"/>
        </w:rPr>
      </w:pPr>
    </w:p>
    <w:tbl>
      <w:tblPr>
        <w:tblW w:w="9180" w:type="dxa"/>
        <w:tblInd w:w="108" w:type="dxa"/>
        <w:tblLook w:val="04A0" w:firstRow="1" w:lastRow="0" w:firstColumn="1" w:lastColumn="0" w:noHBand="0" w:noVBand="1"/>
      </w:tblPr>
      <w:tblGrid>
        <w:gridCol w:w="2008"/>
        <w:gridCol w:w="1164"/>
        <w:gridCol w:w="1161"/>
        <w:gridCol w:w="870"/>
        <w:gridCol w:w="283"/>
        <w:gridCol w:w="222"/>
        <w:gridCol w:w="1163"/>
        <w:gridCol w:w="1156"/>
        <w:gridCol w:w="870"/>
        <w:gridCol w:w="283"/>
      </w:tblGrid>
      <w:tr w:rsidR="00435BA5" w:rsidTr="00435BA5">
        <w:trPr>
          <w:trHeight w:val="240"/>
        </w:trPr>
        <w:tc>
          <w:tcPr>
            <w:tcW w:w="2160" w:type="dxa"/>
            <w:gridSpan w:val="9"/>
            <w:tcBorders>
              <w:top w:val="nil"/>
              <w:left w:val="nil"/>
              <w:bottom w:val="single" w:sz="4" w:space="0" w:color="auto"/>
              <w:right w:val="nil"/>
            </w:tcBorders>
            <w:vAlign w:val="center"/>
            <w:hideMark/>
          </w:tcPr>
          <w:p w:rsidR="00435BA5" w:rsidRDefault="00435BA5">
            <w:pPr>
              <w:keepNext/>
              <w:keepLines/>
              <w:rPr>
                <w:rFonts w:ascii="Arial" w:hAnsi="Arial" w:cs="Arial"/>
                <w:b/>
                <w:bCs/>
                <w:color w:val="000000"/>
                <w:sz w:val="18"/>
                <w:szCs w:val="18"/>
              </w:rPr>
            </w:pPr>
            <w:r>
              <w:rPr>
                <w:rFonts w:ascii="Arial" w:hAnsi="Arial" w:cs="Arial"/>
                <w:b/>
                <w:bCs/>
                <w:color w:val="000000"/>
                <w:sz w:val="18"/>
                <w:szCs w:val="18"/>
              </w:rPr>
              <w:t>Rest of world (unaudited)</w:t>
            </w:r>
          </w:p>
        </w:tc>
        <w:tc>
          <w:tcPr>
            <w:tcW w:w="135" w:type="dxa"/>
            <w:vAlign w:val="bottom"/>
            <w:hideMark/>
          </w:tcPr>
          <w:p w:rsidR="00435BA5" w:rsidRDefault="00435BA5">
            <w:pPr>
              <w:rPr>
                <w:rFonts w:ascii="Arial" w:hAnsi="Arial" w:cs="Arial"/>
                <w:b/>
                <w:bCs/>
                <w:color w:val="000000"/>
                <w:sz w:val="18"/>
                <w:szCs w:val="18"/>
              </w:rPr>
            </w:pPr>
          </w:p>
        </w:tc>
      </w:tr>
      <w:tr w:rsidR="00435BA5" w:rsidTr="00435BA5">
        <w:trPr>
          <w:trHeight w:val="240"/>
        </w:trPr>
        <w:tc>
          <w:tcPr>
            <w:tcW w:w="2160" w:type="dxa"/>
            <w:gridSpan w:val="2"/>
            <w:tcBorders>
              <w:top w:val="single" w:sz="4" w:space="0" w:color="auto"/>
              <w:left w:val="nil"/>
              <w:bottom w:val="nil"/>
              <w:right w:val="nil"/>
            </w:tcBorders>
            <w:vAlign w:val="center"/>
            <w:hideMark/>
          </w:tcPr>
          <w:p w:rsidR="00435BA5" w:rsidRDefault="00435BA5">
            <w:pPr>
              <w:keepNext/>
              <w:keepLines/>
              <w:rPr>
                <w:rFonts w:ascii="Arial" w:hAnsi="Arial" w:cs="Arial"/>
                <w:color w:val="000000"/>
                <w:sz w:val="18"/>
                <w:szCs w:val="18"/>
              </w:rPr>
            </w:pPr>
            <w:r>
              <w:rPr>
                <w:rFonts w:ascii="Arial" w:hAnsi="Arial" w:cs="Arial"/>
                <w:color w:val="000000"/>
                <w:sz w:val="18"/>
                <w:szCs w:val="18"/>
              </w:rPr>
              <w:t>P&amp;L amounts in EUR million</w:t>
            </w:r>
          </w:p>
        </w:tc>
        <w:tc>
          <w:tcPr>
            <w:tcW w:w="1170" w:type="dxa"/>
            <w:vAlign w:val="bottom"/>
            <w:hideMark/>
          </w:tcPr>
          <w:p w:rsidR="00435BA5" w:rsidRDefault="00435BA5">
            <w:pPr>
              <w:rPr>
                <w:rFonts w:ascii="Arial" w:hAnsi="Arial" w:cs="Arial"/>
                <w:color w:val="000000"/>
                <w:sz w:val="18"/>
                <w:szCs w:val="18"/>
              </w:rPr>
            </w:pPr>
          </w:p>
        </w:tc>
        <w:tc>
          <w:tcPr>
            <w:tcW w:w="915" w:type="dxa"/>
            <w:vAlign w:val="bottom"/>
            <w:hideMark/>
          </w:tcPr>
          <w:p w:rsidR="00435BA5" w:rsidRDefault="00435BA5">
            <w:pPr>
              <w:rPr>
                <w:rFonts w:eastAsia="MS Mincho"/>
                <w:sz w:val="20"/>
                <w:szCs w:val="20"/>
              </w:rPr>
            </w:pPr>
          </w:p>
        </w:tc>
        <w:tc>
          <w:tcPr>
            <w:tcW w:w="165" w:type="dxa"/>
            <w:vAlign w:val="bottom"/>
            <w:hideMark/>
          </w:tcPr>
          <w:p w:rsidR="00435BA5" w:rsidRDefault="00435BA5">
            <w:pPr>
              <w:rPr>
                <w:rFonts w:eastAsia="MS Mincho"/>
                <w:sz w:val="20"/>
                <w:szCs w:val="20"/>
              </w:rPr>
            </w:pPr>
          </w:p>
        </w:tc>
        <w:tc>
          <w:tcPr>
            <w:tcW w:w="165"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915" w:type="dxa"/>
            <w:vAlign w:val="bottom"/>
            <w:hideMark/>
          </w:tcPr>
          <w:p w:rsidR="00435BA5" w:rsidRDefault="00435BA5">
            <w:pPr>
              <w:rPr>
                <w:rFonts w:eastAsia="MS Mincho"/>
                <w:sz w:val="20"/>
                <w:szCs w:val="20"/>
              </w:rPr>
            </w:pPr>
          </w:p>
        </w:tc>
        <w:tc>
          <w:tcPr>
            <w:tcW w:w="135" w:type="dxa"/>
            <w:vAlign w:val="bottom"/>
            <w:hideMark/>
          </w:tcPr>
          <w:p w:rsidR="00435BA5" w:rsidRDefault="00435BA5">
            <w:pPr>
              <w:rPr>
                <w:rFonts w:eastAsia="MS Mincho"/>
                <w:sz w:val="20"/>
                <w:szCs w:val="20"/>
              </w:rPr>
            </w:pPr>
          </w:p>
        </w:tc>
      </w:tr>
      <w:tr w:rsidR="00435BA5" w:rsidTr="00435BA5">
        <w:trPr>
          <w:trHeight w:val="240"/>
        </w:trPr>
        <w:tc>
          <w:tcPr>
            <w:tcW w:w="2160" w:type="dxa"/>
            <w:vAlign w:val="bottom"/>
            <w:hideMark/>
          </w:tcPr>
          <w:p w:rsidR="00435BA5" w:rsidRDefault="00435BA5">
            <w:pPr>
              <w:rPr>
                <w:rFonts w:eastAsia="MS Mincho"/>
                <w:sz w:val="20"/>
                <w:szCs w:val="20"/>
              </w:rPr>
            </w:pPr>
          </w:p>
        </w:tc>
        <w:tc>
          <w:tcPr>
            <w:tcW w:w="1170"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Q4 2019</w:t>
            </w:r>
          </w:p>
        </w:tc>
        <w:tc>
          <w:tcPr>
            <w:tcW w:w="1170"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Q4 2018</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165" w:type="dxa"/>
            <w:vAlign w:val="bottom"/>
            <w:hideMark/>
          </w:tcPr>
          <w:p w:rsidR="00435BA5" w:rsidRDefault="00435BA5">
            <w:pPr>
              <w:rPr>
                <w:rFonts w:ascii="Arial" w:hAnsi="Arial" w:cs="Arial"/>
                <w:b/>
                <w:bCs/>
                <w:color w:val="000000"/>
                <w:sz w:val="18"/>
                <w:szCs w:val="18"/>
              </w:rPr>
            </w:pPr>
          </w:p>
        </w:tc>
        <w:tc>
          <w:tcPr>
            <w:tcW w:w="165" w:type="dxa"/>
            <w:vAlign w:val="bottom"/>
            <w:hideMark/>
          </w:tcPr>
          <w:p w:rsidR="00435BA5" w:rsidRDefault="00435BA5">
            <w:pPr>
              <w:rPr>
                <w:rFonts w:eastAsia="MS Mincho"/>
                <w:sz w:val="20"/>
                <w:szCs w:val="20"/>
              </w:rPr>
            </w:pPr>
          </w:p>
        </w:tc>
        <w:tc>
          <w:tcPr>
            <w:tcW w:w="1170"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YTD 2019</w:t>
            </w:r>
          </w:p>
        </w:tc>
        <w:tc>
          <w:tcPr>
            <w:tcW w:w="1170"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YTD 2018</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Δ%</w:t>
            </w:r>
          </w:p>
        </w:tc>
        <w:tc>
          <w:tcPr>
            <w:tcW w:w="135" w:type="dxa"/>
            <w:vAlign w:val="bottom"/>
            <w:hideMark/>
          </w:tcPr>
          <w:p w:rsidR="00435BA5" w:rsidRDefault="00435BA5">
            <w:pPr>
              <w:rPr>
                <w:rFonts w:ascii="Arial" w:hAnsi="Arial" w:cs="Arial"/>
                <w:b/>
                <w:bCs/>
                <w:color w:val="000000"/>
                <w:sz w:val="18"/>
                <w:szCs w:val="18"/>
              </w:rPr>
            </w:pPr>
          </w:p>
        </w:tc>
      </w:tr>
      <w:tr w:rsidR="00435BA5" w:rsidTr="00435BA5">
        <w:trPr>
          <w:trHeight w:val="270"/>
        </w:trPr>
        <w:tc>
          <w:tcPr>
            <w:tcW w:w="2160" w:type="dxa"/>
            <w:vAlign w:val="center"/>
            <w:hideMark/>
          </w:tcPr>
          <w:p w:rsidR="00435BA5" w:rsidRDefault="00435BA5">
            <w:pPr>
              <w:keepNext/>
              <w:keepLines/>
              <w:rPr>
                <w:rFonts w:ascii="Arial" w:hAnsi="Arial" w:cs="Arial"/>
                <w:color w:val="000000"/>
                <w:sz w:val="18"/>
                <w:szCs w:val="18"/>
              </w:rPr>
            </w:pPr>
            <w:r>
              <w:rPr>
                <w:rFonts w:ascii="Arial" w:hAnsi="Arial" w:cs="Arial"/>
                <w:color w:val="000000"/>
                <w:sz w:val="18"/>
                <w:szCs w:val="18"/>
              </w:rPr>
              <w:t>Revenue</w:t>
            </w:r>
          </w:p>
        </w:tc>
        <w:tc>
          <w:tcPr>
            <w:tcW w:w="1170" w:type="dxa"/>
            <w:vAlign w:val="center"/>
            <w:hideMark/>
          </w:tcPr>
          <w:p w:rsidR="00435BA5" w:rsidRDefault="00435BA5">
            <w:pPr>
              <w:keepNext/>
              <w:keepLines/>
              <w:tabs>
                <w:tab w:val="right" w:pos="908"/>
              </w:tabs>
              <w:jc w:val="right"/>
              <w:rPr>
                <w:rFonts w:ascii="Arial" w:hAnsi="Arial" w:cs="Arial"/>
                <w:color w:val="000000"/>
                <w:sz w:val="18"/>
                <w:szCs w:val="18"/>
              </w:rPr>
            </w:pPr>
            <w:r>
              <w:rPr>
                <w:rFonts w:ascii="Arial" w:hAnsi="Arial" w:cs="Arial"/>
                <w:color w:val="000000"/>
                <w:sz w:val="18"/>
                <w:szCs w:val="18"/>
              </w:rPr>
              <w:tab/>
              <w:t>46.9</w:t>
            </w:r>
          </w:p>
        </w:tc>
        <w:tc>
          <w:tcPr>
            <w:tcW w:w="1170" w:type="dxa"/>
            <w:vAlign w:val="center"/>
            <w:hideMark/>
          </w:tcPr>
          <w:p w:rsidR="00435BA5" w:rsidRDefault="00435BA5">
            <w:pPr>
              <w:keepNext/>
              <w:keepLines/>
              <w:tabs>
                <w:tab w:val="right" w:pos="886"/>
              </w:tabs>
              <w:jc w:val="right"/>
              <w:rPr>
                <w:rFonts w:ascii="Arial" w:hAnsi="Arial" w:cs="Arial"/>
                <w:color w:val="000000"/>
                <w:sz w:val="18"/>
                <w:szCs w:val="18"/>
              </w:rPr>
            </w:pPr>
            <w:r>
              <w:rPr>
                <w:rFonts w:ascii="Arial" w:hAnsi="Arial" w:cs="Arial"/>
                <w:color w:val="000000"/>
                <w:sz w:val="18"/>
                <w:szCs w:val="18"/>
              </w:rPr>
              <w:tab/>
              <w:t>35.7</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32%</w:t>
            </w:r>
          </w:p>
        </w:tc>
        <w:tc>
          <w:tcPr>
            <w:tcW w:w="165" w:type="dxa"/>
            <w:tcBorders>
              <w:top w:val="single" w:sz="4" w:space="0" w:color="FFFFFF"/>
              <w:left w:val="nil"/>
              <w:bottom w:val="single" w:sz="4" w:space="0" w:color="FFFFFF"/>
              <w:right w:val="nil"/>
            </w:tcBorders>
            <w:hideMark/>
          </w:tcPr>
          <w:p w:rsidR="00435BA5" w:rsidRDefault="00435BA5">
            <w:pPr>
              <w:keepNext/>
              <w:keepLines/>
              <w:jc w:val="right"/>
              <w:rPr>
                <w:rFonts w:ascii="Arial" w:hAnsi="Arial" w:cs="Arial"/>
                <w:color w:val="081020"/>
                <w:sz w:val="18"/>
                <w:szCs w:val="18"/>
                <w:vertAlign w:val="superscript"/>
              </w:rPr>
            </w:pPr>
            <w:r>
              <w:rPr>
                <w:rFonts w:ascii="Arial" w:hAnsi="Arial" w:cs="Arial"/>
                <w:color w:val="081020"/>
                <w:sz w:val="18"/>
                <w:szCs w:val="18"/>
                <w:vertAlign w:val="superscript"/>
              </w:rPr>
              <w:t>a</w:t>
            </w:r>
          </w:p>
        </w:tc>
        <w:tc>
          <w:tcPr>
            <w:tcW w:w="165" w:type="dxa"/>
            <w:vAlign w:val="bottom"/>
            <w:hideMark/>
          </w:tcPr>
          <w:p w:rsidR="00435BA5" w:rsidRDefault="00435BA5">
            <w:pPr>
              <w:rPr>
                <w:rFonts w:ascii="Arial" w:hAnsi="Arial" w:cs="Arial"/>
                <w:color w:val="081020"/>
                <w:sz w:val="18"/>
                <w:szCs w:val="18"/>
                <w:vertAlign w:val="superscript"/>
              </w:rPr>
            </w:pPr>
          </w:p>
        </w:tc>
        <w:tc>
          <w:tcPr>
            <w:tcW w:w="1170" w:type="dxa"/>
            <w:vAlign w:val="center"/>
            <w:hideMark/>
          </w:tcPr>
          <w:p w:rsidR="00435BA5" w:rsidRDefault="00435BA5">
            <w:pPr>
              <w:keepNext/>
              <w:keepLines/>
              <w:tabs>
                <w:tab w:val="right" w:pos="898"/>
              </w:tabs>
              <w:jc w:val="right"/>
              <w:rPr>
                <w:rFonts w:ascii="Arial" w:hAnsi="Arial" w:cs="Arial"/>
                <w:color w:val="000000"/>
                <w:sz w:val="18"/>
                <w:szCs w:val="18"/>
              </w:rPr>
            </w:pPr>
            <w:r>
              <w:rPr>
                <w:rFonts w:ascii="Arial" w:hAnsi="Arial" w:cs="Arial"/>
                <w:color w:val="000000"/>
                <w:sz w:val="18"/>
                <w:szCs w:val="18"/>
              </w:rPr>
              <w:tab/>
              <w:t>167.8</w:t>
            </w:r>
          </w:p>
        </w:tc>
        <w:tc>
          <w:tcPr>
            <w:tcW w:w="1170" w:type="dxa"/>
            <w:vAlign w:val="center"/>
            <w:hideMark/>
          </w:tcPr>
          <w:p w:rsidR="00435BA5" w:rsidRDefault="00435BA5">
            <w:pPr>
              <w:keepNext/>
              <w:keepLines/>
              <w:tabs>
                <w:tab w:val="right" w:pos="850"/>
              </w:tabs>
              <w:jc w:val="right"/>
              <w:rPr>
                <w:rFonts w:ascii="Arial" w:hAnsi="Arial" w:cs="Arial"/>
                <w:color w:val="000000"/>
                <w:sz w:val="18"/>
                <w:szCs w:val="18"/>
              </w:rPr>
            </w:pPr>
            <w:r>
              <w:rPr>
                <w:rFonts w:ascii="Arial" w:hAnsi="Arial" w:cs="Arial"/>
                <w:color w:val="000000"/>
                <w:sz w:val="18"/>
                <w:szCs w:val="18"/>
              </w:rPr>
              <w:tab/>
              <w:t>131.8</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27%</w:t>
            </w:r>
          </w:p>
        </w:tc>
        <w:tc>
          <w:tcPr>
            <w:tcW w:w="135" w:type="dxa"/>
            <w:tcBorders>
              <w:top w:val="single" w:sz="4" w:space="0" w:color="FFFFFF"/>
              <w:left w:val="nil"/>
              <w:bottom w:val="single" w:sz="4" w:space="0" w:color="FFFFFF"/>
              <w:right w:val="nil"/>
            </w:tcBorders>
            <w:hideMark/>
          </w:tcPr>
          <w:p w:rsidR="00435BA5" w:rsidRDefault="00435BA5">
            <w:pPr>
              <w:keepNext/>
              <w:keepLines/>
              <w:rPr>
                <w:rFonts w:ascii="Arial" w:hAnsi="Arial" w:cs="Arial"/>
                <w:color w:val="081020"/>
                <w:sz w:val="18"/>
                <w:szCs w:val="18"/>
                <w:vertAlign w:val="superscript"/>
              </w:rPr>
            </w:pPr>
            <w:r>
              <w:rPr>
                <w:rFonts w:ascii="Arial" w:hAnsi="Arial" w:cs="Arial"/>
                <w:color w:val="081020"/>
                <w:sz w:val="18"/>
                <w:szCs w:val="18"/>
                <w:vertAlign w:val="superscript"/>
              </w:rPr>
              <w:t>b</w:t>
            </w:r>
          </w:p>
        </w:tc>
      </w:tr>
      <w:tr w:rsidR="00435BA5" w:rsidTr="00435BA5">
        <w:trPr>
          <w:trHeight w:val="240"/>
        </w:trPr>
        <w:tc>
          <w:tcPr>
            <w:tcW w:w="2160" w:type="dxa"/>
            <w:vAlign w:val="center"/>
            <w:hideMark/>
          </w:tcPr>
          <w:p w:rsidR="00435BA5" w:rsidRDefault="00435BA5">
            <w:pPr>
              <w:keepNext/>
              <w:keepLines/>
              <w:rPr>
                <w:rFonts w:ascii="Arial" w:hAnsi="Arial" w:cs="Arial"/>
                <w:color w:val="000000"/>
                <w:sz w:val="18"/>
                <w:szCs w:val="18"/>
              </w:rPr>
            </w:pPr>
            <w:r>
              <w:rPr>
                <w:rFonts w:ascii="Arial" w:hAnsi="Arial" w:cs="Arial"/>
                <w:color w:val="000000"/>
                <w:sz w:val="18"/>
                <w:szCs w:val="18"/>
              </w:rPr>
              <w:t>Gross Profit</w:t>
            </w:r>
          </w:p>
        </w:tc>
        <w:tc>
          <w:tcPr>
            <w:tcW w:w="1170" w:type="dxa"/>
            <w:vAlign w:val="center"/>
            <w:hideMark/>
          </w:tcPr>
          <w:p w:rsidR="00435BA5" w:rsidRDefault="00435BA5">
            <w:pPr>
              <w:keepNext/>
              <w:keepLines/>
              <w:tabs>
                <w:tab w:val="right" w:pos="908"/>
              </w:tabs>
              <w:jc w:val="right"/>
              <w:rPr>
                <w:rFonts w:ascii="Arial" w:hAnsi="Arial" w:cs="Arial"/>
                <w:color w:val="000000"/>
                <w:sz w:val="18"/>
                <w:szCs w:val="18"/>
              </w:rPr>
            </w:pPr>
            <w:r>
              <w:rPr>
                <w:rFonts w:ascii="Arial" w:hAnsi="Arial" w:cs="Arial"/>
                <w:color w:val="000000"/>
                <w:sz w:val="18"/>
                <w:szCs w:val="18"/>
              </w:rPr>
              <w:tab/>
              <w:t>8.0</w:t>
            </w:r>
          </w:p>
        </w:tc>
        <w:tc>
          <w:tcPr>
            <w:tcW w:w="1170" w:type="dxa"/>
            <w:vAlign w:val="center"/>
            <w:hideMark/>
          </w:tcPr>
          <w:p w:rsidR="00435BA5" w:rsidRDefault="00435BA5">
            <w:pPr>
              <w:keepNext/>
              <w:keepLines/>
              <w:tabs>
                <w:tab w:val="right" w:pos="886"/>
              </w:tabs>
              <w:jc w:val="right"/>
              <w:rPr>
                <w:rFonts w:ascii="Arial" w:hAnsi="Arial" w:cs="Arial"/>
                <w:color w:val="000000"/>
                <w:sz w:val="18"/>
                <w:szCs w:val="18"/>
              </w:rPr>
            </w:pPr>
            <w:r>
              <w:rPr>
                <w:rFonts w:ascii="Arial" w:hAnsi="Arial" w:cs="Arial"/>
                <w:color w:val="000000"/>
                <w:sz w:val="18"/>
                <w:szCs w:val="18"/>
              </w:rPr>
              <w:tab/>
              <w:t>6.5</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24%</w:t>
            </w:r>
          </w:p>
        </w:tc>
        <w:tc>
          <w:tcPr>
            <w:tcW w:w="165" w:type="dxa"/>
            <w:vAlign w:val="bottom"/>
            <w:hideMark/>
          </w:tcPr>
          <w:p w:rsidR="00435BA5" w:rsidRDefault="00435BA5">
            <w:pPr>
              <w:rPr>
                <w:rFonts w:ascii="Arial" w:hAnsi="Arial" w:cs="Arial"/>
                <w:b/>
                <w:bCs/>
                <w:color w:val="000000"/>
                <w:sz w:val="18"/>
                <w:szCs w:val="18"/>
              </w:rPr>
            </w:pPr>
          </w:p>
        </w:tc>
        <w:tc>
          <w:tcPr>
            <w:tcW w:w="165" w:type="dxa"/>
            <w:vAlign w:val="bottom"/>
            <w:hideMark/>
          </w:tcPr>
          <w:p w:rsidR="00435BA5" w:rsidRDefault="00435BA5">
            <w:pPr>
              <w:rPr>
                <w:rFonts w:eastAsia="MS Mincho"/>
                <w:sz w:val="20"/>
                <w:szCs w:val="20"/>
              </w:rPr>
            </w:pPr>
          </w:p>
        </w:tc>
        <w:tc>
          <w:tcPr>
            <w:tcW w:w="1170" w:type="dxa"/>
            <w:vAlign w:val="center"/>
            <w:hideMark/>
          </w:tcPr>
          <w:p w:rsidR="00435BA5" w:rsidRDefault="00435BA5">
            <w:pPr>
              <w:keepNext/>
              <w:keepLines/>
              <w:tabs>
                <w:tab w:val="right" w:pos="898"/>
              </w:tabs>
              <w:jc w:val="right"/>
              <w:rPr>
                <w:rFonts w:ascii="Arial" w:hAnsi="Arial" w:cs="Arial"/>
                <w:color w:val="000000"/>
                <w:sz w:val="18"/>
                <w:szCs w:val="18"/>
              </w:rPr>
            </w:pPr>
            <w:r>
              <w:rPr>
                <w:rFonts w:ascii="Arial" w:hAnsi="Arial" w:cs="Arial"/>
                <w:color w:val="000000"/>
                <w:sz w:val="18"/>
                <w:szCs w:val="18"/>
              </w:rPr>
              <w:tab/>
              <w:t>27.2</w:t>
            </w:r>
          </w:p>
        </w:tc>
        <w:tc>
          <w:tcPr>
            <w:tcW w:w="1170" w:type="dxa"/>
            <w:vAlign w:val="center"/>
            <w:hideMark/>
          </w:tcPr>
          <w:p w:rsidR="00435BA5" w:rsidRDefault="00435BA5">
            <w:pPr>
              <w:keepNext/>
              <w:keepLines/>
              <w:tabs>
                <w:tab w:val="right" w:pos="850"/>
              </w:tabs>
              <w:jc w:val="right"/>
              <w:rPr>
                <w:rFonts w:ascii="Arial" w:hAnsi="Arial" w:cs="Arial"/>
                <w:color w:val="000000"/>
                <w:sz w:val="18"/>
                <w:szCs w:val="18"/>
              </w:rPr>
            </w:pPr>
            <w:r>
              <w:rPr>
                <w:rFonts w:ascii="Arial" w:hAnsi="Arial" w:cs="Arial"/>
                <w:color w:val="000000"/>
                <w:sz w:val="18"/>
                <w:szCs w:val="18"/>
              </w:rPr>
              <w:tab/>
              <w:t>22.6</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20%</w:t>
            </w:r>
          </w:p>
        </w:tc>
        <w:tc>
          <w:tcPr>
            <w:tcW w:w="135" w:type="dxa"/>
            <w:vAlign w:val="bottom"/>
            <w:hideMark/>
          </w:tcPr>
          <w:p w:rsidR="00435BA5" w:rsidRDefault="00435BA5">
            <w:pPr>
              <w:rPr>
                <w:rFonts w:ascii="Arial" w:hAnsi="Arial" w:cs="Arial"/>
                <w:b/>
                <w:bCs/>
                <w:color w:val="000000"/>
                <w:sz w:val="18"/>
                <w:szCs w:val="18"/>
              </w:rPr>
            </w:pPr>
          </w:p>
        </w:tc>
      </w:tr>
      <w:tr w:rsidR="00435BA5" w:rsidTr="00435BA5">
        <w:trPr>
          <w:trHeight w:val="240"/>
        </w:trPr>
        <w:tc>
          <w:tcPr>
            <w:tcW w:w="2160" w:type="dxa"/>
            <w:vAlign w:val="center"/>
            <w:hideMark/>
          </w:tcPr>
          <w:p w:rsidR="00435BA5" w:rsidRDefault="00435BA5">
            <w:pPr>
              <w:keepNext/>
              <w:keepLines/>
              <w:rPr>
                <w:rFonts w:ascii="Arial" w:hAnsi="Arial" w:cs="Arial"/>
                <w:color w:val="000000"/>
                <w:sz w:val="18"/>
                <w:szCs w:val="18"/>
              </w:rPr>
            </w:pPr>
            <w:r>
              <w:rPr>
                <w:rFonts w:ascii="Arial" w:hAnsi="Arial" w:cs="Arial"/>
                <w:color w:val="000000"/>
                <w:sz w:val="18"/>
                <w:szCs w:val="18"/>
              </w:rPr>
              <w:t>Gross margin</w:t>
            </w:r>
          </w:p>
        </w:tc>
        <w:tc>
          <w:tcPr>
            <w:tcW w:w="1170" w:type="dxa"/>
            <w:vAlign w:val="center"/>
            <w:hideMark/>
          </w:tcPr>
          <w:p w:rsidR="00435BA5" w:rsidRDefault="00435BA5">
            <w:pPr>
              <w:keepNext/>
              <w:keepLines/>
              <w:jc w:val="right"/>
              <w:rPr>
                <w:rFonts w:ascii="Arial" w:hAnsi="Arial" w:cs="Arial"/>
                <w:color w:val="000000"/>
                <w:sz w:val="18"/>
                <w:szCs w:val="18"/>
              </w:rPr>
            </w:pPr>
            <w:r>
              <w:rPr>
                <w:rFonts w:ascii="Arial" w:hAnsi="Arial" w:cs="Arial"/>
                <w:color w:val="000000"/>
                <w:sz w:val="18"/>
                <w:szCs w:val="18"/>
              </w:rPr>
              <w:t>17.1%</w:t>
            </w:r>
          </w:p>
        </w:tc>
        <w:tc>
          <w:tcPr>
            <w:tcW w:w="1170" w:type="dxa"/>
            <w:vAlign w:val="center"/>
            <w:hideMark/>
          </w:tcPr>
          <w:p w:rsidR="00435BA5" w:rsidRDefault="00435BA5">
            <w:pPr>
              <w:keepNext/>
              <w:keepLines/>
              <w:jc w:val="right"/>
              <w:rPr>
                <w:rFonts w:ascii="Arial" w:hAnsi="Arial" w:cs="Arial"/>
                <w:color w:val="000000"/>
                <w:sz w:val="18"/>
                <w:szCs w:val="18"/>
              </w:rPr>
            </w:pPr>
            <w:r>
              <w:rPr>
                <w:rFonts w:ascii="Arial" w:hAnsi="Arial" w:cs="Arial"/>
                <w:color w:val="000000"/>
                <w:sz w:val="18"/>
                <w:szCs w:val="18"/>
              </w:rPr>
              <w:t>18.1%</w:t>
            </w:r>
          </w:p>
        </w:tc>
        <w:tc>
          <w:tcPr>
            <w:tcW w:w="915" w:type="dxa"/>
            <w:vAlign w:val="bottom"/>
            <w:hideMark/>
          </w:tcPr>
          <w:p w:rsidR="00435BA5" w:rsidRDefault="00435BA5">
            <w:pPr>
              <w:rPr>
                <w:rFonts w:ascii="Arial" w:hAnsi="Arial" w:cs="Arial"/>
                <w:color w:val="000000"/>
                <w:sz w:val="18"/>
                <w:szCs w:val="18"/>
              </w:rPr>
            </w:pPr>
          </w:p>
        </w:tc>
        <w:tc>
          <w:tcPr>
            <w:tcW w:w="165" w:type="dxa"/>
            <w:vAlign w:val="bottom"/>
            <w:hideMark/>
          </w:tcPr>
          <w:p w:rsidR="00435BA5" w:rsidRDefault="00435BA5">
            <w:pPr>
              <w:rPr>
                <w:rFonts w:eastAsia="MS Mincho"/>
                <w:sz w:val="20"/>
                <w:szCs w:val="20"/>
              </w:rPr>
            </w:pPr>
          </w:p>
        </w:tc>
        <w:tc>
          <w:tcPr>
            <w:tcW w:w="165" w:type="dxa"/>
            <w:vAlign w:val="bottom"/>
            <w:hideMark/>
          </w:tcPr>
          <w:p w:rsidR="00435BA5" w:rsidRDefault="00435BA5">
            <w:pPr>
              <w:rPr>
                <w:rFonts w:eastAsia="MS Mincho"/>
                <w:sz w:val="20"/>
                <w:szCs w:val="20"/>
              </w:rPr>
            </w:pPr>
          </w:p>
        </w:tc>
        <w:tc>
          <w:tcPr>
            <w:tcW w:w="1170" w:type="dxa"/>
            <w:vAlign w:val="center"/>
            <w:hideMark/>
          </w:tcPr>
          <w:p w:rsidR="00435BA5" w:rsidRDefault="00435BA5">
            <w:pPr>
              <w:keepNext/>
              <w:keepLines/>
              <w:jc w:val="right"/>
              <w:rPr>
                <w:rFonts w:ascii="Arial" w:hAnsi="Arial" w:cs="Arial"/>
                <w:color w:val="000000"/>
                <w:sz w:val="18"/>
                <w:szCs w:val="18"/>
              </w:rPr>
            </w:pPr>
            <w:r>
              <w:rPr>
                <w:rFonts w:ascii="Arial" w:hAnsi="Arial" w:cs="Arial"/>
                <w:color w:val="000000"/>
                <w:sz w:val="18"/>
                <w:szCs w:val="18"/>
              </w:rPr>
              <w:t>16.2%</w:t>
            </w:r>
          </w:p>
        </w:tc>
        <w:tc>
          <w:tcPr>
            <w:tcW w:w="1170" w:type="dxa"/>
            <w:vAlign w:val="center"/>
            <w:hideMark/>
          </w:tcPr>
          <w:p w:rsidR="00435BA5" w:rsidRDefault="00435BA5">
            <w:pPr>
              <w:keepNext/>
              <w:keepLines/>
              <w:jc w:val="right"/>
              <w:rPr>
                <w:rFonts w:ascii="Arial" w:hAnsi="Arial" w:cs="Arial"/>
                <w:color w:val="000000"/>
                <w:sz w:val="18"/>
                <w:szCs w:val="18"/>
              </w:rPr>
            </w:pPr>
            <w:r>
              <w:rPr>
                <w:rFonts w:ascii="Arial" w:hAnsi="Arial" w:cs="Arial"/>
                <w:color w:val="000000"/>
                <w:sz w:val="18"/>
                <w:szCs w:val="18"/>
              </w:rPr>
              <w:t>17.1%</w:t>
            </w:r>
          </w:p>
        </w:tc>
        <w:tc>
          <w:tcPr>
            <w:tcW w:w="915" w:type="dxa"/>
            <w:vAlign w:val="bottom"/>
            <w:hideMark/>
          </w:tcPr>
          <w:p w:rsidR="00435BA5" w:rsidRDefault="00435BA5">
            <w:pPr>
              <w:rPr>
                <w:rFonts w:ascii="Arial" w:hAnsi="Arial" w:cs="Arial"/>
                <w:color w:val="000000"/>
                <w:sz w:val="18"/>
                <w:szCs w:val="18"/>
              </w:rPr>
            </w:pPr>
          </w:p>
        </w:tc>
        <w:tc>
          <w:tcPr>
            <w:tcW w:w="135" w:type="dxa"/>
            <w:vAlign w:val="bottom"/>
            <w:hideMark/>
          </w:tcPr>
          <w:p w:rsidR="00435BA5" w:rsidRDefault="00435BA5">
            <w:pPr>
              <w:rPr>
                <w:rFonts w:eastAsia="MS Mincho"/>
                <w:sz w:val="20"/>
                <w:szCs w:val="20"/>
              </w:rPr>
            </w:pPr>
          </w:p>
        </w:tc>
      </w:tr>
      <w:tr w:rsidR="00435BA5" w:rsidTr="00435BA5">
        <w:trPr>
          <w:trHeight w:val="270"/>
        </w:trPr>
        <w:tc>
          <w:tcPr>
            <w:tcW w:w="2160" w:type="dxa"/>
            <w:vAlign w:val="center"/>
            <w:hideMark/>
          </w:tcPr>
          <w:p w:rsidR="00435BA5" w:rsidRDefault="00435BA5">
            <w:pPr>
              <w:keepNext/>
              <w:keepLines/>
              <w:rPr>
                <w:rFonts w:ascii="Arial" w:hAnsi="Arial" w:cs="Arial"/>
                <w:color w:val="000000"/>
                <w:sz w:val="18"/>
                <w:szCs w:val="18"/>
              </w:rPr>
            </w:pPr>
            <w:r>
              <w:rPr>
                <w:rFonts w:ascii="Arial" w:hAnsi="Arial" w:cs="Arial"/>
                <w:color w:val="000000"/>
                <w:sz w:val="18"/>
                <w:szCs w:val="18"/>
              </w:rPr>
              <w:t>Operating costs</w:t>
            </w:r>
          </w:p>
        </w:tc>
        <w:tc>
          <w:tcPr>
            <w:tcW w:w="1170" w:type="dxa"/>
            <w:vAlign w:val="center"/>
            <w:hideMark/>
          </w:tcPr>
          <w:p w:rsidR="00435BA5" w:rsidRDefault="00435BA5">
            <w:pPr>
              <w:keepNext/>
              <w:keepLines/>
              <w:tabs>
                <w:tab w:val="right" w:pos="908"/>
              </w:tabs>
              <w:jc w:val="right"/>
              <w:rPr>
                <w:rFonts w:ascii="Arial" w:hAnsi="Arial" w:cs="Arial"/>
                <w:color w:val="000000"/>
                <w:sz w:val="18"/>
                <w:szCs w:val="18"/>
              </w:rPr>
            </w:pPr>
            <w:r>
              <w:rPr>
                <w:rFonts w:ascii="Arial" w:hAnsi="Arial" w:cs="Arial"/>
                <w:color w:val="000000"/>
                <w:sz w:val="18"/>
                <w:szCs w:val="18"/>
              </w:rPr>
              <w:tab/>
              <w:t>6.5</w:t>
            </w:r>
          </w:p>
        </w:tc>
        <w:tc>
          <w:tcPr>
            <w:tcW w:w="1170" w:type="dxa"/>
            <w:vAlign w:val="center"/>
            <w:hideMark/>
          </w:tcPr>
          <w:p w:rsidR="00435BA5" w:rsidRDefault="00435BA5">
            <w:pPr>
              <w:keepNext/>
              <w:keepLines/>
              <w:tabs>
                <w:tab w:val="right" w:pos="886"/>
              </w:tabs>
              <w:jc w:val="right"/>
              <w:rPr>
                <w:rFonts w:ascii="Arial" w:hAnsi="Arial" w:cs="Arial"/>
                <w:color w:val="000000"/>
                <w:sz w:val="18"/>
                <w:szCs w:val="18"/>
              </w:rPr>
            </w:pPr>
            <w:r>
              <w:rPr>
                <w:rFonts w:ascii="Arial" w:hAnsi="Arial" w:cs="Arial"/>
                <w:color w:val="000000"/>
                <w:sz w:val="18"/>
                <w:szCs w:val="18"/>
              </w:rPr>
              <w:tab/>
              <w:t>4.6</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41%</w:t>
            </w:r>
          </w:p>
        </w:tc>
        <w:tc>
          <w:tcPr>
            <w:tcW w:w="165" w:type="dxa"/>
            <w:tcBorders>
              <w:top w:val="single" w:sz="4" w:space="0" w:color="FFFFFF"/>
              <w:left w:val="nil"/>
              <w:bottom w:val="single" w:sz="4" w:space="0" w:color="FFFFFF"/>
              <w:right w:val="nil"/>
            </w:tcBorders>
            <w:hideMark/>
          </w:tcPr>
          <w:p w:rsidR="00435BA5" w:rsidRDefault="00435BA5">
            <w:pPr>
              <w:keepNext/>
              <w:keepLines/>
              <w:jc w:val="right"/>
              <w:rPr>
                <w:rFonts w:ascii="Arial" w:hAnsi="Arial" w:cs="Arial"/>
                <w:color w:val="081020"/>
                <w:sz w:val="18"/>
                <w:szCs w:val="18"/>
                <w:vertAlign w:val="superscript"/>
              </w:rPr>
            </w:pPr>
            <w:r>
              <w:rPr>
                <w:rFonts w:ascii="Arial" w:hAnsi="Arial" w:cs="Arial"/>
                <w:color w:val="081020"/>
                <w:sz w:val="18"/>
                <w:szCs w:val="18"/>
                <w:vertAlign w:val="superscript"/>
              </w:rPr>
              <w:t>c</w:t>
            </w:r>
          </w:p>
        </w:tc>
        <w:tc>
          <w:tcPr>
            <w:tcW w:w="165" w:type="dxa"/>
            <w:vAlign w:val="bottom"/>
            <w:hideMark/>
          </w:tcPr>
          <w:p w:rsidR="00435BA5" w:rsidRDefault="00435BA5">
            <w:pPr>
              <w:rPr>
                <w:rFonts w:ascii="Arial" w:hAnsi="Arial" w:cs="Arial"/>
                <w:color w:val="081020"/>
                <w:sz w:val="18"/>
                <w:szCs w:val="18"/>
                <w:vertAlign w:val="superscript"/>
              </w:rPr>
            </w:pPr>
          </w:p>
        </w:tc>
        <w:tc>
          <w:tcPr>
            <w:tcW w:w="1170" w:type="dxa"/>
            <w:vAlign w:val="center"/>
            <w:hideMark/>
          </w:tcPr>
          <w:p w:rsidR="00435BA5" w:rsidRDefault="00435BA5">
            <w:pPr>
              <w:keepNext/>
              <w:keepLines/>
              <w:tabs>
                <w:tab w:val="right" w:pos="898"/>
              </w:tabs>
              <w:jc w:val="right"/>
              <w:rPr>
                <w:rFonts w:ascii="Arial" w:hAnsi="Arial" w:cs="Arial"/>
                <w:color w:val="000000"/>
                <w:sz w:val="18"/>
                <w:szCs w:val="18"/>
              </w:rPr>
            </w:pPr>
            <w:r>
              <w:rPr>
                <w:rFonts w:ascii="Arial" w:hAnsi="Arial" w:cs="Arial"/>
                <w:color w:val="000000"/>
                <w:sz w:val="18"/>
                <w:szCs w:val="18"/>
              </w:rPr>
              <w:tab/>
              <w:t>25.9</w:t>
            </w:r>
          </w:p>
        </w:tc>
        <w:tc>
          <w:tcPr>
            <w:tcW w:w="1170" w:type="dxa"/>
            <w:vAlign w:val="center"/>
            <w:hideMark/>
          </w:tcPr>
          <w:p w:rsidR="00435BA5" w:rsidRDefault="00435BA5">
            <w:pPr>
              <w:keepNext/>
              <w:keepLines/>
              <w:tabs>
                <w:tab w:val="right" w:pos="850"/>
              </w:tabs>
              <w:jc w:val="right"/>
              <w:rPr>
                <w:rFonts w:ascii="Arial" w:hAnsi="Arial" w:cs="Arial"/>
                <w:color w:val="000000"/>
                <w:sz w:val="18"/>
                <w:szCs w:val="18"/>
              </w:rPr>
            </w:pPr>
            <w:r>
              <w:rPr>
                <w:rFonts w:ascii="Arial" w:hAnsi="Arial" w:cs="Arial"/>
                <w:color w:val="000000"/>
                <w:sz w:val="18"/>
                <w:szCs w:val="18"/>
              </w:rPr>
              <w:tab/>
              <w:t>21.0</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23%</w:t>
            </w:r>
          </w:p>
        </w:tc>
        <w:tc>
          <w:tcPr>
            <w:tcW w:w="135" w:type="dxa"/>
            <w:tcBorders>
              <w:top w:val="single" w:sz="4" w:space="0" w:color="FFFFFF"/>
              <w:left w:val="nil"/>
              <w:bottom w:val="single" w:sz="4" w:space="0" w:color="FFFFFF"/>
              <w:right w:val="nil"/>
            </w:tcBorders>
            <w:hideMark/>
          </w:tcPr>
          <w:p w:rsidR="00435BA5" w:rsidRDefault="00435BA5">
            <w:pPr>
              <w:keepNext/>
              <w:keepLines/>
              <w:rPr>
                <w:rFonts w:ascii="Arial" w:hAnsi="Arial" w:cs="Arial"/>
                <w:color w:val="081020"/>
                <w:sz w:val="18"/>
                <w:szCs w:val="18"/>
                <w:vertAlign w:val="superscript"/>
              </w:rPr>
            </w:pPr>
            <w:r>
              <w:rPr>
                <w:rFonts w:ascii="Arial" w:hAnsi="Arial" w:cs="Arial"/>
                <w:color w:val="081020"/>
                <w:sz w:val="18"/>
                <w:szCs w:val="18"/>
                <w:vertAlign w:val="superscript"/>
              </w:rPr>
              <w:t>d</w:t>
            </w:r>
          </w:p>
        </w:tc>
      </w:tr>
      <w:tr w:rsidR="00435BA5" w:rsidTr="00435BA5">
        <w:trPr>
          <w:trHeight w:val="255"/>
        </w:trPr>
        <w:tc>
          <w:tcPr>
            <w:tcW w:w="2160" w:type="dxa"/>
            <w:vAlign w:val="center"/>
            <w:hideMark/>
          </w:tcPr>
          <w:p w:rsidR="00435BA5" w:rsidRDefault="00435BA5">
            <w:pPr>
              <w:keepNext/>
              <w:keepLines/>
              <w:rPr>
                <w:rFonts w:ascii="Arial" w:hAnsi="Arial" w:cs="Arial"/>
                <w:color w:val="000000"/>
                <w:sz w:val="18"/>
                <w:szCs w:val="18"/>
              </w:rPr>
            </w:pPr>
            <w:r>
              <w:rPr>
                <w:rFonts w:ascii="Arial" w:hAnsi="Arial" w:cs="Arial"/>
                <w:color w:val="000000"/>
                <w:sz w:val="18"/>
                <w:szCs w:val="18"/>
              </w:rPr>
              <w:t>EBIT</w:t>
            </w:r>
          </w:p>
        </w:tc>
        <w:tc>
          <w:tcPr>
            <w:tcW w:w="1170" w:type="dxa"/>
            <w:vAlign w:val="center"/>
            <w:hideMark/>
          </w:tcPr>
          <w:p w:rsidR="00435BA5" w:rsidRDefault="00435BA5">
            <w:pPr>
              <w:keepNext/>
              <w:keepLines/>
              <w:tabs>
                <w:tab w:val="right" w:pos="908"/>
              </w:tabs>
              <w:jc w:val="right"/>
              <w:rPr>
                <w:rFonts w:ascii="Arial" w:hAnsi="Arial" w:cs="Arial"/>
                <w:color w:val="000000"/>
                <w:sz w:val="18"/>
                <w:szCs w:val="18"/>
              </w:rPr>
            </w:pPr>
            <w:r>
              <w:rPr>
                <w:rFonts w:ascii="Arial" w:hAnsi="Arial" w:cs="Arial"/>
                <w:color w:val="000000"/>
                <w:sz w:val="18"/>
                <w:szCs w:val="18"/>
              </w:rPr>
              <w:tab/>
              <w:t>1.5</w:t>
            </w:r>
          </w:p>
        </w:tc>
        <w:tc>
          <w:tcPr>
            <w:tcW w:w="1170" w:type="dxa"/>
            <w:vAlign w:val="center"/>
            <w:hideMark/>
          </w:tcPr>
          <w:p w:rsidR="00435BA5" w:rsidRDefault="00435BA5">
            <w:pPr>
              <w:keepNext/>
              <w:keepLines/>
              <w:tabs>
                <w:tab w:val="right" w:pos="886"/>
              </w:tabs>
              <w:jc w:val="right"/>
              <w:rPr>
                <w:rFonts w:ascii="Arial" w:hAnsi="Arial" w:cs="Arial"/>
                <w:color w:val="000000"/>
                <w:sz w:val="18"/>
                <w:szCs w:val="18"/>
              </w:rPr>
            </w:pPr>
            <w:r>
              <w:rPr>
                <w:rFonts w:ascii="Arial" w:hAnsi="Arial" w:cs="Arial"/>
                <w:color w:val="000000"/>
                <w:sz w:val="18"/>
                <w:szCs w:val="18"/>
              </w:rPr>
              <w:tab/>
              <w:t>1.9</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-25%</w:t>
            </w:r>
          </w:p>
        </w:tc>
        <w:tc>
          <w:tcPr>
            <w:tcW w:w="165" w:type="dxa"/>
            <w:vAlign w:val="bottom"/>
            <w:hideMark/>
          </w:tcPr>
          <w:p w:rsidR="00435BA5" w:rsidRDefault="00435BA5">
            <w:pPr>
              <w:rPr>
                <w:rFonts w:ascii="Arial" w:hAnsi="Arial" w:cs="Arial"/>
                <w:b/>
                <w:bCs/>
                <w:color w:val="000000"/>
                <w:sz w:val="18"/>
                <w:szCs w:val="18"/>
              </w:rPr>
            </w:pPr>
          </w:p>
        </w:tc>
        <w:tc>
          <w:tcPr>
            <w:tcW w:w="165" w:type="dxa"/>
            <w:vAlign w:val="bottom"/>
            <w:hideMark/>
          </w:tcPr>
          <w:p w:rsidR="00435BA5" w:rsidRDefault="00435BA5">
            <w:pPr>
              <w:rPr>
                <w:rFonts w:eastAsia="MS Mincho"/>
                <w:sz w:val="20"/>
                <w:szCs w:val="20"/>
              </w:rPr>
            </w:pPr>
          </w:p>
        </w:tc>
        <w:tc>
          <w:tcPr>
            <w:tcW w:w="1170" w:type="dxa"/>
            <w:vAlign w:val="center"/>
            <w:hideMark/>
          </w:tcPr>
          <w:p w:rsidR="00435BA5" w:rsidRDefault="00435BA5">
            <w:pPr>
              <w:keepNext/>
              <w:keepLines/>
              <w:tabs>
                <w:tab w:val="right" w:pos="898"/>
              </w:tabs>
              <w:jc w:val="right"/>
              <w:rPr>
                <w:rFonts w:ascii="Arial" w:hAnsi="Arial" w:cs="Arial"/>
                <w:color w:val="000000"/>
                <w:sz w:val="18"/>
                <w:szCs w:val="18"/>
              </w:rPr>
            </w:pPr>
            <w:r>
              <w:rPr>
                <w:rFonts w:ascii="Arial" w:hAnsi="Arial" w:cs="Arial"/>
                <w:color w:val="000000"/>
                <w:sz w:val="18"/>
                <w:szCs w:val="18"/>
              </w:rPr>
              <w:tab/>
              <w:t>1.3</w:t>
            </w:r>
          </w:p>
        </w:tc>
        <w:tc>
          <w:tcPr>
            <w:tcW w:w="1170" w:type="dxa"/>
            <w:vAlign w:val="center"/>
            <w:hideMark/>
          </w:tcPr>
          <w:p w:rsidR="00435BA5" w:rsidRDefault="00435BA5">
            <w:pPr>
              <w:keepNext/>
              <w:keepLines/>
              <w:tabs>
                <w:tab w:val="right" w:pos="850"/>
              </w:tabs>
              <w:jc w:val="right"/>
              <w:rPr>
                <w:rFonts w:ascii="Arial" w:hAnsi="Arial" w:cs="Arial"/>
                <w:color w:val="000000"/>
                <w:sz w:val="18"/>
                <w:szCs w:val="18"/>
              </w:rPr>
            </w:pPr>
            <w:r>
              <w:rPr>
                <w:rFonts w:ascii="Arial" w:hAnsi="Arial" w:cs="Arial"/>
                <w:color w:val="000000"/>
                <w:sz w:val="18"/>
                <w:szCs w:val="18"/>
              </w:rPr>
              <w:tab/>
              <w:t>1.6</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-16%</w:t>
            </w:r>
          </w:p>
        </w:tc>
        <w:tc>
          <w:tcPr>
            <w:tcW w:w="135" w:type="dxa"/>
            <w:vAlign w:val="bottom"/>
            <w:hideMark/>
          </w:tcPr>
          <w:p w:rsidR="00435BA5" w:rsidRDefault="00435BA5">
            <w:pPr>
              <w:rPr>
                <w:rFonts w:ascii="Arial" w:hAnsi="Arial" w:cs="Arial"/>
                <w:b/>
                <w:bCs/>
                <w:color w:val="000000"/>
                <w:sz w:val="18"/>
                <w:szCs w:val="18"/>
              </w:rPr>
            </w:pPr>
          </w:p>
        </w:tc>
      </w:tr>
      <w:tr w:rsidR="00435BA5" w:rsidTr="00435BA5">
        <w:trPr>
          <w:trHeight w:val="240"/>
        </w:trPr>
        <w:tc>
          <w:tcPr>
            <w:tcW w:w="2160" w:type="dxa"/>
            <w:vAlign w:val="center"/>
            <w:hideMark/>
          </w:tcPr>
          <w:p w:rsidR="00435BA5" w:rsidRDefault="00435BA5">
            <w:pPr>
              <w:keepNext/>
              <w:keepLines/>
              <w:rPr>
                <w:rFonts w:ascii="Arial" w:hAnsi="Arial" w:cs="Arial"/>
                <w:color w:val="000000"/>
                <w:sz w:val="18"/>
                <w:szCs w:val="18"/>
              </w:rPr>
            </w:pPr>
            <w:r>
              <w:rPr>
                <w:rFonts w:ascii="Arial" w:hAnsi="Arial" w:cs="Arial"/>
                <w:color w:val="000000"/>
                <w:sz w:val="18"/>
                <w:szCs w:val="18"/>
              </w:rPr>
              <w:t>EBIT %</w:t>
            </w:r>
          </w:p>
        </w:tc>
        <w:tc>
          <w:tcPr>
            <w:tcW w:w="1170" w:type="dxa"/>
            <w:vAlign w:val="center"/>
            <w:hideMark/>
          </w:tcPr>
          <w:p w:rsidR="00435BA5" w:rsidRDefault="00435BA5">
            <w:pPr>
              <w:keepNext/>
              <w:keepLines/>
              <w:jc w:val="right"/>
              <w:rPr>
                <w:rFonts w:ascii="Arial" w:hAnsi="Arial" w:cs="Arial"/>
                <w:color w:val="000000"/>
                <w:sz w:val="18"/>
                <w:szCs w:val="18"/>
              </w:rPr>
            </w:pPr>
            <w:r>
              <w:rPr>
                <w:rFonts w:ascii="Arial" w:hAnsi="Arial" w:cs="Arial"/>
                <w:color w:val="000000"/>
                <w:sz w:val="18"/>
                <w:szCs w:val="18"/>
              </w:rPr>
              <w:t>3.1%</w:t>
            </w:r>
          </w:p>
        </w:tc>
        <w:tc>
          <w:tcPr>
            <w:tcW w:w="1170" w:type="dxa"/>
            <w:vAlign w:val="center"/>
            <w:hideMark/>
          </w:tcPr>
          <w:p w:rsidR="00435BA5" w:rsidRDefault="00435BA5">
            <w:pPr>
              <w:keepNext/>
              <w:keepLines/>
              <w:jc w:val="right"/>
              <w:rPr>
                <w:rFonts w:ascii="Arial" w:hAnsi="Arial" w:cs="Arial"/>
                <w:color w:val="000000"/>
                <w:sz w:val="18"/>
                <w:szCs w:val="18"/>
              </w:rPr>
            </w:pPr>
            <w:r>
              <w:rPr>
                <w:rFonts w:ascii="Arial" w:hAnsi="Arial" w:cs="Arial"/>
                <w:color w:val="000000"/>
                <w:sz w:val="18"/>
                <w:szCs w:val="18"/>
              </w:rPr>
              <w:t>5.5%</w:t>
            </w:r>
          </w:p>
        </w:tc>
        <w:tc>
          <w:tcPr>
            <w:tcW w:w="915" w:type="dxa"/>
            <w:vAlign w:val="bottom"/>
            <w:hideMark/>
          </w:tcPr>
          <w:p w:rsidR="00435BA5" w:rsidRDefault="00435BA5">
            <w:pPr>
              <w:rPr>
                <w:rFonts w:ascii="Arial" w:hAnsi="Arial" w:cs="Arial"/>
                <w:color w:val="000000"/>
                <w:sz w:val="18"/>
                <w:szCs w:val="18"/>
              </w:rPr>
            </w:pPr>
          </w:p>
        </w:tc>
        <w:tc>
          <w:tcPr>
            <w:tcW w:w="165" w:type="dxa"/>
            <w:vAlign w:val="bottom"/>
            <w:hideMark/>
          </w:tcPr>
          <w:p w:rsidR="00435BA5" w:rsidRDefault="00435BA5">
            <w:pPr>
              <w:rPr>
                <w:rFonts w:eastAsia="MS Mincho"/>
                <w:sz w:val="20"/>
                <w:szCs w:val="20"/>
              </w:rPr>
            </w:pPr>
          </w:p>
        </w:tc>
        <w:tc>
          <w:tcPr>
            <w:tcW w:w="165" w:type="dxa"/>
            <w:vAlign w:val="bottom"/>
            <w:hideMark/>
          </w:tcPr>
          <w:p w:rsidR="00435BA5" w:rsidRDefault="00435BA5">
            <w:pPr>
              <w:rPr>
                <w:rFonts w:eastAsia="MS Mincho"/>
                <w:sz w:val="20"/>
                <w:szCs w:val="20"/>
              </w:rPr>
            </w:pPr>
          </w:p>
        </w:tc>
        <w:tc>
          <w:tcPr>
            <w:tcW w:w="1170" w:type="dxa"/>
            <w:vAlign w:val="center"/>
            <w:hideMark/>
          </w:tcPr>
          <w:p w:rsidR="00435BA5" w:rsidRDefault="00435BA5">
            <w:pPr>
              <w:keepNext/>
              <w:keepLines/>
              <w:jc w:val="right"/>
              <w:rPr>
                <w:rFonts w:ascii="Arial" w:hAnsi="Arial" w:cs="Arial"/>
                <w:color w:val="000000"/>
                <w:sz w:val="18"/>
                <w:szCs w:val="18"/>
              </w:rPr>
            </w:pPr>
            <w:r>
              <w:rPr>
                <w:rFonts w:ascii="Arial" w:hAnsi="Arial" w:cs="Arial"/>
                <w:color w:val="000000"/>
                <w:sz w:val="18"/>
                <w:szCs w:val="18"/>
              </w:rPr>
              <w:t>0.8%</w:t>
            </w:r>
          </w:p>
        </w:tc>
        <w:tc>
          <w:tcPr>
            <w:tcW w:w="1170" w:type="dxa"/>
            <w:vAlign w:val="center"/>
            <w:hideMark/>
          </w:tcPr>
          <w:p w:rsidR="00435BA5" w:rsidRDefault="00435BA5">
            <w:pPr>
              <w:keepNext/>
              <w:keepLines/>
              <w:jc w:val="right"/>
              <w:rPr>
                <w:rFonts w:ascii="Arial" w:hAnsi="Arial" w:cs="Arial"/>
                <w:color w:val="000000"/>
                <w:sz w:val="18"/>
                <w:szCs w:val="18"/>
              </w:rPr>
            </w:pPr>
            <w:r>
              <w:rPr>
                <w:rFonts w:ascii="Arial" w:hAnsi="Arial" w:cs="Arial"/>
                <w:color w:val="000000"/>
                <w:sz w:val="18"/>
                <w:szCs w:val="18"/>
              </w:rPr>
              <w:t>1.2%</w:t>
            </w:r>
          </w:p>
        </w:tc>
        <w:tc>
          <w:tcPr>
            <w:tcW w:w="915" w:type="dxa"/>
            <w:vAlign w:val="bottom"/>
            <w:hideMark/>
          </w:tcPr>
          <w:p w:rsidR="00435BA5" w:rsidRDefault="00435BA5">
            <w:pPr>
              <w:rPr>
                <w:rFonts w:ascii="Arial" w:hAnsi="Arial" w:cs="Arial"/>
                <w:color w:val="000000"/>
                <w:sz w:val="18"/>
                <w:szCs w:val="18"/>
              </w:rPr>
            </w:pPr>
          </w:p>
        </w:tc>
        <w:tc>
          <w:tcPr>
            <w:tcW w:w="135" w:type="dxa"/>
            <w:vAlign w:val="bottom"/>
            <w:hideMark/>
          </w:tcPr>
          <w:p w:rsidR="00435BA5" w:rsidRDefault="00435BA5">
            <w:pPr>
              <w:rPr>
                <w:rFonts w:eastAsia="MS Mincho"/>
                <w:sz w:val="20"/>
                <w:szCs w:val="20"/>
              </w:rPr>
            </w:pPr>
          </w:p>
        </w:tc>
      </w:tr>
      <w:tr w:rsidR="00435BA5" w:rsidTr="00435BA5">
        <w:trPr>
          <w:trHeight w:val="240"/>
        </w:trPr>
        <w:tc>
          <w:tcPr>
            <w:tcW w:w="2160"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915" w:type="dxa"/>
            <w:vAlign w:val="bottom"/>
            <w:hideMark/>
          </w:tcPr>
          <w:p w:rsidR="00435BA5" w:rsidRDefault="00435BA5">
            <w:pPr>
              <w:rPr>
                <w:rFonts w:eastAsia="MS Mincho"/>
                <w:sz w:val="20"/>
                <w:szCs w:val="20"/>
              </w:rPr>
            </w:pPr>
          </w:p>
        </w:tc>
        <w:tc>
          <w:tcPr>
            <w:tcW w:w="165" w:type="dxa"/>
            <w:vAlign w:val="bottom"/>
            <w:hideMark/>
          </w:tcPr>
          <w:p w:rsidR="00435BA5" w:rsidRDefault="00435BA5">
            <w:pPr>
              <w:rPr>
                <w:rFonts w:eastAsia="MS Mincho"/>
                <w:sz w:val="20"/>
                <w:szCs w:val="20"/>
              </w:rPr>
            </w:pPr>
          </w:p>
        </w:tc>
        <w:tc>
          <w:tcPr>
            <w:tcW w:w="165"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915" w:type="dxa"/>
            <w:vAlign w:val="bottom"/>
            <w:hideMark/>
          </w:tcPr>
          <w:p w:rsidR="00435BA5" w:rsidRDefault="00435BA5">
            <w:pPr>
              <w:rPr>
                <w:rFonts w:eastAsia="MS Mincho"/>
                <w:sz w:val="20"/>
                <w:szCs w:val="20"/>
              </w:rPr>
            </w:pPr>
          </w:p>
        </w:tc>
        <w:tc>
          <w:tcPr>
            <w:tcW w:w="135" w:type="dxa"/>
            <w:vAlign w:val="bottom"/>
            <w:hideMark/>
          </w:tcPr>
          <w:p w:rsidR="00435BA5" w:rsidRDefault="00435BA5">
            <w:pPr>
              <w:rPr>
                <w:rFonts w:eastAsia="MS Mincho"/>
                <w:sz w:val="20"/>
                <w:szCs w:val="20"/>
              </w:rPr>
            </w:pPr>
          </w:p>
        </w:tc>
      </w:tr>
      <w:tr w:rsidR="00435BA5" w:rsidTr="00435BA5">
        <w:trPr>
          <w:trHeight w:val="240"/>
        </w:trPr>
        <w:tc>
          <w:tcPr>
            <w:tcW w:w="2160" w:type="dxa"/>
            <w:vAlign w:val="center"/>
            <w:hideMark/>
          </w:tcPr>
          <w:p w:rsidR="00435BA5" w:rsidRDefault="00435BA5">
            <w:pPr>
              <w:keepNext/>
              <w:keepLines/>
              <w:rPr>
                <w:rFonts w:ascii="Arial" w:hAnsi="Arial" w:cs="Arial"/>
                <w:color w:val="000000"/>
                <w:sz w:val="18"/>
                <w:szCs w:val="18"/>
              </w:rPr>
            </w:pPr>
            <w:r>
              <w:rPr>
                <w:rFonts w:ascii="Arial" w:hAnsi="Arial" w:cs="Arial"/>
                <w:color w:val="000000"/>
                <w:sz w:val="18"/>
                <w:szCs w:val="18"/>
              </w:rPr>
              <w:t>Average directs</w:t>
            </w:r>
          </w:p>
        </w:tc>
        <w:tc>
          <w:tcPr>
            <w:tcW w:w="1170" w:type="dxa"/>
            <w:vAlign w:val="center"/>
            <w:hideMark/>
          </w:tcPr>
          <w:p w:rsidR="00435BA5" w:rsidRDefault="00435BA5">
            <w:pPr>
              <w:keepNext/>
              <w:keepLines/>
              <w:tabs>
                <w:tab w:val="right" w:pos="908"/>
              </w:tabs>
              <w:jc w:val="right"/>
              <w:rPr>
                <w:rFonts w:ascii="Arial" w:hAnsi="Arial" w:cs="Arial"/>
                <w:color w:val="000000"/>
                <w:sz w:val="18"/>
                <w:szCs w:val="18"/>
              </w:rPr>
            </w:pPr>
            <w:r>
              <w:rPr>
                <w:rFonts w:ascii="Arial" w:hAnsi="Arial" w:cs="Arial"/>
                <w:color w:val="000000"/>
                <w:sz w:val="18"/>
                <w:szCs w:val="18"/>
              </w:rPr>
              <w:tab/>
              <w:t>1,984</w:t>
            </w:r>
          </w:p>
        </w:tc>
        <w:tc>
          <w:tcPr>
            <w:tcW w:w="1170" w:type="dxa"/>
            <w:vAlign w:val="center"/>
            <w:hideMark/>
          </w:tcPr>
          <w:p w:rsidR="00435BA5" w:rsidRDefault="00435BA5">
            <w:pPr>
              <w:keepNext/>
              <w:keepLines/>
              <w:tabs>
                <w:tab w:val="right" w:pos="886"/>
              </w:tabs>
              <w:jc w:val="right"/>
              <w:rPr>
                <w:rFonts w:ascii="Arial" w:hAnsi="Arial" w:cs="Arial"/>
                <w:color w:val="000000"/>
                <w:sz w:val="18"/>
                <w:szCs w:val="18"/>
              </w:rPr>
            </w:pPr>
            <w:r>
              <w:rPr>
                <w:rFonts w:ascii="Arial" w:hAnsi="Arial" w:cs="Arial"/>
                <w:color w:val="000000"/>
                <w:sz w:val="18"/>
                <w:szCs w:val="18"/>
              </w:rPr>
              <w:tab/>
              <w:t>1,802</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10%</w:t>
            </w:r>
          </w:p>
        </w:tc>
        <w:tc>
          <w:tcPr>
            <w:tcW w:w="165" w:type="dxa"/>
            <w:vAlign w:val="bottom"/>
            <w:hideMark/>
          </w:tcPr>
          <w:p w:rsidR="00435BA5" w:rsidRDefault="00435BA5">
            <w:pPr>
              <w:rPr>
                <w:rFonts w:ascii="Arial" w:hAnsi="Arial" w:cs="Arial"/>
                <w:b/>
                <w:bCs/>
                <w:color w:val="000000"/>
                <w:sz w:val="18"/>
                <w:szCs w:val="18"/>
              </w:rPr>
            </w:pPr>
          </w:p>
        </w:tc>
        <w:tc>
          <w:tcPr>
            <w:tcW w:w="165" w:type="dxa"/>
            <w:vAlign w:val="bottom"/>
            <w:hideMark/>
          </w:tcPr>
          <w:p w:rsidR="00435BA5" w:rsidRDefault="00435BA5">
            <w:pPr>
              <w:rPr>
                <w:rFonts w:eastAsia="MS Mincho"/>
                <w:sz w:val="20"/>
                <w:szCs w:val="20"/>
              </w:rPr>
            </w:pPr>
          </w:p>
        </w:tc>
        <w:tc>
          <w:tcPr>
            <w:tcW w:w="1170" w:type="dxa"/>
            <w:vAlign w:val="center"/>
            <w:hideMark/>
          </w:tcPr>
          <w:p w:rsidR="00435BA5" w:rsidRDefault="00435BA5">
            <w:pPr>
              <w:keepNext/>
              <w:keepLines/>
              <w:tabs>
                <w:tab w:val="right" w:pos="898"/>
              </w:tabs>
              <w:jc w:val="right"/>
              <w:rPr>
                <w:rFonts w:ascii="Arial" w:hAnsi="Arial" w:cs="Arial"/>
                <w:color w:val="000000"/>
                <w:sz w:val="18"/>
                <w:szCs w:val="18"/>
              </w:rPr>
            </w:pPr>
            <w:r>
              <w:rPr>
                <w:rFonts w:ascii="Arial" w:hAnsi="Arial" w:cs="Arial"/>
                <w:color w:val="000000"/>
                <w:sz w:val="18"/>
                <w:szCs w:val="18"/>
              </w:rPr>
              <w:tab/>
              <w:t>1,855</w:t>
            </w:r>
          </w:p>
        </w:tc>
        <w:tc>
          <w:tcPr>
            <w:tcW w:w="1170" w:type="dxa"/>
            <w:vAlign w:val="center"/>
            <w:hideMark/>
          </w:tcPr>
          <w:p w:rsidR="00435BA5" w:rsidRDefault="00435BA5">
            <w:pPr>
              <w:keepNext/>
              <w:keepLines/>
              <w:tabs>
                <w:tab w:val="right" w:pos="850"/>
              </w:tabs>
              <w:jc w:val="right"/>
              <w:rPr>
                <w:rFonts w:ascii="Arial" w:hAnsi="Arial" w:cs="Arial"/>
                <w:color w:val="000000"/>
                <w:sz w:val="18"/>
                <w:szCs w:val="18"/>
              </w:rPr>
            </w:pPr>
            <w:r>
              <w:rPr>
                <w:rFonts w:ascii="Arial" w:hAnsi="Arial" w:cs="Arial"/>
                <w:color w:val="000000"/>
                <w:sz w:val="18"/>
                <w:szCs w:val="18"/>
              </w:rPr>
              <w:tab/>
              <w:t>2,025</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-8%</w:t>
            </w:r>
          </w:p>
        </w:tc>
        <w:tc>
          <w:tcPr>
            <w:tcW w:w="135" w:type="dxa"/>
            <w:vAlign w:val="bottom"/>
            <w:hideMark/>
          </w:tcPr>
          <w:p w:rsidR="00435BA5" w:rsidRDefault="00435BA5">
            <w:pPr>
              <w:rPr>
                <w:rFonts w:ascii="Arial" w:hAnsi="Arial" w:cs="Arial"/>
                <w:b/>
                <w:bCs/>
                <w:color w:val="000000"/>
                <w:sz w:val="18"/>
                <w:szCs w:val="18"/>
              </w:rPr>
            </w:pPr>
          </w:p>
        </w:tc>
      </w:tr>
      <w:tr w:rsidR="00435BA5" w:rsidTr="00435BA5">
        <w:trPr>
          <w:trHeight w:val="240"/>
        </w:trPr>
        <w:tc>
          <w:tcPr>
            <w:tcW w:w="2160" w:type="dxa"/>
            <w:vAlign w:val="center"/>
            <w:hideMark/>
          </w:tcPr>
          <w:p w:rsidR="00435BA5" w:rsidRDefault="00435BA5">
            <w:pPr>
              <w:keepNext/>
              <w:keepLines/>
              <w:rPr>
                <w:rFonts w:ascii="Arial" w:hAnsi="Arial" w:cs="Arial"/>
                <w:color w:val="000000"/>
                <w:sz w:val="18"/>
                <w:szCs w:val="18"/>
              </w:rPr>
            </w:pPr>
            <w:r>
              <w:rPr>
                <w:rFonts w:ascii="Arial" w:hAnsi="Arial" w:cs="Arial"/>
                <w:color w:val="000000"/>
                <w:sz w:val="18"/>
                <w:szCs w:val="18"/>
              </w:rPr>
              <w:t>Average indirects</w:t>
            </w:r>
          </w:p>
        </w:tc>
        <w:tc>
          <w:tcPr>
            <w:tcW w:w="1170" w:type="dxa"/>
            <w:vAlign w:val="center"/>
            <w:hideMark/>
          </w:tcPr>
          <w:p w:rsidR="00435BA5" w:rsidRDefault="00435BA5">
            <w:pPr>
              <w:keepNext/>
              <w:keepLines/>
              <w:tabs>
                <w:tab w:val="right" w:pos="908"/>
              </w:tabs>
              <w:jc w:val="right"/>
              <w:rPr>
                <w:rFonts w:ascii="Arial" w:hAnsi="Arial" w:cs="Arial"/>
                <w:color w:val="000000"/>
                <w:sz w:val="18"/>
                <w:szCs w:val="18"/>
              </w:rPr>
            </w:pPr>
            <w:r>
              <w:rPr>
                <w:rFonts w:ascii="Arial" w:hAnsi="Arial" w:cs="Arial"/>
                <w:color w:val="000000"/>
                <w:sz w:val="18"/>
                <w:szCs w:val="18"/>
              </w:rPr>
              <w:tab/>
              <w:t>291</w:t>
            </w:r>
          </w:p>
        </w:tc>
        <w:tc>
          <w:tcPr>
            <w:tcW w:w="1170" w:type="dxa"/>
            <w:vAlign w:val="center"/>
            <w:hideMark/>
          </w:tcPr>
          <w:p w:rsidR="00435BA5" w:rsidRDefault="00435BA5">
            <w:pPr>
              <w:keepNext/>
              <w:keepLines/>
              <w:tabs>
                <w:tab w:val="right" w:pos="886"/>
              </w:tabs>
              <w:jc w:val="right"/>
              <w:rPr>
                <w:rFonts w:ascii="Arial" w:hAnsi="Arial" w:cs="Arial"/>
                <w:color w:val="000000"/>
                <w:sz w:val="18"/>
                <w:szCs w:val="18"/>
              </w:rPr>
            </w:pPr>
            <w:r>
              <w:rPr>
                <w:rFonts w:ascii="Arial" w:hAnsi="Arial" w:cs="Arial"/>
                <w:color w:val="000000"/>
                <w:sz w:val="18"/>
                <w:szCs w:val="18"/>
              </w:rPr>
              <w:tab/>
              <w:t>274</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6%</w:t>
            </w:r>
          </w:p>
        </w:tc>
        <w:tc>
          <w:tcPr>
            <w:tcW w:w="165" w:type="dxa"/>
            <w:vAlign w:val="bottom"/>
            <w:hideMark/>
          </w:tcPr>
          <w:p w:rsidR="00435BA5" w:rsidRDefault="00435BA5">
            <w:pPr>
              <w:rPr>
                <w:rFonts w:ascii="Arial" w:hAnsi="Arial" w:cs="Arial"/>
                <w:b/>
                <w:bCs/>
                <w:color w:val="000000"/>
                <w:sz w:val="18"/>
                <w:szCs w:val="18"/>
              </w:rPr>
            </w:pPr>
          </w:p>
        </w:tc>
        <w:tc>
          <w:tcPr>
            <w:tcW w:w="165" w:type="dxa"/>
            <w:vAlign w:val="bottom"/>
            <w:hideMark/>
          </w:tcPr>
          <w:p w:rsidR="00435BA5" w:rsidRDefault="00435BA5">
            <w:pPr>
              <w:rPr>
                <w:rFonts w:eastAsia="MS Mincho"/>
                <w:sz w:val="20"/>
                <w:szCs w:val="20"/>
              </w:rPr>
            </w:pPr>
          </w:p>
        </w:tc>
        <w:tc>
          <w:tcPr>
            <w:tcW w:w="1170" w:type="dxa"/>
            <w:vAlign w:val="center"/>
            <w:hideMark/>
          </w:tcPr>
          <w:p w:rsidR="00435BA5" w:rsidRDefault="00435BA5">
            <w:pPr>
              <w:keepNext/>
              <w:keepLines/>
              <w:tabs>
                <w:tab w:val="right" w:pos="898"/>
              </w:tabs>
              <w:jc w:val="right"/>
              <w:rPr>
                <w:rFonts w:ascii="Arial" w:hAnsi="Arial" w:cs="Arial"/>
                <w:color w:val="000000"/>
                <w:sz w:val="18"/>
                <w:szCs w:val="18"/>
              </w:rPr>
            </w:pPr>
            <w:r>
              <w:rPr>
                <w:rFonts w:ascii="Arial" w:hAnsi="Arial" w:cs="Arial"/>
                <w:color w:val="000000"/>
                <w:sz w:val="18"/>
                <w:szCs w:val="18"/>
              </w:rPr>
              <w:tab/>
              <w:t>286</w:t>
            </w:r>
          </w:p>
        </w:tc>
        <w:tc>
          <w:tcPr>
            <w:tcW w:w="1170" w:type="dxa"/>
            <w:vAlign w:val="center"/>
            <w:hideMark/>
          </w:tcPr>
          <w:p w:rsidR="00435BA5" w:rsidRDefault="00435BA5">
            <w:pPr>
              <w:keepNext/>
              <w:keepLines/>
              <w:tabs>
                <w:tab w:val="right" w:pos="850"/>
              </w:tabs>
              <w:jc w:val="right"/>
              <w:rPr>
                <w:rFonts w:ascii="Arial" w:hAnsi="Arial" w:cs="Arial"/>
                <w:color w:val="000000"/>
                <w:sz w:val="18"/>
                <w:szCs w:val="18"/>
              </w:rPr>
            </w:pPr>
            <w:r>
              <w:rPr>
                <w:rFonts w:ascii="Arial" w:hAnsi="Arial" w:cs="Arial"/>
                <w:color w:val="000000"/>
                <w:sz w:val="18"/>
                <w:szCs w:val="18"/>
              </w:rPr>
              <w:tab/>
              <w:t>277</w:t>
            </w:r>
          </w:p>
        </w:tc>
        <w:tc>
          <w:tcPr>
            <w:tcW w:w="915" w:type="dxa"/>
            <w:vAlign w:val="center"/>
            <w:hideMark/>
          </w:tcPr>
          <w:p w:rsidR="00435BA5" w:rsidRDefault="00435BA5">
            <w:pPr>
              <w:keepNext/>
              <w:keepLines/>
              <w:jc w:val="right"/>
              <w:rPr>
                <w:rFonts w:ascii="Arial" w:hAnsi="Arial" w:cs="Arial"/>
                <w:b/>
                <w:bCs/>
                <w:color w:val="000000"/>
                <w:sz w:val="18"/>
                <w:szCs w:val="18"/>
              </w:rPr>
            </w:pPr>
            <w:r>
              <w:rPr>
                <w:rFonts w:ascii="Arial" w:hAnsi="Arial" w:cs="Arial"/>
                <w:b/>
                <w:bCs/>
                <w:color w:val="000000"/>
                <w:sz w:val="18"/>
                <w:szCs w:val="18"/>
              </w:rPr>
              <w:t>3%</w:t>
            </w:r>
          </w:p>
        </w:tc>
        <w:tc>
          <w:tcPr>
            <w:tcW w:w="135" w:type="dxa"/>
            <w:vAlign w:val="bottom"/>
            <w:hideMark/>
          </w:tcPr>
          <w:p w:rsidR="00435BA5" w:rsidRDefault="00435BA5">
            <w:pPr>
              <w:rPr>
                <w:rFonts w:ascii="Arial" w:hAnsi="Arial" w:cs="Arial"/>
                <w:b/>
                <w:bCs/>
                <w:color w:val="000000"/>
                <w:sz w:val="18"/>
                <w:szCs w:val="18"/>
              </w:rPr>
            </w:pPr>
          </w:p>
        </w:tc>
      </w:tr>
      <w:tr w:rsidR="00435BA5" w:rsidTr="00435BA5">
        <w:trPr>
          <w:trHeight w:val="240"/>
        </w:trPr>
        <w:tc>
          <w:tcPr>
            <w:tcW w:w="2160" w:type="dxa"/>
            <w:vAlign w:val="center"/>
            <w:hideMark/>
          </w:tcPr>
          <w:p w:rsidR="00435BA5" w:rsidRDefault="00435BA5">
            <w:pPr>
              <w:keepNext/>
              <w:keepLines/>
              <w:rPr>
                <w:rFonts w:ascii="Arial" w:hAnsi="Arial" w:cs="Arial"/>
                <w:color w:val="000000"/>
                <w:sz w:val="18"/>
                <w:szCs w:val="18"/>
              </w:rPr>
            </w:pPr>
            <w:r>
              <w:rPr>
                <w:rFonts w:ascii="Arial" w:hAnsi="Arial" w:cs="Arial"/>
                <w:color w:val="000000"/>
                <w:sz w:val="18"/>
                <w:szCs w:val="18"/>
              </w:rPr>
              <w:t>Ratio direct / Indirect</w:t>
            </w:r>
          </w:p>
        </w:tc>
        <w:tc>
          <w:tcPr>
            <w:tcW w:w="1170" w:type="dxa"/>
            <w:vAlign w:val="center"/>
            <w:hideMark/>
          </w:tcPr>
          <w:p w:rsidR="00435BA5" w:rsidRDefault="00435BA5">
            <w:pPr>
              <w:keepNext/>
              <w:keepLines/>
              <w:tabs>
                <w:tab w:val="right" w:pos="908"/>
              </w:tabs>
              <w:jc w:val="right"/>
              <w:rPr>
                <w:rFonts w:ascii="Arial" w:hAnsi="Arial" w:cs="Arial"/>
                <w:color w:val="000000"/>
                <w:sz w:val="18"/>
                <w:szCs w:val="18"/>
              </w:rPr>
            </w:pPr>
            <w:r>
              <w:rPr>
                <w:rFonts w:ascii="Arial" w:hAnsi="Arial" w:cs="Arial"/>
                <w:color w:val="000000"/>
                <w:sz w:val="18"/>
                <w:szCs w:val="18"/>
              </w:rPr>
              <w:tab/>
              <w:t>6.8</w:t>
            </w:r>
          </w:p>
        </w:tc>
        <w:tc>
          <w:tcPr>
            <w:tcW w:w="1170" w:type="dxa"/>
            <w:vAlign w:val="center"/>
            <w:hideMark/>
          </w:tcPr>
          <w:p w:rsidR="00435BA5" w:rsidRDefault="00435BA5">
            <w:pPr>
              <w:keepNext/>
              <w:keepLines/>
              <w:tabs>
                <w:tab w:val="right" w:pos="886"/>
              </w:tabs>
              <w:jc w:val="right"/>
              <w:rPr>
                <w:rFonts w:ascii="Arial" w:hAnsi="Arial" w:cs="Arial"/>
                <w:color w:val="000000"/>
                <w:sz w:val="18"/>
                <w:szCs w:val="18"/>
              </w:rPr>
            </w:pPr>
            <w:r>
              <w:rPr>
                <w:rFonts w:ascii="Arial" w:hAnsi="Arial" w:cs="Arial"/>
                <w:color w:val="000000"/>
                <w:sz w:val="18"/>
                <w:szCs w:val="18"/>
              </w:rPr>
              <w:tab/>
              <w:t>6.6</w:t>
            </w:r>
          </w:p>
        </w:tc>
        <w:tc>
          <w:tcPr>
            <w:tcW w:w="915" w:type="dxa"/>
            <w:vAlign w:val="bottom"/>
            <w:hideMark/>
          </w:tcPr>
          <w:p w:rsidR="00435BA5" w:rsidRDefault="00435BA5">
            <w:pPr>
              <w:rPr>
                <w:rFonts w:ascii="Arial" w:hAnsi="Arial" w:cs="Arial"/>
                <w:color w:val="000000"/>
                <w:sz w:val="18"/>
                <w:szCs w:val="18"/>
              </w:rPr>
            </w:pPr>
          </w:p>
        </w:tc>
        <w:tc>
          <w:tcPr>
            <w:tcW w:w="165" w:type="dxa"/>
            <w:vAlign w:val="bottom"/>
            <w:hideMark/>
          </w:tcPr>
          <w:p w:rsidR="00435BA5" w:rsidRDefault="00435BA5">
            <w:pPr>
              <w:rPr>
                <w:rFonts w:eastAsia="MS Mincho"/>
                <w:sz w:val="20"/>
                <w:szCs w:val="20"/>
              </w:rPr>
            </w:pPr>
          </w:p>
        </w:tc>
        <w:tc>
          <w:tcPr>
            <w:tcW w:w="165" w:type="dxa"/>
            <w:vAlign w:val="bottom"/>
            <w:hideMark/>
          </w:tcPr>
          <w:p w:rsidR="00435BA5" w:rsidRDefault="00435BA5">
            <w:pPr>
              <w:rPr>
                <w:rFonts w:eastAsia="MS Mincho"/>
                <w:sz w:val="20"/>
                <w:szCs w:val="20"/>
              </w:rPr>
            </w:pPr>
          </w:p>
        </w:tc>
        <w:tc>
          <w:tcPr>
            <w:tcW w:w="1170" w:type="dxa"/>
            <w:vAlign w:val="center"/>
            <w:hideMark/>
          </w:tcPr>
          <w:p w:rsidR="00435BA5" w:rsidRDefault="00435BA5">
            <w:pPr>
              <w:keepNext/>
              <w:keepLines/>
              <w:tabs>
                <w:tab w:val="right" w:pos="898"/>
              </w:tabs>
              <w:jc w:val="right"/>
              <w:rPr>
                <w:rFonts w:ascii="Arial" w:hAnsi="Arial" w:cs="Arial"/>
                <w:color w:val="000000"/>
                <w:sz w:val="18"/>
                <w:szCs w:val="18"/>
              </w:rPr>
            </w:pPr>
            <w:r>
              <w:rPr>
                <w:rFonts w:ascii="Arial" w:hAnsi="Arial" w:cs="Arial"/>
                <w:color w:val="000000"/>
                <w:sz w:val="18"/>
                <w:szCs w:val="18"/>
              </w:rPr>
              <w:tab/>
              <w:t>6.5</w:t>
            </w:r>
          </w:p>
        </w:tc>
        <w:tc>
          <w:tcPr>
            <w:tcW w:w="1170" w:type="dxa"/>
            <w:vAlign w:val="center"/>
            <w:hideMark/>
          </w:tcPr>
          <w:p w:rsidR="00435BA5" w:rsidRDefault="00435BA5">
            <w:pPr>
              <w:keepNext/>
              <w:keepLines/>
              <w:tabs>
                <w:tab w:val="right" w:pos="850"/>
              </w:tabs>
              <w:jc w:val="right"/>
              <w:rPr>
                <w:rFonts w:ascii="Arial" w:hAnsi="Arial" w:cs="Arial"/>
                <w:color w:val="000000"/>
                <w:sz w:val="18"/>
                <w:szCs w:val="18"/>
              </w:rPr>
            </w:pPr>
            <w:r>
              <w:rPr>
                <w:rFonts w:ascii="Arial" w:hAnsi="Arial" w:cs="Arial"/>
                <w:color w:val="000000"/>
                <w:sz w:val="18"/>
                <w:szCs w:val="18"/>
              </w:rPr>
              <w:tab/>
              <w:t>7.3</w:t>
            </w:r>
          </w:p>
        </w:tc>
        <w:tc>
          <w:tcPr>
            <w:tcW w:w="915" w:type="dxa"/>
            <w:vAlign w:val="bottom"/>
            <w:hideMark/>
          </w:tcPr>
          <w:p w:rsidR="00435BA5" w:rsidRDefault="00435BA5">
            <w:pPr>
              <w:rPr>
                <w:rFonts w:ascii="Arial" w:hAnsi="Arial" w:cs="Arial"/>
                <w:color w:val="000000"/>
                <w:sz w:val="18"/>
                <w:szCs w:val="18"/>
              </w:rPr>
            </w:pPr>
          </w:p>
        </w:tc>
        <w:tc>
          <w:tcPr>
            <w:tcW w:w="135" w:type="dxa"/>
            <w:vAlign w:val="bottom"/>
            <w:hideMark/>
          </w:tcPr>
          <w:p w:rsidR="00435BA5" w:rsidRDefault="00435BA5">
            <w:pPr>
              <w:rPr>
                <w:rFonts w:eastAsia="MS Mincho"/>
                <w:sz w:val="20"/>
                <w:szCs w:val="20"/>
              </w:rPr>
            </w:pPr>
          </w:p>
        </w:tc>
      </w:tr>
      <w:tr w:rsidR="00435BA5" w:rsidTr="00435BA5">
        <w:trPr>
          <w:trHeight w:val="240"/>
        </w:trPr>
        <w:tc>
          <w:tcPr>
            <w:tcW w:w="2160"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915" w:type="dxa"/>
            <w:vAlign w:val="bottom"/>
            <w:hideMark/>
          </w:tcPr>
          <w:p w:rsidR="00435BA5" w:rsidRDefault="00435BA5">
            <w:pPr>
              <w:rPr>
                <w:rFonts w:eastAsia="MS Mincho"/>
                <w:sz w:val="20"/>
                <w:szCs w:val="20"/>
              </w:rPr>
            </w:pPr>
          </w:p>
        </w:tc>
        <w:tc>
          <w:tcPr>
            <w:tcW w:w="165" w:type="dxa"/>
            <w:vAlign w:val="bottom"/>
            <w:hideMark/>
          </w:tcPr>
          <w:p w:rsidR="00435BA5" w:rsidRDefault="00435BA5">
            <w:pPr>
              <w:rPr>
                <w:rFonts w:eastAsia="MS Mincho"/>
                <w:sz w:val="20"/>
                <w:szCs w:val="20"/>
              </w:rPr>
            </w:pPr>
          </w:p>
        </w:tc>
        <w:tc>
          <w:tcPr>
            <w:tcW w:w="165"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915" w:type="dxa"/>
            <w:vAlign w:val="bottom"/>
            <w:hideMark/>
          </w:tcPr>
          <w:p w:rsidR="00435BA5" w:rsidRDefault="00435BA5">
            <w:pPr>
              <w:rPr>
                <w:rFonts w:eastAsia="MS Mincho"/>
                <w:sz w:val="20"/>
                <w:szCs w:val="20"/>
              </w:rPr>
            </w:pPr>
          </w:p>
        </w:tc>
        <w:tc>
          <w:tcPr>
            <w:tcW w:w="135" w:type="dxa"/>
            <w:vAlign w:val="bottom"/>
            <w:hideMark/>
          </w:tcPr>
          <w:p w:rsidR="00435BA5" w:rsidRDefault="00435BA5">
            <w:pPr>
              <w:rPr>
                <w:rFonts w:eastAsia="MS Mincho"/>
                <w:sz w:val="20"/>
                <w:szCs w:val="20"/>
              </w:rPr>
            </w:pPr>
          </w:p>
        </w:tc>
      </w:tr>
      <w:tr w:rsidR="00435BA5" w:rsidTr="00435BA5">
        <w:trPr>
          <w:trHeight w:val="285"/>
        </w:trPr>
        <w:tc>
          <w:tcPr>
            <w:tcW w:w="2160" w:type="dxa"/>
            <w:gridSpan w:val="4"/>
            <w:vAlign w:val="center"/>
            <w:hideMark/>
          </w:tcPr>
          <w:p w:rsidR="00435BA5" w:rsidRDefault="00435BA5" w:rsidP="003E463F">
            <w:pPr>
              <w:keepNext/>
              <w:keepLines/>
              <w:rPr>
                <w:rFonts w:ascii="Arial" w:hAnsi="Arial" w:cs="Arial"/>
                <w:i/>
                <w:iCs/>
                <w:color w:val="000000"/>
                <w:sz w:val="20"/>
                <w:szCs w:val="20"/>
              </w:rPr>
            </w:pPr>
            <w:r>
              <w:rPr>
                <w:rFonts w:ascii="Arial" w:hAnsi="Arial" w:cs="Arial"/>
                <w:i/>
                <w:iCs/>
                <w:color w:val="000000"/>
                <w:sz w:val="20"/>
                <w:szCs w:val="20"/>
                <w:vertAlign w:val="superscript"/>
              </w:rPr>
              <w:t xml:space="preserve">a </w:t>
            </w:r>
            <w:r w:rsidR="003E463F">
              <w:rPr>
                <w:rFonts w:ascii="Arial" w:hAnsi="Arial" w:cs="Arial"/>
                <w:i/>
                <w:iCs/>
                <w:color w:val="000000"/>
                <w:sz w:val="20"/>
                <w:szCs w:val="20"/>
                <w:vertAlign w:val="superscript"/>
              </w:rPr>
              <w:t>27</w:t>
            </w:r>
            <w:r>
              <w:rPr>
                <w:rFonts w:ascii="Arial" w:hAnsi="Arial" w:cs="Arial"/>
                <w:i/>
                <w:iCs/>
                <w:color w:val="000000"/>
                <w:sz w:val="20"/>
                <w:szCs w:val="20"/>
                <w:vertAlign w:val="superscript"/>
              </w:rPr>
              <w:t xml:space="preserve"> % like-for-like</w:t>
            </w:r>
          </w:p>
        </w:tc>
        <w:tc>
          <w:tcPr>
            <w:tcW w:w="165" w:type="dxa"/>
            <w:vAlign w:val="bottom"/>
            <w:hideMark/>
          </w:tcPr>
          <w:p w:rsidR="00435BA5" w:rsidRDefault="00435BA5">
            <w:pPr>
              <w:rPr>
                <w:rFonts w:ascii="Arial" w:hAnsi="Arial" w:cs="Arial"/>
                <w:i/>
                <w:iCs/>
                <w:color w:val="000000"/>
                <w:sz w:val="20"/>
                <w:szCs w:val="20"/>
              </w:rPr>
            </w:pPr>
          </w:p>
        </w:tc>
        <w:tc>
          <w:tcPr>
            <w:tcW w:w="165"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915" w:type="dxa"/>
            <w:vAlign w:val="bottom"/>
            <w:hideMark/>
          </w:tcPr>
          <w:p w:rsidR="00435BA5" w:rsidRDefault="00435BA5">
            <w:pPr>
              <w:rPr>
                <w:rFonts w:eastAsia="MS Mincho"/>
                <w:sz w:val="20"/>
                <w:szCs w:val="20"/>
              </w:rPr>
            </w:pPr>
          </w:p>
        </w:tc>
        <w:tc>
          <w:tcPr>
            <w:tcW w:w="135" w:type="dxa"/>
            <w:vAlign w:val="bottom"/>
            <w:hideMark/>
          </w:tcPr>
          <w:p w:rsidR="00435BA5" w:rsidRDefault="00435BA5">
            <w:pPr>
              <w:rPr>
                <w:rFonts w:eastAsia="MS Mincho"/>
                <w:sz w:val="20"/>
                <w:szCs w:val="20"/>
              </w:rPr>
            </w:pPr>
          </w:p>
        </w:tc>
      </w:tr>
      <w:tr w:rsidR="00435BA5" w:rsidTr="00435BA5">
        <w:trPr>
          <w:trHeight w:val="285"/>
        </w:trPr>
        <w:tc>
          <w:tcPr>
            <w:tcW w:w="2160" w:type="dxa"/>
            <w:gridSpan w:val="4"/>
            <w:vAlign w:val="center"/>
            <w:hideMark/>
          </w:tcPr>
          <w:p w:rsidR="00435BA5" w:rsidRDefault="00435BA5" w:rsidP="003E463F">
            <w:pPr>
              <w:keepNext/>
              <w:keepLines/>
              <w:rPr>
                <w:rFonts w:ascii="Arial" w:hAnsi="Arial" w:cs="Arial"/>
                <w:i/>
                <w:iCs/>
                <w:color w:val="000000"/>
                <w:sz w:val="20"/>
                <w:szCs w:val="20"/>
              </w:rPr>
            </w:pPr>
            <w:r>
              <w:rPr>
                <w:rFonts w:ascii="Arial" w:hAnsi="Arial" w:cs="Arial"/>
                <w:i/>
                <w:iCs/>
                <w:color w:val="000000"/>
                <w:sz w:val="20"/>
                <w:szCs w:val="20"/>
                <w:vertAlign w:val="superscript"/>
              </w:rPr>
              <w:t xml:space="preserve">b </w:t>
            </w:r>
            <w:r w:rsidR="003E463F">
              <w:rPr>
                <w:rFonts w:ascii="Arial" w:hAnsi="Arial" w:cs="Arial"/>
                <w:i/>
                <w:iCs/>
                <w:color w:val="000000"/>
                <w:sz w:val="20"/>
                <w:szCs w:val="20"/>
                <w:vertAlign w:val="superscript"/>
              </w:rPr>
              <w:t>26</w:t>
            </w:r>
            <w:r>
              <w:rPr>
                <w:rFonts w:ascii="Arial" w:hAnsi="Arial" w:cs="Arial"/>
                <w:i/>
                <w:iCs/>
                <w:color w:val="000000"/>
                <w:sz w:val="20"/>
                <w:szCs w:val="20"/>
                <w:vertAlign w:val="superscript"/>
              </w:rPr>
              <w:t xml:space="preserve"> % like-for-like</w:t>
            </w:r>
          </w:p>
        </w:tc>
        <w:tc>
          <w:tcPr>
            <w:tcW w:w="165" w:type="dxa"/>
            <w:vAlign w:val="bottom"/>
            <w:hideMark/>
          </w:tcPr>
          <w:p w:rsidR="00435BA5" w:rsidRDefault="00435BA5">
            <w:pPr>
              <w:rPr>
                <w:rFonts w:ascii="Arial" w:hAnsi="Arial" w:cs="Arial"/>
                <w:i/>
                <w:iCs/>
                <w:color w:val="000000"/>
                <w:sz w:val="20"/>
                <w:szCs w:val="20"/>
              </w:rPr>
            </w:pPr>
          </w:p>
        </w:tc>
        <w:tc>
          <w:tcPr>
            <w:tcW w:w="165"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915" w:type="dxa"/>
            <w:vAlign w:val="bottom"/>
            <w:hideMark/>
          </w:tcPr>
          <w:p w:rsidR="00435BA5" w:rsidRDefault="00435BA5">
            <w:pPr>
              <w:rPr>
                <w:rFonts w:eastAsia="MS Mincho"/>
                <w:sz w:val="20"/>
                <w:szCs w:val="20"/>
              </w:rPr>
            </w:pPr>
          </w:p>
        </w:tc>
        <w:tc>
          <w:tcPr>
            <w:tcW w:w="135" w:type="dxa"/>
            <w:vAlign w:val="bottom"/>
            <w:hideMark/>
          </w:tcPr>
          <w:p w:rsidR="00435BA5" w:rsidRDefault="00435BA5">
            <w:pPr>
              <w:rPr>
                <w:rFonts w:eastAsia="MS Mincho"/>
                <w:sz w:val="20"/>
                <w:szCs w:val="20"/>
              </w:rPr>
            </w:pPr>
          </w:p>
        </w:tc>
      </w:tr>
      <w:tr w:rsidR="00435BA5" w:rsidTr="00435BA5">
        <w:trPr>
          <w:trHeight w:val="285"/>
        </w:trPr>
        <w:tc>
          <w:tcPr>
            <w:tcW w:w="2160" w:type="dxa"/>
            <w:gridSpan w:val="4"/>
            <w:vAlign w:val="center"/>
            <w:hideMark/>
          </w:tcPr>
          <w:p w:rsidR="00435BA5" w:rsidRDefault="00435BA5" w:rsidP="003E463F">
            <w:pPr>
              <w:keepNext/>
              <w:keepLines/>
              <w:rPr>
                <w:rFonts w:ascii="Arial" w:hAnsi="Arial" w:cs="Arial"/>
                <w:i/>
                <w:iCs/>
                <w:color w:val="000000"/>
                <w:sz w:val="20"/>
                <w:szCs w:val="20"/>
              </w:rPr>
            </w:pPr>
            <w:r>
              <w:rPr>
                <w:rFonts w:ascii="Arial" w:hAnsi="Arial" w:cs="Arial"/>
                <w:i/>
                <w:iCs/>
                <w:color w:val="000000"/>
                <w:sz w:val="20"/>
                <w:szCs w:val="20"/>
                <w:vertAlign w:val="superscript"/>
              </w:rPr>
              <w:t xml:space="preserve">c </w:t>
            </w:r>
            <w:r w:rsidR="003E463F">
              <w:rPr>
                <w:rFonts w:ascii="Arial" w:hAnsi="Arial" w:cs="Arial"/>
                <w:i/>
                <w:iCs/>
                <w:color w:val="000000"/>
                <w:sz w:val="20"/>
                <w:szCs w:val="20"/>
                <w:vertAlign w:val="superscript"/>
              </w:rPr>
              <w:t>40</w:t>
            </w:r>
            <w:r>
              <w:rPr>
                <w:rFonts w:ascii="Arial" w:hAnsi="Arial" w:cs="Arial"/>
                <w:i/>
                <w:iCs/>
                <w:color w:val="000000"/>
                <w:sz w:val="20"/>
                <w:szCs w:val="20"/>
                <w:vertAlign w:val="superscript"/>
              </w:rPr>
              <w:t xml:space="preserve"> % like-for-like</w:t>
            </w:r>
          </w:p>
        </w:tc>
        <w:tc>
          <w:tcPr>
            <w:tcW w:w="165" w:type="dxa"/>
            <w:vAlign w:val="bottom"/>
            <w:hideMark/>
          </w:tcPr>
          <w:p w:rsidR="00435BA5" w:rsidRDefault="00435BA5">
            <w:pPr>
              <w:rPr>
                <w:rFonts w:ascii="Arial" w:hAnsi="Arial" w:cs="Arial"/>
                <w:i/>
                <w:iCs/>
                <w:color w:val="000000"/>
                <w:sz w:val="20"/>
                <w:szCs w:val="20"/>
              </w:rPr>
            </w:pPr>
          </w:p>
        </w:tc>
        <w:tc>
          <w:tcPr>
            <w:tcW w:w="165"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915" w:type="dxa"/>
            <w:vAlign w:val="bottom"/>
            <w:hideMark/>
          </w:tcPr>
          <w:p w:rsidR="00435BA5" w:rsidRDefault="00435BA5">
            <w:pPr>
              <w:rPr>
                <w:rFonts w:eastAsia="MS Mincho"/>
                <w:sz w:val="20"/>
                <w:szCs w:val="20"/>
              </w:rPr>
            </w:pPr>
          </w:p>
        </w:tc>
        <w:tc>
          <w:tcPr>
            <w:tcW w:w="135" w:type="dxa"/>
            <w:vAlign w:val="bottom"/>
            <w:hideMark/>
          </w:tcPr>
          <w:p w:rsidR="00435BA5" w:rsidRDefault="00435BA5">
            <w:pPr>
              <w:rPr>
                <w:rFonts w:eastAsia="MS Mincho"/>
                <w:sz w:val="20"/>
                <w:szCs w:val="20"/>
              </w:rPr>
            </w:pPr>
          </w:p>
        </w:tc>
      </w:tr>
      <w:tr w:rsidR="00435BA5" w:rsidTr="00435BA5">
        <w:trPr>
          <w:trHeight w:val="285"/>
        </w:trPr>
        <w:tc>
          <w:tcPr>
            <w:tcW w:w="2160" w:type="dxa"/>
            <w:gridSpan w:val="4"/>
            <w:vAlign w:val="center"/>
            <w:hideMark/>
          </w:tcPr>
          <w:p w:rsidR="00435BA5" w:rsidRDefault="00435BA5" w:rsidP="003E463F">
            <w:pPr>
              <w:keepNext/>
              <w:keepLines/>
              <w:rPr>
                <w:rFonts w:ascii="Arial" w:hAnsi="Arial" w:cs="Arial"/>
                <w:i/>
                <w:iCs/>
                <w:color w:val="000000"/>
                <w:sz w:val="20"/>
                <w:szCs w:val="20"/>
              </w:rPr>
            </w:pPr>
            <w:r>
              <w:rPr>
                <w:rFonts w:ascii="Arial" w:hAnsi="Arial" w:cs="Arial"/>
                <w:i/>
                <w:iCs/>
                <w:color w:val="000000"/>
                <w:sz w:val="20"/>
                <w:szCs w:val="20"/>
                <w:vertAlign w:val="superscript"/>
              </w:rPr>
              <w:t xml:space="preserve">d </w:t>
            </w:r>
            <w:r w:rsidR="003E463F">
              <w:rPr>
                <w:rFonts w:ascii="Arial" w:hAnsi="Arial" w:cs="Arial"/>
                <w:i/>
                <w:iCs/>
                <w:color w:val="000000"/>
                <w:sz w:val="20"/>
                <w:szCs w:val="20"/>
                <w:vertAlign w:val="superscript"/>
              </w:rPr>
              <w:t>20</w:t>
            </w:r>
            <w:r>
              <w:rPr>
                <w:rFonts w:ascii="Arial" w:hAnsi="Arial" w:cs="Arial"/>
                <w:i/>
                <w:iCs/>
                <w:color w:val="000000"/>
                <w:sz w:val="20"/>
                <w:szCs w:val="20"/>
                <w:vertAlign w:val="superscript"/>
              </w:rPr>
              <w:t xml:space="preserve"> % like-for-like</w:t>
            </w:r>
          </w:p>
        </w:tc>
        <w:tc>
          <w:tcPr>
            <w:tcW w:w="165" w:type="dxa"/>
            <w:vAlign w:val="bottom"/>
            <w:hideMark/>
          </w:tcPr>
          <w:p w:rsidR="00435BA5" w:rsidRDefault="00435BA5">
            <w:pPr>
              <w:rPr>
                <w:rFonts w:ascii="Arial" w:hAnsi="Arial" w:cs="Arial"/>
                <w:i/>
                <w:iCs/>
                <w:color w:val="000000"/>
                <w:sz w:val="20"/>
                <w:szCs w:val="20"/>
              </w:rPr>
            </w:pPr>
          </w:p>
        </w:tc>
        <w:tc>
          <w:tcPr>
            <w:tcW w:w="165"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1170" w:type="dxa"/>
            <w:vAlign w:val="bottom"/>
            <w:hideMark/>
          </w:tcPr>
          <w:p w:rsidR="00435BA5" w:rsidRDefault="00435BA5">
            <w:pPr>
              <w:rPr>
                <w:rFonts w:eastAsia="MS Mincho"/>
                <w:sz w:val="20"/>
                <w:szCs w:val="20"/>
              </w:rPr>
            </w:pPr>
          </w:p>
        </w:tc>
        <w:tc>
          <w:tcPr>
            <w:tcW w:w="915" w:type="dxa"/>
            <w:vAlign w:val="bottom"/>
            <w:hideMark/>
          </w:tcPr>
          <w:p w:rsidR="00435BA5" w:rsidRDefault="00435BA5">
            <w:pPr>
              <w:rPr>
                <w:rFonts w:eastAsia="MS Mincho"/>
                <w:sz w:val="20"/>
                <w:szCs w:val="20"/>
              </w:rPr>
            </w:pPr>
          </w:p>
        </w:tc>
        <w:tc>
          <w:tcPr>
            <w:tcW w:w="135" w:type="dxa"/>
            <w:vAlign w:val="bottom"/>
            <w:hideMark/>
          </w:tcPr>
          <w:p w:rsidR="00435BA5" w:rsidRDefault="00435BA5">
            <w:pPr>
              <w:rPr>
                <w:rFonts w:eastAsia="MS Mincho"/>
                <w:sz w:val="20"/>
                <w:szCs w:val="20"/>
              </w:rPr>
            </w:pPr>
          </w:p>
        </w:tc>
      </w:tr>
      <w:tr w:rsidR="00435BA5" w:rsidTr="00435BA5">
        <w:trPr>
          <w:trHeight w:val="285"/>
        </w:trPr>
        <w:tc>
          <w:tcPr>
            <w:tcW w:w="2160" w:type="dxa"/>
            <w:gridSpan w:val="9"/>
            <w:vAlign w:val="center"/>
            <w:hideMark/>
          </w:tcPr>
          <w:p w:rsidR="00435BA5" w:rsidRDefault="00435BA5">
            <w:pPr>
              <w:keepNext/>
              <w:keepLines/>
              <w:rPr>
                <w:rFonts w:ascii="Arial" w:hAnsi="Arial" w:cs="Arial"/>
                <w:i/>
                <w:iCs/>
                <w:color w:val="000000"/>
                <w:sz w:val="20"/>
                <w:szCs w:val="20"/>
                <w:vertAlign w:val="superscript"/>
              </w:rPr>
            </w:pPr>
            <w:r>
              <w:rPr>
                <w:rFonts w:ascii="Arial" w:hAnsi="Arial" w:cs="Arial"/>
                <w:i/>
                <w:iCs/>
                <w:color w:val="000000"/>
                <w:sz w:val="20"/>
                <w:szCs w:val="20"/>
                <w:vertAlign w:val="superscript"/>
              </w:rPr>
              <w:t>Like-for-like is measured excluding the impact of currencies and acquisitions</w:t>
            </w:r>
          </w:p>
        </w:tc>
        <w:tc>
          <w:tcPr>
            <w:tcW w:w="135" w:type="dxa"/>
            <w:vAlign w:val="bottom"/>
            <w:hideMark/>
          </w:tcPr>
          <w:p w:rsidR="00435BA5" w:rsidRDefault="00435BA5">
            <w:pPr>
              <w:rPr>
                <w:rFonts w:ascii="Arial" w:hAnsi="Arial" w:cs="Arial"/>
                <w:i/>
                <w:iCs/>
                <w:color w:val="000000"/>
                <w:sz w:val="20"/>
                <w:szCs w:val="20"/>
                <w:vertAlign w:val="superscript"/>
              </w:rPr>
            </w:pPr>
          </w:p>
        </w:tc>
      </w:tr>
    </w:tbl>
    <w:p w:rsidR="007303CB" w:rsidRDefault="007303CB" w:rsidP="007303CB">
      <w:pPr>
        <w:spacing w:line="276" w:lineRule="auto"/>
        <w:jc w:val="both"/>
        <w:rPr>
          <w:rFonts w:ascii="Arial" w:eastAsia="Calibri" w:hAnsi="Arial" w:cs="Arial"/>
          <w:sz w:val="20"/>
          <w:szCs w:val="20"/>
          <w:lang w:val="en-GB"/>
        </w:rPr>
      </w:pPr>
    </w:p>
    <w:p w:rsidR="003E18C2" w:rsidRDefault="003E18C2" w:rsidP="003E18C2">
      <w:pPr>
        <w:spacing w:line="276" w:lineRule="auto"/>
        <w:jc w:val="both"/>
        <w:rPr>
          <w:rFonts w:ascii="Arial" w:eastAsia="Calibri" w:hAnsi="Arial" w:cs="Arial"/>
          <w:sz w:val="20"/>
          <w:szCs w:val="20"/>
        </w:rPr>
      </w:pPr>
      <w:r w:rsidRPr="00BA05E7">
        <w:rPr>
          <w:rFonts w:ascii="Arial" w:eastAsia="Calibri" w:hAnsi="Arial" w:cs="Arial"/>
          <w:sz w:val="20"/>
          <w:szCs w:val="20"/>
        </w:rPr>
        <w:t>Rest of World</w:t>
      </w:r>
      <w:r w:rsidR="00247D55">
        <w:rPr>
          <w:rFonts w:ascii="Arial" w:eastAsia="Calibri" w:hAnsi="Arial" w:cs="Arial"/>
          <w:sz w:val="20"/>
          <w:szCs w:val="20"/>
        </w:rPr>
        <w:t xml:space="preserve"> includes Asia, Russia, Belgium and</w:t>
      </w:r>
      <w:r w:rsidRPr="00BA05E7">
        <w:rPr>
          <w:rFonts w:ascii="Arial" w:eastAsia="Calibri" w:hAnsi="Arial" w:cs="Arial"/>
          <w:sz w:val="20"/>
          <w:szCs w:val="20"/>
        </w:rPr>
        <w:t xml:space="preserve"> Europe &amp; Africa</w:t>
      </w:r>
      <w:r w:rsidR="00247D55">
        <w:rPr>
          <w:rFonts w:ascii="Arial" w:eastAsia="Calibri" w:hAnsi="Arial" w:cs="Arial"/>
          <w:sz w:val="20"/>
          <w:szCs w:val="20"/>
        </w:rPr>
        <w:t xml:space="preserve">. The main growth driver in the region is </w:t>
      </w:r>
      <w:r w:rsidR="003D031F">
        <w:rPr>
          <w:rFonts w:ascii="Arial" w:eastAsia="Calibri" w:hAnsi="Arial" w:cs="Arial"/>
          <w:sz w:val="20"/>
          <w:szCs w:val="20"/>
        </w:rPr>
        <w:t>Asia</w:t>
      </w:r>
      <w:r>
        <w:rPr>
          <w:rFonts w:ascii="Arial" w:eastAsia="Calibri" w:hAnsi="Arial" w:cs="Arial"/>
          <w:sz w:val="20"/>
          <w:szCs w:val="20"/>
        </w:rPr>
        <w:t xml:space="preserve"> following increased activities in the Oil &amp; Gas sector. Revenue growth exceeds growth in direct headcount due to a change in the mix.</w:t>
      </w:r>
      <w:r w:rsidR="008A208E">
        <w:rPr>
          <w:rFonts w:ascii="Arial" w:eastAsia="Calibri" w:hAnsi="Arial" w:cs="Arial"/>
          <w:sz w:val="20"/>
          <w:szCs w:val="20"/>
        </w:rPr>
        <w:t xml:space="preserve"> The change in the mix also explains the lower gross margin.</w:t>
      </w:r>
    </w:p>
    <w:p w:rsidR="007303CB" w:rsidRPr="003E18C2" w:rsidRDefault="007303CB" w:rsidP="007303CB">
      <w:pPr>
        <w:spacing w:line="276" w:lineRule="auto"/>
        <w:jc w:val="both"/>
        <w:rPr>
          <w:rFonts w:ascii="Arial" w:eastAsia="Calibri" w:hAnsi="Arial" w:cs="Arial"/>
          <w:sz w:val="20"/>
          <w:szCs w:val="20"/>
          <w:highlight w:val="yellow"/>
        </w:rPr>
      </w:pPr>
    </w:p>
    <w:p w:rsidR="00B86D34" w:rsidRDefault="00B86D34" w:rsidP="00B86D34">
      <w:pPr>
        <w:spacing w:line="276" w:lineRule="auto"/>
        <w:jc w:val="both"/>
        <w:rPr>
          <w:rFonts w:ascii="Arial" w:eastAsia="Calibri" w:hAnsi="Arial" w:cs="Arial"/>
          <w:sz w:val="20"/>
          <w:szCs w:val="20"/>
        </w:rPr>
      </w:pPr>
      <w:r w:rsidRPr="00A76095">
        <w:rPr>
          <w:rFonts w:ascii="Arial" w:eastAsia="Calibri" w:hAnsi="Arial" w:cs="Arial"/>
          <w:sz w:val="20"/>
          <w:szCs w:val="20"/>
        </w:rPr>
        <w:t>Operating cost increased due to further investme</w:t>
      </w:r>
      <w:r w:rsidR="00A76095" w:rsidRPr="00A76095">
        <w:rPr>
          <w:rFonts w:ascii="Arial" w:eastAsia="Calibri" w:hAnsi="Arial" w:cs="Arial"/>
          <w:sz w:val="20"/>
          <w:szCs w:val="20"/>
        </w:rPr>
        <w:t>nts in our sales force and</w:t>
      </w:r>
      <w:r w:rsidRPr="00A76095">
        <w:rPr>
          <w:rFonts w:ascii="Arial" w:eastAsia="Calibri" w:hAnsi="Arial" w:cs="Arial"/>
          <w:sz w:val="20"/>
          <w:szCs w:val="20"/>
        </w:rPr>
        <w:t xml:space="preserve"> new branches in China</w:t>
      </w:r>
      <w:r w:rsidR="00A76095" w:rsidRPr="00A76095">
        <w:rPr>
          <w:rFonts w:ascii="Arial" w:eastAsia="Calibri" w:hAnsi="Arial" w:cs="Arial"/>
          <w:sz w:val="20"/>
          <w:szCs w:val="20"/>
        </w:rPr>
        <w:t xml:space="preserve">. </w:t>
      </w:r>
    </w:p>
    <w:p w:rsidR="007303CB" w:rsidRPr="00B86D34" w:rsidRDefault="007303CB" w:rsidP="007303CB">
      <w:pPr>
        <w:spacing w:line="276" w:lineRule="auto"/>
        <w:jc w:val="both"/>
        <w:rPr>
          <w:rFonts w:ascii="Arial" w:eastAsia="Calibri" w:hAnsi="Arial" w:cs="Arial"/>
          <w:sz w:val="20"/>
          <w:szCs w:val="20"/>
        </w:rPr>
      </w:pPr>
    </w:p>
    <w:p w:rsidR="008A208E" w:rsidRDefault="008A208E">
      <w:pPr>
        <w:rPr>
          <w:rFonts w:ascii="Arial" w:eastAsia="Calibri" w:hAnsi="Arial" w:cs="Arial"/>
          <w:b/>
          <w:sz w:val="18"/>
          <w:szCs w:val="20"/>
          <w:lang w:val="en-GB"/>
        </w:rPr>
      </w:pPr>
      <w:r>
        <w:rPr>
          <w:rFonts w:ascii="Arial" w:eastAsia="Calibri" w:hAnsi="Arial" w:cs="Arial"/>
          <w:b/>
          <w:sz w:val="18"/>
          <w:szCs w:val="20"/>
          <w:lang w:val="en-GB"/>
        </w:rPr>
        <w:br w:type="page"/>
      </w:r>
    </w:p>
    <w:p w:rsidR="008A208E" w:rsidRPr="00F81630" w:rsidRDefault="008A208E" w:rsidP="008A208E">
      <w:pPr>
        <w:spacing w:line="276" w:lineRule="auto"/>
        <w:jc w:val="both"/>
        <w:rPr>
          <w:rFonts w:ascii="Arial" w:hAnsi="Arial" w:cs="Arial"/>
          <w:b/>
          <w:sz w:val="20"/>
          <w:szCs w:val="20"/>
          <w:lang w:val="en-GB"/>
        </w:rPr>
      </w:pPr>
      <w:r w:rsidRPr="00F81630">
        <w:rPr>
          <w:rFonts w:ascii="Arial" w:hAnsi="Arial" w:cs="Arial"/>
          <w:b/>
          <w:sz w:val="20"/>
          <w:szCs w:val="20"/>
          <w:lang w:val="en-GB"/>
        </w:rPr>
        <w:lastRenderedPageBreak/>
        <w:t>Brunel Industry Services</w:t>
      </w:r>
    </w:p>
    <w:p w:rsidR="008A208E" w:rsidRDefault="00CB548D" w:rsidP="004B0310">
      <w:pPr>
        <w:spacing w:line="276" w:lineRule="auto"/>
        <w:jc w:val="both"/>
        <w:rPr>
          <w:rFonts w:ascii="Arial" w:hAnsi="Arial" w:cs="Arial"/>
          <w:b/>
          <w:sz w:val="20"/>
          <w:szCs w:val="20"/>
          <w:lang w:val="en-GB"/>
        </w:rPr>
      </w:pPr>
      <w:r>
        <w:rPr>
          <w:rFonts w:ascii="Arial" w:eastAsia="Calibri" w:hAnsi="Arial" w:cs="Arial"/>
          <w:sz w:val="20"/>
          <w:szCs w:val="20"/>
        </w:rPr>
        <w:t xml:space="preserve">As announced in our press release on 23 October, we </w:t>
      </w:r>
      <w:r w:rsidR="00C2314B">
        <w:rPr>
          <w:rFonts w:ascii="Arial" w:eastAsia="Calibri" w:hAnsi="Arial" w:cs="Arial"/>
          <w:sz w:val="20"/>
          <w:szCs w:val="20"/>
        </w:rPr>
        <w:t>are winding down</w:t>
      </w:r>
      <w:r>
        <w:rPr>
          <w:rFonts w:ascii="Arial" w:eastAsia="Calibri" w:hAnsi="Arial" w:cs="Arial"/>
          <w:sz w:val="20"/>
          <w:szCs w:val="20"/>
        </w:rPr>
        <w:t xml:space="preserve"> our operations in BIS. In Q4, we managed to terminate all existing client contracts, except, as planned, the project for the water treatment plant. We also terminated all staff contracts and agreements with contractors that are not working on the water treatment plant, sold all assets and terminated the leases of </w:t>
      </w:r>
      <w:r w:rsidR="00C2314B">
        <w:rPr>
          <w:rFonts w:ascii="Arial" w:eastAsia="Calibri" w:hAnsi="Arial" w:cs="Arial"/>
          <w:sz w:val="20"/>
          <w:szCs w:val="20"/>
        </w:rPr>
        <w:t xml:space="preserve">1 </w:t>
      </w:r>
      <w:r>
        <w:rPr>
          <w:rFonts w:ascii="Arial" w:eastAsia="Calibri" w:hAnsi="Arial" w:cs="Arial"/>
          <w:sz w:val="20"/>
          <w:szCs w:val="20"/>
        </w:rPr>
        <w:t xml:space="preserve">of our 3 locations. The loss for Q4 was </w:t>
      </w:r>
      <w:r>
        <w:rPr>
          <w:rFonts w:ascii="Arial" w:eastAsia="Calibri" w:hAnsi="Arial" w:cs="Arial"/>
          <w:sz w:val="20"/>
          <w:szCs w:val="20"/>
          <w:lang w:val="en-GB"/>
        </w:rPr>
        <w:t xml:space="preserve">EUR </w:t>
      </w:r>
      <w:r w:rsidR="009C336C">
        <w:rPr>
          <w:rFonts w:ascii="Arial" w:eastAsia="Calibri" w:hAnsi="Arial" w:cs="Arial"/>
          <w:sz w:val="20"/>
          <w:szCs w:val="20"/>
          <w:lang w:val="en-GB"/>
        </w:rPr>
        <w:t>10.4</w:t>
      </w:r>
      <w:r>
        <w:rPr>
          <w:rFonts w:ascii="Arial" w:eastAsia="Calibri" w:hAnsi="Arial" w:cs="Arial"/>
          <w:sz w:val="20"/>
          <w:szCs w:val="20"/>
          <w:lang w:val="en-GB"/>
        </w:rPr>
        <w:t xml:space="preserve"> million, in line with our forecasted EUR 10.5 million.</w:t>
      </w:r>
      <w:r w:rsidRPr="00E353E5">
        <w:rPr>
          <w:rFonts w:ascii="Arial" w:eastAsia="Calibri" w:hAnsi="Arial" w:cs="Arial"/>
          <w:sz w:val="20"/>
          <w:szCs w:val="20"/>
        </w:rPr>
        <w:t xml:space="preserve"> </w:t>
      </w:r>
      <w:r>
        <w:rPr>
          <w:rFonts w:ascii="Arial" w:eastAsia="Calibri" w:hAnsi="Arial" w:cs="Arial"/>
          <w:sz w:val="20"/>
          <w:szCs w:val="20"/>
        </w:rPr>
        <w:t>We continue to expect to finalize the water treatment project in Q2 2020</w:t>
      </w:r>
      <w:r w:rsidR="004B0310">
        <w:rPr>
          <w:rFonts w:ascii="Arial" w:eastAsia="Calibri" w:hAnsi="Arial" w:cs="Arial"/>
          <w:sz w:val="20"/>
          <w:szCs w:val="20"/>
          <w:lang w:val="en-GB"/>
        </w:rPr>
        <w:t>.</w:t>
      </w:r>
    </w:p>
    <w:p w:rsidR="00251438" w:rsidRDefault="00251438">
      <w:pPr>
        <w:rPr>
          <w:rFonts w:ascii="Arial" w:eastAsia="Calibri" w:hAnsi="Arial" w:cs="Arial"/>
          <w:b/>
          <w:sz w:val="18"/>
          <w:szCs w:val="20"/>
          <w:lang w:val="en-GB"/>
        </w:rPr>
      </w:pPr>
    </w:p>
    <w:p w:rsidR="00AC42F8" w:rsidRPr="00B57C94" w:rsidRDefault="00AC42F8" w:rsidP="00AC42F8">
      <w:pPr>
        <w:spacing w:line="276" w:lineRule="auto"/>
        <w:rPr>
          <w:rFonts w:ascii="Arial" w:hAnsi="Arial" w:cs="Arial"/>
          <w:b/>
          <w:sz w:val="20"/>
          <w:szCs w:val="20"/>
          <w:lang w:val="en-GB"/>
        </w:rPr>
      </w:pPr>
      <w:r>
        <w:rPr>
          <w:rFonts w:ascii="Arial" w:hAnsi="Arial" w:cs="Arial"/>
          <w:b/>
          <w:sz w:val="20"/>
          <w:szCs w:val="20"/>
          <w:lang w:val="en-GB"/>
        </w:rPr>
        <w:t>Segment reporting</w:t>
      </w:r>
    </w:p>
    <w:p w:rsidR="00AC42F8" w:rsidRDefault="00AC42F8" w:rsidP="00AC42F8">
      <w:pPr>
        <w:spacing w:line="276" w:lineRule="auto"/>
        <w:jc w:val="both"/>
        <w:rPr>
          <w:rFonts w:ascii="Arial" w:eastAsia="Calibri" w:hAnsi="Arial" w:cs="Arial"/>
          <w:sz w:val="20"/>
          <w:szCs w:val="20"/>
          <w:lang w:val="en-GB"/>
        </w:rPr>
      </w:pPr>
      <w:r>
        <w:rPr>
          <w:rFonts w:ascii="Arial" w:hAnsi="Arial" w:cs="Arial"/>
          <w:sz w:val="20"/>
          <w:szCs w:val="20"/>
          <w:lang w:val="en-GB"/>
        </w:rPr>
        <w:t>Starting Q4 2019 we will report Americas separately</w:t>
      </w:r>
      <w:r w:rsidRPr="00594E4B">
        <w:rPr>
          <w:rFonts w:ascii="Arial" w:hAnsi="Arial" w:cs="Arial"/>
          <w:sz w:val="20"/>
          <w:szCs w:val="20"/>
          <w:lang w:val="en-GB"/>
        </w:rPr>
        <w:t>.</w:t>
      </w:r>
      <w:r>
        <w:rPr>
          <w:rFonts w:ascii="Arial" w:hAnsi="Arial" w:cs="Arial"/>
          <w:sz w:val="20"/>
          <w:szCs w:val="20"/>
          <w:lang w:val="en-GB"/>
        </w:rPr>
        <w:t xml:space="preserve"> A</w:t>
      </w:r>
      <w:r w:rsidRPr="00594E4B">
        <w:rPr>
          <w:rFonts w:ascii="Arial" w:hAnsi="Arial" w:cs="Arial"/>
          <w:sz w:val="20"/>
          <w:szCs w:val="20"/>
          <w:lang w:val="en-GB"/>
        </w:rPr>
        <w:t xml:space="preserve">ll regions </w:t>
      </w:r>
      <w:r>
        <w:rPr>
          <w:rFonts w:ascii="Arial" w:hAnsi="Arial" w:cs="Arial"/>
          <w:sz w:val="20"/>
          <w:szCs w:val="20"/>
          <w:lang w:val="en-GB"/>
        </w:rPr>
        <w:t>exceeding 10% of total revenue,</w:t>
      </w:r>
      <w:r w:rsidRPr="00594E4B">
        <w:rPr>
          <w:rFonts w:ascii="Arial" w:hAnsi="Arial" w:cs="Arial"/>
          <w:sz w:val="20"/>
          <w:szCs w:val="20"/>
          <w:lang w:val="en-GB"/>
        </w:rPr>
        <w:t xml:space="preserve"> EBIT</w:t>
      </w:r>
      <w:r>
        <w:rPr>
          <w:rFonts w:ascii="Arial" w:hAnsi="Arial" w:cs="Arial"/>
          <w:sz w:val="20"/>
          <w:szCs w:val="20"/>
          <w:lang w:val="en-GB"/>
        </w:rPr>
        <w:t xml:space="preserve"> or total assets</w:t>
      </w:r>
      <w:r w:rsidRPr="00594E4B">
        <w:rPr>
          <w:rFonts w:ascii="Arial" w:hAnsi="Arial" w:cs="Arial"/>
          <w:sz w:val="20"/>
          <w:szCs w:val="20"/>
          <w:lang w:val="en-GB"/>
        </w:rPr>
        <w:t xml:space="preserve"> are reported separately</w:t>
      </w:r>
      <w:r>
        <w:rPr>
          <w:rFonts w:ascii="Arial" w:hAnsi="Arial" w:cs="Arial"/>
          <w:sz w:val="20"/>
          <w:szCs w:val="20"/>
          <w:lang w:val="en-GB"/>
        </w:rPr>
        <w:t xml:space="preserve">, while the </w:t>
      </w:r>
      <w:r w:rsidRPr="00594E4B">
        <w:rPr>
          <w:rFonts w:ascii="Arial" w:hAnsi="Arial" w:cs="Arial"/>
          <w:sz w:val="20"/>
          <w:szCs w:val="20"/>
          <w:lang w:val="en-GB"/>
        </w:rPr>
        <w:t>remaining regions are combined in Rest of World.</w:t>
      </w:r>
      <w:r>
        <w:rPr>
          <w:rFonts w:ascii="Arial" w:hAnsi="Arial" w:cs="Arial"/>
          <w:sz w:val="20"/>
          <w:szCs w:val="20"/>
          <w:lang w:val="en-GB"/>
        </w:rPr>
        <w:t xml:space="preserve"> Until the previous quarter, Americas was included in Rest of World.</w:t>
      </w:r>
    </w:p>
    <w:p w:rsidR="00AC42F8" w:rsidRDefault="00AC42F8" w:rsidP="00A766B7">
      <w:pPr>
        <w:jc w:val="both"/>
        <w:rPr>
          <w:rFonts w:ascii="Arial" w:eastAsia="Calibri" w:hAnsi="Arial" w:cs="Arial"/>
          <w:b/>
          <w:sz w:val="20"/>
          <w:szCs w:val="20"/>
          <w:lang w:val="en-GB"/>
        </w:rPr>
      </w:pPr>
    </w:p>
    <w:p w:rsidR="00CB548D" w:rsidRPr="005345DA" w:rsidRDefault="00CB548D" w:rsidP="00CB548D">
      <w:pPr>
        <w:jc w:val="both"/>
        <w:rPr>
          <w:rFonts w:ascii="Arial" w:eastAsia="Calibri" w:hAnsi="Arial" w:cs="Arial"/>
          <w:b/>
          <w:sz w:val="20"/>
          <w:szCs w:val="20"/>
          <w:lang w:val="en-GB"/>
        </w:rPr>
      </w:pPr>
      <w:r w:rsidRPr="005345DA">
        <w:rPr>
          <w:rFonts w:ascii="Arial" w:eastAsia="Calibri" w:hAnsi="Arial" w:cs="Arial"/>
          <w:b/>
          <w:sz w:val="20"/>
          <w:szCs w:val="20"/>
          <w:lang w:val="en-GB"/>
        </w:rPr>
        <w:t>Effective tax rate</w:t>
      </w:r>
    </w:p>
    <w:p w:rsidR="00A766B7" w:rsidRPr="00576DC5" w:rsidRDefault="00CB548D" w:rsidP="00CB548D">
      <w:pPr>
        <w:spacing w:line="276" w:lineRule="auto"/>
        <w:jc w:val="both"/>
        <w:rPr>
          <w:rFonts w:ascii="Arial" w:eastAsia="Calibri" w:hAnsi="Arial" w:cs="Arial"/>
          <w:sz w:val="20"/>
          <w:szCs w:val="20"/>
          <w:highlight w:val="yellow"/>
          <w:lang w:val="en-GB"/>
        </w:rPr>
      </w:pPr>
      <w:r>
        <w:rPr>
          <w:rFonts w:ascii="Arial" w:eastAsia="Calibri" w:hAnsi="Arial" w:cs="Arial"/>
          <w:sz w:val="20"/>
          <w:szCs w:val="20"/>
          <w:lang w:val="en-GB"/>
        </w:rPr>
        <w:t xml:space="preserve">Due to the fact that the losses in BIS do not result in a refund of corporate tax, nor in a recognition of a deferred tax asset, </w:t>
      </w:r>
      <w:r w:rsidRPr="0072270E">
        <w:rPr>
          <w:rFonts w:ascii="Arial" w:eastAsia="Calibri" w:hAnsi="Arial" w:cs="Arial"/>
          <w:sz w:val="20"/>
          <w:szCs w:val="20"/>
          <w:lang w:val="en-GB"/>
        </w:rPr>
        <w:t xml:space="preserve">the effective tax rate </w:t>
      </w:r>
      <w:r>
        <w:rPr>
          <w:rFonts w:ascii="Arial" w:eastAsia="Calibri" w:hAnsi="Arial" w:cs="Arial"/>
          <w:sz w:val="20"/>
          <w:szCs w:val="20"/>
          <w:lang w:val="en-GB"/>
        </w:rPr>
        <w:t>increased</w:t>
      </w:r>
      <w:r w:rsidRPr="0072270E">
        <w:rPr>
          <w:rFonts w:ascii="Arial" w:eastAsia="Calibri" w:hAnsi="Arial" w:cs="Arial"/>
          <w:sz w:val="20"/>
          <w:szCs w:val="20"/>
          <w:lang w:val="en-GB"/>
        </w:rPr>
        <w:t xml:space="preserve"> </w:t>
      </w:r>
      <w:r w:rsidR="00435BA5">
        <w:rPr>
          <w:rFonts w:ascii="Arial" w:eastAsia="Calibri" w:hAnsi="Arial" w:cs="Arial"/>
          <w:sz w:val="20"/>
          <w:szCs w:val="20"/>
          <w:lang w:val="en-GB"/>
        </w:rPr>
        <w:t>from 33</w:t>
      </w:r>
      <w:r w:rsidRPr="00B86D34">
        <w:rPr>
          <w:rFonts w:ascii="Arial" w:eastAsia="Calibri" w:hAnsi="Arial" w:cs="Arial"/>
          <w:sz w:val="20"/>
          <w:szCs w:val="20"/>
          <w:lang w:val="en-GB"/>
        </w:rPr>
        <w:t xml:space="preserve">.7% </w:t>
      </w:r>
      <w:r>
        <w:rPr>
          <w:rFonts w:ascii="Arial" w:eastAsia="Calibri" w:hAnsi="Arial" w:cs="Arial"/>
          <w:sz w:val="20"/>
          <w:szCs w:val="20"/>
          <w:lang w:val="en-GB"/>
        </w:rPr>
        <w:t xml:space="preserve">in 2018 </w:t>
      </w:r>
      <w:r w:rsidRPr="00B86D34">
        <w:rPr>
          <w:rFonts w:ascii="Arial" w:eastAsia="Calibri" w:hAnsi="Arial" w:cs="Arial"/>
          <w:sz w:val="20"/>
          <w:szCs w:val="20"/>
          <w:lang w:val="en-GB"/>
        </w:rPr>
        <w:t xml:space="preserve">to </w:t>
      </w:r>
      <w:r>
        <w:rPr>
          <w:rFonts w:ascii="Arial" w:eastAsia="Calibri" w:hAnsi="Arial" w:cs="Arial"/>
          <w:sz w:val="20"/>
          <w:szCs w:val="20"/>
          <w:lang w:val="en-GB"/>
        </w:rPr>
        <w:t>99.2% in 2019. This was strongly</w:t>
      </w:r>
      <w:r w:rsidRPr="00B86D34">
        <w:rPr>
          <w:rFonts w:ascii="Arial" w:eastAsia="Calibri" w:hAnsi="Arial" w:cs="Arial"/>
          <w:sz w:val="20"/>
          <w:szCs w:val="20"/>
          <w:lang w:val="en-GB"/>
        </w:rPr>
        <w:t xml:space="preserve"> affected by the loss in BIS and the related </w:t>
      </w:r>
      <w:r>
        <w:rPr>
          <w:rFonts w:ascii="Arial" w:eastAsia="Calibri" w:hAnsi="Arial" w:cs="Arial"/>
          <w:sz w:val="20"/>
          <w:szCs w:val="20"/>
          <w:lang w:val="en-GB"/>
        </w:rPr>
        <w:t>impairment</w:t>
      </w:r>
      <w:r w:rsidRPr="00B86D34">
        <w:rPr>
          <w:rFonts w:ascii="Arial" w:eastAsia="Calibri" w:hAnsi="Arial" w:cs="Arial"/>
          <w:sz w:val="20"/>
          <w:szCs w:val="20"/>
          <w:lang w:val="en-GB"/>
        </w:rPr>
        <w:t xml:space="preserve"> of deferred tax assets.</w:t>
      </w:r>
    </w:p>
    <w:p w:rsidR="00A766B7" w:rsidRPr="00576DC5" w:rsidRDefault="00A766B7" w:rsidP="00A766B7">
      <w:pPr>
        <w:spacing w:line="276" w:lineRule="auto"/>
        <w:jc w:val="both"/>
        <w:rPr>
          <w:rFonts w:ascii="Arial" w:eastAsia="Calibri" w:hAnsi="Arial" w:cs="Arial"/>
          <w:b/>
          <w:sz w:val="20"/>
          <w:szCs w:val="20"/>
          <w:highlight w:val="yellow"/>
          <w:lang w:val="en-GB"/>
        </w:rPr>
      </w:pPr>
    </w:p>
    <w:p w:rsidR="00A766B7" w:rsidRPr="007715F1" w:rsidRDefault="00A766B7" w:rsidP="00A766B7">
      <w:pPr>
        <w:spacing w:line="276" w:lineRule="auto"/>
        <w:jc w:val="both"/>
        <w:rPr>
          <w:rFonts w:ascii="Arial" w:eastAsia="Calibri" w:hAnsi="Arial" w:cs="Arial"/>
          <w:b/>
          <w:sz w:val="20"/>
          <w:szCs w:val="20"/>
          <w:lang w:val="en-GB"/>
        </w:rPr>
      </w:pPr>
      <w:r w:rsidRPr="007715F1">
        <w:rPr>
          <w:rFonts w:ascii="Arial" w:eastAsia="Calibri" w:hAnsi="Arial" w:cs="Arial"/>
          <w:b/>
          <w:sz w:val="20"/>
          <w:szCs w:val="20"/>
          <w:lang w:val="en-GB"/>
        </w:rPr>
        <w:t>Cash position</w:t>
      </w:r>
    </w:p>
    <w:p w:rsidR="00A766B7" w:rsidRPr="007715F1" w:rsidRDefault="007715F1" w:rsidP="00A766B7">
      <w:pPr>
        <w:spacing w:line="276" w:lineRule="auto"/>
        <w:jc w:val="both"/>
        <w:rPr>
          <w:rFonts w:ascii="Arial" w:eastAsia="Calibri" w:hAnsi="Arial" w:cs="Arial"/>
          <w:sz w:val="20"/>
          <w:szCs w:val="20"/>
          <w:lang w:val="en-GB"/>
        </w:rPr>
      </w:pPr>
      <w:r w:rsidRPr="00E86069">
        <w:rPr>
          <w:rFonts w:ascii="Arial" w:eastAsia="Calibri" w:hAnsi="Arial" w:cs="Arial"/>
          <w:sz w:val="20"/>
          <w:szCs w:val="20"/>
          <w:lang w:val="en-GB"/>
        </w:rPr>
        <w:t>The December 201</w:t>
      </w:r>
      <w:r w:rsidR="00E458E0" w:rsidRPr="00E86069">
        <w:rPr>
          <w:rFonts w:ascii="Arial" w:eastAsia="Calibri" w:hAnsi="Arial" w:cs="Arial"/>
          <w:sz w:val="20"/>
          <w:szCs w:val="20"/>
          <w:lang w:val="en-GB"/>
        </w:rPr>
        <w:t>9</w:t>
      </w:r>
      <w:r w:rsidR="00A766B7" w:rsidRPr="00E86069">
        <w:rPr>
          <w:rFonts w:ascii="Arial" w:eastAsia="Calibri" w:hAnsi="Arial" w:cs="Arial"/>
          <w:sz w:val="20"/>
          <w:szCs w:val="20"/>
          <w:lang w:val="en-GB"/>
        </w:rPr>
        <w:t xml:space="preserve"> cash balance</w:t>
      </w:r>
      <w:r w:rsidR="004B0310" w:rsidRPr="00E86069">
        <w:rPr>
          <w:rFonts w:ascii="Arial" w:eastAsia="Calibri" w:hAnsi="Arial" w:cs="Arial"/>
          <w:sz w:val="20"/>
          <w:szCs w:val="20"/>
          <w:lang w:val="en-GB"/>
        </w:rPr>
        <w:t>, including cash deposits,</w:t>
      </w:r>
      <w:r w:rsidR="00A766B7" w:rsidRPr="00E86069">
        <w:rPr>
          <w:rFonts w:ascii="Arial" w:eastAsia="Calibri" w:hAnsi="Arial" w:cs="Arial"/>
          <w:sz w:val="20"/>
          <w:szCs w:val="20"/>
          <w:lang w:val="en-GB"/>
        </w:rPr>
        <w:t xml:space="preserve"> amounted to EUR </w:t>
      </w:r>
      <w:r w:rsidR="00DC6C52" w:rsidRPr="00E86069">
        <w:rPr>
          <w:rFonts w:ascii="Arial" w:eastAsia="Calibri" w:hAnsi="Arial" w:cs="Arial"/>
          <w:sz w:val="20"/>
          <w:szCs w:val="20"/>
          <w:lang w:val="en-GB"/>
        </w:rPr>
        <w:t>91.</w:t>
      </w:r>
      <w:r w:rsidR="00E86069" w:rsidRPr="00E86069">
        <w:rPr>
          <w:rFonts w:ascii="Arial" w:eastAsia="Calibri" w:hAnsi="Arial" w:cs="Arial"/>
          <w:sz w:val="20"/>
          <w:szCs w:val="20"/>
          <w:lang w:val="en-GB"/>
        </w:rPr>
        <w:t>9</w:t>
      </w:r>
      <w:r w:rsidR="00A766B7" w:rsidRPr="00E86069">
        <w:rPr>
          <w:rFonts w:ascii="Arial" w:eastAsia="Calibri" w:hAnsi="Arial" w:cs="Arial"/>
          <w:sz w:val="20"/>
          <w:szCs w:val="20"/>
          <w:lang w:val="en-GB"/>
        </w:rPr>
        <w:t xml:space="preserve"> million and decreased by EUR </w:t>
      </w:r>
      <w:r w:rsidR="00DC6C52" w:rsidRPr="00E86069">
        <w:rPr>
          <w:rFonts w:ascii="Arial" w:eastAsia="Calibri" w:hAnsi="Arial" w:cs="Arial"/>
          <w:sz w:val="20"/>
          <w:szCs w:val="20"/>
          <w:lang w:val="en-GB"/>
        </w:rPr>
        <w:t>14.</w:t>
      </w:r>
      <w:r w:rsidR="00E86069" w:rsidRPr="00E86069">
        <w:rPr>
          <w:rFonts w:ascii="Arial" w:eastAsia="Calibri" w:hAnsi="Arial" w:cs="Arial"/>
          <w:sz w:val="20"/>
          <w:szCs w:val="20"/>
          <w:lang w:val="en-GB"/>
        </w:rPr>
        <w:t>1</w:t>
      </w:r>
      <w:r w:rsidR="00A766B7" w:rsidRPr="00E86069">
        <w:rPr>
          <w:rFonts w:ascii="Arial" w:eastAsia="Calibri" w:hAnsi="Arial" w:cs="Arial"/>
          <w:sz w:val="20"/>
          <w:szCs w:val="20"/>
          <w:lang w:val="en-GB"/>
        </w:rPr>
        <w:t xml:space="preserve"> million YoY.</w:t>
      </w:r>
      <w:r w:rsidR="00A766B7" w:rsidRPr="007715F1">
        <w:rPr>
          <w:rFonts w:ascii="Arial" w:eastAsia="Calibri" w:hAnsi="Arial" w:cs="Arial"/>
          <w:sz w:val="20"/>
          <w:szCs w:val="20"/>
          <w:lang w:val="en-GB"/>
        </w:rPr>
        <w:t xml:space="preserve"> </w:t>
      </w:r>
    </w:p>
    <w:p w:rsidR="00A766B7" w:rsidRPr="00576DC5" w:rsidRDefault="00A766B7" w:rsidP="00A766B7">
      <w:pPr>
        <w:spacing w:line="276" w:lineRule="auto"/>
        <w:jc w:val="both"/>
        <w:rPr>
          <w:rFonts w:ascii="Arial" w:eastAsia="Calibri" w:hAnsi="Arial" w:cs="Arial"/>
          <w:b/>
          <w:sz w:val="20"/>
          <w:szCs w:val="20"/>
          <w:highlight w:val="yellow"/>
          <w:lang w:val="en-GB"/>
        </w:rPr>
      </w:pPr>
    </w:p>
    <w:p w:rsidR="00CB548D" w:rsidRPr="00D0593A" w:rsidRDefault="00CB548D" w:rsidP="00CB548D">
      <w:pPr>
        <w:tabs>
          <w:tab w:val="left" w:pos="1900"/>
        </w:tabs>
        <w:spacing w:line="276" w:lineRule="auto"/>
        <w:jc w:val="both"/>
        <w:rPr>
          <w:rFonts w:ascii="Arial" w:eastAsia="Calibri" w:hAnsi="Arial" w:cs="Arial"/>
          <w:b/>
          <w:sz w:val="20"/>
          <w:szCs w:val="20"/>
          <w:lang w:val="en-GB"/>
        </w:rPr>
      </w:pPr>
      <w:r w:rsidRPr="00D0593A">
        <w:rPr>
          <w:rFonts w:ascii="Arial" w:eastAsia="Calibri" w:hAnsi="Arial" w:cs="Arial"/>
          <w:b/>
          <w:sz w:val="20"/>
          <w:szCs w:val="20"/>
          <w:lang w:val="en-GB"/>
        </w:rPr>
        <w:t>Dividend</w:t>
      </w:r>
    </w:p>
    <w:p w:rsidR="00CB548D" w:rsidRPr="00D0593A" w:rsidRDefault="00CB548D" w:rsidP="00CB548D">
      <w:pPr>
        <w:spacing w:line="276" w:lineRule="auto"/>
        <w:jc w:val="both"/>
        <w:rPr>
          <w:rFonts w:ascii="Arial" w:eastAsia="Calibri" w:hAnsi="Arial" w:cs="Arial"/>
          <w:sz w:val="20"/>
          <w:szCs w:val="20"/>
          <w:lang w:val="en-GB"/>
        </w:rPr>
      </w:pPr>
      <w:r w:rsidRPr="009C336C">
        <w:rPr>
          <w:rFonts w:ascii="Arial" w:eastAsia="Calibri" w:hAnsi="Arial" w:cs="Arial"/>
          <w:sz w:val="20"/>
          <w:szCs w:val="20"/>
          <w:lang w:val="en-GB"/>
        </w:rPr>
        <w:t>The reported earnings per share over 2019 amount to EUR 0.</w:t>
      </w:r>
      <w:r w:rsidR="00A54CBD" w:rsidRPr="009C336C">
        <w:rPr>
          <w:rFonts w:ascii="Arial" w:eastAsia="Calibri" w:hAnsi="Arial" w:cs="Arial"/>
          <w:sz w:val="20"/>
          <w:szCs w:val="20"/>
          <w:lang w:val="en-GB"/>
        </w:rPr>
        <w:t>0</w:t>
      </w:r>
      <w:r w:rsidR="00A54CBD">
        <w:rPr>
          <w:rFonts w:ascii="Arial" w:eastAsia="Calibri" w:hAnsi="Arial" w:cs="Arial"/>
          <w:sz w:val="20"/>
          <w:szCs w:val="20"/>
          <w:lang w:val="en-GB"/>
        </w:rPr>
        <w:t>8</w:t>
      </w:r>
      <w:r w:rsidRPr="009C336C">
        <w:rPr>
          <w:rFonts w:ascii="Arial" w:eastAsia="Calibri" w:hAnsi="Arial" w:cs="Arial"/>
          <w:sz w:val="20"/>
          <w:szCs w:val="20"/>
          <w:lang w:val="en-GB"/>
        </w:rPr>
        <w:t>. Excluding the losses incurred in BIS, our earnings per share amount to EUR 0.4</w:t>
      </w:r>
      <w:r w:rsidR="009C336C" w:rsidRPr="009C336C">
        <w:rPr>
          <w:rFonts w:ascii="Arial" w:eastAsia="Calibri" w:hAnsi="Arial" w:cs="Arial"/>
          <w:sz w:val="20"/>
          <w:szCs w:val="20"/>
          <w:lang w:val="en-GB"/>
        </w:rPr>
        <w:t>3</w:t>
      </w:r>
      <w:r w:rsidRPr="009C336C">
        <w:rPr>
          <w:rFonts w:ascii="Arial" w:eastAsia="Calibri" w:hAnsi="Arial" w:cs="Arial"/>
          <w:sz w:val="20"/>
          <w:szCs w:val="20"/>
          <w:lang w:val="en-GB"/>
        </w:rPr>
        <w:t>. In line with the policy to pay out between 30% and 100% of the result over the year, we propose a pay-out ratio over 7</w:t>
      </w:r>
      <w:r w:rsidR="009C336C" w:rsidRPr="009C336C">
        <w:rPr>
          <w:rFonts w:ascii="Arial" w:eastAsia="Calibri" w:hAnsi="Arial" w:cs="Arial"/>
          <w:sz w:val="20"/>
          <w:szCs w:val="20"/>
          <w:lang w:val="en-GB"/>
        </w:rPr>
        <w:t>0</w:t>
      </w:r>
      <w:r w:rsidRPr="009C336C">
        <w:rPr>
          <w:rFonts w:ascii="Arial" w:eastAsia="Calibri" w:hAnsi="Arial" w:cs="Arial"/>
          <w:sz w:val="20"/>
          <w:szCs w:val="20"/>
          <w:lang w:val="en-GB"/>
        </w:rPr>
        <w:t>% ov</w:t>
      </w:r>
      <w:r>
        <w:rPr>
          <w:rFonts w:ascii="Arial" w:eastAsia="Calibri" w:hAnsi="Arial" w:cs="Arial"/>
          <w:sz w:val="20"/>
          <w:szCs w:val="20"/>
          <w:lang w:val="en-GB"/>
        </w:rPr>
        <w:t xml:space="preserve">er 2019, of the adjusted earnings per share, as announced at our Q3 results. This comes down to a </w:t>
      </w:r>
      <w:r w:rsidRPr="00D0593A">
        <w:rPr>
          <w:rFonts w:ascii="Arial" w:eastAsia="Calibri" w:hAnsi="Arial" w:cs="Arial"/>
          <w:sz w:val="20"/>
          <w:szCs w:val="20"/>
          <w:lang w:val="en-GB"/>
        </w:rPr>
        <w:t xml:space="preserve">dividend of </w:t>
      </w:r>
      <w:r w:rsidRPr="00B86D34">
        <w:rPr>
          <w:rFonts w:ascii="Arial" w:eastAsia="Calibri" w:hAnsi="Arial" w:cs="Arial"/>
          <w:sz w:val="20"/>
          <w:szCs w:val="20"/>
          <w:lang w:val="en-GB"/>
        </w:rPr>
        <w:t>EUR 0.</w:t>
      </w:r>
      <w:r>
        <w:rPr>
          <w:rFonts w:ascii="Arial" w:eastAsia="Calibri" w:hAnsi="Arial" w:cs="Arial"/>
          <w:sz w:val="20"/>
          <w:szCs w:val="20"/>
          <w:lang w:val="en-GB"/>
        </w:rPr>
        <w:t>30 per share, an increase of 20% compared to the EUR 0.25 per share over 2018.</w:t>
      </w:r>
    </w:p>
    <w:p w:rsidR="00CB548D" w:rsidRDefault="00CB548D" w:rsidP="00CB548D">
      <w:pPr>
        <w:spacing w:line="276" w:lineRule="auto"/>
        <w:jc w:val="both"/>
        <w:rPr>
          <w:rFonts w:ascii="Arial" w:eastAsia="Calibri" w:hAnsi="Arial" w:cs="Arial"/>
          <w:sz w:val="20"/>
          <w:szCs w:val="20"/>
          <w:highlight w:val="yellow"/>
          <w:lang w:val="en-GB"/>
        </w:rPr>
      </w:pPr>
    </w:p>
    <w:p w:rsidR="00CB548D" w:rsidRPr="003B72AA" w:rsidRDefault="00CB548D" w:rsidP="00CB548D">
      <w:pPr>
        <w:spacing w:line="276" w:lineRule="auto"/>
        <w:jc w:val="both"/>
        <w:rPr>
          <w:rFonts w:ascii="Arial" w:eastAsia="Calibri" w:hAnsi="Arial" w:cs="Arial"/>
          <w:b/>
          <w:sz w:val="20"/>
          <w:szCs w:val="20"/>
          <w:lang w:val="en-GB"/>
        </w:rPr>
      </w:pPr>
      <w:r w:rsidRPr="003B72AA">
        <w:rPr>
          <w:rFonts w:ascii="Arial" w:eastAsia="Calibri" w:hAnsi="Arial" w:cs="Arial"/>
          <w:b/>
          <w:sz w:val="20"/>
          <w:szCs w:val="20"/>
          <w:lang w:val="en-GB"/>
        </w:rPr>
        <w:t>Outlook</w:t>
      </w:r>
    </w:p>
    <w:p w:rsidR="003B72AA" w:rsidRPr="003B72AA" w:rsidRDefault="00CB548D" w:rsidP="00CB548D">
      <w:pPr>
        <w:spacing w:line="276" w:lineRule="auto"/>
        <w:jc w:val="both"/>
        <w:rPr>
          <w:rFonts w:ascii="Arial" w:eastAsia="Calibri" w:hAnsi="Arial" w:cs="Arial"/>
          <w:sz w:val="20"/>
          <w:szCs w:val="20"/>
          <w:lang w:val="en-GB"/>
        </w:rPr>
      </w:pPr>
      <w:r>
        <w:rPr>
          <w:rFonts w:ascii="Arial" w:eastAsia="Calibri" w:hAnsi="Arial" w:cs="Arial"/>
          <w:sz w:val="20"/>
          <w:szCs w:val="20"/>
          <w:lang w:val="en-GB"/>
        </w:rPr>
        <w:t xml:space="preserve">We are mindful </w:t>
      </w:r>
      <w:r w:rsidR="00C2314B">
        <w:rPr>
          <w:rFonts w:ascii="Arial" w:eastAsia="Calibri" w:hAnsi="Arial" w:cs="Arial"/>
          <w:sz w:val="20"/>
          <w:szCs w:val="20"/>
          <w:lang w:val="en-GB"/>
        </w:rPr>
        <w:t xml:space="preserve">of </w:t>
      </w:r>
      <w:r>
        <w:rPr>
          <w:rFonts w:ascii="Arial" w:eastAsia="Calibri" w:hAnsi="Arial" w:cs="Arial"/>
          <w:sz w:val="20"/>
          <w:szCs w:val="20"/>
          <w:lang w:val="en-GB"/>
        </w:rPr>
        <w:t xml:space="preserve">the possible impact of the Corona-virus on our activities in China, </w:t>
      </w:r>
      <w:r w:rsidR="00C2314B">
        <w:rPr>
          <w:rFonts w:ascii="Arial" w:eastAsia="Calibri" w:hAnsi="Arial" w:cs="Arial"/>
          <w:sz w:val="20"/>
          <w:szCs w:val="20"/>
          <w:lang w:val="en-GB"/>
        </w:rPr>
        <w:t xml:space="preserve">although </w:t>
      </w:r>
      <w:r>
        <w:rPr>
          <w:rFonts w:ascii="Arial" w:eastAsia="Calibri" w:hAnsi="Arial" w:cs="Arial"/>
          <w:sz w:val="20"/>
          <w:szCs w:val="20"/>
          <w:lang w:val="en-GB"/>
        </w:rPr>
        <w:t xml:space="preserve">the impact on our overall results </w:t>
      </w:r>
      <w:r w:rsidR="00C2314B">
        <w:rPr>
          <w:rFonts w:ascii="Arial" w:eastAsia="Calibri" w:hAnsi="Arial" w:cs="Arial"/>
          <w:sz w:val="20"/>
          <w:szCs w:val="20"/>
          <w:lang w:val="en-GB"/>
        </w:rPr>
        <w:t>so far is</w:t>
      </w:r>
      <w:r>
        <w:rPr>
          <w:rFonts w:ascii="Arial" w:eastAsia="Calibri" w:hAnsi="Arial" w:cs="Arial"/>
          <w:sz w:val="20"/>
          <w:szCs w:val="20"/>
          <w:lang w:val="en-GB"/>
        </w:rPr>
        <w:t xml:space="preserve"> limited. We are cautiously op</w:t>
      </w:r>
      <w:r w:rsidR="008128A5">
        <w:rPr>
          <w:rFonts w:ascii="Arial" w:eastAsia="Calibri" w:hAnsi="Arial" w:cs="Arial"/>
          <w:sz w:val="20"/>
          <w:szCs w:val="20"/>
          <w:lang w:val="en-GB"/>
        </w:rPr>
        <w:t>timistic about 2020. With the 14</w:t>
      </w:r>
      <w:r>
        <w:rPr>
          <w:rFonts w:ascii="Arial" w:eastAsia="Calibri" w:hAnsi="Arial" w:cs="Arial"/>
          <w:sz w:val="20"/>
          <w:szCs w:val="20"/>
          <w:lang w:val="en-GB"/>
        </w:rPr>
        <w:t>% revenue growth achieved over 2019, we will start at a higher level in many regions outside Europe, and we clearly have more growth opportunities in these regions. In Europe, we start at a lower level, but we have rightsized our operations</w:t>
      </w:r>
      <w:r w:rsidR="00C2314B">
        <w:rPr>
          <w:rFonts w:ascii="Arial" w:eastAsia="Calibri" w:hAnsi="Arial" w:cs="Arial"/>
          <w:sz w:val="20"/>
          <w:szCs w:val="20"/>
          <w:lang w:val="en-GB"/>
        </w:rPr>
        <w:t>, whilst strengthening the organisation</w:t>
      </w:r>
      <w:r>
        <w:rPr>
          <w:rFonts w:ascii="Arial" w:eastAsia="Calibri" w:hAnsi="Arial" w:cs="Arial"/>
          <w:sz w:val="20"/>
          <w:szCs w:val="20"/>
          <w:lang w:val="en-GB"/>
        </w:rPr>
        <w:t>, creating new opportunities for growth, especially in DACH.</w:t>
      </w:r>
    </w:p>
    <w:p w:rsidR="003B72AA" w:rsidRPr="003B72AA" w:rsidRDefault="003B72AA" w:rsidP="00A766B7">
      <w:pPr>
        <w:spacing w:line="276" w:lineRule="auto"/>
        <w:jc w:val="both"/>
        <w:rPr>
          <w:rFonts w:ascii="Arial" w:eastAsia="Calibri" w:hAnsi="Arial" w:cs="Arial"/>
          <w:sz w:val="20"/>
          <w:szCs w:val="20"/>
          <w:lang w:val="en-GB"/>
        </w:rPr>
      </w:pPr>
    </w:p>
    <w:p w:rsidR="00092FC1" w:rsidRPr="00594E4B" w:rsidRDefault="00092FC1" w:rsidP="00594E4B">
      <w:pPr>
        <w:spacing w:line="276" w:lineRule="auto"/>
        <w:jc w:val="both"/>
        <w:rPr>
          <w:rFonts w:ascii="Arial" w:eastAsia="Calibri" w:hAnsi="Arial" w:cs="Arial"/>
          <w:sz w:val="20"/>
          <w:szCs w:val="20"/>
          <w:lang w:val="en"/>
        </w:rPr>
      </w:pPr>
    </w:p>
    <w:p w:rsidR="00092FC1" w:rsidRPr="00092FC1" w:rsidRDefault="00092FC1" w:rsidP="00092FC1">
      <w:pPr>
        <w:overflowPunct w:val="0"/>
        <w:autoSpaceDE w:val="0"/>
        <w:autoSpaceDN w:val="0"/>
        <w:adjustRightInd w:val="0"/>
        <w:jc w:val="both"/>
        <w:textAlignment w:val="baseline"/>
        <w:rPr>
          <w:rFonts w:ascii="Arial" w:hAnsi="Arial" w:cs="Arial"/>
          <w:color w:val="000000"/>
          <w:sz w:val="18"/>
          <w:szCs w:val="18"/>
          <w:lang w:val="en-GB"/>
        </w:rPr>
      </w:pPr>
    </w:p>
    <w:p w:rsidR="00092FC1" w:rsidRPr="00092FC1" w:rsidRDefault="00092FC1" w:rsidP="00092FC1">
      <w:pPr>
        <w:overflowPunct w:val="0"/>
        <w:autoSpaceDE w:val="0"/>
        <w:autoSpaceDN w:val="0"/>
        <w:adjustRightInd w:val="0"/>
        <w:jc w:val="both"/>
        <w:textAlignment w:val="baseline"/>
        <w:rPr>
          <w:rFonts w:ascii="Arial" w:hAnsi="Arial" w:cs="Arial"/>
          <w:color w:val="000000"/>
          <w:sz w:val="18"/>
          <w:szCs w:val="18"/>
          <w:lang w:val="en-GB"/>
        </w:rPr>
      </w:pPr>
    </w:p>
    <w:p w:rsidR="00092FC1" w:rsidRPr="00AE266C" w:rsidRDefault="00092FC1" w:rsidP="00AE266C">
      <w:pPr>
        <w:rPr>
          <w:rFonts w:ascii="Arial" w:hAnsi="Arial" w:cs="Arial"/>
          <w:color w:val="000000"/>
          <w:sz w:val="20"/>
          <w:szCs w:val="20"/>
          <w:lang w:val="en-GB"/>
        </w:rPr>
      </w:pPr>
    </w:p>
    <w:sectPr w:rsidR="00092FC1" w:rsidRPr="00AE266C" w:rsidSect="00E520B4">
      <w:headerReference w:type="even" r:id="rId9"/>
      <w:headerReference w:type="default" r:id="rId10"/>
      <w:footerReference w:type="even" r:id="rId11"/>
      <w:footerReference w:type="default" r:id="rId12"/>
      <w:headerReference w:type="first" r:id="rId13"/>
      <w:footerReference w:type="first" r:id="rId14"/>
      <w:pgSz w:w="11907" w:h="16840" w:code="9"/>
      <w:pgMar w:top="1276"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FF" w:rsidRDefault="00077AFF">
      <w:r>
        <w:separator/>
      </w:r>
    </w:p>
  </w:endnote>
  <w:endnote w:type="continuationSeparator" w:id="0">
    <w:p w:rsidR="00077AFF" w:rsidRDefault="0007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Plai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Real Text Offc Pro">
    <w:altName w:val="Arial"/>
    <w:charset w:val="00"/>
    <w:family w:val="swiss"/>
    <w:pitch w:val="variable"/>
    <w:sig w:usb0="A00000FF" w:usb1="4000E47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F8" w:rsidRDefault="00AC42F8" w:rsidP="009C2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2F8" w:rsidRDefault="00AC4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F8" w:rsidRDefault="00AC42F8" w:rsidP="009C22D0">
    <w:pPr>
      <w:pStyle w:val="Footer"/>
      <w:framePr w:wrap="around" w:vAnchor="text" w:hAnchor="margin" w:xAlign="center" w:y="1"/>
      <w:rPr>
        <w:rStyle w:val="PageNumber"/>
      </w:rPr>
    </w:pPr>
  </w:p>
  <w:p w:rsidR="00AC42F8" w:rsidRDefault="00AC42F8">
    <w:pPr>
      <w:pStyle w:val="Footer"/>
      <w:rPr>
        <w:rFonts w:cs="Arial"/>
        <w:color w:val="A6A6A6"/>
        <w:szCs w:val="20"/>
      </w:rPr>
    </w:pPr>
  </w:p>
  <w:p w:rsidR="00AC42F8" w:rsidRDefault="00AC42F8">
    <w:pPr>
      <w:pStyle w:val="Footer"/>
      <w:rPr>
        <w:rFonts w:cs="Arial"/>
        <w:color w:val="A6A6A6"/>
        <w:szCs w:val="20"/>
      </w:rPr>
    </w:pPr>
  </w:p>
  <w:p w:rsidR="00AC42F8" w:rsidRPr="00CB21EC" w:rsidRDefault="00AC42F8">
    <w:pPr>
      <w:pStyle w:val="Footer"/>
      <w:rPr>
        <w:rFonts w:cs="Arial"/>
        <w:color w:val="A6A6A6"/>
        <w:szCs w:val="20"/>
      </w:rPr>
    </w:pPr>
    <w:r w:rsidRPr="00CB21EC">
      <w:rPr>
        <w:rFonts w:cs="Arial"/>
        <w:color w:val="A6A6A6"/>
        <w:szCs w:val="20"/>
      </w:rPr>
      <w:tab/>
    </w:r>
    <w:r w:rsidRPr="00CB21EC">
      <w:rPr>
        <w:rStyle w:val="PageNumber"/>
        <w:rFonts w:cs="Arial"/>
        <w:color w:val="A6A6A6"/>
        <w:szCs w:val="20"/>
      </w:rPr>
      <w:fldChar w:fldCharType="begin"/>
    </w:r>
    <w:r w:rsidRPr="00CB21EC">
      <w:rPr>
        <w:rStyle w:val="PageNumber"/>
        <w:rFonts w:cs="Arial"/>
        <w:color w:val="A6A6A6"/>
        <w:szCs w:val="20"/>
      </w:rPr>
      <w:instrText xml:space="preserve"> PAGE </w:instrText>
    </w:r>
    <w:r w:rsidRPr="00CB21EC">
      <w:rPr>
        <w:rStyle w:val="PageNumber"/>
        <w:rFonts w:cs="Arial"/>
        <w:color w:val="A6A6A6"/>
        <w:szCs w:val="20"/>
      </w:rPr>
      <w:fldChar w:fldCharType="separate"/>
    </w:r>
    <w:r w:rsidR="0042005A">
      <w:rPr>
        <w:rStyle w:val="PageNumber"/>
        <w:rFonts w:cs="Arial"/>
        <w:noProof/>
        <w:color w:val="A6A6A6"/>
        <w:szCs w:val="20"/>
      </w:rPr>
      <w:t>4</w:t>
    </w:r>
    <w:r w:rsidRPr="00CB21EC">
      <w:rPr>
        <w:rStyle w:val="PageNumber"/>
        <w:rFonts w:cs="Arial"/>
        <w:color w:val="A6A6A6"/>
        <w:szCs w:val="20"/>
      </w:rPr>
      <w:fldChar w:fldCharType="end"/>
    </w:r>
    <w:r w:rsidRPr="00CB21EC">
      <w:rPr>
        <w:rFonts w:cs="Arial"/>
        <w:color w:val="A6A6A6"/>
        <w:szCs w:val="20"/>
      </w:rPr>
      <w:tab/>
    </w:r>
    <w:r>
      <w:rPr>
        <w:rFonts w:cs="Arial"/>
        <w:color w:val="A6A6A6"/>
        <w:szCs w:val="20"/>
      </w:rPr>
      <w:t>14 February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EA" w:rsidRDefault="00154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FF" w:rsidRDefault="00077AFF">
      <w:r>
        <w:separator/>
      </w:r>
    </w:p>
  </w:footnote>
  <w:footnote w:type="continuationSeparator" w:id="0">
    <w:p w:rsidR="00077AFF" w:rsidRDefault="00077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EA" w:rsidRDefault="00154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F8" w:rsidRPr="000E7832" w:rsidRDefault="00F1621C" w:rsidP="000E7832">
    <w:pPr>
      <w:pStyle w:val="Header"/>
      <w:tabs>
        <w:tab w:val="clear" w:pos="4320"/>
        <w:tab w:val="center" w:pos="4395"/>
      </w:tabs>
      <w:rPr>
        <w:rFonts w:cs="Arial"/>
        <w:i/>
        <w:color w:val="A6A6A6"/>
        <w:sz w:val="16"/>
        <w:szCs w:val="16"/>
      </w:rPr>
    </w:pPr>
    <w:r>
      <w:rPr>
        <w:noProof/>
      </w:rPr>
      <w:drawing>
        <wp:anchor distT="0" distB="0" distL="114300" distR="114300" simplePos="0" relativeHeight="251659776" behindDoc="1" locked="0" layoutInCell="1" allowOverlap="1" wp14:anchorId="3A6C97C3" wp14:editId="7306F279">
          <wp:simplePos x="0" y="0"/>
          <wp:positionH relativeFrom="page">
            <wp:posOffset>5653405</wp:posOffset>
          </wp:positionH>
          <wp:positionV relativeFrom="page">
            <wp:posOffset>278130</wp:posOffset>
          </wp:positionV>
          <wp:extent cx="1288800" cy="46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el_Logo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EA" w:rsidRDefault="0015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FF4"/>
    <w:multiLevelType w:val="hybridMultilevel"/>
    <w:tmpl w:val="2458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6207C"/>
    <w:multiLevelType w:val="hybridMultilevel"/>
    <w:tmpl w:val="F1D28A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E011E"/>
    <w:multiLevelType w:val="hybridMultilevel"/>
    <w:tmpl w:val="241A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4651E63"/>
    <w:multiLevelType w:val="hybridMultilevel"/>
    <w:tmpl w:val="D3CCF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27CBE"/>
    <w:multiLevelType w:val="hybridMultilevel"/>
    <w:tmpl w:val="8AD21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A4FC5"/>
    <w:multiLevelType w:val="hybridMultilevel"/>
    <w:tmpl w:val="1D56C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C01AC"/>
    <w:multiLevelType w:val="multilevel"/>
    <w:tmpl w:val="DB8076BA"/>
    <w:lvl w:ilvl="0">
      <w:start w:val="2"/>
      <w:numFmt w:val="decimal"/>
      <w:lvlText w:val="%1"/>
      <w:lvlJc w:val="left"/>
      <w:pPr>
        <w:tabs>
          <w:tab w:val="num" w:pos="432"/>
        </w:tabs>
        <w:ind w:left="432" w:hanging="432"/>
      </w:pPr>
      <w:rPr>
        <w:rFonts w:ascii="TheSans-Plain" w:hAnsi="TheSans-Plain" w:hint="default"/>
        <w:b/>
        <w:i w:val="0"/>
        <w:sz w:val="20"/>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ascii="TheSans-Plain" w:hAnsi="TheSans-Plain" w:hint="default"/>
        <w:b/>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8492618"/>
    <w:multiLevelType w:val="multilevel"/>
    <w:tmpl w:val="0242DE2E"/>
    <w:lvl w:ilvl="0">
      <w:start w:val="1"/>
      <w:numFmt w:val="decimal"/>
      <w:pStyle w:val="Heading1"/>
      <w:lvlText w:val="%1"/>
      <w:lvlJc w:val="left"/>
      <w:pPr>
        <w:tabs>
          <w:tab w:val="num" w:pos="432"/>
        </w:tabs>
        <w:ind w:left="432" w:hanging="432"/>
      </w:pPr>
      <w:rPr>
        <w:rFonts w:ascii="Arial" w:hAnsi="Arial" w:cs="Arial" w:hint="default"/>
        <w:b/>
        <w:i w:val="0"/>
        <w:sz w:val="18"/>
        <w:szCs w:val="24"/>
      </w:rPr>
    </w:lvl>
    <w:lvl w:ilvl="1">
      <w:start w:val="1"/>
      <w:numFmt w:val="decimal"/>
      <w:lvlRestart w:val="0"/>
      <w:pStyle w:val="Heading2"/>
      <w:lvlText w:val="%1.%2"/>
      <w:lvlJc w:val="left"/>
      <w:pPr>
        <w:tabs>
          <w:tab w:val="num" w:pos="454"/>
        </w:tabs>
        <w:ind w:left="454" w:hanging="454"/>
      </w:pPr>
      <w:rPr>
        <w:rFonts w:ascii="Real Text Offc Pro" w:hAnsi="Real Text Offc Pro" w:hint="default"/>
        <w:b/>
        <w:i w:val="0"/>
        <w:sz w:val="18"/>
        <w:szCs w:val="18"/>
      </w:rPr>
    </w:lvl>
    <w:lvl w:ilvl="2">
      <w:start w:val="1"/>
      <w:numFmt w:val="decimal"/>
      <w:pStyle w:val="Heading3"/>
      <w:lvlText w:val="%1.%2.%3"/>
      <w:lvlJc w:val="left"/>
      <w:pPr>
        <w:tabs>
          <w:tab w:val="num" w:pos="720"/>
        </w:tabs>
        <w:ind w:left="720" w:hanging="720"/>
      </w:pPr>
      <w:rPr>
        <w:rFonts w:ascii="Real Text Offc Pro" w:hAnsi="Real Text Offc Pro" w:hint="default"/>
        <w:b/>
        <w:i w:val="0"/>
        <w:sz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620472"/>
    <w:multiLevelType w:val="hybridMultilevel"/>
    <w:tmpl w:val="A02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22C68"/>
    <w:multiLevelType w:val="hybridMultilevel"/>
    <w:tmpl w:val="BECC0EF6"/>
    <w:lvl w:ilvl="0" w:tplc="0D3AA650">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E2B71"/>
    <w:multiLevelType w:val="hybridMultilevel"/>
    <w:tmpl w:val="94F0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62763"/>
    <w:multiLevelType w:val="hybridMultilevel"/>
    <w:tmpl w:val="FA345B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0E6E17"/>
    <w:multiLevelType w:val="hybridMultilevel"/>
    <w:tmpl w:val="680618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B72C51"/>
    <w:multiLevelType w:val="hybridMultilevel"/>
    <w:tmpl w:val="D146E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C169E"/>
    <w:multiLevelType w:val="hybridMultilevel"/>
    <w:tmpl w:val="C30C40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035CA"/>
    <w:multiLevelType w:val="multilevel"/>
    <w:tmpl w:val="F7E2581E"/>
    <w:lvl w:ilvl="0">
      <w:start w:val="3"/>
      <w:numFmt w:val="decimal"/>
      <w:lvlText w:val="%1"/>
      <w:lvlJc w:val="left"/>
      <w:pPr>
        <w:tabs>
          <w:tab w:val="num" w:pos="432"/>
        </w:tabs>
        <w:ind w:left="432" w:hanging="432"/>
      </w:pPr>
      <w:rPr>
        <w:rFonts w:ascii="TheSans-Plain" w:hAnsi="TheSans-Plain" w:hint="default"/>
        <w:b/>
        <w:i w:val="0"/>
        <w:sz w:val="20"/>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ascii="TheSans-Plain" w:hAnsi="TheSans-Plain" w:hint="default"/>
        <w:b/>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1AC2192"/>
    <w:multiLevelType w:val="multilevel"/>
    <w:tmpl w:val="7E88AC9E"/>
    <w:lvl w:ilvl="0">
      <w:start w:val="4"/>
      <w:numFmt w:val="decimal"/>
      <w:lvlText w:val="%1"/>
      <w:lvlJc w:val="left"/>
      <w:pPr>
        <w:tabs>
          <w:tab w:val="num" w:pos="432"/>
        </w:tabs>
        <w:ind w:left="432" w:hanging="432"/>
      </w:pPr>
      <w:rPr>
        <w:rFonts w:ascii="TheSans-Plain" w:hAnsi="TheSans-Plain" w:hint="default"/>
        <w:b/>
        <w:i w:val="0"/>
        <w:sz w:val="20"/>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ascii="TheSans-Plain" w:hAnsi="TheSans-Plain" w:hint="default"/>
        <w:b/>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526255"/>
    <w:multiLevelType w:val="hybridMultilevel"/>
    <w:tmpl w:val="7DFCA8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B62E91"/>
    <w:multiLevelType w:val="hybridMultilevel"/>
    <w:tmpl w:val="53DA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1A6AC6"/>
    <w:multiLevelType w:val="hybridMultilevel"/>
    <w:tmpl w:val="17DE2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96F12"/>
    <w:multiLevelType w:val="hybridMultilevel"/>
    <w:tmpl w:val="94CE48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50A45DFD"/>
    <w:multiLevelType w:val="hybridMultilevel"/>
    <w:tmpl w:val="133C3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A0BBA"/>
    <w:multiLevelType w:val="hybridMultilevel"/>
    <w:tmpl w:val="24FC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8172C"/>
    <w:multiLevelType w:val="multilevel"/>
    <w:tmpl w:val="FA1A7D5C"/>
    <w:lvl w:ilvl="0">
      <w:start w:val="5"/>
      <w:numFmt w:val="decimal"/>
      <w:lvlText w:val="%1"/>
      <w:lvlJc w:val="left"/>
      <w:pPr>
        <w:tabs>
          <w:tab w:val="num" w:pos="432"/>
        </w:tabs>
        <w:ind w:left="432" w:hanging="432"/>
      </w:pPr>
      <w:rPr>
        <w:rFonts w:ascii="TheSans-Plain" w:hAnsi="TheSans-Plain" w:hint="default"/>
        <w:b/>
        <w:i w:val="0"/>
        <w:sz w:val="20"/>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ascii="TheSans-Plain" w:hAnsi="TheSans-Plain" w:hint="default"/>
        <w:b/>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921785"/>
    <w:multiLevelType w:val="hybridMultilevel"/>
    <w:tmpl w:val="F6D0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73076"/>
    <w:multiLevelType w:val="hybridMultilevel"/>
    <w:tmpl w:val="AB14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72B80"/>
    <w:multiLevelType w:val="hybridMultilevel"/>
    <w:tmpl w:val="03D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1622F"/>
    <w:multiLevelType w:val="multilevel"/>
    <w:tmpl w:val="6F1283E2"/>
    <w:lvl w:ilvl="0">
      <w:start w:val="1"/>
      <w:numFmt w:val="decimal"/>
      <w:lvlText w:val="%1"/>
      <w:lvlJc w:val="left"/>
      <w:pPr>
        <w:tabs>
          <w:tab w:val="num" w:pos="432"/>
        </w:tabs>
        <w:ind w:left="432" w:hanging="432"/>
      </w:pPr>
      <w:rPr>
        <w:rFonts w:ascii="TheSans-Plain" w:hAnsi="TheSans-Plain" w:hint="default"/>
        <w:b/>
        <w:i w:val="0"/>
        <w:sz w:val="20"/>
      </w:rPr>
    </w:lvl>
    <w:lvl w:ilvl="1">
      <w:start w:val="3"/>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ascii="TheSans-Plain" w:hAnsi="TheSans-Plain" w:hint="default"/>
        <w:b/>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603DEA"/>
    <w:multiLevelType w:val="hybridMultilevel"/>
    <w:tmpl w:val="9DFC5F8A"/>
    <w:lvl w:ilvl="0" w:tplc="F87AE2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6876CC"/>
    <w:multiLevelType w:val="hybridMultilevel"/>
    <w:tmpl w:val="94E82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D850F0"/>
    <w:multiLevelType w:val="hybridMultilevel"/>
    <w:tmpl w:val="D624B780"/>
    <w:lvl w:ilvl="0" w:tplc="265AC31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4482D"/>
    <w:multiLevelType w:val="hybridMultilevel"/>
    <w:tmpl w:val="70061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7F0AEA"/>
    <w:multiLevelType w:val="hybridMultilevel"/>
    <w:tmpl w:val="3ADC6642"/>
    <w:lvl w:ilvl="0" w:tplc="0E68FB52">
      <w:numFmt w:val="bullet"/>
      <w:lvlText w:val="-"/>
      <w:lvlJc w:val="left"/>
      <w:pPr>
        <w:tabs>
          <w:tab w:val="num" w:pos="720"/>
        </w:tabs>
        <w:ind w:left="720" w:hanging="360"/>
      </w:pPr>
      <w:rPr>
        <w:rFonts w:ascii="TheSans-Plain" w:eastAsia="MS Mincho" w:hAnsi="TheSans-Plai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B0116"/>
    <w:multiLevelType w:val="hybridMultilevel"/>
    <w:tmpl w:val="B7827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22D15"/>
    <w:multiLevelType w:val="multilevel"/>
    <w:tmpl w:val="AB5C9A32"/>
    <w:lvl w:ilvl="0">
      <w:start w:val="1"/>
      <w:numFmt w:val="decimal"/>
      <w:lvlText w:val="%1"/>
      <w:lvlJc w:val="left"/>
      <w:pPr>
        <w:tabs>
          <w:tab w:val="num" w:pos="432"/>
        </w:tabs>
        <w:ind w:left="432" w:hanging="432"/>
      </w:pPr>
      <w:rPr>
        <w:rFonts w:ascii="TheSans-Plain" w:hAnsi="TheSans-Plain" w:hint="default"/>
        <w:b/>
        <w:i w:val="0"/>
        <w:sz w:val="20"/>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ascii="TheSans-Plain" w:hAnsi="TheSans-Plain" w:hint="default"/>
        <w:b/>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A1008C0"/>
    <w:multiLevelType w:val="hybridMultilevel"/>
    <w:tmpl w:val="0688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D2CD4"/>
    <w:multiLevelType w:val="hybridMultilevel"/>
    <w:tmpl w:val="F83C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86D30"/>
    <w:multiLevelType w:val="hybridMultilevel"/>
    <w:tmpl w:val="5176A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3"/>
  </w:num>
  <w:num w:numId="2">
    <w:abstractNumId w:val="13"/>
  </w:num>
  <w:num w:numId="3">
    <w:abstractNumId w:val="5"/>
  </w:num>
  <w:num w:numId="4">
    <w:abstractNumId w:val="3"/>
  </w:num>
  <w:num w:numId="5">
    <w:abstractNumId w:val="19"/>
  </w:num>
  <w:num w:numId="6">
    <w:abstractNumId w:val="21"/>
  </w:num>
  <w:num w:numId="7">
    <w:abstractNumId w:val="10"/>
  </w:num>
  <w:num w:numId="8">
    <w:abstractNumId w:val="32"/>
  </w:num>
  <w:num w:numId="9">
    <w:abstractNumId w:val="34"/>
  </w:num>
  <w:num w:numId="10">
    <w:abstractNumId w:val="6"/>
  </w:num>
  <w:num w:numId="11">
    <w:abstractNumId w:val="15"/>
  </w:num>
  <w:num w:numId="12">
    <w:abstractNumId w:val="16"/>
  </w:num>
  <w:num w:numId="13">
    <w:abstractNumId w:val="23"/>
  </w:num>
  <w:num w:numId="14">
    <w:abstractNumId w:val="27"/>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num>
  <w:num w:numId="21">
    <w:abstractNumId w:val="7"/>
  </w:num>
  <w:num w:numId="22">
    <w:abstractNumId w:val="7"/>
  </w:num>
  <w:num w:numId="23">
    <w:abstractNumId w:val="35"/>
  </w:num>
  <w:num w:numId="24">
    <w:abstractNumId w:val="25"/>
  </w:num>
  <w:num w:numId="25">
    <w:abstractNumId w:val="7"/>
  </w:num>
  <w:num w:numId="26">
    <w:abstractNumId w:val="1"/>
  </w:num>
  <w:num w:numId="27">
    <w:abstractNumId w:val="7"/>
  </w:num>
  <w:num w:numId="28">
    <w:abstractNumId w:val="31"/>
  </w:num>
  <w:num w:numId="29">
    <w:abstractNumId w:val="22"/>
  </w:num>
  <w:num w:numId="30">
    <w:abstractNumId w:val="11"/>
  </w:num>
  <w:num w:numId="31">
    <w:abstractNumId w:val="12"/>
  </w:num>
  <w:num w:numId="32">
    <w:abstractNumId w:val="14"/>
  </w:num>
  <w:num w:numId="33">
    <w:abstractNumId w:val="30"/>
  </w:num>
  <w:num w:numId="34">
    <w:abstractNumId w:val="4"/>
  </w:num>
  <w:num w:numId="35">
    <w:abstractNumId w:val="28"/>
  </w:num>
  <w:num w:numId="36">
    <w:abstractNumId w:val="9"/>
  </w:num>
  <w:num w:numId="37">
    <w:abstractNumId w:val="18"/>
  </w:num>
  <w:num w:numId="38">
    <w:abstractNumId w:val="20"/>
  </w:num>
  <w:num w:numId="39">
    <w:abstractNumId w:val="0"/>
  </w:num>
  <w:num w:numId="40">
    <w:abstractNumId w:val="8"/>
  </w:num>
  <w:num w:numId="41">
    <w:abstractNumId w:val="36"/>
  </w:num>
  <w:num w:numId="42">
    <w:abstractNumId w:val="26"/>
  </w:num>
  <w:num w:numId="43">
    <w:abstractNumId w:val="24"/>
  </w:num>
  <w:num w:numId="44">
    <w:abstractNumId w:val="29"/>
  </w:num>
  <w:num w:numId="45">
    <w:abstractNumId w:val="37"/>
  </w:num>
  <w:num w:numId="46">
    <w:abstractNumId w:val="2"/>
  </w:num>
  <w:num w:numId="4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CB"/>
    <w:rsid w:val="000004ED"/>
    <w:rsid w:val="00001253"/>
    <w:rsid w:val="000019C9"/>
    <w:rsid w:val="00001F18"/>
    <w:rsid w:val="00002300"/>
    <w:rsid w:val="0000265B"/>
    <w:rsid w:val="000026C2"/>
    <w:rsid w:val="00002F60"/>
    <w:rsid w:val="0000308F"/>
    <w:rsid w:val="00003566"/>
    <w:rsid w:val="00004646"/>
    <w:rsid w:val="0000481C"/>
    <w:rsid w:val="000048F8"/>
    <w:rsid w:val="000052D3"/>
    <w:rsid w:val="000060F3"/>
    <w:rsid w:val="00007D29"/>
    <w:rsid w:val="0001028F"/>
    <w:rsid w:val="0001036D"/>
    <w:rsid w:val="000113CC"/>
    <w:rsid w:val="00014400"/>
    <w:rsid w:val="00014AD3"/>
    <w:rsid w:val="00015294"/>
    <w:rsid w:val="0001582A"/>
    <w:rsid w:val="00015DF1"/>
    <w:rsid w:val="0001641B"/>
    <w:rsid w:val="00016E47"/>
    <w:rsid w:val="00017BE4"/>
    <w:rsid w:val="00017F2A"/>
    <w:rsid w:val="00020346"/>
    <w:rsid w:val="00020AA8"/>
    <w:rsid w:val="00020BA3"/>
    <w:rsid w:val="00020CAA"/>
    <w:rsid w:val="00021950"/>
    <w:rsid w:val="00022F16"/>
    <w:rsid w:val="0002317C"/>
    <w:rsid w:val="000233EC"/>
    <w:rsid w:val="00023A02"/>
    <w:rsid w:val="00024009"/>
    <w:rsid w:val="0002446E"/>
    <w:rsid w:val="000244AC"/>
    <w:rsid w:val="00024BF4"/>
    <w:rsid w:val="0002538F"/>
    <w:rsid w:val="0002578F"/>
    <w:rsid w:val="00026D33"/>
    <w:rsid w:val="00026D69"/>
    <w:rsid w:val="0002714D"/>
    <w:rsid w:val="000277D6"/>
    <w:rsid w:val="000308CA"/>
    <w:rsid w:val="00030A22"/>
    <w:rsid w:val="00031D1B"/>
    <w:rsid w:val="00032C5D"/>
    <w:rsid w:val="00032CF5"/>
    <w:rsid w:val="00033436"/>
    <w:rsid w:val="00034CAE"/>
    <w:rsid w:val="00034DA4"/>
    <w:rsid w:val="000359A9"/>
    <w:rsid w:val="000362C0"/>
    <w:rsid w:val="00037271"/>
    <w:rsid w:val="0003751F"/>
    <w:rsid w:val="000400BB"/>
    <w:rsid w:val="0004093B"/>
    <w:rsid w:val="0004230B"/>
    <w:rsid w:val="00042618"/>
    <w:rsid w:val="00042851"/>
    <w:rsid w:val="00042DE9"/>
    <w:rsid w:val="00043241"/>
    <w:rsid w:val="00043428"/>
    <w:rsid w:val="00043493"/>
    <w:rsid w:val="00043ABA"/>
    <w:rsid w:val="0004470E"/>
    <w:rsid w:val="0004481F"/>
    <w:rsid w:val="000449D2"/>
    <w:rsid w:val="00045BFD"/>
    <w:rsid w:val="000462A0"/>
    <w:rsid w:val="00047031"/>
    <w:rsid w:val="000471FF"/>
    <w:rsid w:val="00047B7C"/>
    <w:rsid w:val="00047FBE"/>
    <w:rsid w:val="00051282"/>
    <w:rsid w:val="00051339"/>
    <w:rsid w:val="0005261F"/>
    <w:rsid w:val="00052AF2"/>
    <w:rsid w:val="000545E2"/>
    <w:rsid w:val="000549E6"/>
    <w:rsid w:val="000550EF"/>
    <w:rsid w:val="00055159"/>
    <w:rsid w:val="0005574F"/>
    <w:rsid w:val="00056CEE"/>
    <w:rsid w:val="0005755D"/>
    <w:rsid w:val="000621CA"/>
    <w:rsid w:val="00062511"/>
    <w:rsid w:val="0006268A"/>
    <w:rsid w:val="00063260"/>
    <w:rsid w:val="00064134"/>
    <w:rsid w:val="00064E4A"/>
    <w:rsid w:val="0006531E"/>
    <w:rsid w:val="000701C7"/>
    <w:rsid w:val="00070454"/>
    <w:rsid w:val="00070580"/>
    <w:rsid w:val="00070F42"/>
    <w:rsid w:val="0007115C"/>
    <w:rsid w:val="00071180"/>
    <w:rsid w:val="00071CA2"/>
    <w:rsid w:val="0007275B"/>
    <w:rsid w:val="00072772"/>
    <w:rsid w:val="00072AE2"/>
    <w:rsid w:val="00072B75"/>
    <w:rsid w:val="0007333F"/>
    <w:rsid w:val="00073BE3"/>
    <w:rsid w:val="00073F3E"/>
    <w:rsid w:val="00074103"/>
    <w:rsid w:val="00074AA7"/>
    <w:rsid w:val="000767C3"/>
    <w:rsid w:val="00076A60"/>
    <w:rsid w:val="00076D6B"/>
    <w:rsid w:val="00077523"/>
    <w:rsid w:val="00077981"/>
    <w:rsid w:val="00077AFF"/>
    <w:rsid w:val="00080263"/>
    <w:rsid w:val="000803B1"/>
    <w:rsid w:val="0008249F"/>
    <w:rsid w:val="00082988"/>
    <w:rsid w:val="0008333A"/>
    <w:rsid w:val="000837AA"/>
    <w:rsid w:val="00083FB9"/>
    <w:rsid w:val="00084A3C"/>
    <w:rsid w:val="00084CB3"/>
    <w:rsid w:val="00085010"/>
    <w:rsid w:val="0008676E"/>
    <w:rsid w:val="00086798"/>
    <w:rsid w:val="000873C2"/>
    <w:rsid w:val="000909F9"/>
    <w:rsid w:val="00090B94"/>
    <w:rsid w:val="00090DE1"/>
    <w:rsid w:val="00091890"/>
    <w:rsid w:val="00091B4D"/>
    <w:rsid w:val="00091E98"/>
    <w:rsid w:val="00092161"/>
    <w:rsid w:val="00092B2A"/>
    <w:rsid w:val="00092FC1"/>
    <w:rsid w:val="00093646"/>
    <w:rsid w:val="00093AB0"/>
    <w:rsid w:val="00093B88"/>
    <w:rsid w:val="00094433"/>
    <w:rsid w:val="00094585"/>
    <w:rsid w:val="000948BE"/>
    <w:rsid w:val="00095CFE"/>
    <w:rsid w:val="0009600D"/>
    <w:rsid w:val="0009603D"/>
    <w:rsid w:val="00096A94"/>
    <w:rsid w:val="00096E8A"/>
    <w:rsid w:val="0009708E"/>
    <w:rsid w:val="0009776D"/>
    <w:rsid w:val="000978F7"/>
    <w:rsid w:val="000A0DEF"/>
    <w:rsid w:val="000A133E"/>
    <w:rsid w:val="000A19DE"/>
    <w:rsid w:val="000A210A"/>
    <w:rsid w:val="000A2299"/>
    <w:rsid w:val="000A250E"/>
    <w:rsid w:val="000A2B46"/>
    <w:rsid w:val="000A30AB"/>
    <w:rsid w:val="000A3397"/>
    <w:rsid w:val="000A33DE"/>
    <w:rsid w:val="000A387B"/>
    <w:rsid w:val="000A38AF"/>
    <w:rsid w:val="000A39E9"/>
    <w:rsid w:val="000A3FE7"/>
    <w:rsid w:val="000A4038"/>
    <w:rsid w:val="000A509A"/>
    <w:rsid w:val="000A660A"/>
    <w:rsid w:val="000A672F"/>
    <w:rsid w:val="000A6A87"/>
    <w:rsid w:val="000A7533"/>
    <w:rsid w:val="000B090B"/>
    <w:rsid w:val="000B0DF1"/>
    <w:rsid w:val="000B1F93"/>
    <w:rsid w:val="000B22DB"/>
    <w:rsid w:val="000B32F8"/>
    <w:rsid w:val="000B33C9"/>
    <w:rsid w:val="000B3D83"/>
    <w:rsid w:val="000B5DC7"/>
    <w:rsid w:val="000B6E1D"/>
    <w:rsid w:val="000B74A2"/>
    <w:rsid w:val="000B7DB7"/>
    <w:rsid w:val="000C030C"/>
    <w:rsid w:val="000C0744"/>
    <w:rsid w:val="000C0E1B"/>
    <w:rsid w:val="000C2464"/>
    <w:rsid w:val="000C2676"/>
    <w:rsid w:val="000C3D64"/>
    <w:rsid w:val="000C3F97"/>
    <w:rsid w:val="000C3F9F"/>
    <w:rsid w:val="000C4772"/>
    <w:rsid w:val="000C53A5"/>
    <w:rsid w:val="000C54BA"/>
    <w:rsid w:val="000C63D3"/>
    <w:rsid w:val="000C6B85"/>
    <w:rsid w:val="000C7A76"/>
    <w:rsid w:val="000D04FD"/>
    <w:rsid w:val="000D06A1"/>
    <w:rsid w:val="000D0C5F"/>
    <w:rsid w:val="000D187A"/>
    <w:rsid w:val="000D1D69"/>
    <w:rsid w:val="000D4CFC"/>
    <w:rsid w:val="000D54C2"/>
    <w:rsid w:val="000D56F1"/>
    <w:rsid w:val="000D586B"/>
    <w:rsid w:val="000D5F40"/>
    <w:rsid w:val="000D609A"/>
    <w:rsid w:val="000D7259"/>
    <w:rsid w:val="000D7B12"/>
    <w:rsid w:val="000E0B16"/>
    <w:rsid w:val="000E0BFA"/>
    <w:rsid w:val="000E122B"/>
    <w:rsid w:val="000E1364"/>
    <w:rsid w:val="000E1839"/>
    <w:rsid w:val="000E1F0B"/>
    <w:rsid w:val="000E2C0B"/>
    <w:rsid w:val="000E332D"/>
    <w:rsid w:val="000E436D"/>
    <w:rsid w:val="000E4791"/>
    <w:rsid w:val="000E4973"/>
    <w:rsid w:val="000E4B3D"/>
    <w:rsid w:val="000E4B8C"/>
    <w:rsid w:val="000E5095"/>
    <w:rsid w:val="000E51C5"/>
    <w:rsid w:val="000E5C73"/>
    <w:rsid w:val="000E5CAB"/>
    <w:rsid w:val="000E6049"/>
    <w:rsid w:val="000E6065"/>
    <w:rsid w:val="000E7832"/>
    <w:rsid w:val="000E7F8E"/>
    <w:rsid w:val="000F0512"/>
    <w:rsid w:val="000F0E5E"/>
    <w:rsid w:val="000F20CF"/>
    <w:rsid w:val="000F2445"/>
    <w:rsid w:val="000F2B33"/>
    <w:rsid w:val="000F2B37"/>
    <w:rsid w:val="000F3C84"/>
    <w:rsid w:val="000F3E73"/>
    <w:rsid w:val="000F4348"/>
    <w:rsid w:val="000F4478"/>
    <w:rsid w:val="000F485F"/>
    <w:rsid w:val="000F4BEE"/>
    <w:rsid w:val="000F5948"/>
    <w:rsid w:val="000F5D19"/>
    <w:rsid w:val="000F5EC1"/>
    <w:rsid w:val="000F7326"/>
    <w:rsid w:val="000F73C5"/>
    <w:rsid w:val="000F749E"/>
    <w:rsid w:val="0010070E"/>
    <w:rsid w:val="00100C5A"/>
    <w:rsid w:val="00101114"/>
    <w:rsid w:val="001011D5"/>
    <w:rsid w:val="001018BA"/>
    <w:rsid w:val="00104AA0"/>
    <w:rsid w:val="00105D5E"/>
    <w:rsid w:val="0010730C"/>
    <w:rsid w:val="001074F5"/>
    <w:rsid w:val="0010783A"/>
    <w:rsid w:val="00110235"/>
    <w:rsid w:val="001107B4"/>
    <w:rsid w:val="00110D70"/>
    <w:rsid w:val="001118CC"/>
    <w:rsid w:val="00112C9D"/>
    <w:rsid w:val="00113ECE"/>
    <w:rsid w:val="0011449C"/>
    <w:rsid w:val="00114B0C"/>
    <w:rsid w:val="0011513C"/>
    <w:rsid w:val="001151DB"/>
    <w:rsid w:val="00115511"/>
    <w:rsid w:val="00115838"/>
    <w:rsid w:val="001159B7"/>
    <w:rsid w:val="001159D5"/>
    <w:rsid w:val="0011635C"/>
    <w:rsid w:val="001170A5"/>
    <w:rsid w:val="0011727F"/>
    <w:rsid w:val="00117722"/>
    <w:rsid w:val="0011773A"/>
    <w:rsid w:val="00120B04"/>
    <w:rsid w:val="00120E18"/>
    <w:rsid w:val="001217E5"/>
    <w:rsid w:val="00121D70"/>
    <w:rsid w:val="00122126"/>
    <w:rsid w:val="00122B8F"/>
    <w:rsid w:val="00122EE0"/>
    <w:rsid w:val="00123742"/>
    <w:rsid w:val="00124F63"/>
    <w:rsid w:val="001258F2"/>
    <w:rsid w:val="00125E2F"/>
    <w:rsid w:val="00125EA8"/>
    <w:rsid w:val="001263A0"/>
    <w:rsid w:val="001268A6"/>
    <w:rsid w:val="00127A29"/>
    <w:rsid w:val="00130E1F"/>
    <w:rsid w:val="001318F5"/>
    <w:rsid w:val="0013190A"/>
    <w:rsid w:val="001327A4"/>
    <w:rsid w:val="00132F01"/>
    <w:rsid w:val="00133867"/>
    <w:rsid w:val="00133950"/>
    <w:rsid w:val="00133C38"/>
    <w:rsid w:val="00135151"/>
    <w:rsid w:val="0013562F"/>
    <w:rsid w:val="001357D3"/>
    <w:rsid w:val="00137AB2"/>
    <w:rsid w:val="00137D05"/>
    <w:rsid w:val="0014075C"/>
    <w:rsid w:val="00141093"/>
    <w:rsid w:val="00141459"/>
    <w:rsid w:val="00141780"/>
    <w:rsid w:val="00141795"/>
    <w:rsid w:val="00142485"/>
    <w:rsid w:val="00144219"/>
    <w:rsid w:val="001449F1"/>
    <w:rsid w:val="001451A4"/>
    <w:rsid w:val="00145AA7"/>
    <w:rsid w:val="00145F2E"/>
    <w:rsid w:val="0014741C"/>
    <w:rsid w:val="0014782D"/>
    <w:rsid w:val="00147B75"/>
    <w:rsid w:val="00150034"/>
    <w:rsid w:val="00150D80"/>
    <w:rsid w:val="00150EF3"/>
    <w:rsid w:val="00150F35"/>
    <w:rsid w:val="00151822"/>
    <w:rsid w:val="00152741"/>
    <w:rsid w:val="00153088"/>
    <w:rsid w:val="00153E9D"/>
    <w:rsid w:val="00153F5A"/>
    <w:rsid w:val="00154629"/>
    <w:rsid w:val="001547EA"/>
    <w:rsid w:val="0015490D"/>
    <w:rsid w:val="00154A4E"/>
    <w:rsid w:val="00154FF8"/>
    <w:rsid w:val="00155087"/>
    <w:rsid w:val="0015509B"/>
    <w:rsid w:val="00155651"/>
    <w:rsid w:val="00155D21"/>
    <w:rsid w:val="00156154"/>
    <w:rsid w:val="001568F0"/>
    <w:rsid w:val="00157654"/>
    <w:rsid w:val="00157B73"/>
    <w:rsid w:val="001600EF"/>
    <w:rsid w:val="00160780"/>
    <w:rsid w:val="00160AD8"/>
    <w:rsid w:val="001610BA"/>
    <w:rsid w:val="00162F08"/>
    <w:rsid w:val="00163125"/>
    <w:rsid w:val="001635E6"/>
    <w:rsid w:val="00163AEC"/>
    <w:rsid w:val="0016489E"/>
    <w:rsid w:val="00164DAE"/>
    <w:rsid w:val="0016513E"/>
    <w:rsid w:val="00165BCD"/>
    <w:rsid w:val="00165C27"/>
    <w:rsid w:val="00166C29"/>
    <w:rsid w:val="00170A63"/>
    <w:rsid w:val="001716F0"/>
    <w:rsid w:val="00171C82"/>
    <w:rsid w:val="00171F27"/>
    <w:rsid w:val="0017242A"/>
    <w:rsid w:val="001726C4"/>
    <w:rsid w:val="0017292F"/>
    <w:rsid w:val="00173FD6"/>
    <w:rsid w:val="00174B8F"/>
    <w:rsid w:val="00174EA6"/>
    <w:rsid w:val="00174FE1"/>
    <w:rsid w:val="00175395"/>
    <w:rsid w:val="00176137"/>
    <w:rsid w:val="001804B9"/>
    <w:rsid w:val="001806F5"/>
    <w:rsid w:val="00180C22"/>
    <w:rsid w:val="001822FF"/>
    <w:rsid w:val="00182F0A"/>
    <w:rsid w:val="00183076"/>
    <w:rsid w:val="001842CE"/>
    <w:rsid w:val="001846F4"/>
    <w:rsid w:val="00184CD9"/>
    <w:rsid w:val="00185693"/>
    <w:rsid w:val="00185A4E"/>
    <w:rsid w:val="00186F5D"/>
    <w:rsid w:val="001902A8"/>
    <w:rsid w:val="0019038B"/>
    <w:rsid w:val="001907A7"/>
    <w:rsid w:val="00191357"/>
    <w:rsid w:val="00191BEA"/>
    <w:rsid w:val="00193768"/>
    <w:rsid w:val="001942DE"/>
    <w:rsid w:val="00194981"/>
    <w:rsid w:val="00194EDA"/>
    <w:rsid w:val="001958B1"/>
    <w:rsid w:val="00196948"/>
    <w:rsid w:val="00196D4A"/>
    <w:rsid w:val="00196ED1"/>
    <w:rsid w:val="00197031"/>
    <w:rsid w:val="00197D08"/>
    <w:rsid w:val="00197F14"/>
    <w:rsid w:val="001A04E8"/>
    <w:rsid w:val="001A05D1"/>
    <w:rsid w:val="001A1558"/>
    <w:rsid w:val="001A1D5E"/>
    <w:rsid w:val="001A246B"/>
    <w:rsid w:val="001A314E"/>
    <w:rsid w:val="001A48C0"/>
    <w:rsid w:val="001A4CB5"/>
    <w:rsid w:val="001A618F"/>
    <w:rsid w:val="001A642B"/>
    <w:rsid w:val="001A6458"/>
    <w:rsid w:val="001A6C17"/>
    <w:rsid w:val="001A720D"/>
    <w:rsid w:val="001B0AF9"/>
    <w:rsid w:val="001B11A9"/>
    <w:rsid w:val="001B1233"/>
    <w:rsid w:val="001B1467"/>
    <w:rsid w:val="001B1C35"/>
    <w:rsid w:val="001B24A5"/>
    <w:rsid w:val="001B282C"/>
    <w:rsid w:val="001B3CFA"/>
    <w:rsid w:val="001B4233"/>
    <w:rsid w:val="001B4AA3"/>
    <w:rsid w:val="001B4AF3"/>
    <w:rsid w:val="001B4AF9"/>
    <w:rsid w:val="001B53A8"/>
    <w:rsid w:val="001B6698"/>
    <w:rsid w:val="001B78F7"/>
    <w:rsid w:val="001C2792"/>
    <w:rsid w:val="001C3ED4"/>
    <w:rsid w:val="001C3FAB"/>
    <w:rsid w:val="001C43E5"/>
    <w:rsid w:val="001C49B3"/>
    <w:rsid w:val="001C4DE2"/>
    <w:rsid w:val="001C525D"/>
    <w:rsid w:val="001C5E09"/>
    <w:rsid w:val="001C6378"/>
    <w:rsid w:val="001C71E7"/>
    <w:rsid w:val="001D014C"/>
    <w:rsid w:val="001D072E"/>
    <w:rsid w:val="001D0E46"/>
    <w:rsid w:val="001D2129"/>
    <w:rsid w:val="001D2C61"/>
    <w:rsid w:val="001D2F6B"/>
    <w:rsid w:val="001D3D4F"/>
    <w:rsid w:val="001D4CC6"/>
    <w:rsid w:val="001D4DB0"/>
    <w:rsid w:val="001D55C9"/>
    <w:rsid w:val="001D6120"/>
    <w:rsid w:val="001D67F7"/>
    <w:rsid w:val="001D6B0F"/>
    <w:rsid w:val="001D6DDA"/>
    <w:rsid w:val="001D73AD"/>
    <w:rsid w:val="001D742E"/>
    <w:rsid w:val="001D7B2E"/>
    <w:rsid w:val="001D7C8D"/>
    <w:rsid w:val="001D7CD5"/>
    <w:rsid w:val="001E12E2"/>
    <w:rsid w:val="001E27C5"/>
    <w:rsid w:val="001E2DB0"/>
    <w:rsid w:val="001E360F"/>
    <w:rsid w:val="001E4F79"/>
    <w:rsid w:val="001E6527"/>
    <w:rsid w:val="001E6F3D"/>
    <w:rsid w:val="001F249F"/>
    <w:rsid w:val="001F25A5"/>
    <w:rsid w:val="001F409B"/>
    <w:rsid w:val="001F4325"/>
    <w:rsid w:val="001F5BEE"/>
    <w:rsid w:val="001F6533"/>
    <w:rsid w:val="001F7573"/>
    <w:rsid w:val="001F7838"/>
    <w:rsid w:val="00200A79"/>
    <w:rsid w:val="00200CE6"/>
    <w:rsid w:val="00200CFB"/>
    <w:rsid w:val="0020100D"/>
    <w:rsid w:val="00201533"/>
    <w:rsid w:val="0020166A"/>
    <w:rsid w:val="00201901"/>
    <w:rsid w:val="00201FCA"/>
    <w:rsid w:val="00202AE1"/>
    <w:rsid w:val="00202D71"/>
    <w:rsid w:val="002037C2"/>
    <w:rsid w:val="00203FE5"/>
    <w:rsid w:val="00204093"/>
    <w:rsid w:val="00205126"/>
    <w:rsid w:val="00205539"/>
    <w:rsid w:val="00206327"/>
    <w:rsid w:val="00206C9C"/>
    <w:rsid w:val="002076FC"/>
    <w:rsid w:val="00210FE1"/>
    <w:rsid w:val="0021196A"/>
    <w:rsid w:val="00211FC9"/>
    <w:rsid w:val="002134A6"/>
    <w:rsid w:val="00213847"/>
    <w:rsid w:val="00213D06"/>
    <w:rsid w:val="00214122"/>
    <w:rsid w:val="00214770"/>
    <w:rsid w:val="00215679"/>
    <w:rsid w:val="002162A3"/>
    <w:rsid w:val="00217741"/>
    <w:rsid w:val="00217744"/>
    <w:rsid w:val="002179C7"/>
    <w:rsid w:val="002209FC"/>
    <w:rsid w:val="0022118A"/>
    <w:rsid w:val="002217C2"/>
    <w:rsid w:val="00225F80"/>
    <w:rsid w:val="00226549"/>
    <w:rsid w:val="002277AC"/>
    <w:rsid w:val="00231972"/>
    <w:rsid w:val="00231F3C"/>
    <w:rsid w:val="0023243F"/>
    <w:rsid w:val="00232FCE"/>
    <w:rsid w:val="002338A3"/>
    <w:rsid w:val="00235BE1"/>
    <w:rsid w:val="00236DFF"/>
    <w:rsid w:val="00236E6F"/>
    <w:rsid w:val="00236FE7"/>
    <w:rsid w:val="00237FE2"/>
    <w:rsid w:val="0024005F"/>
    <w:rsid w:val="002404DB"/>
    <w:rsid w:val="00240B9B"/>
    <w:rsid w:val="002413D5"/>
    <w:rsid w:val="002423DD"/>
    <w:rsid w:val="0024240A"/>
    <w:rsid w:val="00242884"/>
    <w:rsid w:val="00242943"/>
    <w:rsid w:val="00243A53"/>
    <w:rsid w:val="0024425A"/>
    <w:rsid w:val="0024432A"/>
    <w:rsid w:val="002444BB"/>
    <w:rsid w:val="00244863"/>
    <w:rsid w:val="00244BF7"/>
    <w:rsid w:val="00246825"/>
    <w:rsid w:val="00247183"/>
    <w:rsid w:val="00247D55"/>
    <w:rsid w:val="00247D6E"/>
    <w:rsid w:val="00247F07"/>
    <w:rsid w:val="0025109F"/>
    <w:rsid w:val="00251438"/>
    <w:rsid w:val="00251683"/>
    <w:rsid w:val="00251841"/>
    <w:rsid w:val="002519B3"/>
    <w:rsid w:val="00252360"/>
    <w:rsid w:val="002533D9"/>
    <w:rsid w:val="002535C1"/>
    <w:rsid w:val="00253DA5"/>
    <w:rsid w:val="0025410E"/>
    <w:rsid w:val="0025432D"/>
    <w:rsid w:val="00254F1B"/>
    <w:rsid w:val="00255F6E"/>
    <w:rsid w:val="00256E9C"/>
    <w:rsid w:val="00257426"/>
    <w:rsid w:val="00257A17"/>
    <w:rsid w:val="00257AF4"/>
    <w:rsid w:val="00261178"/>
    <w:rsid w:val="0026247A"/>
    <w:rsid w:val="00262E54"/>
    <w:rsid w:val="002638D5"/>
    <w:rsid w:val="00264939"/>
    <w:rsid w:val="00264DE4"/>
    <w:rsid w:val="00265A9E"/>
    <w:rsid w:val="002668CC"/>
    <w:rsid w:val="002668DA"/>
    <w:rsid w:val="00267733"/>
    <w:rsid w:val="00270219"/>
    <w:rsid w:val="002711FC"/>
    <w:rsid w:val="00271E78"/>
    <w:rsid w:val="002722A2"/>
    <w:rsid w:val="00272750"/>
    <w:rsid w:val="002740C1"/>
    <w:rsid w:val="00274332"/>
    <w:rsid w:val="0027469D"/>
    <w:rsid w:val="0027516D"/>
    <w:rsid w:val="00275779"/>
    <w:rsid w:val="00276EC0"/>
    <w:rsid w:val="002775B7"/>
    <w:rsid w:val="00277814"/>
    <w:rsid w:val="00282C58"/>
    <w:rsid w:val="00282FCE"/>
    <w:rsid w:val="00283081"/>
    <w:rsid w:val="002836AF"/>
    <w:rsid w:val="002839FD"/>
    <w:rsid w:val="00284792"/>
    <w:rsid w:val="00284B02"/>
    <w:rsid w:val="00285F36"/>
    <w:rsid w:val="00286002"/>
    <w:rsid w:val="002861DF"/>
    <w:rsid w:val="00286540"/>
    <w:rsid w:val="002877B1"/>
    <w:rsid w:val="00287A4A"/>
    <w:rsid w:val="00287F8E"/>
    <w:rsid w:val="00291EF9"/>
    <w:rsid w:val="00292125"/>
    <w:rsid w:val="00292C8E"/>
    <w:rsid w:val="00292CC5"/>
    <w:rsid w:val="00293A4B"/>
    <w:rsid w:val="00294B51"/>
    <w:rsid w:val="00295271"/>
    <w:rsid w:val="00296234"/>
    <w:rsid w:val="0029732E"/>
    <w:rsid w:val="0029766B"/>
    <w:rsid w:val="0029771A"/>
    <w:rsid w:val="002A0621"/>
    <w:rsid w:val="002A0CE8"/>
    <w:rsid w:val="002A132B"/>
    <w:rsid w:val="002A153B"/>
    <w:rsid w:val="002A15B0"/>
    <w:rsid w:val="002A1C04"/>
    <w:rsid w:val="002A2040"/>
    <w:rsid w:val="002A3125"/>
    <w:rsid w:val="002A366F"/>
    <w:rsid w:val="002A3FDF"/>
    <w:rsid w:val="002A408D"/>
    <w:rsid w:val="002A42CA"/>
    <w:rsid w:val="002A53A4"/>
    <w:rsid w:val="002A58B6"/>
    <w:rsid w:val="002A668E"/>
    <w:rsid w:val="002A69C7"/>
    <w:rsid w:val="002A7D5E"/>
    <w:rsid w:val="002B00E3"/>
    <w:rsid w:val="002B011F"/>
    <w:rsid w:val="002B0BFA"/>
    <w:rsid w:val="002B0C65"/>
    <w:rsid w:val="002B103F"/>
    <w:rsid w:val="002B12E3"/>
    <w:rsid w:val="002B1848"/>
    <w:rsid w:val="002B1E59"/>
    <w:rsid w:val="002B1EB4"/>
    <w:rsid w:val="002B25E3"/>
    <w:rsid w:val="002B4B95"/>
    <w:rsid w:val="002B4F89"/>
    <w:rsid w:val="002B52AA"/>
    <w:rsid w:val="002B546D"/>
    <w:rsid w:val="002B56A7"/>
    <w:rsid w:val="002B6D51"/>
    <w:rsid w:val="002B7ABD"/>
    <w:rsid w:val="002B7CF4"/>
    <w:rsid w:val="002C032A"/>
    <w:rsid w:val="002C19E1"/>
    <w:rsid w:val="002C2DD3"/>
    <w:rsid w:val="002C3013"/>
    <w:rsid w:val="002C3174"/>
    <w:rsid w:val="002C318E"/>
    <w:rsid w:val="002C3624"/>
    <w:rsid w:val="002C41C4"/>
    <w:rsid w:val="002C57F3"/>
    <w:rsid w:val="002C6484"/>
    <w:rsid w:val="002C6B3B"/>
    <w:rsid w:val="002C7E76"/>
    <w:rsid w:val="002D07A3"/>
    <w:rsid w:val="002D0863"/>
    <w:rsid w:val="002D1592"/>
    <w:rsid w:val="002D1972"/>
    <w:rsid w:val="002D3841"/>
    <w:rsid w:val="002D3DC8"/>
    <w:rsid w:val="002D6565"/>
    <w:rsid w:val="002D67FB"/>
    <w:rsid w:val="002D69BD"/>
    <w:rsid w:val="002D74F5"/>
    <w:rsid w:val="002D7F9F"/>
    <w:rsid w:val="002E05CC"/>
    <w:rsid w:val="002E05D4"/>
    <w:rsid w:val="002E0FDB"/>
    <w:rsid w:val="002E1BEF"/>
    <w:rsid w:val="002E1E26"/>
    <w:rsid w:val="002E23BA"/>
    <w:rsid w:val="002E353E"/>
    <w:rsid w:val="002E3B1A"/>
    <w:rsid w:val="002E5403"/>
    <w:rsid w:val="002E5B16"/>
    <w:rsid w:val="002E5C9B"/>
    <w:rsid w:val="002E5D3B"/>
    <w:rsid w:val="002E6494"/>
    <w:rsid w:val="002E69EE"/>
    <w:rsid w:val="002E7EE9"/>
    <w:rsid w:val="002F0B53"/>
    <w:rsid w:val="002F1312"/>
    <w:rsid w:val="002F13D2"/>
    <w:rsid w:val="002F29BD"/>
    <w:rsid w:val="002F2B9A"/>
    <w:rsid w:val="002F2D87"/>
    <w:rsid w:val="002F30B8"/>
    <w:rsid w:val="002F3379"/>
    <w:rsid w:val="002F3ACD"/>
    <w:rsid w:val="002F3C98"/>
    <w:rsid w:val="002F4027"/>
    <w:rsid w:val="002F43F7"/>
    <w:rsid w:val="002F4D32"/>
    <w:rsid w:val="002F7629"/>
    <w:rsid w:val="002F7B75"/>
    <w:rsid w:val="00300841"/>
    <w:rsid w:val="003009EC"/>
    <w:rsid w:val="00301B3A"/>
    <w:rsid w:val="00302AB6"/>
    <w:rsid w:val="00305654"/>
    <w:rsid w:val="0030597F"/>
    <w:rsid w:val="00305AA6"/>
    <w:rsid w:val="00306B8F"/>
    <w:rsid w:val="00307C06"/>
    <w:rsid w:val="00307FFD"/>
    <w:rsid w:val="0031009F"/>
    <w:rsid w:val="0031033B"/>
    <w:rsid w:val="00311D3A"/>
    <w:rsid w:val="003126BE"/>
    <w:rsid w:val="0031282C"/>
    <w:rsid w:val="00312A4E"/>
    <w:rsid w:val="00313204"/>
    <w:rsid w:val="003132C5"/>
    <w:rsid w:val="00313A80"/>
    <w:rsid w:val="00313A8E"/>
    <w:rsid w:val="00313F49"/>
    <w:rsid w:val="00313F80"/>
    <w:rsid w:val="003146BF"/>
    <w:rsid w:val="00314BB2"/>
    <w:rsid w:val="0031542F"/>
    <w:rsid w:val="00315682"/>
    <w:rsid w:val="00316C28"/>
    <w:rsid w:val="0031709C"/>
    <w:rsid w:val="0031709F"/>
    <w:rsid w:val="0031728E"/>
    <w:rsid w:val="00317B36"/>
    <w:rsid w:val="0032042E"/>
    <w:rsid w:val="003204DD"/>
    <w:rsid w:val="00320A41"/>
    <w:rsid w:val="00321CA9"/>
    <w:rsid w:val="00322195"/>
    <w:rsid w:val="0032342A"/>
    <w:rsid w:val="00323489"/>
    <w:rsid w:val="003234B7"/>
    <w:rsid w:val="0032375B"/>
    <w:rsid w:val="003237BC"/>
    <w:rsid w:val="00323B7B"/>
    <w:rsid w:val="003247B8"/>
    <w:rsid w:val="003253E3"/>
    <w:rsid w:val="00325A2F"/>
    <w:rsid w:val="00326AAD"/>
    <w:rsid w:val="00326F6F"/>
    <w:rsid w:val="00327E42"/>
    <w:rsid w:val="003308C7"/>
    <w:rsid w:val="00330E5E"/>
    <w:rsid w:val="003311C1"/>
    <w:rsid w:val="003315C4"/>
    <w:rsid w:val="003346FF"/>
    <w:rsid w:val="00334990"/>
    <w:rsid w:val="00334B8F"/>
    <w:rsid w:val="003363D2"/>
    <w:rsid w:val="003406D8"/>
    <w:rsid w:val="00340732"/>
    <w:rsid w:val="00341483"/>
    <w:rsid w:val="0034392C"/>
    <w:rsid w:val="00343F3A"/>
    <w:rsid w:val="00344859"/>
    <w:rsid w:val="00345921"/>
    <w:rsid w:val="00345F39"/>
    <w:rsid w:val="003462EB"/>
    <w:rsid w:val="00346518"/>
    <w:rsid w:val="00347191"/>
    <w:rsid w:val="00347AAF"/>
    <w:rsid w:val="00347EC8"/>
    <w:rsid w:val="00347F42"/>
    <w:rsid w:val="0035016B"/>
    <w:rsid w:val="00350375"/>
    <w:rsid w:val="00350B56"/>
    <w:rsid w:val="003510D6"/>
    <w:rsid w:val="00351739"/>
    <w:rsid w:val="003524DD"/>
    <w:rsid w:val="0035312A"/>
    <w:rsid w:val="003550EB"/>
    <w:rsid w:val="00355FF3"/>
    <w:rsid w:val="00357121"/>
    <w:rsid w:val="00361604"/>
    <w:rsid w:val="00361621"/>
    <w:rsid w:val="003619B8"/>
    <w:rsid w:val="00361B2D"/>
    <w:rsid w:val="00362018"/>
    <w:rsid w:val="003626EF"/>
    <w:rsid w:val="00362717"/>
    <w:rsid w:val="00363E6D"/>
    <w:rsid w:val="00364B09"/>
    <w:rsid w:val="003660DF"/>
    <w:rsid w:val="00370BBD"/>
    <w:rsid w:val="00370C12"/>
    <w:rsid w:val="00370E0D"/>
    <w:rsid w:val="00371458"/>
    <w:rsid w:val="00372E61"/>
    <w:rsid w:val="00373390"/>
    <w:rsid w:val="003740BD"/>
    <w:rsid w:val="00374AF1"/>
    <w:rsid w:val="00374BA0"/>
    <w:rsid w:val="0037572C"/>
    <w:rsid w:val="00375CE1"/>
    <w:rsid w:val="00376B38"/>
    <w:rsid w:val="00377F07"/>
    <w:rsid w:val="00380369"/>
    <w:rsid w:val="00380BD0"/>
    <w:rsid w:val="00380C37"/>
    <w:rsid w:val="00380F8E"/>
    <w:rsid w:val="00381E3D"/>
    <w:rsid w:val="003822C3"/>
    <w:rsid w:val="00382650"/>
    <w:rsid w:val="003835D5"/>
    <w:rsid w:val="00383CD6"/>
    <w:rsid w:val="00383F57"/>
    <w:rsid w:val="003850FB"/>
    <w:rsid w:val="0038597E"/>
    <w:rsid w:val="003864BA"/>
    <w:rsid w:val="00390931"/>
    <w:rsid w:val="00391ACF"/>
    <w:rsid w:val="00392148"/>
    <w:rsid w:val="00392442"/>
    <w:rsid w:val="003930F7"/>
    <w:rsid w:val="00393EEC"/>
    <w:rsid w:val="00395C6E"/>
    <w:rsid w:val="003968E2"/>
    <w:rsid w:val="0039714E"/>
    <w:rsid w:val="003A0117"/>
    <w:rsid w:val="003A0372"/>
    <w:rsid w:val="003A0A54"/>
    <w:rsid w:val="003A1C14"/>
    <w:rsid w:val="003A2287"/>
    <w:rsid w:val="003A2A00"/>
    <w:rsid w:val="003A2E99"/>
    <w:rsid w:val="003A34B6"/>
    <w:rsid w:val="003A4084"/>
    <w:rsid w:val="003A45E8"/>
    <w:rsid w:val="003A56E9"/>
    <w:rsid w:val="003A657B"/>
    <w:rsid w:val="003A65F4"/>
    <w:rsid w:val="003A71AA"/>
    <w:rsid w:val="003A7F7E"/>
    <w:rsid w:val="003B0583"/>
    <w:rsid w:val="003B0BF9"/>
    <w:rsid w:val="003B1B24"/>
    <w:rsid w:val="003B4994"/>
    <w:rsid w:val="003B4DE3"/>
    <w:rsid w:val="003B4EF0"/>
    <w:rsid w:val="003B5038"/>
    <w:rsid w:val="003B6429"/>
    <w:rsid w:val="003B72AA"/>
    <w:rsid w:val="003B7783"/>
    <w:rsid w:val="003C090C"/>
    <w:rsid w:val="003C0A9F"/>
    <w:rsid w:val="003C0F5D"/>
    <w:rsid w:val="003C1FEB"/>
    <w:rsid w:val="003C2E90"/>
    <w:rsid w:val="003C3BD2"/>
    <w:rsid w:val="003C3E05"/>
    <w:rsid w:val="003C437D"/>
    <w:rsid w:val="003C4619"/>
    <w:rsid w:val="003C4AFB"/>
    <w:rsid w:val="003C58BB"/>
    <w:rsid w:val="003C797D"/>
    <w:rsid w:val="003D031F"/>
    <w:rsid w:val="003D0664"/>
    <w:rsid w:val="003D08E5"/>
    <w:rsid w:val="003D0A32"/>
    <w:rsid w:val="003D18C4"/>
    <w:rsid w:val="003D1D3F"/>
    <w:rsid w:val="003D2314"/>
    <w:rsid w:val="003D54F9"/>
    <w:rsid w:val="003D5CBB"/>
    <w:rsid w:val="003D5EBF"/>
    <w:rsid w:val="003D61BC"/>
    <w:rsid w:val="003D629C"/>
    <w:rsid w:val="003D742F"/>
    <w:rsid w:val="003D753A"/>
    <w:rsid w:val="003D7DFF"/>
    <w:rsid w:val="003E0462"/>
    <w:rsid w:val="003E0ECF"/>
    <w:rsid w:val="003E127B"/>
    <w:rsid w:val="003E161F"/>
    <w:rsid w:val="003E18C2"/>
    <w:rsid w:val="003E18D6"/>
    <w:rsid w:val="003E1920"/>
    <w:rsid w:val="003E1A72"/>
    <w:rsid w:val="003E1F53"/>
    <w:rsid w:val="003E21DB"/>
    <w:rsid w:val="003E3E0B"/>
    <w:rsid w:val="003E43AC"/>
    <w:rsid w:val="003E463F"/>
    <w:rsid w:val="003E4AB8"/>
    <w:rsid w:val="003E5873"/>
    <w:rsid w:val="003E6385"/>
    <w:rsid w:val="003E66C7"/>
    <w:rsid w:val="003E71CF"/>
    <w:rsid w:val="003E7F03"/>
    <w:rsid w:val="003F0AA7"/>
    <w:rsid w:val="003F0E69"/>
    <w:rsid w:val="003F18C0"/>
    <w:rsid w:val="003F3A02"/>
    <w:rsid w:val="003F3A32"/>
    <w:rsid w:val="003F4076"/>
    <w:rsid w:val="003F40E1"/>
    <w:rsid w:val="003F4CFF"/>
    <w:rsid w:val="003F5034"/>
    <w:rsid w:val="003F5F5E"/>
    <w:rsid w:val="003F667B"/>
    <w:rsid w:val="003F6A04"/>
    <w:rsid w:val="003F707F"/>
    <w:rsid w:val="003F713B"/>
    <w:rsid w:val="004007C1"/>
    <w:rsid w:val="004026FB"/>
    <w:rsid w:val="0040297C"/>
    <w:rsid w:val="00403668"/>
    <w:rsid w:val="004043D5"/>
    <w:rsid w:val="00404CA5"/>
    <w:rsid w:val="00405D9E"/>
    <w:rsid w:val="00406607"/>
    <w:rsid w:val="00406B7C"/>
    <w:rsid w:val="00406DF9"/>
    <w:rsid w:val="0040736C"/>
    <w:rsid w:val="00407423"/>
    <w:rsid w:val="00410EE5"/>
    <w:rsid w:val="00411651"/>
    <w:rsid w:val="00411780"/>
    <w:rsid w:val="00412EE7"/>
    <w:rsid w:val="00413334"/>
    <w:rsid w:val="004135EE"/>
    <w:rsid w:val="00413885"/>
    <w:rsid w:val="00413B1F"/>
    <w:rsid w:val="00413F43"/>
    <w:rsid w:val="0041539B"/>
    <w:rsid w:val="00415EBD"/>
    <w:rsid w:val="00415F73"/>
    <w:rsid w:val="004162FB"/>
    <w:rsid w:val="00416498"/>
    <w:rsid w:val="00417277"/>
    <w:rsid w:val="00417989"/>
    <w:rsid w:val="0042005A"/>
    <w:rsid w:val="00420341"/>
    <w:rsid w:val="004203C0"/>
    <w:rsid w:val="004218B5"/>
    <w:rsid w:val="0042323D"/>
    <w:rsid w:val="00423985"/>
    <w:rsid w:val="0042454B"/>
    <w:rsid w:val="004259AC"/>
    <w:rsid w:val="00425A3F"/>
    <w:rsid w:val="00425B17"/>
    <w:rsid w:val="00425CD6"/>
    <w:rsid w:val="00427421"/>
    <w:rsid w:val="00427C56"/>
    <w:rsid w:val="00430B2B"/>
    <w:rsid w:val="004312D1"/>
    <w:rsid w:val="004312E8"/>
    <w:rsid w:val="004315EF"/>
    <w:rsid w:val="00431A4E"/>
    <w:rsid w:val="004320C1"/>
    <w:rsid w:val="0043285D"/>
    <w:rsid w:val="00432E0A"/>
    <w:rsid w:val="00432F1A"/>
    <w:rsid w:val="0043326E"/>
    <w:rsid w:val="0043435E"/>
    <w:rsid w:val="00434F4E"/>
    <w:rsid w:val="00435B72"/>
    <w:rsid w:val="00435BA5"/>
    <w:rsid w:val="00436D83"/>
    <w:rsid w:val="00436EF5"/>
    <w:rsid w:val="00437056"/>
    <w:rsid w:val="00437246"/>
    <w:rsid w:val="00437626"/>
    <w:rsid w:val="004377B6"/>
    <w:rsid w:val="00437B94"/>
    <w:rsid w:val="004408CD"/>
    <w:rsid w:val="004417D7"/>
    <w:rsid w:val="00442C33"/>
    <w:rsid w:val="00442C4F"/>
    <w:rsid w:val="00442DE5"/>
    <w:rsid w:val="00442F03"/>
    <w:rsid w:val="00443D66"/>
    <w:rsid w:val="00444F0A"/>
    <w:rsid w:val="00444F16"/>
    <w:rsid w:val="0044552D"/>
    <w:rsid w:val="00445F97"/>
    <w:rsid w:val="0044602C"/>
    <w:rsid w:val="0044657E"/>
    <w:rsid w:val="0044661D"/>
    <w:rsid w:val="0044728A"/>
    <w:rsid w:val="00450F98"/>
    <w:rsid w:val="00451992"/>
    <w:rsid w:val="00451AAE"/>
    <w:rsid w:val="0045369D"/>
    <w:rsid w:val="00454D91"/>
    <w:rsid w:val="00457194"/>
    <w:rsid w:val="004604EC"/>
    <w:rsid w:val="004609C2"/>
    <w:rsid w:val="00460C2A"/>
    <w:rsid w:val="00460EE4"/>
    <w:rsid w:val="00460FA8"/>
    <w:rsid w:val="004615B7"/>
    <w:rsid w:val="00461797"/>
    <w:rsid w:val="00461CD4"/>
    <w:rsid w:val="004624F7"/>
    <w:rsid w:val="004629B5"/>
    <w:rsid w:val="00463913"/>
    <w:rsid w:val="00463CB5"/>
    <w:rsid w:val="00465CA1"/>
    <w:rsid w:val="00467FAE"/>
    <w:rsid w:val="00470613"/>
    <w:rsid w:val="0047111F"/>
    <w:rsid w:val="00472DC3"/>
    <w:rsid w:val="00474C3A"/>
    <w:rsid w:val="00476541"/>
    <w:rsid w:val="004819A6"/>
    <w:rsid w:val="00482372"/>
    <w:rsid w:val="00482DA5"/>
    <w:rsid w:val="004836A4"/>
    <w:rsid w:val="00484471"/>
    <w:rsid w:val="00484E90"/>
    <w:rsid w:val="00485217"/>
    <w:rsid w:val="00485AC4"/>
    <w:rsid w:val="00485C8A"/>
    <w:rsid w:val="00487CA5"/>
    <w:rsid w:val="00487EFF"/>
    <w:rsid w:val="0049020F"/>
    <w:rsid w:val="0049037C"/>
    <w:rsid w:val="00490D9C"/>
    <w:rsid w:val="00490E37"/>
    <w:rsid w:val="00491076"/>
    <w:rsid w:val="004916FF"/>
    <w:rsid w:val="0049187B"/>
    <w:rsid w:val="00491C22"/>
    <w:rsid w:val="00492636"/>
    <w:rsid w:val="00492CB8"/>
    <w:rsid w:val="00492DA0"/>
    <w:rsid w:val="004930C2"/>
    <w:rsid w:val="00494132"/>
    <w:rsid w:val="00494370"/>
    <w:rsid w:val="00494625"/>
    <w:rsid w:val="00494638"/>
    <w:rsid w:val="00494957"/>
    <w:rsid w:val="00495B69"/>
    <w:rsid w:val="004964BE"/>
    <w:rsid w:val="00497F19"/>
    <w:rsid w:val="004A023F"/>
    <w:rsid w:val="004A05C1"/>
    <w:rsid w:val="004A0BAF"/>
    <w:rsid w:val="004A0D12"/>
    <w:rsid w:val="004A1E7A"/>
    <w:rsid w:val="004A34D5"/>
    <w:rsid w:val="004A37E0"/>
    <w:rsid w:val="004A3A8E"/>
    <w:rsid w:val="004A417D"/>
    <w:rsid w:val="004A5333"/>
    <w:rsid w:val="004A58C8"/>
    <w:rsid w:val="004A6B40"/>
    <w:rsid w:val="004B0310"/>
    <w:rsid w:val="004B124C"/>
    <w:rsid w:val="004B1551"/>
    <w:rsid w:val="004B21A8"/>
    <w:rsid w:val="004B2CE0"/>
    <w:rsid w:val="004B32CB"/>
    <w:rsid w:val="004B4A37"/>
    <w:rsid w:val="004B5D5A"/>
    <w:rsid w:val="004B5E57"/>
    <w:rsid w:val="004B7075"/>
    <w:rsid w:val="004B716B"/>
    <w:rsid w:val="004B7264"/>
    <w:rsid w:val="004B7F61"/>
    <w:rsid w:val="004C039F"/>
    <w:rsid w:val="004C0E24"/>
    <w:rsid w:val="004C1950"/>
    <w:rsid w:val="004C312D"/>
    <w:rsid w:val="004C3F51"/>
    <w:rsid w:val="004C5B10"/>
    <w:rsid w:val="004C5E9A"/>
    <w:rsid w:val="004C6444"/>
    <w:rsid w:val="004C6597"/>
    <w:rsid w:val="004C6D44"/>
    <w:rsid w:val="004D02AE"/>
    <w:rsid w:val="004D1240"/>
    <w:rsid w:val="004D1A67"/>
    <w:rsid w:val="004D28BA"/>
    <w:rsid w:val="004D2F79"/>
    <w:rsid w:val="004D2F89"/>
    <w:rsid w:val="004D3BB4"/>
    <w:rsid w:val="004D4487"/>
    <w:rsid w:val="004D5CB1"/>
    <w:rsid w:val="004D62C4"/>
    <w:rsid w:val="004D7570"/>
    <w:rsid w:val="004D7982"/>
    <w:rsid w:val="004E0647"/>
    <w:rsid w:val="004E0988"/>
    <w:rsid w:val="004E33B9"/>
    <w:rsid w:val="004E48D5"/>
    <w:rsid w:val="004E4E9A"/>
    <w:rsid w:val="004E712C"/>
    <w:rsid w:val="004E71D4"/>
    <w:rsid w:val="004E73E2"/>
    <w:rsid w:val="004E7B70"/>
    <w:rsid w:val="004E7FB0"/>
    <w:rsid w:val="004F0CB8"/>
    <w:rsid w:val="004F2413"/>
    <w:rsid w:val="004F36A1"/>
    <w:rsid w:val="004F59CA"/>
    <w:rsid w:val="004F5E2D"/>
    <w:rsid w:val="004F76C1"/>
    <w:rsid w:val="005015CD"/>
    <w:rsid w:val="00501AD8"/>
    <w:rsid w:val="00501B69"/>
    <w:rsid w:val="00501C00"/>
    <w:rsid w:val="0050237E"/>
    <w:rsid w:val="00502F11"/>
    <w:rsid w:val="00502FD6"/>
    <w:rsid w:val="00503A32"/>
    <w:rsid w:val="00503A4B"/>
    <w:rsid w:val="00503DDE"/>
    <w:rsid w:val="00504AF4"/>
    <w:rsid w:val="005065E5"/>
    <w:rsid w:val="00512690"/>
    <w:rsid w:val="00514498"/>
    <w:rsid w:val="00514A35"/>
    <w:rsid w:val="005153A8"/>
    <w:rsid w:val="00516530"/>
    <w:rsid w:val="005165B4"/>
    <w:rsid w:val="00517AAD"/>
    <w:rsid w:val="005209AB"/>
    <w:rsid w:val="00520BC8"/>
    <w:rsid w:val="00520FAF"/>
    <w:rsid w:val="0052117E"/>
    <w:rsid w:val="00521EAD"/>
    <w:rsid w:val="00522233"/>
    <w:rsid w:val="005224F6"/>
    <w:rsid w:val="005229BD"/>
    <w:rsid w:val="00524EDC"/>
    <w:rsid w:val="00524F23"/>
    <w:rsid w:val="00525817"/>
    <w:rsid w:val="00527391"/>
    <w:rsid w:val="005277A5"/>
    <w:rsid w:val="00527D35"/>
    <w:rsid w:val="00530296"/>
    <w:rsid w:val="00530DCE"/>
    <w:rsid w:val="00531C6B"/>
    <w:rsid w:val="00531F23"/>
    <w:rsid w:val="005324C2"/>
    <w:rsid w:val="00533CEC"/>
    <w:rsid w:val="005345DA"/>
    <w:rsid w:val="00534B2B"/>
    <w:rsid w:val="005352A4"/>
    <w:rsid w:val="00535427"/>
    <w:rsid w:val="0053544A"/>
    <w:rsid w:val="00535B6F"/>
    <w:rsid w:val="005373FA"/>
    <w:rsid w:val="00537780"/>
    <w:rsid w:val="00537AC1"/>
    <w:rsid w:val="005406DF"/>
    <w:rsid w:val="00540C86"/>
    <w:rsid w:val="00541153"/>
    <w:rsid w:val="0054260E"/>
    <w:rsid w:val="00542A7E"/>
    <w:rsid w:val="00542D3A"/>
    <w:rsid w:val="00543329"/>
    <w:rsid w:val="005437D5"/>
    <w:rsid w:val="0054396E"/>
    <w:rsid w:val="00543E5A"/>
    <w:rsid w:val="005454FD"/>
    <w:rsid w:val="0054551A"/>
    <w:rsid w:val="00545A6D"/>
    <w:rsid w:val="00545C08"/>
    <w:rsid w:val="00546071"/>
    <w:rsid w:val="00547C81"/>
    <w:rsid w:val="00547FB2"/>
    <w:rsid w:val="00550762"/>
    <w:rsid w:val="00550B39"/>
    <w:rsid w:val="0055254D"/>
    <w:rsid w:val="0055333F"/>
    <w:rsid w:val="00553AFB"/>
    <w:rsid w:val="0055629C"/>
    <w:rsid w:val="00557413"/>
    <w:rsid w:val="0055782B"/>
    <w:rsid w:val="0055794A"/>
    <w:rsid w:val="00557C7E"/>
    <w:rsid w:val="00560C4B"/>
    <w:rsid w:val="00560CD6"/>
    <w:rsid w:val="00561013"/>
    <w:rsid w:val="005632CC"/>
    <w:rsid w:val="005639CE"/>
    <w:rsid w:val="00563F10"/>
    <w:rsid w:val="00565436"/>
    <w:rsid w:val="00565C0E"/>
    <w:rsid w:val="005678D4"/>
    <w:rsid w:val="00567CCE"/>
    <w:rsid w:val="00570F24"/>
    <w:rsid w:val="005716BC"/>
    <w:rsid w:val="00571F54"/>
    <w:rsid w:val="00571F90"/>
    <w:rsid w:val="00572640"/>
    <w:rsid w:val="005737B4"/>
    <w:rsid w:val="00573A52"/>
    <w:rsid w:val="00573C04"/>
    <w:rsid w:val="00574358"/>
    <w:rsid w:val="005752C5"/>
    <w:rsid w:val="005767F7"/>
    <w:rsid w:val="00576DC5"/>
    <w:rsid w:val="00580276"/>
    <w:rsid w:val="0058100C"/>
    <w:rsid w:val="00581C16"/>
    <w:rsid w:val="005823F8"/>
    <w:rsid w:val="00583668"/>
    <w:rsid w:val="00583E99"/>
    <w:rsid w:val="005842B0"/>
    <w:rsid w:val="00584ADA"/>
    <w:rsid w:val="00585259"/>
    <w:rsid w:val="00585349"/>
    <w:rsid w:val="0058742F"/>
    <w:rsid w:val="00587687"/>
    <w:rsid w:val="00587C26"/>
    <w:rsid w:val="00587DD4"/>
    <w:rsid w:val="00590134"/>
    <w:rsid w:val="005903FD"/>
    <w:rsid w:val="005908F0"/>
    <w:rsid w:val="00590FED"/>
    <w:rsid w:val="00594101"/>
    <w:rsid w:val="0059423C"/>
    <w:rsid w:val="00594E4B"/>
    <w:rsid w:val="00594F4D"/>
    <w:rsid w:val="00595C92"/>
    <w:rsid w:val="00596BAB"/>
    <w:rsid w:val="00596BE0"/>
    <w:rsid w:val="005976AA"/>
    <w:rsid w:val="00597A4C"/>
    <w:rsid w:val="005A10B8"/>
    <w:rsid w:val="005A11FA"/>
    <w:rsid w:val="005A2002"/>
    <w:rsid w:val="005A2406"/>
    <w:rsid w:val="005A29EB"/>
    <w:rsid w:val="005A32E2"/>
    <w:rsid w:val="005A36A7"/>
    <w:rsid w:val="005A3FEA"/>
    <w:rsid w:val="005A4121"/>
    <w:rsid w:val="005A4666"/>
    <w:rsid w:val="005A47BE"/>
    <w:rsid w:val="005A4BCF"/>
    <w:rsid w:val="005A5020"/>
    <w:rsid w:val="005A597C"/>
    <w:rsid w:val="005A6AE0"/>
    <w:rsid w:val="005A73BA"/>
    <w:rsid w:val="005A778C"/>
    <w:rsid w:val="005A7CF9"/>
    <w:rsid w:val="005A7F46"/>
    <w:rsid w:val="005B074A"/>
    <w:rsid w:val="005B11CD"/>
    <w:rsid w:val="005B24E7"/>
    <w:rsid w:val="005B2FBD"/>
    <w:rsid w:val="005B3D90"/>
    <w:rsid w:val="005B6664"/>
    <w:rsid w:val="005B6F74"/>
    <w:rsid w:val="005B7A73"/>
    <w:rsid w:val="005C0053"/>
    <w:rsid w:val="005C0805"/>
    <w:rsid w:val="005C0E62"/>
    <w:rsid w:val="005C0FA1"/>
    <w:rsid w:val="005C1679"/>
    <w:rsid w:val="005C1FBA"/>
    <w:rsid w:val="005C22A2"/>
    <w:rsid w:val="005C24D5"/>
    <w:rsid w:val="005C30A4"/>
    <w:rsid w:val="005C3A3C"/>
    <w:rsid w:val="005C41E3"/>
    <w:rsid w:val="005C5086"/>
    <w:rsid w:val="005C7B4A"/>
    <w:rsid w:val="005D05B8"/>
    <w:rsid w:val="005D060A"/>
    <w:rsid w:val="005D24C7"/>
    <w:rsid w:val="005D3632"/>
    <w:rsid w:val="005D3AC7"/>
    <w:rsid w:val="005D48E3"/>
    <w:rsid w:val="005D513B"/>
    <w:rsid w:val="005D5211"/>
    <w:rsid w:val="005D55E9"/>
    <w:rsid w:val="005D6015"/>
    <w:rsid w:val="005D63AC"/>
    <w:rsid w:val="005D642A"/>
    <w:rsid w:val="005D65CA"/>
    <w:rsid w:val="005D71DA"/>
    <w:rsid w:val="005D7B33"/>
    <w:rsid w:val="005D7DEA"/>
    <w:rsid w:val="005E05F0"/>
    <w:rsid w:val="005E163A"/>
    <w:rsid w:val="005E1B47"/>
    <w:rsid w:val="005E2A4E"/>
    <w:rsid w:val="005E2DD5"/>
    <w:rsid w:val="005E36D6"/>
    <w:rsid w:val="005E3B6C"/>
    <w:rsid w:val="005E45EE"/>
    <w:rsid w:val="005E5116"/>
    <w:rsid w:val="005E60A6"/>
    <w:rsid w:val="005E6437"/>
    <w:rsid w:val="005E6D3C"/>
    <w:rsid w:val="005E714D"/>
    <w:rsid w:val="005E7F7A"/>
    <w:rsid w:val="005F03B0"/>
    <w:rsid w:val="005F0A7A"/>
    <w:rsid w:val="005F21A5"/>
    <w:rsid w:val="005F2850"/>
    <w:rsid w:val="005F28D8"/>
    <w:rsid w:val="005F293B"/>
    <w:rsid w:val="005F297B"/>
    <w:rsid w:val="005F2AB8"/>
    <w:rsid w:val="005F5270"/>
    <w:rsid w:val="005F65A4"/>
    <w:rsid w:val="005F67B0"/>
    <w:rsid w:val="005F67F4"/>
    <w:rsid w:val="005F7083"/>
    <w:rsid w:val="005F781E"/>
    <w:rsid w:val="005F7A63"/>
    <w:rsid w:val="00600665"/>
    <w:rsid w:val="00600A85"/>
    <w:rsid w:val="0060222A"/>
    <w:rsid w:val="00602807"/>
    <w:rsid w:val="00602D08"/>
    <w:rsid w:val="006036A2"/>
    <w:rsid w:val="0060392E"/>
    <w:rsid w:val="006047FE"/>
    <w:rsid w:val="0060489C"/>
    <w:rsid w:val="00605734"/>
    <w:rsid w:val="00605D98"/>
    <w:rsid w:val="0060604D"/>
    <w:rsid w:val="00610533"/>
    <w:rsid w:val="00610AF6"/>
    <w:rsid w:val="00610EE1"/>
    <w:rsid w:val="006123DA"/>
    <w:rsid w:val="006132DB"/>
    <w:rsid w:val="006133A8"/>
    <w:rsid w:val="00613DF4"/>
    <w:rsid w:val="00613EBC"/>
    <w:rsid w:val="00614619"/>
    <w:rsid w:val="00614C55"/>
    <w:rsid w:val="00615519"/>
    <w:rsid w:val="0061596B"/>
    <w:rsid w:val="00616621"/>
    <w:rsid w:val="00617425"/>
    <w:rsid w:val="00617F5D"/>
    <w:rsid w:val="0062025E"/>
    <w:rsid w:val="006205EB"/>
    <w:rsid w:val="006220B5"/>
    <w:rsid w:val="00622877"/>
    <w:rsid w:val="00622E7C"/>
    <w:rsid w:val="00623006"/>
    <w:rsid w:val="006237A1"/>
    <w:rsid w:val="006237BF"/>
    <w:rsid w:val="00623CA2"/>
    <w:rsid w:val="00623CBB"/>
    <w:rsid w:val="00623F53"/>
    <w:rsid w:val="006240D9"/>
    <w:rsid w:val="0062489A"/>
    <w:rsid w:val="00624BC1"/>
    <w:rsid w:val="00625973"/>
    <w:rsid w:val="006265F3"/>
    <w:rsid w:val="006269C5"/>
    <w:rsid w:val="00627E35"/>
    <w:rsid w:val="006303EE"/>
    <w:rsid w:val="00631D88"/>
    <w:rsid w:val="006334A3"/>
    <w:rsid w:val="006335E0"/>
    <w:rsid w:val="00633938"/>
    <w:rsid w:val="00634036"/>
    <w:rsid w:val="006343C1"/>
    <w:rsid w:val="00634721"/>
    <w:rsid w:val="00634737"/>
    <w:rsid w:val="00634AC3"/>
    <w:rsid w:val="006356AB"/>
    <w:rsid w:val="00636DE6"/>
    <w:rsid w:val="00637879"/>
    <w:rsid w:val="0064061F"/>
    <w:rsid w:val="006408C8"/>
    <w:rsid w:val="00640EE4"/>
    <w:rsid w:val="006429C2"/>
    <w:rsid w:val="00642A6E"/>
    <w:rsid w:val="00644F8F"/>
    <w:rsid w:val="0064600F"/>
    <w:rsid w:val="0064630A"/>
    <w:rsid w:val="00646D75"/>
    <w:rsid w:val="00646DA8"/>
    <w:rsid w:val="006477B5"/>
    <w:rsid w:val="00647FB8"/>
    <w:rsid w:val="00650868"/>
    <w:rsid w:val="006525BD"/>
    <w:rsid w:val="0065269F"/>
    <w:rsid w:val="006535A1"/>
    <w:rsid w:val="00656545"/>
    <w:rsid w:val="00656A72"/>
    <w:rsid w:val="00657BD6"/>
    <w:rsid w:val="00657D30"/>
    <w:rsid w:val="00660A1D"/>
    <w:rsid w:val="00661323"/>
    <w:rsid w:val="0066162B"/>
    <w:rsid w:val="00662924"/>
    <w:rsid w:val="00664088"/>
    <w:rsid w:val="006649F6"/>
    <w:rsid w:val="0066543E"/>
    <w:rsid w:val="006659B1"/>
    <w:rsid w:val="006662F3"/>
    <w:rsid w:val="00667610"/>
    <w:rsid w:val="006676A9"/>
    <w:rsid w:val="00667792"/>
    <w:rsid w:val="00667878"/>
    <w:rsid w:val="00667CFE"/>
    <w:rsid w:val="0067143A"/>
    <w:rsid w:val="006714F3"/>
    <w:rsid w:val="006733A9"/>
    <w:rsid w:val="0067446F"/>
    <w:rsid w:val="00674D4D"/>
    <w:rsid w:val="0067517F"/>
    <w:rsid w:val="006755CD"/>
    <w:rsid w:val="006757AE"/>
    <w:rsid w:val="00676BBC"/>
    <w:rsid w:val="006771AE"/>
    <w:rsid w:val="00677AF5"/>
    <w:rsid w:val="00677EA3"/>
    <w:rsid w:val="0068000B"/>
    <w:rsid w:val="0068026A"/>
    <w:rsid w:val="00680790"/>
    <w:rsid w:val="0068165D"/>
    <w:rsid w:val="00681B67"/>
    <w:rsid w:val="00682719"/>
    <w:rsid w:val="00682ED5"/>
    <w:rsid w:val="00683B86"/>
    <w:rsid w:val="00683C9C"/>
    <w:rsid w:val="00684320"/>
    <w:rsid w:val="00684A4B"/>
    <w:rsid w:val="00684D7A"/>
    <w:rsid w:val="00685352"/>
    <w:rsid w:val="00685679"/>
    <w:rsid w:val="00685FC0"/>
    <w:rsid w:val="00686141"/>
    <w:rsid w:val="00686635"/>
    <w:rsid w:val="0068752E"/>
    <w:rsid w:val="00687C77"/>
    <w:rsid w:val="00687D5D"/>
    <w:rsid w:val="00690218"/>
    <w:rsid w:val="00691161"/>
    <w:rsid w:val="00691ABA"/>
    <w:rsid w:val="00693A71"/>
    <w:rsid w:val="00696016"/>
    <w:rsid w:val="0069613A"/>
    <w:rsid w:val="006964BB"/>
    <w:rsid w:val="0069661D"/>
    <w:rsid w:val="0069680C"/>
    <w:rsid w:val="00697B8C"/>
    <w:rsid w:val="006A1DC6"/>
    <w:rsid w:val="006A42C5"/>
    <w:rsid w:val="006A4656"/>
    <w:rsid w:val="006A7061"/>
    <w:rsid w:val="006A7A5D"/>
    <w:rsid w:val="006A7F1E"/>
    <w:rsid w:val="006B086A"/>
    <w:rsid w:val="006B0BD0"/>
    <w:rsid w:val="006B0C70"/>
    <w:rsid w:val="006B0CEE"/>
    <w:rsid w:val="006B1F14"/>
    <w:rsid w:val="006B2D3D"/>
    <w:rsid w:val="006B2DAC"/>
    <w:rsid w:val="006B3F3D"/>
    <w:rsid w:val="006B4760"/>
    <w:rsid w:val="006B4B78"/>
    <w:rsid w:val="006B55CB"/>
    <w:rsid w:val="006B5DBC"/>
    <w:rsid w:val="006C0698"/>
    <w:rsid w:val="006C1819"/>
    <w:rsid w:val="006C1C2C"/>
    <w:rsid w:val="006C238F"/>
    <w:rsid w:val="006C5B91"/>
    <w:rsid w:val="006C5F0B"/>
    <w:rsid w:val="006C63D9"/>
    <w:rsid w:val="006C7255"/>
    <w:rsid w:val="006C7379"/>
    <w:rsid w:val="006C7A3D"/>
    <w:rsid w:val="006C7D73"/>
    <w:rsid w:val="006D0B67"/>
    <w:rsid w:val="006D180C"/>
    <w:rsid w:val="006D19E4"/>
    <w:rsid w:val="006D23E2"/>
    <w:rsid w:val="006D2C69"/>
    <w:rsid w:val="006D2CE1"/>
    <w:rsid w:val="006D2D9D"/>
    <w:rsid w:val="006D3B39"/>
    <w:rsid w:val="006D3B4E"/>
    <w:rsid w:val="006D435B"/>
    <w:rsid w:val="006D4D97"/>
    <w:rsid w:val="006D4F7A"/>
    <w:rsid w:val="006D58E1"/>
    <w:rsid w:val="006D5B4B"/>
    <w:rsid w:val="006D616F"/>
    <w:rsid w:val="006D61AA"/>
    <w:rsid w:val="006D6F3A"/>
    <w:rsid w:val="006D6F5F"/>
    <w:rsid w:val="006E0CE3"/>
    <w:rsid w:val="006E28C8"/>
    <w:rsid w:val="006E30D5"/>
    <w:rsid w:val="006E358F"/>
    <w:rsid w:val="006E44E8"/>
    <w:rsid w:val="006E572B"/>
    <w:rsid w:val="006E5831"/>
    <w:rsid w:val="006E61B0"/>
    <w:rsid w:val="006E67D1"/>
    <w:rsid w:val="006E6E28"/>
    <w:rsid w:val="006E73D6"/>
    <w:rsid w:val="006E7DEF"/>
    <w:rsid w:val="006F0B5F"/>
    <w:rsid w:val="006F0C1D"/>
    <w:rsid w:val="006F0C40"/>
    <w:rsid w:val="006F2C30"/>
    <w:rsid w:val="006F2CBA"/>
    <w:rsid w:val="006F3AD3"/>
    <w:rsid w:val="006F4C48"/>
    <w:rsid w:val="006F6ED8"/>
    <w:rsid w:val="006F7B12"/>
    <w:rsid w:val="00700AF0"/>
    <w:rsid w:val="00702249"/>
    <w:rsid w:val="00702B0A"/>
    <w:rsid w:val="00702F32"/>
    <w:rsid w:val="00703353"/>
    <w:rsid w:val="00703413"/>
    <w:rsid w:val="00703911"/>
    <w:rsid w:val="00704060"/>
    <w:rsid w:val="00704F93"/>
    <w:rsid w:val="0070532C"/>
    <w:rsid w:val="007053F7"/>
    <w:rsid w:val="00705C1F"/>
    <w:rsid w:val="007063BB"/>
    <w:rsid w:val="0070645E"/>
    <w:rsid w:val="00706813"/>
    <w:rsid w:val="00706B75"/>
    <w:rsid w:val="00706ED0"/>
    <w:rsid w:val="0070788C"/>
    <w:rsid w:val="00707D28"/>
    <w:rsid w:val="00710FBA"/>
    <w:rsid w:val="0071113E"/>
    <w:rsid w:val="0071117C"/>
    <w:rsid w:val="007120FD"/>
    <w:rsid w:val="00712598"/>
    <w:rsid w:val="007128E2"/>
    <w:rsid w:val="007139F1"/>
    <w:rsid w:val="0071537B"/>
    <w:rsid w:val="00716121"/>
    <w:rsid w:val="00716D4A"/>
    <w:rsid w:val="007175D3"/>
    <w:rsid w:val="00717FC8"/>
    <w:rsid w:val="0072057E"/>
    <w:rsid w:val="00720F26"/>
    <w:rsid w:val="007211BE"/>
    <w:rsid w:val="00721435"/>
    <w:rsid w:val="007214EB"/>
    <w:rsid w:val="007216AA"/>
    <w:rsid w:val="00721CAA"/>
    <w:rsid w:val="0072254A"/>
    <w:rsid w:val="0072270E"/>
    <w:rsid w:val="00722D36"/>
    <w:rsid w:val="00723CF5"/>
    <w:rsid w:val="00724A4D"/>
    <w:rsid w:val="00725C38"/>
    <w:rsid w:val="00726B8E"/>
    <w:rsid w:val="00726C4B"/>
    <w:rsid w:val="00726CD2"/>
    <w:rsid w:val="00727146"/>
    <w:rsid w:val="00727278"/>
    <w:rsid w:val="00727E17"/>
    <w:rsid w:val="007300EC"/>
    <w:rsid w:val="007303CB"/>
    <w:rsid w:val="00731179"/>
    <w:rsid w:val="00731554"/>
    <w:rsid w:val="00731640"/>
    <w:rsid w:val="00731649"/>
    <w:rsid w:val="00731D3B"/>
    <w:rsid w:val="00731FAC"/>
    <w:rsid w:val="007322D8"/>
    <w:rsid w:val="00732C6F"/>
    <w:rsid w:val="00733581"/>
    <w:rsid w:val="00733F6A"/>
    <w:rsid w:val="00735436"/>
    <w:rsid w:val="00736463"/>
    <w:rsid w:val="007366D8"/>
    <w:rsid w:val="00736B86"/>
    <w:rsid w:val="00736C0A"/>
    <w:rsid w:val="00737AA0"/>
    <w:rsid w:val="00737F12"/>
    <w:rsid w:val="00742064"/>
    <w:rsid w:val="00742293"/>
    <w:rsid w:val="00742AAF"/>
    <w:rsid w:val="00743601"/>
    <w:rsid w:val="00743FF4"/>
    <w:rsid w:val="0074403D"/>
    <w:rsid w:val="007441AD"/>
    <w:rsid w:val="00744821"/>
    <w:rsid w:val="00745121"/>
    <w:rsid w:val="007451B5"/>
    <w:rsid w:val="007459C9"/>
    <w:rsid w:val="00746649"/>
    <w:rsid w:val="007467CC"/>
    <w:rsid w:val="00750DB4"/>
    <w:rsid w:val="0075149C"/>
    <w:rsid w:val="007515FA"/>
    <w:rsid w:val="0075217B"/>
    <w:rsid w:val="00752915"/>
    <w:rsid w:val="00752A4E"/>
    <w:rsid w:val="00752BB3"/>
    <w:rsid w:val="0075355E"/>
    <w:rsid w:val="007536AA"/>
    <w:rsid w:val="0075399B"/>
    <w:rsid w:val="007541C4"/>
    <w:rsid w:val="00755B23"/>
    <w:rsid w:val="00756162"/>
    <w:rsid w:val="007563A4"/>
    <w:rsid w:val="007575D2"/>
    <w:rsid w:val="00760CB9"/>
    <w:rsid w:val="007614C8"/>
    <w:rsid w:val="00761F0B"/>
    <w:rsid w:val="00762BCF"/>
    <w:rsid w:val="00762FDE"/>
    <w:rsid w:val="0076486B"/>
    <w:rsid w:val="007658BD"/>
    <w:rsid w:val="00765BBD"/>
    <w:rsid w:val="00767348"/>
    <w:rsid w:val="0077009C"/>
    <w:rsid w:val="0077082E"/>
    <w:rsid w:val="007715F1"/>
    <w:rsid w:val="007728B5"/>
    <w:rsid w:val="00773463"/>
    <w:rsid w:val="00773F28"/>
    <w:rsid w:val="00774962"/>
    <w:rsid w:val="007754EC"/>
    <w:rsid w:val="00775B86"/>
    <w:rsid w:val="00775F03"/>
    <w:rsid w:val="007770EB"/>
    <w:rsid w:val="007802B7"/>
    <w:rsid w:val="00780753"/>
    <w:rsid w:val="00780A8E"/>
    <w:rsid w:val="007815BD"/>
    <w:rsid w:val="00782135"/>
    <w:rsid w:val="007828FB"/>
    <w:rsid w:val="00782E98"/>
    <w:rsid w:val="00782ED5"/>
    <w:rsid w:val="00782FF6"/>
    <w:rsid w:val="00783365"/>
    <w:rsid w:val="00783B09"/>
    <w:rsid w:val="00783FAA"/>
    <w:rsid w:val="00785836"/>
    <w:rsid w:val="0078630A"/>
    <w:rsid w:val="0078631A"/>
    <w:rsid w:val="007874A3"/>
    <w:rsid w:val="00787665"/>
    <w:rsid w:val="00787758"/>
    <w:rsid w:val="007879D1"/>
    <w:rsid w:val="00787C7E"/>
    <w:rsid w:val="00787CD7"/>
    <w:rsid w:val="00790F95"/>
    <w:rsid w:val="00791246"/>
    <w:rsid w:val="007912DD"/>
    <w:rsid w:val="007913D1"/>
    <w:rsid w:val="007927CD"/>
    <w:rsid w:val="0079283F"/>
    <w:rsid w:val="0079313C"/>
    <w:rsid w:val="007931C4"/>
    <w:rsid w:val="00793424"/>
    <w:rsid w:val="007934D5"/>
    <w:rsid w:val="00793A06"/>
    <w:rsid w:val="0079477A"/>
    <w:rsid w:val="007960C3"/>
    <w:rsid w:val="00796640"/>
    <w:rsid w:val="00796882"/>
    <w:rsid w:val="00796EC2"/>
    <w:rsid w:val="0079771B"/>
    <w:rsid w:val="00797F62"/>
    <w:rsid w:val="007A06A5"/>
    <w:rsid w:val="007A16D5"/>
    <w:rsid w:val="007A1D7A"/>
    <w:rsid w:val="007A1DB3"/>
    <w:rsid w:val="007A28F4"/>
    <w:rsid w:val="007A3443"/>
    <w:rsid w:val="007A41CE"/>
    <w:rsid w:val="007A4367"/>
    <w:rsid w:val="007A4C9F"/>
    <w:rsid w:val="007A58E4"/>
    <w:rsid w:val="007A5CCA"/>
    <w:rsid w:val="007A6823"/>
    <w:rsid w:val="007A7324"/>
    <w:rsid w:val="007B07CA"/>
    <w:rsid w:val="007B137C"/>
    <w:rsid w:val="007B170A"/>
    <w:rsid w:val="007B319F"/>
    <w:rsid w:val="007B35D3"/>
    <w:rsid w:val="007B39A4"/>
    <w:rsid w:val="007B68E1"/>
    <w:rsid w:val="007B6C0B"/>
    <w:rsid w:val="007C03DB"/>
    <w:rsid w:val="007C05D8"/>
    <w:rsid w:val="007C17E7"/>
    <w:rsid w:val="007C1C9E"/>
    <w:rsid w:val="007C23FC"/>
    <w:rsid w:val="007C298C"/>
    <w:rsid w:val="007C2F2D"/>
    <w:rsid w:val="007C3169"/>
    <w:rsid w:val="007C3554"/>
    <w:rsid w:val="007C39D4"/>
    <w:rsid w:val="007C3F7F"/>
    <w:rsid w:val="007C4641"/>
    <w:rsid w:val="007C4C92"/>
    <w:rsid w:val="007C6141"/>
    <w:rsid w:val="007C7613"/>
    <w:rsid w:val="007D0C7F"/>
    <w:rsid w:val="007D1E19"/>
    <w:rsid w:val="007D2080"/>
    <w:rsid w:val="007D27E0"/>
    <w:rsid w:val="007D2FFC"/>
    <w:rsid w:val="007D3F10"/>
    <w:rsid w:val="007D4429"/>
    <w:rsid w:val="007D566D"/>
    <w:rsid w:val="007D5C81"/>
    <w:rsid w:val="007D5E07"/>
    <w:rsid w:val="007D6A2E"/>
    <w:rsid w:val="007D7D66"/>
    <w:rsid w:val="007D7EE5"/>
    <w:rsid w:val="007E075E"/>
    <w:rsid w:val="007E14F7"/>
    <w:rsid w:val="007E2E0D"/>
    <w:rsid w:val="007E2FE5"/>
    <w:rsid w:val="007E494A"/>
    <w:rsid w:val="007E5A4A"/>
    <w:rsid w:val="007E5ADF"/>
    <w:rsid w:val="007E5DA5"/>
    <w:rsid w:val="007E7126"/>
    <w:rsid w:val="007E756D"/>
    <w:rsid w:val="007E7C3C"/>
    <w:rsid w:val="007F0F92"/>
    <w:rsid w:val="007F1433"/>
    <w:rsid w:val="007F1930"/>
    <w:rsid w:val="007F1C1B"/>
    <w:rsid w:val="007F27D7"/>
    <w:rsid w:val="007F37B6"/>
    <w:rsid w:val="007F3B83"/>
    <w:rsid w:val="007F3C04"/>
    <w:rsid w:val="007F3C5D"/>
    <w:rsid w:val="007F4DD5"/>
    <w:rsid w:val="007F51AD"/>
    <w:rsid w:val="007F569B"/>
    <w:rsid w:val="007F57E8"/>
    <w:rsid w:val="007F5960"/>
    <w:rsid w:val="007F5E01"/>
    <w:rsid w:val="007F5FEE"/>
    <w:rsid w:val="007F6229"/>
    <w:rsid w:val="007F6574"/>
    <w:rsid w:val="007F68CF"/>
    <w:rsid w:val="007F6E22"/>
    <w:rsid w:val="007F6ECA"/>
    <w:rsid w:val="007F79B3"/>
    <w:rsid w:val="007F7C5A"/>
    <w:rsid w:val="007F7C82"/>
    <w:rsid w:val="0080031C"/>
    <w:rsid w:val="0080191E"/>
    <w:rsid w:val="00801924"/>
    <w:rsid w:val="00802540"/>
    <w:rsid w:val="00802687"/>
    <w:rsid w:val="00802AE0"/>
    <w:rsid w:val="0080376A"/>
    <w:rsid w:val="0080395F"/>
    <w:rsid w:val="00803A5B"/>
    <w:rsid w:val="00804A8A"/>
    <w:rsid w:val="008056D7"/>
    <w:rsid w:val="00805AE9"/>
    <w:rsid w:val="008064ED"/>
    <w:rsid w:val="00810B15"/>
    <w:rsid w:val="00810DE4"/>
    <w:rsid w:val="00811746"/>
    <w:rsid w:val="00811C60"/>
    <w:rsid w:val="008128A5"/>
    <w:rsid w:val="00812E9F"/>
    <w:rsid w:val="00812FEC"/>
    <w:rsid w:val="00813BB7"/>
    <w:rsid w:val="0081448B"/>
    <w:rsid w:val="00814759"/>
    <w:rsid w:val="00814D44"/>
    <w:rsid w:val="00814EBD"/>
    <w:rsid w:val="00815749"/>
    <w:rsid w:val="0081615F"/>
    <w:rsid w:val="00816DAC"/>
    <w:rsid w:val="00817B80"/>
    <w:rsid w:val="00820EB8"/>
    <w:rsid w:val="008213C5"/>
    <w:rsid w:val="00821D11"/>
    <w:rsid w:val="0082311E"/>
    <w:rsid w:val="00823579"/>
    <w:rsid w:val="0082452B"/>
    <w:rsid w:val="00825385"/>
    <w:rsid w:val="0082583C"/>
    <w:rsid w:val="0082590E"/>
    <w:rsid w:val="0083037E"/>
    <w:rsid w:val="0083099F"/>
    <w:rsid w:val="008309FB"/>
    <w:rsid w:val="00830F34"/>
    <w:rsid w:val="00831256"/>
    <w:rsid w:val="008316C7"/>
    <w:rsid w:val="00832B24"/>
    <w:rsid w:val="0083351A"/>
    <w:rsid w:val="00833B81"/>
    <w:rsid w:val="00833B8D"/>
    <w:rsid w:val="00834731"/>
    <w:rsid w:val="00834F35"/>
    <w:rsid w:val="00836060"/>
    <w:rsid w:val="00836231"/>
    <w:rsid w:val="008364F0"/>
    <w:rsid w:val="00836F9F"/>
    <w:rsid w:val="008379B7"/>
    <w:rsid w:val="00837C74"/>
    <w:rsid w:val="00837DA1"/>
    <w:rsid w:val="00837F4D"/>
    <w:rsid w:val="00840381"/>
    <w:rsid w:val="008406F7"/>
    <w:rsid w:val="008408CA"/>
    <w:rsid w:val="00840A1E"/>
    <w:rsid w:val="00840F8C"/>
    <w:rsid w:val="00841C13"/>
    <w:rsid w:val="0084245F"/>
    <w:rsid w:val="00842E2B"/>
    <w:rsid w:val="008432F9"/>
    <w:rsid w:val="00843C89"/>
    <w:rsid w:val="00846340"/>
    <w:rsid w:val="00846A2D"/>
    <w:rsid w:val="00850108"/>
    <w:rsid w:val="00850D3E"/>
    <w:rsid w:val="00850E5D"/>
    <w:rsid w:val="00851B05"/>
    <w:rsid w:val="00852531"/>
    <w:rsid w:val="00852547"/>
    <w:rsid w:val="00852F0C"/>
    <w:rsid w:val="0085304B"/>
    <w:rsid w:val="00853700"/>
    <w:rsid w:val="0085432A"/>
    <w:rsid w:val="00854F38"/>
    <w:rsid w:val="0085759C"/>
    <w:rsid w:val="0085789E"/>
    <w:rsid w:val="00857EB2"/>
    <w:rsid w:val="00857F51"/>
    <w:rsid w:val="00860272"/>
    <w:rsid w:val="00862927"/>
    <w:rsid w:val="00863040"/>
    <w:rsid w:val="0086393F"/>
    <w:rsid w:val="00863BA3"/>
    <w:rsid w:val="0086464F"/>
    <w:rsid w:val="008649A7"/>
    <w:rsid w:val="00864C4F"/>
    <w:rsid w:val="00865091"/>
    <w:rsid w:val="0086536F"/>
    <w:rsid w:val="00865B23"/>
    <w:rsid w:val="008662D9"/>
    <w:rsid w:val="00866FA0"/>
    <w:rsid w:val="008671E4"/>
    <w:rsid w:val="008673CE"/>
    <w:rsid w:val="00867C24"/>
    <w:rsid w:val="008701B2"/>
    <w:rsid w:val="00871C3B"/>
    <w:rsid w:val="00872822"/>
    <w:rsid w:val="00873243"/>
    <w:rsid w:val="00873B97"/>
    <w:rsid w:val="00874378"/>
    <w:rsid w:val="00874579"/>
    <w:rsid w:val="00874F2C"/>
    <w:rsid w:val="00874FE9"/>
    <w:rsid w:val="00875552"/>
    <w:rsid w:val="00875D7C"/>
    <w:rsid w:val="00876FC0"/>
    <w:rsid w:val="008776FC"/>
    <w:rsid w:val="00880421"/>
    <w:rsid w:val="008811F2"/>
    <w:rsid w:val="00881D98"/>
    <w:rsid w:val="00881EF6"/>
    <w:rsid w:val="00882728"/>
    <w:rsid w:val="00882F0A"/>
    <w:rsid w:val="00883BB0"/>
    <w:rsid w:val="00883E52"/>
    <w:rsid w:val="00884DE3"/>
    <w:rsid w:val="00884F66"/>
    <w:rsid w:val="00885382"/>
    <w:rsid w:val="00885595"/>
    <w:rsid w:val="00885EE4"/>
    <w:rsid w:val="008868B6"/>
    <w:rsid w:val="008872F6"/>
    <w:rsid w:val="008876DB"/>
    <w:rsid w:val="00891083"/>
    <w:rsid w:val="00891371"/>
    <w:rsid w:val="0089163E"/>
    <w:rsid w:val="00892938"/>
    <w:rsid w:val="00892945"/>
    <w:rsid w:val="00892E48"/>
    <w:rsid w:val="00893041"/>
    <w:rsid w:val="00893C77"/>
    <w:rsid w:val="00893D36"/>
    <w:rsid w:val="0089561B"/>
    <w:rsid w:val="00895A86"/>
    <w:rsid w:val="008961C4"/>
    <w:rsid w:val="008964F0"/>
    <w:rsid w:val="00896CFA"/>
    <w:rsid w:val="00896F54"/>
    <w:rsid w:val="008975A4"/>
    <w:rsid w:val="0089789D"/>
    <w:rsid w:val="008A064C"/>
    <w:rsid w:val="008A084D"/>
    <w:rsid w:val="008A110F"/>
    <w:rsid w:val="008A128B"/>
    <w:rsid w:val="008A1609"/>
    <w:rsid w:val="008A169B"/>
    <w:rsid w:val="008A1BA0"/>
    <w:rsid w:val="008A208E"/>
    <w:rsid w:val="008A2D93"/>
    <w:rsid w:val="008A2E14"/>
    <w:rsid w:val="008A3625"/>
    <w:rsid w:val="008A368C"/>
    <w:rsid w:val="008A3740"/>
    <w:rsid w:val="008A4060"/>
    <w:rsid w:val="008A470F"/>
    <w:rsid w:val="008A4B3F"/>
    <w:rsid w:val="008A581C"/>
    <w:rsid w:val="008A5D95"/>
    <w:rsid w:val="008A63E1"/>
    <w:rsid w:val="008A69C4"/>
    <w:rsid w:val="008B1C7B"/>
    <w:rsid w:val="008B1C8E"/>
    <w:rsid w:val="008B1E71"/>
    <w:rsid w:val="008B1E7F"/>
    <w:rsid w:val="008B2402"/>
    <w:rsid w:val="008B2665"/>
    <w:rsid w:val="008B2AE6"/>
    <w:rsid w:val="008B3278"/>
    <w:rsid w:val="008B32F4"/>
    <w:rsid w:val="008B3D9F"/>
    <w:rsid w:val="008B5C98"/>
    <w:rsid w:val="008B767C"/>
    <w:rsid w:val="008B7AEF"/>
    <w:rsid w:val="008C005A"/>
    <w:rsid w:val="008C1E54"/>
    <w:rsid w:val="008C1F6D"/>
    <w:rsid w:val="008C2371"/>
    <w:rsid w:val="008C2BF6"/>
    <w:rsid w:val="008C3106"/>
    <w:rsid w:val="008C331C"/>
    <w:rsid w:val="008C375C"/>
    <w:rsid w:val="008C382C"/>
    <w:rsid w:val="008C3FDE"/>
    <w:rsid w:val="008C4168"/>
    <w:rsid w:val="008C44A2"/>
    <w:rsid w:val="008C482C"/>
    <w:rsid w:val="008C5149"/>
    <w:rsid w:val="008C6FE8"/>
    <w:rsid w:val="008C7129"/>
    <w:rsid w:val="008C7233"/>
    <w:rsid w:val="008C7724"/>
    <w:rsid w:val="008C7DBD"/>
    <w:rsid w:val="008C7F40"/>
    <w:rsid w:val="008D09CE"/>
    <w:rsid w:val="008D0F44"/>
    <w:rsid w:val="008D1300"/>
    <w:rsid w:val="008D193B"/>
    <w:rsid w:val="008D1F98"/>
    <w:rsid w:val="008D1FA5"/>
    <w:rsid w:val="008D2284"/>
    <w:rsid w:val="008D23ED"/>
    <w:rsid w:val="008D2C39"/>
    <w:rsid w:val="008D3156"/>
    <w:rsid w:val="008D42B3"/>
    <w:rsid w:val="008D445F"/>
    <w:rsid w:val="008D4FBA"/>
    <w:rsid w:val="008D5072"/>
    <w:rsid w:val="008D5192"/>
    <w:rsid w:val="008D554E"/>
    <w:rsid w:val="008D5873"/>
    <w:rsid w:val="008D620A"/>
    <w:rsid w:val="008D6273"/>
    <w:rsid w:val="008D6FA3"/>
    <w:rsid w:val="008D7836"/>
    <w:rsid w:val="008D7E27"/>
    <w:rsid w:val="008E0F38"/>
    <w:rsid w:val="008E1032"/>
    <w:rsid w:val="008E16B4"/>
    <w:rsid w:val="008E1EE0"/>
    <w:rsid w:val="008E2965"/>
    <w:rsid w:val="008E39D0"/>
    <w:rsid w:val="008E3F67"/>
    <w:rsid w:val="008E5171"/>
    <w:rsid w:val="008E51C7"/>
    <w:rsid w:val="008E5477"/>
    <w:rsid w:val="008E6D2D"/>
    <w:rsid w:val="008E7DEC"/>
    <w:rsid w:val="008F020F"/>
    <w:rsid w:val="008F1058"/>
    <w:rsid w:val="008F1477"/>
    <w:rsid w:val="008F1968"/>
    <w:rsid w:val="008F1A72"/>
    <w:rsid w:val="008F257B"/>
    <w:rsid w:val="008F2CCC"/>
    <w:rsid w:val="008F36B2"/>
    <w:rsid w:val="008F3933"/>
    <w:rsid w:val="008F3E83"/>
    <w:rsid w:val="008F4776"/>
    <w:rsid w:val="008F47D7"/>
    <w:rsid w:val="008F4EBA"/>
    <w:rsid w:val="008F6123"/>
    <w:rsid w:val="008F61D4"/>
    <w:rsid w:val="008F6C43"/>
    <w:rsid w:val="008F716D"/>
    <w:rsid w:val="008F7A52"/>
    <w:rsid w:val="008F7B09"/>
    <w:rsid w:val="008F7C49"/>
    <w:rsid w:val="008F7C55"/>
    <w:rsid w:val="008F7D74"/>
    <w:rsid w:val="00900C4F"/>
    <w:rsid w:val="009010B8"/>
    <w:rsid w:val="00901325"/>
    <w:rsid w:val="00901A4E"/>
    <w:rsid w:val="00901AC4"/>
    <w:rsid w:val="00901AC6"/>
    <w:rsid w:val="00902942"/>
    <w:rsid w:val="00903DD3"/>
    <w:rsid w:val="009045B9"/>
    <w:rsid w:val="00905B63"/>
    <w:rsid w:val="00905F66"/>
    <w:rsid w:val="00905F88"/>
    <w:rsid w:val="00906471"/>
    <w:rsid w:val="00906F71"/>
    <w:rsid w:val="00907E27"/>
    <w:rsid w:val="00911AE4"/>
    <w:rsid w:val="0091231A"/>
    <w:rsid w:val="00912777"/>
    <w:rsid w:val="00912A89"/>
    <w:rsid w:val="0091355C"/>
    <w:rsid w:val="00913928"/>
    <w:rsid w:val="00913AA4"/>
    <w:rsid w:val="0091447E"/>
    <w:rsid w:val="009157DC"/>
    <w:rsid w:val="00915A8E"/>
    <w:rsid w:val="00916106"/>
    <w:rsid w:val="00916C5C"/>
    <w:rsid w:val="00916E18"/>
    <w:rsid w:val="00917153"/>
    <w:rsid w:val="009212F2"/>
    <w:rsid w:val="00921BB3"/>
    <w:rsid w:val="009223D6"/>
    <w:rsid w:val="0092362D"/>
    <w:rsid w:val="00923921"/>
    <w:rsid w:val="00924733"/>
    <w:rsid w:val="00925609"/>
    <w:rsid w:val="00925E89"/>
    <w:rsid w:val="009261E1"/>
    <w:rsid w:val="0092754A"/>
    <w:rsid w:val="00927706"/>
    <w:rsid w:val="009312E5"/>
    <w:rsid w:val="00931D89"/>
    <w:rsid w:val="00932BC5"/>
    <w:rsid w:val="00933C41"/>
    <w:rsid w:val="00933EC2"/>
    <w:rsid w:val="00934C12"/>
    <w:rsid w:val="00935467"/>
    <w:rsid w:val="00936216"/>
    <w:rsid w:val="00936764"/>
    <w:rsid w:val="00936D7B"/>
    <w:rsid w:val="00936F4B"/>
    <w:rsid w:val="00937E79"/>
    <w:rsid w:val="00940136"/>
    <w:rsid w:val="00940C92"/>
    <w:rsid w:val="0094103B"/>
    <w:rsid w:val="0094204C"/>
    <w:rsid w:val="009425E7"/>
    <w:rsid w:val="00942895"/>
    <w:rsid w:val="009429CA"/>
    <w:rsid w:val="00942A91"/>
    <w:rsid w:val="009448C8"/>
    <w:rsid w:val="009454E7"/>
    <w:rsid w:val="00945E79"/>
    <w:rsid w:val="00945FB1"/>
    <w:rsid w:val="009462FF"/>
    <w:rsid w:val="00950E5F"/>
    <w:rsid w:val="00950F13"/>
    <w:rsid w:val="009510B6"/>
    <w:rsid w:val="00951142"/>
    <w:rsid w:val="00951ADF"/>
    <w:rsid w:val="009522A0"/>
    <w:rsid w:val="009522FA"/>
    <w:rsid w:val="00952618"/>
    <w:rsid w:val="00952822"/>
    <w:rsid w:val="00954133"/>
    <w:rsid w:val="009551E2"/>
    <w:rsid w:val="00955F2F"/>
    <w:rsid w:val="009570DD"/>
    <w:rsid w:val="0095790F"/>
    <w:rsid w:val="00957B6F"/>
    <w:rsid w:val="009611AF"/>
    <w:rsid w:val="0096338D"/>
    <w:rsid w:val="00963522"/>
    <w:rsid w:val="0096396C"/>
    <w:rsid w:val="00963D88"/>
    <w:rsid w:val="00963E57"/>
    <w:rsid w:val="0096403C"/>
    <w:rsid w:val="009651D7"/>
    <w:rsid w:val="009668C0"/>
    <w:rsid w:val="00966B1A"/>
    <w:rsid w:val="00967359"/>
    <w:rsid w:val="00967A85"/>
    <w:rsid w:val="00967C64"/>
    <w:rsid w:val="009702EC"/>
    <w:rsid w:val="00971AD7"/>
    <w:rsid w:val="00971EB8"/>
    <w:rsid w:val="009725EB"/>
    <w:rsid w:val="00972E46"/>
    <w:rsid w:val="009745F9"/>
    <w:rsid w:val="009751B1"/>
    <w:rsid w:val="009761C4"/>
    <w:rsid w:val="0097624B"/>
    <w:rsid w:val="00976444"/>
    <w:rsid w:val="009765B1"/>
    <w:rsid w:val="009765ED"/>
    <w:rsid w:val="00977B6B"/>
    <w:rsid w:val="00977D38"/>
    <w:rsid w:val="00977DA9"/>
    <w:rsid w:val="009803A4"/>
    <w:rsid w:val="00980AC2"/>
    <w:rsid w:val="00980C7D"/>
    <w:rsid w:val="00980EFD"/>
    <w:rsid w:val="0098122F"/>
    <w:rsid w:val="009813FC"/>
    <w:rsid w:val="0098195F"/>
    <w:rsid w:val="00982994"/>
    <w:rsid w:val="00982C45"/>
    <w:rsid w:val="00982DB6"/>
    <w:rsid w:val="009830F2"/>
    <w:rsid w:val="00983BDD"/>
    <w:rsid w:val="0098496A"/>
    <w:rsid w:val="00985ED9"/>
    <w:rsid w:val="00986143"/>
    <w:rsid w:val="009862D7"/>
    <w:rsid w:val="00986842"/>
    <w:rsid w:val="00986BBB"/>
    <w:rsid w:val="009872A8"/>
    <w:rsid w:val="00987468"/>
    <w:rsid w:val="00987DA1"/>
    <w:rsid w:val="009916A9"/>
    <w:rsid w:val="009936CE"/>
    <w:rsid w:val="00993D6D"/>
    <w:rsid w:val="00994039"/>
    <w:rsid w:val="00995C3D"/>
    <w:rsid w:val="009966AF"/>
    <w:rsid w:val="009968B3"/>
    <w:rsid w:val="00997323"/>
    <w:rsid w:val="00997E50"/>
    <w:rsid w:val="009A026B"/>
    <w:rsid w:val="009A0730"/>
    <w:rsid w:val="009A1D31"/>
    <w:rsid w:val="009A3A2A"/>
    <w:rsid w:val="009A54D2"/>
    <w:rsid w:val="009A5589"/>
    <w:rsid w:val="009A5E61"/>
    <w:rsid w:val="009A77B2"/>
    <w:rsid w:val="009A7E17"/>
    <w:rsid w:val="009B0AE2"/>
    <w:rsid w:val="009B0D09"/>
    <w:rsid w:val="009B1201"/>
    <w:rsid w:val="009B30DA"/>
    <w:rsid w:val="009B3392"/>
    <w:rsid w:val="009B3634"/>
    <w:rsid w:val="009B3CED"/>
    <w:rsid w:val="009B4F3C"/>
    <w:rsid w:val="009B7094"/>
    <w:rsid w:val="009C02BD"/>
    <w:rsid w:val="009C0B50"/>
    <w:rsid w:val="009C0DBA"/>
    <w:rsid w:val="009C22D0"/>
    <w:rsid w:val="009C2545"/>
    <w:rsid w:val="009C288E"/>
    <w:rsid w:val="009C2EA9"/>
    <w:rsid w:val="009C336C"/>
    <w:rsid w:val="009C40E4"/>
    <w:rsid w:val="009C4344"/>
    <w:rsid w:val="009C4F24"/>
    <w:rsid w:val="009C6B61"/>
    <w:rsid w:val="009C7037"/>
    <w:rsid w:val="009C7CED"/>
    <w:rsid w:val="009D025D"/>
    <w:rsid w:val="009D08FA"/>
    <w:rsid w:val="009D0A41"/>
    <w:rsid w:val="009D162E"/>
    <w:rsid w:val="009D1658"/>
    <w:rsid w:val="009D2775"/>
    <w:rsid w:val="009D2B7F"/>
    <w:rsid w:val="009D2CDA"/>
    <w:rsid w:val="009D3649"/>
    <w:rsid w:val="009D4844"/>
    <w:rsid w:val="009D4CE1"/>
    <w:rsid w:val="009D595A"/>
    <w:rsid w:val="009D683C"/>
    <w:rsid w:val="009D6D31"/>
    <w:rsid w:val="009D6E51"/>
    <w:rsid w:val="009D6E68"/>
    <w:rsid w:val="009D773A"/>
    <w:rsid w:val="009E0227"/>
    <w:rsid w:val="009E03FA"/>
    <w:rsid w:val="009E0605"/>
    <w:rsid w:val="009E07C9"/>
    <w:rsid w:val="009E10EF"/>
    <w:rsid w:val="009E1E81"/>
    <w:rsid w:val="009E2A63"/>
    <w:rsid w:val="009E2B85"/>
    <w:rsid w:val="009E3CD3"/>
    <w:rsid w:val="009E4A2D"/>
    <w:rsid w:val="009E4B91"/>
    <w:rsid w:val="009E4BC3"/>
    <w:rsid w:val="009E516A"/>
    <w:rsid w:val="009E5B5A"/>
    <w:rsid w:val="009E69DF"/>
    <w:rsid w:val="009E7D7E"/>
    <w:rsid w:val="009F29AE"/>
    <w:rsid w:val="009F3DEA"/>
    <w:rsid w:val="009F4287"/>
    <w:rsid w:val="009F4557"/>
    <w:rsid w:val="009F4616"/>
    <w:rsid w:val="009F497E"/>
    <w:rsid w:val="009F52DC"/>
    <w:rsid w:val="009F55DD"/>
    <w:rsid w:val="009F5637"/>
    <w:rsid w:val="009F5F6E"/>
    <w:rsid w:val="009F5F89"/>
    <w:rsid w:val="009F6000"/>
    <w:rsid w:val="009F64DE"/>
    <w:rsid w:val="009F6522"/>
    <w:rsid w:val="009F6802"/>
    <w:rsid w:val="009F74A0"/>
    <w:rsid w:val="009F7596"/>
    <w:rsid w:val="00A002B8"/>
    <w:rsid w:val="00A019E9"/>
    <w:rsid w:val="00A02BA2"/>
    <w:rsid w:val="00A02CE8"/>
    <w:rsid w:val="00A02D99"/>
    <w:rsid w:val="00A02DF2"/>
    <w:rsid w:val="00A02F97"/>
    <w:rsid w:val="00A0310B"/>
    <w:rsid w:val="00A03FC9"/>
    <w:rsid w:val="00A04BF1"/>
    <w:rsid w:val="00A05584"/>
    <w:rsid w:val="00A05AA4"/>
    <w:rsid w:val="00A069C3"/>
    <w:rsid w:val="00A069EB"/>
    <w:rsid w:val="00A06CBD"/>
    <w:rsid w:val="00A074FA"/>
    <w:rsid w:val="00A07599"/>
    <w:rsid w:val="00A07DA5"/>
    <w:rsid w:val="00A10202"/>
    <w:rsid w:val="00A11A9D"/>
    <w:rsid w:val="00A1250D"/>
    <w:rsid w:val="00A12DDD"/>
    <w:rsid w:val="00A1301D"/>
    <w:rsid w:val="00A134F4"/>
    <w:rsid w:val="00A13788"/>
    <w:rsid w:val="00A140AB"/>
    <w:rsid w:val="00A15375"/>
    <w:rsid w:val="00A15802"/>
    <w:rsid w:val="00A16924"/>
    <w:rsid w:val="00A16A42"/>
    <w:rsid w:val="00A1706A"/>
    <w:rsid w:val="00A17DA5"/>
    <w:rsid w:val="00A20167"/>
    <w:rsid w:val="00A21353"/>
    <w:rsid w:val="00A21BC8"/>
    <w:rsid w:val="00A21BDE"/>
    <w:rsid w:val="00A21C2D"/>
    <w:rsid w:val="00A21EC6"/>
    <w:rsid w:val="00A221A9"/>
    <w:rsid w:val="00A2284F"/>
    <w:rsid w:val="00A233BB"/>
    <w:rsid w:val="00A23C7D"/>
    <w:rsid w:val="00A2449F"/>
    <w:rsid w:val="00A24E6B"/>
    <w:rsid w:val="00A26477"/>
    <w:rsid w:val="00A26732"/>
    <w:rsid w:val="00A2711B"/>
    <w:rsid w:val="00A305AB"/>
    <w:rsid w:val="00A31163"/>
    <w:rsid w:val="00A3117A"/>
    <w:rsid w:val="00A31541"/>
    <w:rsid w:val="00A31650"/>
    <w:rsid w:val="00A31A59"/>
    <w:rsid w:val="00A323CC"/>
    <w:rsid w:val="00A32570"/>
    <w:rsid w:val="00A32833"/>
    <w:rsid w:val="00A332EA"/>
    <w:rsid w:val="00A335EA"/>
    <w:rsid w:val="00A3449B"/>
    <w:rsid w:val="00A35329"/>
    <w:rsid w:val="00A35333"/>
    <w:rsid w:val="00A358B7"/>
    <w:rsid w:val="00A35C83"/>
    <w:rsid w:val="00A36194"/>
    <w:rsid w:val="00A368C2"/>
    <w:rsid w:val="00A4010C"/>
    <w:rsid w:val="00A409AD"/>
    <w:rsid w:val="00A40A2B"/>
    <w:rsid w:val="00A42D5D"/>
    <w:rsid w:val="00A43FED"/>
    <w:rsid w:val="00A44DA9"/>
    <w:rsid w:val="00A453EA"/>
    <w:rsid w:val="00A45598"/>
    <w:rsid w:val="00A474F4"/>
    <w:rsid w:val="00A476DF"/>
    <w:rsid w:val="00A507CF"/>
    <w:rsid w:val="00A50F60"/>
    <w:rsid w:val="00A549AB"/>
    <w:rsid w:val="00A54CBD"/>
    <w:rsid w:val="00A56AD6"/>
    <w:rsid w:val="00A573DA"/>
    <w:rsid w:val="00A57D60"/>
    <w:rsid w:val="00A57DE8"/>
    <w:rsid w:val="00A60240"/>
    <w:rsid w:val="00A60A58"/>
    <w:rsid w:val="00A61102"/>
    <w:rsid w:val="00A61135"/>
    <w:rsid w:val="00A61BAA"/>
    <w:rsid w:val="00A61FEF"/>
    <w:rsid w:val="00A621BD"/>
    <w:rsid w:val="00A62964"/>
    <w:rsid w:val="00A65027"/>
    <w:rsid w:val="00A66303"/>
    <w:rsid w:val="00A66BD5"/>
    <w:rsid w:val="00A670D5"/>
    <w:rsid w:val="00A67817"/>
    <w:rsid w:val="00A679A6"/>
    <w:rsid w:val="00A70959"/>
    <w:rsid w:val="00A70CB7"/>
    <w:rsid w:val="00A718D8"/>
    <w:rsid w:val="00A71B65"/>
    <w:rsid w:val="00A72354"/>
    <w:rsid w:val="00A728D4"/>
    <w:rsid w:val="00A729CD"/>
    <w:rsid w:val="00A729ED"/>
    <w:rsid w:val="00A72CD1"/>
    <w:rsid w:val="00A73C0B"/>
    <w:rsid w:val="00A752E2"/>
    <w:rsid w:val="00A76095"/>
    <w:rsid w:val="00A76191"/>
    <w:rsid w:val="00A766B7"/>
    <w:rsid w:val="00A7716F"/>
    <w:rsid w:val="00A77281"/>
    <w:rsid w:val="00A7730D"/>
    <w:rsid w:val="00A77796"/>
    <w:rsid w:val="00A8120A"/>
    <w:rsid w:val="00A8199C"/>
    <w:rsid w:val="00A81EFD"/>
    <w:rsid w:val="00A82791"/>
    <w:rsid w:val="00A83835"/>
    <w:rsid w:val="00A83960"/>
    <w:rsid w:val="00A840B0"/>
    <w:rsid w:val="00A84E7D"/>
    <w:rsid w:val="00A855CC"/>
    <w:rsid w:val="00A86094"/>
    <w:rsid w:val="00A863D9"/>
    <w:rsid w:val="00A868D9"/>
    <w:rsid w:val="00A86B64"/>
    <w:rsid w:val="00A87609"/>
    <w:rsid w:val="00A908FA"/>
    <w:rsid w:val="00A920C5"/>
    <w:rsid w:val="00A920FC"/>
    <w:rsid w:val="00A9238A"/>
    <w:rsid w:val="00A931DC"/>
    <w:rsid w:val="00A93345"/>
    <w:rsid w:val="00A93BEE"/>
    <w:rsid w:val="00A9529A"/>
    <w:rsid w:val="00A95661"/>
    <w:rsid w:val="00A95D2A"/>
    <w:rsid w:val="00A95DCF"/>
    <w:rsid w:val="00A96578"/>
    <w:rsid w:val="00A97227"/>
    <w:rsid w:val="00A97BA3"/>
    <w:rsid w:val="00AA129B"/>
    <w:rsid w:val="00AA1743"/>
    <w:rsid w:val="00AA2096"/>
    <w:rsid w:val="00AA245F"/>
    <w:rsid w:val="00AA2FC7"/>
    <w:rsid w:val="00AA326D"/>
    <w:rsid w:val="00AA3A1A"/>
    <w:rsid w:val="00AA53D9"/>
    <w:rsid w:val="00AA5B5D"/>
    <w:rsid w:val="00AA5EE1"/>
    <w:rsid w:val="00AA5F1A"/>
    <w:rsid w:val="00AA605D"/>
    <w:rsid w:val="00AA6353"/>
    <w:rsid w:val="00AA6FEF"/>
    <w:rsid w:val="00AA71C3"/>
    <w:rsid w:val="00AA7652"/>
    <w:rsid w:val="00AB043F"/>
    <w:rsid w:val="00AB06E6"/>
    <w:rsid w:val="00AB0E50"/>
    <w:rsid w:val="00AB2F50"/>
    <w:rsid w:val="00AB3B6F"/>
    <w:rsid w:val="00AB3BB7"/>
    <w:rsid w:val="00AB3BC8"/>
    <w:rsid w:val="00AB5A5B"/>
    <w:rsid w:val="00AB5EB6"/>
    <w:rsid w:val="00AB6123"/>
    <w:rsid w:val="00AB649D"/>
    <w:rsid w:val="00AB6C7E"/>
    <w:rsid w:val="00AB6CF0"/>
    <w:rsid w:val="00AB7023"/>
    <w:rsid w:val="00AB7D83"/>
    <w:rsid w:val="00AC00E5"/>
    <w:rsid w:val="00AC0A2B"/>
    <w:rsid w:val="00AC153C"/>
    <w:rsid w:val="00AC3644"/>
    <w:rsid w:val="00AC3CB5"/>
    <w:rsid w:val="00AC42F8"/>
    <w:rsid w:val="00AC55CB"/>
    <w:rsid w:val="00AC5946"/>
    <w:rsid w:val="00AC5BAB"/>
    <w:rsid w:val="00AC631B"/>
    <w:rsid w:val="00AC6361"/>
    <w:rsid w:val="00AC6A74"/>
    <w:rsid w:val="00AC6F1E"/>
    <w:rsid w:val="00AD1BE1"/>
    <w:rsid w:val="00AD2490"/>
    <w:rsid w:val="00AD2998"/>
    <w:rsid w:val="00AD371C"/>
    <w:rsid w:val="00AD38CE"/>
    <w:rsid w:val="00AD42DE"/>
    <w:rsid w:val="00AD4909"/>
    <w:rsid w:val="00AD5079"/>
    <w:rsid w:val="00AD5612"/>
    <w:rsid w:val="00AD5BB2"/>
    <w:rsid w:val="00AD6768"/>
    <w:rsid w:val="00AD6B0D"/>
    <w:rsid w:val="00AD6B72"/>
    <w:rsid w:val="00AD6FD7"/>
    <w:rsid w:val="00AD789A"/>
    <w:rsid w:val="00AD7A37"/>
    <w:rsid w:val="00AE0260"/>
    <w:rsid w:val="00AE0D79"/>
    <w:rsid w:val="00AE266C"/>
    <w:rsid w:val="00AE35E3"/>
    <w:rsid w:val="00AE4D6E"/>
    <w:rsid w:val="00AE560E"/>
    <w:rsid w:val="00AE60E2"/>
    <w:rsid w:val="00AE60ED"/>
    <w:rsid w:val="00AE68E8"/>
    <w:rsid w:val="00AE6D17"/>
    <w:rsid w:val="00AE70EC"/>
    <w:rsid w:val="00AE7310"/>
    <w:rsid w:val="00AF0448"/>
    <w:rsid w:val="00AF15B0"/>
    <w:rsid w:val="00AF425E"/>
    <w:rsid w:val="00AF484A"/>
    <w:rsid w:val="00AF6692"/>
    <w:rsid w:val="00AF77FD"/>
    <w:rsid w:val="00B00899"/>
    <w:rsid w:val="00B01454"/>
    <w:rsid w:val="00B022BA"/>
    <w:rsid w:val="00B03979"/>
    <w:rsid w:val="00B052B1"/>
    <w:rsid w:val="00B05421"/>
    <w:rsid w:val="00B05725"/>
    <w:rsid w:val="00B05D57"/>
    <w:rsid w:val="00B065B7"/>
    <w:rsid w:val="00B071B7"/>
    <w:rsid w:val="00B074CC"/>
    <w:rsid w:val="00B07913"/>
    <w:rsid w:val="00B07A07"/>
    <w:rsid w:val="00B07AB5"/>
    <w:rsid w:val="00B10A54"/>
    <w:rsid w:val="00B1104D"/>
    <w:rsid w:val="00B110E8"/>
    <w:rsid w:val="00B1116C"/>
    <w:rsid w:val="00B11E61"/>
    <w:rsid w:val="00B12988"/>
    <w:rsid w:val="00B1323A"/>
    <w:rsid w:val="00B1383B"/>
    <w:rsid w:val="00B14291"/>
    <w:rsid w:val="00B1489F"/>
    <w:rsid w:val="00B14B7A"/>
    <w:rsid w:val="00B14CAC"/>
    <w:rsid w:val="00B1537B"/>
    <w:rsid w:val="00B15F83"/>
    <w:rsid w:val="00B160CB"/>
    <w:rsid w:val="00B16DBA"/>
    <w:rsid w:val="00B20146"/>
    <w:rsid w:val="00B205A5"/>
    <w:rsid w:val="00B20DC0"/>
    <w:rsid w:val="00B21D18"/>
    <w:rsid w:val="00B21D6E"/>
    <w:rsid w:val="00B226F7"/>
    <w:rsid w:val="00B2318F"/>
    <w:rsid w:val="00B23192"/>
    <w:rsid w:val="00B23A25"/>
    <w:rsid w:val="00B24CAA"/>
    <w:rsid w:val="00B261C8"/>
    <w:rsid w:val="00B26275"/>
    <w:rsid w:val="00B26A22"/>
    <w:rsid w:val="00B26B2B"/>
    <w:rsid w:val="00B26FF6"/>
    <w:rsid w:val="00B27968"/>
    <w:rsid w:val="00B27A40"/>
    <w:rsid w:val="00B303BD"/>
    <w:rsid w:val="00B30426"/>
    <w:rsid w:val="00B30607"/>
    <w:rsid w:val="00B30827"/>
    <w:rsid w:val="00B30C91"/>
    <w:rsid w:val="00B30EAC"/>
    <w:rsid w:val="00B31A23"/>
    <w:rsid w:val="00B31F0C"/>
    <w:rsid w:val="00B32075"/>
    <w:rsid w:val="00B32676"/>
    <w:rsid w:val="00B32868"/>
    <w:rsid w:val="00B32E12"/>
    <w:rsid w:val="00B349A0"/>
    <w:rsid w:val="00B356CE"/>
    <w:rsid w:val="00B35885"/>
    <w:rsid w:val="00B365C9"/>
    <w:rsid w:val="00B366D2"/>
    <w:rsid w:val="00B37C91"/>
    <w:rsid w:val="00B37DEA"/>
    <w:rsid w:val="00B40059"/>
    <w:rsid w:val="00B405C7"/>
    <w:rsid w:val="00B4111B"/>
    <w:rsid w:val="00B42010"/>
    <w:rsid w:val="00B4246B"/>
    <w:rsid w:val="00B4279E"/>
    <w:rsid w:val="00B430A2"/>
    <w:rsid w:val="00B4353B"/>
    <w:rsid w:val="00B43D3D"/>
    <w:rsid w:val="00B44288"/>
    <w:rsid w:val="00B447E9"/>
    <w:rsid w:val="00B45C62"/>
    <w:rsid w:val="00B45D5C"/>
    <w:rsid w:val="00B462F6"/>
    <w:rsid w:val="00B50AE3"/>
    <w:rsid w:val="00B50EA3"/>
    <w:rsid w:val="00B523C0"/>
    <w:rsid w:val="00B526EE"/>
    <w:rsid w:val="00B527FF"/>
    <w:rsid w:val="00B52884"/>
    <w:rsid w:val="00B5326D"/>
    <w:rsid w:val="00B549F9"/>
    <w:rsid w:val="00B54BE1"/>
    <w:rsid w:val="00B54FC4"/>
    <w:rsid w:val="00B5537D"/>
    <w:rsid w:val="00B55A4F"/>
    <w:rsid w:val="00B55C3D"/>
    <w:rsid w:val="00B55F25"/>
    <w:rsid w:val="00B5678B"/>
    <w:rsid w:val="00B568DE"/>
    <w:rsid w:val="00B60E9B"/>
    <w:rsid w:val="00B61DA0"/>
    <w:rsid w:val="00B621E0"/>
    <w:rsid w:val="00B6315F"/>
    <w:rsid w:val="00B63F7B"/>
    <w:rsid w:val="00B640B9"/>
    <w:rsid w:val="00B64F9F"/>
    <w:rsid w:val="00B652E5"/>
    <w:rsid w:val="00B66D11"/>
    <w:rsid w:val="00B66F69"/>
    <w:rsid w:val="00B67A4C"/>
    <w:rsid w:val="00B67EA1"/>
    <w:rsid w:val="00B70A0C"/>
    <w:rsid w:val="00B71C38"/>
    <w:rsid w:val="00B73A7E"/>
    <w:rsid w:val="00B73E9E"/>
    <w:rsid w:val="00B755B7"/>
    <w:rsid w:val="00B75628"/>
    <w:rsid w:val="00B76296"/>
    <w:rsid w:val="00B769FD"/>
    <w:rsid w:val="00B7747E"/>
    <w:rsid w:val="00B77A03"/>
    <w:rsid w:val="00B80195"/>
    <w:rsid w:val="00B808EE"/>
    <w:rsid w:val="00B80F0E"/>
    <w:rsid w:val="00B82738"/>
    <w:rsid w:val="00B835BA"/>
    <w:rsid w:val="00B84B07"/>
    <w:rsid w:val="00B86C1F"/>
    <w:rsid w:val="00B86D34"/>
    <w:rsid w:val="00B9063B"/>
    <w:rsid w:val="00B90645"/>
    <w:rsid w:val="00B91304"/>
    <w:rsid w:val="00B91953"/>
    <w:rsid w:val="00B924C3"/>
    <w:rsid w:val="00B9283E"/>
    <w:rsid w:val="00B937C3"/>
    <w:rsid w:val="00B93BC7"/>
    <w:rsid w:val="00B94027"/>
    <w:rsid w:val="00B942E5"/>
    <w:rsid w:val="00B94417"/>
    <w:rsid w:val="00B94EAF"/>
    <w:rsid w:val="00B95396"/>
    <w:rsid w:val="00B9579B"/>
    <w:rsid w:val="00B9623F"/>
    <w:rsid w:val="00B96EDC"/>
    <w:rsid w:val="00B9711A"/>
    <w:rsid w:val="00B977FA"/>
    <w:rsid w:val="00B97A7C"/>
    <w:rsid w:val="00BA0325"/>
    <w:rsid w:val="00BA05B2"/>
    <w:rsid w:val="00BA1169"/>
    <w:rsid w:val="00BA19CD"/>
    <w:rsid w:val="00BA1EB4"/>
    <w:rsid w:val="00BA1ED7"/>
    <w:rsid w:val="00BA278E"/>
    <w:rsid w:val="00BA2E42"/>
    <w:rsid w:val="00BA321F"/>
    <w:rsid w:val="00BA3317"/>
    <w:rsid w:val="00BA59F2"/>
    <w:rsid w:val="00BA643D"/>
    <w:rsid w:val="00BA74A3"/>
    <w:rsid w:val="00BA7F03"/>
    <w:rsid w:val="00BB19C9"/>
    <w:rsid w:val="00BB347E"/>
    <w:rsid w:val="00BB36E7"/>
    <w:rsid w:val="00BB3738"/>
    <w:rsid w:val="00BB3B30"/>
    <w:rsid w:val="00BB3E1D"/>
    <w:rsid w:val="00BB448B"/>
    <w:rsid w:val="00BB46F6"/>
    <w:rsid w:val="00BB4BEE"/>
    <w:rsid w:val="00BB4E8C"/>
    <w:rsid w:val="00BB4F12"/>
    <w:rsid w:val="00BB5F2D"/>
    <w:rsid w:val="00BB6B56"/>
    <w:rsid w:val="00BC189A"/>
    <w:rsid w:val="00BC18B3"/>
    <w:rsid w:val="00BC2145"/>
    <w:rsid w:val="00BC22A8"/>
    <w:rsid w:val="00BC2E9A"/>
    <w:rsid w:val="00BC2EC1"/>
    <w:rsid w:val="00BC5F4E"/>
    <w:rsid w:val="00BC5F6C"/>
    <w:rsid w:val="00BC6707"/>
    <w:rsid w:val="00BC6916"/>
    <w:rsid w:val="00BC6D42"/>
    <w:rsid w:val="00BC6D77"/>
    <w:rsid w:val="00BC73B5"/>
    <w:rsid w:val="00BC7789"/>
    <w:rsid w:val="00BC7F21"/>
    <w:rsid w:val="00BD08DD"/>
    <w:rsid w:val="00BD09C1"/>
    <w:rsid w:val="00BD27FC"/>
    <w:rsid w:val="00BD2B84"/>
    <w:rsid w:val="00BD2F5D"/>
    <w:rsid w:val="00BD2FE7"/>
    <w:rsid w:val="00BD3F72"/>
    <w:rsid w:val="00BD40C6"/>
    <w:rsid w:val="00BD45EF"/>
    <w:rsid w:val="00BD47B6"/>
    <w:rsid w:val="00BD5039"/>
    <w:rsid w:val="00BD51A4"/>
    <w:rsid w:val="00BD5230"/>
    <w:rsid w:val="00BD69F8"/>
    <w:rsid w:val="00BD6BDA"/>
    <w:rsid w:val="00BD6D6C"/>
    <w:rsid w:val="00BE05F8"/>
    <w:rsid w:val="00BE0DFC"/>
    <w:rsid w:val="00BE1A73"/>
    <w:rsid w:val="00BE1D35"/>
    <w:rsid w:val="00BE1DC3"/>
    <w:rsid w:val="00BE2D54"/>
    <w:rsid w:val="00BE326B"/>
    <w:rsid w:val="00BE3988"/>
    <w:rsid w:val="00BE42A5"/>
    <w:rsid w:val="00BE55B0"/>
    <w:rsid w:val="00BE5FF1"/>
    <w:rsid w:val="00BE616F"/>
    <w:rsid w:val="00BE73AD"/>
    <w:rsid w:val="00BE7F9C"/>
    <w:rsid w:val="00BF0370"/>
    <w:rsid w:val="00BF0D71"/>
    <w:rsid w:val="00BF169A"/>
    <w:rsid w:val="00BF1F7D"/>
    <w:rsid w:val="00BF26C8"/>
    <w:rsid w:val="00BF3154"/>
    <w:rsid w:val="00BF357B"/>
    <w:rsid w:val="00BF38CC"/>
    <w:rsid w:val="00BF4EE1"/>
    <w:rsid w:val="00BF568D"/>
    <w:rsid w:val="00BF5B00"/>
    <w:rsid w:val="00BF699F"/>
    <w:rsid w:val="00BF7AE2"/>
    <w:rsid w:val="00C00CF4"/>
    <w:rsid w:val="00C021C4"/>
    <w:rsid w:val="00C024B2"/>
    <w:rsid w:val="00C02E33"/>
    <w:rsid w:val="00C04695"/>
    <w:rsid w:val="00C049C1"/>
    <w:rsid w:val="00C05B6A"/>
    <w:rsid w:val="00C06245"/>
    <w:rsid w:val="00C065DF"/>
    <w:rsid w:val="00C06600"/>
    <w:rsid w:val="00C06704"/>
    <w:rsid w:val="00C07490"/>
    <w:rsid w:val="00C10C3A"/>
    <w:rsid w:val="00C10C7C"/>
    <w:rsid w:val="00C11347"/>
    <w:rsid w:val="00C11375"/>
    <w:rsid w:val="00C12326"/>
    <w:rsid w:val="00C12973"/>
    <w:rsid w:val="00C131C4"/>
    <w:rsid w:val="00C147A7"/>
    <w:rsid w:val="00C1549E"/>
    <w:rsid w:val="00C1571E"/>
    <w:rsid w:val="00C15C7A"/>
    <w:rsid w:val="00C15D03"/>
    <w:rsid w:val="00C1687F"/>
    <w:rsid w:val="00C17710"/>
    <w:rsid w:val="00C179B7"/>
    <w:rsid w:val="00C202CE"/>
    <w:rsid w:val="00C2048C"/>
    <w:rsid w:val="00C20DA0"/>
    <w:rsid w:val="00C21026"/>
    <w:rsid w:val="00C21952"/>
    <w:rsid w:val="00C21AF6"/>
    <w:rsid w:val="00C22BF7"/>
    <w:rsid w:val="00C2314B"/>
    <w:rsid w:val="00C24388"/>
    <w:rsid w:val="00C277E7"/>
    <w:rsid w:val="00C30704"/>
    <w:rsid w:val="00C313E1"/>
    <w:rsid w:val="00C31560"/>
    <w:rsid w:val="00C31D2E"/>
    <w:rsid w:val="00C334A2"/>
    <w:rsid w:val="00C33BC6"/>
    <w:rsid w:val="00C35382"/>
    <w:rsid w:val="00C367D7"/>
    <w:rsid w:val="00C4086C"/>
    <w:rsid w:val="00C40BE3"/>
    <w:rsid w:val="00C41159"/>
    <w:rsid w:val="00C412FE"/>
    <w:rsid w:val="00C41C26"/>
    <w:rsid w:val="00C421E8"/>
    <w:rsid w:val="00C43B1D"/>
    <w:rsid w:val="00C447CE"/>
    <w:rsid w:val="00C447DB"/>
    <w:rsid w:val="00C456EB"/>
    <w:rsid w:val="00C46630"/>
    <w:rsid w:val="00C46BBC"/>
    <w:rsid w:val="00C46FFE"/>
    <w:rsid w:val="00C5202E"/>
    <w:rsid w:val="00C52175"/>
    <w:rsid w:val="00C52232"/>
    <w:rsid w:val="00C53327"/>
    <w:rsid w:val="00C535BB"/>
    <w:rsid w:val="00C54036"/>
    <w:rsid w:val="00C54D64"/>
    <w:rsid w:val="00C55583"/>
    <w:rsid w:val="00C55648"/>
    <w:rsid w:val="00C56A95"/>
    <w:rsid w:val="00C577DE"/>
    <w:rsid w:val="00C610F1"/>
    <w:rsid w:val="00C620B5"/>
    <w:rsid w:val="00C621D9"/>
    <w:rsid w:val="00C62E4B"/>
    <w:rsid w:val="00C63416"/>
    <w:rsid w:val="00C65152"/>
    <w:rsid w:val="00C65642"/>
    <w:rsid w:val="00C659DD"/>
    <w:rsid w:val="00C65B68"/>
    <w:rsid w:val="00C67152"/>
    <w:rsid w:val="00C67290"/>
    <w:rsid w:val="00C672B5"/>
    <w:rsid w:val="00C679D9"/>
    <w:rsid w:val="00C67A24"/>
    <w:rsid w:val="00C70017"/>
    <w:rsid w:val="00C71543"/>
    <w:rsid w:val="00C71D65"/>
    <w:rsid w:val="00C72AA5"/>
    <w:rsid w:val="00C73833"/>
    <w:rsid w:val="00C73B8B"/>
    <w:rsid w:val="00C741C7"/>
    <w:rsid w:val="00C746F1"/>
    <w:rsid w:val="00C74983"/>
    <w:rsid w:val="00C74B3A"/>
    <w:rsid w:val="00C75066"/>
    <w:rsid w:val="00C759B6"/>
    <w:rsid w:val="00C75C81"/>
    <w:rsid w:val="00C75FE3"/>
    <w:rsid w:val="00C76501"/>
    <w:rsid w:val="00C768E0"/>
    <w:rsid w:val="00C77E3C"/>
    <w:rsid w:val="00C8009A"/>
    <w:rsid w:val="00C802E0"/>
    <w:rsid w:val="00C80CC8"/>
    <w:rsid w:val="00C80EBE"/>
    <w:rsid w:val="00C80FD6"/>
    <w:rsid w:val="00C81CA3"/>
    <w:rsid w:val="00C828CB"/>
    <w:rsid w:val="00C83ECE"/>
    <w:rsid w:val="00C83EED"/>
    <w:rsid w:val="00C842D7"/>
    <w:rsid w:val="00C84642"/>
    <w:rsid w:val="00C84804"/>
    <w:rsid w:val="00C86A99"/>
    <w:rsid w:val="00C86BF7"/>
    <w:rsid w:val="00C86FC4"/>
    <w:rsid w:val="00C87D25"/>
    <w:rsid w:val="00C90EA5"/>
    <w:rsid w:val="00C9424B"/>
    <w:rsid w:val="00C9475F"/>
    <w:rsid w:val="00C95802"/>
    <w:rsid w:val="00C96260"/>
    <w:rsid w:val="00C97545"/>
    <w:rsid w:val="00C97561"/>
    <w:rsid w:val="00C97A84"/>
    <w:rsid w:val="00CA01DB"/>
    <w:rsid w:val="00CA090D"/>
    <w:rsid w:val="00CA0A58"/>
    <w:rsid w:val="00CA0FF4"/>
    <w:rsid w:val="00CA126E"/>
    <w:rsid w:val="00CA1AED"/>
    <w:rsid w:val="00CA22B5"/>
    <w:rsid w:val="00CA241D"/>
    <w:rsid w:val="00CA282B"/>
    <w:rsid w:val="00CA2DBD"/>
    <w:rsid w:val="00CA3022"/>
    <w:rsid w:val="00CA30D6"/>
    <w:rsid w:val="00CA50FE"/>
    <w:rsid w:val="00CA53DC"/>
    <w:rsid w:val="00CA5497"/>
    <w:rsid w:val="00CA5E60"/>
    <w:rsid w:val="00CA6563"/>
    <w:rsid w:val="00CA682E"/>
    <w:rsid w:val="00CA6A6D"/>
    <w:rsid w:val="00CA75FD"/>
    <w:rsid w:val="00CA76CC"/>
    <w:rsid w:val="00CA783B"/>
    <w:rsid w:val="00CA7955"/>
    <w:rsid w:val="00CA7A96"/>
    <w:rsid w:val="00CB0BF3"/>
    <w:rsid w:val="00CB1A33"/>
    <w:rsid w:val="00CB21EC"/>
    <w:rsid w:val="00CB37D0"/>
    <w:rsid w:val="00CB548D"/>
    <w:rsid w:val="00CB5724"/>
    <w:rsid w:val="00CB60DA"/>
    <w:rsid w:val="00CB6220"/>
    <w:rsid w:val="00CC06A3"/>
    <w:rsid w:val="00CC06E8"/>
    <w:rsid w:val="00CC0C2F"/>
    <w:rsid w:val="00CC1F61"/>
    <w:rsid w:val="00CC1FC9"/>
    <w:rsid w:val="00CC3029"/>
    <w:rsid w:val="00CC3437"/>
    <w:rsid w:val="00CC39E2"/>
    <w:rsid w:val="00CC40AA"/>
    <w:rsid w:val="00CC413C"/>
    <w:rsid w:val="00CC48E3"/>
    <w:rsid w:val="00CC60BB"/>
    <w:rsid w:val="00CC61F6"/>
    <w:rsid w:val="00CC6580"/>
    <w:rsid w:val="00CC6D0C"/>
    <w:rsid w:val="00CC76CD"/>
    <w:rsid w:val="00CD0290"/>
    <w:rsid w:val="00CD0BBA"/>
    <w:rsid w:val="00CD0D9D"/>
    <w:rsid w:val="00CD15E7"/>
    <w:rsid w:val="00CD1872"/>
    <w:rsid w:val="00CD192F"/>
    <w:rsid w:val="00CD279D"/>
    <w:rsid w:val="00CD31F5"/>
    <w:rsid w:val="00CD329A"/>
    <w:rsid w:val="00CD3580"/>
    <w:rsid w:val="00CD35FB"/>
    <w:rsid w:val="00CD3985"/>
    <w:rsid w:val="00CD437D"/>
    <w:rsid w:val="00CD4A49"/>
    <w:rsid w:val="00CD4D55"/>
    <w:rsid w:val="00CD54D0"/>
    <w:rsid w:val="00CD5AA4"/>
    <w:rsid w:val="00CD6240"/>
    <w:rsid w:val="00CD664D"/>
    <w:rsid w:val="00CD67F3"/>
    <w:rsid w:val="00CD6F0E"/>
    <w:rsid w:val="00CD702A"/>
    <w:rsid w:val="00CD7441"/>
    <w:rsid w:val="00CE0309"/>
    <w:rsid w:val="00CE0D28"/>
    <w:rsid w:val="00CE0F8C"/>
    <w:rsid w:val="00CE164C"/>
    <w:rsid w:val="00CE19B6"/>
    <w:rsid w:val="00CE2D80"/>
    <w:rsid w:val="00CE308D"/>
    <w:rsid w:val="00CE4023"/>
    <w:rsid w:val="00CE415C"/>
    <w:rsid w:val="00CE4A73"/>
    <w:rsid w:val="00CE5644"/>
    <w:rsid w:val="00CE56FB"/>
    <w:rsid w:val="00CE6B21"/>
    <w:rsid w:val="00CE70D4"/>
    <w:rsid w:val="00CE7427"/>
    <w:rsid w:val="00CE7B1D"/>
    <w:rsid w:val="00CF20B9"/>
    <w:rsid w:val="00CF2EEE"/>
    <w:rsid w:val="00CF3AE9"/>
    <w:rsid w:val="00CF3C58"/>
    <w:rsid w:val="00CF5CBE"/>
    <w:rsid w:val="00CF5CF5"/>
    <w:rsid w:val="00CF6631"/>
    <w:rsid w:val="00CF6A18"/>
    <w:rsid w:val="00CF6CEA"/>
    <w:rsid w:val="00CF7199"/>
    <w:rsid w:val="00CF71FB"/>
    <w:rsid w:val="00CF7466"/>
    <w:rsid w:val="00CF76D7"/>
    <w:rsid w:val="00CF7E34"/>
    <w:rsid w:val="00CF7E6D"/>
    <w:rsid w:val="00D005FB"/>
    <w:rsid w:val="00D0077D"/>
    <w:rsid w:val="00D0168C"/>
    <w:rsid w:val="00D027DE"/>
    <w:rsid w:val="00D02DD6"/>
    <w:rsid w:val="00D050AE"/>
    <w:rsid w:val="00D0593A"/>
    <w:rsid w:val="00D05E26"/>
    <w:rsid w:val="00D06386"/>
    <w:rsid w:val="00D066E6"/>
    <w:rsid w:val="00D070BE"/>
    <w:rsid w:val="00D07783"/>
    <w:rsid w:val="00D07F37"/>
    <w:rsid w:val="00D10375"/>
    <w:rsid w:val="00D105E0"/>
    <w:rsid w:val="00D11B05"/>
    <w:rsid w:val="00D12E46"/>
    <w:rsid w:val="00D138E0"/>
    <w:rsid w:val="00D14728"/>
    <w:rsid w:val="00D147EF"/>
    <w:rsid w:val="00D14D53"/>
    <w:rsid w:val="00D1519E"/>
    <w:rsid w:val="00D15F37"/>
    <w:rsid w:val="00D161F7"/>
    <w:rsid w:val="00D163AE"/>
    <w:rsid w:val="00D165A8"/>
    <w:rsid w:val="00D17817"/>
    <w:rsid w:val="00D17A7B"/>
    <w:rsid w:val="00D2031A"/>
    <w:rsid w:val="00D20713"/>
    <w:rsid w:val="00D20F2F"/>
    <w:rsid w:val="00D21967"/>
    <w:rsid w:val="00D241DB"/>
    <w:rsid w:val="00D265C5"/>
    <w:rsid w:val="00D27187"/>
    <w:rsid w:val="00D2766A"/>
    <w:rsid w:val="00D30546"/>
    <w:rsid w:val="00D30E24"/>
    <w:rsid w:val="00D32558"/>
    <w:rsid w:val="00D32786"/>
    <w:rsid w:val="00D32C19"/>
    <w:rsid w:val="00D33788"/>
    <w:rsid w:val="00D337E1"/>
    <w:rsid w:val="00D33A8F"/>
    <w:rsid w:val="00D33CDC"/>
    <w:rsid w:val="00D34978"/>
    <w:rsid w:val="00D3520C"/>
    <w:rsid w:val="00D355FF"/>
    <w:rsid w:val="00D363B2"/>
    <w:rsid w:val="00D36E3B"/>
    <w:rsid w:val="00D370F0"/>
    <w:rsid w:val="00D37EA7"/>
    <w:rsid w:val="00D4047A"/>
    <w:rsid w:val="00D4062F"/>
    <w:rsid w:val="00D40947"/>
    <w:rsid w:val="00D40C7A"/>
    <w:rsid w:val="00D40CD7"/>
    <w:rsid w:val="00D40D2F"/>
    <w:rsid w:val="00D41812"/>
    <w:rsid w:val="00D431A5"/>
    <w:rsid w:val="00D4334E"/>
    <w:rsid w:val="00D43B74"/>
    <w:rsid w:val="00D43C91"/>
    <w:rsid w:val="00D44092"/>
    <w:rsid w:val="00D444A5"/>
    <w:rsid w:val="00D444A9"/>
    <w:rsid w:val="00D4482E"/>
    <w:rsid w:val="00D44C8F"/>
    <w:rsid w:val="00D44CCF"/>
    <w:rsid w:val="00D46035"/>
    <w:rsid w:val="00D46267"/>
    <w:rsid w:val="00D46ECF"/>
    <w:rsid w:val="00D47A63"/>
    <w:rsid w:val="00D47CE2"/>
    <w:rsid w:val="00D50670"/>
    <w:rsid w:val="00D506D3"/>
    <w:rsid w:val="00D5084F"/>
    <w:rsid w:val="00D50DC3"/>
    <w:rsid w:val="00D52895"/>
    <w:rsid w:val="00D528EE"/>
    <w:rsid w:val="00D52916"/>
    <w:rsid w:val="00D52D33"/>
    <w:rsid w:val="00D5395D"/>
    <w:rsid w:val="00D54665"/>
    <w:rsid w:val="00D5606D"/>
    <w:rsid w:val="00D56D57"/>
    <w:rsid w:val="00D57120"/>
    <w:rsid w:val="00D6163E"/>
    <w:rsid w:val="00D62489"/>
    <w:rsid w:val="00D627AB"/>
    <w:rsid w:val="00D62BBD"/>
    <w:rsid w:val="00D64B9F"/>
    <w:rsid w:val="00D655C8"/>
    <w:rsid w:val="00D65C4A"/>
    <w:rsid w:val="00D66C02"/>
    <w:rsid w:val="00D6716B"/>
    <w:rsid w:val="00D67FE1"/>
    <w:rsid w:val="00D70080"/>
    <w:rsid w:val="00D70243"/>
    <w:rsid w:val="00D70A3F"/>
    <w:rsid w:val="00D71613"/>
    <w:rsid w:val="00D717D4"/>
    <w:rsid w:val="00D71EA5"/>
    <w:rsid w:val="00D73774"/>
    <w:rsid w:val="00D73F1A"/>
    <w:rsid w:val="00D74B88"/>
    <w:rsid w:val="00D75586"/>
    <w:rsid w:val="00D76011"/>
    <w:rsid w:val="00D7616E"/>
    <w:rsid w:val="00D765E2"/>
    <w:rsid w:val="00D7670D"/>
    <w:rsid w:val="00D76F4A"/>
    <w:rsid w:val="00D77399"/>
    <w:rsid w:val="00D81477"/>
    <w:rsid w:val="00D81E28"/>
    <w:rsid w:val="00D82226"/>
    <w:rsid w:val="00D82535"/>
    <w:rsid w:val="00D83087"/>
    <w:rsid w:val="00D83A01"/>
    <w:rsid w:val="00D83EB7"/>
    <w:rsid w:val="00D84ECE"/>
    <w:rsid w:val="00D84FBD"/>
    <w:rsid w:val="00D86344"/>
    <w:rsid w:val="00D8640F"/>
    <w:rsid w:val="00D8677A"/>
    <w:rsid w:val="00D900EB"/>
    <w:rsid w:val="00D91994"/>
    <w:rsid w:val="00D92B70"/>
    <w:rsid w:val="00D93201"/>
    <w:rsid w:val="00D9368F"/>
    <w:rsid w:val="00D93736"/>
    <w:rsid w:val="00D94013"/>
    <w:rsid w:val="00D94BDF"/>
    <w:rsid w:val="00D95D80"/>
    <w:rsid w:val="00D96509"/>
    <w:rsid w:val="00D966C1"/>
    <w:rsid w:val="00D96FB3"/>
    <w:rsid w:val="00D973F9"/>
    <w:rsid w:val="00D978B9"/>
    <w:rsid w:val="00D97E55"/>
    <w:rsid w:val="00D97F65"/>
    <w:rsid w:val="00DA0A78"/>
    <w:rsid w:val="00DA1183"/>
    <w:rsid w:val="00DA1364"/>
    <w:rsid w:val="00DA13BD"/>
    <w:rsid w:val="00DA13E0"/>
    <w:rsid w:val="00DA2A39"/>
    <w:rsid w:val="00DA3DE0"/>
    <w:rsid w:val="00DA3E95"/>
    <w:rsid w:val="00DA3F45"/>
    <w:rsid w:val="00DA40F3"/>
    <w:rsid w:val="00DA52FC"/>
    <w:rsid w:val="00DA57E4"/>
    <w:rsid w:val="00DA6734"/>
    <w:rsid w:val="00DA7549"/>
    <w:rsid w:val="00DA78D2"/>
    <w:rsid w:val="00DB0C96"/>
    <w:rsid w:val="00DB1094"/>
    <w:rsid w:val="00DB190F"/>
    <w:rsid w:val="00DB1EE9"/>
    <w:rsid w:val="00DB4ADA"/>
    <w:rsid w:val="00DB4C7B"/>
    <w:rsid w:val="00DB4DB3"/>
    <w:rsid w:val="00DB513A"/>
    <w:rsid w:val="00DB68ED"/>
    <w:rsid w:val="00DB78DF"/>
    <w:rsid w:val="00DB7CB9"/>
    <w:rsid w:val="00DC1AF4"/>
    <w:rsid w:val="00DC3112"/>
    <w:rsid w:val="00DC4270"/>
    <w:rsid w:val="00DC5B65"/>
    <w:rsid w:val="00DC6BD2"/>
    <w:rsid w:val="00DC6C52"/>
    <w:rsid w:val="00DC6C75"/>
    <w:rsid w:val="00DC6F08"/>
    <w:rsid w:val="00DC730D"/>
    <w:rsid w:val="00DC73B8"/>
    <w:rsid w:val="00DD0704"/>
    <w:rsid w:val="00DD0BC0"/>
    <w:rsid w:val="00DD1893"/>
    <w:rsid w:val="00DD1E44"/>
    <w:rsid w:val="00DD27EF"/>
    <w:rsid w:val="00DD48AA"/>
    <w:rsid w:val="00DD4CB1"/>
    <w:rsid w:val="00DD5586"/>
    <w:rsid w:val="00DD76E6"/>
    <w:rsid w:val="00DD7B89"/>
    <w:rsid w:val="00DE11F9"/>
    <w:rsid w:val="00DE17DF"/>
    <w:rsid w:val="00DE233F"/>
    <w:rsid w:val="00DE24F7"/>
    <w:rsid w:val="00DE28B5"/>
    <w:rsid w:val="00DE2B88"/>
    <w:rsid w:val="00DE36F9"/>
    <w:rsid w:val="00DE3D77"/>
    <w:rsid w:val="00DE4300"/>
    <w:rsid w:val="00DE494F"/>
    <w:rsid w:val="00DE49BB"/>
    <w:rsid w:val="00DE6B4D"/>
    <w:rsid w:val="00DE6F1D"/>
    <w:rsid w:val="00DE6FB7"/>
    <w:rsid w:val="00DF0022"/>
    <w:rsid w:val="00DF0370"/>
    <w:rsid w:val="00DF0773"/>
    <w:rsid w:val="00DF18F0"/>
    <w:rsid w:val="00DF28CD"/>
    <w:rsid w:val="00DF2A15"/>
    <w:rsid w:val="00DF2F8A"/>
    <w:rsid w:val="00DF4BC3"/>
    <w:rsid w:val="00DF5477"/>
    <w:rsid w:val="00DF5F70"/>
    <w:rsid w:val="00DF6969"/>
    <w:rsid w:val="00DF72DD"/>
    <w:rsid w:val="00E01A7D"/>
    <w:rsid w:val="00E0272B"/>
    <w:rsid w:val="00E02817"/>
    <w:rsid w:val="00E039C5"/>
    <w:rsid w:val="00E04990"/>
    <w:rsid w:val="00E05526"/>
    <w:rsid w:val="00E065A4"/>
    <w:rsid w:val="00E06A6D"/>
    <w:rsid w:val="00E06A75"/>
    <w:rsid w:val="00E06E35"/>
    <w:rsid w:val="00E07EA7"/>
    <w:rsid w:val="00E101E4"/>
    <w:rsid w:val="00E103EA"/>
    <w:rsid w:val="00E10C73"/>
    <w:rsid w:val="00E10EDB"/>
    <w:rsid w:val="00E10F88"/>
    <w:rsid w:val="00E112F8"/>
    <w:rsid w:val="00E1158C"/>
    <w:rsid w:val="00E12157"/>
    <w:rsid w:val="00E121A4"/>
    <w:rsid w:val="00E128C6"/>
    <w:rsid w:val="00E143F7"/>
    <w:rsid w:val="00E15481"/>
    <w:rsid w:val="00E155A0"/>
    <w:rsid w:val="00E15B8B"/>
    <w:rsid w:val="00E17E92"/>
    <w:rsid w:val="00E20053"/>
    <w:rsid w:val="00E20069"/>
    <w:rsid w:val="00E209C1"/>
    <w:rsid w:val="00E210C1"/>
    <w:rsid w:val="00E213F2"/>
    <w:rsid w:val="00E21A08"/>
    <w:rsid w:val="00E21B76"/>
    <w:rsid w:val="00E21D27"/>
    <w:rsid w:val="00E22FA5"/>
    <w:rsid w:val="00E2325D"/>
    <w:rsid w:val="00E24493"/>
    <w:rsid w:val="00E24651"/>
    <w:rsid w:val="00E24C51"/>
    <w:rsid w:val="00E26035"/>
    <w:rsid w:val="00E261FE"/>
    <w:rsid w:val="00E262C3"/>
    <w:rsid w:val="00E266F2"/>
    <w:rsid w:val="00E269D8"/>
    <w:rsid w:val="00E26CFC"/>
    <w:rsid w:val="00E2716D"/>
    <w:rsid w:val="00E275C1"/>
    <w:rsid w:val="00E27C94"/>
    <w:rsid w:val="00E27CE0"/>
    <w:rsid w:val="00E30118"/>
    <w:rsid w:val="00E30617"/>
    <w:rsid w:val="00E311F3"/>
    <w:rsid w:val="00E33F50"/>
    <w:rsid w:val="00E3430C"/>
    <w:rsid w:val="00E36C33"/>
    <w:rsid w:val="00E36F74"/>
    <w:rsid w:val="00E376BF"/>
    <w:rsid w:val="00E40AA6"/>
    <w:rsid w:val="00E42D7D"/>
    <w:rsid w:val="00E45894"/>
    <w:rsid w:val="00E458E0"/>
    <w:rsid w:val="00E461C9"/>
    <w:rsid w:val="00E46341"/>
    <w:rsid w:val="00E46C9A"/>
    <w:rsid w:val="00E46D71"/>
    <w:rsid w:val="00E47112"/>
    <w:rsid w:val="00E473E6"/>
    <w:rsid w:val="00E503CB"/>
    <w:rsid w:val="00E51853"/>
    <w:rsid w:val="00E520B4"/>
    <w:rsid w:val="00E525F7"/>
    <w:rsid w:val="00E52778"/>
    <w:rsid w:val="00E53D13"/>
    <w:rsid w:val="00E53EB5"/>
    <w:rsid w:val="00E54DAF"/>
    <w:rsid w:val="00E55DAB"/>
    <w:rsid w:val="00E55FF5"/>
    <w:rsid w:val="00E574D1"/>
    <w:rsid w:val="00E5791A"/>
    <w:rsid w:val="00E6030D"/>
    <w:rsid w:val="00E60827"/>
    <w:rsid w:val="00E608F7"/>
    <w:rsid w:val="00E64D87"/>
    <w:rsid w:val="00E65922"/>
    <w:rsid w:val="00E65C4F"/>
    <w:rsid w:val="00E66151"/>
    <w:rsid w:val="00E67FCA"/>
    <w:rsid w:val="00E7079C"/>
    <w:rsid w:val="00E70969"/>
    <w:rsid w:val="00E70D87"/>
    <w:rsid w:val="00E70E8A"/>
    <w:rsid w:val="00E7217C"/>
    <w:rsid w:val="00E74497"/>
    <w:rsid w:val="00E7527C"/>
    <w:rsid w:val="00E767E4"/>
    <w:rsid w:val="00E76AD5"/>
    <w:rsid w:val="00E77664"/>
    <w:rsid w:val="00E807DE"/>
    <w:rsid w:val="00E80C54"/>
    <w:rsid w:val="00E81004"/>
    <w:rsid w:val="00E8118A"/>
    <w:rsid w:val="00E81C16"/>
    <w:rsid w:val="00E83C1E"/>
    <w:rsid w:val="00E83D4B"/>
    <w:rsid w:val="00E8516C"/>
    <w:rsid w:val="00E85330"/>
    <w:rsid w:val="00E86069"/>
    <w:rsid w:val="00E860C3"/>
    <w:rsid w:val="00E87ABF"/>
    <w:rsid w:val="00E90299"/>
    <w:rsid w:val="00E9044F"/>
    <w:rsid w:val="00E91215"/>
    <w:rsid w:val="00E92741"/>
    <w:rsid w:val="00E927DF"/>
    <w:rsid w:val="00E946B7"/>
    <w:rsid w:val="00E951A0"/>
    <w:rsid w:val="00E9546F"/>
    <w:rsid w:val="00E954CF"/>
    <w:rsid w:val="00E95870"/>
    <w:rsid w:val="00E96618"/>
    <w:rsid w:val="00E96F30"/>
    <w:rsid w:val="00E97068"/>
    <w:rsid w:val="00E972FB"/>
    <w:rsid w:val="00E977FE"/>
    <w:rsid w:val="00EA0366"/>
    <w:rsid w:val="00EA1E9A"/>
    <w:rsid w:val="00EA24A6"/>
    <w:rsid w:val="00EA25F7"/>
    <w:rsid w:val="00EA2B3F"/>
    <w:rsid w:val="00EA30E3"/>
    <w:rsid w:val="00EA36E0"/>
    <w:rsid w:val="00EA3BCD"/>
    <w:rsid w:val="00EA48E6"/>
    <w:rsid w:val="00EA4C91"/>
    <w:rsid w:val="00EA53A9"/>
    <w:rsid w:val="00EA596C"/>
    <w:rsid w:val="00EA5AAB"/>
    <w:rsid w:val="00EA7A1E"/>
    <w:rsid w:val="00EA7AE3"/>
    <w:rsid w:val="00EB01CD"/>
    <w:rsid w:val="00EB0CFE"/>
    <w:rsid w:val="00EB0F9F"/>
    <w:rsid w:val="00EB1112"/>
    <w:rsid w:val="00EB1669"/>
    <w:rsid w:val="00EB20B5"/>
    <w:rsid w:val="00EB2423"/>
    <w:rsid w:val="00EB283F"/>
    <w:rsid w:val="00EB30CA"/>
    <w:rsid w:val="00EB3216"/>
    <w:rsid w:val="00EB3DC5"/>
    <w:rsid w:val="00EB450A"/>
    <w:rsid w:val="00EB4740"/>
    <w:rsid w:val="00EB5956"/>
    <w:rsid w:val="00EB694D"/>
    <w:rsid w:val="00EC062C"/>
    <w:rsid w:val="00EC0DAC"/>
    <w:rsid w:val="00EC0DB1"/>
    <w:rsid w:val="00EC1CB9"/>
    <w:rsid w:val="00EC269E"/>
    <w:rsid w:val="00EC2BE1"/>
    <w:rsid w:val="00EC2E5A"/>
    <w:rsid w:val="00EC3851"/>
    <w:rsid w:val="00EC3DA9"/>
    <w:rsid w:val="00EC5D82"/>
    <w:rsid w:val="00EC60DB"/>
    <w:rsid w:val="00EC68B5"/>
    <w:rsid w:val="00EC6B01"/>
    <w:rsid w:val="00EC6C56"/>
    <w:rsid w:val="00EC6D9C"/>
    <w:rsid w:val="00EC6DC0"/>
    <w:rsid w:val="00EC71C4"/>
    <w:rsid w:val="00EC7992"/>
    <w:rsid w:val="00EC7D02"/>
    <w:rsid w:val="00EC7FA5"/>
    <w:rsid w:val="00ED12E5"/>
    <w:rsid w:val="00ED1488"/>
    <w:rsid w:val="00ED163E"/>
    <w:rsid w:val="00ED1C33"/>
    <w:rsid w:val="00ED1CC5"/>
    <w:rsid w:val="00ED2461"/>
    <w:rsid w:val="00ED2F0E"/>
    <w:rsid w:val="00ED350C"/>
    <w:rsid w:val="00ED3CEC"/>
    <w:rsid w:val="00ED4256"/>
    <w:rsid w:val="00ED4A27"/>
    <w:rsid w:val="00ED4D7C"/>
    <w:rsid w:val="00ED5A98"/>
    <w:rsid w:val="00ED7387"/>
    <w:rsid w:val="00ED7D77"/>
    <w:rsid w:val="00EE005E"/>
    <w:rsid w:val="00EE03C8"/>
    <w:rsid w:val="00EE046D"/>
    <w:rsid w:val="00EE0AA4"/>
    <w:rsid w:val="00EE0BC1"/>
    <w:rsid w:val="00EE0EDF"/>
    <w:rsid w:val="00EE0F4D"/>
    <w:rsid w:val="00EE1886"/>
    <w:rsid w:val="00EE1DA7"/>
    <w:rsid w:val="00EE3134"/>
    <w:rsid w:val="00EE38A3"/>
    <w:rsid w:val="00EE3996"/>
    <w:rsid w:val="00EE4634"/>
    <w:rsid w:val="00EE59E7"/>
    <w:rsid w:val="00EE5C48"/>
    <w:rsid w:val="00EE684F"/>
    <w:rsid w:val="00EE745C"/>
    <w:rsid w:val="00EF0A45"/>
    <w:rsid w:val="00EF0B69"/>
    <w:rsid w:val="00EF2B25"/>
    <w:rsid w:val="00EF2FBD"/>
    <w:rsid w:val="00EF53D6"/>
    <w:rsid w:val="00EF56A3"/>
    <w:rsid w:val="00EF5835"/>
    <w:rsid w:val="00EF5EEF"/>
    <w:rsid w:val="00EF742E"/>
    <w:rsid w:val="00EF7BD1"/>
    <w:rsid w:val="00F00B82"/>
    <w:rsid w:val="00F019E9"/>
    <w:rsid w:val="00F01A23"/>
    <w:rsid w:val="00F03258"/>
    <w:rsid w:val="00F0336A"/>
    <w:rsid w:val="00F03847"/>
    <w:rsid w:val="00F03960"/>
    <w:rsid w:val="00F03A52"/>
    <w:rsid w:val="00F03EEE"/>
    <w:rsid w:val="00F04572"/>
    <w:rsid w:val="00F048CA"/>
    <w:rsid w:val="00F048F6"/>
    <w:rsid w:val="00F04BB8"/>
    <w:rsid w:val="00F05F0F"/>
    <w:rsid w:val="00F05F58"/>
    <w:rsid w:val="00F06B61"/>
    <w:rsid w:val="00F071C4"/>
    <w:rsid w:val="00F0738D"/>
    <w:rsid w:val="00F075C5"/>
    <w:rsid w:val="00F079F2"/>
    <w:rsid w:val="00F104D2"/>
    <w:rsid w:val="00F10C3F"/>
    <w:rsid w:val="00F111F5"/>
    <w:rsid w:val="00F11EBB"/>
    <w:rsid w:val="00F120CB"/>
    <w:rsid w:val="00F123C0"/>
    <w:rsid w:val="00F132EF"/>
    <w:rsid w:val="00F14058"/>
    <w:rsid w:val="00F14ABC"/>
    <w:rsid w:val="00F151F6"/>
    <w:rsid w:val="00F1525E"/>
    <w:rsid w:val="00F15712"/>
    <w:rsid w:val="00F16092"/>
    <w:rsid w:val="00F1621C"/>
    <w:rsid w:val="00F16B80"/>
    <w:rsid w:val="00F17366"/>
    <w:rsid w:val="00F20167"/>
    <w:rsid w:val="00F207B4"/>
    <w:rsid w:val="00F20D24"/>
    <w:rsid w:val="00F2180B"/>
    <w:rsid w:val="00F234E8"/>
    <w:rsid w:val="00F253C3"/>
    <w:rsid w:val="00F2577F"/>
    <w:rsid w:val="00F25C95"/>
    <w:rsid w:val="00F260FF"/>
    <w:rsid w:val="00F26639"/>
    <w:rsid w:val="00F2728F"/>
    <w:rsid w:val="00F279AA"/>
    <w:rsid w:val="00F27BBF"/>
    <w:rsid w:val="00F27D81"/>
    <w:rsid w:val="00F30911"/>
    <w:rsid w:val="00F30C15"/>
    <w:rsid w:val="00F3186E"/>
    <w:rsid w:val="00F31893"/>
    <w:rsid w:val="00F32907"/>
    <w:rsid w:val="00F32A84"/>
    <w:rsid w:val="00F33AA6"/>
    <w:rsid w:val="00F33E16"/>
    <w:rsid w:val="00F35C27"/>
    <w:rsid w:val="00F36E7B"/>
    <w:rsid w:val="00F376DF"/>
    <w:rsid w:val="00F37960"/>
    <w:rsid w:val="00F37E31"/>
    <w:rsid w:val="00F41710"/>
    <w:rsid w:val="00F418DA"/>
    <w:rsid w:val="00F41934"/>
    <w:rsid w:val="00F4319B"/>
    <w:rsid w:val="00F432B8"/>
    <w:rsid w:val="00F4385B"/>
    <w:rsid w:val="00F448DD"/>
    <w:rsid w:val="00F44C5F"/>
    <w:rsid w:val="00F45A0F"/>
    <w:rsid w:val="00F4706E"/>
    <w:rsid w:val="00F50C9E"/>
    <w:rsid w:val="00F50FA2"/>
    <w:rsid w:val="00F51A33"/>
    <w:rsid w:val="00F51F86"/>
    <w:rsid w:val="00F54133"/>
    <w:rsid w:val="00F54266"/>
    <w:rsid w:val="00F542D4"/>
    <w:rsid w:val="00F54910"/>
    <w:rsid w:val="00F55586"/>
    <w:rsid w:val="00F56006"/>
    <w:rsid w:val="00F57589"/>
    <w:rsid w:val="00F578E1"/>
    <w:rsid w:val="00F57AA6"/>
    <w:rsid w:val="00F60C44"/>
    <w:rsid w:val="00F6127E"/>
    <w:rsid w:val="00F62206"/>
    <w:rsid w:val="00F6387D"/>
    <w:rsid w:val="00F63CEA"/>
    <w:rsid w:val="00F64761"/>
    <w:rsid w:val="00F65065"/>
    <w:rsid w:val="00F65829"/>
    <w:rsid w:val="00F67360"/>
    <w:rsid w:val="00F67E4A"/>
    <w:rsid w:val="00F708F6"/>
    <w:rsid w:val="00F70FDC"/>
    <w:rsid w:val="00F71314"/>
    <w:rsid w:val="00F7137E"/>
    <w:rsid w:val="00F72094"/>
    <w:rsid w:val="00F725AF"/>
    <w:rsid w:val="00F731F8"/>
    <w:rsid w:val="00F74744"/>
    <w:rsid w:val="00F74967"/>
    <w:rsid w:val="00F765CD"/>
    <w:rsid w:val="00F76B2F"/>
    <w:rsid w:val="00F77F06"/>
    <w:rsid w:val="00F815E3"/>
    <w:rsid w:val="00F82CE9"/>
    <w:rsid w:val="00F82EC7"/>
    <w:rsid w:val="00F837D0"/>
    <w:rsid w:val="00F84157"/>
    <w:rsid w:val="00F85103"/>
    <w:rsid w:val="00F85282"/>
    <w:rsid w:val="00F85C0C"/>
    <w:rsid w:val="00F85D13"/>
    <w:rsid w:val="00F8636A"/>
    <w:rsid w:val="00F86547"/>
    <w:rsid w:val="00F86CA7"/>
    <w:rsid w:val="00F87409"/>
    <w:rsid w:val="00F876C6"/>
    <w:rsid w:val="00F87734"/>
    <w:rsid w:val="00F87C33"/>
    <w:rsid w:val="00F9051F"/>
    <w:rsid w:val="00F90769"/>
    <w:rsid w:val="00F90A8B"/>
    <w:rsid w:val="00F915F3"/>
    <w:rsid w:val="00F92D5E"/>
    <w:rsid w:val="00F933B8"/>
    <w:rsid w:val="00F945A3"/>
    <w:rsid w:val="00F96EB2"/>
    <w:rsid w:val="00F971FA"/>
    <w:rsid w:val="00F977A6"/>
    <w:rsid w:val="00FA02B6"/>
    <w:rsid w:val="00FA06A8"/>
    <w:rsid w:val="00FA17BB"/>
    <w:rsid w:val="00FA1D67"/>
    <w:rsid w:val="00FA2474"/>
    <w:rsid w:val="00FA2B90"/>
    <w:rsid w:val="00FA3AB0"/>
    <w:rsid w:val="00FA4CE9"/>
    <w:rsid w:val="00FA4CEA"/>
    <w:rsid w:val="00FA4F34"/>
    <w:rsid w:val="00FA4F59"/>
    <w:rsid w:val="00FA5331"/>
    <w:rsid w:val="00FA58A9"/>
    <w:rsid w:val="00FA5CF7"/>
    <w:rsid w:val="00FA6373"/>
    <w:rsid w:val="00FA65AF"/>
    <w:rsid w:val="00FA6920"/>
    <w:rsid w:val="00FA6C88"/>
    <w:rsid w:val="00FA6CDD"/>
    <w:rsid w:val="00FA7BF6"/>
    <w:rsid w:val="00FA7CA7"/>
    <w:rsid w:val="00FB020A"/>
    <w:rsid w:val="00FB0744"/>
    <w:rsid w:val="00FB075C"/>
    <w:rsid w:val="00FB084F"/>
    <w:rsid w:val="00FB09F1"/>
    <w:rsid w:val="00FB0C65"/>
    <w:rsid w:val="00FB0D14"/>
    <w:rsid w:val="00FB14F2"/>
    <w:rsid w:val="00FB23EA"/>
    <w:rsid w:val="00FB251F"/>
    <w:rsid w:val="00FB2547"/>
    <w:rsid w:val="00FB647C"/>
    <w:rsid w:val="00FB7105"/>
    <w:rsid w:val="00FC01DC"/>
    <w:rsid w:val="00FC0214"/>
    <w:rsid w:val="00FC03E8"/>
    <w:rsid w:val="00FC04B4"/>
    <w:rsid w:val="00FC1092"/>
    <w:rsid w:val="00FC2B01"/>
    <w:rsid w:val="00FC360E"/>
    <w:rsid w:val="00FC373A"/>
    <w:rsid w:val="00FC3869"/>
    <w:rsid w:val="00FC3BA4"/>
    <w:rsid w:val="00FC4225"/>
    <w:rsid w:val="00FC4E31"/>
    <w:rsid w:val="00FC5938"/>
    <w:rsid w:val="00FC63DB"/>
    <w:rsid w:val="00FC6C2B"/>
    <w:rsid w:val="00FC743F"/>
    <w:rsid w:val="00FC7C2E"/>
    <w:rsid w:val="00FC7D45"/>
    <w:rsid w:val="00FC7EF9"/>
    <w:rsid w:val="00FD0D29"/>
    <w:rsid w:val="00FD1CEF"/>
    <w:rsid w:val="00FD1F81"/>
    <w:rsid w:val="00FD250F"/>
    <w:rsid w:val="00FD2BA3"/>
    <w:rsid w:val="00FD2E3D"/>
    <w:rsid w:val="00FD3E3C"/>
    <w:rsid w:val="00FD417E"/>
    <w:rsid w:val="00FD441C"/>
    <w:rsid w:val="00FD4CA9"/>
    <w:rsid w:val="00FD4D3E"/>
    <w:rsid w:val="00FD5EF0"/>
    <w:rsid w:val="00FD60FA"/>
    <w:rsid w:val="00FD6245"/>
    <w:rsid w:val="00FD69CD"/>
    <w:rsid w:val="00FD6C14"/>
    <w:rsid w:val="00FD7BEB"/>
    <w:rsid w:val="00FE048F"/>
    <w:rsid w:val="00FE114C"/>
    <w:rsid w:val="00FE2206"/>
    <w:rsid w:val="00FE2220"/>
    <w:rsid w:val="00FE38F0"/>
    <w:rsid w:val="00FE3920"/>
    <w:rsid w:val="00FE4529"/>
    <w:rsid w:val="00FE47D7"/>
    <w:rsid w:val="00FE4852"/>
    <w:rsid w:val="00FE50C6"/>
    <w:rsid w:val="00FE5723"/>
    <w:rsid w:val="00FE6EC4"/>
    <w:rsid w:val="00FE71E3"/>
    <w:rsid w:val="00FE7779"/>
    <w:rsid w:val="00FE7DA4"/>
    <w:rsid w:val="00FF019D"/>
    <w:rsid w:val="00FF24D1"/>
    <w:rsid w:val="00FF25AE"/>
    <w:rsid w:val="00FF2A9C"/>
    <w:rsid w:val="00FF2B30"/>
    <w:rsid w:val="00FF464C"/>
    <w:rsid w:val="00FF6315"/>
    <w:rsid w:val="00FF6423"/>
    <w:rsid w:val="00FF757B"/>
    <w:rsid w:val="00FF7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E806EC2-517A-4F60-B734-7C690DC1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CC"/>
    <w:rPr>
      <w:rFonts w:eastAsia="Times New Roman"/>
      <w:sz w:val="24"/>
      <w:szCs w:val="24"/>
    </w:rPr>
  </w:style>
  <w:style w:type="paragraph" w:styleId="Heading1">
    <w:name w:val="heading 1"/>
    <w:basedOn w:val="Normal"/>
    <w:next w:val="Normal"/>
    <w:qFormat/>
    <w:rsid w:val="00AA129B"/>
    <w:pPr>
      <w:keepNext/>
      <w:numPr>
        <w:numId w:val="15"/>
      </w:numPr>
      <w:outlineLvl w:val="0"/>
    </w:pPr>
    <w:rPr>
      <w:b/>
    </w:rPr>
  </w:style>
  <w:style w:type="paragraph" w:styleId="Heading2">
    <w:name w:val="heading 2"/>
    <w:basedOn w:val="Normal"/>
    <w:next w:val="Normal"/>
    <w:link w:val="Heading2Char"/>
    <w:qFormat/>
    <w:rsid w:val="00AA129B"/>
    <w:pPr>
      <w:keepNext/>
      <w:numPr>
        <w:ilvl w:val="1"/>
        <w:numId w:val="15"/>
      </w:numPr>
      <w:spacing w:before="240" w:after="60"/>
      <w:outlineLvl w:val="1"/>
    </w:pPr>
    <w:rPr>
      <w:rFonts w:cs="Arial"/>
      <w:b/>
      <w:bCs/>
      <w:iCs/>
      <w:sz w:val="22"/>
      <w:szCs w:val="28"/>
    </w:rPr>
  </w:style>
  <w:style w:type="paragraph" w:styleId="Heading3">
    <w:name w:val="heading 3"/>
    <w:basedOn w:val="Normal"/>
    <w:next w:val="Normal"/>
    <w:link w:val="Heading3Char"/>
    <w:qFormat/>
    <w:rsid w:val="00AA129B"/>
    <w:pPr>
      <w:keepNext/>
      <w:numPr>
        <w:ilvl w:val="2"/>
        <w:numId w:val="15"/>
      </w:numPr>
      <w:spacing w:before="240" w:after="60"/>
      <w:outlineLvl w:val="2"/>
    </w:pPr>
    <w:rPr>
      <w:rFonts w:cs="Arial"/>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3AB0"/>
    <w:pPr>
      <w:shd w:val="clear" w:color="auto" w:fill="000080"/>
    </w:pPr>
    <w:rPr>
      <w:rFonts w:ascii="Tahoma" w:hAnsi="Tahoma" w:cs="Tahoma"/>
      <w:szCs w:val="20"/>
    </w:rPr>
  </w:style>
  <w:style w:type="paragraph" w:styleId="Footer">
    <w:name w:val="footer"/>
    <w:basedOn w:val="Normal"/>
    <w:rsid w:val="0047111F"/>
    <w:pPr>
      <w:tabs>
        <w:tab w:val="center" w:pos="4320"/>
        <w:tab w:val="right" w:pos="8640"/>
      </w:tabs>
    </w:pPr>
  </w:style>
  <w:style w:type="character" w:styleId="PageNumber">
    <w:name w:val="page number"/>
    <w:basedOn w:val="DefaultParagraphFont"/>
    <w:rsid w:val="0047111F"/>
  </w:style>
  <w:style w:type="paragraph" w:styleId="Header">
    <w:name w:val="header"/>
    <w:basedOn w:val="Normal"/>
    <w:rsid w:val="000D06A1"/>
    <w:pPr>
      <w:tabs>
        <w:tab w:val="center" w:pos="4320"/>
        <w:tab w:val="right" w:pos="8640"/>
      </w:tabs>
    </w:pPr>
  </w:style>
  <w:style w:type="paragraph" w:styleId="BalloonText">
    <w:name w:val="Balloon Text"/>
    <w:basedOn w:val="Normal"/>
    <w:semiHidden/>
    <w:rsid w:val="007F6ECA"/>
    <w:rPr>
      <w:rFonts w:ascii="Tahoma" w:hAnsi="Tahoma" w:cs="Tahoma"/>
      <w:sz w:val="16"/>
      <w:szCs w:val="16"/>
    </w:rPr>
  </w:style>
  <w:style w:type="character" w:styleId="Hyperlink">
    <w:name w:val="Hyperlink"/>
    <w:basedOn w:val="DefaultParagraphFont"/>
    <w:uiPriority w:val="99"/>
    <w:rsid w:val="006C63D9"/>
    <w:rPr>
      <w:color w:val="0000FF"/>
      <w:u w:val="single"/>
    </w:rPr>
  </w:style>
  <w:style w:type="paragraph" w:styleId="TOC1">
    <w:name w:val="toc 1"/>
    <w:basedOn w:val="Normal"/>
    <w:next w:val="Normal"/>
    <w:autoRedefine/>
    <w:uiPriority w:val="39"/>
    <w:rsid w:val="008A110F"/>
    <w:pPr>
      <w:tabs>
        <w:tab w:val="left" w:pos="480"/>
        <w:tab w:val="right" w:leader="dot" w:pos="9061"/>
      </w:tabs>
      <w:spacing w:before="240" w:line="480" w:lineRule="auto"/>
    </w:pPr>
    <w:rPr>
      <w:rFonts w:cs="Arial"/>
      <w:b/>
      <w:noProof/>
    </w:rPr>
  </w:style>
  <w:style w:type="paragraph" w:styleId="TOC2">
    <w:name w:val="toc 2"/>
    <w:basedOn w:val="Normal"/>
    <w:next w:val="Normal"/>
    <w:autoRedefine/>
    <w:uiPriority w:val="39"/>
    <w:rsid w:val="00932BC5"/>
    <w:pPr>
      <w:ind w:left="240"/>
    </w:pPr>
  </w:style>
  <w:style w:type="paragraph" w:styleId="TOC3">
    <w:name w:val="toc 3"/>
    <w:basedOn w:val="Normal"/>
    <w:next w:val="Normal"/>
    <w:autoRedefine/>
    <w:uiPriority w:val="39"/>
    <w:rsid w:val="00BE55B0"/>
    <w:pPr>
      <w:tabs>
        <w:tab w:val="left" w:pos="1200"/>
        <w:tab w:val="right" w:leader="dot" w:pos="9061"/>
      </w:tabs>
      <w:ind w:left="480"/>
    </w:pPr>
  </w:style>
  <w:style w:type="character" w:customStyle="1" w:styleId="Heading2Char">
    <w:name w:val="Heading 2 Char"/>
    <w:basedOn w:val="DefaultParagraphFont"/>
    <w:link w:val="Heading2"/>
    <w:rsid w:val="00AA129B"/>
    <w:rPr>
      <w:rFonts w:ascii="Arial" w:hAnsi="Arial" w:cs="Arial"/>
      <w:b/>
      <w:bCs/>
      <w:iCs/>
      <w:sz w:val="22"/>
      <w:szCs w:val="28"/>
      <w:lang w:val="en-GB"/>
    </w:rPr>
  </w:style>
  <w:style w:type="character" w:customStyle="1" w:styleId="Heading3Char">
    <w:name w:val="Heading 3 Char"/>
    <w:basedOn w:val="DefaultParagraphFont"/>
    <w:link w:val="Heading3"/>
    <w:rsid w:val="00AA129B"/>
    <w:rPr>
      <w:rFonts w:ascii="Arial" w:hAnsi="Arial" w:cs="Arial"/>
      <w:b/>
      <w:bCs/>
      <w:szCs w:val="26"/>
      <w:u w:val="single"/>
      <w:lang w:val="en-GB"/>
    </w:rPr>
  </w:style>
  <w:style w:type="table" w:styleId="TableGrid">
    <w:name w:val="Table Grid"/>
    <w:basedOn w:val="TableNormal"/>
    <w:rsid w:val="001102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AB3BB7"/>
    <w:pPr>
      <w:keepLines/>
      <w:numPr>
        <w:numId w:val="0"/>
      </w:numPr>
      <w:spacing w:before="480" w:line="276" w:lineRule="auto"/>
      <w:outlineLvl w:val="9"/>
    </w:pPr>
    <w:rPr>
      <w:rFonts w:ascii="Cambria" w:hAnsi="Cambria"/>
      <w:bCs/>
      <w:color w:val="365F91"/>
      <w:sz w:val="28"/>
      <w:szCs w:val="28"/>
    </w:rPr>
  </w:style>
  <w:style w:type="character" w:customStyle="1" w:styleId="StyleTheSans-Plain">
    <w:name w:val="Style TheSans-Plain"/>
    <w:basedOn w:val="DefaultParagraphFont"/>
    <w:rsid w:val="005E60A6"/>
    <w:rPr>
      <w:rFonts w:ascii="TheSans-Plain" w:hAnsi="TheSans-Plain"/>
      <w:sz w:val="20"/>
    </w:rPr>
  </w:style>
  <w:style w:type="character" w:styleId="FollowedHyperlink">
    <w:name w:val="FollowedHyperlink"/>
    <w:basedOn w:val="DefaultParagraphFont"/>
    <w:uiPriority w:val="99"/>
    <w:unhideWhenUsed/>
    <w:rsid w:val="00371458"/>
    <w:rPr>
      <w:color w:val="800080"/>
      <w:u w:val="single"/>
    </w:rPr>
  </w:style>
  <w:style w:type="paragraph" w:customStyle="1" w:styleId="xl73">
    <w:name w:val="xl73"/>
    <w:basedOn w:val="Normal"/>
    <w:rsid w:val="00371458"/>
    <w:pPr>
      <w:pBdr>
        <w:bottom w:val="single" w:sz="4" w:space="0" w:color="auto"/>
      </w:pBdr>
      <w:shd w:val="clear" w:color="000000" w:fill="FFFFFF"/>
      <w:spacing w:before="100" w:beforeAutospacing="1" w:after="100" w:afterAutospacing="1"/>
      <w:jc w:val="center"/>
    </w:pPr>
    <w:rPr>
      <w:rFonts w:cs="Arial"/>
      <w:b/>
      <w:bCs/>
      <w:color w:val="000000"/>
      <w:sz w:val="18"/>
      <w:szCs w:val="18"/>
    </w:rPr>
  </w:style>
  <w:style w:type="paragraph" w:customStyle="1" w:styleId="xl74">
    <w:name w:val="xl74"/>
    <w:basedOn w:val="Normal"/>
    <w:rsid w:val="00371458"/>
    <w:pPr>
      <w:pBdr>
        <w:bottom w:val="single" w:sz="8" w:space="0" w:color="auto"/>
      </w:pBdr>
      <w:shd w:val="clear" w:color="000000" w:fill="FFFFFF"/>
      <w:spacing w:before="100" w:beforeAutospacing="1" w:after="100" w:afterAutospacing="1"/>
      <w:jc w:val="center"/>
    </w:pPr>
    <w:rPr>
      <w:rFonts w:cs="Arial"/>
      <w:b/>
      <w:bCs/>
      <w:color w:val="000000"/>
      <w:sz w:val="18"/>
      <w:szCs w:val="18"/>
    </w:rPr>
  </w:style>
  <w:style w:type="paragraph" w:customStyle="1" w:styleId="xl75">
    <w:name w:val="xl75"/>
    <w:basedOn w:val="Normal"/>
    <w:rsid w:val="00371458"/>
    <w:pPr>
      <w:shd w:val="clear" w:color="000000" w:fill="FFFFFF"/>
      <w:spacing w:before="100" w:beforeAutospacing="1" w:after="100" w:afterAutospacing="1"/>
      <w:jc w:val="center"/>
    </w:pPr>
    <w:rPr>
      <w:rFonts w:cs="Arial"/>
      <w:color w:val="000000"/>
      <w:sz w:val="18"/>
      <w:szCs w:val="18"/>
    </w:rPr>
  </w:style>
  <w:style w:type="paragraph" w:customStyle="1" w:styleId="xl76">
    <w:name w:val="xl76"/>
    <w:basedOn w:val="Normal"/>
    <w:rsid w:val="00371458"/>
    <w:pPr>
      <w:shd w:val="clear" w:color="000000" w:fill="C0C0C0"/>
      <w:spacing w:before="100" w:beforeAutospacing="1" w:after="100" w:afterAutospacing="1"/>
    </w:pPr>
    <w:rPr>
      <w:rFonts w:cs="Arial"/>
      <w:sz w:val="16"/>
      <w:szCs w:val="16"/>
    </w:rPr>
  </w:style>
  <w:style w:type="paragraph" w:customStyle="1" w:styleId="xl77">
    <w:name w:val="xl77"/>
    <w:basedOn w:val="Normal"/>
    <w:rsid w:val="00371458"/>
    <w:pPr>
      <w:shd w:val="clear" w:color="000000" w:fill="FFFFFF"/>
      <w:spacing w:before="100" w:beforeAutospacing="1" w:after="100" w:afterAutospacing="1"/>
    </w:pPr>
    <w:rPr>
      <w:rFonts w:cs="Arial"/>
      <w:color w:val="000000"/>
      <w:sz w:val="18"/>
      <w:szCs w:val="18"/>
    </w:rPr>
  </w:style>
  <w:style w:type="paragraph" w:customStyle="1" w:styleId="xl78">
    <w:name w:val="xl78"/>
    <w:basedOn w:val="Normal"/>
    <w:rsid w:val="00371458"/>
    <w:pPr>
      <w:shd w:val="clear" w:color="000000" w:fill="C0C0C0"/>
      <w:spacing w:before="100" w:beforeAutospacing="1" w:after="100" w:afterAutospacing="1"/>
      <w:jc w:val="center"/>
    </w:pPr>
    <w:rPr>
      <w:rFonts w:cs="Arial"/>
      <w:sz w:val="16"/>
      <w:szCs w:val="16"/>
    </w:rPr>
  </w:style>
  <w:style w:type="paragraph" w:customStyle="1" w:styleId="xl79">
    <w:name w:val="xl79"/>
    <w:basedOn w:val="Normal"/>
    <w:rsid w:val="00371458"/>
    <w:pPr>
      <w:spacing w:before="100" w:beforeAutospacing="1" w:after="100" w:afterAutospacing="1"/>
    </w:pPr>
    <w:rPr>
      <w:rFonts w:cs="Arial"/>
      <w:sz w:val="16"/>
      <w:szCs w:val="16"/>
    </w:rPr>
  </w:style>
  <w:style w:type="paragraph" w:customStyle="1" w:styleId="xl80">
    <w:name w:val="xl80"/>
    <w:basedOn w:val="Normal"/>
    <w:rsid w:val="00371458"/>
    <w:pPr>
      <w:shd w:val="clear" w:color="000000" w:fill="FFFFFF"/>
      <w:spacing w:before="100" w:beforeAutospacing="1" w:after="100" w:afterAutospacing="1"/>
    </w:pPr>
    <w:rPr>
      <w:rFonts w:cs="Arial"/>
      <w:sz w:val="18"/>
      <w:szCs w:val="18"/>
    </w:rPr>
  </w:style>
  <w:style w:type="paragraph" w:customStyle="1" w:styleId="xl81">
    <w:name w:val="xl81"/>
    <w:basedOn w:val="Normal"/>
    <w:rsid w:val="00371458"/>
    <w:pPr>
      <w:shd w:val="clear" w:color="000000" w:fill="FFFFFF"/>
      <w:spacing w:before="100" w:beforeAutospacing="1" w:after="100" w:afterAutospacing="1"/>
      <w:jc w:val="center"/>
    </w:pPr>
    <w:rPr>
      <w:rFonts w:cs="Arial"/>
      <w:sz w:val="18"/>
      <w:szCs w:val="18"/>
    </w:rPr>
  </w:style>
  <w:style w:type="paragraph" w:customStyle="1" w:styleId="xl82">
    <w:name w:val="xl82"/>
    <w:basedOn w:val="Normal"/>
    <w:rsid w:val="00371458"/>
    <w:pPr>
      <w:shd w:val="clear" w:color="000000" w:fill="FFFFFF"/>
      <w:spacing w:before="100" w:beforeAutospacing="1" w:after="100" w:afterAutospacing="1"/>
      <w:jc w:val="right"/>
    </w:pPr>
    <w:rPr>
      <w:rFonts w:cs="Arial"/>
      <w:b/>
      <w:bCs/>
      <w:sz w:val="18"/>
      <w:szCs w:val="18"/>
    </w:rPr>
  </w:style>
  <w:style w:type="paragraph" w:customStyle="1" w:styleId="xl83">
    <w:name w:val="xl83"/>
    <w:basedOn w:val="Normal"/>
    <w:rsid w:val="00371458"/>
    <w:pPr>
      <w:shd w:val="clear" w:color="000000" w:fill="FFFFFF"/>
      <w:spacing w:before="100" w:beforeAutospacing="1" w:after="100" w:afterAutospacing="1"/>
      <w:jc w:val="right"/>
    </w:pPr>
    <w:rPr>
      <w:rFonts w:cs="Arial"/>
      <w:b/>
      <w:bCs/>
      <w:sz w:val="18"/>
      <w:szCs w:val="18"/>
    </w:rPr>
  </w:style>
  <w:style w:type="paragraph" w:customStyle="1" w:styleId="xl84">
    <w:name w:val="xl84"/>
    <w:basedOn w:val="Normal"/>
    <w:rsid w:val="00371458"/>
    <w:pPr>
      <w:shd w:val="clear" w:color="000000" w:fill="FFFFFF"/>
      <w:spacing w:before="100" w:beforeAutospacing="1" w:after="100" w:afterAutospacing="1"/>
      <w:jc w:val="right"/>
    </w:pPr>
    <w:rPr>
      <w:rFonts w:cs="Arial"/>
      <w:b/>
      <w:bCs/>
      <w:sz w:val="16"/>
      <w:szCs w:val="16"/>
    </w:rPr>
  </w:style>
  <w:style w:type="paragraph" w:customStyle="1" w:styleId="xl85">
    <w:name w:val="xl85"/>
    <w:basedOn w:val="Normal"/>
    <w:rsid w:val="00371458"/>
    <w:pPr>
      <w:shd w:val="clear" w:color="000000" w:fill="FFFF99"/>
      <w:spacing w:before="100" w:beforeAutospacing="1" w:after="100" w:afterAutospacing="1"/>
    </w:pPr>
    <w:rPr>
      <w:rFonts w:cs="Arial"/>
      <w:sz w:val="16"/>
      <w:szCs w:val="16"/>
    </w:rPr>
  </w:style>
  <w:style w:type="paragraph" w:customStyle="1" w:styleId="xl86">
    <w:name w:val="xl86"/>
    <w:basedOn w:val="Normal"/>
    <w:rsid w:val="00371458"/>
    <w:pPr>
      <w:pBdr>
        <w:top w:val="single" w:sz="8" w:space="0" w:color="auto"/>
        <w:left w:val="single" w:sz="8" w:space="0" w:color="auto"/>
        <w:bottom w:val="single" w:sz="4" w:space="0" w:color="auto"/>
      </w:pBdr>
      <w:shd w:val="clear" w:color="000000" w:fill="FFFFFF"/>
      <w:spacing w:before="100" w:beforeAutospacing="1" w:after="100" w:afterAutospacing="1"/>
    </w:pPr>
    <w:rPr>
      <w:rFonts w:cs="Arial"/>
      <w:sz w:val="22"/>
      <w:szCs w:val="22"/>
    </w:rPr>
  </w:style>
  <w:style w:type="paragraph" w:customStyle="1" w:styleId="xl87">
    <w:name w:val="xl87"/>
    <w:basedOn w:val="Normal"/>
    <w:rsid w:val="00371458"/>
    <w:pPr>
      <w:pBdr>
        <w:top w:val="single" w:sz="8" w:space="0" w:color="auto"/>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88">
    <w:name w:val="xl88"/>
    <w:basedOn w:val="Normal"/>
    <w:rsid w:val="00371458"/>
    <w:pPr>
      <w:pBdr>
        <w:top w:val="single" w:sz="8" w:space="0" w:color="auto"/>
        <w:bottom w:val="single" w:sz="4" w:space="0" w:color="auto"/>
      </w:pBdr>
      <w:shd w:val="clear" w:color="000000" w:fill="FFFFFF"/>
      <w:spacing w:before="100" w:beforeAutospacing="1" w:after="100" w:afterAutospacing="1"/>
      <w:jc w:val="right"/>
    </w:pPr>
    <w:rPr>
      <w:rFonts w:cs="Arial"/>
      <w:sz w:val="18"/>
      <w:szCs w:val="18"/>
    </w:rPr>
  </w:style>
  <w:style w:type="paragraph" w:customStyle="1" w:styleId="xl89">
    <w:name w:val="xl89"/>
    <w:basedOn w:val="Normal"/>
    <w:rsid w:val="00371458"/>
    <w:pPr>
      <w:pBdr>
        <w:top w:val="single" w:sz="8" w:space="0" w:color="auto"/>
        <w:bottom w:val="single" w:sz="4" w:space="0" w:color="auto"/>
        <w:right w:val="single" w:sz="8" w:space="0" w:color="auto"/>
      </w:pBdr>
      <w:shd w:val="clear" w:color="000000" w:fill="FFFFFF"/>
      <w:spacing w:before="100" w:beforeAutospacing="1" w:after="100" w:afterAutospacing="1"/>
      <w:jc w:val="right"/>
    </w:pPr>
    <w:rPr>
      <w:rFonts w:cs="Arial"/>
      <w:b/>
      <w:bCs/>
      <w:sz w:val="18"/>
      <w:szCs w:val="18"/>
    </w:rPr>
  </w:style>
  <w:style w:type="paragraph" w:customStyle="1" w:styleId="xl90">
    <w:name w:val="xl90"/>
    <w:basedOn w:val="Normal"/>
    <w:rsid w:val="00371458"/>
    <w:pPr>
      <w:pBdr>
        <w:left w:val="single" w:sz="8" w:space="0" w:color="auto"/>
      </w:pBdr>
      <w:shd w:val="clear" w:color="000000" w:fill="FFFFFF"/>
      <w:spacing w:before="100" w:beforeAutospacing="1" w:after="100" w:afterAutospacing="1"/>
    </w:pPr>
    <w:rPr>
      <w:rFonts w:cs="Arial"/>
      <w:b/>
      <w:bCs/>
      <w:color w:val="000000"/>
    </w:rPr>
  </w:style>
  <w:style w:type="paragraph" w:customStyle="1" w:styleId="xl91">
    <w:name w:val="xl91"/>
    <w:basedOn w:val="Normal"/>
    <w:rsid w:val="00371458"/>
    <w:pPr>
      <w:shd w:val="clear" w:color="000000" w:fill="FFFFFF"/>
      <w:spacing w:before="100" w:beforeAutospacing="1" w:after="100" w:afterAutospacing="1"/>
    </w:pPr>
    <w:rPr>
      <w:rFonts w:cs="Arial"/>
      <w:color w:val="000000"/>
      <w:sz w:val="18"/>
      <w:szCs w:val="18"/>
    </w:rPr>
  </w:style>
  <w:style w:type="paragraph" w:customStyle="1" w:styleId="xl92">
    <w:name w:val="xl92"/>
    <w:basedOn w:val="Normal"/>
    <w:rsid w:val="00371458"/>
    <w:pPr>
      <w:shd w:val="clear" w:color="000000" w:fill="FFFFFF"/>
      <w:spacing w:before="100" w:beforeAutospacing="1" w:after="100" w:afterAutospacing="1"/>
    </w:pPr>
    <w:rPr>
      <w:rFonts w:cs="Arial"/>
      <w:sz w:val="18"/>
      <w:szCs w:val="18"/>
    </w:rPr>
  </w:style>
  <w:style w:type="paragraph" w:customStyle="1" w:styleId="xl93">
    <w:name w:val="xl93"/>
    <w:basedOn w:val="Normal"/>
    <w:rsid w:val="00371458"/>
    <w:pPr>
      <w:pBdr>
        <w:left w:val="single" w:sz="4" w:space="0" w:color="auto"/>
        <w:right w:val="single" w:sz="8" w:space="0" w:color="auto"/>
      </w:pBdr>
      <w:shd w:val="clear" w:color="000000" w:fill="FFFFFF"/>
      <w:spacing w:before="100" w:beforeAutospacing="1" w:after="100" w:afterAutospacing="1"/>
    </w:pPr>
    <w:rPr>
      <w:rFonts w:cs="Arial"/>
      <w:color w:val="000000"/>
      <w:sz w:val="18"/>
      <w:szCs w:val="18"/>
    </w:rPr>
  </w:style>
  <w:style w:type="paragraph" w:customStyle="1" w:styleId="xl94">
    <w:name w:val="xl94"/>
    <w:basedOn w:val="Normal"/>
    <w:rsid w:val="00371458"/>
    <w:pPr>
      <w:pBdr>
        <w:left w:val="single" w:sz="8" w:space="0" w:color="auto"/>
      </w:pBdr>
      <w:shd w:val="clear" w:color="000000" w:fill="FFFFFF"/>
      <w:spacing w:before="100" w:beforeAutospacing="1" w:after="100" w:afterAutospacing="1"/>
    </w:pPr>
    <w:rPr>
      <w:rFonts w:cs="Arial"/>
      <w:b/>
      <w:bCs/>
      <w:color w:val="000000"/>
      <w:sz w:val="18"/>
      <w:szCs w:val="18"/>
    </w:rPr>
  </w:style>
  <w:style w:type="paragraph" w:customStyle="1" w:styleId="xl95">
    <w:name w:val="xl95"/>
    <w:basedOn w:val="Normal"/>
    <w:rsid w:val="00371458"/>
    <w:pPr>
      <w:pBdr>
        <w:left w:val="single" w:sz="8" w:space="0" w:color="auto"/>
        <w:bottom w:val="single" w:sz="4" w:space="0" w:color="auto"/>
      </w:pBdr>
      <w:spacing w:before="100" w:beforeAutospacing="1" w:after="100" w:afterAutospacing="1"/>
    </w:pPr>
    <w:rPr>
      <w:rFonts w:cs="Arial"/>
      <w:sz w:val="16"/>
      <w:szCs w:val="16"/>
    </w:rPr>
  </w:style>
  <w:style w:type="paragraph" w:customStyle="1" w:styleId="xl96">
    <w:name w:val="xl96"/>
    <w:basedOn w:val="Normal"/>
    <w:rsid w:val="00371458"/>
    <w:pPr>
      <w:pBdr>
        <w:bottom w:val="single" w:sz="4" w:space="0" w:color="auto"/>
      </w:pBdr>
      <w:shd w:val="clear" w:color="000000" w:fill="FFFFFF"/>
      <w:spacing w:before="100" w:beforeAutospacing="1" w:after="100" w:afterAutospacing="1"/>
    </w:pPr>
    <w:rPr>
      <w:rFonts w:cs="Arial"/>
      <w:b/>
      <w:bCs/>
      <w:color w:val="000000"/>
      <w:sz w:val="18"/>
      <w:szCs w:val="18"/>
    </w:rPr>
  </w:style>
  <w:style w:type="paragraph" w:customStyle="1" w:styleId="xl97">
    <w:name w:val="xl97"/>
    <w:basedOn w:val="Normal"/>
    <w:rsid w:val="00371458"/>
    <w:pPr>
      <w:pBdr>
        <w:left w:val="single" w:sz="4" w:space="0" w:color="auto"/>
        <w:bottom w:val="single" w:sz="4" w:space="0" w:color="auto"/>
        <w:right w:val="single" w:sz="8" w:space="0" w:color="auto"/>
      </w:pBdr>
      <w:shd w:val="clear" w:color="000000" w:fill="FFFFFF"/>
      <w:spacing w:before="100" w:beforeAutospacing="1" w:after="100" w:afterAutospacing="1"/>
    </w:pPr>
    <w:rPr>
      <w:rFonts w:cs="Arial"/>
      <w:b/>
      <w:bCs/>
      <w:color w:val="000000"/>
      <w:sz w:val="18"/>
      <w:szCs w:val="18"/>
    </w:rPr>
  </w:style>
  <w:style w:type="paragraph" w:customStyle="1" w:styleId="xl98">
    <w:name w:val="xl98"/>
    <w:basedOn w:val="Normal"/>
    <w:rsid w:val="00371458"/>
    <w:pPr>
      <w:spacing w:before="100" w:beforeAutospacing="1" w:after="100" w:afterAutospacing="1"/>
    </w:pPr>
    <w:rPr>
      <w:rFonts w:cs="Arial"/>
      <w:b/>
      <w:bCs/>
      <w:sz w:val="16"/>
      <w:szCs w:val="16"/>
    </w:rPr>
  </w:style>
  <w:style w:type="paragraph" w:customStyle="1" w:styleId="xl99">
    <w:name w:val="xl99"/>
    <w:basedOn w:val="Normal"/>
    <w:rsid w:val="00371458"/>
    <w:pPr>
      <w:pBdr>
        <w:left w:val="single" w:sz="8" w:space="0" w:color="auto"/>
        <w:bottom w:val="single" w:sz="4" w:space="0" w:color="auto"/>
      </w:pBdr>
      <w:shd w:val="clear" w:color="000000" w:fill="FFFFFF"/>
      <w:spacing w:before="100" w:beforeAutospacing="1" w:after="100" w:afterAutospacing="1"/>
    </w:pPr>
    <w:rPr>
      <w:rFonts w:cs="Arial"/>
      <w:color w:val="000000"/>
      <w:sz w:val="18"/>
      <w:szCs w:val="18"/>
    </w:rPr>
  </w:style>
  <w:style w:type="paragraph" w:customStyle="1" w:styleId="xl100">
    <w:name w:val="xl100"/>
    <w:basedOn w:val="Normal"/>
    <w:rsid w:val="00371458"/>
    <w:pPr>
      <w:pBdr>
        <w:left w:val="single" w:sz="8" w:space="0" w:color="auto"/>
        <w:bottom w:val="single" w:sz="8" w:space="0" w:color="auto"/>
      </w:pBdr>
      <w:shd w:val="clear" w:color="000000" w:fill="FFFFFF"/>
      <w:spacing w:before="100" w:beforeAutospacing="1" w:after="100" w:afterAutospacing="1"/>
    </w:pPr>
    <w:rPr>
      <w:rFonts w:cs="Arial"/>
      <w:color w:val="000000"/>
      <w:sz w:val="18"/>
      <w:szCs w:val="18"/>
    </w:rPr>
  </w:style>
  <w:style w:type="paragraph" w:customStyle="1" w:styleId="xl101">
    <w:name w:val="xl101"/>
    <w:basedOn w:val="Normal"/>
    <w:rsid w:val="00371458"/>
    <w:pPr>
      <w:pBdr>
        <w:bottom w:val="single" w:sz="8" w:space="0" w:color="auto"/>
      </w:pBdr>
      <w:shd w:val="clear" w:color="000000" w:fill="FFFFFF"/>
      <w:spacing w:before="100" w:beforeAutospacing="1" w:after="100" w:afterAutospacing="1"/>
    </w:pPr>
    <w:rPr>
      <w:rFonts w:cs="Arial"/>
      <w:b/>
      <w:bCs/>
      <w:color w:val="000000"/>
      <w:sz w:val="18"/>
      <w:szCs w:val="18"/>
    </w:rPr>
  </w:style>
  <w:style w:type="paragraph" w:customStyle="1" w:styleId="xl102">
    <w:name w:val="xl102"/>
    <w:basedOn w:val="Normal"/>
    <w:rsid w:val="00371458"/>
    <w:pPr>
      <w:pBdr>
        <w:left w:val="single" w:sz="4" w:space="0" w:color="auto"/>
        <w:bottom w:val="single" w:sz="8" w:space="0" w:color="auto"/>
        <w:right w:val="single" w:sz="8" w:space="0" w:color="auto"/>
      </w:pBdr>
      <w:shd w:val="clear" w:color="000000" w:fill="FFFFFF"/>
      <w:spacing w:before="100" w:beforeAutospacing="1" w:after="100" w:afterAutospacing="1"/>
    </w:pPr>
    <w:rPr>
      <w:rFonts w:cs="Arial"/>
      <w:b/>
      <w:bCs/>
      <w:color w:val="000000"/>
      <w:sz w:val="18"/>
      <w:szCs w:val="18"/>
    </w:rPr>
  </w:style>
  <w:style w:type="paragraph" w:customStyle="1" w:styleId="xl103">
    <w:name w:val="xl103"/>
    <w:basedOn w:val="Normal"/>
    <w:rsid w:val="00371458"/>
    <w:pPr>
      <w:shd w:val="clear" w:color="000000" w:fill="FFFFFF"/>
      <w:spacing w:before="100" w:beforeAutospacing="1" w:after="100" w:afterAutospacing="1"/>
    </w:pPr>
    <w:rPr>
      <w:rFonts w:cs="Arial"/>
      <w:b/>
      <w:bCs/>
      <w:color w:val="000000"/>
      <w:sz w:val="18"/>
      <w:szCs w:val="18"/>
    </w:rPr>
  </w:style>
  <w:style w:type="paragraph" w:customStyle="1" w:styleId="xl104">
    <w:name w:val="xl104"/>
    <w:basedOn w:val="Normal"/>
    <w:rsid w:val="00371458"/>
    <w:pPr>
      <w:spacing w:before="100" w:beforeAutospacing="1" w:after="100" w:afterAutospacing="1"/>
      <w:jc w:val="center"/>
    </w:pPr>
    <w:rPr>
      <w:rFonts w:cs="Arial"/>
      <w:sz w:val="16"/>
      <w:szCs w:val="16"/>
    </w:rPr>
  </w:style>
  <w:style w:type="paragraph" w:styleId="ListParagraph">
    <w:name w:val="List Paragraph"/>
    <w:basedOn w:val="Normal"/>
    <w:uiPriority w:val="34"/>
    <w:qFormat/>
    <w:rsid w:val="00D43B74"/>
    <w:pPr>
      <w:ind w:left="720"/>
      <w:contextualSpacing/>
    </w:pPr>
  </w:style>
  <w:style w:type="character" w:styleId="CommentReference">
    <w:name w:val="annotation reference"/>
    <w:basedOn w:val="DefaultParagraphFont"/>
    <w:uiPriority w:val="99"/>
    <w:rsid w:val="00595C92"/>
    <w:rPr>
      <w:sz w:val="16"/>
      <w:szCs w:val="16"/>
    </w:rPr>
  </w:style>
  <w:style w:type="paragraph" w:styleId="CommentText">
    <w:name w:val="annotation text"/>
    <w:basedOn w:val="Normal"/>
    <w:link w:val="CommentTextChar"/>
    <w:rsid w:val="00595C92"/>
    <w:rPr>
      <w:szCs w:val="20"/>
    </w:rPr>
  </w:style>
  <w:style w:type="character" w:customStyle="1" w:styleId="CommentTextChar">
    <w:name w:val="Comment Text Char"/>
    <w:basedOn w:val="DefaultParagraphFont"/>
    <w:link w:val="CommentText"/>
    <w:rsid w:val="00595C92"/>
    <w:rPr>
      <w:rFonts w:ascii="Arial" w:hAnsi="Arial"/>
      <w:lang w:val="en-GB"/>
    </w:rPr>
  </w:style>
  <w:style w:type="paragraph" w:styleId="CommentSubject">
    <w:name w:val="annotation subject"/>
    <w:basedOn w:val="CommentText"/>
    <w:next w:val="CommentText"/>
    <w:link w:val="CommentSubjectChar"/>
    <w:rsid w:val="00595C92"/>
    <w:rPr>
      <w:b/>
      <w:bCs/>
    </w:rPr>
  </w:style>
  <w:style w:type="character" w:customStyle="1" w:styleId="CommentSubjectChar">
    <w:name w:val="Comment Subject Char"/>
    <w:basedOn w:val="CommentTextChar"/>
    <w:link w:val="CommentSubject"/>
    <w:rsid w:val="00595C92"/>
    <w:rPr>
      <w:rFonts w:ascii="Arial" w:hAnsi="Arial"/>
      <w:b/>
      <w:bCs/>
      <w:lang w:val="en-GB"/>
    </w:rPr>
  </w:style>
  <w:style w:type="paragraph" w:styleId="Revision">
    <w:name w:val="Revision"/>
    <w:hidden/>
    <w:uiPriority w:val="99"/>
    <w:semiHidden/>
    <w:rsid w:val="0007115C"/>
    <w:rPr>
      <w:rFonts w:ascii="Arial" w:hAnsi="Arial"/>
      <w:szCs w:val="24"/>
      <w:lang w:val="en-GB"/>
    </w:rPr>
  </w:style>
  <w:style w:type="paragraph" w:styleId="NormalWeb">
    <w:name w:val="Normal (Web)"/>
    <w:basedOn w:val="Normal"/>
    <w:uiPriority w:val="99"/>
    <w:unhideWhenUsed/>
    <w:rsid w:val="00E40AA6"/>
    <w:pPr>
      <w:spacing w:before="100" w:beforeAutospacing="1" w:after="100" w:afterAutospacing="1"/>
    </w:pPr>
    <w:rPr>
      <w:rFonts w:eastAsiaTheme="minorEastAsia"/>
      <w:lang w:eastAsia="en-GB"/>
    </w:rPr>
  </w:style>
  <w:style w:type="character" w:styleId="PlaceholderText">
    <w:name w:val="Placeholder Text"/>
    <w:basedOn w:val="DefaultParagraphFont"/>
    <w:uiPriority w:val="99"/>
    <w:semiHidden/>
    <w:rsid w:val="00092FC1"/>
    <w:rPr>
      <w:color w:val="808080"/>
    </w:rPr>
  </w:style>
  <w:style w:type="paragraph" w:customStyle="1" w:styleId="Drukletters-nauw">
    <w:name w:val="Drukletters - nauw"/>
    <w:basedOn w:val="Normal"/>
    <w:qFormat/>
    <w:rsid w:val="00A766B7"/>
    <w:pPr>
      <w:overflowPunct w:val="0"/>
      <w:autoSpaceDE w:val="0"/>
      <w:autoSpaceDN w:val="0"/>
      <w:adjustRightInd w:val="0"/>
      <w:spacing w:line="280" w:lineRule="exact"/>
      <w:textAlignment w:val="baseline"/>
    </w:pPr>
    <w:rPr>
      <w:rFonts w:ascii="Arial" w:hAnsi="Arial"/>
      <w:sz w:val="15"/>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55">
      <w:bodyDiv w:val="1"/>
      <w:marLeft w:val="0"/>
      <w:marRight w:val="0"/>
      <w:marTop w:val="0"/>
      <w:marBottom w:val="0"/>
      <w:divBdr>
        <w:top w:val="none" w:sz="0" w:space="0" w:color="auto"/>
        <w:left w:val="none" w:sz="0" w:space="0" w:color="auto"/>
        <w:bottom w:val="none" w:sz="0" w:space="0" w:color="auto"/>
        <w:right w:val="none" w:sz="0" w:space="0" w:color="auto"/>
      </w:divBdr>
    </w:div>
    <w:div w:id="864133">
      <w:bodyDiv w:val="1"/>
      <w:marLeft w:val="0"/>
      <w:marRight w:val="0"/>
      <w:marTop w:val="0"/>
      <w:marBottom w:val="0"/>
      <w:divBdr>
        <w:top w:val="none" w:sz="0" w:space="0" w:color="auto"/>
        <w:left w:val="none" w:sz="0" w:space="0" w:color="auto"/>
        <w:bottom w:val="none" w:sz="0" w:space="0" w:color="auto"/>
        <w:right w:val="none" w:sz="0" w:space="0" w:color="auto"/>
      </w:divBdr>
    </w:div>
    <w:div w:id="1396395">
      <w:bodyDiv w:val="1"/>
      <w:marLeft w:val="0"/>
      <w:marRight w:val="0"/>
      <w:marTop w:val="0"/>
      <w:marBottom w:val="0"/>
      <w:divBdr>
        <w:top w:val="none" w:sz="0" w:space="0" w:color="auto"/>
        <w:left w:val="none" w:sz="0" w:space="0" w:color="auto"/>
        <w:bottom w:val="none" w:sz="0" w:space="0" w:color="auto"/>
        <w:right w:val="none" w:sz="0" w:space="0" w:color="auto"/>
      </w:divBdr>
    </w:div>
    <w:div w:id="2903940">
      <w:bodyDiv w:val="1"/>
      <w:marLeft w:val="0"/>
      <w:marRight w:val="0"/>
      <w:marTop w:val="0"/>
      <w:marBottom w:val="0"/>
      <w:divBdr>
        <w:top w:val="none" w:sz="0" w:space="0" w:color="auto"/>
        <w:left w:val="none" w:sz="0" w:space="0" w:color="auto"/>
        <w:bottom w:val="none" w:sz="0" w:space="0" w:color="auto"/>
        <w:right w:val="none" w:sz="0" w:space="0" w:color="auto"/>
      </w:divBdr>
    </w:div>
    <w:div w:id="3677744">
      <w:bodyDiv w:val="1"/>
      <w:marLeft w:val="0"/>
      <w:marRight w:val="0"/>
      <w:marTop w:val="0"/>
      <w:marBottom w:val="0"/>
      <w:divBdr>
        <w:top w:val="none" w:sz="0" w:space="0" w:color="auto"/>
        <w:left w:val="none" w:sz="0" w:space="0" w:color="auto"/>
        <w:bottom w:val="none" w:sz="0" w:space="0" w:color="auto"/>
        <w:right w:val="none" w:sz="0" w:space="0" w:color="auto"/>
      </w:divBdr>
    </w:div>
    <w:div w:id="4526545">
      <w:bodyDiv w:val="1"/>
      <w:marLeft w:val="0"/>
      <w:marRight w:val="0"/>
      <w:marTop w:val="0"/>
      <w:marBottom w:val="0"/>
      <w:divBdr>
        <w:top w:val="none" w:sz="0" w:space="0" w:color="auto"/>
        <w:left w:val="none" w:sz="0" w:space="0" w:color="auto"/>
        <w:bottom w:val="none" w:sz="0" w:space="0" w:color="auto"/>
        <w:right w:val="none" w:sz="0" w:space="0" w:color="auto"/>
      </w:divBdr>
      <w:divsChild>
        <w:div w:id="2079741121">
          <w:marLeft w:val="0"/>
          <w:marRight w:val="0"/>
          <w:marTop w:val="0"/>
          <w:marBottom w:val="0"/>
          <w:divBdr>
            <w:top w:val="none" w:sz="0" w:space="0" w:color="auto"/>
            <w:left w:val="none" w:sz="0" w:space="0" w:color="auto"/>
            <w:bottom w:val="none" w:sz="0" w:space="0" w:color="auto"/>
            <w:right w:val="none" w:sz="0" w:space="0" w:color="auto"/>
          </w:divBdr>
        </w:div>
      </w:divsChild>
    </w:div>
    <w:div w:id="4600040">
      <w:bodyDiv w:val="1"/>
      <w:marLeft w:val="0"/>
      <w:marRight w:val="0"/>
      <w:marTop w:val="0"/>
      <w:marBottom w:val="0"/>
      <w:divBdr>
        <w:top w:val="none" w:sz="0" w:space="0" w:color="auto"/>
        <w:left w:val="none" w:sz="0" w:space="0" w:color="auto"/>
        <w:bottom w:val="none" w:sz="0" w:space="0" w:color="auto"/>
        <w:right w:val="none" w:sz="0" w:space="0" w:color="auto"/>
      </w:divBdr>
    </w:div>
    <w:div w:id="5254120">
      <w:bodyDiv w:val="1"/>
      <w:marLeft w:val="0"/>
      <w:marRight w:val="0"/>
      <w:marTop w:val="0"/>
      <w:marBottom w:val="0"/>
      <w:divBdr>
        <w:top w:val="none" w:sz="0" w:space="0" w:color="auto"/>
        <w:left w:val="none" w:sz="0" w:space="0" w:color="auto"/>
        <w:bottom w:val="none" w:sz="0" w:space="0" w:color="auto"/>
        <w:right w:val="none" w:sz="0" w:space="0" w:color="auto"/>
      </w:divBdr>
    </w:div>
    <w:div w:id="6561723">
      <w:bodyDiv w:val="1"/>
      <w:marLeft w:val="0"/>
      <w:marRight w:val="0"/>
      <w:marTop w:val="0"/>
      <w:marBottom w:val="0"/>
      <w:divBdr>
        <w:top w:val="none" w:sz="0" w:space="0" w:color="auto"/>
        <w:left w:val="none" w:sz="0" w:space="0" w:color="auto"/>
        <w:bottom w:val="none" w:sz="0" w:space="0" w:color="auto"/>
        <w:right w:val="none" w:sz="0" w:space="0" w:color="auto"/>
      </w:divBdr>
    </w:div>
    <w:div w:id="8725031">
      <w:bodyDiv w:val="1"/>
      <w:marLeft w:val="0"/>
      <w:marRight w:val="0"/>
      <w:marTop w:val="0"/>
      <w:marBottom w:val="0"/>
      <w:divBdr>
        <w:top w:val="none" w:sz="0" w:space="0" w:color="auto"/>
        <w:left w:val="none" w:sz="0" w:space="0" w:color="auto"/>
        <w:bottom w:val="none" w:sz="0" w:space="0" w:color="auto"/>
        <w:right w:val="none" w:sz="0" w:space="0" w:color="auto"/>
      </w:divBdr>
    </w:div>
    <w:div w:id="11996972">
      <w:bodyDiv w:val="1"/>
      <w:marLeft w:val="0"/>
      <w:marRight w:val="0"/>
      <w:marTop w:val="0"/>
      <w:marBottom w:val="0"/>
      <w:divBdr>
        <w:top w:val="none" w:sz="0" w:space="0" w:color="auto"/>
        <w:left w:val="none" w:sz="0" w:space="0" w:color="auto"/>
        <w:bottom w:val="none" w:sz="0" w:space="0" w:color="auto"/>
        <w:right w:val="none" w:sz="0" w:space="0" w:color="auto"/>
      </w:divBdr>
    </w:div>
    <w:div w:id="12608214">
      <w:bodyDiv w:val="1"/>
      <w:marLeft w:val="0"/>
      <w:marRight w:val="0"/>
      <w:marTop w:val="0"/>
      <w:marBottom w:val="0"/>
      <w:divBdr>
        <w:top w:val="none" w:sz="0" w:space="0" w:color="auto"/>
        <w:left w:val="none" w:sz="0" w:space="0" w:color="auto"/>
        <w:bottom w:val="none" w:sz="0" w:space="0" w:color="auto"/>
        <w:right w:val="none" w:sz="0" w:space="0" w:color="auto"/>
      </w:divBdr>
    </w:div>
    <w:div w:id="13845514">
      <w:bodyDiv w:val="1"/>
      <w:marLeft w:val="0"/>
      <w:marRight w:val="0"/>
      <w:marTop w:val="0"/>
      <w:marBottom w:val="0"/>
      <w:divBdr>
        <w:top w:val="none" w:sz="0" w:space="0" w:color="auto"/>
        <w:left w:val="none" w:sz="0" w:space="0" w:color="auto"/>
        <w:bottom w:val="none" w:sz="0" w:space="0" w:color="auto"/>
        <w:right w:val="none" w:sz="0" w:space="0" w:color="auto"/>
      </w:divBdr>
    </w:div>
    <w:div w:id="14500901">
      <w:bodyDiv w:val="1"/>
      <w:marLeft w:val="0"/>
      <w:marRight w:val="0"/>
      <w:marTop w:val="0"/>
      <w:marBottom w:val="0"/>
      <w:divBdr>
        <w:top w:val="none" w:sz="0" w:space="0" w:color="auto"/>
        <w:left w:val="none" w:sz="0" w:space="0" w:color="auto"/>
        <w:bottom w:val="none" w:sz="0" w:space="0" w:color="auto"/>
        <w:right w:val="none" w:sz="0" w:space="0" w:color="auto"/>
      </w:divBdr>
    </w:div>
    <w:div w:id="16273854">
      <w:bodyDiv w:val="1"/>
      <w:marLeft w:val="0"/>
      <w:marRight w:val="0"/>
      <w:marTop w:val="0"/>
      <w:marBottom w:val="0"/>
      <w:divBdr>
        <w:top w:val="none" w:sz="0" w:space="0" w:color="auto"/>
        <w:left w:val="none" w:sz="0" w:space="0" w:color="auto"/>
        <w:bottom w:val="none" w:sz="0" w:space="0" w:color="auto"/>
        <w:right w:val="none" w:sz="0" w:space="0" w:color="auto"/>
      </w:divBdr>
    </w:div>
    <w:div w:id="21174196">
      <w:bodyDiv w:val="1"/>
      <w:marLeft w:val="0"/>
      <w:marRight w:val="0"/>
      <w:marTop w:val="0"/>
      <w:marBottom w:val="0"/>
      <w:divBdr>
        <w:top w:val="none" w:sz="0" w:space="0" w:color="auto"/>
        <w:left w:val="none" w:sz="0" w:space="0" w:color="auto"/>
        <w:bottom w:val="none" w:sz="0" w:space="0" w:color="auto"/>
        <w:right w:val="none" w:sz="0" w:space="0" w:color="auto"/>
      </w:divBdr>
    </w:div>
    <w:div w:id="26220424">
      <w:bodyDiv w:val="1"/>
      <w:marLeft w:val="0"/>
      <w:marRight w:val="0"/>
      <w:marTop w:val="0"/>
      <w:marBottom w:val="0"/>
      <w:divBdr>
        <w:top w:val="none" w:sz="0" w:space="0" w:color="auto"/>
        <w:left w:val="none" w:sz="0" w:space="0" w:color="auto"/>
        <w:bottom w:val="none" w:sz="0" w:space="0" w:color="auto"/>
        <w:right w:val="none" w:sz="0" w:space="0" w:color="auto"/>
      </w:divBdr>
    </w:div>
    <w:div w:id="26680120">
      <w:bodyDiv w:val="1"/>
      <w:marLeft w:val="0"/>
      <w:marRight w:val="0"/>
      <w:marTop w:val="0"/>
      <w:marBottom w:val="0"/>
      <w:divBdr>
        <w:top w:val="none" w:sz="0" w:space="0" w:color="auto"/>
        <w:left w:val="none" w:sz="0" w:space="0" w:color="auto"/>
        <w:bottom w:val="none" w:sz="0" w:space="0" w:color="auto"/>
        <w:right w:val="none" w:sz="0" w:space="0" w:color="auto"/>
      </w:divBdr>
    </w:div>
    <w:div w:id="26687134">
      <w:bodyDiv w:val="1"/>
      <w:marLeft w:val="0"/>
      <w:marRight w:val="0"/>
      <w:marTop w:val="0"/>
      <w:marBottom w:val="0"/>
      <w:divBdr>
        <w:top w:val="none" w:sz="0" w:space="0" w:color="auto"/>
        <w:left w:val="none" w:sz="0" w:space="0" w:color="auto"/>
        <w:bottom w:val="none" w:sz="0" w:space="0" w:color="auto"/>
        <w:right w:val="none" w:sz="0" w:space="0" w:color="auto"/>
      </w:divBdr>
    </w:div>
    <w:div w:id="28264252">
      <w:bodyDiv w:val="1"/>
      <w:marLeft w:val="0"/>
      <w:marRight w:val="0"/>
      <w:marTop w:val="0"/>
      <w:marBottom w:val="0"/>
      <w:divBdr>
        <w:top w:val="none" w:sz="0" w:space="0" w:color="auto"/>
        <w:left w:val="none" w:sz="0" w:space="0" w:color="auto"/>
        <w:bottom w:val="none" w:sz="0" w:space="0" w:color="auto"/>
        <w:right w:val="none" w:sz="0" w:space="0" w:color="auto"/>
      </w:divBdr>
    </w:div>
    <w:div w:id="28458299">
      <w:bodyDiv w:val="1"/>
      <w:marLeft w:val="0"/>
      <w:marRight w:val="0"/>
      <w:marTop w:val="0"/>
      <w:marBottom w:val="0"/>
      <w:divBdr>
        <w:top w:val="none" w:sz="0" w:space="0" w:color="auto"/>
        <w:left w:val="none" w:sz="0" w:space="0" w:color="auto"/>
        <w:bottom w:val="none" w:sz="0" w:space="0" w:color="auto"/>
        <w:right w:val="none" w:sz="0" w:space="0" w:color="auto"/>
      </w:divBdr>
    </w:div>
    <w:div w:id="28918947">
      <w:bodyDiv w:val="1"/>
      <w:marLeft w:val="0"/>
      <w:marRight w:val="0"/>
      <w:marTop w:val="0"/>
      <w:marBottom w:val="0"/>
      <w:divBdr>
        <w:top w:val="none" w:sz="0" w:space="0" w:color="auto"/>
        <w:left w:val="none" w:sz="0" w:space="0" w:color="auto"/>
        <w:bottom w:val="none" w:sz="0" w:space="0" w:color="auto"/>
        <w:right w:val="none" w:sz="0" w:space="0" w:color="auto"/>
      </w:divBdr>
    </w:div>
    <w:div w:id="31882537">
      <w:bodyDiv w:val="1"/>
      <w:marLeft w:val="0"/>
      <w:marRight w:val="0"/>
      <w:marTop w:val="0"/>
      <w:marBottom w:val="0"/>
      <w:divBdr>
        <w:top w:val="none" w:sz="0" w:space="0" w:color="auto"/>
        <w:left w:val="none" w:sz="0" w:space="0" w:color="auto"/>
        <w:bottom w:val="none" w:sz="0" w:space="0" w:color="auto"/>
        <w:right w:val="none" w:sz="0" w:space="0" w:color="auto"/>
      </w:divBdr>
    </w:div>
    <w:div w:id="37702257">
      <w:bodyDiv w:val="1"/>
      <w:marLeft w:val="0"/>
      <w:marRight w:val="0"/>
      <w:marTop w:val="0"/>
      <w:marBottom w:val="0"/>
      <w:divBdr>
        <w:top w:val="none" w:sz="0" w:space="0" w:color="auto"/>
        <w:left w:val="none" w:sz="0" w:space="0" w:color="auto"/>
        <w:bottom w:val="none" w:sz="0" w:space="0" w:color="auto"/>
        <w:right w:val="none" w:sz="0" w:space="0" w:color="auto"/>
      </w:divBdr>
    </w:div>
    <w:div w:id="37972429">
      <w:bodyDiv w:val="1"/>
      <w:marLeft w:val="0"/>
      <w:marRight w:val="0"/>
      <w:marTop w:val="0"/>
      <w:marBottom w:val="0"/>
      <w:divBdr>
        <w:top w:val="none" w:sz="0" w:space="0" w:color="auto"/>
        <w:left w:val="none" w:sz="0" w:space="0" w:color="auto"/>
        <w:bottom w:val="none" w:sz="0" w:space="0" w:color="auto"/>
        <w:right w:val="none" w:sz="0" w:space="0" w:color="auto"/>
      </w:divBdr>
    </w:div>
    <w:div w:id="40253142">
      <w:bodyDiv w:val="1"/>
      <w:marLeft w:val="0"/>
      <w:marRight w:val="0"/>
      <w:marTop w:val="0"/>
      <w:marBottom w:val="0"/>
      <w:divBdr>
        <w:top w:val="none" w:sz="0" w:space="0" w:color="auto"/>
        <w:left w:val="none" w:sz="0" w:space="0" w:color="auto"/>
        <w:bottom w:val="none" w:sz="0" w:space="0" w:color="auto"/>
        <w:right w:val="none" w:sz="0" w:space="0" w:color="auto"/>
      </w:divBdr>
    </w:div>
    <w:div w:id="43412140">
      <w:bodyDiv w:val="1"/>
      <w:marLeft w:val="0"/>
      <w:marRight w:val="0"/>
      <w:marTop w:val="0"/>
      <w:marBottom w:val="0"/>
      <w:divBdr>
        <w:top w:val="none" w:sz="0" w:space="0" w:color="auto"/>
        <w:left w:val="none" w:sz="0" w:space="0" w:color="auto"/>
        <w:bottom w:val="none" w:sz="0" w:space="0" w:color="auto"/>
        <w:right w:val="none" w:sz="0" w:space="0" w:color="auto"/>
      </w:divBdr>
    </w:div>
    <w:div w:id="50540943">
      <w:bodyDiv w:val="1"/>
      <w:marLeft w:val="0"/>
      <w:marRight w:val="0"/>
      <w:marTop w:val="0"/>
      <w:marBottom w:val="0"/>
      <w:divBdr>
        <w:top w:val="none" w:sz="0" w:space="0" w:color="auto"/>
        <w:left w:val="none" w:sz="0" w:space="0" w:color="auto"/>
        <w:bottom w:val="none" w:sz="0" w:space="0" w:color="auto"/>
        <w:right w:val="none" w:sz="0" w:space="0" w:color="auto"/>
      </w:divBdr>
    </w:div>
    <w:div w:id="57674647">
      <w:bodyDiv w:val="1"/>
      <w:marLeft w:val="0"/>
      <w:marRight w:val="0"/>
      <w:marTop w:val="0"/>
      <w:marBottom w:val="0"/>
      <w:divBdr>
        <w:top w:val="none" w:sz="0" w:space="0" w:color="auto"/>
        <w:left w:val="none" w:sz="0" w:space="0" w:color="auto"/>
        <w:bottom w:val="none" w:sz="0" w:space="0" w:color="auto"/>
        <w:right w:val="none" w:sz="0" w:space="0" w:color="auto"/>
      </w:divBdr>
    </w:div>
    <w:div w:id="59838012">
      <w:bodyDiv w:val="1"/>
      <w:marLeft w:val="0"/>
      <w:marRight w:val="0"/>
      <w:marTop w:val="0"/>
      <w:marBottom w:val="0"/>
      <w:divBdr>
        <w:top w:val="none" w:sz="0" w:space="0" w:color="auto"/>
        <w:left w:val="none" w:sz="0" w:space="0" w:color="auto"/>
        <w:bottom w:val="none" w:sz="0" w:space="0" w:color="auto"/>
        <w:right w:val="none" w:sz="0" w:space="0" w:color="auto"/>
      </w:divBdr>
    </w:div>
    <w:div w:id="66610890">
      <w:bodyDiv w:val="1"/>
      <w:marLeft w:val="0"/>
      <w:marRight w:val="0"/>
      <w:marTop w:val="0"/>
      <w:marBottom w:val="0"/>
      <w:divBdr>
        <w:top w:val="none" w:sz="0" w:space="0" w:color="auto"/>
        <w:left w:val="none" w:sz="0" w:space="0" w:color="auto"/>
        <w:bottom w:val="none" w:sz="0" w:space="0" w:color="auto"/>
        <w:right w:val="none" w:sz="0" w:space="0" w:color="auto"/>
      </w:divBdr>
    </w:div>
    <w:div w:id="67001437">
      <w:bodyDiv w:val="1"/>
      <w:marLeft w:val="0"/>
      <w:marRight w:val="0"/>
      <w:marTop w:val="0"/>
      <w:marBottom w:val="0"/>
      <w:divBdr>
        <w:top w:val="none" w:sz="0" w:space="0" w:color="auto"/>
        <w:left w:val="none" w:sz="0" w:space="0" w:color="auto"/>
        <w:bottom w:val="none" w:sz="0" w:space="0" w:color="auto"/>
        <w:right w:val="none" w:sz="0" w:space="0" w:color="auto"/>
      </w:divBdr>
    </w:div>
    <w:div w:id="67847862">
      <w:bodyDiv w:val="1"/>
      <w:marLeft w:val="0"/>
      <w:marRight w:val="0"/>
      <w:marTop w:val="0"/>
      <w:marBottom w:val="0"/>
      <w:divBdr>
        <w:top w:val="none" w:sz="0" w:space="0" w:color="auto"/>
        <w:left w:val="none" w:sz="0" w:space="0" w:color="auto"/>
        <w:bottom w:val="none" w:sz="0" w:space="0" w:color="auto"/>
        <w:right w:val="none" w:sz="0" w:space="0" w:color="auto"/>
      </w:divBdr>
    </w:div>
    <w:div w:id="68506364">
      <w:bodyDiv w:val="1"/>
      <w:marLeft w:val="0"/>
      <w:marRight w:val="0"/>
      <w:marTop w:val="0"/>
      <w:marBottom w:val="0"/>
      <w:divBdr>
        <w:top w:val="none" w:sz="0" w:space="0" w:color="auto"/>
        <w:left w:val="none" w:sz="0" w:space="0" w:color="auto"/>
        <w:bottom w:val="none" w:sz="0" w:space="0" w:color="auto"/>
        <w:right w:val="none" w:sz="0" w:space="0" w:color="auto"/>
      </w:divBdr>
    </w:div>
    <w:div w:id="70587409">
      <w:bodyDiv w:val="1"/>
      <w:marLeft w:val="0"/>
      <w:marRight w:val="0"/>
      <w:marTop w:val="0"/>
      <w:marBottom w:val="0"/>
      <w:divBdr>
        <w:top w:val="none" w:sz="0" w:space="0" w:color="auto"/>
        <w:left w:val="none" w:sz="0" w:space="0" w:color="auto"/>
        <w:bottom w:val="none" w:sz="0" w:space="0" w:color="auto"/>
        <w:right w:val="none" w:sz="0" w:space="0" w:color="auto"/>
      </w:divBdr>
    </w:div>
    <w:div w:id="71706423">
      <w:bodyDiv w:val="1"/>
      <w:marLeft w:val="0"/>
      <w:marRight w:val="0"/>
      <w:marTop w:val="0"/>
      <w:marBottom w:val="0"/>
      <w:divBdr>
        <w:top w:val="none" w:sz="0" w:space="0" w:color="auto"/>
        <w:left w:val="none" w:sz="0" w:space="0" w:color="auto"/>
        <w:bottom w:val="none" w:sz="0" w:space="0" w:color="auto"/>
        <w:right w:val="none" w:sz="0" w:space="0" w:color="auto"/>
      </w:divBdr>
    </w:div>
    <w:div w:id="72777320">
      <w:bodyDiv w:val="1"/>
      <w:marLeft w:val="0"/>
      <w:marRight w:val="0"/>
      <w:marTop w:val="0"/>
      <w:marBottom w:val="0"/>
      <w:divBdr>
        <w:top w:val="none" w:sz="0" w:space="0" w:color="auto"/>
        <w:left w:val="none" w:sz="0" w:space="0" w:color="auto"/>
        <w:bottom w:val="none" w:sz="0" w:space="0" w:color="auto"/>
        <w:right w:val="none" w:sz="0" w:space="0" w:color="auto"/>
      </w:divBdr>
    </w:div>
    <w:div w:id="78259977">
      <w:bodyDiv w:val="1"/>
      <w:marLeft w:val="0"/>
      <w:marRight w:val="0"/>
      <w:marTop w:val="0"/>
      <w:marBottom w:val="0"/>
      <w:divBdr>
        <w:top w:val="none" w:sz="0" w:space="0" w:color="auto"/>
        <w:left w:val="none" w:sz="0" w:space="0" w:color="auto"/>
        <w:bottom w:val="none" w:sz="0" w:space="0" w:color="auto"/>
        <w:right w:val="none" w:sz="0" w:space="0" w:color="auto"/>
      </w:divBdr>
    </w:div>
    <w:div w:id="81297058">
      <w:bodyDiv w:val="1"/>
      <w:marLeft w:val="0"/>
      <w:marRight w:val="0"/>
      <w:marTop w:val="0"/>
      <w:marBottom w:val="0"/>
      <w:divBdr>
        <w:top w:val="none" w:sz="0" w:space="0" w:color="auto"/>
        <w:left w:val="none" w:sz="0" w:space="0" w:color="auto"/>
        <w:bottom w:val="none" w:sz="0" w:space="0" w:color="auto"/>
        <w:right w:val="none" w:sz="0" w:space="0" w:color="auto"/>
      </w:divBdr>
    </w:div>
    <w:div w:id="81874058">
      <w:bodyDiv w:val="1"/>
      <w:marLeft w:val="0"/>
      <w:marRight w:val="0"/>
      <w:marTop w:val="0"/>
      <w:marBottom w:val="0"/>
      <w:divBdr>
        <w:top w:val="none" w:sz="0" w:space="0" w:color="auto"/>
        <w:left w:val="none" w:sz="0" w:space="0" w:color="auto"/>
        <w:bottom w:val="none" w:sz="0" w:space="0" w:color="auto"/>
        <w:right w:val="none" w:sz="0" w:space="0" w:color="auto"/>
      </w:divBdr>
    </w:div>
    <w:div w:id="86736446">
      <w:bodyDiv w:val="1"/>
      <w:marLeft w:val="0"/>
      <w:marRight w:val="0"/>
      <w:marTop w:val="0"/>
      <w:marBottom w:val="0"/>
      <w:divBdr>
        <w:top w:val="none" w:sz="0" w:space="0" w:color="auto"/>
        <w:left w:val="none" w:sz="0" w:space="0" w:color="auto"/>
        <w:bottom w:val="none" w:sz="0" w:space="0" w:color="auto"/>
        <w:right w:val="none" w:sz="0" w:space="0" w:color="auto"/>
      </w:divBdr>
    </w:div>
    <w:div w:id="86855260">
      <w:bodyDiv w:val="1"/>
      <w:marLeft w:val="0"/>
      <w:marRight w:val="0"/>
      <w:marTop w:val="0"/>
      <w:marBottom w:val="0"/>
      <w:divBdr>
        <w:top w:val="none" w:sz="0" w:space="0" w:color="auto"/>
        <w:left w:val="none" w:sz="0" w:space="0" w:color="auto"/>
        <w:bottom w:val="none" w:sz="0" w:space="0" w:color="auto"/>
        <w:right w:val="none" w:sz="0" w:space="0" w:color="auto"/>
      </w:divBdr>
    </w:div>
    <w:div w:id="87388821">
      <w:bodyDiv w:val="1"/>
      <w:marLeft w:val="0"/>
      <w:marRight w:val="0"/>
      <w:marTop w:val="0"/>
      <w:marBottom w:val="0"/>
      <w:divBdr>
        <w:top w:val="none" w:sz="0" w:space="0" w:color="auto"/>
        <w:left w:val="none" w:sz="0" w:space="0" w:color="auto"/>
        <w:bottom w:val="none" w:sz="0" w:space="0" w:color="auto"/>
        <w:right w:val="none" w:sz="0" w:space="0" w:color="auto"/>
      </w:divBdr>
    </w:div>
    <w:div w:id="91783163">
      <w:bodyDiv w:val="1"/>
      <w:marLeft w:val="0"/>
      <w:marRight w:val="0"/>
      <w:marTop w:val="0"/>
      <w:marBottom w:val="0"/>
      <w:divBdr>
        <w:top w:val="none" w:sz="0" w:space="0" w:color="auto"/>
        <w:left w:val="none" w:sz="0" w:space="0" w:color="auto"/>
        <w:bottom w:val="none" w:sz="0" w:space="0" w:color="auto"/>
        <w:right w:val="none" w:sz="0" w:space="0" w:color="auto"/>
      </w:divBdr>
    </w:div>
    <w:div w:id="95297331">
      <w:bodyDiv w:val="1"/>
      <w:marLeft w:val="0"/>
      <w:marRight w:val="0"/>
      <w:marTop w:val="0"/>
      <w:marBottom w:val="0"/>
      <w:divBdr>
        <w:top w:val="none" w:sz="0" w:space="0" w:color="auto"/>
        <w:left w:val="none" w:sz="0" w:space="0" w:color="auto"/>
        <w:bottom w:val="none" w:sz="0" w:space="0" w:color="auto"/>
        <w:right w:val="none" w:sz="0" w:space="0" w:color="auto"/>
      </w:divBdr>
    </w:div>
    <w:div w:id="100103400">
      <w:bodyDiv w:val="1"/>
      <w:marLeft w:val="0"/>
      <w:marRight w:val="0"/>
      <w:marTop w:val="0"/>
      <w:marBottom w:val="0"/>
      <w:divBdr>
        <w:top w:val="none" w:sz="0" w:space="0" w:color="auto"/>
        <w:left w:val="none" w:sz="0" w:space="0" w:color="auto"/>
        <w:bottom w:val="none" w:sz="0" w:space="0" w:color="auto"/>
        <w:right w:val="none" w:sz="0" w:space="0" w:color="auto"/>
      </w:divBdr>
    </w:div>
    <w:div w:id="100884794">
      <w:bodyDiv w:val="1"/>
      <w:marLeft w:val="0"/>
      <w:marRight w:val="0"/>
      <w:marTop w:val="0"/>
      <w:marBottom w:val="0"/>
      <w:divBdr>
        <w:top w:val="none" w:sz="0" w:space="0" w:color="auto"/>
        <w:left w:val="none" w:sz="0" w:space="0" w:color="auto"/>
        <w:bottom w:val="none" w:sz="0" w:space="0" w:color="auto"/>
        <w:right w:val="none" w:sz="0" w:space="0" w:color="auto"/>
      </w:divBdr>
    </w:div>
    <w:div w:id="103351722">
      <w:bodyDiv w:val="1"/>
      <w:marLeft w:val="0"/>
      <w:marRight w:val="0"/>
      <w:marTop w:val="0"/>
      <w:marBottom w:val="0"/>
      <w:divBdr>
        <w:top w:val="none" w:sz="0" w:space="0" w:color="auto"/>
        <w:left w:val="none" w:sz="0" w:space="0" w:color="auto"/>
        <w:bottom w:val="none" w:sz="0" w:space="0" w:color="auto"/>
        <w:right w:val="none" w:sz="0" w:space="0" w:color="auto"/>
      </w:divBdr>
    </w:div>
    <w:div w:id="104467023">
      <w:bodyDiv w:val="1"/>
      <w:marLeft w:val="0"/>
      <w:marRight w:val="0"/>
      <w:marTop w:val="0"/>
      <w:marBottom w:val="0"/>
      <w:divBdr>
        <w:top w:val="none" w:sz="0" w:space="0" w:color="auto"/>
        <w:left w:val="none" w:sz="0" w:space="0" w:color="auto"/>
        <w:bottom w:val="none" w:sz="0" w:space="0" w:color="auto"/>
        <w:right w:val="none" w:sz="0" w:space="0" w:color="auto"/>
      </w:divBdr>
    </w:div>
    <w:div w:id="105008178">
      <w:bodyDiv w:val="1"/>
      <w:marLeft w:val="0"/>
      <w:marRight w:val="0"/>
      <w:marTop w:val="0"/>
      <w:marBottom w:val="0"/>
      <w:divBdr>
        <w:top w:val="none" w:sz="0" w:space="0" w:color="auto"/>
        <w:left w:val="none" w:sz="0" w:space="0" w:color="auto"/>
        <w:bottom w:val="none" w:sz="0" w:space="0" w:color="auto"/>
        <w:right w:val="none" w:sz="0" w:space="0" w:color="auto"/>
      </w:divBdr>
    </w:div>
    <w:div w:id="109861412">
      <w:bodyDiv w:val="1"/>
      <w:marLeft w:val="0"/>
      <w:marRight w:val="0"/>
      <w:marTop w:val="0"/>
      <w:marBottom w:val="0"/>
      <w:divBdr>
        <w:top w:val="none" w:sz="0" w:space="0" w:color="auto"/>
        <w:left w:val="none" w:sz="0" w:space="0" w:color="auto"/>
        <w:bottom w:val="none" w:sz="0" w:space="0" w:color="auto"/>
        <w:right w:val="none" w:sz="0" w:space="0" w:color="auto"/>
      </w:divBdr>
    </w:div>
    <w:div w:id="111175288">
      <w:bodyDiv w:val="1"/>
      <w:marLeft w:val="0"/>
      <w:marRight w:val="0"/>
      <w:marTop w:val="0"/>
      <w:marBottom w:val="0"/>
      <w:divBdr>
        <w:top w:val="none" w:sz="0" w:space="0" w:color="auto"/>
        <w:left w:val="none" w:sz="0" w:space="0" w:color="auto"/>
        <w:bottom w:val="none" w:sz="0" w:space="0" w:color="auto"/>
        <w:right w:val="none" w:sz="0" w:space="0" w:color="auto"/>
      </w:divBdr>
    </w:div>
    <w:div w:id="111291776">
      <w:bodyDiv w:val="1"/>
      <w:marLeft w:val="0"/>
      <w:marRight w:val="0"/>
      <w:marTop w:val="0"/>
      <w:marBottom w:val="0"/>
      <w:divBdr>
        <w:top w:val="none" w:sz="0" w:space="0" w:color="auto"/>
        <w:left w:val="none" w:sz="0" w:space="0" w:color="auto"/>
        <w:bottom w:val="none" w:sz="0" w:space="0" w:color="auto"/>
        <w:right w:val="none" w:sz="0" w:space="0" w:color="auto"/>
      </w:divBdr>
    </w:div>
    <w:div w:id="112867014">
      <w:bodyDiv w:val="1"/>
      <w:marLeft w:val="0"/>
      <w:marRight w:val="0"/>
      <w:marTop w:val="0"/>
      <w:marBottom w:val="0"/>
      <w:divBdr>
        <w:top w:val="none" w:sz="0" w:space="0" w:color="auto"/>
        <w:left w:val="none" w:sz="0" w:space="0" w:color="auto"/>
        <w:bottom w:val="none" w:sz="0" w:space="0" w:color="auto"/>
        <w:right w:val="none" w:sz="0" w:space="0" w:color="auto"/>
      </w:divBdr>
    </w:div>
    <w:div w:id="113863532">
      <w:bodyDiv w:val="1"/>
      <w:marLeft w:val="0"/>
      <w:marRight w:val="0"/>
      <w:marTop w:val="0"/>
      <w:marBottom w:val="0"/>
      <w:divBdr>
        <w:top w:val="none" w:sz="0" w:space="0" w:color="auto"/>
        <w:left w:val="none" w:sz="0" w:space="0" w:color="auto"/>
        <w:bottom w:val="none" w:sz="0" w:space="0" w:color="auto"/>
        <w:right w:val="none" w:sz="0" w:space="0" w:color="auto"/>
      </w:divBdr>
    </w:div>
    <w:div w:id="114183405">
      <w:bodyDiv w:val="1"/>
      <w:marLeft w:val="0"/>
      <w:marRight w:val="0"/>
      <w:marTop w:val="0"/>
      <w:marBottom w:val="0"/>
      <w:divBdr>
        <w:top w:val="none" w:sz="0" w:space="0" w:color="auto"/>
        <w:left w:val="none" w:sz="0" w:space="0" w:color="auto"/>
        <w:bottom w:val="none" w:sz="0" w:space="0" w:color="auto"/>
        <w:right w:val="none" w:sz="0" w:space="0" w:color="auto"/>
      </w:divBdr>
    </w:div>
    <w:div w:id="115415703">
      <w:bodyDiv w:val="1"/>
      <w:marLeft w:val="0"/>
      <w:marRight w:val="0"/>
      <w:marTop w:val="0"/>
      <w:marBottom w:val="0"/>
      <w:divBdr>
        <w:top w:val="none" w:sz="0" w:space="0" w:color="auto"/>
        <w:left w:val="none" w:sz="0" w:space="0" w:color="auto"/>
        <w:bottom w:val="none" w:sz="0" w:space="0" w:color="auto"/>
        <w:right w:val="none" w:sz="0" w:space="0" w:color="auto"/>
      </w:divBdr>
    </w:div>
    <w:div w:id="115803886">
      <w:bodyDiv w:val="1"/>
      <w:marLeft w:val="0"/>
      <w:marRight w:val="0"/>
      <w:marTop w:val="0"/>
      <w:marBottom w:val="0"/>
      <w:divBdr>
        <w:top w:val="none" w:sz="0" w:space="0" w:color="auto"/>
        <w:left w:val="none" w:sz="0" w:space="0" w:color="auto"/>
        <w:bottom w:val="none" w:sz="0" w:space="0" w:color="auto"/>
        <w:right w:val="none" w:sz="0" w:space="0" w:color="auto"/>
      </w:divBdr>
    </w:div>
    <w:div w:id="117843275">
      <w:bodyDiv w:val="1"/>
      <w:marLeft w:val="0"/>
      <w:marRight w:val="0"/>
      <w:marTop w:val="0"/>
      <w:marBottom w:val="0"/>
      <w:divBdr>
        <w:top w:val="none" w:sz="0" w:space="0" w:color="auto"/>
        <w:left w:val="none" w:sz="0" w:space="0" w:color="auto"/>
        <w:bottom w:val="none" w:sz="0" w:space="0" w:color="auto"/>
        <w:right w:val="none" w:sz="0" w:space="0" w:color="auto"/>
      </w:divBdr>
    </w:div>
    <w:div w:id="120001007">
      <w:bodyDiv w:val="1"/>
      <w:marLeft w:val="0"/>
      <w:marRight w:val="0"/>
      <w:marTop w:val="0"/>
      <w:marBottom w:val="0"/>
      <w:divBdr>
        <w:top w:val="none" w:sz="0" w:space="0" w:color="auto"/>
        <w:left w:val="none" w:sz="0" w:space="0" w:color="auto"/>
        <w:bottom w:val="none" w:sz="0" w:space="0" w:color="auto"/>
        <w:right w:val="none" w:sz="0" w:space="0" w:color="auto"/>
      </w:divBdr>
    </w:div>
    <w:div w:id="121073268">
      <w:bodyDiv w:val="1"/>
      <w:marLeft w:val="0"/>
      <w:marRight w:val="0"/>
      <w:marTop w:val="0"/>
      <w:marBottom w:val="0"/>
      <w:divBdr>
        <w:top w:val="none" w:sz="0" w:space="0" w:color="auto"/>
        <w:left w:val="none" w:sz="0" w:space="0" w:color="auto"/>
        <w:bottom w:val="none" w:sz="0" w:space="0" w:color="auto"/>
        <w:right w:val="none" w:sz="0" w:space="0" w:color="auto"/>
      </w:divBdr>
    </w:div>
    <w:div w:id="122188763">
      <w:bodyDiv w:val="1"/>
      <w:marLeft w:val="0"/>
      <w:marRight w:val="0"/>
      <w:marTop w:val="0"/>
      <w:marBottom w:val="0"/>
      <w:divBdr>
        <w:top w:val="none" w:sz="0" w:space="0" w:color="auto"/>
        <w:left w:val="none" w:sz="0" w:space="0" w:color="auto"/>
        <w:bottom w:val="none" w:sz="0" w:space="0" w:color="auto"/>
        <w:right w:val="none" w:sz="0" w:space="0" w:color="auto"/>
      </w:divBdr>
    </w:div>
    <w:div w:id="125975143">
      <w:bodyDiv w:val="1"/>
      <w:marLeft w:val="0"/>
      <w:marRight w:val="0"/>
      <w:marTop w:val="0"/>
      <w:marBottom w:val="0"/>
      <w:divBdr>
        <w:top w:val="none" w:sz="0" w:space="0" w:color="auto"/>
        <w:left w:val="none" w:sz="0" w:space="0" w:color="auto"/>
        <w:bottom w:val="none" w:sz="0" w:space="0" w:color="auto"/>
        <w:right w:val="none" w:sz="0" w:space="0" w:color="auto"/>
      </w:divBdr>
    </w:div>
    <w:div w:id="126439998">
      <w:bodyDiv w:val="1"/>
      <w:marLeft w:val="0"/>
      <w:marRight w:val="0"/>
      <w:marTop w:val="0"/>
      <w:marBottom w:val="0"/>
      <w:divBdr>
        <w:top w:val="none" w:sz="0" w:space="0" w:color="auto"/>
        <w:left w:val="none" w:sz="0" w:space="0" w:color="auto"/>
        <w:bottom w:val="none" w:sz="0" w:space="0" w:color="auto"/>
        <w:right w:val="none" w:sz="0" w:space="0" w:color="auto"/>
      </w:divBdr>
    </w:div>
    <w:div w:id="128594007">
      <w:bodyDiv w:val="1"/>
      <w:marLeft w:val="0"/>
      <w:marRight w:val="0"/>
      <w:marTop w:val="0"/>
      <w:marBottom w:val="0"/>
      <w:divBdr>
        <w:top w:val="none" w:sz="0" w:space="0" w:color="auto"/>
        <w:left w:val="none" w:sz="0" w:space="0" w:color="auto"/>
        <w:bottom w:val="none" w:sz="0" w:space="0" w:color="auto"/>
        <w:right w:val="none" w:sz="0" w:space="0" w:color="auto"/>
      </w:divBdr>
    </w:div>
    <w:div w:id="130487655">
      <w:bodyDiv w:val="1"/>
      <w:marLeft w:val="0"/>
      <w:marRight w:val="0"/>
      <w:marTop w:val="0"/>
      <w:marBottom w:val="0"/>
      <w:divBdr>
        <w:top w:val="none" w:sz="0" w:space="0" w:color="auto"/>
        <w:left w:val="none" w:sz="0" w:space="0" w:color="auto"/>
        <w:bottom w:val="none" w:sz="0" w:space="0" w:color="auto"/>
        <w:right w:val="none" w:sz="0" w:space="0" w:color="auto"/>
      </w:divBdr>
    </w:div>
    <w:div w:id="132799977">
      <w:bodyDiv w:val="1"/>
      <w:marLeft w:val="0"/>
      <w:marRight w:val="0"/>
      <w:marTop w:val="0"/>
      <w:marBottom w:val="0"/>
      <w:divBdr>
        <w:top w:val="none" w:sz="0" w:space="0" w:color="auto"/>
        <w:left w:val="none" w:sz="0" w:space="0" w:color="auto"/>
        <w:bottom w:val="none" w:sz="0" w:space="0" w:color="auto"/>
        <w:right w:val="none" w:sz="0" w:space="0" w:color="auto"/>
      </w:divBdr>
    </w:div>
    <w:div w:id="133328234">
      <w:bodyDiv w:val="1"/>
      <w:marLeft w:val="0"/>
      <w:marRight w:val="0"/>
      <w:marTop w:val="0"/>
      <w:marBottom w:val="0"/>
      <w:divBdr>
        <w:top w:val="none" w:sz="0" w:space="0" w:color="auto"/>
        <w:left w:val="none" w:sz="0" w:space="0" w:color="auto"/>
        <w:bottom w:val="none" w:sz="0" w:space="0" w:color="auto"/>
        <w:right w:val="none" w:sz="0" w:space="0" w:color="auto"/>
      </w:divBdr>
    </w:div>
    <w:div w:id="135687622">
      <w:bodyDiv w:val="1"/>
      <w:marLeft w:val="0"/>
      <w:marRight w:val="0"/>
      <w:marTop w:val="0"/>
      <w:marBottom w:val="0"/>
      <w:divBdr>
        <w:top w:val="none" w:sz="0" w:space="0" w:color="auto"/>
        <w:left w:val="none" w:sz="0" w:space="0" w:color="auto"/>
        <w:bottom w:val="none" w:sz="0" w:space="0" w:color="auto"/>
        <w:right w:val="none" w:sz="0" w:space="0" w:color="auto"/>
      </w:divBdr>
    </w:div>
    <w:div w:id="136647156">
      <w:bodyDiv w:val="1"/>
      <w:marLeft w:val="0"/>
      <w:marRight w:val="0"/>
      <w:marTop w:val="0"/>
      <w:marBottom w:val="0"/>
      <w:divBdr>
        <w:top w:val="none" w:sz="0" w:space="0" w:color="auto"/>
        <w:left w:val="none" w:sz="0" w:space="0" w:color="auto"/>
        <w:bottom w:val="none" w:sz="0" w:space="0" w:color="auto"/>
        <w:right w:val="none" w:sz="0" w:space="0" w:color="auto"/>
      </w:divBdr>
    </w:div>
    <w:div w:id="137068373">
      <w:bodyDiv w:val="1"/>
      <w:marLeft w:val="0"/>
      <w:marRight w:val="0"/>
      <w:marTop w:val="0"/>
      <w:marBottom w:val="0"/>
      <w:divBdr>
        <w:top w:val="none" w:sz="0" w:space="0" w:color="auto"/>
        <w:left w:val="none" w:sz="0" w:space="0" w:color="auto"/>
        <w:bottom w:val="none" w:sz="0" w:space="0" w:color="auto"/>
        <w:right w:val="none" w:sz="0" w:space="0" w:color="auto"/>
      </w:divBdr>
    </w:div>
    <w:div w:id="137111020">
      <w:bodyDiv w:val="1"/>
      <w:marLeft w:val="0"/>
      <w:marRight w:val="0"/>
      <w:marTop w:val="0"/>
      <w:marBottom w:val="0"/>
      <w:divBdr>
        <w:top w:val="none" w:sz="0" w:space="0" w:color="auto"/>
        <w:left w:val="none" w:sz="0" w:space="0" w:color="auto"/>
        <w:bottom w:val="none" w:sz="0" w:space="0" w:color="auto"/>
        <w:right w:val="none" w:sz="0" w:space="0" w:color="auto"/>
      </w:divBdr>
    </w:div>
    <w:div w:id="138033884">
      <w:bodyDiv w:val="1"/>
      <w:marLeft w:val="0"/>
      <w:marRight w:val="0"/>
      <w:marTop w:val="0"/>
      <w:marBottom w:val="0"/>
      <w:divBdr>
        <w:top w:val="none" w:sz="0" w:space="0" w:color="auto"/>
        <w:left w:val="none" w:sz="0" w:space="0" w:color="auto"/>
        <w:bottom w:val="none" w:sz="0" w:space="0" w:color="auto"/>
        <w:right w:val="none" w:sz="0" w:space="0" w:color="auto"/>
      </w:divBdr>
    </w:div>
    <w:div w:id="138573803">
      <w:bodyDiv w:val="1"/>
      <w:marLeft w:val="0"/>
      <w:marRight w:val="0"/>
      <w:marTop w:val="0"/>
      <w:marBottom w:val="0"/>
      <w:divBdr>
        <w:top w:val="none" w:sz="0" w:space="0" w:color="auto"/>
        <w:left w:val="none" w:sz="0" w:space="0" w:color="auto"/>
        <w:bottom w:val="none" w:sz="0" w:space="0" w:color="auto"/>
        <w:right w:val="none" w:sz="0" w:space="0" w:color="auto"/>
      </w:divBdr>
    </w:div>
    <w:div w:id="141702040">
      <w:bodyDiv w:val="1"/>
      <w:marLeft w:val="0"/>
      <w:marRight w:val="0"/>
      <w:marTop w:val="0"/>
      <w:marBottom w:val="0"/>
      <w:divBdr>
        <w:top w:val="none" w:sz="0" w:space="0" w:color="auto"/>
        <w:left w:val="none" w:sz="0" w:space="0" w:color="auto"/>
        <w:bottom w:val="none" w:sz="0" w:space="0" w:color="auto"/>
        <w:right w:val="none" w:sz="0" w:space="0" w:color="auto"/>
      </w:divBdr>
    </w:div>
    <w:div w:id="151603678">
      <w:bodyDiv w:val="1"/>
      <w:marLeft w:val="0"/>
      <w:marRight w:val="0"/>
      <w:marTop w:val="0"/>
      <w:marBottom w:val="0"/>
      <w:divBdr>
        <w:top w:val="none" w:sz="0" w:space="0" w:color="auto"/>
        <w:left w:val="none" w:sz="0" w:space="0" w:color="auto"/>
        <w:bottom w:val="none" w:sz="0" w:space="0" w:color="auto"/>
        <w:right w:val="none" w:sz="0" w:space="0" w:color="auto"/>
      </w:divBdr>
    </w:div>
    <w:div w:id="152450065">
      <w:bodyDiv w:val="1"/>
      <w:marLeft w:val="0"/>
      <w:marRight w:val="0"/>
      <w:marTop w:val="0"/>
      <w:marBottom w:val="0"/>
      <w:divBdr>
        <w:top w:val="none" w:sz="0" w:space="0" w:color="auto"/>
        <w:left w:val="none" w:sz="0" w:space="0" w:color="auto"/>
        <w:bottom w:val="none" w:sz="0" w:space="0" w:color="auto"/>
        <w:right w:val="none" w:sz="0" w:space="0" w:color="auto"/>
      </w:divBdr>
    </w:div>
    <w:div w:id="157841917">
      <w:bodyDiv w:val="1"/>
      <w:marLeft w:val="0"/>
      <w:marRight w:val="0"/>
      <w:marTop w:val="0"/>
      <w:marBottom w:val="0"/>
      <w:divBdr>
        <w:top w:val="none" w:sz="0" w:space="0" w:color="auto"/>
        <w:left w:val="none" w:sz="0" w:space="0" w:color="auto"/>
        <w:bottom w:val="none" w:sz="0" w:space="0" w:color="auto"/>
        <w:right w:val="none" w:sz="0" w:space="0" w:color="auto"/>
      </w:divBdr>
    </w:div>
    <w:div w:id="159388747">
      <w:bodyDiv w:val="1"/>
      <w:marLeft w:val="0"/>
      <w:marRight w:val="0"/>
      <w:marTop w:val="0"/>
      <w:marBottom w:val="0"/>
      <w:divBdr>
        <w:top w:val="none" w:sz="0" w:space="0" w:color="auto"/>
        <w:left w:val="none" w:sz="0" w:space="0" w:color="auto"/>
        <w:bottom w:val="none" w:sz="0" w:space="0" w:color="auto"/>
        <w:right w:val="none" w:sz="0" w:space="0" w:color="auto"/>
      </w:divBdr>
    </w:div>
    <w:div w:id="161434980">
      <w:bodyDiv w:val="1"/>
      <w:marLeft w:val="0"/>
      <w:marRight w:val="0"/>
      <w:marTop w:val="0"/>
      <w:marBottom w:val="0"/>
      <w:divBdr>
        <w:top w:val="none" w:sz="0" w:space="0" w:color="auto"/>
        <w:left w:val="none" w:sz="0" w:space="0" w:color="auto"/>
        <w:bottom w:val="none" w:sz="0" w:space="0" w:color="auto"/>
        <w:right w:val="none" w:sz="0" w:space="0" w:color="auto"/>
      </w:divBdr>
    </w:div>
    <w:div w:id="164319621">
      <w:bodyDiv w:val="1"/>
      <w:marLeft w:val="0"/>
      <w:marRight w:val="0"/>
      <w:marTop w:val="0"/>
      <w:marBottom w:val="0"/>
      <w:divBdr>
        <w:top w:val="none" w:sz="0" w:space="0" w:color="auto"/>
        <w:left w:val="none" w:sz="0" w:space="0" w:color="auto"/>
        <w:bottom w:val="none" w:sz="0" w:space="0" w:color="auto"/>
        <w:right w:val="none" w:sz="0" w:space="0" w:color="auto"/>
      </w:divBdr>
    </w:div>
    <w:div w:id="164707692">
      <w:bodyDiv w:val="1"/>
      <w:marLeft w:val="0"/>
      <w:marRight w:val="0"/>
      <w:marTop w:val="0"/>
      <w:marBottom w:val="0"/>
      <w:divBdr>
        <w:top w:val="none" w:sz="0" w:space="0" w:color="auto"/>
        <w:left w:val="none" w:sz="0" w:space="0" w:color="auto"/>
        <w:bottom w:val="none" w:sz="0" w:space="0" w:color="auto"/>
        <w:right w:val="none" w:sz="0" w:space="0" w:color="auto"/>
      </w:divBdr>
    </w:div>
    <w:div w:id="166214977">
      <w:bodyDiv w:val="1"/>
      <w:marLeft w:val="0"/>
      <w:marRight w:val="0"/>
      <w:marTop w:val="0"/>
      <w:marBottom w:val="0"/>
      <w:divBdr>
        <w:top w:val="none" w:sz="0" w:space="0" w:color="auto"/>
        <w:left w:val="none" w:sz="0" w:space="0" w:color="auto"/>
        <w:bottom w:val="none" w:sz="0" w:space="0" w:color="auto"/>
        <w:right w:val="none" w:sz="0" w:space="0" w:color="auto"/>
      </w:divBdr>
    </w:div>
    <w:div w:id="169563696">
      <w:bodyDiv w:val="1"/>
      <w:marLeft w:val="0"/>
      <w:marRight w:val="0"/>
      <w:marTop w:val="0"/>
      <w:marBottom w:val="0"/>
      <w:divBdr>
        <w:top w:val="none" w:sz="0" w:space="0" w:color="auto"/>
        <w:left w:val="none" w:sz="0" w:space="0" w:color="auto"/>
        <w:bottom w:val="none" w:sz="0" w:space="0" w:color="auto"/>
        <w:right w:val="none" w:sz="0" w:space="0" w:color="auto"/>
      </w:divBdr>
    </w:div>
    <w:div w:id="169877765">
      <w:bodyDiv w:val="1"/>
      <w:marLeft w:val="0"/>
      <w:marRight w:val="0"/>
      <w:marTop w:val="0"/>
      <w:marBottom w:val="0"/>
      <w:divBdr>
        <w:top w:val="none" w:sz="0" w:space="0" w:color="auto"/>
        <w:left w:val="none" w:sz="0" w:space="0" w:color="auto"/>
        <w:bottom w:val="none" w:sz="0" w:space="0" w:color="auto"/>
        <w:right w:val="none" w:sz="0" w:space="0" w:color="auto"/>
      </w:divBdr>
    </w:div>
    <w:div w:id="173232339">
      <w:bodyDiv w:val="1"/>
      <w:marLeft w:val="0"/>
      <w:marRight w:val="0"/>
      <w:marTop w:val="0"/>
      <w:marBottom w:val="0"/>
      <w:divBdr>
        <w:top w:val="none" w:sz="0" w:space="0" w:color="auto"/>
        <w:left w:val="none" w:sz="0" w:space="0" w:color="auto"/>
        <w:bottom w:val="none" w:sz="0" w:space="0" w:color="auto"/>
        <w:right w:val="none" w:sz="0" w:space="0" w:color="auto"/>
      </w:divBdr>
    </w:div>
    <w:div w:id="173618099">
      <w:bodyDiv w:val="1"/>
      <w:marLeft w:val="0"/>
      <w:marRight w:val="0"/>
      <w:marTop w:val="0"/>
      <w:marBottom w:val="0"/>
      <w:divBdr>
        <w:top w:val="none" w:sz="0" w:space="0" w:color="auto"/>
        <w:left w:val="none" w:sz="0" w:space="0" w:color="auto"/>
        <w:bottom w:val="none" w:sz="0" w:space="0" w:color="auto"/>
        <w:right w:val="none" w:sz="0" w:space="0" w:color="auto"/>
      </w:divBdr>
    </w:div>
    <w:div w:id="175652723">
      <w:bodyDiv w:val="1"/>
      <w:marLeft w:val="0"/>
      <w:marRight w:val="0"/>
      <w:marTop w:val="0"/>
      <w:marBottom w:val="0"/>
      <w:divBdr>
        <w:top w:val="none" w:sz="0" w:space="0" w:color="auto"/>
        <w:left w:val="none" w:sz="0" w:space="0" w:color="auto"/>
        <w:bottom w:val="none" w:sz="0" w:space="0" w:color="auto"/>
        <w:right w:val="none" w:sz="0" w:space="0" w:color="auto"/>
      </w:divBdr>
    </w:div>
    <w:div w:id="178350089">
      <w:bodyDiv w:val="1"/>
      <w:marLeft w:val="0"/>
      <w:marRight w:val="0"/>
      <w:marTop w:val="0"/>
      <w:marBottom w:val="0"/>
      <w:divBdr>
        <w:top w:val="none" w:sz="0" w:space="0" w:color="auto"/>
        <w:left w:val="none" w:sz="0" w:space="0" w:color="auto"/>
        <w:bottom w:val="none" w:sz="0" w:space="0" w:color="auto"/>
        <w:right w:val="none" w:sz="0" w:space="0" w:color="auto"/>
      </w:divBdr>
    </w:div>
    <w:div w:id="179468546">
      <w:bodyDiv w:val="1"/>
      <w:marLeft w:val="0"/>
      <w:marRight w:val="0"/>
      <w:marTop w:val="0"/>
      <w:marBottom w:val="0"/>
      <w:divBdr>
        <w:top w:val="none" w:sz="0" w:space="0" w:color="auto"/>
        <w:left w:val="none" w:sz="0" w:space="0" w:color="auto"/>
        <w:bottom w:val="none" w:sz="0" w:space="0" w:color="auto"/>
        <w:right w:val="none" w:sz="0" w:space="0" w:color="auto"/>
      </w:divBdr>
    </w:div>
    <w:div w:id="183641525">
      <w:bodyDiv w:val="1"/>
      <w:marLeft w:val="0"/>
      <w:marRight w:val="0"/>
      <w:marTop w:val="0"/>
      <w:marBottom w:val="0"/>
      <w:divBdr>
        <w:top w:val="none" w:sz="0" w:space="0" w:color="auto"/>
        <w:left w:val="none" w:sz="0" w:space="0" w:color="auto"/>
        <w:bottom w:val="none" w:sz="0" w:space="0" w:color="auto"/>
        <w:right w:val="none" w:sz="0" w:space="0" w:color="auto"/>
      </w:divBdr>
    </w:div>
    <w:div w:id="184825726">
      <w:bodyDiv w:val="1"/>
      <w:marLeft w:val="0"/>
      <w:marRight w:val="0"/>
      <w:marTop w:val="0"/>
      <w:marBottom w:val="0"/>
      <w:divBdr>
        <w:top w:val="none" w:sz="0" w:space="0" w:color="auto"/>
        <w:left w:val="none" w:sz="0" w:space="0" w:color="auto"/>
        <w:bottom w:val="none" w:sz="0" w:space="0" w:color="auto"/>
        <w:right w:val="none" w:sz="0" w:space="0" w:color="auto"/>
      </w:divBdr>
    </w:div>
    <w:div w:id="186675692">
      <w:bodyDiv w:val="1"/>
      <w:marLeft w:val="0"/>
      <w:marRight w:val="0"/>
      <w:marTop w:val="0"/>
      <w:marBottom w:val="0"/>
      <w:divBdr>
        <w:top w:val="none" w:sz="0" w:space="0" w:color="auto"/>
        <w:left w:val="none" w:sz="0" w:space="0" w:color="auto"/>
        <w:bottom w:val="none" w:sz="0" w:space="0" w:color="auto"/>
        <w:right w:val="none" w:sz="0" w:space="0" w:color="auto"/>
      </w:divBdr>
    </w:div>
    <w:div w:id="187645871">
      <w:bodyDiv w:val="1"/>
      <w:marLeft w:val="0"/>
      <w:marRight w:val="0"/>
      <w:marTop w:val="0"/>
      <w:marBottom w:val="0"/>
      <w:divBdr>
        <w:top w:val="none" w:sz="0" w:space="0" w:color="auto"/>
        <w:left w:val="none" w:sz="0" w:space="0" w:color="auto"/>
        <w:bottom w:val="none" w:sz="0" w:space="0" w:color="auto"/>
        <w:right w:val="none" w:sz="0" w:space="0" w:color="auto"/>
      </w:divBdr>
    </w:div>
    <w:div w:id="190143678">
      <w:bodyDiv w:val="1"/>
      <w:marLeft w:val="0"/>
      <w:marRight w:val="0"/>
      <w:marTop w:val="0"/>
      <w:marBottom w:val="0"/>
      <w:divBdr>
        <w:top w:val="none" w:sz="0" w:space="0" w:color="auto"/>
        <w:left w:val="none" w:sz="0" w:space="0" w:color="auto"/>
        <w:bottom w:val="none" w:sz="0" w:space="0" w:color="auto"/>
        <w:right w:val="none" w:sz="0" w:space="0" w:color="auto"/>
      </w:divBdr>
    </w:div>
    <w:div w:id="192380889">
      <w:bodyDiv w:val="1"/>
      <w:marLeft w:val="0"/>
      <w:marRight w:val="0"/>
      <w:marTop w:val="0"/>
      <w:marBottom w:val="0"/>
      <w:divBdr>
        <w:top w:val="none" w:sz="0" w:space="0" w:color="auto"/>
        <w:left w:val="none" w:sz="0" w:space="0" w:color="auto"/>
        <w:bottom w:val="none" w:sz="0" w:space="0" w:color="auto"/>
        <w:right w:val="none" w:sz="0" w:space="0" w:color="auto"/>
      </w:divBdr>
    </w:div>
    <w:div w:id="192696935">
      <w:bodyDiv w:val="1"/>
      <w:marLeft w:val="0"/>
      <w:marRight w:val="0"/>
      <w:marTop w:val="0"/>
      <w:marBottom w:val="0"/>
      <w:divBdr>
        <w:top w:val="none" w:sz="0" w:space="0" w:color="auto"/>
        <w:left w:val="none" w:sz="0" w:space="0" w:color="auto"/>
        <w:bottom w:val="none" w:sz="0" w:space="0" w:color="auto"/>
        <w:right w:val="none" w:sz="0" w:space="0" w:color="auto"/>
      </w:divBdr>
    </w:div>
    <w:div w:id="193228921">
      <w:bodyDiv w:val="1"/>
      <w:marLeft w:val="0"/>
      <w:marRight w:val="0"/>
      <w:marTop w:val="0"/>
      <w:marBottom w:val="0"/>
      <w:divBdr>
        <w:top w:val="none" w:sz="0" w:space="0" w:color="auto"/>
        <w:left w:val="none" w:sz="0" w:space="0" w:color="auto"/>
        <w:bottom w:val="none" w:sz="0" w:space="0" w:color="auto"/>
        <w:right w:val="none" w:sz="0" w:space="0" w:color="auto"/>
      </w:divBdr>
    </w:div>
    <w:div w:id="195584148">
      <w:bodyDiv w:val="1"/>
      <w:marLeft w:val="0"/>
      <w:marRight w:val="0"/>
      <w:marTop w:val="0"/>
      <w:marBottom w:val="0"/>
      <w:divBdr>
        <w:top w:val="none" w:sz="0" w:space="0" w:color="auto"/>
        <w:left w:val="none" w:sz="0" w:space="0" w:color="auto"/>
        <w:bottom w:val="none" w:sz="0" w:space="0" w:color="auto"/>
        <w:right w:val="none" w:sz="0" w:space="0" w:color="auto"/>
      </w:divBdr>
    </w:div>
    <w:div w:id="196041297">
      <w:bodyDiv w:val="1"/>
      <w:marLeft w:val="0"/>
      <w:marRight w:val="0"/>
      <w:marTop w:val="0"/>
      <w:marBottom w:val="0"/>
      <w:divBdr>
        <w:top w:val="none" w:sz="0" w:space="0" w:color="auto"/>
        <w:left w:val="none" w:sz="0" w:space="0" w:color="auto"/>
        <w:bottom w:val="none" w:sz="0" w:space="0" w:color="auto"/>
        <w:right w:val="none" w:sz="0" w:space="0" w:color="auto"/>
      </w:divBdr>
    </w:div>
    <w:div w:id="198976820">
      <w:bodyDiv w:val="1"/>
      <w:marLeft w:val="0"/>
      <w:marRight w:val="0"/>
      <w:marTop w:val="0"/>
      <w:marBottom w:val="0"/>
      <w:divBdr>
        <w:top w:val="none" w:sz="0" w:space="0" w:color="auto"/>
        <w:left w:val="none" w:sz="0" w:space="0" w:color="auto"/>
        <w:bottom w:val="none" w:sz="0" w:space="0" w:color="auto"/>
        <w:right w:val="none" w:sz="0" w:space="0" w:color="auto"/>
      </w:divBdr>
    </w:div>
    <w:div w:id="201595914">
      <w:bodyDiv w:val="1"/>
      <w:marLeft w:val="0"/>
      <w:marRight w:val="0"/>
      <w:marTop w:val="0"/>
      <w:marBottom w:val="0"/>
      <w:divBdr>
        <w:top w:val="none" w:sz="0" w:space="0" w:color="auto"/>
        <w:left w:val="none" w:sz="0" w:space="0" w:color="auto"/>
        <w:bottom w:val="none" w:sz="0" w:space="0" w:color="auto"/>
        <w:right w:val="none" w:sz="0" w:space="0" w:color="auto"/>
      </w:divBdr>
    </w:div>
    <w:div w:id="203180807">
      <w:bodyDiv w:val="1"/>
      <w:marLeft w:val="0"/>
      <w:marRight w:val="0"/>
      <w:marTop w:val="0"/>
      <w:marBottom w:val="0"/>
      <w:divBdr>
        <w:top w:val="none" w:sz="0" w:space="0" w:color="auto"/>
        <w:left w:val="none" w:sz="0" w:space="0" w:color="auto"/>
        <w:bottom w:val="none" w:sz="0" w:space="0" w:color="auto"/>
        <w:right w:val="none" w:sz="0" w:space="0" w:color="auto"/>
      </w:divBdr>
    </w:div>
    <w:div w:id="204409335">
      <w:bodyDiv w:val="1"/>
      <w:marLeft w:val="0"/>
      <w:marRight w:val="0"/>
      <w:marTop w:val="0"/>
      <w:marBottom w:val="0"/>
      <w:divBdr>
        <w:top w:val="none" w:sz="0" w:space="0" w:color="auto"/>
        <w:left w:val="none" w:sz="0" w:space="0" w:color="auto"/>
        <w:bottom w:val="none" w:sz="0" w:space="0" w:color="auto"/>
        <w:right w:val="none" w:sz="0" w:space="0" w:color="auto"/>
      </w:divBdr>
    </w:div>
    <w:div w:id="204611104">
      <w:bodyDiv w:val="1"/>
      <w:marLeft w:val="0"/>
      <w:marRight w:val="0"/>
      <w:marTop w:val="0"/>
      <w:marBottom w:val="0"/>
      <w:divBdr>
        <w:top w:val="none" w:sz="0" w:space="0" w:color="auto"/>
        <w:left w:val="none" w:sz="0" w:space="0" w:color="auto"/>
        <w:bottom w:val="none" w:sz="0" w:space="0" w:color="auto"/>
        <w:right w:val="none" w:sz="0" w:space="0" w:color="auto"/>
      </w:divBdr>
    </w:div>
    <w:div w:id="204803730">
      <w:bodyDiv w:val="1"/>
      <w:marLeft w:val="0"/>
      <w:marRight w:val="0"/>
      <w:marTop w:val="0"/>
      <w:marBottom w:val="0"/>
      <w:divBdr>
        <w:top w:val="none" w:sz="0" w:space="0" w:color="auto"/>
        <w:left w:val="none" w:sz="0" w:space="0" w:color="auto"/>
        <w:bottom w:val="none" w:sz="0" w:space="0" w:color="auto"/>
        <w:right w:val="none" w:sz="0" w:space="0" w:color="auto"/>
      </w:divBdr>
    </w:div>
    <w:div w:id="205070585">
      <w:bodyDiv w:val="1"/>
      <w:marLeft w:val="0"/>
      <w:marRight w:val="0"/>
      <w:marTop w:val="0"/>
      <w:marBottom w:val="0"/>
      <w:divBdr>
        <w:top w:val="none" w:sz="0" w:space="0" w:color="auto"/>
        <w:left w:val="none" w:sz="0" w:space="0" w:color="auto"/>
        <w:bottom w:val="none" w:sz="0" w:space="0" w:color="auto"/>
        <w:right w:val="none" w:sz="0" w:space="0" w:color="auto"/>
      </w:divBdr>
    </w:div>
    <w:div w:id="207379774">
      <w:bodyDiv w:val="1"/>
      <w:marLeft w:val="0"/>
      <w:marRight w:val="0"/>
      <w:marTop w:val="0"/>
      <w:marBottom w:val="0"/>
      <w:divBdr>
        <w:top w:val="none" w:sz="0" w:space="0" w:color="auto"/>
        <w:left w:val="none" w:sz="0" w:space="0" w:color="auto"/>
        <w:bottom w:val="none" w:sz="0" w:space="0" w:color="auto"/>
        <w:right w:val="none" w:sz="0" w:space="0" w:color="auto"/>
      </w:divBdr>
    </w:div>
    <w:div w:id="208609066">
      <w:bodyDiv w:val="1"/>
      <w:marLeft w:val="0"/>
      <w:marRight w:val="0"/>
      <w:marTop w:val="0"/>
      <w:marBottom w:val="0"/>
      <w:divBdr>
        <w:top w:val="none" w:sz="0" w:space="0" w:color="auto"/>
        <w:left w:val="none" w:sz="0" w:space="0" w:color="auto"/>
        <w:bottom w:val="none" w:sz="0" w:space="0" w:color="auto"/>
        <w:right w:val="none" w:sz="0" w:space="0" w:color="auto"/>
      </w:divBdr>
    </w:div>
    <w:div w:id="209998287">
      <w:bodyDiv w:val="1"/>
      <w:marLeft w:val="0"/>
      <w:marRight w:val="0"/>
      <w:marTop w:val="0"/>
      <w:marBottom w:val="0"/>
      <w:divBdr>
        <w:top w:val="none" w:sz="0" w:space="0" w:color="auto"/>
        <w:left w:val="none" w:sz="0" w:space="0" w:color="auto"/>
        <w:bottom w:val="none" w:sz="0" w:space="0" w:color="auto"/>
        <w:right w:val="none" w:sz="0" w:space="0" w:color="auto"/>
      </w:divBdr>
    </w:div>
    <w:div w:id="210384519">
      <w:bodyDiv w:val="1"/>
      <w:marLeft w:val="0"/>
      <w:marRight w:val="0"/>
      <w:marTop w:val="0"/>
      <w:marBottom w:val="0"/>
      <w:divBdr>
        <w:top w:val="none" w:sz="0" w:space="0" w:color="auto"/>
        <w:left w:val="none" w:sz="0" w:space="0" w:color="auto"/>
        <w:bottom w:val="none" w:sz="0" w:space="0" w:color="auto"/>
        <w:right w:val="none" w:sz="0" w:space="0" w:color="auto"/>
      </w:divBdr>
    </w:div>
    <w:div w:id="211160724">
      <w:bodyDiv w:val="1"/>
      <w:marLeft w:val="0"/>
      <w:marRight w:val="0"/>
      <w:marTop w:val="0"/>
      <w:marBottom w:val="0"/>
      <w:divBdr>
        <w:top w:val="none" w:sz="0" w:space="0" w:color="auto"/>
        <w:left w:val="none" w:sz="0" w:space="0" w:color="auto"/>
        <w:bottom w:val="none" w:sz="0" w:space="0" w:color="auto"/>
        <w:right w:val="none" w:sz="0" w:space="0" w:color="auto"/>
      </w:divBdr>
    </w:div>
    <w:div w:id="213078401">
      <w:bodyDiv w:val="1"/>
      <w:marLeft w:val="0"/>
      <w:marRight w:val="0"/>
      <w:marTop w:val="0"/>
      <w:marBottom w:val="0"/>
      <w:divBdr>
        <w:top w:val="none" w:sz="0" w:space="0" w:color="auto"/>
        <w:left w:val="none" w:sz="0" w:space="0" w:color="auto"/>
        <w:bottom w:val="none" w:sz="0" w:space="0" w:color="auto"/>
        <w:right w:val="none" w:sz="0" w:space="0" w:color="auto"/>
      </w:divBdr>
    </w:div>
    <w:div w:id="216672748">
      <w:bodyDiv w:val="1"/>
      <w:marLeft w:val="0"/>
      <w:marRight w:val="0"/>
      <w:marTop w:val="0"/>
      <w:marBottom w:val="0"/>
      <w:divBdr>
        <w:top w:val="none" w:sz="0" w:space="0" w:color="auto"/>
        <w:left w:val="none" w:sz="0" w:space="0" w:color="auto"/>
        <w:bottom w:val="none" w:sz="0" w:space="0" w:color="auto"/>
        <w:right w:val="none" w:sz="0" w:space="0" w:color="auto"/>
      </w:divBdr>
    </w:div>
    <w:div w:id="217013628">
      <w:bodyDiv w:val="1"/>
      <w:marLeft w:val="0"/>
      <w:marRight w:val="0"/>
      <w:marTop w:val="0"/>
      <w:marBottom w:val="0"/>
      <w:divBdr>
        <w:top w:val="none" w:sz="0" w:space="0" w:color="auto"/>
        <w:left w:val="none" w:sz="0" w:space="0" w:color="auto"/>
        <w:bottom w:val="none" w:sz="0" w:space="0" w:color="auto"/>
        <w:right w:val="none" w:sz="0" w:space="0" w:color="auto"/>
      </w:divBdr>
    </w:div>
    <w:div w:id="218713237">
      <w:bodyDiv w:val="1"/>
      <w:marLeft w:val="0"/>
      <w:marRight w:val="0"/>
      <w:marTop w:val="0"/>
      <w:marBottom w:val="0"/>
      <w:divBdr>
        <w:top w:val="none" w:sz="0" w:space="0" w:color="auto"/>
        <w:left w:val="none" w:sz="0" w:space="0" w:color="auto"/>
        <w:bottom w:val="none" w:sz="0" w:space="0" w:color="auto"/>
        <w:right w:val="none" w:sz="0" w:space="0" w:color="auto"/>
      </w:divBdr>
    </w:div>
    <w:div w:id="218905047">
      <w:bodyDiv w:val="1"/>
      <w:marLeft w:val="0"/>
      <w:marRight w:val="0"/>
      <w:marTop w:val="0"/>
      <w:marBottom w:val="0"/>
      <w:divBdr>
        <w:top w:val="none" w:sz="0" w:space="0" w:color="auto"/>
        <w:left w:val="none" w:sz="0" w:space="0" w:color="auto"/>
        <w:bottom w:val="none" w:sz="0" w:space="0" w:color="auto"/>
        <w:right w:val="none" w:sz="0" w:space="0" w:color="auto"/>
      </w:divBdr>
    </w:div>
    <w:div w:id="219832632">
      <w:bodyDiv w:val="1"/>
      <w:marLeft w:val="0"/>
      <w:marRight w:val="0"/>
      <w:marTop w:val="0"/>
      <w:marBottom w:val="0"/>
      <w:divBdr>
        <w:top w:val="none" w:sz="0" w:space="0" w:color="auto"/>
        <w:left w:val="none" w:sz="0" w:space="0" w:color="auto"/>
        <w:bottom w:val="none" w:sz="0" w:space="0" w:color="auto"/>
        <w:right w:val="none" w:sz="0" w:space="0" w:color="auto"/>
      </w:divBdr>
    </w:div>
    <w:div w:id="220333166">
      <w:bodyDiv w:val="1"/>
      <w:marLeft w:val="0"/>
      <w:marRight w:val="0"/>
      <w:marTop w:val="0"/>
      <w:marBottom w:val="0"/>
      <w:divBdr>
        <w:top w:val="none" w:sz="0" w:space="0" w:color="auto"/>
        <w:left w:val="none" w:sz="0" w:space="0" w:color="auto"/>
        <w:bottom w:val="none" w:sz="0" w:space="0" w:color="auto"/>
        <w:right w:val="none" w:sz="0" w:space="0" w:color="auto"/>
      </w:divBdr>
    </w:div>
    <w:div w:id="224608264">
      <w:bodyDiv w:val="1"/>
      <w:marLeft w:val="0"/>
      <w:marRight w:val="0"/>
      <w:marTop w:val="0"/>
      <w:marBottom w:val="0"/>
      <w:divBdr>
        <w:top w:val="none" w:sz="0" w:space="0" w:color="auto"/>
        <w:left w:val="none" w:sz="0" w:space="0" w:color="auto"/>
        <w:bottom w:val="none" w:sz="0" w:space="0" w:color="auto"/>
        <w:right w:val="none" w:sz="0" w:space="0" w:color="auto"/>
      </w:divBdr>
    </w:div>
    <w:div w:id="225335379">
      <w:bodyDiv w:val="1"/>
      <w:marLeft w:val="0"/>
      <w:marRight w:val="0"/>
      <w:marTop w:val="0"/>
      <w:marBottom w:val="0"/>
      <w:divBdr>
        <w:top w:val="none" w:sz="0" w:space="0" w:color="auto"/>
        <w:left w:val="none" w:sz="0" w:space="0" w:color="auto"/>
        <w:bottom w:val="none" w:sz="0" w:space="0" w:color="auto"/>
        <w:right w:val="none" w:sz="0" w:space="0" w:color="auto"/>
      </w:divBdr>
    </w:div>
    <w:div w:id="226187638">
      <w:bodyDiv w:val="1"/>
      <w:marLeft w:val="0"/>
      <w:marRight w:val="0"/>
      <w:marTop w:val="0"/>
      <w:marBottom w:val="0"/>
      <w:divBdr>
        <w:top w:val="none" w:sz="0" w:space="0" w:color="auto"/>
        <w:left w:val="none" w:sz="0" w:space="0" w:color="auto"/>
        <w:bottom w:val="none" w:sz="0" w:space="0" w:color="auto"/>
        <w:right w:val="none" w:sz="0" w:space="0" w:color="auto"/>
      </w:divBdr>
    </w:div>
    <w:div w:id="229970372">
      <w:bodyDiv w:val="1"/>
      <w:marLeft w:val="0"/>
      <w:marRight w:val="0"/>
      <w:marTop w:val="0"/>
      <w:marBottom w:val="0"/>
      <w:divBdr>
        <w:top w:val="none" w:sz="0" w:space="0" w:color="auto"/>
        <w:left w:val="none" w:sz="0" w:space="0" w:color="auto"/>
        <w:bottom w:val="none" w:sz="0" w:space="0" w:color="auto"/>
        <w:right w:val="none" w:sz="0" w:space="0" w:color="auto"/>
      </w:divBdr>
    </w:div>
    <w:div w:id="231742800">
      <w:bodyDiv w:val="1"/>
      <w:marLeft w:val="0"/>
      <w:marRight w:val="0"/>
      <w:marTop w:val="0"/>
      <w:marBottom w:val="0"/>
      <w:divBdr>
        <w:top w:val="none" w:sz="0" w:space="0" w:color="auto"/>
        <w:left w:val="none" w:sz="0" w:space="0" w:color="auto"/>
        <w:bottom w:val="none" w:sz="0" w:space="0" w:color="auto"/>
        <w:right w:val="none" w:sz="0" w:space="0" w:color="auto"/>
      </w:divBdr>
    </w:div>
    <w:div w:id="233469141">
      <w:bodyDiv w:val="1"/>
      <w:marLeft w:val="0"/>
      <w:marRight w:val="0"/>
      <w:marTop w:val="0"/>
      <w:marBottom w:val="0"/>
      <w:divBdr>
        <w:top w:val="none" w:sz="0" w:space="0" w:color="auto"/>
        <w:left w:val="none" w:sz="0" w:space="0" w:color="auto"/>
        <w:bottom w:val="none" w:sz="0" w:space="0" w:color="auto"/>
        <w:right w:val="none" w:sz="0" w:space="0" w:color="auto"/>
      </w:divBdr>
    </w:div>
    <w:div w:id="234436016">
      <w:bodyDiv w:val="1"/>
      <w:marLeft w:val="0"/>
      <w:marRight w:val="0"/>
      <w:marTop w:val="0"/>
      <w:marBottom w:val="0"/>
      <w:divBdr>
        <w:top w:val="none" w:sz="0" w:space="0" w:color="auto"/>
        <w:left w:val="none" w:sz="0" w:space="0" w:color="auto"/>
        <w:bottom w:val="none" w:sz="0" w:space="0" w:color="auto"/>
        <w:right w:val="none" w:sz="0" w:space="0" w:color="auto"/>
      </w:divBdr>
    </w:div>
    <w:div w:id="234437516">
      <w:bodyDiv w:val="1"/>
      <w:marLeft w:val="0"/>
      <w:marRight w:val="0"/>
      <w:marTop w:val="0"/>
      <w:marBottom w:val="0"/>
      <w:divBdr>
        <w:top w:val="none" w:sz="0" w:space="0" w:color="auto"/>
        <w:left w:val="none" w:sz="0" w:space="0" w:color="auto"/>
        <w:bottom w:val="none" w:sz="0" w:space="0" w:color="auto"/>
        <w:right w:val="none" w:sz="0" w:space="0" w:color="auto"/>
      </w:divBdr>
    </w:div>
    <w:div w:id="235943007">
      <w:bodyDiv w:val="1"/>
      <w:marLeft w:val="0"/>
      <w:marRight w:val="0"/>
      <w:marTop w:val="0"/>
      <w:marBottom w:val="0"/>
      <w:divBdr>
        <w:top w:val="none" w:sz="0" w:space="0" w:color="auto"/>
        <w:left w:val="none" w:sz="0" w:space="0" w:color="auto"/>
        <w:bottom w:val="none" w:sz="0" w:space="0" w:color="auto"/>
        <w:right w:val="none" w:sz="0" w:space="0" w:color="auto"/>
      </w:divBdr>
    </w:div>
    <w:div w:id="237134878">
      <w:bodyDiv w:val="1"/>
      <w:marLeft w:val="0"/>
      <w:marRight w:val="0"/>
      <w:marTop w:val="0"/>
      <w:marBottom w:val="0"/>
      <w:divBdr>
        <w:top w:val="none" w:sz="0" w:space="0" w:color="auto"/>
        <w:left w:val="none" w:sz="0" w:space="0" w:color="auto"/>
        <w:bottom w:val="none" w:sz="0" w:space="0" w:color="auto"/>
        <w:right w:val="none" w:sz="0" w:space="0" w:color="auto"/>
      </w:divBdr>
    </w:div>
    <w:div w:id="238097520">
      <w:bodyDiv w:val="1"/>
      <w:marLeft w:val="0"/>
      <w:marRight w:val="0"/>
      <w:marTop w:val="0"/>
      <w:marBottom w:val="0"/>
      <w:divBdr>
        <w:top w:val="none" w:sz="0" w:space="0" w:color="auto"/>
        <w:left w:val="none" w:sz="0" w:space="0" w:color="auto"/>
        <w:bottom w:val="none" w:sz="0" w:space="0" w:color="auto"/>
        <w:right w:val="none" w:sz="0" w:space="0" w:color="auto"/>
      </w:divBdr>
    </w:div>
    <w:div w:id="242837599">
      <w:bodyDiv w:val="1"/>
      <w:marLeft w:val="0"/>
      <w:marRight w:val="0"/>
      <w:marTop w:val="0"/>
      <w:marBottom w:val="0"/>
      <w:divBdr>
        <w:top w:val="none" w:sz="0" w:space="0" w:color="auto"/>
        <w:left w:val="none" w:sz="0" w:space="0" w:color="auto"/>
        <w:bottom w:val="none" w:sz="0" w:space="0" w:color="auto"/>
        <w:right w:val="none" w:sz="0" w:space="0" w:color="auto"/>
      </w:divBdr>
    </w:div>
    <w:div w:id="243416817">
      <w:bodyDiv w:val="1"/>
      <w:marLeft w:val="0"/>
      <w:marRight w:val="0"/>
      <w:marTop w:val="0"/>
      <w:marBottom w:val="0"/>
      <w:divBdr>
        <w:top w:val="none" w:sz="0" w:space="0" w:color="auto"/>
        <w:left w:val="none" w:sz="0" w:space="0" w:color="auto"/>
        <w:bottom w:val="none" w:sz="0" w:space="0" w:color="auto"/>
        <w:right w:val="none" w:sz="0" w:space="0" w:color="auto"/>
      </w:divBdr>
    </w:div>
    <w:div w:id="244413766">
      <w:bodyDiv w:val="1"/>
      <w:marLeft w:val="0"/>
      <w:marRight w:val="0"/>
      <w:marTop w:val="0"/>
      <w:marBottom w:val="0"/>
      <w:divBdr>
        <w:top w:val="none" w:sz="0" w:space="0" w:color="auto"/>
        <w:left w:val="none" w:sz="0" w:space="0" w:color="auto"/>
        <w:bottom w:val="none" w:sz="0" w:space="0" w:color="auto"/>
        <w:right w:val="none" w:sz="0" w:space="0" w:color="auto"/>
      </w:divBdr>
    </w:div>
    <w:div w:id="245846435">
      <w:bodyDiv w:val="1"/>
      <w:marLeft w:val="0"/>
      <w:marRight w:val="0"/>
      <w:marTop w:val="0"/>
      <w:marBottom w:val="0"/>
      <w:divBdr>
        <w:top w:val="none" w:sz="0" w:space="0" w:color="auto"/>
        <w:left w:val="none" w:sz="0" w:space="0" w:color="auto"/>
        <w:bottom w:val="none" w:sz="0" w:space="0" w:color="auto"/>
        <w:right w:val="none" w:sz="0" w:space="0" w:color="auto"/>
      </w:divBdr>
    </w:div>
    <w:div w:id="246113232">
      <w:bodyDiv w:val="1"/>
      <w:marLeft w:val="0"/>
      <w:marRight w:val="0"/>
      <w:marTop w:val="0"/>
      <w:marBottom w:val="0"/>
      <w:divBdr>
        <w:top w:val="none" w:sz="0" w:space="0" w:color="auto"/>
        <w:left w:val="none" w:sz="0" w:space="0" w:color="auto"/>
        <w:bottom w:val="none" w:sz="0" w:space="0" w:color="auto"/>
        <w:right w:val="none" w:sz="0" w:space="0" w:color="auto"/>
      </w:divBdr>
    </w:div>
    <w:div w:id="246231359">
      <w:bodyDiv w:val="1"/>
      <w:marLeft w:val="0"/>
      <w:marRight w:val="0"/>
      <w:marTop w:val="0"/>
      <w:marBottom w:val="0"/>
      <w:divBdr>
        <w:top w:val="none" w:sz="0" w:space="0" w:color="auto"/>
        <w:left w:val="none" w:sz="0" w:space="0" w:color="auto"/>
        <w:bottom w:val="none" w:sz="0" w:space="0" w:color="auto"/>
        <w:right w:val="none" w:sz="0" w:space="0" w:color="auto"/>
      </w:divBdr>
    </w:div>
    <w:div w:id="253589753">
      <w:bodyDiv w:val="1"/>
      <w:marLeft w:val="0"/>
      <w:marRight w:val="0"/>
      <w:marTop w:val="0"/>
      <w:marBottom w:val="0"/>
      <w:divBdr>
        <w:top w:val="none" w:sz="0" w:space="0" w:color="auto"/>
        <w:left w:val="none" w:sz="0" w:space="0" w:color="auto"/>
        <w:bottom w:val="none" w:sz="0" w:space="0" w:color="auto"/>
        <w:right w:val="none" w:sz="0" w:space="0" w:color="auto"/>
      </w:divBdr>
    </w:div>
    <w:div w:id="254438787">
      <w:bodyDiv w:val="1"/>
      <w:marLeft w:val="0"/>
      <w:marRight w:val="0"/>
      <w:marTop w:val="0"/>
      <w:marBottom w:val="0"/>
      <w:divBdr>
        <w:top w:val="none" w:sz="0" w:space="0" w:color="auto"/>
        <w:left w:val="none" w:sz="0" w:space="0" w:color="auto"/>
        <w:bottom w:val="none" w:sz="0" w:space="0" w:color="auto"/>
        <w:right w:val="none" w:sz="0" w:space="0" w:color="auto"/>
      </w:divBdr>
    </w:div>
    <w:div w:id="255940063">
      <w:bodyDiv w:val="1"/>
      <w:marLeft w:val="0"/>
      <w:marRight w:val="0"/>
      <w:marTop w:val="0"/>
      <w:marBottom w:val="0"/>
      <w:divBdr>
        <w:top w:val="none" w:sz="0" w:space="0" w:color="auto"/>
        <w:left w:val="none" w:sz="0" w:space="0" w:color="auto"/>
        <w:bottom w:val="none" w:sz="0" w:space="0" w:color="auto"/>
        <w:right w:val="none" w:sz="0" w:space="0" w:color="auto"/>
      </w:divBdr>
    </w:div>
    <w:div w:id="256528051">
      <w:bodyDiv w:val="1"/>
      <w:marLeft w:val="0"/>
      <w:marRight w:val="0"/>
      <w:marTop w:val="0"/>
      <w:marBottom w:val="0"/>
      <w:divBdr>
        <w:top w:val="none" w:sz="0" w:space="0" w:color="auto"/>
        <w:left w:val="none" w:sz="0" w:space="0" w:color="auto"/>
        <w:bottom w:val="none" w:sz="0" w:space="0" w:color="auto"/>
        <w:right w:val="none" w:sz="0" w:space="0" w:color="auto"/>
      </w:divBdr>
    </w:div>
    <w:div w:id="257638526">
      <w:bodyDiv w:val="1"/>
      <w:marLeft w:val="0"/>
      <w:marRight w:val="0"/>
      <w:marTop w:val="0"/>
      <w:marBottom w:val="0"/>
      <w:divBdr>
        <w:top w:val="none" w:sz="0" w:space="0" w:color="auto"/>
        <w:left w:val="none" w:sz="0" w:space="0" w:color="auto"/>
        <w:bottom w:val="none" w:sz="0" w:space="0" w:color="auto"/>
        <w:right w:val="none" w:sz="0" w:space="0" w:color="auto"/>
      </w:divBdr>
    </w:div>
    <w:div w:id="258216385">
      <w:bodyDiv w:val="1"/>
      <w:marLeft w:val="0"/>
      <w:marRight w:val="0"/>
      <w:marTop w:val="0"/>
      <w:marBottom w:val="0"/>
      <w:divBdr>
        <w:top w:val="none" w:sz="0" w:space="0" w:color="auto"/>
        <w:left w:val="none" w:sz="0" w:space="0" w:color="auto"/>
        <w:bottom w:val="none" w:sz="0" w:space="0" w:color="auto"/>
        <w:right w:val="none" w:sz="0" w:space="0" w:color="auto"/>
      </w:divBdr>
    </w:div>
    <w:div w:id="258373791">
      <w:bodyDiv w:val="1"/>
      <w:marLeft w:val="0"/>
      <w:marRight w:val="0"/>
      <w:marTop w:val="0"/>
      <w:marBottom w:val="0"/>
      <w:divBdr>
        <w:top w:val="none" w:sz="0" w:space="0" w:color="auto"/>
        <w:left w:val="none" w:sz="0" w:space="0" w:color="auto"/>
        <w:bottom w:val="none" w:sz="0" w:space="0" w:color="auto"/>
        <w:right w:val="none" w:sz="0" w:space="0" w:color="auto"/>
      </w:divBdr>
    </w:div>
    <w:div w:id="259337693">
      <w:bodyDiv w:val="1"/>
      <w:marLeft w:val="0"/>
      <w:marRight w:val="0"/>
      <w:marTop w:val="0"/>
      <w:marBottom w:val="0"/>
      <w:divBdr>
        <w:top w:val="none" w:sz="0" w:space="0" w:color="auto"/>
        <w:left w:val="none" w:sz="0" w:space="0" w:color="auto"/>
        <w:bottom w:val="none" w:sz="0" w:space="0" w:color="auto"/>
        <w:right w:val="none" w:sz="0" w:space="0" w:color="auto"/>
      </w:divBdr>
    </w:div>
    <w:div w:id="259990531">
      <w:bodyDiv w:val="1"/>
      <w:marLeft w:val="0"/>
      <w:marRight w:val="0"/>
      <w:marTop w:val="0"/>
      <w:marBottom w:val="0"/>
      <w:divBdr>
        <w:top w:val="none" w:sz="0" w:space="0" w:color="auto"/>
        <w:left w:val="none" w:sz="0" w:space="0" w:color="auto"/>
        <w:bottom w:val="none" w:sz="0" w:space="0" w:color="auto"/>
        <w:right w:val="none" w:sz="0" w:space="0" w:color="auto"/>
      </w:divBdr>
    </w:div>
    <w:div w:id="261645020">
      <w:bodyDiv w:val="1"/>
      <w:marLeft w:val="0"/>
      <w:marRight w:val="0"/>
      <w:marTop w:val="0"/>
      <w:marBottom w:val="0"/>
      <w:divBdr>
        <w:top w:val="none" w:sz="0" w:space="0" w:color="auto"/>
        <w:left w:val="none" w:sz="0" w:space="0" w:color="auto"/>
        <w:bottom w:val="none" w:sz="0" w:space="0" w:color="auto"/>
        <w:right w:val="none" w:sz="0" w:space="0" w:color="auto"/>
      </w:divBdr>
    </w:div>
    <w:div w:id="262111156">
      <w:bodyDiv w:val="1"/>
      <w:marLeft w:val="0"/>
      <w:marRight w:val="0"/>
      <w:marTop w:val="0"/>
      <w:marBottom w:val="0"/>
      <w:divBdr>
        <w:top w:val="none" w:sz="0" w:space="0" w:color="auto"/>
        <w:left w:val="none" w:sz="0" w:space="0" w:color="auto"/>
        <w:bottom w:val="none" w:sz="0" w:space="0" w:color="auto"/>
        <w:right w:val="none" w:sz="0" w:space="0" w:color="auto"/>
      </w:divBdr>
    </w:div>
    <w:div w:id="262223809">
      <w:bodyDiv w:val="1"/>
      <w:marLeft w:val="0"/>
      <w:marRight w:val="0"/>
      <w:marTop w:val="0"/>
      <w:marBottom w:val="0"/>
      <w:divBdr>
        <w:top w:val="none" w:sz="0" w:space="0" w:color="auto"/>
        <w:left w:val="none" w:sz="0" w:space="0" w:color="auto"/>
        <w:bottom w:val="none" w:sz="0" w:space="0" w:color="auto"/>
        <w:right w:val="none" w:sz="0" w:space="0" w:color="auto"/>
      </w:divBdr>
    </w:div>
    <w:div w:id="265887134">
      <w:bodyDiv w:val="1"/>
      <w:marLeft w:val="0"/>
      <w:marRight w:val="0"/>
      <w:marTop w:val="0"/>
      <w:marBottom w:val="0"/>
      <w:divBdr>
        <w:top w:val="none" w:sz="0" w:space="0" w:color="auto"/>
        <w:left w:val="none" w:sz="0" w:space="0" w:color="auto"/>
        <w:bottom w:val="none" w:sz="0" w:space="0" w:color="auto"/>
        <w:right w:val="none" w:sz="0" w:space="0" w:color="auto"/>
      </w:divBdr>
    </w:div>
    <w:div w:id="266696776">
      <w:bodyDiv w:val="1"/>
      <w:marLeft w:val="0"/>
      <w:marRight w:val="0"/>
      <w:marTop w:val="0"/>
      <w:marBottom w:val="0"/>
      <w:divBdr>
        <w:top w:val="none" w:sz="0" w:space="0" w:color="auto"/>
        <w:left w:val="none" w:sz="0" w:space="0" w:color="auto"/>
        <w:bottom w:val="none" w:sz="0" w:space="0" w:color="auto"/>
        <w:right w:val="none" w:sz="0" w:space="0" w:color="auto"/>
      </w:divBdr>
    </w:div>
    <w:div w:id="271978176">
      <w:bodyDiv w:val="1"/>
      <w:marLeft w:val="0"/>
      <w:marRight w:val="0"/>
      <w:marTop w:val="0"/>
      <w:marBottom w:val="0"/>
      <w:divBdr>
        <w:top w:val="none" w:sz="0" w:space="0" w:color="auto"/>
        <w:left w:val="none" w:sz="0" w:space="0" w:color="auto"/>
        <w:bottom w:val="none" w:sz="0" w:space="0" w:color="auto"/>
        <w:right w:val="none" w:sz="0" w:space="0" w:color="auto"/>
      </w:divBdr>
    </w:div>
    <w:div w:id="272055947">
      <w:bodyDiv w:val="1"/>
      <w:marLeft w:val="0"/>
      <w:marRight w:val="0"/>
      <w:marTop w:val="0"/>
      <w:marBottom w:val="0"/>
      <w:divBdr>
        <w:top w:val="none" w:sz="0" w:space="0" w:color="auto"/>
        <w:left w:val="none" w:sz="0" w:space="0" w:color="auto"/>
        <w:bottom w:val="none" w:sz="0" w:space="0" w:color="auto"/>
        <w:right w:val="none" w:sz="0" w:space="0" w:color="auto"/>
      </w:divBdr>
    </w:div>
    <w:div w:id="273027598">
      <w:bodyDiv w:val="1"/>
      <w:marLeft w:val="0"/>
      <w:marRight w:val="0"/>
      <w:marTop w:val="0"/>
      <w:marBottom w:val="0"/>
      <w:divBdr>
        <w:top w:val="none" w:sz="0" w:space="0" w:color="auto"/>
        <w:left w:val="none" w:sz="0" w:space="0" w:color="auto"/>
        <w:bottom w:val="none" w:sz="0" w:space="0" w:color="auto"/>
        <w:right w:val="none" w:sz="0" w:space="0" w:color="auto"/>
      </w:divBdr>
    </w:div>
    <w:div w:id="275865483">
      <w:bodyDiv w:val="1"/>
      <w:marLeft w:val="0"/>
      <w:marRight w:val="0"/>
      <w:marTop w:val="0"/>
      <w:marBottom w:val="0"/>
      <w:divBdr>
        <w:top w:val="none" w:sz="0" w:space="0" w:color="auto"/>
        <w:left w:val="none" w:sz="0" w:space="0" w:color="auto"/>
        <w:bottom w:val="none" w:sz="0" w:space="0" w:color="auto"/>
        <w:right w:val="none" w:sz="0" w:space="0" w:color="auto"/>
      </w:divBdr>
    </w:div>
    <w:div w:id="276914481">
      <w:bodyDiv w:val="1"/>
      <w:marLeft w:val="0"/>
      <w:marRight w:val="0"/>
      <w:marTop w:val="0"/>
      <w:marBottom w:val="0"/>
      <w:divBdr>
        <w:top w:val="none" w:sz="0" w:space="0" w:color="auto"/>
        <w:left w:val="none" w:sz="0" w:space="0" w:color="auto"/>
        <w:bottom w:val="none" w:sz="0" w:space="0" w:color="auto"/>
        <w:right w:val="none" w:sz="0" w:space="0" w:color="auto"/>
      </w:divBdr>
    </w:div>
    <w:div w:id="280846781">
      <w:bodyDiv w:val="1"/>
      <w:marLeft w:val="0"/>
      <w:marRight w:val="0"/>
      <w:marTop w:val="0"/>
      <w:marBottom w:val="0"/>
      <w:divBdr>
        <w:top w:val="none" w:sz="0" w:space="0" w:color="auto"/>
        <w:left w:val="none" w:sz="0" w:space="0" w:color="auto"/>
        <w:bottom w:val="none" w:sz="0" w:space="0" w:color="auto"/>
        <w:right w:val="none" w:sz="0" w:space="0" w:color="auto"/>
      </w:divBdr>
    </w:div>
    <w:div w:id="281499923">
      <w:bodyDiv w:val="1"/>
      <w:marLeft w:val="0"/>
      <w:marRight w:val="0"/>
      <w:marTop w:val="0"/>
      <w:marBottom w:val="0"/>
      <w:divBdr>
        <w:top w:val="none" w:sz="0" w:space="0" w:color="auto"/>
        <w:left w:val="none" w:sz="0" w:space="0" w:color="auto"/>
        <w:bottom w:val="none" w:sz="0" w:space="0" w:color="auto"/>
        <w:right w:val="none" w:sz="0" w:space="0" w:color="auto"/>
      </w:divBdr>
    </w:div>
    <w:div w:id="283925292">
      <w:bodyDiv w:val="1"/>
      <w:marLeft w:val="0"/>
      <w:marRight w:val="0"/>
      <w:marTop w:val="0"/>
      <w:marBottom w:val="0"/>
      <w:divBdr>
        <w:top w:val="none" w:sz="0" w:space="0" w:color="auto"/>
        <w:left w:val="none" w:sz="0" w:space="0" w:color="auto"/>
        <w:bottom w:val="none" w:sz="0" w:space="0" w:color="auto"/>
        <w:right w:val="none" w:sz="0" w:space="0" w:color="auto"/>
      </w:divBdr>
    </w:div>
    <w:div w:id="284317456">
      <w:bodyDiv w:val="1"/>
      <w:marLeft w:val="0"/>
      <w:marRight w:val="0"/>
      <w:marTop w:val="0"/>
      <w:marBottom w:val="0"/>
      <w:divBdr>
        <w:top w:val="none" w:sz="0" w:space="0" w:color="auto"/>
        <w:left w:val="none" w:sz="0" w:space="0" w:color="auto"/>
        <w:bottom w:val="none" w:sz="0" w:space="0" w:color="auto"/>
        <w:right w:val="none" w:sz="0" w:space="0" w:color="auto"/>
      </w:divBdr>
    </w:div>
    <w:div w:id="284392349">
      <w:bodyDiv w:val="1"/>
      <w:marLeft w:val="0"/>
      <w:marRight w:val="0"/>
      <w:marTop w:val="0"/>
      <w:marBottom w:val="0"/>
      <w:divBdr>
        <w:top w:val="none" w:sz="0" w:space="0" w:color="auto"/>
        <w:left w:val="none" w:sz="0" w:space="0" w:color="auto"/>
        <w:bottom w:val="none" w:sz="0" w:space="0" w:color="auto"/>
        <w:right w:val="none" w:sz="0" w:space="0" w:color="auto"/>
      </w:divBdr>
    </w:div>
    <w:div w:id="286737523">
      <w:bodyDiv w:val="1"/>
      <w:marLeft w:val="0"/>
      <w:marRight w:val="0"/>
      <w:marTop w:val="0"/>
      <w:marBottom w:val="0"/>
      <w:divBdr>
        <w:top w:val="none" w:sz="0" w:space="0" w:color="auto"/>
        <w:left w:val="none" w:sz="0" w:space="0" w:color="auto"/>
        <w:bottom w:val="none" w:sz="0" w:space="0" w:color="auto"/>
        <w:right w:val="none" w:sz="0" w:space="0" w:color="auto"/>
      </w:divBdr>
    </w:div>
    <w:div w:id="287050880">
      <w:bodyDiv w:val="1"/>
      <w:marLeft w:val="0"/>
      <w:marRight w:val="0"/>
      <w:marTop w:val="0"/>
      <w:marBottom w:val="0"/>
      <w:divBdr>
        <w:top w:val="none" w:sz="0" w:space="0" w:color="auto"/>
        <w:left w:val="none" w:sz="0" w:space="0" w:color="auto"/>
        <w:bottom w:val="none" w:sz="0" w:space="0" w:color="auto"/>
        <w:right w:val="none" w:sz="0" w:space="0" w:color="auto"/>
      </w:divBdr>
    </w:div>
    <w:div w:id="287131756">
      <w:bodyDiv w:val="1"/>
      <w:marLeft w:val="0"/>
      <w:marRight w:val="0"/>
      <w:marTop w:val="0"/>
      <w:marBottom w:val="0"/>
      <w:divBdr>
        <w:top w:val="none" w:sz="0" w:space="0" w:color="auto"/>
        <w:left w:val="none" w:sz="0" w:space="0" w:color="auto"/>
        <w:bottom w:val="none" w:sz="0" w:space="0" w:color="auto"/>
        <w:right w:val="none" w:sz="0" w:space="0" w:color="auto"/>
      </w:divBdr>
    </w:div>
    <w:div w:id="288559851">
      <w:bodyDiv w:val="1"/>
      <w:marLeft w:val="0"/>
      <w:marRight w:val="0"/>
      <w:marTop w:val="0"/>
      <w:marBottom w:val="0"/>
      <w:divBdr>
        <w:top w:val="none" w:sz="0" w:space="0" w:color="auto"/>
        <w:left w:val="none" w:sz="0" w:space="0" w:color="auto"/>
        <w:bottom w:val="none" w:sz="0" w:space="0" w:color="auto"/>
        <w:right w:val="none" w:sz="0" w:space="0" w:color="auto"/>
      </w:divBdr>
    </w:div>
    <w:div w:id="288784227">
      <w:bodyDiv w:val="1"/>
      <w:marLeft w:val="0"/>
      <w:marRight w:val="0"/>
      <w:marTop w:val="0"/>
      <w:marBottom w:val="0"/>
      <w:divBdr>
        <w:top w:val="none" w:sz="0" w:space="0" w:color="auto"/>
        <w:left w:val="none" w:sz="0" w:space="0" w:color="auto"/>
        <w:bottom w:val="none" w:sz="0" w:space="0" w:color="auto"/>
        <w:right w:val="none" w:sz="0" w:space="0" w:color="auto"/>
      </w:divBdr>
    </w:div>
    <w:div w:id="290093451">
      <w:bodyDiv w:val="1"/>
      <w:marLeft w:val="0"/>
      <w:marRight w:val="0"/>
      <w:marTop w:val="0"/>
      <w:marBottom w:val="0"/>
      <w:divBdr>
        <w:top w:val="none" w:sz="0" w:space="0" w:color="auto"/>
        <w:left w:val="none" w:sz="0" w:space="0" w:color="auto"/>
        <w:bottom w:val="none" w:sz="0" w:space="0" w:color="auto"/>
        <w:right w:val="none" w:sz="0" w:space="0" w:color="auto"/>
      </w:divBdr>
    </w:div>
    <w:div w:id="290136231">
      <w:bodyDiv w:val="1"/>
      <w:marLeft w:val="0"/>
      <w:marRight w:val="0"/>
      <w:marTop w:val="0"/>
      <w:marBottom w:val="0"/>
      <w:divBdr>
        <w:top w:val="none" w:sz="0" w:space="0" w:color="auto"/>
        <w:left w:val="none" w:sz="0" w:space="0" w:color="auto"/>
        <w:bottom w:val="none" w:sz="0" w:space="0" w:color="auto"/>
        <w:right w:val="none" w:sz="0" w:space="0" w:color="auto"/>
      </w:divBdr>
    </w:div>
    <w:div w:id="291524932">
      <w:bodyDiv w:val="1"/>
      <w:marLeft w:val="0"/>
      <w:marRight w:val="0"/>
      <w:marTop w:val="0"/>
      <w:marBottom w:val="0"/>
      <w:divBdr>
        <w:top w:val="none" w:sz="0" w:space="0" w:color="auto"/>
        <w:left w:val="none" w:sz="0" w:space="0" w:color="auto"/>
        <w:bottom w:val="none" w:sz="0" w:space="0" w:color="auto"/>
        <w:right w:val="none" w:sz="0" w:space="0" w:color="auto"/>
      </w:divBdr>
    </w:div>
    <w:div w:id="292635280">
      <w:bodyDiv w:val="1"/>
      <w:marLeft w:val="0"/>
      <w:marRight w:val="0"/>
      <w:marTop w:val="0"/>
      <w:marBottom w:val="0"/>
      <w:divBdr>
        <w:top w:val="none" w:sz="0" w:space="0" w:color="auto"/>
        <w:left w:val="none" w:sz="0" w:space="0" w:color="auto"/>
        <w:bottom w:val="none" w:sz="0" w:space="0" w:color="auto"/>
        <w:right w:val="none" w:sz="0" w:space="0" w:color="auto"/>
      </w:divBdr>
    </w:div>
    <w:div w:id="293407012">
      <w:bodyDiv w:val="1"/>
      <w:marLeft w:val="0"/>
      <w:marRight w:val="0"/>
      <w:marTop w:val="0"/>
      <w:marBottom w:val="0"/>
      <w:divBdr>
        <w:top w:val="none" w:sz="0" w:space="0" w:color="auto"/>
        <w:left w:val="none" w:sz="0" w:space="0" w:color="auto"/>
        <w:bottom w:val="none" w:sz="0" w:space="0" w:color="auto"/>
        <w:right w:val="none" w:sz="0" w:space="0" w:color="auto"/>
      </w:divBdr>
    </w:div>
    <w:div w:id="296644409">
      <w:bodyDiv w:val="1"/>
      <w:marLeft w:val="0"/>
      <w:marRight w:val="0"/>
      <w:marTop w:val="0"/>
      <w:marBottom w:val="0"/>
      <w:divBdr>
        <w:top w:val="none" w:sz="0" w:space="0" w:color="auto"/>
        <w:left w:val="none" w:sz="0" w:space="0" w:color="auto"/>
        <w:bottom w:val="none" w:sz="0" w:space="0" w:color="auto"/>
        <w:right w:val="none" w:sz="0" w:space="0" w:color="auto"/>
      </w:divBdr>
    </w:div>
    <w:div w:id="299307733">
      <w:bodyDiv w:val="1"/>
      <w:marLeft w:val="0"/>
      <w:marRight w:val="0"/>
      <w:marTop w:val="0"/>
      <w:marBottom w:val="0"/>
      <w:divBdr>
        <w:top w:val="none" w:sz="0" w:space="0" w:color="auto"/>
        <w:left w:val="none" w:sz="0" w:space="0" w:color="auto"/>
        <w:bottom w:val="none" w:sz="0" w:space="0" w:color="auto"/>
        <w:right w:val="none" w:sz="0" w:space="0" w:color="auto"/>
      </w:divBdr>
    </w:div>
    <w:div w:id="299531506">
      <w:bodyDiv w:val="1"/>
      <w:marLeft w:val="0"/>
      <w:marRight w:val="0"/>
      <w:marTop w:val="0"/>
      <w:marBottom w:val="0"/>
      <w:divBdr>
        <w:top w:val="none" w:sz="0" w:space="0" w:color="auto"/>
        <w:left w:val="none" w:sz="0" w:space="0" w:color="auto"/>
        <w:bottom w:val="none" w:sz="0" w:space="0" w:color="auto"/>
        <w:right w:val="none" w:sz="0" w:space="0" w:color="auto"/>
      </w:divBdr>
    </w:div>
    <w:div w:id="300885492">
      <w:bodyDiv w:val="1"/>
      <w:marLeft w:val="0"/>
      <w:marRight w:val="0"/>
      <w:marTop w:val="0"/>
      <w:marBottom w:val="0"/>
      <w:divBdr>
        <w:top w:val="none" w:sz="0" w:space="0" w:color="auto"/>
        <w:left w:val="none" w:sz="0" w:space="0" w:color="auto"/>
        <w:bottom w:val="none" w:sz="0" w:space="0" w:color="auto"/>
        <w:right w:val="none" w:sz="0" w:space="0" w:color="auto"/>
      </w:divBdr>
    </w:div>
    <w:div w:id="305206957">
      <w:bodyDiv w:val="1"/>
      <w:marLeft w:val="0"/>
      <w:marRight w:val="0"/>
      <w:marTop w:val="0"/>
      <w:marBottom w:val="0"/>
      <w:divBdr>
        <w:top w:val="none" w:sz="0" w:space="0" w:color="auto"/>
        <w:left w:val="none" w:sz="0" w:space="0" w:color="auto"/>
        <w:bottom w:val="none" w:sz="0" w:space="0" w:color="auto"/>
        <w:right w:val="none" w:sz="0" w:space="0" w:color="auto"/>
      </w:divBdr>
    </w:div>
    <w:div w:id="307898485">
      <w:bodyDiv w:val="1"/>
      <w:marLeft w:val="0"/>
      <w:marRight w:val="0"/>
      <w:marTop w:val="0"/>
      <w:marBottom w:val="0"/>
      <w:divBdr>
        <w:top w:val="none" w:sz="0" w:space="0" w:color="auto"/>
        <w:left w:val="none" w:sz="0" w:space="0" w:color="auto"/>
        <w:bottom w:val="none" w:sz="0" w:space="0" w:color="auto"/>
        <w:right w:val="none" w:sz="0" w:space="0" w:color="auto"/>
      </w:divBdr>
    </w:div>
    <w:div w:id="307899468">
      <w:bodyDiv w:val="1"/>
      <w:marLeft w:val="0"/>
      <w:marRight w:val="0"/>
      <w:marTop w:val="0"/>
      <w:marBottom w:val="0"/>
      <w:divBdr>
        <w:top w:val="none" w:sz="0" w:space="0" w:color="auto"/>
        <w:left w:val="none" w:sz="0" w:space="0" w:color="auto"/>
        <w:bottom w:val="none" w:sz="0" w:space="0" w:color="auto"/>
        <w:right w:val="none" w:sz="0" w:space="0" w:color="auto"/>
      </w:divBdr>
    </w:div>
    <w:div w:id="307978419">
      <w:bodyDiv w:val="1"/>
      <w:marLeft w:val="0"/>
      <w:marRight w:val="0"/>
      <w:marTop w:val="0"/>
      <w:marBottom w:val="0"/>
      <w:divBdr>
        <w:top w:val="none" w:sz="0" w:space="0" w:color="auto"/>
        <w:left w:val="none" w:sz="0" w:space="0" w:color="auto"/>
        <w:bottom w:val="none" w:sz="0" w:space="0" w:color="auto"/>
        <w:right w:val="none" w:sz="0" w:space="0" w:color="auto"/>
      </w:divBdr>
    </w:div>
    <w:div w:id="308440868">
      <w:bodyDiv w:val="1"/>
      <w:marLeft w:val="0"/>
      <w:marRight w:val="0"/>
      <w:marTop w:val="0"/>
      <w:marBottom w:val="0"/>
      <w:divBdr>
        <w:top w:val="none" w:sz="0" w:space="0" w:color="auto"/>
        <w:left w:val="none" w:sz="0" w:space="0" w:color="auto"/>
        <w:bottom w:val="none" w:sz="0" w:space="0" w:color="auto"/>
        <w:right w:val="none" w:sz="0" w:space="0" w:color="auto"/>
      </w:divBdr>
    </w:div>
    <w:div w:id="308481353">
      <w:bodyDiv w:val="1"/>
      <w:marLeft w:val="0"/>
      <w:marRight w:val="0"/>
      <w:marTop w:val="0"/>
      <w:marBottom w:val="0"/>
      <w:divBdr>
        <w:top w:val="none" w:sz="0" w:space="0" w:color="auto"/>
        <w:left w:val="none" w:sz="0" w:space="0" w:color="auto"/>
        <w:bottom w:val="none" w:sz="0" w:space="0" w:color="auto"/>
        <w:right w:val="none" w:sz="0" w:space="0" w:color="auto"/>
      </w:divBdr>
    </w:div>
    <w:div w:id="309947798">
      <w:bodyDiv w:val="1"/>
      <w:marLeft w:val="0"/>
      <w:marRight w:val="0"/>
      <w:marTop w:val="0"/>
      <w:marBottom w:val="0"/>
      <w:divBdr>
        <w:top w:val="none" w:sz="0" w:space="0" w:color="auto"/>
        <w:left w:val="none" w:sz="0" w:space="0" w:color="auto"/>
        <w:bottom w:val="none" w:sz="0" w:space="0" w:color="auto"/>
        <w:right w:val="none" w:sz="0" w:space="0" w:color="auto"/>
      </w:divBdr>
    </w:div>
    <w:div w:id="311058396">
      <w:bodyDiv w:val="1"/>
      <w:marLeft w:val="0"/>
      <w:marRight w:val="0"/>
      <w:marTop w:val="0"/>
      <w:marBottom w:val="0"/>
      <w:divBdr>
        <w:top w:val="none" w:sz="0" w:space="0" w:color="auto"/>
        <w:left w:val="none" w:sz="0" w:space="0" w:color="auto"/>
        <w:bottom w:val="none" w:sz="0" w:space="0" w:color="auto"/>
        <w:right w:val="none" w:sz="0" w:space="0" w:color="auto"/>
      </w:divBdr>
    </w:div>
    <w:div w:id="313411426">
      <w:bodyDiv w:val="1"/>
      <w:marLeft w:val="0"/>
      <w:marRight w:val="0"/>
      <w:marTop w:val="0"/>
      <w:marBottom w:val="0"/>
      <w:divBdr>
        <w:top w:val="none" w:sz="0" w:space="0" w:color="auto"/>
        <w:left w:val="none" w:sz="0" w:space="0" w:color="auto"/>
        <w:bottom w:val="none" w:sz="0" w:space="0" w:color="auto"/>
        <w:right w:val="none" w:sz="0" w:space="0" w:color="auto"/>
      </w:divBdr>
    </w:div>
    <w:div w:id="316692897">
      <w:bodyDiv w:val="1"/>
      <w:marLeft w:val="0"/>
      <w:marRight w:val="0"/>
      <w:marTop w:val="0"/>
      <w:marBottom w:val="0"/>
      <w:divBdr>
        <w:top w:val="none" w:sz="0" w:space="0" w:color="auto"/>
        <w:left w:val="none" w:sz="0" w:space="0" w:color="auto"/>
        <w:bottom w:val="none" w:sz="0" w:space="0" w:color="auto"/>
        <w:right w:val="none" w:sz="0" w:space="0" w:color="auto"/>
      </w:divBdr>
    </w:div>
    <w:div w:id="316693942">
      <w:bodyDiv w:val="1"/>
      <w:marLeft w:val="0"/>
      <w:marRight w:val="0"/>
      <w:marTop w:val="0"/>
      <w:marBottom w:val="0"/>
      <w:divBdr>
        <w:top w:val="none" w:sz="0" w:space="0" w:color="auto"/>
        <w:left w:val="none" w:sz="0" w:space="0" w:color="auto"/>
        <w:bottom w:val="none" w:sz="0" w:space="0" w:color="auto"/>
        <w:right w:val="none" w:sz="0" w:space="0" w:color="auto"/>
      </w:divBdr>
    </w:div>
    <w:div w:id="318778516">
      <w:bodyDiv w:val="1"/>
      <w:marLeft w:val="0"/>
      <w:marRight w:val="0"/>
      <w:marTop w:val="0"/>
      <w:marBottom w:val="0"/>
      <w:divBdr>
        <w:top w:val="none" w:sz="0" w:space="0" w:color="auto"/>
        <w:left w:val="none" w:sz="0" w:space="0" w:color="auto"/>
        <w:bottom w:val="none" w:sz="0" w:space="0" w:color="auto"/>
        <w:right w:val="none" w:sz="0" w:space="0" w:color="auto"/>
      </w:divBdr>
    </w:div>
    <w:div w:id="320895363">
      <w:bodyDiv w:val="1"/>
      <w:marLeft w:val="0"/>
      <w:marRight w:val="0"/>
      <w:marTop w:val="0"/>
      <w:marBottom w:val="0"/>
      <w:divBdr>
        <w:top w:val="none" w:sz="0" w:space="0" w:color="auto"/>
        <w:left w:val="none" w:sz="0" w:space="0" w:color="auto"/>
        <w:bottom w:val="none" w:sz="0" w:space="0" w:color="auto"/>
        <w:right w:val="none" w:sz="0" w:space="0" w:color="auto"/>
      </w:divBdr>
    </w:div>
    <w:div w:id="321131292">
      <w:bodyDiv w:val="1"/>
      <w:marLeft w:val="0"/>
      <w:marRight w:val="0"/>
      <w:marTop w:val="0"/>
      <w:marBottom w:val="0"/>
      <w:divBdr>
        <w:top w:val="none" w:sz="0" w:space="0" w:color="auto"/>
        <w:left w:val="none" w:sz="0" w:space="0" w:color="auto"/>
        <w:bottom w:val="none" w:sz="0" w:space="0" w:color="auto"/>
        <w:right w:val="none" w:sz="0" w:space="0" w:color="auto"/>
      </w:divBdr>
    </w:div>
    <w:div w:id="323318147">
      <w:bodyDiv w:val="1"/>
      <w:marLeft w:val="0"/>
      <w:marRight w:val="0"/>
      <w:marTop w:val="0"/>
      <w:marBottom w:val="0"/>
      <w:divBdr>
        <w:top w:val="none" w:sz="0" w:space="0" w:color="auto"/>
        <w:left w:val="none" w:sz="0" w:space="0" w:color="auto"/>
        <w:bottom w:val="none" w:sz="0" w:space="0" w:color="auto"/>
        <w:right w:val="none" w:sz="0" w:space="0" w:color="auto"/>
      </w:divBdr>
    </w:div>
    <w:div w:id="325521123">
      <w:bodyDiv w:val="1"/>
      <w:marLeft w:val="0"/>
      <w:marRight w:val="0"/>
      <w:marTop w:val="0"/>
      <w:marBottom w:val="0"/>
      <w:divBdr>
        <w:top w:val="none" w:sz="0" w:space="0" w:color="auto"/>
        <w:left w:val="none" w:sz="0" w:space="0" w:color="auto"/>
        <w:bottom w:val="none" w:sz="0" w:space="0" w:color="auto"/>
        <w:right w:val="none" w:sz="0" w:space="0" w:color="auto"/>
      </w:divBdr>
    </w:div>
    <w:div w:id="325715592">
      <w:bodyDiv w:val="1"/>
      <w:marLeft w:val="0"/>
      <w:marRight w:val="0"/>
      <w:marTop w:val="0"/>
      <w:marBottom w:val="0"/>
      <w:divBdr>
        <w:top w:val="none" w:sz="0" w:space="0" w:color="auto"/>
        <w:left w:val="none" w:sz="0" w:space="0" w:color="auto"/>
        <w:bottom w:val="none" w:sz="0" w:space="0" w:color="auto"/>
        <w:right w:val="none" w:sz="0" w:space="0" w:color="auto"/>
      </w:divBdr>
    </w:div>
    <w:div w:id="331492602">
      <w:bodyDiv w:val="1"/>
      <w:marLeft w:val="0"/>
      <w:marRight w:val="0"/>
      <w:marTop w:val="0"/>
      <w:marBottom w:val="0"/>
      <w:divBdr>
        <w:top w:val="none" w:sz="0" w:space="0" w:color="auto"/>
        <w:left w:val="none" w:sz="0" w:space="0" w:color="auto"/>
        <w:bottom w:val="none" w:sz="0" w:space="0" w:color="auto"/>
        <w:right w:val="none" w:sz="0" w:space="0" w:color="auto"/>
      </w:divBdr>
    </w:div>
    <w:div w:id="331644882">
      <w:bodyDiv w:val="1"/>
      <w:marLeft w:val="0"/>
      <w:marRight w:val="0"/>
      <w:marTop w:val="0"/>
      <w:marBottom w:val="0"/>
      <w:divBdr>
        <w:top w:val="none" w:sz="0" w:space="0" w:color="auto"/>
        <w:left w:val="none" w:sz="0" w:space="0" w:color="auto"/>
        <w:bottom w:val="none" w:sz="0" w:space="0" w:color="auto"/>
        <w:right w:val="none" w:sz="0" w:space="0" w:color="auto"/>
      </w:divBdr>
    </w:div>
    <w:div w:id="332028081">
      <w:bodyDiv w:val="1"/>
      <w:marLeft w:val="0"/>
      <w:marRight w:val="0"/>
      <w:marTop w:val="0"/>
      <w:marBottom w:val="0"/>
      <w:divBdr>
        <w:top w:val="none" w:sz="0" w:space="0" w:color="auto"/>
        <w:left w:val="none" w:sz="0" w:space="0" w:color="auto"/>
        <w:bottom w:val="none" w:sz="0" w:space="0" w:color="auto"/>
        <w:right w:val="none" w:sz="0" w:space="0" w:color="auto"/>
      </w:divBdr>
    </w:div>
    <w:div w:id="332147645">
      <w:bodyDiv w:val="1"/>
      <w:marLeft w:val="0"/>
      <w:marRight w:val="0"/>
      <w:marTop w:val="0"/>
      <w:marBottom w:val="0"/>
      <w:divBdr>
        <w:top w:val="none" w:sz="0" w:space="0" w:color="auto"/>
        <w:left w:val="none" w:sz="0" w:space="0" w:color="auto"/>
        <w:bottom w:val="none" w:sz="0" w:space="0" w:color="auto"/>
        <w:right w:val="none" w:sz="0" w:space="0" w:color="auto"/>
      </w:divBdr>
    </w:div>
    <w:div w:id="332806176">
      <w:bodyDiv w:val="1"/>
      <w:marLeft w:val="0"/>
      <w:marRight w:val="0"/>
      <w:marTop w:val="0"/>
      <w:marBottom w:val="0"/>
      <w:divBdr>
        <w:top w:val="none" w:sz="0" w:space="0" w:color="auto"/>
        <w:left w:val="none" w:sz="0" w:space="0" w:color="auto"/>
        <w:bottom w:val="none" w:sz="0" w:space="0" w:color="auto"/>
        <w:right w:val="none" w:sz="0" w:space="0" w:color="auto"/>
      </w:divBdr>
    </w:div>
    <w:div w:id="335227036">
      <w:bodyDiv w:val="1"/>
      <w:marLeft w:val="0"/>
      <w:marRight w:val="0"/>
      <w:marTop w:val="0"/>
      <w:marBottom w:val="0"/>
      <w:divBdr>
        <w:top w:val="none" w:sz="0" w:space="0" w:color="auto"/>
        <w:left w:val="none" w:sz="0" w:space="0" w:color="auto"/>
        <w:bottom w:val="none" w:sz="0" w:space="0" w:color="auto"/>
        <w:right w:val="none" w:sz="0" w:space="0" w:color="auto"/>
      </w:divBdr>
    </w:div>
    <w:div w:id="335231510">
      <w:bodyDiv w:val="1"/>
      <w:marLeft w:val="0"/>
      <w:marRight w:val="0"/>
      <w:marTop w:val="0"/>
      <w:marBottom w:val="0"/>
      <w:divBdr>
        <w:top w:val="none" w:sz="0" w:space="0" w:color="auto"/>
        <w:left w:val="none" w:sz="0" w:space="0" w:color="auto"/>
        <w:bottom w:val="none" w:sz="0" w:space="0" w:color="auto"/>
        <w:right w:val="none" w:sz="0" w:space="0" w:color="auto"/>
      </w:divBdr>
    </w:div>
    <w:div w:id="336159419">
      <w:bodyDiv w:val="1"/>
      <w:marLeft w:val="0"/>
      <w:marRight w:val="0"/>
      <w:marTop w:val="0"/>
      <w:marBottom w:val="0"/>
      <w:divBdr>
        <w:top w:val="none" w:sz="0" w:space="0" w:color="auto"/>
        <w:left w:val="none" w:sz="0" w:space="0" w:color="auto"/>
        <w:bottom w:val="none" w:sz="0" w:space="0" w:color="auto"/>
        <w:right w:val="none" w:sz="0" w:space="0" w:color="auto"/>
      </w:divBdr>
    </w:div>
    <w:div w:id="337083418">
      <w:bodyDiv w:val="1"/>
      <w:marLeft w:val="0"/>
      <w:marRight w:val="0"/>
      <w:marTop w:val="0"/>
      <w:marBottom w:val="0"/>
      <w:divBdr>
        <w:top w:val="none" w:sz="0" w:space="0" w:color="auto"/>
        <w:left w:val="none" w:sz="0" w:space="0" w:color="auto"/>
        <w:bottom w:val="none" w:sz="0" w:space="0" w:color="auto"/>
        <w:right w:val="none" w:sz="0" w:space="0" w:color="auto"/>
      </w:divBdr>
    </w:div>
    <w:div w:id="337805270">
      <w:bodyDiv w:val="1"/>
      <w:marLeft w:val="0"/>
      <w:marRight w:val="0"/>
      <w:marTop w:val="0"/>
      <w:marBottom w:val="0"/>
      <w:divBdr>
        <w:top w:val="none" w:sz="0" w:space="0" w:color="auto"/>
        <w:left w:val="none" w:sz="0" w:space="0" w:color="auto"/>
        <w:bottom w:val="none" w:sz="0" w:space="0" w:color="auto"/>
        <w:right w:val="none" w:sz="0" w:space="0" w:color="auto"/>
      </w:divBdr>
    </w:div>
    <w:div w:id="338310256">
      <w:bodyDiv w:val="1"/>
      <w:marLeft w:val="0"/>
      <w:marRight w:val="0"/>
      <w:marTop w:val="0"/>
      <w:marBottom w:val="0"/>
      <w:divBdr>
        <w:top w:val="none" w:sz="0" w:space="0" w:color="auto"/>
        <w:left w:val="none" w:sz="0" w:space="0" w:color="auto"/>
        <w:bottom w:val="none" w:sz="0" w:space="0" w:color="auto"/>
        <w:right w:val="none" w:sz="0" w:space="0" w:color="auto"/>
      </w:divBdr>
    </w:div>
    <w:div w:id="339742774">
      <w:bodyDiv w:val="1"/>
      <w:marLeft w:val="0"/>
      <w:marRight w:val="0"/>
      <w:marTop w:val="0"/>
      <w:marBottom w:val="0"/>
      <w:divBdr>
        <w:top w:val="none" w:sz="0" w:space="0" w:color="auto"/>
        <w:left w:val="none" w:sz="0" w:space="0" w:color="auto"/>
        <w:bottom w:val="none" w:sz="0" w:space="0" w:color="auto"/>
        <w:right w:val="none" w:sz="0" w:space="0" w:color="auto"/>
      </w:divBdr>
    </w:div>
    <w:div w:id="339770699">
      <w:bodyDiv w:val="1"/>
      <w:marLeft w:val="0"/>
      <w:marRight w:val="0"/>
      <w:marTop w:val="0"/>
      <w:marBottom w:val="0"/>
      <w:divBdr>
        <w:top w:val="none" w:sz="0" w:space="0" w:color="auto"/>
        <w:left w:val="none" w:sz="0" w:space="0" w:color="auto"/>
        <w:bottom w:val="none" w:sz="0" w:space="0" w:color="auto"/>
        <w:right w:val="none" w:sz="0" w:space="0" w:color="auto"/>
      </w:divBdr>
    </w:div>
    <w:div w:id="340277999">
      <w:bodyDiv w:val="1"/>
      <w:marLeft w:val="0"/>
      <w:marRight w:val="0"/>
      <w:marTop w:val="0"/>
      <w:marBottom w:val="0"/>
      <w:divBdr>
        <w:top w:val="none" w:sz="0" w:space="0" w:color="auto"/>
        <w:left w:val="none" w:sz="0" w:space="0" w:color="auto"/>
        <w:bottom w:val="none" w:sz="0" w:space="0" w:color="auto"/>
        <w:right w:val="none" w:sz="0" w:space="0" w:color="auto"/>
      </w:divBdr>
    </w:div>
    <w:div w:id="341081140">
      <w:bodyDiv w:val="1"/>
      <w:marLeft w:val="0"/>
      <w:marRight w:val="0"/>
      <w:marTop w:val="0"/>
      <w:marBottom w:val="0"/>
      <w:divBdr>
        <w:top w:val="none" w:sz="0" w:space="0" w:color="auto"/>
        <w:left w:val="none" w:sz="0" w:space="0" w:color="auto"/>
        <w:bottom w:val="none" w:sz="0" w:space="0" w:color="auto"/>
        <w:right w:val="none" w:sz="0" w:space="0" w:color="auto"/>
      </w:divBdr>
    </w:div>
    <w:div w:id="344672188">
      <w:bodyDiv w:val="1"/>
      <w:marLeft w:val="0"/>
      <w:marRight w:val="0"/>
      <w:marTop w:val="0"/>
      <w:marBottom w:val="0"/>
      <w:divBdr>
        <w:top w:val="none" w:sz="0" w:space="0" w:color="auto"/>
        <w:left w:val="none" w:sz="0" w:space="0" w:color="auto"/>
        <w:bottom w:val="none" w:sz="0" w:space="0" w:color="auto"/>
        <w:right w:val="none" w:sz="0" w:space="0" w:color="auto"/>
      </w:divBdr>
    </w:div>
    <w:div w:id="344748569">
      <w:bodyDiv w:val="1"/>
      <w:marLeft w:val="0"/>
      <w:marRight w:val="0"/>
      <w:marTop w:val="0"/>
      <w:marBottom w:val="0"/>
      <w:divBdr>
        <w:top w:val="none" w:sz="0" w:space="0" w:color="auto"/>
        <w:left w:val="none" w:sz="0" w:space="0" w:color="auto"/>
        <w:bottom w:val="none" w:sz="0" w:space="0" w:color="auto"/>
        <w:right w:val="none" w:sz="0" w:space="0" w:color="auto"/>
      </w:divBdr>
    </w:div>
    <w:div w:id="349723130">
      <w:bodyDiv w:val="1"/>
      <w:marLeft w:val="0"/>
      <w:marRight w:val="0"/>
      <w:marTop w:val="0"/>
      <w:marBottom w:val="0"/>
      <w:divBdr>
        <w:top w:val="none" w:sz="0" w:space="0" w:color="auto"/>
        <w:left w:val="none" w:sz="0" w:space="0" w:color="auto"/>
        <w:bottom w:val="none" w:sz="0" w:space="0" w:color="auto"/>
        <w:right w:val="none" w:sz="0" w:space="0" w:color="auto"/>
      </w:divBdr>
    </w:div>
    <w:div w:id="349726768">
      <w:bodyDiv w:val="1"/>
      <w:marLeft w:val="0"/>
      <w:marRight w:val="0"/>
      <w:marTop w:val="0"/>
      <w:marBottom w:val="0"/>
      <w:divBdr>
        <w:top w:val="none" w:sz="0" w:space="0" w:color="auto"/>
        <w:left w:val="none" w:sz="0" w:space="0" w:color="auto"/>
        <w:bottom w:val="none" w:sz="0" w:space="0" w:color="auto"/>
        <w:right w:val="none" w:sz="0" w:space="0" w:color="auto"/>
      </w:divBdr>
    </w:div>
    <w:div w:id="350377051">
      <w:bodyDiv w:val="1"/>
      <w:marLeft w:val="0"/>
      <w:marRight w:val="0"/>
      <w:marTop w:val="0"/>
      <w:marBottom w:val="0"/>
      <w:divBdr>
        <w:top w:val="none" w:sz="0" w:space="0" w:color="auto"/>
        <w:left w:val="none" w:sz="0" w:space="0" w:color="auto"/>
        <w:bottom w:val="none" w:sz="0" w:space="0" w:color="auto"/>
        <w:right w:val="none" w:sz="0" w:space="0" w:color="auto"/>
      </w:divBdr>
    </w:div>
    <w:div w:id="350423585">
      <w:bodyDiv w:val="1"/>
      <w:marLeft w:val="0"/>
      <w:marRight w:val="0"/>
      <w:marTop w:val="0"/>
      <w:marBottom w:val="0"/>
      <w:divBdr>
        <w:top w:val="none" w:sz="0" w:space="0" w:color="auto"/>
        <w:left w:val="none" w:sz="0" w:space="0" w:color="auto"/>
        <w:bottom w:val="none" w:sz="0" w:space="0" w:color="auto"/>
        <w:right w:val="none" w:sz="0" w:space="0" w:color="auto"/>
      </w:divBdr>
    </w:div>
    <w:div w:id="350647418">
      <w:bodyDiv w:val="1"/>
      <w:marLeft w:val="0"/>
      <w:marRight w:val="0"/>
      <w:marTop w:val="0"/>
      <w:marBottom w:val="0"/>
      <w:divBdr>
        <w:top w:val="none" w:sz="0" w:space="0" w:color="auto"/>
        <w:left w:val="none" w:sz="0" w:space="0" w:color="auto"/>
        <w:bottom w:val="none" w:sz="0" w:space="0" w:color="auto"/>
        <w:right w:val="none" w:sz="0" w:space="0" w:color="auto"/>
      </w:divBdr>
    </w:div>
    <w:div w:id="350835141">
      <w:bodyDiv w:val="1"/>
      <w:marLeft w:val="0"/>
      <w:marRight w:val="0"/>
      <w:marTop w:val="0"/>
      <w:marBottom w:val="0"/>
      <w:divBdr>
        <w:top w:val="none" w:sz="0" w:space="0" w:color="auto"/>
        <w:left w:val="none" w:sz="0" w:space="0" w:color="auto"/>
        <w:bottom w:val="none" w:sz="0" w:space="0" w:color="auto"/>
        <w:right w:val="none" w:sz="0" w:space="0" w:color="auto"/>
      </w:divBdr>
    </w:div>
    <w:div w:id="354115804">
      <w:bodyDiv w:val="1"/>
      <w:marLeft w:val="0"/>
      <w:marRight w:val="0"/>
      <w:marTop w:val="0"/>
      <w:marBottom w:val="0"/>
      <w:divBdr>
        <w:top w:val="none" w:sz="0" w:space="0" w:color="auto"/>
        <w:left w:val="none" w:sz="0" w:space="0" w:color="auto"/>
        <w:bottom w:val="none" w:sz="0" w:space="0" w:color="auto"/>
        <w:right w:val="none" w:sz="0" w:space="0" w:color="auto"/>
      </w:divBdr>
    </w:div>
    <w:div w:id="354385218">
      <w:bodyDiv w:val="1"/>
      <w:marLeft w:val="0"/>
      <w:marRight w:val="0"/>
      <w:marTop w:val="0"/>
      <w:marBottom w:val="0"/>
      <w:divBdr>
        <w:top w:val="none" w:sz="0" w:space="0" w:color="auto"/>
        <w:left w:val="none" w:sz="0" w:space="0" w:color="auto"/>
        <w:bottom w:val="none" w:sz="0" w:space="0" w:color="auto"/>
        <w:right w:val="none" w:sz="0" w:space="0" w:color="auto"/>
      </w:divBdr>
    </w:div>
    <w:div w:id="354773514">
      <w:bodyDiv w:val="1"/>
      <w:marLeft w:val="0"/>
      <w:marRight w:val="0"/>
      <w:marTop w:val="0"/>
      <w:marBottom w:val="0"/>
      <w:divBdr>
        <w:top w:val="none" w:sz="0" w:space="0" w:color="auto"/>
        <w:left w:val="none" w:sz="0" w:space="0" w:color="auto"/>
        <w:bottom w:val="none" w:sz="0" w:space="0" w:color="auto"/>
        <w:right w:val="none" w:sz="0" w:space="0" w:color="auto"/>
      </w:divBdr>
    </w:div>
    <w:div w:id="355542708">
      <w:bodyDiv w:val="1"/>
      <w:marLeft w:val="0"/>
      <w:marRight w:val="0"/>
      <w:marTop w:val="0"/>
      <w:marBottom w:val="0"/>
      <w:divBdr>
        <w:top w:val="none" w:sz="0" w:space="0" w:color="auto"/>
        <w:left w:val="none" w:sz="0" w:space="0" w:color="auto"/>
        <w:bottom w:val="none" w:sz="0" w:space="0" w:color="auto"/>
        <w:right w:val="none" w:sz="0" w:space="0" w:color="auto"/>
      </w:divBdr>
    </w:div>
    <w:div w:id="357393057">
      <w:bodyDiv w:val="1"/>
      <w:marLeft w:val="0"/>
      <w:marRight w:val="0"/>
      <w:marTop w:val="0"/>
      <w:marBottom w:val="0"/>
      <w:divBdr>
        <w:top w:val="none" w:sz="0" w:space="0" w:color="auto"/>
        <w:left w:val="none" w:sz="0" w:space="0" w:color="auto"/>
        <w:bottom w:val="none" w:sz="0" w:space="0" w:color="auto"/>
        <w:right w:val="none" w:sz="0" w:space="0" w:color="auto"/>
      </w:divBdr>
    </w:div>
    <w:div w:id="358167508">
      <w:bodyDiv w:val="1"/>
      <w:marLeft w:val="0"/>
      <w:marRight w:val="0"/>
      <w:marTop w:val="0"/>
      <w:marBottom w:val="0"/>
      <w:divBdr>
        <w:top w:val="none" w:sz="0" w:space="0" w:color="auto"/>
        <w:left w:val="none" w:sz="0" w:space="0" w:color="auto"/>
        <w:bottom w:val="none" w:sz="0" w:space="0" w:color="auto"/>
        <w:right w:val="none" w:sz="0" w:space="0" w:color="auto"/>
      </w:divBdr>
    </w:div>
    <w:div w:id="362555239">
      <w:bodyDiv w:val="1"/>
      <w:marLeft w:val="0"/>
      <w:marRight w:val="0"/>
      <w:marTop w:val="0"/>
      <w:marBottom w:val="0"/>
      <w:divBdr>
        <w:top w:val="none" w:sz="0" w:space="0" w:color="auto"/>
        <w:left w:val="none" w:sz="0" w:space="0" w:color="auto"/>
        <w:bottom w:val="none" w:sz="0" w:space="0" w:color="auto"/>
        <w:right w:val="none" w:sz="0" w:space="0" w:color="auto"/>
      </w:divBdr>
    </w:div>
    <w:div w:id="366569060">
      <w:bodyDiv w:val="1"/>
      <w:marLeft w:val="0"/>
      <w:marRight w:val="0"/>
      <w:marTop w:val="0"/>
      <w:marBottom w:val="0"/>
      <w:divBdr>
        <w:top w:val="none" w:sz="0" w:space="0" w:color="auto"/>
        <w:left w:val="none" w:sz="0" w:space="0" w:color="auto"/>
        <w:bottom w:val="none" w:sz="0" w:space="0" w:color="auto"/>
        <w:right w:val="none" w:sz="0" w:space="0" w:color="auto"/>
      </w:divBdr>
    </w:div>
    <w:div w:id="367067672">
      <w:bodyDiv w:val="1"/>
      <w:marLeft w:val="0"/>
      <w:marRight w:val="0"/>
      <w:marTop w:val="0"/>
      <w:marBottom w:val="0"/>
      <w:divBdr>
        <w:top w:val="none" w:sz="0" w:space="0" w:color="auto"/>
        <w:left w:val="none" w:sz="0" w:space="0" w:color="auto"/>
        <w:bottom w:val="none" w:sz="0" w:space="0" w:color="auto"/>
        <w:right w:val="none" w:sz="0" w:space="0" w:color="auto"/>
      </w:divBdr>
    </w:div>
    <w:div w:id="370228634">
      <w:bodyDiv w:val="1"/>
      <w:marLeft w:val="0"/>
      <w:marRight w:val="0"/>
      <w:marTop w:val="0"/>
      <w:marBottom w:val="0"/>
      <w:divBdr>
        <w:top w:val="none" w:sz="0" w:space="0" w:color="auto"/>
        <w:left w:val="none" w:sz="0" w:space="0" w:color="auto"/>
        <w:bottom w:val="none" w:sz="0" w:space="0" w:color="auto"/>
        <w:right w:val="none" w:sz="0" w:space="0" w:color="auto"/>
      </w:divBdr>
    </w:div>
    <w:div w:id="371879135">
      <w:bodyDiv w:val="1"/>
      <w:marLeft w:val="0"/>
      <w:marRight w:val="0"/>
      <w:marTop w:val="0"/>
      <w:marBottom w:val="0"/>
      <w:divBdr>
        <w:top w:val="none" w:sz="0" w:space="0" w:color="auto"/>
        <w:left w:val="none" w:sz="0" w:space="0" w:color="auto"/>
        <w:bottom w:val="none" w:sz="0" w:space="0" w:color="auto"/>
        <w:right w:val="none" w:sz="0" w:space="0" w:color="auto"/>
      </w:divBdr>
    </w:div>
    <w:div w:id="372467690">
      <w:bodyDiv w:val="1"/>
      <w:marLeft w:val="0"/>
      <w:marRight w:val="0"/>
      <w:marTop w:val="0"/>
      <w:marBottom w:val="0"/>
      <w:divBdr>
        <w:top w:val="none" w:sz="0" w:space="0" w:color="auto"/>
        <w:left w:val="none" w:sz="0" w:space="0" w:color="auto"/>
        <w:bottom w:val="none" w:sz="0" w:space="0" w:color="auto"/>
        <w:right w:val="none" w:sz="0" w:space="0" w:color="auto"/>
      </w:divBdr>
    </w:div>
    <w:div w:id="374350441">
      <w:bodyDiv w:val="1"/>
      <w:marLeft w:val="0"/>
      <w:marRight w:val="0"/>
      <w:marTop w:val="0"/>
      <w:marBottom w:val="0"/>
      <w:divBdr>
        <w:top w:val="none" w:sz="0" w:space="0" w:color="auto"/>
        <w:left w:val="none" w:sz="0" w:space="0" w:color="auto"/>
        <w:bottom w:val="none" w:sz="0" w:space="0" w:color="auto"/>
        <w:right w:val="none" w:sz="0" w:space="0" w:color="auto"/>
      </w:divBdr>
    </w:div>
    <w:div w:id="378554643">
      <w:bodyDiv w:val="1"/>
      <w:marLeft w:val="0"/>
      <w:marRight w:val="0"/>
      <w:marTop w:val="0"/>
      <w:marBottom w:val="0"/>
      <w:divBdr>
        <w:top w:val="none" w:sz="0" w:space="0" w:color="auto"/>
        <w:left w:val="none" w:sz="0" w:space="0" w:color="auto"/>
        <w:bottom w:val="none" w:sz="0" w:space="0" w:color="auto"/>
        <w:right w:val="none" w:sz="0" w:space="0" w:color="auto"/>
      </w:divBdr>
    </w:div>
    <w:div w:id="380325084">
      <w:bodyDiv w:val="1"/>
      <w:marLeft w:val="0"/>
      <w:marRight w:val="0"/>
      <w:marTop w:val="0"/>
      <w:marBottom w:val="0"/>
      <w:divBdr>
        <w:top w:val="none" w:sz="0" w:space="0" w:color="auto"/>
        <w:left w:val="none" w:sz="0" w:space="0" w:color="auto"/>
        <w:bottom w:val="none" w:sz="0" w:space="0" w:color="auto"/>
        <w:right w:val="none" w:sz="0" w:space="0" w:color="auto"/>
      </w:divBdr>
    </w:div>
    <w:div w:id="381683545">
      <w:bodyDiv w:val="1"/>
      <w:marLeft w:val="0"/>
      <w:marRight w:val="0"/>
      <w:marTop w:val="0"/>
      <w:marBottom w:val="0"/>
      <w:divBdr>
        <w:top w:val="none" w:sz="0" w:space="0" w:color="auto"/>
        <w:left w:val="none" w:sz="0" w:space="0" w:color="auto"/>
        <w:bottom w:val="none" w:sz="0" w:space="0" w:color="auto"/>
        <w:right w:val="none" w:sz="0" w:space="0" w:color="auto"/>
      </w:divBdr>
    </w:div>
    <w:div w:id="382216910">
      <w:bodyDiv w:val="1"/>
      <w:marLeft w:val="0"/>
      <w:marRight w:val="0"/>
      <w:marTop w:val="0"/>
      <w:marBottom w:val="0"/>
      <w:divBdr>
        <w:top w:val="none" w:sz="0" w:space="0" w:color="auto"/>
        <w:left w:val="none" w:sz="0" w:space="0" w:color="auto"/>
        <w:bottom w:val="none" w:sz="0" w:space="0" w:color="auto"/>
        <w:right w:val="none" w:sz="0" w:space="0" w:color="auto"/>
      </w:divBdr>
    </w:div>
    <w:div w:id="385227784">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8307743">
      <w:bodyDiv w:val="1"/>
      <w:marLeft w:val="0"/>
      <w:marRight w:val="0"/>
      <w:marTop w:val="0"/>
      <w:marBottom w:val="0"/>
      <w:divBdr>
        <w:top w:val="none" w:sz="0" w:space="0" w:color="auto"/>
        <w:left w:val="none" w:sz="0" w:space="0" w:color="auto"/>
        <w:bottom w:val="none" w:sz="0" w:space="0" w:color="auto"/>
        <w:right w:val="none" w:sz="0" w:space="0" w:color="auto"/>
      </w:divBdr>
    </w:div>
    <w:div w:id="390428646">
      <w:bodyDiv w:val="1"/>
      <w:marLeft w:val="0"/>
      <w:marRight w:val="0"/>
      <w:marTop w:val="0"/>
      <w:marBottom w:val="0"/>
      <w:divBdr>
        <w:top w:val="none" w:sz="0" w:space="0" w:color="auto"/>
        <w:left w:val="none" w:sz="0" w:space="0" w:color="auto"/>
        <w:bottom w:val="none" w:sz="0" w:space="0" w:color="auto"/>
        <w:right w:val="none" w:sz="0" w:space="0" w:color="auto"/>
      </w:divBdr>
    </w:div>
    <w:div w:id="396170330">
      <w:bodyDiv w:val="1"/>
      <w:marLeft w:val="0"/>
      <w:marRight w:val="0"/>
      <w:marTop w:val="0"/>
      <w:marBottom w:val="0"/>
      <w:divBdr>
        <w:top w:val="none" w:sz="0" w:space="0" w:color="auto"/>
        <w:left w:val="none" w:sz="0" w:space="0" w:color="auto"/>
        <w:bottom w:val="none" w:sz="0" w:space="0" w:color="auto"/>
        <w:right w:val="none" w:sz="0" w:space="0" w:color="auto"/>
      </w:divBdr>
    </w:div>
    <w:div w:id="400103170">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1374751">
      <w:bodyDiv w:val="1"/>
      <w:marLeft w:val="0"/>
      <w:marRight w:val="0"/>
      <w:marTop w:val="0"/>
      <w:marBottom w:val="0"/>
      <w:divBdr>
        <w:top w:val="none" w:sz="0" w:space="0" w:color="auto"/>
        <w:left w:val="none" w:sz="0" w:space="0" w:color="auto"/>
        <w:bottom w:val="none" w:sz="0" w:space="0" w:color="auto"/>
        <w:right w:val="none" w:sz="0" w:space="0" w:color="auto"/>
      </w:divBdr>
    </w:div>
    <w:div w:id="402340454">
      <w:bodyDiv w:val="1"/>
      <w:marLeft w:val="0"/>
      <w:marRight w:val="0"/>
      <w:marTop w:val="0"/>
      <w:marBottom w:val="0"/>
      <w:divBdr>
        <w:top w:val="none" w:sz="0" w:space="0" w:color="auto"/>
        <w:left w:val="none" w:sz="0" w:space="0" w:color="auto"/>
        <w:bottom w:val="none" w:sz="0" w:space="0" w:color="auto"/>
        <w:right w:val="none" w:sz="0" w:space="0" w:color="auto"/>
      </w:divBdr>
    </w:div>
    <w:div w:id="402989245">
      <w:bodyDiv w:val="1"/>
      <w:marLeft w:val="0"/>
      <w:marRight w:val="0"/>
      <w:marTop w:val="0"/>
      <w:marBottom w:val="0"/>
      <w:divBdr>
        <w:top w:val="none" w:sz="0" w:space="0" w:color="auto"/>
        <w:left w:val="none" w:sz="0" w:space="0" w:color="auto"/>
        <w:bottom w:val="none" w:sz="0" w:space="0" w:color="auto"/>
        <w:right w:val="none" w:sz="0" w:space="0" w:color="auto"/>
      </w:divBdr>
    </w:div>
    <w:div w:id="403113611">
      <w:bodyDiv w:val="1"/>
      <w:marLeft w:val="0"/>
      <w:marRight w:val="0"/>
      <w:marTop w:val="0"/>
      <w:marBottom w:val="0"/>
      <w:divBdr>
        <w:top w:val="none" w:sz="0" w:space="0" w:color="auto"/>
        <w:left w:val="none" w:sz="0" w:space="0" w:color="auto"/>
        <w:bottom w:val="none" w:sz="0" w:space="0" w:color="auto"/>
        <w:right w:val="none" w:sz="0" w:space="0" w:color="auto"/>
      </w:divBdr>
    </w:div>
    <w:div w:id="405496824">
      <w:bodyDiv w:val="1"/>
      <w:marLeft w:val="0"/>
      <w:marRight w:val="0"/>
      <w:marTop w:val="0"/>
      <w:marBottom w:val="0"/>
      <w:divBdr>
        <w:top w:val="none" w:sz="0" w:space="0" w:color="auto"/>
        <w:left w:val="none" w:sz="0" w:space="0" w:color="auto"/>
        <w:bottom w:val="none" w:sz="0" w:space="0" w:color="auto"/>
        <w:right w:val="none" w:sz="0" w:space="0" w:color="auto"/>
      </w:divBdr>
    </w:div>
    <w:div w:id="407271144">
      <w:bodyDiv w:val="1"/>
      <w:marLeft w:val="0"/>
      <w:marRight w:val="0"/>
      <w:marTop w:val="0"/>
      <w:marBottom w:val="0"/>
      <w:divBdr>
        <w:top w:val="none" w:sz="0" w:space="0" w:color="auto"/>
        <w:left w:val="none" w:sz="0" w:space="0" w:color="auto"/>
        <w:bottom w:val="none" w:sz="0" w:space="0" w:color="auto"/>
        <w:right w:val="none" w:sz="0" w:space="0" w:color="auto"/>
      </w:divBdr>
    </w:div>
    <w:div w:id="407388102">
      <w:bodyDiv w:val="1"/>
      <w:marLeft w:val="0"/>
      <w:marRight w:val="0"/>
      <w:marTop w:val="0"/>
      <w:marBottom w:val="0"/>
      <w:divBdr>
        <w:top w:val="none" w:sz="0" w:space="0" w:color="auto"/>
        <w:left w:val="none" w:sz="0" w:space="0" w:color="auto"/>
        <w:bottom w:val="none" w:sz="0" w:space="0" w:color="auto"/>
        <w:right w:val="none" w:sz="0" w:space="0" w:color="auto"/>
      </w:divBdr>
    </w:div>
    <w:div w:id="408120556">
      <w:bodyDiv w:val="1"/>
      <w:marLeft w:val="0"/>
      <w:marRight w:val="0"/>
      <w:marTop w:val="0"/>
      <w:marBottom w:val="0"/>
      <w:divBdr>
        <w:top w:val="none" w:sz="0" w:space="0" w:color="auto"/>
        <w:left w:val="none" w:sz="0" w:space="0" w:color="auto"/>
        <w:bottom w:val="none" w:sz="0" w:space="0" w:color="auto"/>
        <w:right w:val="none" w:sz="0" w:space="0" w:color="auto"/>
      </w:divBdr>
    </w:div>
    <w:div w:id="411122609">
      <w:bodyDiv w:val="1"/>
      <w:marLeft w:val="0"/>
      <w:marRight w:val="0"/>
      <w:marTop w:val="0"/>
      <w:marBottom w:val="0"/>
      <w:divBdr>
        <w:top w:val="none" w:sz="0" w:space="0" w:color="auto"/>
        <w:left w:val="none" w:sz="0" w:space="0" w:color="auto"/>
        <w:bottom w:val="none" w:sz="0" w:space="0" w:color="auto"/>
        <w:right w:val="none" w:sz="0" w:space="0" w:color="auto"/>
      </w:divBdr>
    </w:div>
    <w:div w:id="412121509">
      <w:bodyDiv w:val="1"/>
      <w:marLeft w:val="0"/>
      <w:marRight w:val="0"/>
      <w:marTop w:val="0"/>
      <w:marBottom w:val="0"/>
      <w:divBdr>
        <w:top w:val="none" w:sz="0" w:space="0" w:color="auto"/>
        <w:left w:val="none" w:sz="0" w:space="0" w:color="auto"/>
        <w:bottom w:val="none" w:sz="0" w:space="0" w:color="auto"/>
        <w:right w:val="none" w:sz="0" w:space="0" w:color="auto"/>
      </w:divBdr>
    </w:div>
    <w:div w:id="412319592">
      <w:bodyDiv w:val="1"/>
      <w:marLeft w:val="0"/>
      <w:marRight w:val="0"/>
      <w:marTop w:val="0"/>
      <w:marBottom w:val="0"/>
      <w:divBdr>
        <w:top w:val="none" w:sz="0" w:space="0" w:color="auto"/>
        <w:left w:val="none" w:sz="0" w:space="0" w:color="auto"/>
        <w:bottom w:val="none" w:sz="0" w:space="0" w:color="auto"/>
        <w:right w:val="none" w:sz="0" w:space="0" w:color="auto"/>
      </w:divBdr>
    </w:div>
    <w:div w:id="413935531">
      <w:bodyDiv w:val="1"/>
      <w:marLeft w:val="0"/>
      <w:marRight w:val="0"/>
      <w:marTop w:val="0"/>
      <w:marBottom w:val="0"/>
      <w:divBdr>
        <w:top w:val="none" w:sz="0" w:space="0" w:color="auto"/>
        <w:left w:val="none" w:sz="0" w:space="0" w:color="auto"/>
        <w:bottom w:val="none" w:sz="0" w:space="0" w:color="auto"/>
        <w:right w:val="none" w:sz="0" w:space="0" w:color="auto"/>
      </w:divBdr>
    </w:div>
    <w:div w:id="414321673">
      <w:bodyDiv w:val="1"/>
      <w:marLeft w:val="0"/>
      <w:marRight w:val="0"/>
      <w:marTop w:val="0"/>
      <w:marBottom w:val="0"/>
      <w:divBdr>
        <w:top w:val="none" w:sz="0" w:space="0" w:color="auto"/>
        <w:left w:val="none" w:sz="0" w:space="0" w:color="auto"/>
        <w:bottom w:val="none" w:sz="0" w:space="0" w:color="auto"/>
        <w:right w:val="none" w:sz="0" w:space="0" w:color="auto"/>
      </w:divBdr>
    </w:div>
    <w:div w:id="416825269">
      <w:bodyDiv w:val="1"/>
      <w:marLeft w:val="0"/>
      <w:marRight w:val="0"/>
      <w:marTop w:val="0"/>
      <w:marBottom w:val="0"/>
      <w:divBdr>
        <w:top w:val="none" w:sz="0" w:space="0" w:color="auto"/>
        <w:left w:val="none" w:sz="0" w:space="0" w:color="auto"/>
        <w:bottom w:val="none" w:sz="0" w:space="0" w:color="auto"/>
        <w:right w:val="none" w:sz="0" w:space="0" w:color="auto"/>
      </w:divBdr>
    </w:div>
    <w:div w:id="417093059">
      <w:bodyDiv w:val="1"/>
      <w:marLeft w:val="0"/>
      <w:marRight w:val="0"/>
      <w:marTop w:val="0"/>
      <w:marBottom w:val="0"/>
      <w:divBdr>
        <w:top w:val="none" w:sz="0" w:space="0" w:color="auto"/>
        <w:left w:val="none" w:sz="0" w:space="0" w:color="auto"/>
        <w:bottom w:val="none" w:sz="0" w:space="0" w:color="auto"/>
        <w:right w:val="none" w:sz="0" w:space="0" w:color="auto"/>
      </w:divBdr>
    </w:div>
    <w:div w:id="419982458">
      <w:bodyDiv w:val="1"/>
      <w:marLeft w:val="0"/>
      <w:marRight w:val="0"/>
      <w:marTop w:val="0"/>
      <w:marBottom w:val="0"/>
      <w:divBdr>
        <w:top w:val="none" w:sz="0" w:space="0" w:color="auto"/>
        <w:left w:val="none" w:sz="0" w:space="0" w:color="auto"/>
        <w:bottom w:val="none" w:sz="0" w:space="0" w:color="auto"/>
        <w:right w:val="none" w:sz="0" w:space="0" w:color="auto"/>
      </w:divBdr>
    </w:div>
    <w:div w:id="420024896">
      <w:bodyDiv w:val="1"/>
      <w:marLeft w:val="0"/>
      <w:marRight w:val="0"/>
      <w:marTop w:val="0"/>
      <w:marBottom w:val="0"/>
      <w:divBdr>
        <w:top w:val="none" w:sz="0" w:space="0" w:color="auto"/>
        <w:left w:val="none" w:sz="0" w:space="0" w:color="auto"/>
        <w:bottom w:val="none" w:sz="0" w:space="0" w:color="auto"/>
        <w:right w:val="none" w:sz="0" w:space="0" w:color="auto"/>
      </w:divBdr>
    </w:div>
    <w:div w:id="421683870">
      <w:bodyDiv w:val="1"/>
      <w:marLeft w:val="0"/>
      <w:marRight w:val="0"/>
      <w:marTop w:val="0"/>
      <w:marBottom w:val="0"/>
      <w:divBdr>
        <w:top w:val="none" w:sz="0" w:space="0" w:color="auto"/>
        <w:left w:val="none" w:sz="0" w:space="0" w:color="auto"/>
        <w:bottom w:val="none" w:sz="0" w:space="0" w:color="auto"/>
        <w:right w:val="none" w:sz="0" w:space="0" w:color="auto"/>
      </w:divBdr>
    </w:div>
    <w:div w:id="422335065">
      <w:bodyDiv w:val="1"/>
      <w:marLeft w:val="0"/>
      <w:marRight w:val="0"/>
      <w:marTop w:val="0"/>
      <w:marBottom w:val="0"/>
      <w:divBdr>
        <w:top w:val="none" w:sz="0" w:space="0" w:color="auto"/>
        <w:left w:val="none" w:sz="0" w:space="0" w:color="auto"/>
        <w:bottom w:val="none" w:sz="0" w:space="0" w:color="auto"/>
        <w:right w:val="none" w:sz="0" w:space="0" w:color="auto"/>
      </w:divBdr>
    </w:div>
    <w:div w:id="425150864">
      <w:bodyDiv w:val="1"/>
      <w:marLeft w:val="0"/>
      <w:marRight w:val="0"/>
      <w:marTop w:val="0"/>
      <w:marBottom w:val="0"/>
      <w:divBdr>
        <w:top w:val="none" w:sz="0" w:space="0" w:color="auto"/>
        <w:left w:val="none" w:sz="0" w:space="0" w:color="auto"/>
        <w:bottom w:val="none" w:sz="0" w:space="0" w:color="auto"/>
        <w:right w:val="none" w:sz="0" w:space="0" w:color="auto"/>
      </w:divBdr>
    </w:div>
    <w:div w:id="428740873">
      <w:bodyDiv w:val="1"/>
      <w:marLeft w:val="0"/>
      <w:marRight w:val="0"/>
      <w:marTop w:val="0"/>
      <w:marBottom w:val="0"/>
      <w:divBdr>
        <w:top w:val="none" w:sz="0" w:space="0" w:color="auto"/>
        <w:left w:val="none" w:sz="0" w:space="0" w:color="auto"/>
        <w:bottom w:val="none" w:sz="0" w:space="0" w:color="auto"/>
        <w:right w:val="none" w:sz="0" w:space="0" w:color="auto"/>
      </w:divBdr>
    </w:div>
    <w:div w:id="429471485">
      <w:bodyDiv w:val="1"/>
      <w:marLeft w:val="0"/>
      <w:marRight w:val="0"/>
      <w:marTop w:val="0"/>
      <w:marBottom w:val="0"/>
      <w:divBdr>
        <w:top w:val="none" w:sz="0" w:space="0" w:color="auto"/>
        <w:left w:val="none" w:sz="0" w:space="0" w:color="auto"/>
        <w:bottom w:val="none" w:sz="0" w:space="0" w:color="auto"/>
        <w:right w:val="none" w:sz="0" w:space="0" w:color="auto"/>
      </w:divBdr>
    </w:div>
    <w:div w:id="430400503">
      <w:bodyDiv w:val="1"/>
      <w:marLeft w:val="0"/>
      <w:marRight w:val="0"/>
      <w:marTop w:val="0"/>
      <w:marBottom w:val="0"/>
      <w:divBdr>
        <w:top w:val="none" w:sz="0" w:space="0" w:color="auto"/>
        <w:left w:val="none" w:sz="0" w:space="0" w:color="auto"/>
        <w:bottom w:val="none" w:sz="0" w:space="0" w:color="auto"/>
        <w:right w:val="none" w:sz="0" w:space="0" w:color="auto"/>
      </w:divBdr>
    </w:div>
    <w:div w:id="432701008">
      <w:bodyDiv w:val="1"/>
      <w:marLeft w:val="0"/>
      <w:marRight w:val="0"/>
      <w:marTop w:val="0"/>
      <w:marBottom w:val="0"/>
      <w:divBdr>
        <w:top w:val="none" w:sz="0" w:space="0" w:color="auto"/>
        <w:left w:val="none" w:sz="0" w:space="0" w:color="auto"/>
        <w:bottom w:val="none" w:sz="0" w:space="0" w:color="auto"/>
        <w:right w:val="none" w:sz="0" w:space="0" w:color="auto"/>
      </w:divBdr>
    </w:div>
    <w:div w:id="432748143">
      <w:bodyDiv w:val="1"/>
      <w:marLeft w:val="0"/>
      <w:marRight w:val="0"/>
      <w:marTop w:val="0"/>
      <w:marBottom w:val="0"/>
      <w:divBdr>
        <w:top w:val="none" w:sz="0" w:space="0" w:color="auto"/>
        <w:left w:val="none" w:sz="0" w:space="0" w:color="auto"/>
        <w:bottom w:val="none" w:sz="0" w:space="0" w:color="auto"/>
        <w:right w:val="none" w:sz="0" w:space="0" w:color="auto"/>
      </w:divBdr>
    </w:div>
    <w:div w:id="432825966">
      <w:bodyDiv w:val="1"/>
      <w:marLeft w:val="0"/>
      <w:marRight w:val="0"/>
      <w:marTop w:val="0"/>
      <w:marBottom w:val="0"/>
      <w:divBdr>
        <w:top w:val="none" w:sz="0" w:space="0" w:color="auto"/>
        <w:left w:val="none" w:sz="0" w:space="0" w:color="auto"/>
        <w:bottom w:val="none" w:sz="0" w:space="0" w:color="auto"/>
        <w:right w:val="none" w:sz="0" w:space="0" w:color="auto"/>
      </w:divBdr>
    </w:div>
    <w:div w:id="438379288">
      <w:bodyDiv w:val="1"/>
      <w:marLeft w:val="0"/>
      <w:marRight w:val="0"/>
      <w:marTop w:val="0"/>
      <w:marBottom w:val="0"/>
      <w:divBdr>
        <w:top w:val="none" w:sz="0" w:space="0" w:color="auto"/>
        <w:left w:val="none" w:sz="0" w:space="0" w:color="auto"/>
        <w:bottom w:val="none" w:sz="0" w:space="0" w:color="auto"/>
        <w:right w:val="none" w:sz="0" w:space="0" w:color="auto"/>
      </w:divBdr>
    </w:div>
    <w:div w:id="439879888">
      <w:bodyDiv w:val="1"/>
      <w:marLeft w:val="0"/>
      <w:marRight w:val="0"/>
      <w:marTop w:val="0"/>
      <w:marBottom w:val="0"/>
      <w:divBdr>
        <w:top w:val="none" w:sz="0" w:space="0" w:color="auto"/>
        <w:left w:val="none" w:sz="0" w:space="0" w:color="auto"/>
        <w:bottom w:val="none" w:sz="0" w:space="0" w:color="auto"/>
        <w:right w:val="none" w:sz="0" w:space="0" w:color="auto"/>
      </w:divBdr>
    </w:div>
    <w:div w:id="440221301">
      <w:bodyDiv w:val="1"/>
      <w:marLeft w:val="0"/>
      <w:marRight w:val="0"/>
      <w:marTop w:val="0"/>
      <w:marBottom w:val="0"/>
      <w:divBdr>
        <w:top w:val="none" w:sz="0" w:space="0" w:color="auto"/>
        <w:left w:val="none" w:sz="0" w:space="0" w:color="auto"/>
        <w:bottom w:val="none" w:sz="0" w:space="0" w:color="auto"/>
        <w:right w:val="none" w:sz="0" w:space="0" w:color="auto"/>
      </w:divBdr>
    </w:div>
    <w:div w:id="445471551">
      <w:bodyDiv w:val="1"/>
      <w:marLeft w:val="0"/>
      <w:marRight w:val="0"/>
      <w:marTop w:val="0"/>
      <w:marBottom w:val="0"/>
      <w:divBdr>
        <w:top w:val="none" w:sz="0" w:space="0" w:color="auto"/>
        <w:left w:val="none" w:sz="0" w:space="0" w:color="auto"/>
        <w:bottom w:val="none" w:sz="0" w:space="0" w:color="auto"/>
        <w:right w:val="none" w:sz="0" w:space="0" w:color="auto"/>
      </w:divBdr>
    </w:div>
    <w:div w:id="447938825">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52410463">
      <w:bodyDiv w:val="1"/>
      <w:marLeft w:val="0"/>
      <w:marRight w:val="0"/>
      <w:marTop w:val="0"/>
      <w:marBottom w:val="0"/>
      <w:divBdr>
        <w:top w:val="none" w:sz="0" w:space="0" w:color="auto"/>
        <w:left w:val="none" w:sz="0" w:space="0" w:color="auto"/>
        <w:bottom w:val="none" w:sz="0" w:space="0" w:color="auto"/>
        <w:right w:val="none" w:sz="0" w:space="0" w:color="auto"/>
      </w:divBdr>
    </w:div>
    <w:div w:id="453331134">
      <w:bodyDiv w:val="1"/>
      <w:marLeft w:val="0"/>
      <w:marRight w:val="0"/>
      <w:marTop w:val="0"/>
      <w:marBottom w:val="0"/>
      <w:divBdr>
        <w:top w:val="none" w:sz="0" w:space="0" w:color="auto"/>
        <w:left w:val="none" w:sz="0" w:space="0" w:color="auto"/>
        <w:bottom w:val="none" w:sz="0" w:space="0" w:color="auto"/>
        <w:right w:val="none" w:sz="0" w:space="0" w:color="auto"/>
      </w:divBdr>
    </w:div>
    <w:div w:id="456224270">
      <w:bodyDiv w:val="1"/>
      <w:marLeft w:val="0"/>
      <w:marRight w:val="0"/>
      <w:marTop w:val="0"/>
      <w:marBottom w:val="0"/>
      <w:divBdr>
        <w:top w:val="none" w:sz="0" w:space="0" w:color="auto"/>
        <w:left w:val="none" w:sz="0" w:space="0" w:color="auto"/>
        <w:bottom w:val="none" w:sz="0" w:space="0" w:color="auto"/>
        <w:right w:val="none" w:sz="0" w:space="0" w:color="auto"/>
      </w:divBdr>
    </w:div>
    <w:div w:id="457185416">
      <w:bodyDiv w:val="1"/>
      <w:marLeft w:val="0"/>
      <w:marRight w:val="0"/>
      <w:marTop w:val="0"/>
      <w:marBottom w:val="0"/>
      <w:divBdr>
        <w:top w:val="none" w:sz="0" w:space="0" w:color="auto"/>
        <w:left w:val="none" w:sz="0" w:space="0" w:color="auto"/>
        <w:bottom w:val="none" w:sz="0" w:space="0" w:color="auto"/>
        <w:right w:val="none" w:sz="0" w:space="0" w:color="auto"/>
      </w:divBdr>
    </w:div>
    <w:div w:id="459999593">
      <w:bodyDiv w:val="1"/>
      <w:marLeft w:val="0"/>
      <w:marRight w:val="0"/>
      <w:marTop w:val="0"/>
      <w:marBottom w:val="0"/>
      <w:divBdr>
        <w:top w:val="none" w:sz="0" w:space="0" w:color="auto"/>
        <w:left w:val="none" w:sz="0" w:space="0" w:color="auto"/>
        <w:bottom w:val="none" w:sz="0" w:space="0" w:color="auto"/>
        <w:right w:val="none" w:sz="0" w:space="0" w:color="auto"/>
      </w:divBdr>
    </w:div>
    <w:div w:id="460225397">
      <w:bodyDiv w:val="1"/>
      <w:marLeft w:val="0"/>
      <w:marRight w:val="0"/>
      <w:marTop w:val="0"/>
      <w:marBottom w:val="0"/>
      <w:divBdr>
        <w:top w:val="none" w:sz="0" w:space="0" w:color="auto"/>
        <w:left w:val="none" w:sz="0" w:space="0" w:color="auto"/>
        <w:bottom w:val="none" w:sz="0" w:space="0" w:color="auto"/>
        <w:right w:val="none" w:sz="0" w:space="0" w:color="auto"/>
      </w:divBdr>
    </w:div>
    <w:div w:id="464085512">
      <w:bodyDiv w:val="1"/>
      <w:marLeft w:val="0"/>
      <w:marRight w:val="0"/>
      <w:marTop w:val="0"/>
      <w:marBottom w:val="0"/>
      <w:divBdr>
        <w:top w:val="none" w:sz="0" w:space="0" w:color="auto"/>
        <w:left w:val="none" w:sz="0" w:space="0" w:color="auto"/>
        <w:bottom w:val="none" w:sz="0" w:space="0" w:color="auto"/>
        <w:right w:val="none" w:sz="0" w:space="0" w:color="auto"/>
      </w:divBdr>
    </w:div>
    <w:div w:id="464585566">
      <w:bodyDiv w:val="1"/>
      <w:marLeft w:val="0"/>
      <w:marRight w:val="0"/>
      <w:marTop w:val="0"/>
      <w:marBottom w:val="0"/>
      <w:divBdr>
        <w:top w:val="none" w:sz="0" w:space="0" w:color="auto"/>
        <w:left w:val="none" w:sz="0" w:space="0" w:color="auto"/>
        <w:bottom w:val="none" w:sz="0" w:space="0" w:color="auto"/>
        <w:right w:val="none" w:sz="0" w:space="0" w:color="auto"/>
      </w:divBdr>
    </w:div>
    <w:div w:id="468936897">
      <w:bodyDiv w:val="1"/>
      <w:marLeft w:val="0"/>
      <w:marRight w:val="0"/>
      <w:marTop w:val="0"/>
      <w:marBottom w:val="0"/>
      <w:divBdr>
        <w:top w:val="none" w:sz="0" w:space="0" w:color="auto"/>
        <w:left w:val="none" w:sz="0" w:space="0" w:color="auto"/>
        <w:bottom w:val="none" w:sz="0" w:space="0" w:color="auto"/>
        <w:right w:val="none" w:sz="0" w:space="0" w:color="auto"/>
      </w:divBdr>
    </w:div>
    <w:div w:id="470292026">
      <w:bodyDiv w:val="1"/>
      <w:marLeft w:val="0"/>
      <w:marRight w:val="0"/>
      <w:marTop w:val="0"/>
      <w:marBottom w:val="0"/>
      <w:divBdr>
        <w:top w:val="none" w:sz="0" w:space="0" w:color="auto"/>
        <w:left w:val="none" w:sz="0" w:space="0" w:color="auto"/>
        <w:bottom w:val="none" w:sz="0" w:space="0" w:color="auto"/>
        <w:right w:val="none" w:sz="0" w:space="0" w:color="auto"/>
      </w:divBdr>
    </w:div>
    <w:div w:id="474644057">
      <w:bodyDiv w:val="1"/>
      <w:marLeft w:val="0"/>
      <w:marRight w:val="0"/>
      <w:marTop w:val="0"/>
      <w:marBottom w:val="0"/>
      <w:divBdr>
        <w:top w:val="none" w:sz="0" w:space="0" w:color="auto"/>
        <w:left w:val="none" w:sz="0" w:space="0" w:color="auto"/>
        <w:bottom w:val="none" w:sz="0" w:space="0" w:color="auto"/>
        <w:right w:val="none" w:sz="0" w:space="0" w:color="auto"/>
      </w:divBdr>
    </w:div>
    <w:div w:id="474951811">
      <w:bodyDiv w:val="1"/>
      <w:marLeft w:val="0"/>
      <w:marRight w:val="0"/>
      <w:marTop w:val="0"/>
      <w:marBottom w:val="0"/>
      <w:divBdr>
        <w:top w:val="none" w:sz="0" w:space="0" w:color="auto"/>
        <w:left w:val="none" w:sz="0" w:space="0" w:color="auto"/>
        <w:bottom w:val="none" w:sz="0" w:space="0" w:color="auto"/>
        <w:right w:val="none" w:sz="0" w:space="0" w:color="auto"/>
      </w:divBdr>
    </w:div>
    <w:div w:id="477191394">
      <w:bodyDiv w:val="1"/>
      <w:marLeft w:val="0"/>
      <w:marRight w:val="0"/>
      <w:marTop w:val="0"/>
      <w:marBottom w:val="0"/>
      <w:divBdr>
        <w:top w:val="none" w:sz="0" w:space="0" w:color="auto"/>
        <w:left w:val="none" w:sz="0" w:space="0" w:color="auto"/>
        <w:bottom w:val="none" w:sz="0" w:space="0" w:color="auto"/>
        <w:right w:val="none" w:sz="0" w:space="0" w:color="auto"/>
      </w:divBdr>
    </w:div>
    <w:div w:id="477234500">
      <w:bodyDiv w:val="1"/>
      <w:marLeft w:val="0"/>
      <w:marRight w:val="0"/>
      <w:marTop w:val="0"/>
      <w:marBottom w:val="0"/>
      <w:divBdr>
        <w:top w:val="none" w:sz="0" w:space="0" w:color="auto"/>
        <w:left w:val="none" w:sz="0" w:space="0" w:color="auto"/>
        <w:bottom w:val="none" w:sz="0" w:space="0" w:color="auto"/>
        <w:right w:val="none" w:sz="0" w:space="0" w:color="auto"/>
      </w:divBdr>
    </w:div>
    <w:div w:id="477261389">
      <w:bodyDiv w:val="1"/>
      <w:marLeft w:val="0"/>
      <w:marRight w:val="0"/>
      <w:marTop w:val="0"/>
      <w:marBottom w:val="0"/>
      <w:divBdr>
        <w:top w:val="none" w:sz="0" w:space="0" w:color="auto"/>
        <w:left w:val="none" w:sz="0" w:space="0" w:color="auto"/>
        <w:bottom w:val="none" w:sz="0" w:space="0" w:color="auto"/>
        <w:right w:val="none" w:sz="0" w:space="0" w:color="auto"/>
      </w:divBdr>
    </w:div>
    <w:div w:id="479003466">
      <w:bodyDiv w:val="1"/>
      <w:marLeft w:val="0"/>
      <w:marRight w:val="0"/>
      <w:marTop w:val="0"/>
      <w:marBottom w:val="0"/>
      <w:divBdr>
        <w:top w:val="none" w:sz="0" w:space="0" w:color="auto"/>
        <w:left w:val="none" w:sz="0" w:space="0" w:color="auto"/>
        <w:bottom w:val="none" w:sz="0" w:space="0" w:color="auto"/>
        <w:right w:val="none" w:sz="0" w:space="0" w:color="auto"/>
      </w:divBdr>
    </w:div>
    <w:div w:id="479079774">
      <w:bodyDiv w:val="1"/>
      <w:marLeft w:val="0"/>
      <w:marRight w:val="0"/>
      <w:marTop w:val="0"/>
      <w:marBottom w:val="0"/>
      <w:divBdr>
        <w:top w:val="none" w:sz="0" w:space="0" w:color="auto"/>
        <w:left w:val="none" w:sz="0" w:space="0" w:color="auto"/>
        <w:bottom w:val="none" w:sz="0" w:space="0" w:color="auto"/>
        <w:right w:val="none" w:sz="0" w:space="0" w:color="auto"/>
      </w:divBdr>
    </w:div>
    <w:div w:id="481654561">
      <w:bodyDiv w:val="1"/>
      <w:marLeft w:val="0"/>
      <w:marRight w:val="0"/>
      <w:marTop w:val="0"/>
      <w:marBottom w:val="0"/>
      <w:divBdr>
        <w:top w:val="none" w:sz="0" w:space="0" w:color="auto"/>
        <w:left w:val="none" w:sz="0" w:space="0" w:color="auto"/>
        <w:bottom w:val="none" w:sz="0" w:space="0" w:color="auto"/>
        <w:right w:val="none" w:sz="0" w:space="0" w:color="auto"/>
      </w:divBdr>
    </w:div>
    <w:div w:id="483010179">
      <w:bodyDiv w:val="1"/>
      <w:marLeft w:val="0"/>
      <w:marRight w:val="0"/>
      <w:marTop w:val="0"/>
      <w:marBottom w:val="0"/>
      <w:divBdr>
        <w:top w:val="none" w:sz="0" w:space="0" w:color="auto"/>
        <w:left w:val="none" w:sz="0" w:space="0" w:color="auto"/>
        <w:bottom w:val="none" w:sz="0" w:space="0" w:color="auto"/>
        <w:right w:val="none" w:sz="0" w:space="0" w:color="auto"/>
      </w:divBdr>
    </w:div>
    <w:div w:id="485509151">
      <w:bodyDiv w:val="1"/>
      <w:marLeft w:val="0"/>
      <w:marRight w:val="0"/>
      <w:marTop w:val="0"/>
      <w:marBottom w:val="0"/>
      <w:divBdr>
        <w:top w:val="none" w:sz="0" w:space="0" w:color="auto"/>
        <w:left w:val="none" w:sz="0" w:space="0" w:color="auto"/>
        <w:bottom w:val="none" w:sz="0" w:space="0" w:color="auto"/>
        <w:right w:val="none" w:sz="0" w:space="0" w:color="auto"/>
      </w:divBdr>
    </w:div>
    <w:div w:id="487749275">
      <w:bodyDiv w:val="1"/>
      <w:marLeft w:val="0"/>
      <w:marRight w:val="0"/>
      <w:marTop w:val="0"/>
      <w:marBottom w:val="0"/>
      <w:divBdr>
        <w:top w:val="none" w:sz="0" w:space="0" w:color="auto"/>
        <w:left w:val="none" w:sz="0" w:space="0" w:color="auto"/>
        <w:bottom w:val="none" w:sz="0" w:space="0" w:color="auto"/>
        <w:right w:val="none" w:sz="0" w:space="0" w:color="auto"/>
      </w:divBdr>
    </w:div>
    <w:div w:id="490752746">
      <w:bodyDiv w:val="1"/>
      <w:marLeft w:val="0"/>
      <w:marRight w:val="0"/>
      <w:marTop w:val="0"/>
      <w:marBottom w:val="0"/>
      <w:divBdr>
        <w:top w:val="none" w:sz="0" w:space="0" w:color="auto"/>
        <w:left w:val="none" w:sz="0" w:space="0" w:color="auto"/>
        <w:bottom w:val="none" w:sz="0" w:space="0" w:color="auto"/>
        <w:right w:val="none" w:sz="0" w:space="0" w:color="auto"/>
      </w:divBdr>
    </w:div>
    <w:div w:id="497304325">
      <w:bodyDiv w:val="1"/>
      <w:marLeft w:val="0"/>
      <w:marRight w:val="0"/>
      <w:marTop w:val="0"/>
      <w:marBottom w:val="0"/>
      <w:divBdr>
        <w:top w:val="none" w:sz="0" w:space="0" w:color="auto"/>
        <w:left w:val="none" w:sz="0" w:space="0" w:color="auto"/>
        <w:bottom w:val="none" w:sz="0" w:space="0" w:color="auto"/>
        <w:right w:val="none" w:sz="0" w:space="0" w:color="auto"/>
      </w:divBdr>
    </w:div>
    <w:div w:id="497773867">
      <w:bodyDiv w:val="1"/>
      <w:marLeft w:val="0"/>
      <w:marRight w:val="0"/>
      <w:marTop w:val="0"/>
      <w:marBottom w:val="0"/>
      <w:divBdr>
        <w:top w:val="none" w:sz="0" w:space="0" w:color="auto"/>
        <w:left w:val="none" w:sz="0" w:space="0" w:color="auto"/>
        <w:bottom w:val="none" w:sz="0" w:space="0" w:color="auto"/>
        <w:right w:val="none" w:sz="0" w:space="0" w:color="auto"/>
      </w:divBdr>
    </w:div>
    <w:div w:id="498814817">
      <w:bodyDiv w:val="1"/>
      <w:marLeft w:val="0"/>
      <w:marRight w:val="0"/>
      <w:marTop w:val="0"/>
      <w:marBottom w:val="0"/>
      <w:divBdr>
        <w:top w:val="none" w:sz="0" w:space="0" w:color="auto"/>
        <w:left w:val="none" w:sz="0" w:space="0" w:color="auto"/>
        <w:bottom w:val="none" w:sz="0" w:space="0" w:color="auto"/>
        <w:right w:val="none" w:sz="0" w:space="0" w:color="auto"/>
      </w:divBdr>
    </w:div>
    <w:div w:id="499085196">
      <w:bodyDiv w:val="1"/>
      <w:marLeft w:val="0"/>
      <w:marRight w:val="0"/>
      <w:marTop w:val="0"/>
      <w:marBottom w:val="0"/>
      <w:divBdr>
        <w:top w:val="none" w:sz="0" w:space="0" w:color="auto"/>
        <w:left w:val="none" w:sz="0" w:space="0" w:color="auto"/>
        <w:bottom w:val="none" w:sz="0" w:space="0" w:color="auto"/>
        <w:right w:val="none" w:sz="0" w:space="0" w:color="auto"/>
      </w:divBdr>
    </w:div>
    <w:div w:id="500121801">
      <w:bodyDiv w:val="1"/>
      <w:marLeft w:val="0"/>
      <w:marRight w:val="0"/>
      <w:marTop w:val="0"/>
      <w:marBottom w:val="0"/>
      <w:divBdr>
        <w:top w:val="none" w:sz="0" w:space="0" w:color="auto"/>
        <w:left w:val="none" w:sz="0" w:space="0" w:color="auto"/>
        <w:bottom w:val="none" w:sz="0" w:space="0" w:color="auto"/>
        <w:right w:val="none" w:sz="0" w:space="0" w:color="auto"/>
      </w:divBdr>
    </w:div>
    <w:div w:id="502473546">
      <w:bodyDiv w:val="1"/>
      <w:marLeft w:val="0"/>
      <w:marRight w:val="0"/>
      <w:marTop w:val="0"/>
      <w:marBottom w:val="0"/>
      <w:divBdr>
        <w:top w:val="none" w:sz="0" w:space="0" w:color="auto"/>
        <w:left w:val="none" w:sz="0" w:space="0" w:color="auto"/>
        <w:bottom w:val="none" w:sz="0" w:space="0" w:color="auto"/>
        <w:right w:val="none" w:sz="0" w:space="0" w:color="auto"/>
      </w:divBdr>
    </w:div>
    <w:div w:id="503127288">
      <w:bodyDiv w:val="1"/>
      <w:marLeft w:val="0"/>
      <w:marRight w:val="0"/>
      <w:marTop w:val="0"/>
      <w:marBottom w:val="0"/>
      <w:divBdr>
        <w:top w:val="none" w:sz="0" w:space="0" w:color="auto"/>
        <w:left w:val="none" w:sz="0" w:space="0" w:color="auto"/>
        <w:bottom w:val="none" w:sz="0" w:space="0" w:color="auto"/>
        <w:right w:val="none" w:sz="0" w:space="0" w:color="auto"/>
      </w:divBdr>
    </w:div>
    <w:div w:id="503593148">
      <w:bodyDiv w:val="1"/>
      <w:marLeft w:val="0"/>
      <w:marRight w:val="0"/>
      <w:marTop w:val="0"/>
      <w:marBottom w:val="0"/>
      <w:divBdr>
        <w:top w:val="none" w:sz="0" w:space="0" w:color="auto"/>
        <w:left w:val="none" w:sz="0" w:space="0" w:color="auto"/>
        <w:bottom w:val="none" w:sz="0" w:space="0" w:color="auto"/>
        <w:right w:val="none" w:sz="0" w:space="0" w:color="auto"/>
      </w:divBdr>
    </w:div>
    <w:div w:id="504244230">
      <w:bodyDiv w:val="1"/>
      <w:marLeft w:val="0"/>
      <w:marRight w:val="0"/>
      <w:marTop w:val="0"/>
      <w:marBottom w:val="0"/>
      <w:divBdr>
        <w:top w:val="none" w:sz="0" w:space="0" w:color="auto"/>
        <w:left w:val="none" w:sz="0" w:space="0" w:color="auto"/>
        <w:bottom w:val="none" w:sz="0" w:space="0" w:color="auto"/>
        <w:right w:val="none" w:sz="0" w:space="0" w:color="auto"/>
      </w:divBdr>
    </w:div>
    <w:div w:id="507450715">
      <w:bodyDiv w:val="1"/>
      <w:marLeft w:val="0"/>
      <w:marRight w:val="0"/>
      <w:marTop w:val="0"/>
      <w:marBottom w:val="0"/>
      <w:divBdr>
        <w:top w:val="none" w:sz="0" w:space="0" w:color="auto"/>
        <w:left w:val="none" w:sz="0" w:space="0" w:color="auto"/>
        <w:bottom w:val="none" w:sz="0" w:space="0" w:color="auto"/>
        <w:right w:val="none" w:sz="0" w:space="0" w:color="auto"/>
      </w:divBdr>
    </w:div>
    <w:div w:id="508102737">
      <w:bodyDiv w:val="1"/>
      <w:marLeft w:val="0"/>
      <w:marRight w:val="0"/>
      <w:marTop w:val="0"/>
      <w:marBottom w:val="0"/>
      <w:divBdr>
        <w:top w:val="none" w:sz="0" w:space="0" w:color="auto"/>
        <w:left w:val="none" w:sz="0" w:space="0" w:color="auto"/>
        <w:bottom w:val="none" w:sz="0" w:space="0" w:color="auto"/>
        <w:right w:val="none" w:sz="0" w:space="0" w:color="auto"/>
      </w:divBdr>
    </w:div>
    <w:div w:id="51099549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514928724">
      <w:bodyDiv w:val="1"/>
      <w:marLeft w:val="0"/>
      <w:marRight w:val="0"/>
      <w:marTop w:val="0"/>
      <w:marBottom w:val="0"/>
      <w:divBdr>
        <w:top w:val="none" w:sz="0" w:space="0" w:color="auto"/>
        <w:left w:val="none" w:sz="0" w:space="0" w:color="auto"/>
        <w:bottom w:val="none" w:sz="0" w:space="0" w:color="auto"/>
        <w:right w:val="none" w:sz="0" w:space="0" w:color="auto"/>
      </w:divBdr>
    </w:div>
    <w:div w:id="515272761">
      <w:bodyDiv w:val="1"/>
      <w:marLeft w:val="0"/>
      <w:marRight w:val="0"/>
      <w:marTop w:val="0"/>
      <w:marBottom w:val="0"/>
      <w:divBdr>
        <w:top w:val="none" w:sz="0" w:space="0" w:color="auto"/>
        <w:left w:val="none" w:sz="0" w:space="0" w:color="auto"/>
        <w:bottom w:val="none" w:sz="0" w:space="0" w:color="auto"/>
        <w:right w:val="none" w:sz="0" w:space="0" w:color="auto"/>
      </w:divBdr>
    </w:div>
    <w:div w:id="515654038">
      <w:bodyDiv w:val="1"/>
      <w:marLeft w:val="0"/>
      <w:marRight w:val="0"/>
      <w:marTop w:val="0"/>
      <w:marBottom w:val="0"/>
      <w:divBdr>
        <w:top w:val="none" w:sz="0" w:space="0" w:color="auto"/>
        <w:left w:val="none" w:sz="0" w:space="0" w:color="auto"/>
        <w:bottom w:val="none" w:sz="0" w:space="0" w:color="auto"/>
        <w:right w:val="none" w:sz="0" w:space="0" w:color="auto"/>
      </w:divBdr>
    </w:div>
    <w:div w:id="516427214">
      <w:bodyDiv w:val="1"/>
      <w:marLeft w:val="0"/>
      <w:marRight w:val="0"/>
      <w:marTop w:val="0"/>
      <w:marBottom w:val="0"/>
      <w:divBdr>
        <w:top w:val="none" w:sz="0" w:space="0" w:color="auto"/>
        <w:left w:val="none" w:sz="0" w:space="0" w:color="auto"/>
        <w:bottom w:val="none" w:sz="0" w:space="0" w:color="auto"/>
        <w:right w:val="none" w:sz="0" w:space="0" w:color="auto"/>
      </w:divBdr>
    </w:div>
    <w:div w:id="516768486">
      <w:bodyDiv w:val="1"/>
      <w:marLeft w:val="0"/>
      <w:marRight w:val="0"/>
      <w:marTop w:val="0"/>
      <w:marBottom w:val="0"/>
      <w:divBdr>
        <w:top w:val="none" w:sz="0" w:space="0" w:color="auto"/>
        <w:left w:val="none" w:sz="0" w:space="0" w:color="auto"/>
        <w:bottom w:val="none" w:sz="0" w:space="0" w:color="auto"/>
        <w:right w:val="none" w:sz="0" w:space="0" w:color="auto"/>
      </w:divBdr>
    </w:div>
    <w:div w:id="523059009">
      <w:bodyDiv w:val="1"/>
      <w:marLeft w:val="0"/>
      <w:marRight w:val="0"/>
      <w:marTop w:val="0"/>
      <w:marBottom w:val="0"/>
      <w:divBdr>
        <w:top w:val="none" w:sz="0" w:space="0" w:color="auto"/>
        <w:left w:val="none" w:sz="0" w:space="0" w:color="auto"/>
        <w:bottom w:val="none" w:sz="0" w:space="0" w:color="auto"/>
        <w:right w:val="none" w:sz="0" w:space="0" w:color="auto"/>
      </w:divBdr>
    </w:div>
    <w:div w:id="523632789">
      <w:bodyDiv w:val="1"/>
      <w:marLeft w:val="0"/>
      <w:marRight w:val="0"/>
      <w:marTop w:val="0"/>
      <w:marBottom w:val="0"/>
      <w:divBdr>
        <w:top w:val="none" w:sz="0" w:space="0" w:color="auto"/>
        <w:left w:val="none" w:sz="0" w:space="0" w:color="auto"/>
        <w:bottom w:val="none" w:sz="0" w:space="0" w:color="auto"/>
        <w:right w:val="none" w:sz="0" w:space="0" w:color="auto"/>
      </w:divBdr>
    </w:div>
    <w:div w:id="526023608">
      <w:bodyDiv w:val="1"/>
      <w:marLeft w:val="0"/>
      <w:marRight w:val="0"/>
      <w:marTop w:val="0"/>
      <w:marBottom w:val="0"/>
      <w:divBdr>
        <w:top w:val="none" w:sz="0" w:space="0" w:color="auto"/>
        <w:left w:val="none" w:sz="0" w:space="0" w:color="auto"/>
        <w:bottom w:val="none" w:sz="0" w:space="0" w:color="auto"/>
        <w:right w:val="none" w:sz="0" w:space="0" w:color="auto"/>
      </w:divBdr>
    </w:div>
    <w:div w:id="526217878">
      <w:bodyDiv w:val="1"/>
      <w:marLeft w:val="0"/>
      <w:marRight w:val="0"/>
      <w:marTop w:val="0"/>
      <w:marBottom w:val="0"/>
      <w:divBdr>
        <w:top w:val="none" w:sz="0" w:space="0" w:color="auto"/>
        <w:left w:val="none" w:sz="0" w:space="0" w:color="auto"/>
        <w:bottom w:val="none" w:sz="0" w:space="0" w:color="auto"/>
        <w:right w:val="none" w:sz="0" w:space="0" w:color="auto"/>
      </w:divBdr>
    </w:div>
    <w:div w:id="529800280">
      <w:bodyDiv w:val="1"/>
      <w:marLeft w:val="0"/>
      <w:marRight w:val="0"/>
      <w:marTop w:val="0"/>
      <w:marBottom w:val="0"/>
      <w:divBdr>
        <w:top w:val="none" w:sz="0" w:space="0" w:color="auto"/>
        <w:left w:val="none" w:sz="0" w:space="0" w:color="auto"/>
        <w:bottom w:val="none" w:sz="0" w:space="0" w:color="auto"/>
        <w:right w:val="none" w:sz="0" w:space="0" w:color="auto"/>
      </w:divBdr>
    </w:div>
    <w:div w:id="532156229">
      <w:bodyDiv w:val="1"/>
      <w:marLeft w:val="0"/>
      <w:marRight w:val="0"/>
      <w:marTop w:val="0"/>
      <w:marBottom w:val="0"/>
      <w:divBdr>
        <w:top w:val="none" w:sz="0" w:space="0" w:color="auto"/>
        <w:left w:val="none" w:sz="0" w:space="0" w:color="auto"/>
        <w:bottom w:val="none" w:sz="0" w:space="0" w:color="auto"/>
        <w:right w:val="none" w:sz="0" w:space="0" w:color="auto"/>
      </w:divBdr>
    </w:div>
    <w:div w:id="532621759">
      <w:bodyDiv w:val="1"/>
      <w:marLeft w:val="0"/>
      <w:marRight w:val="0"/>
      <w:marTop w:val="0"/>
      <w:marBottom w:val="0"/>
      <w:divBdr>
        <w:top w:val="none" w:sz="0" w:space="0" w:color="auto"/>
        <w:left w:val="none" w:sz="0" w:space="0" w:color="auto"/>
        <w:bottom w:val="none" w:sz="0" w:space="0" w:color="auto"/>
        <w:right w:val="none" w:sz="0" w:space="0" w:color="auto"/>
      </w:divBdr>
    </w:div>
    <w:div w:id="534126308">
      <w:bodyDiv w:val="1"/>
      <w:marLeft w:val="0"/>
      <w:marRight w:val="0"/>
      <w:marTop w:val="0"/>
      <w:marBottom w:val="0"/>
      <w:divBdr>
        <w:top w:val="none" w:sz="0" w:space="0" w:color="auto"/>
        <w:left w:val="none" w:sz="0" w:space="0" w:color="auto"/>
        <w:bottom w:val="none" w:sz="0" w:space="0" w:color="auto"/>
        <w:right w:val="none" w:sz="0" w:space="0" w:color="auto"/>
      </w:divBdr>
    </w:div>
    <w:div w:id="535505169">
      <w:bodyDiv w:val="1"/>
      <w:marLeft w:val="0"/>
      <w:marRight w:val="0"/>
      <w:marTop w:val="0"/>
      <w:marBottom w:val="0"/>
      <w:divBdr>
        <w:top w:val="none" w:sz="0" w:space="0" w:color="auto"/>
        <w:left w:val="none" w:sz="0" w:space="0" w:color="auto"/>
        <w:bottom w:val="none" w:sz="0" w:space="0" w:color="auto"/>
        <w:right w:val="none" w:sz="0" w:space="0" w:color="auto"/>
      </w:divBdr>
    </w:div>
    <w:div w:id="536897347">
      <w:bodyDiv w:val="1"/>
      <w:marLeft w:val="0"/>
      <w:marRight w:val="0"/>
      <w:marTop w:val="0"/>
      <w:marBottom w:val="0"/>
      <w:divBdr>
        <w:top w:val="none" w:sz="0" w:space="0" w:color="auto"/>
        <w:left w:val="none" w:sz="0" w:space="0" w:color="auto"/>
        <w:bottom w:val="none" w:sz="0" w:space="0" w:color="auto"/>
        <w:right w:val="none" w:sz="0" w:space="0" w:color="auto"/>
      </w:divBdr>
    </w:div>
    <w:div w:id="536940796">
      <w:bodyDiv w:val="1"/>
      <w:marLeft w:val="0"/>
      <w:marRight w:val="0"/>
      <w:marTop w:val="0"/>
      <w:marBottom w:val="0"/>
      <w:divBdr>
        <w:top w:val="none" w:sz="0" w:space="0" w:color="auto"/>
        <w:left w:val="none" w:sz="0" w:space="0" w:color="auto"/>
        <w:bottom w:val="none" w:sz="0" w:space="0" w:color="auto"/>
        <w:right w:val="none" w:sz="0" w:space="0" w:color="auto"/>
      </w:divBdr>
    </w:div>
    <w:div w:id="538708066">
      <w:bodyDiv w:val="1"/>
      <w:marLeft w:val="0"/>
      <w:marRight w:val="0"/>
      <w:marTop w:val="0"/>
      <w:marBottom w:val="0"/>
      <w:divBdr>
        <w:top w:val="none" w:sz="0" w:space="0" w:color="auto"/>
        <w:left w:val="none" w:sz="0" w:space="0" w:color="auto"/>
        <w:bottom w:val="none" w:sz="0" w:space="0" w:color="auto"/>
        <w:right w:val="none" w:sz="0" w:space="0" w:color="auto"/>
      </w:divBdr>
    </w:div>
    <w:div w:id="540559392">
      <w:bodyDiv w:val="1"/>
      <w:marLeft w:val="0"/>
      <w:marRight w:val="0"/>
      <w:marTop w:val="0"/>
      <w:marBottom w:val="0"/>
      <w:divBdr>
        <w:top w:val="none" w:sz="0" w:space="0" w:color="auto"/>
        <w:left w:val="none" w:sz="0" w:space="0" w:color="auto"/>
        <w:bottom w:val="none" w:sz="0" w:space="0" w:color="auto"/>
        <w:right w:val="none" w:sz="0" w:space="0" w:color="auto"/>
      </w:divBdr>
    </w:div>
    <w:div w:id="542912696">
      <w:bodyDiv w:val="1"/>
      <w:marLeft w:val="0"/>
      <w:marRight w:val="0"/>
      <w:marTop w:val="0"/>
      <w:marBottom w:val="0"/>
      <w:divBdr>
        <w:top w:val="none" w:sz="0" w:space="0" w:color="auto"/>
        <w:left w:val="none" w:sz="0" w:space="0" w:color="auto"/>
        <w:bottom w:val="none" w:sz="0" w:space="0" w:color="auto"/>
        <w:right w:val="none" w:sz="0" w:space="0" w:color="auto"/>
      </w:divBdr>
    </w:div>
    <w:div w:id="544562133">
      <w:bodyDiv w:val="1"/>
      <w:marLeft w:val="0"/>
      <w:marRight w:val="0"/>
      <w:marTop w:val="0"/>
      <w:marBottom w:val="0"/>
      <w:divBdr>
        <w:top w:val="none" w:sz="0" w:space="0" w:color="auto"/>
        <w:left w:val="none" w:sz="0" w:space="0" w:color="auto"/>
        <w:bottom w:val="none" w:sz="0" w:space="0" w:color="auto"/>
        <w:right w:val="none" w:sz="0" w:space="0" w:color="auto"/>
      </w:divBdr>
    </w:div>
    <w:div w:id="546646063">
      <w:bodyDiv w:val="1"/>
      <w:marLeft w:val="0"/>
      <w:marRight w:val="0"/>
      <w:marTop w:val="0"/>
      <w:marBottom w:val="0"/>
      <w:divBdr>
        <w:top w:val="none" w:sz="0" w:space="0" w:color="auto"/>
        <w:left w:val="none" w:sz="0" w:space="0" w:color="auto"/>
        <w:bottom w:val="none" w:sz="0" w:space="0" w:color="auto"/>
        <w:right w:val="none" w:sz="0" w:space="0" w:color="auto"/>
      </w:divBdr>
    </w:div>
    <w:div w:id="548689589">
      <w:bodyDiv w:val="1"/>
      <w:marLeft w:val="0"/>
      <w:marRight w:val="0"/>
      <w:marTop w:val="0"/>
      <w:marBottom w:val="0"/>
      <w:divBdr>
        <w:top w:val="none" w:sz="0" w:space="0" w:color="auto"/>
        <w:left w:val="none" w:sz="0" w:space="0" w:color="auto"/>
        <w:bottom w:val="none" w:sz="0" w:space="0" w:color="auto"/>
        <w:right w:val="none" w:sz="0" w:space="0" w:color="auto"/>
      </w:divBdr>
    </w:div>
    <w:div w:id="550188079">
      <w:bodyDiv w:val="1"/>
      <w:marLeft w:val="0"/>
      <w:marRight w:val="0"/>
      <w:marTop w:val="0"/>
      <w:marBottom w:val="0"/>
      <w:divBdr>
        <w:top w:val="none" w:sz="0" w:space="0" w:color="auto"/>
        <w:left w:val="none" w:sz="0" w:space="0" w:color="auto"/>
        <w:bottom w:val="none" w:sz="0" w:space="0" w:color="auto"/>
        <w:right w:val="none" w:sz="0" w:space="0" w:color="auto"/>
      </w:divBdr>
    </w:div>
    <w:div w:id="550731189">
      <w:bodyDiv w:val="1"/>
      <w:marLeft w:val="0"/>
      <w:marRight w:val="0"/>
      <w:marTop w:val="0"/>
      <w:marBottom w:val="0"/>
      <w:divBdr>
        <w:top w:val="none" w:sz="0" w:space="0" w:color="auto"/>
        <w:left w:val="none" w:sz="0" w:space="0" w:color="auto"/>
        <w:bottom w:val="none" w:sz="0" w:space="0" w:color="auto"/>
        <w:right w:val="none" w:sz="0" w:space="0" w:color="auto"/>
      </w:divBdr>
    </w:div>
    <w:div w:id="552038882">
      <w:bodyDiv w:val="1"/>
      <w:marLeft w:val="0"/>
      <w:marRight w:val="0"/>
      <w:marTop w:val="0"/>
      <w:marBottom w:val="0"/>
      <w:divBdr>
        <w:top w:val="none" w:sz="0" w:space="0" w:color="auto"/>
        <w:left w:val="none" w:sz="0" w:space="0" w:color="auto"/>
        <w:bottom w:val="none" w:sz="0" w:space="0" w:color="auto"/>
        <w:right w:val="none" w:sz="0" w:space="0" w:color="auto"/>
      </w:divBdr>
    </w:div>
    <w:div w:id="552959086">
      <w:bodyDiv w:val="1"/>
      <w:marLeft w:val="0"/>
      <w:marRight w:val="0"/>
      <w:marTop w:val="0"/>
      <w:marBottom w:val="0"/>
      <w:divBdr>
        <w:top w:val="none" w:sz="0" w:space="0" w:color="auto"/>
        <w:left w:val="none" w:sz="0" w:space="0" w:color="auto"/>
        <w:bottom w:val="none" w:sz="0" w:space="0" w:color="auto"/>
        <w:right w:val="none" w:sz="0" w:space="0" w:color="auto"/>
      </w:divBdr>
    </w:div>
    <w:div w:id="557282599">
      <w:bodyDiv w:val="1"/>
      <w:marLeft w:val="0"/>
      <w:marRight w:val="0"/>
      <w:marTop w:val="0"/>
      <w:marBottom w:val="0"/>
      <w:divBdr>
        <w:top w:val="none" w:sz="0" w:space="0" w:color="auto"/>
        <w:left w:val="none" w:sz="0" w:space="0" w:color="auto"/>
        <w:bottom w:val="none" w:sz="0" w:space="0" w:color="auto"/>
        <w:right w:val="none" w:sz="0" w:space="0" w:color="auto"/>
      </w:divBdr>
    </w:div>
    <w:div w:id="563293340">
      <w:bodyDiv w:val="1"/>
      <w:marLeft w:val="0"/>
      <w:marRight w:val="0"/>
      <w:marTop w:val="0"/>
      <w:marBottom w:val="0"/>
      <w:divBdr>
        <w:top w:val="none" w:sz="0" w:space="0" w:color="auto"/>
        <w:left w:val="none" w:sz="0" w:space="0" w:color="auto"/>
        <w:bottom w:val="none" w:sz="0" w:space="0" w:color="auto"/>
        <w:right w:val="none" w:sz="0" w:space="0" w:color="auto"/>
      </w:divBdr>
    </w:div>
    <w:div w:id="563682738">
      <w:bodyDiv w:val="1"/>
      <w:marLeft w:val="0"/>
      <w:marRight w:val="0"/>
      <w:marTop w:val="0"/>
      <w:marBottom w:val="0"/>
      <w:divBdr>
        <w:top w:val="none" w:sz="0" w:space="0" w:color="auto"/>
        <w:left w:val="none" w:sz="0" w:space="0" w:color="auto"/>
        <w:bottom w:val="none" w:sz="0" w:space="0" w:color="auto"/>
        <w:right w:val="none" w:sz="0" w:space="0" w:color="auto"/>
      </w:divBdr>
    </w:div>
    <w:div w:id="564989805">
      <w:bodyDiv w:val="1"/>
      <w:marLeft w:val="0"/>
      <w:marRight w:val="0"/>
      <w:marTop w:val="0"/>
      <w:marBottom w:val="0"/>
      <w:divBdr>
        <w:top w:val="none" w:sz="0" w:space="0" w:color="auto"/>
        <w:left w:val="none" w:sz="0" w:space="0" w:color="auto"/>
        <w:bottom w:val="none" w:sz="0" w:space="0" w:color="auto"/>
        <w:right w:val="none" w:sz="0" w:space="0" w:color="auto"/>
      </w:divBdr>
    </w:div>
    <w:div w:id="565578207">
      <w:bodyDiv w:val="1"/>
      <w:marLeft w:val="0"/>
      <w:marRight w:val="0"/>
      <w:marTop w:val="0"/>
      <w:marBottom w:val="0"/>
      <w:divBdr>
        <w:top w:val="none" w:sz="0" w:space="0" w:color="auto"/>
        <w:left w:val="none" w:sz="0" w:space="0" w:color="auto"/>
        <w:bottom w:val="none" w:sz="0" w:space="0" w:color="auto"/>
        <w:right w:val="none" w:sz="0" w:space="0" w:color="auto"/>
      </w:divBdr>
    </w:div>
    <w:div w:id="569970156">
      <w:bodyDiv w:val="1"/>
      <w:marLeft w:val="0"/>
      <w:marRight w:val="0"/>
      <w:marTop w:val="0"/>
      <w:marBottom w:val="0"/>
      <w:divBdr>
        <w:top w:val="none" w:sz="0" w:space="0" w:color="auto"/>
        <w:left w:val="none" w:sz="0" w:space="0" w:color="auto"/>
        <w:bottom w:val="none" w:sz="0" w:space="0" w:color="auto"/>
        <w:right w:val="none" w:sz="0" w:space="0" w:color="auto"/>
      </w:divBdr>
    </w:div>
    <w:div w:id="571086366">
      <w:bodyDiv w:val="1"/>
      <w:marLeft w:val="0"/>
      <w:marRight w:val="0"/>
      <w:marTop w:val="0"/>
      <w:marBottom w:val="0"/>
      <w:divBdr>
        <w:top w:val="none" w:sz="0" w:space="0" w:color="auto"/>
        <w:left w:val="none" w:sz="0" w:space="0" w:color="auto"/>
        <w:bottom w:val="none" w:sz="0" w:space="0" w:color="auto"/>
        <w:right w:val="none" w:sz="0" w:space="0" w:color="auto"/>
      </w:divBdr>
    </w:div>
    <w:div w:id="581305005">
      <w:bodyDiv w:val="1"/>
      <w:marLeft w:val="0"/>
      <w:marRight w:val="0"/>
      <w:marTop w:val="0"/>
      <w:marBottom w:val="0"/>
      <w:divBdr>
        <w:top w:val="none" w:sz="0" w:space="0" w:color="auto"/>
        <w:left w:val="none" w:sz="0" w:space="0" w:color="auto"/>
        <w:bottom w:val="none" w:sz="0" w:space="0" w:color="auto"/>
        <w:right w:val="none" w:sz="0" w:space="0" w:color="auto"/>
      </w:divBdr>
    </w:div>
    <w:div w:id="581574370">
      <w:bodyDiv w:val="1"/>
      <w:marLeft w:val="0"/>
      <w:marRight w:val="0"/>
      <w:marTop w:val="0"/>
      <w:marBottom w:val="0"/>
      <w:divBdr>
        <w:top w:val="none" w:sz="0" w:space="0" w:color="auto"/>
        <w:left w:val="none" w:sz="0" w:space="0" w:color="auto"/>
        <w:bottom w:val="none" w:sz="0" w:space="0" w:color="auto"/>
        <w:right w:val="none" w:sz="0" w:space="0" w:color="auto"/>
      </w:divBdr>
    </w:div>
    <w:div w:id="585967119">
      <w:bodyDiv w:val="1"/>
      <w:marLeft w:val="0"/>
      <w:marRight w:val="0"/>
      <w:marTop w:val="0"/>
      <w:marBottom w:val="0"/>
      <w:divBdr>
        <w:top w:val="none" w:sz="0" w:space="0" w:color="auto"/>
        <w:left w:val="none" w:sz="0" w:space="0" w:color="auto"/>
        <w:bottom w:val="none" w:sz="0" w:space="0" w:color="auto"/>
        <w:right w:val="none" w:sz="0" w:space="0" w:color="auto"/>
      </w:divBdr>
    </w:div>
    <w:div w:id="589193466">
      <w:bodyDiv w:val="1"/>
      <w:marLeft w:val="0"/>
      <w:marRight w:val="0"/>
      <w:marTop w:val="0"/>
      <w:marBottom w:val="0"/>
      <w:divBdr>
        <w:top w:val="none" w:sz="0" w:space="0" w:color="auto"/>
        <w:left w:val="none" w:sz="0" w:space="0" w:color="auto"/>
        <w:bottom w:val="none" w:sz="0" w:space="0" w:color="auto"/>
        <w:right w:val="none" w:sz="0" w:space="0" w:color="auto"/>
      </w:divBdr>
    </w:div>
    <w:div w:id="590359060">
      <w:bodyDiv w:val="1"/>
      <w:marLeft w:val="0"/>
      <w:marRight w:val="0"/>
      <w:marTop w:val="0"/>
      <w:marBottom w:val="0"/>
      <w:divBdr>
        <w:top w:val="none" w:sz="0" w:space="0" w:color="auto"/>
        <w:left w:val="none" w:sz="0" w:space="0" w:color="auto"/>
        <w:bottom w:val="none" w:sz="0" w:space="0" w:color="auto"/>
        <w:right w:val="none" w:sz="0" w:space="0" w:color="auto"/>
      </w:divBdr>
    </w:div>
    <w:div w:id="591160734">
      <w:bodyDiv w:val="1"/>
      <w:marLeft w:val="0"/>
      <w:marRight w:val="0"/>
      <w:marTop w:val="0"/>
      <w:marBottom w:val="0"/>
      <w:divBdr>
        <w:top w:val="none" w:sz="0" w:space="0" w:color="auto"/>
        <w:left w:val="none" w:sz="0" w:space="0" w:color="auto"/>
        <w:bottom w:val="none" w:sz="0" w:space="0" w:color="auto"/>
        <w:right w:val="none" w:sz="0" w:space="0" w:color="auto"/>
      </w:divBdr>
    </w:div>
    <w:div w:id="592056115">
      <w:bodyDiv w:val="1"/>
      <w:marLeft w:val="0"/>
      <w:marRight w:val="0"/>
      <w:marTop w:val="0"/>
      <w:marBottom w:val="0"/>
      <w:divBdr>
        <w:top w:val="none" w:sz="0" w:space="0" w:color="auto"/>
        <w:left w:val="none" w:sz="0" w:space="0" w:color="auto"/>
        <w:bottom w:val="none" w:sz="0" w:space="0" w:color="auto"/>
        <w:right w:val="none" w:sz="0" w:space="0" w:color="auto"/>
      </w:divBdr>
    </w:div>
    <w:div w:id="592980328">
      <w:bodyDiv w:val="1"/>
      <w:marLeft w:val="0"/>
      <w:marRight w:val="0"/>
      <w:marTop w:val="0"/>
      <w:marBottom w:val="0"/>
      <w:divBdr>
        <w:top w:val="none" w:sz="0" w:space="0" w:color="auto"/>
        <w:left w:val="none" w:sz="0" w:space="0" w:color="auto"/>
        <w:bottom w:val="none" w:sz="0" w:space="0" w:color="auto"/>
        <w:right w:val="none" w:sz="0" w:space="0" w:color="auto"/>
      </w:divBdr>
    </w:div>
    <w:div w:id="593393818">
      <w:bodyDiv w:val="1"/>
      <w:marLeft w:val="0"/>
      <w:marRight w:val="0"/>
      <w:marTop w:val="0"/>
      <w:marBottom w:val="0"/>
      <w:divBdr>
        <w:top w:val="none" w:sz="0" w:space="0" w:color="auto"/>
        <w:left w:val="none" w:sz="0" w:space="0" w:color="auto"/>
        <w:bottom w:val="none" w:sz="0" w:space="0" w:color="auto"/>
        <w:right w:val="none" w:sz="0" w:space="0" w:color="auto"/>
      </w:divBdr>
    </w:div>
    <w:div w:id="598607321">
      <w:bodyDiv w:val="1"/>
      <w:marLeft w:val="0"/>
      <w:marRight w:val="0"/>
      <w:marTop w:val="0"/>
      <w:marBottom w:val="0"/>
      <w:divBdr>
        <w:top w:val="none" w:sz="0" w:space="0" w:color="auto"/>
        <w:left w:val="none" w:sz="0" w:space="0" w:color="auto"/>
        <w:bottom w:val="none" w:sz="0" w:space="0" w:color="auto"/>
        <w:right w:val="none" w:sz="0" w:space="0" w:color="auto"/>
      </w:divBdr>
    </w:div>
    <w:div w:id="601259286">
      <w:bodyDiv w:val="1"/>
      <w:marLeft w:val="0"/>
      <w:marRight w:val="0"/>
      <w:marTop w:val="0"/>
      <w:marBottom w:val="0"/>
      <w:divBdr>
        <w:top w:val="none" w:sz="0" w:space="0" w:color="auto"/>
        <w:left w:val="none" w:sz="0" w:space="0" w:color="auto"/>
        <w:bottom w:val="none" w:sz="0" w:space="0" w:color="auto"/>
        <w:right w:val="none" w:sz="0" w:space="0" w:color="auto"/>
      </w:divBdr>
    </w:div>
    <w:div w:id="603730612">
      <w:bodyDiv w:val="1"/>
      <w:marLeft w:val="0"/>
      <w:marRight w:val="0"/>
      <w:marTop w:val="0"/>
      <w:marBottom w:val="0"/>
      <w:divBdr>
        <w:top w:val="none" w:sz="0" w:space="0" w:color="auto"/>
        <w:left w:val="none" w:sz="0" w:space="0" w:color="auto"/>
        <w:bottom w:val="none" w:sz="0" w:space="0" w:color="auto"/>
        <w:right w:val="none" w:sz="0" w:space="0" w:color="auto"/>
      </w:divBdr>
    </w:div>
    <w:div w:id="604507662">
      <w:bodyDiv w:val="1"/>
      <w:marLeft w:val="0"/>
      <w:marRight w:val="0"/>
      <w:marTop w:val="0"/>
      <w:marBottom w:val="0"/>
      <w:divBdr>
        <w:top w:val="none" w:sz="0" w:space="0" w:color="auto"/>
        <w:left w:val="none" w:sz="0" w:space="0" w:color="auto"/>
        <w:bottom w:val="none" w:sz="0" w:space="0" w:color="auto"/>
        <w:right w:val="none" w:sz="0" w:space="0" w:color="auto"/>
      </w:divBdr>
    </w:div>
    <w:div w:id="604730048">
      <w:bodyDiv w:val="1"/>
      <w:marLeft w:val="0"/>
      <w:marRight w:val="0"/>
      <w:marTop w:val="0"/>
      <w:marBottom w:val="0"/>
      <w:divBdr>
        <w:top w:val="none" w:sz="0" w:space="0" w:color="auto"/>
        <w:left w:val="none" w:sz="0" w:space="0" w:color="auto"/>
        <w:bottom w:val="none" w:sz="0" w:space="0" w:color="auto"/>
        <w:right w:val="none" w:sz="0" w:space="0" w:color="auto"/>
      </w:divBdr>
    </w:div>
    <w:div w:id="604918887">
      <w:bodyDiv w:val="1"/>
      <w:marLeft w:val="0"/>
      <w:marRight w:val="0"/>
      <w:marTop w:val="0"/>
      <w:marBottom w:val="0"/>
      <w:divBdr>
        <w:top w:val="none" w:sz="0" w:space="0" w:color="auto"/>
        <w:left w:val="none" w:sz="0" w:space="0" w:color="auto"/>
        <w:bottom w:val="none" w:sz="0" w:space="0" w:color="auto"/>
        <w:right w:val="none" w:sz="0" w:space="0" w:color="auto"/>
      </w:divBdr>
    </w:div>
    <w:div w:id="608005232">
      <w:bodyDiv w:val="1"/>
      <w:marLeft w:val="0"/>
      <w:marRight w:val="0"/>
      <w:marTop w:val="0"/>
      <w:marBottom w:val="0"/>
      <w:divBdr>
        <w:top w:val="none" w:sz="0" w:space="0" w:color="auto"/>
        <w:left w:val="none" w:sz="0" w:space="0" w:color="auto"/>
        <w:bottom w:val="none" w:sz="0" w:space="0" w:color="auto"/>
        <w:right w:val="none" w:sz="0" w:space="0" w:color="auto"/>
      </w:divBdr>
    </w:div>
    <w:div w:id="610354216">
      <w:bodyDiv w:val="1"/>
      <w:marLeft w:val="0"/>
      <w:marRight w:val="0"/>
      <w:marTop w:val="0"/>
      <w:marBottom w:val="0"/>
      <w:divBdr>
        <w:top w:val="none" w:sz="0" w:space="0" w:color="auto"/>
        <w:left w:val="none" w:sz="0" w:space="0" w:color="auto"/>
        <w:bottom w:val="none" w:sz="0" w:space="0" w:color="auto"/>
        <w:right w:val="none" w:sz="0" w:space="0" w:color="auto"/>
      </w:divBdr>
    </w:div>
    <w:div w:id="610354601">
      <w:bodyDiv w:val="1"/>
      <w:marLeft w:val="0"/>
      <w:marRight w:val="0"/>
      <w:marTop w:val="0"/>
      <w:marBottom w:val="0"/>
      <w:divBdr>
        <w:top w:val="none" w:sz="0" w:space="0" w:color="auto"/>
        <w:left w:val="none" w:sz="0" w:space="0" w:color="auto"/>
        <w:bottom w:val="none" w:sz="0" w:space="0" w:color="auto"/>
        <w:right w:val="none" w:sz="0" w:space="0" w:color="auto"/>
      </w:divBdr>
    </w:div>
    <w:div w:id="615797404">
      <w:bodyDiv w:val="1"/>
      <w:marLeft w:val="0"/>
      <w:marRight w:val="0"/>
      <w:marTop w:val="0"/>
      <w:marBottom w:val="0"/>
      <w:divBdr>
        <w:top w:val="none" w:sz="0" w:space="0" w:color="auto"/>
        <w:left w:val="none" w:sz="0" w:space="0" w:color="auto"/>
        <w:bottom w:val="none" w:sz="0" w:space="0" w:color="auto"/>
        <w:right w:val="none" w:sz="0" w:space="0" w:color="auto"/>
      </w:divBdr>
    </w:div>
    <w:div w:id="616914137">
      <w:bodyDiv w:val="1"/>
      <w:marLeft w:val="0"/>
      <w:marRight w:val="0"/>
      <w:marTop w:val="0"/>
      <w:marBottom w:val="0"/>
      <w:divBdr>
        <w:top w:val="none" w:sz="0" w:space="0" w:color="auto"/>
        <w:left w:val="none" w:sz="0" w:space="0" w:color="auto"/>
        <w:bottom w:val="none" w:sz="0" w:space="0" w:color="auto"/>
        <w:right w:val="none" w:sz="0" w:space="0" w:color="auto"/>
      </w:divBdr>
    </w:div>
    <w:div w:id="617369476">
      <w:bodyDiv w:val="1"/>
      <w:marLeft w:val="0"/>
      <w:marRight w:val="0"/>
      <w:marTop w:val="0"/>
      <w:marBottom w:val="0"/>
      <w:divBdr>
        <w:top w:val="none" w:sz="0" w:space="0" w:color="auto"/>
        <w:left w:val="none" w:sz="0" w:space="0" w:color="auto"/>
        <w:bottom w:val="none" w:sz="0" w:space="0" w:color="auto"/>
        <w:right w:val="none" w:sz="0" w:space="0" w:color="auto"/>
      </w:divBdr>
    </w:div>
    <w:div w:id="619342615">
      <w:bodyDiv w:val="1"/>
      <w:marLeft w:val="0"/>
      <w:marRight w:val="0"/>
      <w:marTop w:val="0"/>
      <w:marBottom w:val="0"/>
      <w:divBdr>
        <w:top w:val="none" w:sz="0" w:space="0" w:color="auto"/>
        <w:left w:val="none" w:sz="0" w:space="0" w:color="auto"/>
        <w:bottom w:val="none" w:sz="0" w:space="0" w:color="auto"/>
        <w:right w:val="none" w:sz="0" w:space="0" w:color="auto"/>
      </w:divBdr>
    </w:div>
    <w:div w:id="619721718">
      <w:bodyDiv w:val="1"/>
      <w:marLeft w:val="0"/>
      <w:marRight w:val="0"/>
      <w:marTop w:val="0"/>
      <w:marBottom w:val="0"/>
      <w:divBdr>
        <w:top w:val="none" w:sz="0" w:space="0" w:color="auto"/>
        <w:left w:val="none" w:sz="0" w:space="0" w:color="auto"/>
        <w:bottom w:val="none" w:sz="0" w:space="0" w:color="auto"/>
        <w:right w:val="none" w:sz="0" w:space="0" w:color="auto"/>
      </w:divBdr>
    </w:div>
    <w:div w:id="623316856">
      <w:bodyDiv w:val="1"/>
      <w:marLeft w:val="0"/>
      <w:marRight w:val="0"/>
      <w:marTop w:val="0"/>
      <w:marBottom w:val="0"/>
      <w:divBdr>
        <w:top w:val="none" w:sz="0" w:space="0" w:color="auto"/>
        <w:left w:val="none" w:sz="0" w:space="0" w:color="auto"/>
        <w:bottom w:val="none" w:sz="0" w:space="0" w:color="auto"/>
        <w:right w:val="none" w:sz="0" w:space="0" w:color="auto"/>
      </w:divBdr>
    </w:div>
    <w:div w:id="623660161">
      <w:bodyDiv w:val="1"/>
      <w:marLeft w:val="0"/>
      <w:marRight w:val="0"/>
      <w:marTop w:val="0"/>
      <w:marBottom w:val="0"/>
      <w:divBdr>
        <w:top w:val="none" w:sz="0" w:space="0" w:color="auto"/>
        <w:left w:val="none" w:sz="0" w:space="0" w:color="auto"/>
        <w:bottom w:val="none" w:sz="0" w:space="0" w:color="auto"/>
        <w:right w:val="none" w:sz="0" w:space="0" w:color="auto"/>
      </w:divBdr>
    </w:div>
    <w:div w:id="624696043">
      <w:bodyDiv w:val="1"/>
      <w:marLeft w:val="0"/>
      <w:marRight w:val="0"/>
      <w:marTop w:val="0"/>
      <w:marBottom w:val="0"/>
      <w:divBdr>
        <w:top w:val="none" w:sz="0" w:space="0" w:color="auto"/>
        <w:left w:val="none" w:sz="0" w:space="0" w:color="auto"/>
        <w:bottom w:val="none" w:sz="0" w:space="0" w:color="auto"/>
        <w:right w:val="none" w:sz="0" w:space="0" w:color="auto"/>
      </w:divBdr>
    </w:div>
    <w:div w:id="627660187">
      <w:bodyDiv w:val="1"/>
      <w:marLeft w:val="0"/>
      <w:marRight w:val="0"/>
      <w:marTop w:val="0"/>
      <w:marBottom w:val="0"/>
      <w:divBdr>
        <w:top w:val="none" w:sz="0" w:space="0" w:color="auto"/>
        <w:left w:val="none" w:sz="0" w:space="0" w:color="auto"/>
        <w:bottom w:val="none" w:sz="0" w:space="0" w:color="auto"/>
        <w:right w:val="none" w:sz="0" w:space="0" w:color="auto"/>
      </w:divBdr>
    </w:div>
    <w:div w:id="627710458">
      <w:bodyDiv w:val="1"/>
      <w:marLeft w:val="0"/>
      <w:marRight w:val="0"/>
      <w:marTop w:val="0"/>
      <w:marBottom w:val="0"/>
      <w:divBdr>
        <w:top w:val="none" w:sz="0" w:space="0" w:color="auto"/>
        <w:left w:val="none" w:sz="0" w:space="0" w:color="auto"/>
        <w:bottom w:val="none" w:sz="0" w:space="0" w:color="auto"/>
        <w:right w:val="none" w:sz="0" w:space="0" w:color="auto"/>
      </w:divBdr>
    </w:div>
    <w:div w:id="630093133">
      <w:bodyDiv w:val="1"/>
      <w:marLeft w:val="0"/>
      <w:marRight w:val="0"/>
      <w:marTop w:val="0"/>
      <w:marBottom w:val="0"/>
      <w:divBdr>
        <w:top w:val="none" w:sz="0" w:space="0" w:color="auto"/>
        <w:left w:val="none" w:sz="0" w:space="0" w:color="auto"/>
        <w:bottom w:val="none" w:sz="0" w:space="0" w:color="auto"/>
        <w:right w:val="none" w:sz="0" w:space="0" w:color="auto"/>
      </w:divBdr>
    </w:div>
    <w:div w:id="633873331">
      <w:bodyDiv w:val="1"/>
      <w:marLeft w:val="0"/>
      <w:marRight w:val="0"/>
      <w:marTop w:val="0"/>
      <w:marBottom w:val="0"/>
      <w:divBdr>
        <w:top w:val="none" w:sz="0" w:space="0" w:color="auto"/>
        <w:left w:val="none" w:sz="0" w:space="0" w:color="auto"/>
        <w:bottom w:val="none" w:sz="0" w:space="0" w:color="auto"/>
        <w:right w:val="none" w:sz="0" w:space="0" w:color="auto"/>
      </w:divBdr>
    </w:div>
    <w:div w:id="635992019">
      <w:bodyDiv w:val="1"/>
      <w:marLeft w:val="0"/>
      <w:marRight w:val="0"/>
      <w:marTop w:val="0"/>
      <w:marBottom w:val="0"/>
      <w:divBdr>
        <w:top w:val="none" w:sz="0" w:space="0" w:color="auto"/>
        <w:left w:val="none" w:sz="0" w:space="0" w:color="auto"/>
        <w:bottom w:val="none" w:sz="0" w:space="0" w:color="auto"/>
        <w:right w:val="none" w:sz="0" w:space="0" w:color="auto"/>
      </w:divBdr>
    </w:div>
    <w:div w:id="637345976">
      <w:bodyDiv w:val="1"/>
      <w:marLeft w:val="0"/>
      <w:marRight w:val="0"/>
      <w:marTop w:val="0"/>
      <w:marBottom w:val="0"/>
      <w:divBdr>
        <w:top w:val="none" w:sz="0" w:space="0" w:color="auto"/>
        <w:left w:val="none" w:sz="0" w:space="0" w:color="auto"/>
        <w:bottom w:val="none" w:sz="0" w:space="0" w:color="auto"/>
        <w:right w:val="none" w:sz="0" w:space="0" w:color="auto"/>
      </w:divBdr>
    </w:div>
    <w:div w:id="638192111">
      <w:bodyDiv w:val="1"/>
      <w:marLeft w:val="0"/>
      <w:marRight w:val="0"/>
      <w:marTop w:val="0"/>
      <w:marBottom w:val="0"/>
      <w:divBdr>
        <w:top w:val="none" w:sz="0" w:space="0" w:color="auto"/>
        <w:left w:val="none" w:sz="0" w:space="0" w:color="auto"/>
        <w:bottom w:val="none" w:sz="0" w:space="0" w:color="auto"/>
        <w:right w:val="none" w:sz="0" w:space="0" w:color="auto"/>
      </w:divBdr>
    </w:div>
    <w:div w:id="639111922">
      <w:bodyDiv w:val="1"/>
      <w:marLeft w:val="0"/>
      <w:marRight w:val="0"/>
      <w:marTop w:val="0"/>
      <w:marBottom w:val="0"/>
      <w:divBdr>
        <w:top w:val="none" w:sz="0" w:space="0" w:color="auto"/>
        <w:left w:val="none" w:sz="0" w:space="0" w:color="auto"/>
        <w:bottom w:val="none" w:sz="0" w:space="0" w:color="auto"/>
        <w:right w:val="none" w:sz="0" w:space="0" w:color="auto"/>
      </w:divBdr>
    </w:div>
    <w:div w:id="639310453">
      <w:bodyDiv w:val="1"/>
      <w:marLeft w:val="0"/>
      <w:marRight w:val="0"/>
      <w:marTop w:val="0"/>
      <w:marBottom w:val="0"/>
      <w:divBdr>
        <w:top w:val="none" w:sz="0" w:space="0" w:color="auto"/>
        <w:left w:val="none" w:sz="0" w:space="0" w:color="auto"/>
        <w:bottom w:val="none" w:sz="0" w:space="0" w:color="auto"/>
        <w:right w:val="none" w:sz="0" w:space="0" w:color="auto"/>
      </w:divBdr>
    </w:div>
    <w:div w:id="640574816">
      <w:bodyDiv w:val="1"/>
      <w:marLeft w:val="0"/>
      <w:marRight w:val="0"/>
      <w:marTop w:val="0"/>
      <w:marBottom w:val="0"/>
      <w:divBdr>
        <w:top w:val="none" w:sz="0" w:space="0" w:color="auto"/>
        <w:left w:val="none" w:sz="0" w:space="0" w:color="auto"/>
        <w:bottom w:val="none" w:sz="0" w:space="0" w:color="auto"/>
        <w:right w:val="none" w:sz="0" w:space="0" w:color="auto"/>
      </w:divBdr>
    </w:div>
    <w:div w:id="640768194">
      <w:bodyDiv w:val="1"/>
      <w:marLeft w:val="0"/>
      <w:marRight w:val="0"/>
      <w:marTop w:val="0"/>
      <w:marBottom w:val="0"/>
      <w:divBdr>
        <w:top w:val="none" w:sz="0" w:space="0" w:color="auto"/>
        <w:left w:val="none" w:sz="0" w:space="0" w:color="auto"/>
        <w:bottom w:val="none" w:sz="0" w:space="0" w:color="auto"/>
        <w:right w:val="none" w:sz="0" w:space="0" w:color="auto"/>
      </w:divBdr>
    </w:div>
    <w:div w:id="646588362">
      <w:bodyDiv w:val="1"/>
      <w:marLeft w:val="0"/>
      <w:marRight w:val="0"/>
      <w:marTop w:val="0"/>
      <w:marBottom w:val="0"/>
      <w:divBdr>
        <w:top w:val="none" w:sz="0" w:space="0" w:color="auto"/>
        <w:left w:val="none" w:sz="0" w:space="0" w:color="auto"/>
        <w:bottom w:val="none" w:sz="0" w:space="0" w:color="auto"/>
        <w:right w:val="none" w:sz="0" w:space="0" w:color="auto"/>
      </w:divBdr>
    </w:div>
    <w:div w:id="651063148">
      <w:bodyDiv w:val="1"/>
      <w:marLeft w:val="0"/>
      <w:marRight w:val="0"/>
      <w:marTop w:val="0"/>
      <w:marBottom w:val="0"/>
      <w:divBdr>
        <w:top w:val="none" w:sz="0" w:space="0" w:color="auto"/>
        <w:left w:val="none" w:sz="0" w:space="0" w:color="auto"/>
        <w:bottom w:val="none" w:sz="0" w:space="0" w:color="auto"/>
        <w:right w:val="none" w:sz="0" w:space="0" w:color="auto"/>
      </w:divBdr>
    </w:div>
    <w:div w:id="652417891">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655693979">
      <w:bodyDiv w:val="1"/>
      <w:marLeft w:val="0"/>
      <w:marRight w:val="0"/>
      <w:marTop w:val="0"/>
      <w:marBottom w:val="0"/>
      <w:divBdr>
        <w:top w:val="none" w:sz="0" w:space="0" w:color="auto"/>
        <w:left w:val="none" w:sz="0" w:space="0" w:color="auto"/>
        <w:bottom w:val="none" w:sz="0" w:space="0" w:color="auto"/>
        <w:right w:val="none" w:sz="0" w:space="0" w:color="auto"/>
      </w:divBdr>
    </w:div>
    <w:div w:id="658074339">
      <w:bodyDiv w:val="1"/>
      <w:marLeft w:val="0"/>
      <w:marRight w:val="0"/>
      <w:marTop w:val="0"/>
      <w:marBottom w:val="0"/>
      <w:divBdr>
        <w:top w:val="none" w:sz="0" w:space="0" w:color="auto"/>
        <w:left w:val="none" w:sz="0" w:space="0" w:color="auto"/>
        <w:bottom w:val="none" w:sz="0" w:space="0" w:color="auto"/>
        <w:right w:val="none" w:sz="0" w:space="0" w:color="auto"/>
      </w:divBdr>
    </w:div>
    <w:div w:id="660502807">
      <w:bodyDiv w:val="1"/>
      <w:marLeft w:val="0"/>
      <w:marRight w:val="0"/>
      <w:marTop w:val="0"/>
      <w:marBottom w:val="0"/>
      <w:divBdr>
        <w:top w:val="none" w:sz="0" w:space="0" w:color="auto"/>
        <w:left w:val="none" w:sz="0" w:space="0" w:color="auto"/>
        <w:bottom w:val="none" w:sz="0" w:space="0" w:color="auto"/>
        <w:right w:val="none" w:sz="0" w:space="0" w:color="auto"/>
      </w:divBdr>
    </w:div>
    <w:div w:id="662271728">
      <w:bodyDiv w:val="1"/>
      <w:marLeft w:val="0"/>
      <w:marRight w:val="0"/>
      <w:marTop w:val="0"/>
      <w:marBottom w:val="0"/>
      <w:divBdr>
        <w:top w:val="none" w:sz="0" w:space="0" w:color="auto"/>
        <w:left w:val="none" w:sz="0" w:space="0" w:color="auto"/>
        <w:bottom w:val="none" w:sz="0" w:space="0" w:color="auto"/>
        <w:right w:val="none" w:sz="0" w:space="0" w:color="auto"/>
      </w:divBdr>
    </w:div>
    <w:div w:id="662978212">
      <w:bodyDiv w:val="1"/>
      <w:marLeft w:val="0"/>
      <w:marRight w:val="0"/>
      <w:marTop w:val="0"/>
      <w:marBottom w:val="0"/>
      <w:divBdr>
        <w:top w:val="none" w:sz="0" w:space="0" w:color="auto"/>
        <w:left w:val="none" w:sz="0" w:space="0" w:color="auto"/>
        <w:bottom w:val="none" w:sz="0" w:space="0" w:color="auto"/>
        <w:right w:val="none" w:sz="0" w:space="0" w:color="auto"/>
      </w:divBdr>
    </w:div>
    <w:div w:id="663243651">
      <w:bodyDiv w:val="1"/>
      <w:marLeft w:val="0"/>
      <w:marRight w:val="0"/>
      <w:marTop w:val="0"/>
      <w:marBottom w:val="0"/>
      <w:divBdr>
        <w:top w:val="none" w:sz="0" w:space="0" w:color="auto"/>
        <w:left w:val="none" w:sz="0" w:space="0" w:color="auto"/>
        <w:bottom w:val="none" w:sz="0" w:space="0" w:color="auto"/>
        <w:right w:val="none" w:sz="0" w:space="0" w:color="auto"/>
      </w:divBdr>
    </w:div>
    <w:div w:id="663247266">
      <w:bodyDiv w:val="1"/>
      <w:marLeft w:val="0"/>
      <w:marRight w:val="0"/>
      <w:marTop w:val="0"/>
      <w:marBottom w:val="0"/>
      <w:divBdr>
        <w:top w:val="none" w:sz="0" w:space="0" w:color="auto"/>
        <w:left w:val="none" w:sz="0" w:space="0" w:color="auto"/>
        <w:bottom w:val="none" w:sz="0" w:space="0" w:color="auto"/>
        <w:right w:val="none" w:sz="0" w:space="0" w:color="auto"/>
      </w:divBdr>
    </w:div>
    <w:div w:id="663708173">
      <w:bodyDiv w:val="1"/>
      <w:marLeft w:val="0"/>
      <w:marRight w:val="0"/>
      <w:marTop w:val="0"/>
      <w:marBottom w:val="0"/>
      <w:divBdr>
        <w:top w:val="none" w:sz="0" w:space="0" w:color="auto"/>
        <w:left w:val="none" w:sz="0" w:space="0" w:color="auto"/>
        <w:bottom w:val="none" w:sz="0" w:space="0" w:color="auto"/>
        <w:right w:val="none" w:sz="0" w:space="0" w:color="auto"/>
      </w:divBdr>
    </w:div>
    <w:div w:id="668560647">
      <w:bodyDiv w:val="1"/>
      <w:marLeft w:val="0"/>
      <w:marRight w:val="0"/>
      <w:marTop w:val="0"/>
      <w:marBottom w:val="0"/>
      <w:divBdr>
        <w:top w:val="none" w:sz="0" w:space="0" w:color="auto"/>
        <w:left w:val="none" w:sz="0" w:space="0" w:color="auto"/>
        <w:bottom w:val="none" w:sz="0" w:space="0" w:color="auto"/>
        <w:right w:val="none" w:sz="0" w:space="0" w:color="auto"/>
      </w:divBdr>
    </w:div>
    <w:div w:id="668947051">
      <w:bodyDiv w:val="1"/>
      <w:marLeft w:val="0"/>
      <w:marRight w:val="0"/>
      <w:marTop w:val="0"/>
      <w:marBottom w:val="0"/>
      <w:divBdr>
        <w:top w:val="none" w:sz="0" w:space="0" w:color="auto"/>
        <w:left w:val="none" w:sz="0" w:space="0" w:color="auto"/>
        <w:bottom w:val="none" w:sz="0" w:space="0" w:color="auto"/>
        <w:right w:val="none" w:sz="0" w:space="0" w:color="auto"/>
      </w:divBdr>
    </w:div>
    <w:div w:id="669868154">
      <w:bodyDiv w:val="1"/>
      <w:marLeft w:val="0"/>
      <w:marRight w:val="0"/>
      <w:marTop w:val="0"/>
      <w:marBottom w:val="0"/>
      <w:divBdr>
        <w:top w:val="none" w:sz="0" w:space="0" w:color="auto"/>
        <w:left w:val="none" w:sz="0" w:space="0" w:color="auto"/>
        <w:bottom w:val="none" w:sz="0" w:space="0" w:color="auto"/>
        <w:right w:val="none" w:sz="0" w:space="0" w:color="auto"/>
      </w:divBdr>
    </w:div>
    <w:div w:id="669874987">
      <w:bodyDiv w:val="1"/>
      <w:marLeft w:val="0"/>
      <w:marRight w:val="0"/>
      <w:marTop w:val="0"/>
      <w:marBottom w:val="0"/>
      <w:divBdr>
        <w:top w:val="none" w:sz="0" w:space="0" w:color="auto"/>
        <w:left w:val="none" w:sz="0" w:space="0" w:color="auto"/>
        <w:bottom w:val="none" w:sz="0" w:space="0" w:color="auto"/>
        <w:right w:val="none" w:sz="0" w:space="0" w:color="auto"/>
      </w:divBdr>
    </w:div>
    <w:div w:id="670841140">
      <w:bodyDiv w:val="1"/>
      <w:marLeft w:val="0"/>
      <w:marRight w:val="0"/>
      <w:marTop w:val="0"/>
      <w:marBottom w:val="0"/>
      <w:divBdr>
        <w:top w:val="none" w:sz="0" w:space="0" w:color="auto"/>
        <w:left w:val="none" w:sz="0" w:space="0" w:color="auto"/>
        <w:bottom w:val="none" w:sz="0" w:space="0" w:color="auto"/>
        <w:right w:val="none" w:sz="0" w:space="0" w:color="auto"/>
      </w:divBdr>
    </w:div>
    <w:div w:id="672298105">
      <w:bodyDiv w:val="1"/>
      <w:marLeft w:val="0"/>
      <w:marRight w:val="0"/>
      <w:marTop w:val="0"/>
      <w:marBottom w:val="0"/>
      <w:divBdr>
        <w:top w:val="none" w:sz="0" w:space="0" w:color="auto"/>
        <w:left w:val="none" w:sz="0" w:space="0" w:color="auto"/>
        <w:bottom w:val="none" w:sz="0" w:space="0" w:color="auto"/>
        <w:right w:val="none" w:sz="0" w:space="0" w:color="auto"/>
      </w:divBdr>
    </w:div>
    <w:div w:id="673265822">
      <w:bodyDiv w:val="1"/>
      <w:marLeft w:val="0"/>
      <w:marRight w:val="0"/>
      <w:marTop w:val="0"/>
      <w:marBottom w:val="0"/>
      <w:divBdr>
        <w:top w:val="none" w:sz="0" w:space="0" w:color="auto"/>
        <w:left w:val="none" w:sz="0" w:space="0" w:color="auto"/>
        <w:bottom w:val="none" w:sz="0" w:space="0" w:color="auto"/>
        <w:right w:val="none" w:sz="0" w:space="0" w:color="auto"/>
      </w:divBdr>
    </w:div>
    <w:div w:id="675379774">
      <w:bodyDiv w:val="1"/>
      <w:marLeft w:val="0"/>
      <w:marRight w:val="0"/>
      <w:marTop w:val="0"/>
      <w:marBottom w:val="0"/>
      <w:divBdr>
        <w:top w:val="none" w:sz="0" w:space="0" w:color="auto"/>
        <w:left w:val="none" w:sz="0" w:space="0" w:color="auto"/>
        <w:bottom w:val="none" w:sz="0" w:space="0" w:color="auto"/>
        <w:right w:val="none" w:sz="0" w:space="0" w:color="auto"/>
      </w:divBdr>
    </w:div>
    <w:div w:id="675763100">
      <w:bodyDiv w:val="1"/>
      <w:marLeft w:val="0"/>
      <w:marRight w:val="0"/>
      <w:marTop w:val="0"/>
      <w:marBottom w:val="0"/>
      <w:divBdr>
        <w:top w:val="none" w:sz="0" w:space="0" w:color="auto"/>
        <w:left w:val="none" w:sz="0" w:space="0" w:color="auto"/>
        <w:bottom w:val="none" w:sz="0" w:space="0" w:color="auto"/>
        <w:right w:val="none" w:sz="0" w:space="0" w:color="auto"/>
      </w:divBdr>
    </w:div>
    <w:div w:id="676083449">
      <w:bodyDiv w:val="1"/>
      <w:marLeft w:val="0"/>
      <w:marRight w:val="0"/>
      <w:marTop w:val="0"/>
      <w:marBottom w:val="0"/>
      <w:divBdr>
        <w:top w:val="none" w:sz="0" w:space="0" w:color="auto"/>
        <w:left w:val="none" w:sz="0" w:space="0" w:color="auto"/>
        <w:bottom w:val="none" w:sz="0" w:space="0" w:color="auto"/>
        <w:right w:val="none" w:sz="0" w:space="0" w:color="auto"/>
      </w:divBdr>
    </w:div>
    <w:div w:id="677461125">
      <w:bodyDiv w:val="1"/>
      <w:marLeft w:val="0"/>
      <w:marRight w:val="0"/>
      <w:marTop w:val="0"/>
      <w:marBottom w:val="0"/>
      <w:divBdr>
        <w:top w:val="none" w:sz="0" w:space="0" w:color="auto"/>
        <w:left w:val="none" w:sz="0" w:space="0" w:color="auto"/>
        <w:bottom w:val="none" w:sz="0" w:space="0" w:color="auto"/>
        <w:right w:val="none" w:sz="0" w:space="0" w:color="auto"/>
      </w:divBdr>
    </w:div>
    <w:div w:id="679816016">
      <w:bodyDiv w:val="1"/>
      <w:marLeft w:val="0"/>
      <w:marRight w:val="0"/>
      <w:marTop w:val="0"/>
      <w:marBottom w:val="0"/>
      <w:divBdr>
        <w:top w:val="none" w:sz="0" w:space="0" w:color="auto"/>
        <w:left w:val="none" w:sz="0" w:space="0" w:color="auto"/>
        <w:bottom w:val="none" w:sz="0" w:space="0" w:color="auto"/>
        <w:right w:val="none" w:sz="0" w:space="0" w:color="auto"/>
      </w:divBdr>
    </w:div>
    <w:div w:id="680400573">
      <w:bodyDiv w:val="1"/>
      <w:marLeft w:val="0"/>
      <w:marRight w:val="0"/>
      <w:marTop w:val="0"/>
      <w:marBottom w:val="0"/>
      <w:divBdr>
        <w:top w:val="none" w:sz="0" w:space="0" w:color="auto"/>
        <w:left w:val="none" w:sz="0" w:space="0" w:color="auto"/>
        <w:bottom w:val="none" w:sz="0" w:space="0" w:color="auto"/>
        <w:right w:val="none" w:sz="0" w:space="0" w:color="auto"/>
      </w:divBdr>
    </w:div>
    <w:div w:id="680426079">
      <w:bodyDiv w:val="1"/>
      <w:marLeft w:val="0"/>
      <w:marRight w:val="0"/>
      <w:marTop w:val="0"/>
      <w:marBottom w:val="0"/>
      <w:divBdr>
        <w:top w:val="none" w:sz="0" w:space="0" w:color="auto"/>
        <w:left w:val="none" w:sz="0" w:space="0" w:color="auto"/>
        <w:bottom w:val="none" w:sz="0" w:space="0" w:color="auto"/>
        <w:right w:val="none" w:sz="0" w:space="0" w:color="auto"/>
      </w:divBdr>
    </w:div>
    <w:div w:id="682170811">
      <w:bodyDiv w:val="1"/>
      <w:marLeft w:val="0"/>
      <w:marRight w:val="0"/>
      <w:marTop w:val="0"/>
      <w:marBottom w:val="0"/>
      <w:divBdr>
        <w:top w:val="none" w:sz="0" w:space="0" w:color="auto"/>
        <w:left w:val="none" w:sz="0" w:space="0" w:color="auto"/>
        <w:bottom w:val="none" w:sz="0" w:space="0" w:color="auto"/>
        <w:right w:val="none" w:sz="0" w:space="0" w:color="auto"/>
      </w:divBdr>
    </w:div>
    <w:div w:id="686060621">
      <w:bodyDiv w:val="1"/>
      <w:marLeft w:val="0"/>
      <w:marRight w:val="0"/>
      <w:marTop w:val="0"/>
      <w:marBottom w:val="0"/>
      <w:divBdr>
        <w:top w:val="none" w:sz="0" w:space="0" w:color="auto"/>
        <w:left w:val="none" w:sz="0" w:space="0" w:color="auto"/>
        <w:bottom w:val="none" w:sz="0" w:space="0" w:color="auto"/>
        <w:right w:val="none" w:sz="0" w:space="0" w:color="auto"/>
      </w:divBdr>
    </w:div>
    <w:div w:id="686097072">
      <w:bodyDiv w:val="1"/>
      <w:marLeft w:val="0"/>
      <w:marRight w:val="0"/>
      <w:marTop w:val="0"/>
      <w:marBottom w:val="0"/>
      <w:divBdr>
        <w:top w:val="none" w:sz="0" w:space="0" w:color="auto"/>
        <w:left w:val="none" w:sz="0" w:space="0" w:color="auto"/>
        <w:bottom w:val="none" w:sz="0" w:space="0" w:color="auto"/>
        <w:right w:val="none" w:sz="0" w:space="0" w:color="auto"/>
      </w:divBdr>
    </w:div>
    <w:div w:id="688869798">
      <w:bodyDiv w:val="1"/>
      <w:marLeft w:val="0"/>
      <w:marRight w:val="0"/>
      <w:marTop w:val="0"/>
      <w:marBottom w:val="0"/>
      <w:divBdr>
        <w:top w:val="none" w:sz="0" w:space="0" w:color="auto"/>
        <w:left w:val="none" w:sz="0" w:space="0" w:color="auto"/>
        <w:bottom w:val="none" w:sz="0" w:space="0" w:color="auto"/>
        <w:right w:val="none" w:sz="0" w:space="0" w:color="auto"/>
      </w:divBdr>
    </w:div>
    <w:div w:id="693842381">
      <w:bodyDiv w:val="1"/>
      <w:marLeft w:val="0"/>
      <w:marRight w:val="0"/>
      <w:marTop w:val="0"/>
      <w:marBottom w:val="0"/>
      <w:divBdr>
        <w:top w:val="none" w:sz="0" w:space="0" w:color="auto"/>
        <w:left w:val="none" w:sz="0" w:space="0" w:color="auto"/>
        <w:bottom w:val="none" w:sz="0" w:space="0" w:color="auto"/>
        <w:right w:val="none" w:sz="0" w:space="0" w:color="auto"/>
      </w:divBdr>
    </w:div>
    <w:div w:id="696783282">
      <w:bodyDiv w:val="1"/>
      <w:marLeft w:val="0"/>
      <w:marRight w:val="0"/>
      <w:marTop w:val="0"/>
      <w:marBottom w:val="0"/>
      <w:divBdr>
        <w:top w:val="none" w:sz="0" w:space="0" w:color="auto"/>
        <w:left w:val="none" w:sz="0" w:space="0" w:color="auto"/>
        <w:bottom w:val="none" w:sz="0" w:space="0" w:color="auto"/>
        <w:right w:val="none" w:sz="0" w:space="0" w:color="auto"/>
      </w:divBdr>
    </w:div>
    <w:div w:id="698122121">
      <w:bodyDiv w:val="1"/>
      <w:marLeft w:val="0"/>
      <w:marRight w:val="0"/>
      <w:marTop w:val="0"/>
      <w:marBottom w:val="0"/>
      <w:divBdr>
        <w:top w:val="none" w:sz="0" w:space="0" w:color="auto"/>
        <w:left w:val="none" w:sz="0" w:space="0" w:color="auto"/>
        <w:bottom w:val="none" w:sz="0" w:space="0" w:color="auto"/>
        <w:right w:val="none" w:sz="0" w:space="0" w:color="auto"/>
      </w:divBdr>
    </w:div>
    <w:div w:id="699354087">
      <w:bodyDiv w:val="1"/>
      <w:marLeft w:val="0"/>
      <w:marRight w:val="0"/>
      <w:marTop w:val="0"/>
      <w:marBottom w:val="0"/>
      <w:divBdr>
        <w:top w:val="none" w:sz="0" w:space="0" w:color="auto"/>
        <w:left w:val="none" w:sz="0" w:space="0" w:color="auto"/>
        <w:bottom w:val="none" w:sz="0" w:space="0" w:color="auto"/>
        <w:right w:val="none" w:sz="0" w:space="0" w:color="auto"/>
      </w:divBdr>
    </w:div>
    <w:div w:id="699357006">
      <w:bodyDiv w:val="1"/>
      <w:marLeft w:val="0"/>
      <w:marRight w:val="0"/>
      <w:marTop w:val="0"/>
      <w:marBottom w:val="0"/>
      <w:divBdr>
        <w:top w:val="none" w:sz="0" w:space="0" w:color="auto"/>
        <w:left w:val="none" w:sz="0" w:space="0" w:color="auto"/>
        <w:bottom w:val="none" w:sz="0" w:space="0" w:color="auto"/>
        <w:right w:val="none" w:sz="0" w:space="0" w:color="auto"/>
      </w:divBdr>
    </w:div>
    <w:div w:id="700057725">
      <w:bodyDiv w:val="1"/>
      <w:marLeft w:val="0"/>
      <w:marRight w:val="0"/>
      <w:marTop w:val="0"/>
      <w:marBottom w:val="0"/>
      <w:divBdr>
        <w:top w:val="none" w:sz="0" w:space="0" w:color="auto"/>
        <w:left w:val="none" w:sz="0" w:space="0" w:color="auto"/>
        <w:bottom w:val="none" w:sz="0" w:space="0" w:color="auto"/>
        <w:right w:val="none" w:sz="0" w:space="0" w:color="auto"/>
      </w:divBdr>
    </w:div>
    <w:div w:id="701564090">
      <w:bodyDiv w:val="1"/>
      <w:marLeft w:val="0"/>
      <w:marRight w:val="0"/>
      <w:marTop w:val="0"/>
      <w:marBottom w:val="0"/>
      <w:divBdr>
        <w:top w:val="none" w:sz="0" w:space="0" w:color="auto"/>
        <w:left w:val="none" w:sz="0" w:space="0" w:color="auto"/>
        <w:bottom w:val="none" w:sz="0" w:space="0" w:color="auto"/>
        <w:right w:val="none" w:sz="0" w:space="0" w:color="auto"/>
      </w:divBdr>
    </w:div>
    <w:div w:id="704597748">
      <w:bodyDiv w:val="1"/>
      <w:marLeft w:val="0"/>
      <w:marRight w:val="0"/>
      <w:marTop w:val="0"/>
      <w:marBottom w:val="0"/>
      <w:divBdr>
        <w:top w:val="none" w:sz="0" w:space="0" w:color="auto"/>
        <w:left w:val="none" w:sz="0" w:space="0" w:color="auto"/>
        <w:bottom w:val="none" w:sz="0" w:space="0" w:color="auto"/>
        <w:right w:val="none" w:sz="0" w:space="0" w:color="auto"/>
      </w:divBdr>
    </w:div>
    <w:div w:id="704597759">
      <w:bodyDiv w:val="1"/>
      <w:marLeft w:val="0"/>
      <w:marRight w:val="0"/>
      <w:marTop w:val="0"/>
      <w:marBottom w:val="0"/>
      <w:divBdr>
        <w:top w:val="none" w:sz="0" w:space="0" w:color="auto"/>
        <w:left w:val="none" w:sz="0" w:space="0" w:color="auto"/>
        <w:bottom w:val="none" w:sz="0" w:space="0" w:color="auto"/>
        <w:right w:val="none" w:sz="0" w:space="0" w:color="auto"/>
      </w:divBdr>
    </w:div>
    <w:div w:id="708262024">
      <w:bodyDiv w:val="1"/>
      <w:marLeft w:val="0"/>
      <w:marRight w:val="0"/>
      <w:marTop w:val="0"/>
      <w:marBottom w:val="0"/>
      <w:divBdr>
        <w:top w:val="none" w:sz="0" w:space="0" w:color="auto"/>
        <w:left w:val="none" w:sz="0" w:space="0" w:color="auto"/>
        <w:bottom w:val="none" w:sz="0" w:space="0" w:color="auto"/>
        <w:right w:val="none" w:sz="0" w:space="0" w:color="auto"/>
      </w:divBdr>
    </w:div>
    <w:div w:id="709765534">
      <w:bodyDiv w:val="1"/>
      <w:marLeft w:val="0"/>
      <w:marRight w:val="0"/>
      <w:marTop w:val="0"/>
      <w:marBottom w:val="0"/>
      <w:divBdr>
        <w:top w:val="none" w:sz="0" w:space="0" w:color="auto"/>
        <w:left w:val="none" w:sz="0" w:space="0" w:color="auto"/>
        <w:bottom w:val="none" w:sz="0" w:space="0" w:color="auto"/>
        <w:right w:val="none" w:sz="0" w:space="0" w:color="auto"/>
      </w:divBdr>
    </w:div>
    <w:div w:id="712771854">
      <w:bodyDiv w:val="1"/>
      <w:marLeft w:val="0"/>
      <w:marRight w:val="0"/>
      <w:marTop w:val="0"/>
      <w:marBottom w:val="0"/>
      <w:divBdr>
        <w:top w:val="none" w:sz="0" w:space="0" w:color="auto"/>
        <w:left w:val="none" w:sz="0" w:space="0" w:color="auto"/>
        <w:bottom w:val="none" w:sz="0" w:space="0" w:color="auto"/>
        <w:right w:val="none" w:sz="0" w:space="0" w:color="auto"/>
      </w:divBdr>
    </w:div>
    <w:div w:id="716205229">
      <w:bodyDiv w:val="1"/>
      <w:marLeft w:val="0"/>
      <w:marRight w:val="0"/>
      <w:marTop w:val="0"/>
      <w:marBottom w:val="0"/>
      <w:divBdr>
        <w:top w:val="none" w:sz="0" w:space="0" w:color="auto"/>
        <w:left w:val="none" w:sz="0" w:space="0" w:color="auto"/>
        <w:bottom w:val="none" w:sz="0" w:space="0" w:color="auto"/>
        <w:right w:val="none" w:sz="0" w:space="0" w:color="auto"/>
      </w:divBdr>
    </w:div>
    <w:div w:id="717820066">
      <w:bodyDiv w:val="1"/>
      <w:marLeft w:val="0"/>
      <w:marRight w:val="0"/>
      <w:marTop w:val="0"/>
      <w:marBottom w:val="0"/>
      <w:divBdr>
        <w:top w:val="none" w:sz="0" w:space="0" w:color="auto"/>
        <w:left w:val="none" w:sz="0" w:space="0" w:color="auto"/>
        <w:bottom w:val="none" w:sz="0" w:space="0" w:color="auto"/>
        <w:right w:val="none" w:sz="0" w:space="0" w:color="auto"/>
      </w:divBdr>
    </w:div>
    <w:div w:id="718865561">
      <w:bodyDiv w:val="1"/>
      <w:marLeft w:val="0"/>
      <w:marRight w:val="0"/>
      <w:marTop w:val="0"/>
      <w:marBottom w:val="0"/>
      <w:divBdr>
        <w:top w:val="none" w:sz="0" w:space="0" w:color="auto"/>
        <w:left w:val="none" w:sz="0" w:space="0" w:color="auto"/>
        <w:bottom w:val="none" w:sz="0" w:space="0" w:color="auto"/>
        <w:right w:val="none" w:sz="0" w:space="0" w:color="auto"/>
      </w:divBdr>
    </w:div>
    <w:div w:id="721443591">
      <w:bodyDiv w:val="1"/>
      <w:marLeft w:val="0"/>
      <w:marRight w:val="0"/>
      <w:marTop w:val="0"/>
      <w:marBottom w:val="0"/>
      <w:divBdr>
        <w:top w:val="none" w:sz="0" w:space="0" w:color="auto"/>
        <w:left w:val="none" w:sz="0" w:space="0" w:color="auto"/>
        <w:bottom w:val="none" w:sz="0" w:space="0" w:color="auto"/>
        <w:right w:val="none" w:sz="0" w:space="0" w:color="auto"/>
      </w:divBdr>
    </w:div>
    <w:div w:id="726992848">
      <w:bodyDiv w:val="1"/>
      <w:marLeft w:val="0"/>
      <w:marRight w:val="0"/>
      <w:marTop w:val="0"/>
      <w:marBottom w:val="0"/>
      <w:divBdr>
        <w:top w:val="none" w:sz="0" w:space="0" w:color="auto"/>
        <w:left w:val="none" w:sz="0" w:space="0" w:color="auto"/>
        <w:bottom w:val="none" w:sz="0" w:space="0" w:color="auto"/>
        <w:right w:val="none" w:sz="0" w:space="0" w:color="auto"/>
      </w:divBdr>
    </w:div>
    <w:div w:id="729351794">
      <w:bodyDiv w:val="1"/>
      <w:marLeft w:val="0"/>
      <w:marRight w:val="0"/>
      <w:marTop w:val="0"/>
      <w:marBottom w:val="0"/>
      <w:divBdr>
        <w:top w:val="none" w:sz="0" w:space="0" w:color="auto"/>
        <w:left w:val="none" w:sz="0" w:space="0" w:color="auto"/>
        <w:bottom w:val="none" w:sz="0" w:space="0" w:color="auto"/>
        <w:right w:val="none" w:sz="0" w:space="0" w:color="auto"/>
      </w:divBdr>
    </w:div>
    <w:div w:id="740832354">
      <w:bodyDiv w:val="1"/>
      <w:marLeft w:val="0"/>
      <w:marRight w:val="0"/>
      <w:marTop w:val="0"/>
      <w:marBottom w:val="0"/>
      <w:divBdr>
        <w:top w:val="none" w:sz="0" w:space="0" w:color="auto"/>
        <w:left w:val="none" w:sz="0" w:space="0" w:color="auto"/>
        <w:bottom w:val="none" w:sz="0" w:space="0" w:color="auto"/>
        <w:right w:val="none" w:sz="0" w:space="0" w:color="auto"/>
      </w:divBdr>
    </w:div>
    <w:div w:id="742533030">
      <w:bodyDiv w:val="1"/>
      <w:marLeft w:val="0"/>
      <w:marRight w:val="0"/>
      <w:marTop w:val="0"/>
      <w:marBottom w:val="0"/>
      <w:divBdr>
        <w:top w:val="none" w:sz="0" w:space="0" w:color="auto"/>
        <w:left w:val="none" w:sz="0" w:space="0" w:color="auto"/>
        <w:bottom w:val="none" w:sz="0" w:space="0" w:color="auto"/>
        <w:right w:val="none" w:sz="0" w:space="0" w:color="auto"/>
      </w:divBdr>
    </w:div>
    <w:div w:id="744956549">
      <w:bodyDiv w:val="1"/>
      <w:marLeft w:val="0"/>
      <w:marRight w:val="0"/>
      <w:marTop w:val="0"/>
      <w:marBottom w:val="0"/>
      <w:divBdr>
        <w:top w:val="none" w:sz="0" w:space="0" w:color="auto"/>
        <w:left w:val="none" w:sz="0" w:space="0" w:color="auto"/>
        <w:bottom w:val="none" w:sz="0" w:space="0" w:color="auto"/>
        <w:right w:val="none" w:sz="0" w:space="0" w:color="auto"/>
      </w:divBdr>
    </w:div>
    <w:div w:id="753478637">
      <w:bodyDiv w:val="1"/>
      <w:marLeft w:val="0"/>
      <w:marRight w:val="0"/>
      <w:marTop w:val="0"/>
      <w:marBottom w:val="0"/>
      <w:divBdr>
        <w:top w:val="none" w:sz="0" w:space="0" w:color="auto"/>
        <w:left w:val="none" w:sz="0" w:space="0" w:color="auto"/>
        <w:bottom w:val="none" w:sz="0" w:space="0" w:color="auto"/>
        <w:right w:val="none" w:sz="0" w:space="0" w:color="auto"/>
      </w:divBdr>
    </w:div>
    <w:div w:id="758019901">
      <w:bodyDiv w:val="1"/>
      <w:marLeft w:val="0"/>
      <w:marRight w:val="0"/>
      <w:marTop w:val="0"/>
      <w:marBottom w:val="0"/>
      <w:divBdr>
        <w:top w:val="none" w:sz="0" w:space="0" w:color="auto"/>
        <w:left w:val="none" w:sz="0" w:space="0" w:color="auto"/>
        <w:bottom w:val="none" w:sz="0" w:space="0" w:color="auto"/>
        <w:right w:val="none" w:sz="0" w:space="0" w:color="auto"/>
      </w:divBdr>
    </w:div>
    <w:div w:id="758405118">
      <w:bodyDiv w:val="1"/>
      <w:marLeft w:val="0"/>
      <w:marRight w:val="0"/>
      <w:marTop w:val="0"/>
      <w:marBottom w:val="0"/>
      <w:divBdr>
        <w:top w:val="none" w:sz="0" w:space="0" w:color="auto"/>
        <w:left w:val="none" w:sz="0" w:space="0" w:color="auto"/>
        <w:bottom w:val="none" w:sz="0" w:space="0" w:color="auto"/>
        <w:right w:val="none" w:sz="0" w:space="0" w:color="auto"/>
      </w:divBdr>
    </w:div>
    <w:div w:id="762336037">
      <w:bodyDiv w:val="1"/>
      <w:marLeft w:val="0"/>
      <w:marRight w:val="0"/>
      <w:marTop w:val="0"/>
      <w:marBottom w:val="0"/>
      <w:divBdr>
        <w:top w:val="none" w:sz="0" w:space="0" w:color="auto"/>
        <w:left w:val="none" w:sz="0" w:space="0" w:color="auto"/>
        <w:bottom w:val="none" w:sz="0" w:space="0" w:color="auto"/>
        <w:right w:val="none" w:sz="0" w:space="0" w:color="auto"/>
      </w:divBdr>
    </w:div>
    <w:div w:id="762459191">
      <w:bodyDiv w:val="1"/>
      <w:marLeft w:val="0"/>
      <w:marRight w:val="0"/>
      <w:marTop w:val="0"/>
      <w:marBottom w:val="0"/>
      <w:divBdr>
        <w:top w:val="none" w:sz="0" w:space="0" w:color="auto"/>
        <w:left w:val="none" w:sz="0" w:space="0" w:color="auto"/>
        <w:bottom w:val="none" w:sz="0" w:space="0" w:color="auto"/>
        <w:right w:val="none" w:sz="0" w:space="0" w:color="auto"/>
      </w:divBdr>
    </w:div>
    <w:div w:id="762728944">
      <w:bodyDiv w:val="1"/>
      <w:marLeft w:val="0"/>
      <w:marRight w:val="0"/>
      <w:marTop w:val="0"/>
      <w:marBottom w:val="0"/>
      <w:divBdr>
        <w:top w:val="none" w:sz="0" w:space="0" w:color="auto"/>
        <w:left w:val="none" w:sz="0" w:space="0" w:color="auto"/>
        <w:bottom w:val="none" w:sz="0" w:space="0" w:color="auto"/>
        <w:right w:val="none" w:sz="0" w:space="0" w:color="auto"/>
      </w:divBdr>
    </w:div>
    <w:div w:id="765689388">
      <w:bodyDiv w:val="1"/>
      <w:marLeft w:val="0"/>
      <w:marRight w:val="0"/>
      <w:marTop w:val="0"/>
      <w:marBottom w:val="0"/>
      <w:divBdr>
        <w:top w:val="none" w:sz="0" w:space="0" w:color="auto"/>
        <w:left w:val="none" w:sz="0" w:space="0" w:color="auto"/>
        <w:bottom w:val="none" w:sz="0" w:space="0" w:color="auto"/>
        <w:right w:val="none" w:sz="0" w:space="0" w:color="auto"/>
      </w:divBdr>
    </w:div>
    <w:div w:id="766313658">
      <w:bodyDiv w:val="1"/>
      <w:marLeft w:val="0"/>
      <w:marRight w:val="0"/>
      <w:marTop w:val="0"/>
      <w:marBottom w:val="0"/>
      <w:divBdr>
        <w:top w:val="none" w:sz="0" w:space="0" w:color="auto"/>
        <w:left w:val="none" w:sz="0" w:space="0" w:color="auto"/>
        <w:bottom w:val="none" w:sz="0" w:space="0" w:color="auto"/>
        <w:right w:val="none" w:sz="0" w:space="0" w:color="auto"/>
      </w:divBdr>
    </w:div>
    <w:div w:id="769400801">
      <w:bodyDiv w:val="1"/>
      <w:marLeft w:val="0"/>
      <w:marRight w:val="0"/>
      <w:marTop w:val="0"/>
      <w:marBottom w:val="0"/>
      <w:divBdr>
        <w:top w:val="none" w:sz="0" w:space="0" w:color="auto"/>
        <w:left w:val="none" w:sz="0" w:space="0" w:color="auto"/>
        <w:bottom w:val="none" w:sz="0" w:space="0" w:color="auto"/>
        <w:right w:val="none" w:sz="0" w:space="0" w:color="auto"/>
      </w:divBdr>
    </w:div>
    <w:div w:id="770125149">
      <w:bodyDiv w:val="1"/>
      <w:marLeft w:val="0"/>
      <w:marRight w:val="0"/>
      <w:marTop w:val="0"/>
      <w:marBottom w:val="0"/>
      <w:divBdr>
        <w:top w:val="none" w:sz="0" w:space="0" w:color="auto"/>
        <w:left w:val="none" w:sz="0" w:space="0" w:color="auto"/>
        <w:bottom w:val="none" w:sz="0" w:space="0" w:color="auto"/>
        <w:right w:val="none" w:sz="0" w:space="0" w:color="auto"/>
      </w:divBdr>
    </w:div>
    <w:div w:id="772944580">
      <w:bodyDiv w:val="1"/>
      <w:marLeft w:val="0"/>
      <w:marRight w:val="0"/>
      <w:marTop w:val="0"/>
      <w:marBottom w:val="0"/>
      <w:divBdr>
        <w:top w:val="none" w:sz="0" w:space="0" w:color="auto"/>
        <w:left w:val="none" w:sz="0" w:space="0" w:color="auto"/>
        <w:bottom w:val="none" w:sz="0" w:space="0" w:color="auto"/>
        <w:right w:val="none" w:sz="0" w:space="0" w:color="auto"/>
      </w:divBdr>
    </w:div>
    <w:div w:id="773214434">
      <w:bodyDiv w:val="1"/>
      <w:marLeft w:val="0"/>
      <w:marRight w:val="0"/>
      <w:marTop w:val="0"/>
      <w:marBottom w:val="0"/>
      <w:divBdr>
        <w:top w:val="none" w:sz="0" w:space="0" w:color="auto"/>
        <w:left w:val="none" w:sz="0" w:space="0" w:color="auto"/>
        <w:bottom w:val="none" w:sz="0" w:space="0" w:color="auto"/>
        <w:right w:val="none" w:sz="0" w:space="0" w:color="auto"/>
      </w:divBdr>
    </w:div>
    <w:div w:id="774598714">
      <w:bodyDiv w:val="1"/>
      <w:marLeft w:val="0"/>
      <w:marRight w:val="0"/>
      <w:marTop w:val="0"/>
      <w:marBottom w:val="0"/>
      <w:divBdr>
        <w:top w:val="none" w:sz="0" w:space="0" w:color="auto"/>
        <w:left w:val="none" w:sz="0" w:space="0" w:color="auto"/>
        <w:bottom w:val="none" w:sz="0" w:space="0" w:color="auto"/>
        <w:right w:val="none" w:sz="0" w:space="0" w:color="auto"/>
      </w:divBdr>
    </w:div>
    <w:div w:id="774789753">
      <w:bodyDiv w:val="1"/>
      <w:marLeft w:val="0"/>
      <w:marRight w:val="0"/>
      <w:marTop w:val="0"/>
      <w:marBottom w:val="0"/>
      <w:divBdr>
        <w:top w:val="none" w:sz="0" w:space="0" w:color="auto"/>
        <w:left w:val="none" w:sz="0" w:space="0" w:color="auto"/>
        <w:bottom w:val="none" w:sz="0" w:space="0" w:color="auto"/>
        <w:right w:val="none" w:sz="0" w:space="0" w:color="auto"/>
      </w:divBdr>
    </w:div>
    <w:div w:id="775060746">
      <w:bodyDiv w:val="1"/>
      <w:marLeft w:val="0"/>
      <w:marRight w:val="0"/>
      <w:marTop w:val="0"/>
      <w:marBottom w:val="0"/>
      <w:divBdr>
        <w:top w:val="none" w:sz="0" w:space="0" w:color="auto"/>
        <w:left w:val="none" w:sz="0" w:space="0" w:color="auto"/>
        <w:bottom w:val="none" w:sz="0" w:space="0" w:color="auto"/>
        <w:right w:val="none" w:sz="0" w:space="0" w:color="auto"/>
      </w:divBdr>
    </w:div>
    <w:div w:id="776750112">
      <w:bodyDiv w:val="1"/>
      <w:marLeft w:val="0"/>
      <w:marRight w:val="0"/>
      <w:marTop w:val="0"/>
      <w:marBottom w:val="0"/>
      <w:divBdr>
        <w:top w:val="none" w:sz="0" w:space="0" w:color="auto"/>
        <w:left w:val="none" w:sz="0" w:space="0" w:color="auto"/>
        <w:bottom w:val="none" w:sz="0" w:space="0" w:color="auto"/>
        <w:right w:val="none" w:sz="0" w:space="0" w:color="auto"/>
      </w:divBdr>
    </w:div>
    <w:div w:id="777453964">
      <w:bodyDiv w:val="1"/>
      <w:marLeft w:val="0"/>
      <w:marRight w:val="0"/>
      <w:marTop w:val="0"/>
      <w:marBottom w:val="0"/>
      <w:divBdr>
        <w:top w:val="none" w:sz="0" w:space="0" w:color="auto"/>
        <w:left w:val="none" w:sz="0" w:space="0" w:color="auto"/>
        <w:bottom w:val="none" w:sz="0" w:space="0" w:color="auto"/>
        <w:right w:val="none" w:sz="0" w:space="0" w:color="auto"/>
      </w:divBdr>
    </w:div>
    <w:div w:id="780878169">
      <w:bodyDiv w:val="1"/>
      <w:marLeft w:val="0"/>
      <w:marRight w:val="0"/>
      <w:marTop w:val="0"/>
      <w:marBottom w:val="0"/>
      <w:divBdr>
        <w:top w:val="none" w:sz="0" w:space="0" w:color="auto"/>
        <w:left w:val="none" w:sz="0" w:space="0" w:color="auto"/>
        <w:bottom w:val="none" w:sz="0" w:space="0" w:color="auto"/>
        <w:right w:val="none" w:sz="0" w:space="0" w:color="auto"/>
      </w:divBdr>
    </w:div>
    <w:div w:id="784926066">
      <w:bodyDiv w:val="1"/>
      <w:marLeft w:val="0"/>
      <w:marRight w:val="0"/>
      <w:marTop w:val="0"/>
      <w:marBottom w:val="0"/>
      <w:divBdr>
        <w:top w:val="none" w:sz="0" w:space="0" w:color="auto"/>
        <w:left w:val="none" w:sz="0" w:space="0" w:color="auto"/>
        <w:bottom w:val="none" w:sz="0" w:space="0" w:color="auto"/>
        <w:right w:val="none" w:sz="0" w:space="0" w:color="auto"/>
      </w:divBdr>
    </w:div>
    <w:div w:id="786972992">
      <w:bodyDiv w:val="1"/>
      <w:marLeft w:val="0"/>
      <w:marRight w:val="0"/>
      <w:marTop w:val="0"/>
      <w:marBottom w:val="0"/>
      <w:divBdr>
        <w:top w:val="none" w:sz="0" w:space="0" w:color="auto"/>
        <w:left w:val="none" w:sz="0" w:space="0" w:color="auto"/>
        <w:bottom w:val="none" w:sz="0" w:space="0" w:color="auto"/>
        <w:right w:val="none" w:sz="0" w:space="0" w:color="auto"/>
      </w:divBdr>
    </w:div>
    <w:div w:id="788864822">
      <w:bodyDiv w:val="1"/>
      <w:marLeft w:val="0"/>
      <w:marRight w:val="0"/>
      <w:marTop w:val="0"/>
      <w:marBottom w:val="0"/>
      <w:divBdr>
        <w:top w:val="none" w:sz="0" w:space="0" w:color="auto"/>
        <w:left w:val="none" w:sz="0" w:space="0" w:color="auto"/>
        <w:bottom w:val="none" w:sz="0" w:space="0" w:color="auto"/>
        <w:right w:val="none" w:sz="0" w:space="0" w:color="auto"/>
      </w:divBdr>
    </w:div>
    <w:div w:id="789477169">
      <w:bodyDiv w:val="1"/>
      <w:marLeft w:val="0"/>
      <w:marRight w:val="0"/>
      <w:marTop w:val="0"/>
      <w:marBottom w:val="0"/>
      <w:divBdr>
        <w:top w:val="none" w:sz="0" w:space="0" w:color="auto"/>
        <w:left w:val="none" w:sz="0" w:space="0" w:color="auto"/>
        <w:bottom w:val="none" w:sz="0" w:space="0" w:color="auto"/>
        <w:right w:val="none" w:sz="0" w:space="0" w:color="auto"/>
      </w:divBdr>
    </w:div>
    <w:div w:id="790323085">
      <w:bodyDiv w:val="1"/>
      <w:marLeft w:val="0"/>
      <w:marRight w:val="0"/>
      <w:marTop w:val="0"/>
      <w:marBottom w:val="0"/>
      <w:divBdr>
        <w:top w:val="none" w:sz="0" w:space="0" w:color="auto"/>
        <w:left w:val="none" w:sz="0" w:space="0" w:color="auto"/>
        <w:bottom w:val="none" w:sz="0" w:space="0" w:color="auto"/>
        <w:right w:val="none" w:sz="0" w:space="0" w:color="auto"/>
      </w:divBdr>
    </w:div>
    <w:div w:id="793330472">
      <w:bodyDiv w:val="1"/>
      <w:marLeft w:val="0"/>
      <w:marRight w:val="0"/>
      <w:marTop w:val="0"/>
      <w:marBottom w:val="0"/>
      <w:divBdr>
        <w:top w:val="none" w:sz="0" w:space="0" w:color="auto"/>
        <w:left w:val="none" w:sz="0" w:space="0" w:color="auto"/>
        <w:bottom w:val="none" w:sz="0" w:space="0" w:color="auto"/>
        <w:right w:val="none" w:sz="0" w:space="0" w:color="auto"/>
      </w:divBdr>
    </w:div>
    <w:div w:id="796876013">
      <w:bodyDiv w:val="1"/>
      <w:marLeft w:val="0"/>
      <w:marRight w:val="0"/>
      <w:marTop w:val="0"/>
      <w:marBottom w:val="0"/>
      <w:divBdr>
        <w:top w:val="none" w:sz="0" w:space="0" w:color="auto"/>
        <w:left w:val="none" w:sz="0" w:space="0" w:color="auto"/>
        <w:bottom w:val="none" w:sz="0" w:space="0" w:color="auto"/>
        <w:right w:val="none" w:sz="0" w:space="0" w:color="auto"/>
      </w:divBdr>
    </w:div>
    <w:div w:id="797337248">
      <w:bodyDiv w:val="1"/>
      <w:marLeft w:val="0"/>
      <w:marRight w:val="0"/>
      <w:marTop w:val="0"/>
      <w:marBottom w:val="0"/>
      <w:divBdr>
        <w:top w:val="none" w:sz="0" w:space="0" w:color="auto"/>
        <w:left w:val="none" w:sz="0" w:space="0" w:color="auto"/>
        <w:bottom w:val="none" w:sz="0" w:space="0" w:color="auto"/>
        <w:right w:val="none" w:sz="0" w:space="0" w:color="auto"/>
      </w:divBdr>
    </w:div>
    <w:div w:id="798108106">
      <w:bodyDiv w:val="1"/>
      <w:marLeft w:val="0"/>
      <w:marRight w:val="0"/>
      <w:marTop w:val="0"/>
      <w:marBottom w:val="0"/>
      <w:divBdr>
        <w:top w:val="none" w:sz="0" w:space="0" w:color="auto"/>
        <w:left w:val="none" w:sz="0" w:space="0" w:color="auto"/>
        <w:bottom w:val="none" w:sz="0" w:space="0" w:color="auto"/>
        <w:right w:val="none" w:sz="0" w:space="0" w:color="auto"/>
      </w:divBdr>
    </w:div>
    <w:div w:id="798186581">
      <w:bodyDiv w:val="1"/>
      <w:marLeft w:val="0"/>
      <w:marRight w:val="0"/>
      <w:marTop w:val="0"/>
      <w:marBottom w:val="0"/>
      <w:divBdr>
        <w:top w:val="none" w:sz="0" w:space="0" w:color="auto"/>
        <w:left w:val="none" w:sz="0" w:space="0" w:color="auto"/>
        <w:bottom w:val="none" w:sz="0" w:space="0" w:color="auto"/>
        <w:right w:val="none" w:sz="0" w:space="0" w:color="auto"/>
      </w:divBdr>
    </w:div>
    <w:div w:id="800075117">
      <w:bodyDiv w:val="1"/>
      <w:marLeft w:val="0"/>
      <w:marRight w:val="0"/>
      <w:marTop w:val="0"/>
      <w:marBottom w:val="0"/>
      <w:divBdr>
        <w:top w:val="none" w:sz="0" w:space="0" w:color="auto"/>
        <w:left w:val="none" w:sz="0" w:space="0" w:color="auto"/>
        <w:bottom w:val="none" w:sz="0" w:space="0" w:color="auto"/>
        <w:right w:val="none" w:sz="0" w:space="0" w:color="auto"/>
      </w:divBdr>
    </w:div>
    <w:div w:id="800153806">
      <w:bodyDiv w:val="1"/>
      <w:marLeft w:val="0"/>
      <w:marRight w:val="0"/>
      <w:marTop w:val="0"/>
      <w:marBottom w:val="0"/>
      <w:divBdr>
        <w:top w:val="none" w:sz="0" w:space="0" w:color="auto"/>
        <w:left w:val="none" w:sz="0" w:space="0" w:color="auto"/>
        <w:bottom w:val="none" w:sz="0" w:space="0" w:color="auto"/>
        <w:right w:val="none" w:sz="0" w:space="0" w:color="auto"/>
      </w:divBdr>
    </w:div>
    <w:div w:id="801071202">
      <w:bodyDiv w:val="1"/>
      <w:marLeft w:val="0"/>
      <w:marRight w:val="0"/>
      <w:marTop w:val="0"/>
      <w:marBottom w:val="0"/>
      <w:divBdr>
        <w:top w:val="none" w:sz="0" w:space="0" w:color="auto"/>
        <w:left w:val="none" w:sz="0" w:space="0" w:color="auto"/>
        <w:bottom w:val="none" w:sz="0" w:space="0" w:color="auto"/>
        <w:right w:val="none" w:sz="0" w:space="0" w:color="auto"/>
      </w:divBdr>
    </w:div>
    <w:div w:id="803739471">
      <w:bodyDiv w:val="1"/>
      <w:marLeft w:val="0"/>
      <w:marRight w:val="0"/>
      <w:marTop w:val="0"/>
      <w:marBottom w:val="0"/>
      <w:divBdr>
        <w:top w:val="none" w:sz="0" w:space="0" w:color="auto"/>
        <w:left w:val="none" w:sz="0" w:space="0" w:color="auto"/>
        <w:bottom w:val="none" w:sz="0" w:space="0" w:color="auto"/>
        <w:right w:val="none" w:sz="0" w:space="0" w:color="auto"/>
      </w:divBdr>
    </w:div>
    <w:div w:id="805657364">
      <w:bodyDiv w:val="1"/>
      <w:marLeft w:val="0"/>
      <w:marRight w:val="0"/>
      <w:marTop w:val="0"/>
      <w:marBottom w:val="0"/>
      <w:divBdr>
        <w:top w:val="none" w:sz="0" w:space="0" w:color="auto"/>
        <w:left w:val="none" w:sz="0" w:space="0" w:color="auto"/>
        <w:bottom w:val="none" w:sz="0" w:space="0" w:color="auto"/>
        <w:right w:val="none" w:sz="0" w:space="0" w:color="auto"/>
      </w:divBdr>
    </w:div>
    <w:div w:id="805977469">
      <w:bodyDiv w:val="1"/>
      <w:marLeft w:val="0"/>
      <w:marRight w:val="0"/>
      <w:marTop w:val="0"/>
      <w:marBottom w:val="0"/>
      <w:divBdr>
        <w:top w:val="none" w:sz="0" w:space="0" w:color="auto"/>
        <w:left w:val="none" w:sz="0" w:space="0" w:color="auto"/>
        <w:bottom w:val="none" w:sz="0" w:space="0" w:color="auto"/>
        <w:right w:val="none" w:sz="0" w:space="0" w:color="auto"/>
      </w:divBdr>
    </w:div>
    <w:div w:id="806826037">
      <w:bodyDiv w:val="1"/>
      <w:marLeft w:val="0"/>
      <w:marRight w:val="0"/>
      <w:marTop w:val="0"/>
      <w:marBottom w:val="0"/>
      <w:divBdr>
        <w:top w:val="none" w:sz="0" w:space="0" w:color="auto"/>
        <w:left w:val="none" w:sz="0" w:space="0" w:color="auto"/>
        <w:bottom w:val="none" w:sz="0" w:space="0" w:color="auto"/>
        <w:right w:val="none" w:sz="0" w:space="0" w:color="auto"/>
      </w:divBdr>
    </w:div>
    <w:div w:id="807626834">
      <w:bodyDiv w:val="1"/>
      <w:marLeft w:val="0"/>
      <w:marRight w:val="0"/>
      <w:marTop w:val="0"/>
      <w:marBottom w:val="0"/>
      <w:divBdr>
        <w:top w:val="none" w:sz="0" w:space="0" w:color="auto"/>
        <w:left w:val="none" w:sz="0" w:space="0" w:color="auto"/>
        <w:bottom w:val="none" w:sz="0" w:space="0" w:color="auto"/>
        <w:right w:val="none" w:sz="0" w:space="0" w:color="auto"/>
      </w:divBdr>
    </w:div>
    <w:div w:id="809058511">
      <w:bodyDiv w:val="1"/>
      <w:marLeft w:val="0"/>
      <w:marRight w:val="0"/>
      <w:marTop w:val="0"/>
      <w:marBottom w:val="0"/>
      <w:divBdr>
        <w:top w:val="none" w:sz="0" w:space="0" w:color="auto"/>
        <w:left w:val="none" w:sz="0" w:space="0" w:color="auto"/>
        <w:bottom w:val="none" w:sz="0" w:space="0" w:color="auto"/>
        <w:right w:val="none" w:sz="0" w:space="0" w:color="auto"/>
      </w:divBdr>
    </w:div>
    <w:div w:id="811295113">
      <w:bodyDiv w:val="1"/>
      <w:marLeft w:val="0"/>
      <w:marRight w:val="0"/>
      <w:marTop w:val="0"/>
      <w:marBottom w:val="0"/>
      <w:divBdr>
        <w:top w:val="none" w:sz="0" w:space="0" w:color="auto"/>
        <w:left w:val="none" w:sz="0" w:space="0" w:color="auto"/>
        <w:bottom w:val="none" w:sz="0" w:space="0" w:color="auto"/>
        <w:right w:val="none" w:sz="0" w:space="0" w:color="auto"/>
      </w:divBdr>
    </w:div>
    <w:div w:id="813060676">
      <w:bodyDiv w:val="1"/>
      <w:marLeft w:val="0"/>
      <w:marRight w:val="0"/>
      <w:marTop w:val="0"/>
      <w:marBottom w:val="0"/>
      <w:divBdr>
        <w:top w:val="none" w:sz="0" w:space="0" w:color="auto"/>
        <w:left w:val="none" w:sz="0" w:space="0" w:color="auto"/>
        <w:bottom w:val="none" w:sz="0" w:space="0" w:color="auto"/>
        <w:right w:val="none" w:sz="0" w:space="0" w:color="auto"/>
      </w:divBdr>
    </w:div>
    <w:div w:id="815881009">
      <w:bodyDiv w:val="1"/>
      <w:marLeft w:val="0"/>
      <w:marRight w:val="0"/>
      <w:marTop w:val="0"/>
      <w:marBottom w:val="0"/>
      <w:divBdr>
        <w:top w:val="none" w:sz="0" w:space="0" w:color="auto"/>
        <w:left w:val="none" w:sz="0" w:space="0" w:color="auto"/>
        <w:bottom w:val="none" w:sz="0" w:space="0" w:color="auto"/>
        <w:right w:val="none" w:sz="0" w:space="0" w:color="auto"/>
      </w:divBdr>
    </w:div>
    <w:div w:id="816873092">
      <w:bodyDiv w:val="1"/>
      <w:marLeft w:val="0"/>
      <w:marRight w:val="0"/>
      <w:marTop w:val="0"/>
      <w:marBottom w:val="0"/>
      <w:divBdr>
        <w:top w:val="none" w:sz="0" w:space="0" w:color="auto"/>
        <w:left w:val="none" w:sz="0" w:space="0" w:color="auto"/>
        <w:bottom w:val="none" w:sz="0" w:space="0" w:color="auto"/>
        <w:right w:val="none" w:sz="0" w:space="0" w:color="auto"/>
      </w:divBdr>
    </w:div>
    <w:div w:id="820803667">
      <w:bodyDiv w:val="1"/>
      <w:marLeft w:val="0"/>
      <w:marRight w:val="0"/>
      <w:marTop w:val="0"/>
      <w:marBottom w:val="0"/>
      <w:divBdr>
        <w:top w:val="none" w:sz="0" w:space="0" w:color="auto"/>
        <w:left w:val="none" w:sz="0" w:space="0" w:color="auto"/>
        <w:bottom w:val="none" w:sz="0" w:space="0" w:color="auto"/>
        <w:right w:val="none" w:sz="0" w:space="0" w:color="auto"/>
      </w:divBdr>
    </w:div>
    <w:div w:id="823006518">
      <w:bodyDiv w:val="1"/>
      <w:marLeft w:val="0"/>
      <w:marRight w:val="0"/>
      <w:marTop w:val="0"/>
      <w:marBottom w:val="0"/>
      <w:divBdr>
        <w:top w:val="none" w:sz="0" w:space="0" w:color="auto"/>
        <w:left w:val="none" w:sz="0" w:space="0" w:color="auto"/>
        <w:bottom w:val="none" w:sz="0" w:space="0" w:color="auto"/>
        <w:right w:val="none" w:sz="0" w:space="0" w:color="auto"/>
      </w:divBdr>
    </w:div>
    <w:div w:id="824475526">
      <w:bodyDiv w:val="1"/>
      <w:marLeft w:val="0"/>
      <w:marRight w:val="0"/>
      <w:marTop w:val="0"/>
      <w:marBottom w:val="0"/>
      <w:divBdr>
        <w:top w:val="none" w:sz="0" w:space="0" w:color="auto"/>
        <w:left w:val="none" w:sz="0" w:space="0" w:color="auto"/>
        <w:bottom w:val="none" w:sz="0" w:space="0" w:color="auto"/>
        <w:right w:val="none" w:sz="0" w:space="0" w:color="auto"/>
      </w:divBdr>
    </w:div>
    <w:div w:id="833958098">
      <w:bodyDiv w:val="1"/>
      <w:marLeft w:val="0"/>
      <w:marRight w:val="0"/>
      <w:marTop w:val="0"/>
      <w:marBottom w:val="0"/>
      <w:divBdr>
        <w:top w:val="none" w:sz="0" w:space="0" w:color="auto"/>
        <w:left w:val="none" w:sz="0" w:space="0" w:color="auto"/>
        <w:bottom w:val="none" w:sz="0" w:space="0" w:color="auto"/>
        <w:right w:val="none" w:sz="0" w:space="0" w:color="auto"/>
      </w:divBdr>
    </w:div>
    <w:div w:id="835654988">
      <w:bodyDiv w:val="1"/>
      <w:marLeft w:val="0"/>
      <w:marRight w:val="0"/>
      <w:marTop w:val="0"/>
      <w:marBottom w:val="0"/>
      <w:divBdr>
        <w:top w:val="none" w:sz="0" w:space="0" w:color="auto"/>
        <w:left w:val="none" w:sz="0" w:space="0" w:color="auto"/>
        <w:bottom w:val="none" w:sz="0" w:space="0" w:color="auto"/>
        <w:right w:val="none" w:sz="0" w:space="0" w:color="auto"/>
      </w:divBdr>
    </w:div>
    <w:div w:id="836769677">
      <w:bodyDiv w:val="1"/>
      <w:marLeft w:val="0"/>
      <w:marRight w:val="0"/>
      <w:marTop w:val="0"/>
      <w:marBottom w:val="0"/>
      <w:divBdr>
        <w:top w:val="none" w:sz="0" w:space="0" w:color="auto"/>
        <w:left w:val="none" w:sz="0" w:space="0" w:color="auto"/>
        <w:bottom w:val="none" w:sz="0" w:space="0" w:color="auto"/>
        <w:right w:val="none" w:sz="0" w:space="0" w:color="auto"/>
      </w:divBdr>
    </w:div>
    <w:div w:id="837575829">
      <w:bodyDiv w:val="1"/>
      <w:marLeft w:val="0"/>
      <w:marRight w:val="0"/>
      <w:marTop w:val="0"/>
      <w:marBottom w:val="0"/>
      <w:divBdr>
        <w:top w:val="none" w:sz="0" w:space="0" w:color="auto"/>
        <w:left w:val="none" w:sz="0" w:space="0" w:color="auto"/>
        <w:bottom w:val="none" w:sz="0" w:space="0" w:color="auto"/>
        <w:right w:val="none" w:sz="0" w:space="0" w:color="auto"/>
      </w:divBdr>
    </w:div>
    <w:div w:id="838423457">
      <w:bodyDiv w:val="1"/>
      <w:marLeft w:val="0"/>
      <w:marRight w:val="0"/>
      <w:marTop w:val="0"/>
      <w:marBottom w:val="0"/>
      <w:divBdr>
        <w:top w:val="none" w:sz="0" w:space="0" w:color="auto"/>
        <w:left w:val="none" w:sz="0" w:space="0" w:color="auto"/>
        <w:bottom w:val="none" w:sz="0" w:space="0" w:color="auto"/>
        <w:right w:val="none" w:sz="0" w:space="0" w:color="auto"/>
      </w:divBdr>
    </w:div>
    <w:div w:id="838425159">
      <w:bodyDiv w:val="1"/>
      <w:marLeft w:val="0"/>
      <w:marRight w:val="0"/>
      <w:marTop w:val="0"/>
      <w:marBottom w:val="0"/>
      <w:divBdr>
        <w:top w:val="none" w:sz="0" w:space="0" w:color="auto"/>
        <w:left w:val="none" w:sz="0" w:space="0" w:color="auto"/>
        <w:bottom w:val="none" w:sz="0" w:space="0" w:color="auto"/>
        <w:right w:val="none" w:sz="0" w:space="0" w:color="auto"/>
      </w:divBdr>
    </w:div>
    <w:div w:id="839125837">
      <w:bodyDiv w:val="1"/>
      <w:marLeft w:val="0"/>
      <w:marRight w:val="0"/>
      <w:marTop w:val="0"/>
      <w:marBottom w:val="0"/>
      <w:divBdr>
        <w:top w:val="none" w:sz="0" w:space="0" w:color="auto"/>
        <w:left w:val="none" w:sz="0" w:space="0" w:color="auto"/>
        <w:bottom w:val="none" w:sz="0" w:space="0" w:color="auto"/>
        <w:right w:val="none" w:sz="0" w:space="0" w:color="auto"/>
      </w:divBdr>
    </w:div>
    <w:div w:id="840048730">
      <w:bodyDiv w:val="1"/>
      <w:marLeft w:val="0"/>
      <w:marRight w:val="0"/>
      <w:marTop w:val="0"/>
      <w:marBottom w:val="0"/>
      <w:divBdr>
        <w:top w:val="none" w:sz="0" w:space="0" w:color="auto"/>
        <w:left w:val="none" w:sz="0" w:space="0" w:color="auto"/>
        <w:bottom w:val="none" w:sz="0" w:space="0" w:color="auto"/>
        <w:right w:val="none" w:sz="0" w:space="0" w:color="auto"/>
      </w:divBdr>
    </w:div>
    <w:div w:id="844058554">
      <w:bodyDiv w:val="1"/>
      <w:marLeft w:val="0"/>
      <w:marRight w:val="0"/>
      <w:marTop w:val="0"/>
      <w:marBottom w:val="0"/>
      <w:divBdr>
        <w:top w:val="none" w:sz="0" w:space="0" w:color="auto"/>
        <w:left w:val="none" w:sz="0" w:space="0" w:color="auto"/>
        <w:bottom w:val="none" w:sz="0" w:space="0" w:color="auto"/>
        <w:right w:val="none" w:sz="0" w:space="0" w:color="auto"/>
      </w:divBdr>
    </w:div>
    <w:div w:id="846093872">
      <w:bodyDiv w:val="1"/>
      <w:marLeft w:val="0"/>
      <w:marRight w:val="0"/>
      <w:marTop w:val="0"/>
      <w:marBottom w:val="0"/>
      <w:divBdr>
        <w:top w:val="none" w:sz="0" w:space="0" w:color="auto"/>
        <w:left w:val="none" w:sz="0" w:space="0" w:color="auto"/>
        <w:bottom w:val="none" w:sz="0" w:space="0" w:color="auto"/>
        <w:right w:val="none" w:sz="0" w:space="0" w:color="auto"/>
      </w:divBdr>
    </w:div>
    <w:div w:id="848446367">
      <w:bodyDiv w:val="1"/>
      <w:marLeft w:val="0"/>
      <w:marRight w:val="0"/>
      <w:marTop w:val="0"/>
      <w:marBottom w:val="0"/>
      <w:divBdr>
        <w:top w:val="none" w:sz="0" w:space="0" w:color="auto"/>
        <w:left w:val="none" w:sz="0" w:space="0" w:color="auto"/>
        <w:bottom w:val="none" w:sz="0" w:space="0" w:color="auto"/>
        <w:right w:val="none" w:sz="0" w:space="0" w:color="auto"/>
      </w:divBdr>
    </w:div>
    <w:div w:id="849371165">
      <w:bodyDiv w:val="1"/>
      <w:marLeft w:val="0"/>
      <w:marRight w:val="0"/>
      <w:marTop w:val="0"/>
      <w:marBottom w:val="0"/>
      <w:divBdr>
        <w:top w:val="none" w:sz="0" w:space="0" w:color="auto"/>
        <w:left w:val="none" w:sz="0" w:space="0" w:color="auto"/>
        <w:bottom w:val="none" w:sz="0" w:space="0" w:color="auto"/>
        <w:right w:val="none" w:sz="0" w:space="0" w:color="auto"/>
      </w:divBdr>
    </w:div>
    <w:div w:id="852499629">
      <w:bodyDiv w:val="1"/>
      <w:marLeft w:val="0"/>
      <w:marRight w:val="0"/>
      <w:marTop w:val="0"/>
      <w:marBottom w:val="0"/>
      <w:divBdr>
        <w:top w:val="none" w:sz="0" w:space="0" w:color="auto"/>
        <w:left w:val="none" w:sz="0" w:space="0" w:color="auto"/>
        <w:bottom w:val="none" w:sz="0" w:space="0" w:color="auto"/>
        <w:right w:val="none" w:sz="0" w:space="0" w:color="auto"/>
      </w:divBdr>
    </w:div>
    <w:div w:id="855193585">
      <w:bodyDiv w:val="1"/>
      <w:marLeft w:val="0"/>
      <w:marRight w:val="0"/>
      <w:marTop w:val="0"/>
      <w:marBottom w:val="0"/>
      <w:divBdr>
        <w:top w:val="none" w:sz="0" w:space="0" w:color="auto"/>
        <w:left w:val="none" w:sz="0" w:space="0" w:color="auto"/>
        <w:bottom w:val="none" w:sz="0" w:space="0" w:color="auto"/>
        <w:right w:val="none" w:sz="0" w:space="0" w:color="auto"/>
      </w:divBdr>
    </w:div>
    <w:div w:id="857501851">
      <w:bodyDiv w:val="1"/>
      <w:marLeft w:val="0"/>
      <w:marRight w:val="0"/>
      <w:marTop w:val="0"/>
      <w:marBottom w:val="0"/>
      <w:divBdr>
        <w:top w:val="none" w:sz="0" w:space="0" w:color="auto"/>
        <w:left w:val="none" w:sz="0" w:space="0" w:color="auto"/>
        <w:bottom w:val="none" w:sz="0" w:space="0" w:color="auto"/>
        <w:right w:val="none" w:sz="0" w:space="0" w:color="auto"/>
      </w:divBdr>
    </w:div>
    <w:div w:id="858157398">
      <w:bodyDiv w:val="1"/>
      <w:marLeft w:val="0"/>
      <w:marRight w:val="0"/>
      <w:marTop w:val="0"/>
      <w:marBottom w:val="0"/>
      <w:divBdr>
        <w:top w:val="none" w:sz="0" w:space="0" w:color="auto"/>
        <w:left w:val="none" w:sz="0" w:space="0" w:color="auto"/>
        <w:bottom w:val="none" w:sz="0" w:space="0" w:color="auto"/>
        <w:right w:val="none" w:sz="0" w:space="0" w:color="auto"/>
      </w:divBdr>
    </w:div>
    <w:div w:id="859051685">
      <w:bodyDiv w:val="1"/>
      <w:marLeft w:val="0"/>
      <w:marRight w:val="0"/>
      <w:marTop w:val="0"/>
      <w:marBottom w:val="0"/>
      <w:divBdr>
        <w:top w:val="none" w:sz="0" w:space="0" w:color="auto"/>
        <w:left w:val="none" w:sz="0" w:space="0" w:color="auto"/>
        <w:bottom w:val="none" w:sz="0" w:space="0" w:color="auto"/>
        <w:right w:val="none" w:sz="0" w:space="0" w:color="auto"/>
      </w:divBdr>
    </w:div>
    <w:div w:id="859125349">
      <w:bodyDiv w:val="1"/>
      <w:marLeft w:val="0"/>
      <w:marRight w:val="0"/>
      <w:marTop w:val="0"/>
      <w:marBottom w:val="0"/>
      <w:divBdr>
        <w:top w:val="none" w:sz="0" w:space="0" w:color="auto"/>
        <w:left w:val="none" w:sz="0" w:space="0" w:color="auto"/>
        <w:bottom w:val="none" w:sz="0" w:space="0" w:color="auto"/>
        <w:right w:val="none" w:sz="0" w:space="0" w:color="auto"/>
      </w:divBdr>
    </w:div>
    <w:div w:id="861822513">
      <w:bodyDiv w:val="1"/>
      <w:marLeft w:val="0"/>
      <w:marRight w:val="0"/>
      <w:marTop w:val="0"/>
      <w:marBottom w:val="0"/>
      <w:divBdr>
        <w:top w:val="none" w:sz="0" w:space="0" w:color="auto"/>
        <w:left w:val="none" w:sz="0" w:space="0" w:color="auto"/>
        <w:bottom w:val="none" w:sz="0" w:space="0" w:color="auto"/>
        <w:right w:val="none" w:sz="0" w:space="0" w:color="auto"/>
      </w:divBdr>
    </w:div>
    <w:div w:id="863371324">
      <w:bodyDiv w:val="1"/>
      <w:marLeft w:val="0"/>
      <w:marRight w:val="0"/>
      <w:marTop w:val="0"/>
      <w:marBottom w:val="0"/>
      <w:divBdr>
        <w:top w:val="none" w:sz="0" w:space="0" w:color="auto"/>
        <w:left w:val="none" w:sz="0" w:space="0" w:color="auto"/>
        <w:bottom w:val="none" w:sz="0" w:space="0" w:color="auto"/>
        <w:right w:val="none" w:sz="0" w:space="0" w:color="auto"/>
      </w:divBdr>
    </w:div>
    <w:div w:id="864756908">
      <w:bodyDiv w:val="1"/>
      <w:marLeft w:val="0"/>
      <w:marRight w:val="0"/>
      <w:marTop w:val="0"/>
      <w:marBottom w:val="0"/>
      <w:divBdr>
        <w:top w:val="none" w:sz="0" w:space="0" w:color="auto"/>
        <w:left w:val="none" w:sz="0" w:space="0" w:color="auto"/>
        <w:bottom w:val="none" w:sz="0" w:space="0" w:color="auto"/>
        <w:right w:val="none" w:sz="0" w:space="0" w:color="auto"/>
      </w:divBdr>
    </w:div>
    <w:div w:id="867252711">
      <w:bodyDiv w:val="1"/>
      <w:marLeft w:val="0"/>
      <w:marRight w:val="0"/>
      <w:marTop w:val="0"/>
      <w:marBottom w:val="0"/>
      <w:divBdr>
        <w:top w:val="none" w:sz="0" w:space="0" w:color="auto"/>
        <w:left w:val="none" w:sz="0" w:space="0" w:color="auto"/>
        <w:bottom w:val="none" w:sz="0" w:space="0" w:color="auto"/>
        <w:right w:val="none" w:sz="0" w:space="0" w:color="auto"/>
      </w:divBdr>
    </w:div>
    <w:div w:id="867765916">
      <w:bodyDiv w:val="1"/>
      <w:marLeft w:val="0"/>
      <w:marRight w:val="0"/>
      <w:marTop w:val="0"/>
      <w:marBottom w:val="0"/>
      <w:divBdr>
        <w:top w:val="none" w:sz="0" w:space="0" w:color="auto"/>
        <w:left w:val="none" w:sz="0" w:space="0" w:color="auto"/>
        <w:bottom w:val="none" w:sz="0" w:space="0" w:color="auto"/>
        <w:right w:val="none" w:sz="0" w:space="0" w:color="auto"/>
      </w:divBdr>
    </w:div>
    <w:div w:id="868644320">
      <w:bodyDiv w:val="1"/>
      <w:marLeft w:val="0"/>
      <w:marRight w:val="0"/>
      <w:marTop w:val="0"/>
      <w:marBottom w:val="0"/>
      <w:divBdr>
        <w:top w:val="none" w:sz="0" w:space="0" w:color="auto"/>
        <w:left w:val="none" w:sz="0" w:space="0" w:color="auto"/>
        <w:bottom w:val="none" w:sz="0" w:space="0" w:color="auto"/>
        <w:right w:val="none" w:sz="0" w:space="0" w:color="auto"/>
      </w:divBdr>
    </w:div>
    <w:div w:id="869104018">
      <w:bodyDiv w:val="1"/>
      <w:marLeft w:val="0"/>
      <w:marRight w:val="0"/>
      <w:marTop w:val="0"/>
      <w:marBottom w:val="0"/>
      <w:divBdr>
        <w:top w:val="none" w:sz="0" w:space="0" w:color="auto"/>
        <w:left w:val="none" w:sz="0" w:space="0" w:color="auto"/>
        <w:bottom w:val="none" w:sz="0" w:space="0" w:color="auto"/>
        <w:right w:val="none" w:sz="0" w:space="0" w:color="auto"/>
      </w:divBdr>
    </w:div>
    <w:div w:id="870386794">
      <w:bodyDiv w:val="1"/>
      <w:marLeft w:val="0"/>
      <w:marRight w:val="0"/>
      <w:marTop w:val="0"/>
      <w:marBottom w:val="0"/>
      <w:divBdr>
        <w:top w:val="none" w:sz="0" w:space="0" w:color="auto"/>
        <w:left w:val="none" w:sz="0" w:space="0" w:color="auto"/>
        <w:bottom w:val="none" w:sz="0" w:space="0" w:color="auto"/>
        <w:right w:val="none" w:sz="0" w:space="0" w:color="auto"/>
      </w:divBdr>
    </w:div>
    <w:div w:id="874078339">
      <w:bodyDiv w:val="1"/>
      <w:marLeft w:val="0"/>
      <w:marRight w:val="0"/>
      <w:marTop w:val="0"/>
      <w:marBottom w:val="0"/>
      <w:divBdr>
        <w:top w:val="none" w:sz="0" w:space="0" w:color="auto"/>
        <w:left w:val="none" w:sz="0" w:space="0" w:color="auto"/>
        <w:bottom w:val="none" w:sz="0" w:space="0" w:color="auto"/>
        <w:right w:val="none" w:sz="0" w:space="0" w:color="auto"/>
      </w:divBdr>
    </w:div>
    <w:div w:id="875582558">
      <w:bodyDiv w:val="1"/>
      <w:marLeft w:val="0"/>
      <w:marRight w:val="0"/>
      <w:marTop w:val="0"/>
      <w:marBottom w:val="0"/>
      <w:divBdr>
        <w:top w:val="none" w:sz="0" w:space="0" w:color="auto"/>
        <w:left w:val="none" w:sz="0" w:space="0" w:color="auto"/>
        <w:bottom w:val="none" w:sz="0" w:space="0" w:color="auto"/>
        <w:right w:val="none" w:sz="0" w:space="0" w:color="auto"/>
      </w:divBdr>
    </w:div>
    <w:div w:id="883758540">
      <w:bodyDiv w:val="1"/>
      <w:marLeft w:val="0"/>
      <w:marRight w:val="0"/>
      <w:marTop w:val="0"/>
      <w:marBottom w:val="0"/>
      <w:divBdr>
        <w:top w:val="none" w:sz="0" w:space="0" w:color="auto"/>
        <w:left w:val="none" w:sz="0" w:space="0" w:color="auto"/>
        <w:bottom w:val="none" w:sz="0" w:space="0" w:color="auto"/>
        <w:right w:val="none" w:sz="0" w:space="0" w:color="auto"/>
      </w:divBdr>
    </w:div>
    <w:div w:id="884296264">
      <w:bodyDiv w:val="1"/>
      <w:marLeft w:val="0"/>
      <w:marRight w:val="0"/>
      <w:marTop w:val="0"/>
      <w:marBottom w:val="0"/>
      <w:divBdr>
        <w:top w:val="none" w:sz="0" w:space="0" w:color="auto"/>
        <w:left w:val="none" w:sz="0" w:space="0" w:color="auto"/>
        <w:bottom w:val="none" w:sz="0" w:space="0" w:color="auto"/>
        <w:right w:val="none" w:sz="0" w:space="0" w:color="auto"/>
      </w:divBdr>
    </w:div>
    <w:div w:id="891041811">
      <w:bodyDiv w:val="1"/>
      <w:marLeft w:val="0"/>
      <w:marRight w:val="0"/>
      <w:marTop w:val="0"/>
      <w:marBottom w:val="0"/>
      <w:divBdr>
        <w:top w:val="none" w:sz="0" w:space="0" w:color="auto"/>
        <w:left w:val="none" w:sz="0" w:space="0" w:color="auto"/>
        <w:bottom w:val="none" w:sz="0" w:space="0" w:color="auto"/>
        <w:right w:val="none" w:sz="0" w:space="0" w:color="auto"/>
      </w:divBdr>
    </w:div>
    <w:div w:id="891967420">
      <w:bodyDiv w:val="1"/>
      <w:marLeft w:val="0"/>
      <w:marRight w:val="0"/>
      <w:marTop w:val="0"/>
      <w:marBottom w:val="0"/>
      <w:divBdr>
        <w:top w:val="none" w:sz="0" w:space="0" w:color="auto"/>
        <w:left w:val="none" w:sz="0" w:space="0" w:color="auto"/>
        <w:bottom w:val="none" w:sz="0" w:space="0" w:color="auto"/>
        <w:right w:val="none" w:sz="0" w:space="0" w:color="auto"/>
      </w:divBdr>
    </w:div>
    <w:div w:id="894513999">
      <w:bodyDiv w:val="1"/>
      <w:marLeft w:val="0"/>
      <w:marRight w:val="0"/>
      <w:marTop w:val="0"/>
      <w:marBottom w:val="0"/>
      <w:divBdr>
        <w:top w:val="none" w:sz="0" w:space="0" w:color="auto"/>
        <w:left w:val="none" w:sz="0" w:space="0" w:color="auto"/>
        <w:bottom w:val="none" w:sz="0" w:space="0" w:color="auto"/>
        <w:right w:val="none" w:sz="0" w:space="0" w:color="auto"/>
      </w:divBdr>
    </w:div>
    <w:div w:id="896823048">
      <w:bodyDiv w:val="1"/>
      <w:marLeft w:val="0"/>
      <w:marRight w:val="0"/>
      <w:marTop w:val="0"/>
      <w:marBottom w:val="0"/>
      <w:divBdr>
        <w:top w:val="none" w:sz="0" w:space="0" w:color="auto"/>
        <w:left w:val="none" w:sz="0" w:space="0" w:color="auto"/>
        <w:bottom w:val="none" w:sz="0" w:space="0" w:color="auto"/>
        <w:right w:val="none" w:sz="0" w:space="0" w:color="auto"/>
      </w:divBdr>
    </w:div>
    <w:div w:id="897211008">
      <w:bodyDiv w:val="1"/>
      <w:marLeft w:val="0"/>
      <w:marRight w:val="0"/>
      <w:marTop w:val="0"/>
      <w:marBottom w:val="0"/>
      <w:divBdr>
        <w:top w:val="none" w:sz="0" w:space="0" w:color="auto"/>
        <w:left w:val="none" w:sz="0" w:space="0" w:color="auto"/>
        <w:bottom w:val="none" w:sz="0" w:space="0" w:color="auto"/>
        <w:right w:val="none" w:sz="0" w:space="0" w:color="auto"/>
      </w:divBdr>
    </w:div>
    <w:div w:id="897473649">
      <w:bodyDiv w:val="1"/>
      <w:marLeft w:val="0"/>
      <w:marRight w:val="0"/>
      <w:marTop w:val="0"/>
      <w:marBottom w:val="0"/>
      <w:divBdr>
        <w:top w:val="none" w:sz="0" w:space="0" w:color="auto"/>
        <w:left w:val="none" w:sz="0" w:space="0" w:color="auto"/>
        <w:bottom w:val="none" w:sz="0" w:space="0" w:color="auto"/>
        <w:right w:val="none" w:sz="0" w:space="0" w:color="auto"/>
      </w:divBdr>
    </w:div>
    <w:div w:id="897982032">
      <w:bodyDiv w:val="1"/>
      <w:marLeft w:val="0"/>
      <w:marRight w:val="0"/>
      <w:marTop w:val="0"/>
      <w:marBottom w:val="0"/>
      <w:divBdr>
        <w:top w:val="none" w:sz="0" w:space="0" w:color="auto"/>
        <w:left w:val="none" w:sz="0" w:space="0" w:color="auto"/>
        <w:bottom w:val="none" w:sz="0" w:space="0" w:color="auto"/>
        <w:right w:val="none" w:sz="0" w:space="0" w:color="auto"/>
      </w:divBdr>
    </w:div>
    <w:div w:id="899899481">
      <w:bodyDiv w:val="1"/>
      <w:marLeft w:val="0"/>
      <w:marRight w:val="0"/>
      <w:marTop w:val="0"/>
      <w:marBottom w:val="0"/>
      <w:divBdr>
        <w:top w:val="none" w:sz="0" w:space="0" w:color="auto"/>
        <w:left w:val="none" w:sz="0" w:space="0" w:color="auto"/>
        <w:bottom w:val="none" w:sz="0" w:space="0" w:color="auto"/>
        <w:right w:val="none" w:sz="0" w:space="0" w:color="auto"/>
      </w:divBdr>
    </w:div>
    <w:div w:id="901719823">
      <w:bodyDiv w:val="1"/>
      <w:marLeft w:val="0"/>
      <w:marRight w:val="0"/>
      <w:marTop w:val="0"/>
      <w:marBottom w:val="0"/>
      <w:divBdr>
        <w:top w:val="none" w:sz="0" w:space="0" w:color="auto"/>
        <w:left w:val="none" w:sz="0" w:space="0" w:color="auto"/>
        <w:bottom w:val="none" w:sz="0" w:space="0" w:color="auto"/>
        <w:right w:val="none" w:sz="0" w:space="0" w:color="auto"/>
      </w:divBdr>
    </w:div>
    <w:div w:id="901789837">
      <w:bodyDiv w:val="1"/>
      <w:marLeft w:val="0"/>
      <w:marRight w:val="0"/>
      <w:marTop w:val="0"/>
      <w:marBottom w:val="0"/>
      <w:divBdr>
        <w:top w:val="none" w:sz="0" w:space="0" w:color="auto"/>
        <w:left w:val="none" w:sz="0" w:space="0" w:color="auto"/>
        <w:bottom w:val="none" w:sz="0" w:space="0" w:color="auto"/>
        <w:right w:val="none" w:sz="0" w:space="0" w:color="auto"/>
      </w:divBdr>
    </w:div>
    <w:div w:id="906958343">
      <w:bodyDiv w:val="1"/>
      <w:marLeft w:val="0"/>
      <w:marRight w:val="0"/>
      <w:marTop w:val="0"/>
      <w:marBottom w:val="0"/>
      <w:divBdr>
        <w:top w:val="none" w:sz="0" w:space="0" w:color="auto"/>
        <w:left w:val="none" w:sz="0" w:space="0" w:color="auto"/>
        <w:bottom w:val="none" w:sz="0" w:space="0" w:color="auto"/>
        <w:right w:val="none" w:sz="0" w:space="0" w:color="auto"/>
      </w:divBdr>
    </w:div>
    <w:div w:id="907806786">
      <w:bodyDiv w:val="1"/>
      <w:marLeft w:val="0"/>
      <w:marRight w:val="0"/>
      <w:marTop w:val="0"/>
      <w:marBottom w:val="0"/>
      <w:divBdr>
        <w:top w:val="none" w:sz="0" w:space="0" w:color="auto"/>
        <w:left w:val="none" w:sz="0" w:space="0" w:color="auto"/>
        <w:bottom w:val="none" w:sz="0" w:space="0" w:color="auto"/>
        <w:right w:val="none" w:sz="0" w:space="0" w:color="auto"/>
      </w:divBdr>
    </w:div>
    <w:div w:id="908806905">
      <w:bodyDiv w:val="1"/>
      <w:marLeft w:val="0"/>
      <w:marRight w:val="0"/>
      <w:marTop w:val="0"/>
      <w:marBottom w:val="0"/>
      <w:divBdr>
        <w:top w:val="none" w:sz="0" w:space="0" w:color="auto"/>
        <w:left w:val="none" w:sz="0" w:space="0" w:color="auto"/>
        <w:bottom w:val="none" w:sz="0" w:space="0" w:color="auto"/>
        <w:right w:val="none" w:sz="0" w:space="0" w:color="auto"/>
      </w:divBdr>
    </w:div>
    <w:div w:id="909080328">
      <w:bodyDiv w:val="1"/>
      <w:marLeft w:val="0"/>
      <w:marRight w:val="0"/>
      <w:marTop w:val="0"/>
      <w:marBottom w:val="0"/>
      <w:divBdr>
        <w:top w:val="none" w:sz="0" w:space="0" w:color="auto"/>
        <w:left w:val="none" w:sz="0" w:space="0" w:color="auto"/>
        <w:bottom w:val="none" w:sz="0" w:space="0" w:color="auto"/>
        <w:right w:val="none" w:sz="0" w:space="0" w:color="auto"/>
      </w:divBdr>
    </w:div>
    <w:div w:id="911894791">
      <w:bodyDiv w:val="1"/>
      <w:marLeft w:val="0"/>
      <w:marRight w:val="0"/>
      <w:marTop w:val="0"/>
      <w:marBottom w:val="0"/>
      <w:divBdr>
        <w:top w:val="none" w:sz="0" w:space="0" w:color="auto"/>
        <w:left w:val="none" w:sz="0" w:space="0" w:color="auto"/>
        <w:bottom w:val="none" w:sz="0" w:space="0" w:color="auto"/>
        <w:right w:val="none" w:sz="0" w:space="0" w:color="auto"/>
      </w:divBdr>
    </w:div>
    <w:div w:id="917985359">
      <w:bodyDiv w:val="1"/>
      <w:marLeft w:val="0"/>
      <w:marRight w:val="0"/>
      <w:marTop w:val="0"/>
      <w:marBottom w:val="0"/>
      <w:divBdr>
        <w:top w:val="none" w:sz="0" w:space="0" w:color="auto"/>
        <w:left w:val="none" w:sz="0" w:space="0" w:color="auto"/>
        <w:bottom w:val="none" w:sz="0" w:space="0" w:color="auto"/>
        <w:right w:val="none" w:sz="0" w:space="0" w:color="auto"/>
      </w:divBdr>
    </w:div>
    <w:div w:id="919027134">
      <w:bodyDiv w:val="1"/>
      <w:marLeft w:val="0"/>
      <w:marRight w:val="0"/>
      <w:marTop w:val="0"/>
      <w:marBottom w:val="0"/>
      <w:divBdr>
        <w:top w:val="none" w:sz="0" w:space="0" w:color="auto"/>
        <w:left w:val="none" w:sz="0" w:space="0" w:color="auto"/>
        <w:bottom w:val="none" w:sz="0" w:space="0" w:color="auto"/>
        <w:right w:val="none" w:sz="0" w:space="0" w:color="auto"/>
      </w:divBdr>
    </w:div>
    <w:div w:id="919214519">
      <w:bodyDiv w:val="1"/>
      <w:marLeft w:val="0"/>
      <w:marRight w:val="0"/>
      <w:marTop w:val="0"/>
      <w:marBottom w:val="0"/>
      <w:divBdr>
        <w:top w:val="none" w:sz="0" w:space="0" w:color="auto"/>
        <w:left w:val="none" w:sz="0" w:space="0" w:color="auto"/>
        <w:bottom w:val="none" w:sz="0" w:space="0" w:color="auto"/>
        <w:right w:val="none" w:sz="0" w:space="0" w:color="auto"/>
      </w:divBdr>
    </w:div>
    <w:div w:id="922419521">
      <w:bodyDiv w:val="1"/>
      <w:marLeft w:val="0"/>
      <w:marRight w:val="0"/>
      <w:marTop w:val="0"/>
      <w:marBottom w:val="0"/>
      <w:divBdr>
        <w:top w:val="none" w:sz="0" w:space="0" w:color="auto"/>
        <w:left w:val="none" w:sz="0" w:space="0" w:color="auto"/>
        <w:bottom w:val="none" w:sz="0" w:space="0" w:color="auto"/>
        <w:right w:val="none" w:sz="0" w:space="0" w:color="auto"/>
      </w:divBdr>
    </w:div>
    <w:div w:id="929199689">
      <w:bodyDiv w:val="1"/>
      <w:marLeft w:val="0"/>
      <w:marRight w:val="0"/>
      <w:marTop w:val="0"/>
      <w:marBottom w:val="0"/>
      <w:divBdr>
        <w:top w:val="none" w:sz="0" w:space="0" w:color="auto"/>
        <w:left w:val="none" w:sz="0" w:space="0" w:color="auto"/>
        <w:bottom w:val="none" w:sz="0" w:space="0" w:color="auto"/>
        <w:right w:val="none" w:sz="0" w:space="0" w:color="auto"/>
      </w:divBdr>
    </w:div>
    <w:div w:id="929435513">
      <w:bodyDiv w:val="1"/>
      <w:marLeft w:val="0"/>
      <w:marRight w:val="0"/>
      <w:marTop w:val="0"/>
      <w:marBottom w:val="0"/>
      <w:divBdr>
        <w:top w:val="none" w:sz="0" w:space="0" w:color="auto"/>
        <w:left w:val="none" w:sz="0" w:space="0" w:color="auto"/>
        <w:bottom w:val="none" w:sz="0" w:space="0" w:color="auto"/>
        <w:right w:val="none" w:sz="0" w:space="0" w:color="auto"/>
      </w:divBdr>
    </w:div>
    <w:div w:id="932595549">
      <w:bodyDiv w:val="1"/>
      <w:marLeft w:val="0"/>
      <w:marRight w:val="0"/>
      <w:marTop w:val="0"/>
      <w:marBottom w:val="0"/>
      <w:divBdr>
        <w:top w:val="none" w:sz="0" w:space="0" w:color="auto"/>
        <w:left w:val="none" w:sz="0" w:space="0" w:color="auto"/>
        <w:bottom w:val="none" w:sz="0" w:space="0" w:color="auto"/>
        <w:right w:val="none" w:sz="0" w:space="0" w:color="auto"/>
      </w:divBdr>
    </w:div>
    <w:div w:id="933173787">
      <w:bodyDiv w:val="1"/>
      <w:marLeft w:val="0"/>
      <w:marRight w:val="0"/>
      <w:marTop w:val="0"/>
      <w:marBottom w:val="0"/>
      <w:divBdr>
        <w:top w:val="none" w:sz="0" w:space="0" w:color="auto"/>
        <w:left w:val="none" w:sz="0" w:space="0" w:color="auto"/>
        <w:bottom w:val="none" w:sz="0" w:space="0" w:color="auto"/>
        <w:right w:val="none" w:sz="0" w:space="0" w:color="auto"/>
      </w:divBdr>
    </w:div>
    <w:div w:id="935594466">
      <w:bodyDiv w:val="1"/>
      <w:marLeft w:val="0"/>
      <w:marRight w:val="0"/>
      <w:marTop w:val="0"/>
      <w:marBottom w:val="0"/>
      <w:divBdr>
        <w:top w:val="none" w:sz="0" w:space="0" w:color="auto"/>
        <w:left w:val="none" w:sz="0" w:space="0" w:color="auto"/>
        <w:bottom w:val="none" w:sz="0" w:space="0" w:color="auto"/>
        <w:right w:val="none" w:sz="0" w:space="0" w:color="auto"/>
      </w:divBdr>
    </w:div>
    <w:div w:id="938173597">
      <w:bodyDiv w:val="1"/>
      <w:marLeft w:val="0"/>
      <w:marRight w:val="0"/>
      <w:marTop w:val="0"/>
      <w:marBottom w:val="0"/>
      <w:divBdr>
        <w:top w:val="none" w:sz="0" w:space="0" w:color="auto"/>
        <w:left w:val="none" w:sz="0" w:space="0" w:color="auto"/>
        <w:bottom w:val="none" w:sz="0" w:space="0" w:color="auto"/>
        <w:right w:val="none" w:sz="0" w:space="0" w:color="auto"/>
      </w:divBdr>
    </w:div>
    <w:div w:id="938803975">
      <w:bodyDiv w:val="1"/>
      <w:marLeft w:val="0"/>
      <w:marRight w:val="0"/>
      <w:marTop w:val="0"/>
      <w:marBottom w:val="0"/>
      <w:divBdr>
        <w:top w:val="none" w:sz="0" w:space="0" w:color="auto"/>
        <w:left w:val="none" w:sz="0" w:space="0" w:color="auto"/>
        <w:bottom w:val="none" w:sz="0" w:space="0" w:color="auto"/>
        <w:right w:val="none" w:sz="0" w:space="0" w:color="auto"/>
      </w:divBdr>
    </w:div>
    <w:div w:id="939722999">
      <w:bodyDiv w:val="1"/>
      <w:marLeft w:val="0"/>
      <w:marRight w:val="0"/>
      <w:marTop w:val="0"/>
      <w:marBottom w:val="0"/>
      <w:divBdr>
        <w:top w:val="none" w:sz="0" w:space="0" w:color="auto"/>
        <w:left w:val="none" w:sz="0" w:space="0" w:color="auto"/>
        <w:bottom w:val="none" w:sz="0" w:space="0" w:color="auto"/>
        <w:right w:val="none" w:sz="0" w:space="0" w:color="auto"/>
      </w:divBdr>
    </w:div>
    <w:div w:id="942689927">
      <w:bodyDiv w:val="1"/>
      <w:marLeft w:val="0"/>
      <w:marRight w:val="0"/>
      <w:marTop w:val="0"/>
      <w:marBottom w:val="0"/>
      <w:divBdr>
        <w:top w:val="none" w:sz="0" w:space="0" w:color="auto"/>
        <w:left w:val="none" w:sz="0" w:space="0" w:color="auto"/>
        <w:bottom w:val="none" w:sz="0" w:space="0" w:color="auto"/>
        <w:right w:val="none" w:sz="0" w:space="0" w:color="auto"/>
      </w:divBdr>
    </w:div>
    <w:div w:id="944194272">
      <w:bodyDiv w:val="1"/>
      <w:marLeft w:val="0"/>
      <w:marRight w:val="0"/>
      <w:marTop w:val="0"/>
      <w:marBottom w:val="0"/>
      <w:divBdr>
        <w:top w:val="none" w:sz="0" w:space="0" w:color="auto"/>
        <w:left w:val="none" w:sz="0" w:space="0" w:color="auto"/>
        <w:bottom w:val="none" w:sz="0" w:space="0" w:color="auto"/>
        <w:right w:val="none" w:sz="0" w:space="0" w:color="auto"/>
      </w:divBdr>
    </w:div>
    <w:div w:id="948701836">
      <w:bodyDiv w:val="1"/>
      <w:marLeft w:val="0"/>
      <w:marRight w:val="0"/>
      <w:marTop w:val="0"/>
      <w:marBottom w:val="0"/>
      <w:divBdr>
        <w:top w:val="none" w:sz="0" w:space="0" w:color="auto"/>
        <w:left w:val="none" w:sz="0" w:space="0" w:color="auto"/>
        <w:bottom w:val="none" w:sz="0" w:space="0" w:color="auto"/>
        <w:right w:val="none" w:sz="0" w:space="0" w:color="auto"/>
      </w:divBdr>
    </w:div>
    <w:div w:id="949973068">
      <w:bodyDiv w:val="1"/>
      <w:marLeft w:val="0"/>
      <w:marRight w:val="0"/>
      <w:marTop w:val="0"/>
      <w:marBottom w:val="0"/>
      <w:divBdr>
        <w:top w:val="none" w:sz="0" w:space="0" w:color="auto"/>
        <w:left w:val="none" w:sz="0" w:space="0" w:color="auto"/>
        <w:bottom w:val="none" w:sz="0" w:space="0" w:color="auto"/>
        <w:right w:val="none" w:sz="0" w:space="0" w:color="auto"/>
      </w:divBdr>
    </w:div>
    <w:div w:id="953563136">
      <w:bodyDiv w:val="1"/>
      <w:marLeft w:val="0"/>
      <w:marRight w:val="0"/>
      <w:marTop w:val="0"/>
      <w:marBottom w:val="0"/>
      <w:divBdr>
        <w:top w:val="none" w:sz="0" w:space="0" w:color="auto"/>
        <w:left w:val="none" w:sz="0" w:space="0" w:color="auto"/>
        <w:bottom w:val="none" w:sz="0" w:space="0" w:color="auto"/>
        <w:right w:val="none" w:sz="0" w:space="0" w:color="auto"/>
      </w:divBdr>
    </w:div>
    <w:div w:id="954602349">
      <w:bodyDiv w:val="1"/>
      <w:marLeft w:val="0"/>
      <w:marRight w:val="0"/>
      <w:marTop w:val="0"/>
      <w:marBottom w:val="0"/>
      <w:divBdr>
        <w:top w:val="none" w:sz="0" w:space="0" w:color="auto"/>
        <w:left w:val="none" w:sz="0" w:space="0" w:color="auto"/>
        <w:bottom w:val="none" w:sz="0" w:space="0" w:color="auto"/>
        <w:right w:val="none" w:sz="0" w:space="0" w:color="auto"/>
      </w:divBdr>
    </w:div>
    <w:div w:id="954673596">
      <w:bodyDiv w:val="1"/>
      <w:marLeft w:val="0"/>
      <w:marRight w:val="0"/>
      <w:marTop w:val="0"/>
      <w:marBottom w:val="0"/>
      <w:divBdr>
        <w:top w:val="none" w:sz="0" w:space="0" w:color="auto"/>
        <w:left w:val="none" w:sz="0" w:space="0" w:color="auto"/>
        <w:bottom w:val="none" w:sz="0" w:space="0" w:color="auto"/>
        <w:right w:val="none" w:sz="0" w:space="0" w:color="auto"/>
      </w:divBdr>
    </w:div>
    <w:div w:id="955793497">
      <w:bodyDiv w:val="1"/>
      <w:marLeft w:val="0"/>
      <w:marRight w:val="0"/>
      <w:marTop w:val="0"/>
      <w:marBottom w:val="0"/>
      <w:divBdr>
        <w:top w:val="none" w:sz="0" w:space="0" w:color="auto"/>
        <w:left w:val="none" w:sz="0" w:space="0" w:color="auto"/>
        <w:bottom w:val="none" w:sz="0" w:space="0" w:color="auto"/>
        <w:right w:val="none" w:sz="0" w:space="0" w:color="auto"/>
      </w:divBdr>
    </w:div>
    <w:div w:id="955939738">
      <w:bodyDiv w:val="1"/>
      <w:marLeft w:val="0"/>
      <w:marRight w:val="0"/>
      <w:marTop w:val="0"/>
      <w:marBottom w:val="0"/>
      <w:divBdr>
        <w:top w:val="none" w:sz="0" w:space="0" w:color="auto"/>
        <w:left w:val="none" w:sz="0" w:space="0" w:color="auto"/>
        <w:bottom w:val="none" w:sz="0" w:space="0" w:color="auto"/>
        <w:right w:val="none" w:sz="0" w:space="0" w:color="auto"/>
      </w:divBdr>
    </w:div>
    <w:div w:id="957759978">
      <w:bodyDiv w:val="1"/>
      <w:marLeft w:val="0"/>
      <w:marRight w:val="0"/>
      <w:marTop w:val="0"/>
      <w:marBottom w:val="0"/>
      <w:divBdr>
        <w:top w:val="none" w:sz="0" w:space="0" w:color="auto"/>
        <w:left w:val="none" w:sz="0" w:space="0" w:color="auto"/>
        <w:bottom w:val="none" w:sz="0" w:space="0" w:color="auto"/>
        <w:right w:val="none" w:sz="0" w:space="0" w:color="auto"/>
      </w:divBdr>
    </w:div>
    <w:div w:id="959918865">
      <w:bodyDiv w:val="1"/>
      <w:marLeft w:val="0"/>
      <w:marRight w:val="0"/>
      <w:marTop w:val="0"/>
      <w:marBottom w:val="0"/>
      <w:divBdr>
        <w:top w:val="none" w:sz="0" w:space="0" w:color="auto"/>
        <w:left w:val="none" w:sz="0" w:space="0" w:color="auto"/>
        <w:bottom w:val="none" w:sz="0" w:space="0" w:color="auto"/>
        <w:right w:val="none" w:sz="0" w:space="0" w:color="auto"/>
      </w:divBdr>
    </w:div>
    <w:div w:id="960647022">
      <w:bodyDiv w:val="1"/>
      <w:marLeft w:val="0"/>
      <w:marRight w:val="0"/>
      <w:marTop w:val="0"/>
      <w:marBottom w:val="0"/>
      <w:divBdr>
        <w:top w:val="none" w:sz="0" w:space="0" w:color="auto"/>
        <w:left w:val="none" w:sz="0" w:space="0" w:color="auto"/>
        <w:bottom w:val="none" w:sz="0" w:space="0" w:color="auto"/>
        <w:right w:val="none" w:sz="0" w:space="0" w:color="auto"/>
      </w:divBdr>
    </w:div>
    <w:div w:id="960963570">
      <w:bodyDiv w:val="1"/>
      <w:marLeft w:val="0"/>
      <w:marRight w:val="0"/>
      <w:marTop w:val="0"/>
      <w:marBottom w:val="0"/>
      <w:divBdr>
        <w:top w:val="none" w:sz="0" w:space="0" w:color="auto"/>
        <w:left w:val="none" w:sz="0" w:space="0" w:color="auto"/>
        <w:bottom w:val="none" w:sz="0" w:space="0" w:color="auto"/>
        <w:right w:val="none" w:sz="0" w:space="0" w:color="auto"/>
      </w:divBdr>
    </w:div>
    <w:div w:id="963391629">
      <w:bodyDiv w:val="1"/>
      <w:marLeft w:val="0"/>
      <w:marRight w:val="0"/>
      <w:marTop w:val="0"/>
      <w:marBottom w:val="0"/>
      <w:divBdr>
        <w:top w:val="none" w:sz="0" w:space="0" w:color="auto"/>
        <w:left w:val="none" w:sz="0" w:space="0" w:color="auto"/>
        <w:bottom w:val="none" w:sz="0" w:space="0" w:color="auto"/>
        <w:right w:val="none" w:sz="0" w:space="0" w:color="auto"/>
      </w:divBdr>
    </w:div>
    <w:div w:id="965623303">
      <w:bodyDiv w:val="1"/>
      <w:marLeft w:val="0"/>
      <w:marRight w:val="0"/>
      <w:marTop w:val="0"/>
      <w:marBottom w:val="0"/>
      <w:divBdr>
        <w:top w:val="none" w:sz="0" w:space="0" w:color="auto"/>
        <w:left w:val="none" w:sz="0" w:space="0" w:color="auto"/>
        <w:bottom w:val="none" w:sz="0" w:space="0" w:color="auto"/>
        <w:right w:val="none" w:sz="0" w:space="0" w:color="auto"/>
      </w:divBdr>
    </w:div>
    <w:div w:id="965738987">
      <w:bodyDiv w:val="1"/>
      <w:marLeft w:val="0"/>
      <w:marRight w:val="0"/>
      <w:marTop w:val="0"/>
      <w:marBottom w:val="0"/>
      <w:divBdr>
        <w:top w:val="none" w:sz="0" w:space="0" w:color="auto"/>
        <w:left w:val="none" w:sz="0" w:space="0" w:color="auto"/>
        <w:bottom w:val="none" w:sz="0" w:space="0" w:color="auto"/>
        <w:right w:val="none" w:sz="0" w:space="0" w:color="auto"/>
      </w:divBdr>
    </w:div>
    <w:div w:id="966466896">
      <w:bodyDiv w:val="1"/>
      <w:marLeft w:val="0"/>
      <w:marRight w:val="0"/>
      <w:marTop w:val="0"/>
      <w:marBottom w:val="0"/>
      <w:divBdr>
        <w:top w:val="none" w:sz="0" w:space="0" w:color="auto"/>
        <w:left w:val="none" w:sz="0" w:space="0" w:color="auto"/>
        <w:bottom w:val="none" w:sz="0" w:space="0" w:color="auto"/>
        <w:right w:val="none" w:sz="0" w:space="0" w:color="auto"/>
      </w:divBdr>
    </w:div>
    <w:div w:id="966618574">
      <w:bodyDiv w:val="1"/>
      <w:marLeft w:val="0"/>
      <w:marRight w:val="0"/>
      <w:marTop w:val="0"/>
      <w:marBottom w:val="0"/>
      <w:divBdr>
        <w:top w:val="none" w:sz="0" w:space="0" w:color="auto"/>
        <w:left w:val="none" w:sz="0" w:space="0" w:color="auto"/>
        <w:bottom w:val="none" w:sz="0" w:space="0" w:color="auto"/>
        <w:right w:val="none" w:sz="0" w:space="0" w:color="auto"/>
      </w:divBdr>
    </w:div>
    <w:div w:id="967127046">
      <w:bodyDiv w:val="1"/>
      <w:marLeft w:val="0"/>
      <w:marRight w:val="0"/>
      <w:marTop w:val="0"/>
      <w:marBottom w:val="0"/>
      <w:divBdr>
        <w:top w:val="none" w:sz="0" w:space="0" w:color="auto"/>
        <w:left w:val="none" w:sz="0" w:space="0" w:color="auto"/>
        <w:bottom w:val="none" w:sz="0" w:space="0" w:color="auto"/>
        <w:right w:val="none" w:sz="0" w:space="0" w:color="auto"/>
      </w:divBdr>
    </w:div>
    <w:div w:id="968321245">
      <w:bodyDiv w:val="1"/>
      <w:marLeft w:val="0"/>
      <w:marRight w:val="0"/>
      <w:marTop w:val="0"/>
      <w:marBottom w:val="0"/>
      <w:divBdr>
        <w:top w:val="none" w:sz="0" w:space="0" w:color="auto"/>
        <w:left w:val="none" w:sz="0" w:space="0" w:color="auto"/>
        <w:bottom w:val="none" w:sz="0" w:space="0" w:color="auto"/>
        <w:right w:val="none" w:sz="0" w:space="0" w:color="auto"/>
      </w:divBdr>
    </w:div>
    <w:div w:id="973098195">
      <w:bodyDiv w:val="1"/>
      <w:marLeft w:val="0"/>
      <w:marRight w:val="0"/>
      <w:marTop w:val="0"/>
      <w:marBottom w:val="0"/>
      <w:divBdr>
        <w:top w:val="none" w:sz="0" w:space="0" w:color="auto"/>
        <w:left w:val="none" w:sz="0" w:space="0" w:color="auto"/>
        <w:bottom w:val="none" w:sz="0" w:space="0" w:color="auto"/>
        <w:right w:val="none" w:sz="0" w:space="0" w:color="auto"/>
      </w:divBdr>
    </w:div>
    <w:div w:id="977227353">
      <w:bodyDiv w:val="1"/>
      <w:marLeft w:val="0"/>
      <w:marRight w:val="0"/>
      <w:marTop w:val="0"/>
      <w:marBottom w:val="0"/>
      <w:divBdr>
        <w:top w:val="none" w:sz="0" w:space="0" w:color="auto"/>
        <w:left w:val="none" w:sz="0" w:space="0" w:color="auto"/>
        <w:bottom w:val="none" w:sz="0" w:space="0" w:color="auto"/>
        <w:right w:val="none" w:sz="0" w:space="0" w:color="auto"/>
      </w:divBdr>
    </w:div>
    <w:div w:id="977801428">
      <w:bodyDiv w:val="1"/>
      <w:marLeft w:val="0"/>
      <w:marRight w:val="0"/>
      <w:marTop w:val="0"/>
      <w:marBottom w:val="0"/>
      <w:divBdr>
        <w:top w:val="none" w:sz="0" w:space="0" w:color="auto"/>
        <w:left w:val="none" w:sz="0" w:space="0" w:color="auto"/>
        <w:bottom w:val="none" w:sz="0" w:space="0" w:color="auto"/>
        <w:right w:val="none" w:sz="0" w:space="0" w:color="auto"/>
      </w:divBdr>
    </w:div>
    <w:div w:id="981737372">
      <w:bodyDiv w:val="1"/>
      <w:marLeft w:val="0"/>
      <w:marRight w:val="0"/>
      <w:marTop w:val="0"/>
      <w:marBottom w:val="0"/>
      <w:divBdr>
        <w:top w:val="none" w:sz="0" w:space="0" w:color="auto"/>
        <w:left w:val="none" w:sz="0" w:space="0" w:color="auto"/>
        <w:bottom w:val="none" w:sz="0" w:space="0" w:color="auto"/>
        <w:right w:val="none" w:sz="0" w:space="0" w:color="auto"/>
      </w:divBdr>
    </w:div>
    <w:div w:id="982393059">
      <w:bodyDiv w:val="1"/>
      <w:marLeft w:val="0"/>
      <w:marRight w:val="0"/>
      <w:marTop w:val="0"/>
      <w:marBottom w:val="0"/>
      <w:divBdr>
        <w:top w:val="none" w:sz="0" w:space="0" w:color="auto"/>
        <w:left w:val="none" w:sz="0" w:space="0" w:color="auto"/>
        <w:bottom w:val="none" w:sz="0" w:space="0" w:color="auto"/>
        <w:right w:val="none" w:sz="0" w:space="0" w:color="auto"/>
      </w:divBdr>
    </w:div>
    <w:div w:id="983852848">
      <w:bodyDiv w:val="1"/>
      <w:marLeft w:val="0"/>
      <w:marRight w:val="0"/>
      <w:marTop w:val="0"/>
      <w:marBottom w:val="0"/>
      <w:divBdr>
        <w:top w:val="none" w:sz="0" w:space="0" w:color="auto"/>
        <w:left w:val="none" w:sz="0" w:space="0" w:color="auto"/>
        <w:bottom w:val="none" w:sz="0" w:space="0" w:color="auto"/>
        <w:right w:val="none" w:sz="0" w:space="0" w:color="auto"/>
      </w:divBdr>
    </w:div>
    <w:div w:id="984353395">
      <w:bodyDiv w:val="1"/>
      <w:marLeft w:val="0"/>
      <w:marRight w:val="0"/>
      <w:marTop w:val="0"/>
      <w:marBottom w:val="0"/>
      <w:divBdr>
        <w:top w:val="none" w:sz="0" w:space="0" w:color="auto"/>
        <w:left w:val="none" w:sz="0" w:space="0" w:color="auto"/>
        <w:bottom w:val="none" w:sz="0" w:space="0" w:color="auto"/>
        <w:right w:val="none" w:sz="0" w:space="0" w:color="auto"/>
      </w:divBdr>
    </w:div>
    <w:div w:id="985815105">
      <w:bodyDiv w:val="1"/>
      <w:marLeft w:val="0"/>
      <w:marRight w:val="0"/>
      <w:marTop w:val="0"/>
      <w:marBottom w:val="0"/>
      <w:divBdr>
        <w:top w:val="none" w:sz="0" w:space="0" w:color="auto"/>
        <w:left w:val="none" w:sz="0" w:space="0" w:color="auto"/>
        <w:bottom w:val="none" w:sz="0" w:space="0" w:color="auto"/>
        <w:right w:val="none" w:sz="0" w:space="0" w:color="auto"/>
      </w:divBdr>
    </w:div>
    <w:div w:id="989094342">
      <w:bodyDiv w:val="1"/>
      <w:marLeft w:val="0"/>
      <w:marRight w:val="0"/>
      <w:marTop w:val="0"/>
      <w:marBottom w:val="0"/>
      <w:divBdr>
        <w:top w:val="none" w:sz="0" w:space="0" w:color="auto"/>
        <w:left w:val="none" w:sz="0" w:space="0" w:color="auto"/>
        <w:bottom w:val="none" w:sz="0" w:space="0" w:color="auto"/>
        <w:right w:val="none" w:sz="0" w:space="0" w:color="auto"/>
      </w:divBdr>
    </w:div>
    <w:div w:id="990139569">
      <w:bodyDiv w:val="1"/>
      <w:marLeft w:val="0"/>
      <w:marRight w:val="0"/>
      <w:marTop w:val="0"/>
      <w:marBottom w:val="0"/>
      <w:divBdr>
        <w:top w:val="none" w:sz="0" w:space="0" w:color="auto"/>
        <w:left w:val="none" w:sz="0" w:space="0" w:color="auto"/>
        <w:bottom w:val="none" w:sz="0" w:space="0" w:color="auto"/>
        <w:right w:val="none" w:sz="0" w:space="0" w:color="auto"/>
      </w:divBdr>
    </w:div>
    <w:div w:id="990332481">
      <w:bodyDiv w:val="1"/>
      <w:marLeft w:val="0"/>
      <w:marRight w:val="0"/>
      <w:marTop w:val="0"/>
      <w:marBottom w:val="0"/>
      <w:divBdr>
        <w:top w:val="none" w:sz="0" w:space="0" w:color="auto"/>
        <w:left w:val="none" w:sz="0" w:space="0" w:color="auto"/>
        <w:bottom w:val="none" w:sz="0" w:space="0" w:color="auto"/>
        <w:right w:val="none" w:sz="0" w:space="0" w:color="auto"/>
      </w:divBdr>
    </w:div>
    <w:div w:id="992681333">
      <w:bodyDiv w:val="1"/>
      <w:marLeft w:val="0"/>
      <w:marRight w:val="0"/>
      <w:marTop w:val="0"/>
      <w:marBottom w:val="0"/>
      <w:divBdr>
        <w:top w:val="none" w:sz="0" w:space="0" w:color="auto"/>
        <w:left w:val="none" w:sz="0" w:space="0" w:color="auto"/>
        <w:bottom w:val="none" w:sz="0" w:space="0" w:color="auto"/>
        <w:right w:val="none" w:sz="0" w:space="0" w:color="auto"/>
      </w:divBdr>
    </w:div>
    <w:div w:id="993332557">
      <w:bodyDiv w:val="1"/>
      <w:marLeft w:val="0"/>
      <w:marRight w:val="0"/>
      <w:marTop w:val="0"/>
      <w:marBottom w:val="0"/>
      <w:divBdr>
        <w:top w:val="none" w:sz="0" w:space="0" w:color="auto"/>
        <w:left w:val="none" w:sz="0" w:space="0" w:color="auto"/>
        <w:bottom w:val="none" w:sz="0" w:space="0" w:color="auto"/>
        <w:right w:val="none" w:sz="0" w:space="0" w:color="auto"/>
      </w:divBdr>
    </w:div>
    <w:div w:id="995452724">
      <w:bodyDiv w:val="1"/>
      <w:marLeft w:val="0"/>
      <w:marRight w:val="0"/>
      <w:marTop w:val="0"/>
      <w:marBottom w:val="0"/>
      <w:divBdr>
        <w:top w:val="none" w:sz="0" w:space="0" w:color="auto"/>
        <w:left w:val="none" w:sz="0" w:space="0" w:color="auto"/>
        <w:bottom w:val="none" w:sz="0" w:space="0" w:color="auto"/>
        <w:right w:val="none" w:sz="0" w:space="0" w:color="auto"/>
      </w:divBdr>
    </w:div>
    <w:div w:id="997347500">
      <w:bodyDiv w:val="1"/>
      <w:marLeft w:val="0"/>
      <w:marRight w:val="0"/>
      <w:marTop w:val="0"/>
      <w:marBottom w:val="0"/>
      <w:divBdr>
        <w:top w:val="none" w:sz="0" w:space="0" w:color="auto"/>
        <w:left w:val="none" w:sz="0" w:space="0" w:color="auto"/>
        <w:bottom w:val="none" w:sz="0" w:space="0" w:color="auto"/>
        <w:right w:val="none" w:sz="0" w:space="0" w:color="auto"/>
      </w:divBdr>
    </w:div>
    <w:div w:id="999769917">
      <w:bodyDiv w:val="1"/>
      <w:marLeft w:val="0"/>
      <w:marRight w:val="0"/>
      <w:marTop w:val="0"/>
      <w:marBottom w:val="0"/>
      <w:divBdr>
        <w:top w:val="none" w:sz="0" w:space="0" w:color="auto"/>
        <w:left w:val="none" w:sz="0" w:space="0" w:color="auto"/>
        <w:bottom w:val="none" w:sz="0" w:space="0" w:color="auto"/>
        <w:right w:val="none" w:sz="0" w:space="0" w:color="auto"/>
      </w:divBdr>
    </w:div>
    <w:div w:id="1003316072">
      <w:bodyDiv w:val="1"/>
      <w:marLeft w:val="0"/>
      <w:marRight w:val="0"/>
      <w:marTop w:val="0"/>
      <w:marBottom w:val="0"/>
      <w:divBdr>
        <w:top w:val="none" w:sz="0" w:space="0" w:color="auto"/>
        <w:left w:val="none" w:sz="0" w:space="0" w:color="auto"/>
        <w:bottom w:val="none" w:sz="0" w:space="0" w:color="auto"/>
        <w:right w:val="none" w:sz="0" w:space="0" w:color="auto"/>
      </w:divBdr>
    </w:div>
    <w:div w:id="1005210176">
      <w:bodyDiv w:val="1"/>
      <w:marLeft w:val="0"/>
      <w:marRight w:val="0"/>
      <w:marTop w:val="0"/>
      <w:marBottom w:val="0"/>
      <w:divBdr>
        <w:top w:val="none" w:sz="0" w:space="0" w:color="auto"/>
        <w:left w:val="none" w:sz="0" w:space="0" w:color="auto"/>
        <w:bottom w:val="none" w:sz="0" w:space="0" w:color="auto"/>
        <w:right w:val="none" w:sz="0" w:space="0" w:color="auto"/>
      </w:divBdr>
    </w:div>
    <w:div w:id="1007173807">
      <w:bodyDiv w:val="1"/>
      <w:marLeft w:val="0"/>
      <w:marRight w:val="0"/>
      <w:marTop w:val="0"/>
      <w:marBottom w:val="0"/>
      <w:divBdr>
        <w:top w:val="none" w:sz="0" w:space="0" w:color="auto"/>
        <w:left w:val="none" w:sz="0" w:space="0" w:color="auto"/>
        <w:bottom w:val="none" w:sz="0" w:space="0" w:color="auto"/>
        <w:right w:val="none" w:sz="0" w:space="0" w:color="auto"/>
      </w:divBdr>
    </w:div>
    <w:div w:id="1007830338">
      <w:bodyDiv w:val="1"/>
      <w:marLeft w:val="0"/>
      <w:marRight w:val="0"/>
      <w:marTop w:val="0"/>
      <w:marBottom w:val="0"/>
      <w:divBdr>
        <w:top w:val="none" w:sz="0" w:space="0" w:color="auto"/>
        <w:left w:val="none" w:sz="0" w:space="0" w:color="auto"/>
        <w:bottom w:val="none" w:sz="0" w:space="0" w:color="auto"/>
        <w:right w:val="none" w:sz="0" w:space="0" w:color="auto"/>
      </w:divBdr>
    </w:div>
    <w:div w:id="1008093356">
      <w:bodyDiv w:val="1"/>
      <w:marLeft w:val="0"/>
      <w:marRight w:val="0"/>
      <w:marTop w:val="0"/>
      <w:marBottom w:val="0"/>
      <w:divBdr>
        <w:top w:val="none" w:sz="0" w:space="0" w:color="auto"/>
        <w:left w:val="none" w:sz="0" w:space="0" w:color="auto"/>
        <w:bottom w:val="none" w:sz="0" w:space="0" w:color="auto"/>
        <w:right w:val="none" w:sz="0" w:space="0" w:color="auto"/>
      </w:divBdr>
    </w:div>
    <w:div w:id="1008871490">
      <w:bodyDiv w:val="1"/>
      <w:marLeft w:val="0"/>
      <w:marRight w:val="0"/>
      <w:marTop w:val="0"/>
      <w:marBottom w:val="0"/>
      <w:divBdr>
        <w:top w:val="none" w:sz="0" w:space="0" w:color="auto"/>
        <w:left w:val="none" w:sz="0" w:space="0" w:color="auto"/>
        <w:bottom w:val="none" w:sz="0" w:space="0" w:color="auto"/>
        <w:right w:val="none" w:sz="0" w:space="0" w:color="auto"/>
      </w:divBdr>
    </w:div>
    <w:div w:id="1009455059">
      <w:bodyDiv w:val="1"/>
      <w:marLeft w:val="0"/>
      <w:marRight w:val="0"/>
      <w:marTop w:val="0"/>
      <w:marBottom w:val="0"/>
      <w:divBdr>
        <w:top w:val="none" w:sz="0" w:space="0" w:color="auto"/>
        <w:left w:val="none" w:sz="0" w:space="0" w:color="auto"/>
        <w:bottom w:val="none" w:sz="0" w:space="0" w:color="auto"/>
        <w:right w:val="none" w:sz="0" w:space="0" w:color="auto"/>
      </w:divBdr>
    </w:div>
    <w:div w:id="1011301673">
      <w:bodyDiv w:val="1"/>
      <w:marLeft w:val="0"/>
      <w:marRight w:val="0"/>
      <w:marTop w:val="0"/>
      <w:marBottom w:val="0"/>
      <w:divBdr>
        <w:top w:val="none" w:sz="0" w:space="0" w:color="auto"/>
        <w:left w:val="none" w:sz="0" w:space="0" w:color="auto"/>
        <w:bottom w:val="none" w:sz="0" w:space="0" w:color="auto"/>
        <w:right w:val="none" w:sz="0" w:space="0" w:color="auto"/>
      </w:divBdr>
    </w:div>
    <w:div w:id="1013537188">
      <w:bodyDiv w:val="1"/>
      <w:marLeft w:val="0"/>
      <w:marRight w:val="0"/>
      <w:marTop w:val="0"/>
      <w:marBottom w:val="0"/>
      <w:divBdr>
        <w:top w:val="none" w:sz="0" w:space="0" w:color="auto"/>
        <w:left w:val="none" w:sz="0" w:space="0" w:color="auto"/>
        <w:bottom w:val="none" w:sz="0" w:space="0" w:color="auto"/>
        <w:right w:val="none" w:sz="0" w:space="0" w:color="auto"/>
      </w:divBdr>
    </w:div>
    <w:div w:id="1013801537">
      <w:bodyDiv w:val="1"/>
      <w:marLeft w:val="0"/>
      <w:marRight w:val="0"/>
      <w:marTop w:val="0"/>
      <w:marBottom w:val="0"/>
      <w:divBdr>
        <w:top w:val="none" w:sz="0" w:space="0" w:color="auto"/>
        <w:left w:val="none" w:sz="0" w:space="0" w:color="auto"/>
        <w:bottom w:val="none" w:sz="0" w:space="0" w:color="auto"/>
        <w:right w:val="none" w:sz="0" w:space="0" w:color="auto"/>
      </w:divBdr>
    </w:div>
    <w:div w:id="1016007268">
      <w:bodyDiv w:val="1"/>
      <w:marLeft w:val="0"/>
      <w:marRight w:val="0"/>
      <w:marTop w:val="0"/>
      <w:marBottom w:val="0"/>
      <w:divBdr>
        <w:top w:val="none" w:sz="0" w:space="0" w:color="auto"/>
        <w:left w:val="none" w:sz="0" w:space="0" w:color="auto"/>
        <w:bottom w:val="none" w:sz="0" w:space="0" w:color="auto"/>
        <w:right w:val="none" w:sz="0" w:space="0" w:color="auto"/>
      </w:divBdr>
    </w:div>
    <w:div w:id="1017850437">
      <w:bodyDiv w:val="1"/>
      <w:marLeft w:val="0"/>
      <w:marRight w:val="0"/>
      <w:marTop w:val="0"/>
      <w:marBottom w:val="0"/>
      <w:divBdr>
        <w:top w:val="none" w:sz="0" w:space="0" w:color="auto"/>
        <w:left w:val="none" w:sz="0" w:space="0" w:color="auto"/>
        <w:bottom w:val="none" w:sz="0" w:space="0" w:color="auto"/>
        <w:right w:val="none" w:sz="0" w:space="0" w:color="auto"/>
      </w:divBdr>
    </w:div>
    <w:div w:id="1023283372">
      <w:bodyDiv w:val="1"/>
      <w:marLeft w:val="0"/>
      <w:marRight w:val="0"/>
      <w:marTop w:val="0"/>
      <w:marBottom w:val="0"/>
      <w:divBdr>
        <w:top w:val="none" w:sz="0" w:space="0" w:color="auto"/>
        <w:left w:val="none" w:sz="0" w:space="0" w:color="auto"/>
        <w:bottom w:val="none" w:sz="0" w:space="0" w:color="auto"/>
        <w:right w:val="none" w:sz="0" w:space="0" w:color="auto"/>
      </w:divBdr>
    </w:div>
    <w:div w:id="1027488203">
      <w:bodyDiv w:val="1"/>
      <w:marLeft w:val="0"/>
      <w:marRight w:val="0"/>
      <w:marTop w:val="0"/>
      <w:marBottom w:val="0"/>
      <w:divBdr>
        <w:top w:val="none" w:sz="0" w:space="0" w:color="auto"/>
        <w:left w:val="none" w:sz="0" w:space="0" w:color="auto"/>
        <w:bottom w:val="none" w:sz="0" w:space="0" w:color="auto"/>
        <w:right w:val="none" w:sz="0" w:space="0" w:color="auto"/>
      </w:divBdr>
    </w:div>
    <w:div w:id="1033385351">
      <w:bodyDiv w:val="1"/>
      <w:marLeft w:val="0"/>
      <w:marRight w:val="0"/>
      <w:marTop w:val="0"/>
      <w:marBottom w:val="0"/>
      <w:divBdr>
        <w:top w:val="none" w:sz="0" w:space="0" w:color="auto"/>
        <w:left w:val="none" w:sz="0" w:space="0" w:color="auto"/>
        <w:bottom w:val="none" w:sz="0" w:space="0" w:color="auto"/>
        <w:right w:val="none" w:sz="0" w:space="0" w:color="auto"/>
      </w:divBdr>
    </w:div>
    <w:div w:id="1037196668">
      <w:bodyDiv w:val="1"/>
      <w:marLeft w:val="0"/>
      <w:marRight w:val="0"/>
      <w:marTop w:val="0"/>
      <w:marBottom w:val="0"/>
      <w:divBdr>
        <w:top w:val="none" w:sz="0" w:space="0" w:color="auto"/>
        <w:left w:val="none" w:sz="0" w:space="0" w:color="auto"/>
        <w:bottom w:val="none" w:sz="0" w:space="0" w:color="auto"/>
        <w:right w:val="none" w:sz="0" w:space="0" w:color="auto"/>
      </w:divBdr>
    </w:div>
    <w:div w:id="1041788477">
      <w:bodyDiv w:val="1"/>
      <w:marLeft w:val="0"/>
      <w:marRight w:val="0"/>
      <w:marTop w:val="0"/>
      <w:marBottom w:val="0"/>
      <w:divBdr>
        <w:top w:val="none" w:sz="0" w:space="0" w:color="auto"/>
        <w:left w:val="none" w:sz="0" w:space="0" w:color="auto"/>
        <w:bottom w:val="none" w:sz="0" w:space="0" w:color="auto"/>
        <w:right w:val="none" w:sz="0" w:space="0" w:color="auto"/>
      </w:divBdr>
    </w:div>
    <w:div w:id="1048184367">
      <w:bodyDiv w:val="1"/>
      <w:marLeft w:val="0"/>
      <w:marRight w:val="0"/>
      <w:marTop w:val="0"/>
      <w:marBottom w:val="0"/>
      <w:divBdr>
        <w:top w:val="none" w:sz="0" w:space="0" w:color="auto"/>
        <w:left w:val="none" w:sz="0" w:space="0" w:color="auto"/>
        <w:bottom w:val="none" w:sz="0" w:space="0" w:color="auto"/>
        <w:right w:val="none" w:sz="0" w:space="0" w:color="auto"/>
      </w:divBdr>
    </w:div>
    <w:div w:id="1050231208">
      <w:bodyDiv w:val="1"/>
      <w:marLeft w:val="0"/>
      <w:marRight w:val="0"/>
      <w:marTop w:val="0"/>
      <w:marBottom w:val="0"/>
      <w:divBdr>
        <w:top w:val="none" w:sz="0" w:space="0" w:color="auto"/>
        <w:left w:val="none" w:sz="0" w:space="0" w:color="auto"/>
        <w:bottom w:val="none" w:sz="0" w:space="0" w:color="auto"/>
        <w:right w:val="none" w:sz="0" w:space="0" w:color="auto"/>
      </w:divBdr>
    </w:div>
    <w:div w:id="1050422286">
      <w:bodyDiv w:val="1"/>
      <w:marLeft w:val="0"/>
      <w:marRight w:val="0"/>
      <w:marTop w:val="0"/>
      <w:marBottom w:val="0"/>
      <w:divBdr>
        <w:top w:val="none" w:sz="0" w:space="0" w:color="auto"/>
        <w:left w:val="none" w:sz="0" w:space="0" w:color="auto"/>
        <w:bottom w:val="none" w:sz="0" w:space="0" w:color="auto"/>
        <w:right w:val="none" w:sz="0" w:space="0" w:color="auto"/>
      </w:divBdr>
    </w:div>
    <w:div w:id="1050959146">
      <w:bodyDiv w:val="1"/>
      <w:marLeft w:val="0"/>
      <w:marRight w:val="0"/>
      <w:marTop w:val="0"/>
      <w:marBottom w:val="0"/>
      <w:divBdr>
        <w:top w:val="none" w:sz="0" w:space="0" w:color="auto"/>
        <w:left w:val="none" w:sz="0" w:space="0" w:color="auto"/>
        <w:bottom w:val="none" w:sz="0" w:space="0" w:color="auto"/>
        <w:right w:val="none" w:sz="0" w:space="0" w:color="auto"/>
      </w:divBdr>
    </w:div>
    <w:div w:id="1051804982">
      <w:bodyDiv w:val="1"/>
      <w:marLeft w:val="0"/>
      <w:marRight w:val="0"/>
      <w:marTop w:val="0"/>
      <w:marBottom w:val="0"/>
      <w:divBdr>
        <w:top w:val="none" w:sz="0" w:space="0" w:color="auto"/>
        <w:left w:val="none" w:sz="0" w:space="0" w:color="auto"/>
        <w:bottom w:val="none" w:sz="0" w:space="0" w:color="auto"/>
        <w:right w:val="none" w:sz="0" w:space="0" w:color="auto"/>
      </w:divBdr>
    </w:div>
    <w:div w:id="1052920406">
      <w:bodyDiv w:val="1"/>
      <w:marLeft w:val="0"/>
      <w:marRight w:val="0"/>
      <w:marTop w:val="0"/>
      <w:marBottom w:val="0"/>
      <w:divBdr>
        <w:top w:val="none" w:sz="0" w:space="0" w:color="auto"/>
        <w:left w:val="none" w:sz="0" w:space="0" w:color="auto"/>
        <w:bottom w:val="none" w:sz="0" w:space="0" w:color="auto"/>
        <w:right w:val="none" w:sz="0" w:space="0" w:color="auto"/>
      </w:divBdr>
    </w:div>
    <w:div w:id="1055589255">
      <w:bodyDiv w:val="1"/>
      <w:marLeft w:val="0"/>
      <w:marRight w:val="0"/>
      <w:marTop w:val="0"/>
      <w:marBottom w:val="0"/>
      <w:divBdr>
        <w:top w:val="none" w:sz="0" w:space="0" w:color="auto"/>
        <w:left w:val="none" w:sz="0" w:space="0" w:color="auto"/>
        <w:bottom w:val="none" w:sz="0" w:space="0" w:color="auto"/>
        <w:right w:val="none" w:sz="0" w:space="0" w:color="auto"/>
      </w:divBdr>
    </w:div>
    <w:div w:id="1059593998">
      <w:bodyDiv w:val="1"/>
      <w:marLeft w:val="0"/>
      <w:marRight w:val="0"/>
      <w:marTop w:val="0"/>
      <w:marBottom w:val="0"/>
      <w:divBdr>
        <w:top w:val="none" w:sz="0" w:space="0" w:color="auto"/>
        <w:left w:val="none" w:sz="0" w:space="0" w:color="auto"/>
        <w:bottom w:val="none" w:sz="0" w:space="0" w:color="auto"/>
        <w:right w:val="none" w:sz="0" w:space="0" w:color="auto"/>
      </w:divBdr>
    </w:div>
    <w:div w:id="1060783738">
      <w:bodyDiv w:val="1"/>
      <w:marLeft w:val="0"/>
      <w:marRight w:val="0"/>
      <w:marTop w:val="0"/>
      <w:marBottom w:val="0"/>
      <w:divBdr>
        <w:top w:val="none" w:sz="0" w:space="0" w:color="auto"/>
        <w:left w:val="none" w:sz="0" w:space="0" w:color="auto"/>
        <w:bottom w:val="none" w:sz="0" w:space="0" w:color="auto"/>
        <w:right w:val="none" w:sz="0" w:space="0" w:color="auto"/>
      </w:divBdr>
    </w:div>
    <w:div w:id="1061097039">
      <w:bodyDiv w:val="1"/>
      <w:marLeft w:val="0"/>
      <w:marRight w:val="0"/>
      <w:marTop w:val="0"/>
      <w:marBottom w:val="0"/>
      <w:divBdr>
        <w:top w:val="none" w:sz="0" w:space="0" w:color="auto"/>
        <w:left w:val="none" w:sz="0" w:space="0" w:color="auto"/>
        <w:bottom w:val="none" w:sz="0" w:space="0" w:color="auto"/>
        <w:right w:val="none" w:sz="0" w:space="0" w:color="auto"/>
      </w:divBdr>
    </w:div>
    <w:div w:id="1061102984">
      <w:bodyDiv w:val="1"/>
      <w:marLeft w:val="0"/>
      <w:marRight w:val="0"/>
      <w:marTop w:val="0"/>
      <w:marBottom w:val="0"/>
      <w:divBdr>
        <w:top w:val="none" w:sz="0" w:space="0" w:color="auto"/>
        <w:left w:val="none" w:sz="0" w:space="0" w:color="auto"/>
        <w:bottom w:val="none" w:sz="0" w:space="0" w:color="auto"/>
        <w:right w:val="none" w:sz="0" w:space="0" w:color="auto"/>
      </w:divBdr>
    </w:div>
    <w:div w:id="1061173039">
      <w:bodyDiv w:val="1"/>
      <w:marLeft w:val="0"/>
      <w:marRight w:val="0"/>
      <w:marTop w:val="0"/>
      <w:marBottom w:val="0"/>
      <w:divBdr>
        <w:top w:val="none" w:sz="0" w:space="0" w:color="auto"/>
        <w:left w:val="none" w:sz="0" w:space="0" w:color="auto"/>
        <w:bottom w:val="none" w:sz="0" w:space="0" w:color="auto"/>
        <w:right w:val="none" w:sz="0" w:space="0" w:color="auto"/>
      </w:divBdr>
    </w:div>
    <w:div w:id="1061363672">
      <w:bodyDiv w:val="1"/>
      <w:marLeft w:val="0"/>
      <w:marRight w:val="0"/>
      <w:marTop w:val="0"/>
      <w:marBottom w:val="0"/>
      <w:divBdr>
        <w:top w:val="none" w:sz="0" w:space="0" w:color="auto"/>
        <w:left w:val="none" w:sz="0" w:space="0" w:color="auto"/>
        <w:bottom w:val="none" w:sz="0" w:space="0" w:color="auto"/>
        <w:right w:val="none" w:sz="0" w:space="0" w:color="auto"/>
      </w:divBdr>
    </w:div>
    <w:div w:id="1061443387">
      <w:bodyDiv w:val="1"/>
      <w:marLeft w:val="0"/>
      <w:marRight w:val="0"/>
      <w:marTop w:val="0"/>
      <w:marBottom w:val="0"/>
      <w:divBdr>
        <w:top w:val="none" w:sz="0" w:space="0" w:color="auto"/>
        <w:left w:val="none" w:sz="0" w:space="0" w:color="auto"/>
        <w:bottom w:val="none" w:sz="0" w:space="0" w:color="auto"/>
        <w:right w:val="none" w:sz="0" w:space="0" w:color="auto"/>
      </w:divBdr>
    </w:div>
    <w:div w:id="1062023219">
      <w:bodyDiv w:val="1"/>
      <w:marLeft w:val="0"/>
      <w:marRight w:val="0"/>
      <w:marTop w:val="0"/>
      <w:marBottom w:val="0"/>
      <w:divBdr>
        <w:top w:val="none" w:sz="0" w:space="0" w:color="auto"/>
        <w:left w:val="none" w:sz="0" w:space="0" w:color="auto"/>
        <w:bottom w:val="none" w:sz="0" w:space="0" w:color="auto"/>
        <w:right w:val="none" w:sz="0" w:space="0" w:color="auto"/>
      </w:divBdr>
    </w:div>
    <w:div w:id="1063794034">
      <w:bodyDiv w:val="1"/>
      <w:marLeft w:val="0"/>
      <w:marRight w:val="0"/>
      <w:marTop w:val="0"/>
      <w:marBottom w:val="0"/>
      <w:divBdr>
        <w:top w:val="none" w:sz="0" w:space="0" w:color="auto"/>
        <w:left w:val="none" w:sz="0" w:space="0" w:color="auto"/>
        <w:bottom w:val="none" w:sz="0" w:space="0" w:color="auto"/>
        <w:right w:val="none" w:sz="0" w:space="0" w:color="auto"/>
      </w:divBdr>
    </w:div>
    <w:div w:id="1064447389">
      <w:bodyDiv w:val="1"/>
      <w:marLeft w:val="0"/>
      <w:marRight w:val="0"/>
      <w:marTop w:val="0"/>
      <w:marBottom w:val="0"/>
      <w:divBdr>
        <w:top w:val="none" w:sz="0" w:space="0" w:color="auto"/>
        <w:left w:val="none" w:sz="0" w:space="0" w:color="auto"/>
        <w:bottom w:val="none" w:sz="0" w:space="0" w:color="auto"/>
        <w:right w:val="none" w:sz="0" w:space="0" w:color="auto"/>
      </w:divBdr>
    </w:div>
    <w:div w:id="1067458000">
      <w:bodyDiv w:val="1"/>
      <w:marLeft w:val="0"/>
      <w:marRight w:val="0"/>
      <w:marTop w:val="0"/>
      <w:marBottom w:val="0"/>
      <w:divBdr>
        <w:top w:val="none" w:sz="0" w:space="0" w:color="auto"/>
        <w:left w:val="none" w:sz="0" w:space="0" w:color="auto"/>
        <w:bottom w:val="none" w:sz="0" w:space="0" w:color="auto"/>
        <w:right w:val="none" w:sz="0" w:space="0" w:color="auto"/>
      </w:divBdr>
    </w:div>
    <w:div w:id="1067611481">
      <w:bodyDiv w:val="1"/>
      <w:marLeft w:val="0"/>
      <w:marRight w:val="0"/>
      <w:marTop w:val="0"/>
      <w:marBottom w:val="0"/>
      <w:divBdr>
        <w:top w:val="none" w:sz="0" w:space="0" w:color="auto"/>
        <w:left w:val="none" w:sz="0" w:space="0" w:color="auto"/>
        <w:bottom w:val="none" w:sz="0" w:space="0" w:color="auto"/>
        <w:right w:val="none" w:sz="0" w:space="0" w:color="auto"/>
      </w:divBdr>
    </w:div>
    <w:div w:id="1069813745">
      <w:bodyDiv w:val="1"/>
      <w:marLeft w:val="0"/>
      <w:marRight w:val="0"/>
      <w:marTop w:val="0"/>
      <w:marBottom w:val="0"/>
      <w:divBdr>
        <w:top w:val="none" w:sz="0" w:space="0" w:color="auto"/>
        <w:left w:val="none" w:sz="0" w:space="0" w:color="auto"/>
        <w:bottom w:val="none" w:sz="0" w:space="0" w:color="auto"/>
        <w:right w:val="none" w:sz="0" w:space="0" w:color="auto"/>
      </w:divBdr>
    </w:div>
    <w:div w:id="1070929081">
      <w:bodyDiv w:val="1"/>
      <w:marLeft w:val="0"/>
      <w:marRight w:val="0"/>
      <w:marTop w:val="0"/>
      <w:marBottom w:val="0"/>
      <w:divBdr>
        <w:top w:val="none" w:sz="0" w:space="0" w:color="auto"/>
        <w:left w:val="none" w:sz="0" w:space="0" w:color="auto"/>
        <w:bottom w:val="none" w:sz="0" w:space="0" w:color="auto"/>
        <w:right w:val="none" w:sz="0" w:space="0" w:color="auto"/>
      </w:divBdr>
    </w:div>
    <w:div w:id="1072582672">
      <w:bodyDiv w:val="1"/>
      <w:marLeft w:val="0"/>
      <w:marRight w:val="0"/>
      <w:marTop w:val="0"/>
      <w:marBottom w:val="0"/>
      <w:divBdr>
        <w:top w:val="none" w:sz="0" w:space="0" w:color="auto"/>
        <w:left w:val="none" w:sz="0" w:space="0" w:color="auto"/>
        <w:bottom w:val="none" w:sz="0" w:space="0" w:color="auto"/>
        <w:right w:val="none" w:sz="0" w:space="0" w:color="auto"/>
      </w:divBdr>
    </w:div>
    <w:div w:id="1075249798">
      <w:bodyDiv w:val="1"/>
      <w:marLeft w:val="0"/>
      <w:marRight w:val="0"/>
      <w:marTop w:val="0"/>
      <w:marBottom w:val="0"/>
      <w:divBdr>
        <w:top w:val="none" w:sz="0" w:space="0" w:color="auto"/>
        <w:left w:val="none" w:sz="0" w:space="0" w:color="auto"/>
        <w:bottom w:val="none" w:sz="0" w:space="0" w:color="auto"/>
        <w:right w:val="none" w:sz="0" w:space="0" w:color="auto"/>
      </w:divBdr>
    </w:div>
    <w:div w:id="1076241041">
      <w:bodyDiv w:val="1"/>
      <w:marLeft w:val="0"/>
      <w:marRight w:val="0"/>
      <w:marTop w:val="0"/>
      <w:marBottom w:val="0"/>
      <w:divBdr>
        <w:top w:val="none" w:sz="0" w:space="0" w:color="auto"/>
        <w:left w:val="none" w:sz="0" w:space="0" w:color="auto"/>
        <w:bottom w:val="none" w:sz="0" w:space="0" w:color="auto"/>
        <w:right w:val="none" w:sz="0" w:space="0" w:color="auto"/>
      </w:divBdr>
    </w:div>
    <w:div w:id="1079601495">
      <w:bodyDiv w:val="1"/>
      <w:marLeft w:val="0"/>
      <w:marRight w:val="0"/>
      <w:marTop w:val="0"/>
      <w:marBottom w:val="0"/>
      <w:divBdr>
        <w:top w:val="none" w:sz="0" w:space="0" w:color="auto"/>
        <w:left w:val="none" w:sz="0" w:space="0" w:color="auto"/>
        <w:bottom w:val="none" w:sz="0" w:space="0" w:color="auto"/>
        <w:right w:val="none" w:sz="0" w:space="0" w:color="auto"/>
      </w:divBdr>
    </w:div>
    <w:div w:id="1080252465">
      <w:bodyDiv w:val="1"/>
      <w:marLeft w:val="0"/>
      <w:marRight w:val="0"/>
      <w:marTop w:val="0"/>
      <w:marBottom w:val="0"/>
      <w:divBdr>
        <w:top w:val="none" w:sz="0" w:space="0" w:color="auto"/>
        <w:left w:val="none" w:sz="0" w:space="0" w:color="auto"/>
        <w:bottom w:val="none" w:sz="0" w:space="0" w:color="auto"/>
        <w:right w:val="none" w:sz="0" w:space="0" w:color="auto"/>
      </w:divBdr>
    </w:div>
    <w:div w:id="1082064969">
      <w:bodyDiv w:val="1"/>
      <w:marLeft w:val="0"/>
      <w:marRight w:val="0"/>
      <w:marTop w:val="0"/>
      <w:marBottom w:val="0"/>
      <w:divBdr>
        <w:top w:val="none" w:sz="0" w:space="0" w:color="auto"/>
        <w:left w:val="none" w:sz="0" w:space="0" w:color="auto"/>
        <w:bottom w:val="none" w:sz="0" w:space="0" w:color="auto"/>
        <w:right w:val="none" w:sz="0" w:space="0" w:color="auto"/>
      </w:divBdr>
    </w:div>
    <w:div w:id="1085764858">
      <w:bodyDiv w:val="1"/>
      <w:marLeft w:val="0"/>
      <w:marRight w:val="0"/>
      <w:marTop w:val="0"/>
      <w:marBottom w:val="0"/>
      <w:divBdr>
        <w:top w:val="none" w:sz="0" w:space="0" w:color="auto"/>
        <w:left w:val="none" w:sz="0" w:space="0" w:color="auto"/>
        <w:bottom w:val="none" w:sz="0" w:space="0" w:color="auto"/>
        <w:right w:val="none" w:sz="0" w:space="0" w:color="auto"/>
      </w:divBdr>
    </w:div>
    <w:div w:id="1091043868">
      <w:bodyDiv w:val="1"/>
      <w:marLeft w:val="0"/>
      <w:marRight w:val="0"/>
      <w:marTop w:val="0"/>
      <w:marBottom w:val="0"/>
      <w:divBdr>
        <w:top w:val="none" w:sz="0" w:space="0" w:color="auto"/>
        <w:left w:val="none" w:sz="0" w:space="0" w:color="auto"/>
        <w:bottom w:val="none" w:sz="0" w:space="0" w:color="auto"/>
        <w:right w:val="none" w:sz="0" w:space="0" w:color="auto"/>
      </w:divBdr>
    </w:div>
    <w:div w:id="1091783128">
      <w:bodyDiv w:val="1"/>
      <w:marLeft w:val="0"/>
      <w:marRight w:val="0"/>
      <w:marTop w:val="0"/>
      <w:marBottom w:val="0"/>
      <w:divBdr>
        <w:top w:val="none" w:sz="0" w:space="0" w:color="auto"/>
        <w:left w:val="none" w:sz="0" w:space="0" w:color="auto"/>
        <w:bottom w:val="none" w:sz="0" w:space="0" w:color="auto"/>
        <w:right w:val="none" w:sz="0" w:space="0" w:color="auto"/>
      </w:divBdr>
    </w:div>
    <w:div w:id="1093552407">
      <w:bodyDiv w:val="1"/>
      <w:marLeft w:val="0"/>
      <w:marRight w:val="0"/>
      <w:marTop w:val="0"/>
      <w:marBottom w:val="0"/>
      <w:divBdr>
        <w:top w:val="none" w:sz="0" w:space="0" w:color="auto"/>
        <w:left w:val="none" w:sz="0" w:space="0" w:color="auto"/>
        <w:bottom w:val="none" w:sz="0" w:space="0" w:color="auto"/>
        <w:right w:val="none" w:sz="0" w:space="0" w:color="auto"/>
      </w:divBdr>
    </w:div>
    <w:div w:id="1093671900">
      <w:bodyDiv w:val="1"/>
      <w:marLeft w:val="0"/>
      <w:marRight w:val="0"/>
      <w:marTop w:val="0"/>
      <w:marBottom w:val="0"/>
      <w:divBdr>
        <w:top w:val="none" w:sz="0" w:space="0" w:color="auto"/>
        <w:left w:val="none" w:sz="0" w:space="0" w:color="auto"/>
        <w:bottom w:val="none" w:sz="0" w:space="0" w:color="auto"/>
        <w:right w:val="none" w:sz="0" w:space="0" w:color="auto"/>
      </w:divBdr>
    </w:div>
    <w:div w:id="1094981789">
      <w:bodyDiv w:val="1"/>
      <w:marLeft w:val="0"/>
      <w:marRight w:val="0"/>
      <w:marTop w:val="0"/>
      <w:marBottom w:val="0"/>
      <w:divBdr>
        <w:top w:val="none" w:sz="0" w:space="0" w:color="auto"/>
        <w:left w:val="none" w:sz="0" w:space="0" w:color="auto"/>
        <w:bottom w:val="none" w:sz="0" w:space="0" w:color="auto"/>
        <w:right w:val="none" w:sz="0" w:space="0" w:color="auto"/>
      </w:divBdr>
    </w:div>
    <w:div w:id="1098334860">
      <w:bodyDiv w:val="1"/>
      <w:marLeft w:val="0"/>
      <w:marRight w:val="0"/>
      <w:marTop w:val="0"/>
      <w:marBottom w:val="0"/>
      <w:divBdr>
        <w:top w:val="none" w:sz="0" w:space="0" w:color="auto"/>
        <w:left w:val="none" w:sz="0" w:space="0" w:color="auto"/>
        <w:bottom w:val="none" w:sz="0" w:space="0" w:color="auto"/>
        <w:right w:val="none" w:sz="0" w:space="0" w:color="auto"/>
      </w:divBdr>
    </w:div>
    <w:div w:id="1100224578">
      <w:bodyDiv w:val="1"/>
      <w:marLeft w:val="0"/>
      <w:marRight w:val="0"/>
      <w:marTop w:val="0"/>
      <w:marBottom w:val="0"/>
      <w:divBdr>
        <w:top w:val="none" w:sz="0" w:space="0" w:color="auto"/>
        <w:left w:val="none" w:sz="0" w:space="0" w:color="auto"/>
        <w:bottom w:val="none" w:sz="0" w:space="0" w:color="auto"/>
        <w:right w:val="none" w:sz="0" w:space="0" w:color="auto"/>
      </w:divBdr>
    </w:div>
    <w:div w:id="1105735604">
      <w:bodyDiv w:val="1"/>
      <w:marLeft w:val="0"/>
      <w:marRight w:val="0"/>
      <w:marTop w:val="0"/>
      <w:marBottom w:val="0"/>
      <w:divBdr>
        <w:top w:val="none" w:sz="0" w:space="0" w:color="auto"/>
        <w:left w:val="none" w:sz="0" w:space="0" w:color="auto"/>
        <w:bottom w:val="none" w:sz="0" w:space="0" w:color="auto"/>
        <w:right w:val="none" w:sz="0" w:space="0" w:color="auto"/>
      </w:divBdr>
    </w:div>
    <w:div w:id="1106729722">
      <w:bodyDiv w:val="1"/>
      <w:marLeft w:val="0"/>
      <w:marRight w:val="0"/>
      <w:marTop w:val="0"/>
      <w:marBottom w:val="0"/>
      <w:divBdr>
        <w:top w:val="none" w:sz="0" w:space="0" w:color="auto"/>
        <w:left w:val="none" w:sz="0" w:space="0" w:color="auto"/>
        <w:bottom w:val="none" w:sz="0" w:space="0" w:color="auto"/>
        <w:right w:val="none" w:sz="0" w:space="0" w:color="auto"/>
      </w:divBdr>
    </w:div>
    <w:div w:id="1107770933">
      <w:bodyDiv w:val="1"/>
      <w:marLeft w:val="0"/>
      <w:marRight w:val="0"/>
      <w:marTop w:val="0"/>
      <w:marBottom w:val="0"/>
      <w:divBdr>
        <w:top w:val="none" w:sz="0" w:space="0" w:color="auto"/>
        <w:left w:val="none" w:sz="0" w:space="0" w:color="auto"/>
        <w:bottom w:val="none" w:sz="0" w:space="0" w:color="auto"/>
        <w:right w:val="none" w:sz="0" w:space="0" w:color="auto"/>
      </w:divBdr>
    </w:div>
    <w:div w:id="1107970317">
      <w:bodyDiv w:val="1"/>
      <w:marLeft w:val="0"/>
      <w:marRight w:val="0"/>
      <w:marTop w:val="0"/>
      <w:marBottom w:val="0"/>
      <w:divBdr>
        <w:top w:val="none" w:sz="0" w:space="0" w:color="auto"/>
        <w:left w:val="none" w:sz="0" w:space="0" w:color="auto"/>
        <w:bottom w:val="none" w:sz="0" w:space="0" w:color="auto"/>
        <w:right w:val="none" w:sz="0" w:space="0" w:color="auto"/>
      </w:divBdr>
    </w:div>
    <w:div w:id="1108115163">
      <w:bodyDiv w:val="1"/>
      <w:marLeft w:val="0"/>
      <w:marRight w:val="0"/>
      <w:marTop w:val="0"/>
      <w:marBottom w:val="0"/>
      <w:divBdr>
        <w:top w:val="none" w:sz="0" w:space="0" w:color="auto"/>
        <w:left w:val="none" w:sz="0" w:space="0" w:color="auto"/>
        <w:bottom w:val="none" w:sz="0" w:space="0" w:color="auto"/>
        <w:right w:val="none" w:sz="0" w:space="0" w:color="auto"/>
      </w:divBdr>
    </w:div>
    <w:div w:id="1109468242">
      <w:bodyDiv w:val="1"/>
      <w:marLeft w:val="0"/>
      <w:marRight w:val="0"/>
      <w:marTop w:val="0"/>
      <w:marBottom w:val="0"/>
      <w:divBdr>
        <w:top w:val="none" w:sz="0" w:space="0" w:color="auto"/>
        <w:left w:val="none" w:sz="0" w:space="0" w:color="auto"/>
        <w:bottom w:val="none" w:sz="0" w:space="0" w:color="auto"/>
        <w:right w:val="none" w:sz="0" w:space="0" w:color="auto"/>
      </w:divBdr>
    </w:div>
    <w:div w:id="1110203991">
      <w:bodyDiv w:val="1"/>
      <w:marLeft w:val="0"/>
      <w:marRight w:val="0"/>
      <w:marTop w:val="0"/>
      <w:marBottom w:val="0"/>
      <w:divBdr>
        <w:top w:val="none" w:sz="0" w:space="0" w:color="auto"/>
        <w:left w:val="none" w:sz="0" w:space="0" w:color="auto"/>
        <w:bottom w:val="none" w:sz="0" w:space="0" w:color="auto"/>
        <w:right w:val="none" w:sz="0" w:space="0" w:color="auto"/>
      </w:divBdr>
    </w:div>
    <w:div w:id="1110779662">
      <w:bodyDiv w:val="1"/>
      <w:marLeft w:val="0"/>
      <w:marRight w:val="0"/>
      <w:marTop w:val="0"/>
      <w:marBottom w:val="0"/>
      <w:divBdr>
        <w:top w:val="none" w:sz="0" w:space="0" w:color="auto"/>
        <w:left w:val="none" w:sz="0" w:space="0" w:color="auto"/>
        <w:bottom w:val="none" w:sz="0" w:space="0" w:color="auto"/>
        <w:right w:val="none" w:sz="0" w:space="0" w:color="auto"/>
      </w:divBdr>
    </w:div>
    <w:div w:id="1111240461">
      <w:bodyDiv w:val="1"/>
      <w:marLeft w:val="0"/>
      <w:marRight w:val="0"/>
      <w:marTop w:val="0"/>
      <w:marBottom w:val="0"/>
      <w:divBdr>
        <w:top w:val="none" w:sz="0" w:space="0" w:color="auto"/>
        <w:left w:val="none" w:sz="0" w:space="0" w:color="auto"/>
        <w:bottom w:val="none" w:sz="0" w:space="0" w:color="auto"/>
        <w:right w:val="none" w:sz="0" w:space="0" w:color="auto"/>
      </w:divBdr>
    </w:div>
    <w:div w:id="1111557855">
      <w:bodyDiv w:val="1"/>
      <w:marLeft w:val="0"/>
      <w:marRight w:val="0"/>
      <w:marTop w:val="0"/>
      <w:marBottom w:val="0"/>
      <w:divBdr>
        <w:top w:val="none" w:sz="0" w:space="0" w:color="auto"/>
        <w:left w:val="none" w:sz="0" w:space="0" w:color="auto"/>
        <w:bottom w:val="none" w:sz="0" w:space="0" w:color="auto"/>
        <w:right w:val="none" w:sz="0" w:space="0" w:color="auto"/>
      </w:divBdr>
    </w:div>
    <w:div w:id="1117481529">
      <w:bodyDiv w:val="1"/>
      <w:marLeft w:val="0"/>
      <w:marRight w:val="0"/>
      <w:marTop w:val="0"/>
      <w:marBottom w:val="0"/>
      <w:divBdr>
        <w:top w:val="none" w:sz="0" w:space="0" w:color="auto"/>
        <w:left w:val="none" w:sz="0" w:space="0" w:color="auto"/>
        <w:bottom w:val="none" w:sz="0" w:space="0" w:color="auto"/>
        <w:right w:val="none" w:sz="0" w:space="0" w:color="auto"/>
      </w:divBdr>
    </w:div>
    <w:div w:id="1119177338">
      <w:bodyDiv w:val="1"/>
      <w:marLeft w:val="0"/>
      <w:marRight w:val="0"/>
      <w:marTop w:val="0"/>
      <w:marBottom w:val="0"/>
      <w:divBdr>
        <w:top w:val="none" w:sz="0" w:space="0" w:color="auto"/>
        <w:left w:val="none" w:sz="0" w:space="0" w:color="auto"/>
        <w:bottom w:val="none" w:sz="0" w:space="0" w:color="auto"/>
        <w:right w:val="none" w:sz="0" w:space="0" w:color="auto"/>
      </w:divBdr>
    </w:div>
    <w:div w:id="1124271204">
      <w:bodyDiv w:val="1"/>
      <w:marLeft w:val="0"/>
      <w:marRight w:val="0"/>
      <w:marTop w:val="0"/>
      <w:marBottom w:val="0"/>
      <w:divBdr>
        <w:top w:val="none" w:sz="0" w:space="0" w:color="auto"/>
        <w:left w:val="none" w:sz="0" w:space="0" w:color="auto"/>
        <w:bottom w:val="none" w:sz="0" w:space="0" w:color="auto"/>
        <w:right w:val="none" w:sz="0" w:space="0" w:color="auto"/>
      </w:divBdr>
    </w:div>
    <w:div w:id="1127968575">
      <w:bodyDiv w:val="1"/>
      <w:marLeft w:val="0"/>
      <w:marRight w:val="0"/>
      <w:marTop w:val="0"/>
      <w:marBottom w:val="0"/>
      <w:divBdr>
        <w:top w:val="none" w:sz="0" w:space="0" w:color="auto"/>
        <w:left w:val="none" w:sz="0" w:space="0" w:color="auto"/>
        <w:bottom w:val="none" w:sz="0" w:space="0" w:color="auto"/>
        <w:right w:val="none" w:sz="0" w:space="0" w:color="auto"/>
      </w:divBdr>
    </w:div>
    <w:div w:id="1128553214">
      <w:bodyDiv w:val="1"/>
      <w:marLeft w:val="0"/>
      <w:marRight w:val="0"/>
      <w:marTop w:val="0"/>
      <w:marBottom w:val="0"/>
      <w:divBdr>
        <w:top w:val="none" w:sz="0" w:space="0" w:color="auto"/>
        <w:left w:val="none" w:sz="0" w:space="0" w:color="auto"/>
        <w:bottom w:val="none" w:sz="0" w:space="0" w:color="auto"/>
        <w:right w:val="none" w:sz="0" w:space="0" w:color="auto"/>
      </w:divBdr>
    </w:div>
    <w:div w:id="1130124771">
      <w:bodyDiv w:val="1"/>
      <w:marLeft w:val="0"/>
      <w:marRight w:val="0"/>
      <w:marTop w:val="0"/>
      <w:marBottom w:val="0"/>
      <w:divBdr>
        <w:top w:val="none" w:sz="0" w:space="0" w:color="auto"/>
        <w:left w:val="none" w:sz="0" w:space="0" w:color="auto"/>
        <w:bottom w:val="none" w:sz="0" w:space="0" w:color="auto"/>
        <w:right w:val="none" w:sz="0" w:space="0" w:color="auto"/>
      </w:divBdr>
    </w:div>
    <w:div w:id="1134366859">
      <w:bodyDiv w:val="1"/>
      <w:marLeft w:val="0"/>
      <w:marRight w:val="0"/>
      <w:marTop w:val="0"/>
      <w:marBottom w:val="0"/>
      <w:divBdr>
        <w:top w:val="none" w:sz="0" w:space="0" w:color="auto"/>
        <w:left w:val="none" w:sz="0" w:space="0" w:color="auto"/>
        <w:bottom w:val="none" w:sz="0" w:space="0" w:color="auto"/>
        <w:right w:val="none" w:sz="0" w:space="0" w:color="auto"/>
      </w:divBdr>
    </w:div>
    <w:div w:id="1134835156">
      <w:bodyDiv w:val="1"/>
      <w:marLeft w:val="0"/>
      <w:marRight w:val="0"/>
      <w:marTop w:val="0"/>
      <w:marBottom w:val="0"/>
      <w:divBdr>
        <w:top w:val="none" w:sz="0" w:space="0" w:color="auto"/>
        <w:left w:val="none" w:sz="0" w:space="0" w:color="auto"/>
        <w:bottom w:val="none" w:sz="0" w:space="0" w:color="auto"/>
        <w:right w:val="none" w:sz="0" w:space="0" w:color="auto"/>
      </w:divBdr>
    </w:div>
    <w:div w:id="1136799610">
      <w:bodyDiv w:val="1"/>
      <w:marLeft w:val="0"/>
      <w:marRight w:val="0"/>
      <w:marTop w:val="0"/>
      <w:marBottom w:val="0"/>
      <w:divBdr>
        <w:top w:val="none" w:sz="0" w:space="0" w:color="auto"/>
        <w:left w:val="none" w:sz="0" w:space="0" w:color="auto"/>
        <w:bottom w:val="none" w:sz="0" w:space="0" w:color="auto"/>
        <w:right w:val="none" w:sz="0" w:space="0" w:color="auto"/>
      </w:divBdr>
    </w:div>
    <w:div w:id="1138375689">
      <w:bodyDiv w:val="1"/>
      <w:marLeft w:val="0"/>
      <w:marRight w:val="0"/>
      <w:marTop w:val="0"/>
      <w:marBottom w:val="0"/>
      <w:divBdr>
        <w:top w:val="none" w:sz="0" w:space="0" w:color="auto"/>
        <w:left w:val="none" w:sz="0" w:space="0" w:color="auto"/>
        <w:bottom w:val="none" w:sz="0" w:space="0" w:color="auto"/>
        <w:right w:val="none" w:sz="0" w:space="0" w:color="auto"/>
      </w:divBdr>
    </w:div>
    <w:div w:id="1139810882">
      <w:bodyDiv w:val="1"/>
      <w:marLeft w:val="0"/>
      <w:marRight w:val="0"/>
      <w:marTop w:val="0"/>
      <w:marBottom w:val="0"/>
      <w:divBdr>
        <w:top w:val="none" w:sz="0" w:space="0" w:color="auto"/>
        <w:left w:val="none" w:sz="0" w:space="0" w:color="auto"/>
        <w:bottom w:val="none" w:sz="0" w:space="0" w:color="auto"/>
        <w:right w:val="none" w:sz="0" w:space="0" w:color="auto"/>
      </w:divBdr>
    </w:div>
    <w:div w:id="1141920291">
      <w:bodyDiv w:val="1"/>
      <w:marLeft w:val="0"/>
      <w:marRight w:val="0"/>
      <w:marTop w:val="0"/>
      <w:marBottom w:val="0"/>
      <w:divBdr>
        <w:top w:val="none" w:sz="0" w:space="0" w:color="auto"/>
        <w:left w:val="none" w:sz="0" w:space="0" w:color="auto"/>
        <w:bottom w:val="none" w:sz="0" w:space="0" w:color="auto"/>
        <w:right w:val="none" w:sz="0" w:space="0" w:color="auto"/>
      </w:divBdr>
    </w:div>
    <w:div w:id="1142891182">
      <w:bodyDiv w:val="1"/>
      <w:marLeft w:val="0"/>
      <w:marRight w:val="0"/>
      <w:marTop w:val="0"/>
      <w:marBottom w:val="0"/>
      <w:divBdr>
        <w:top w:val="none" w:sz="0" w:space="0" w:color="auto"/>
        <w:left w:val="none" w:sz="0" w:space="0" w:color="auto"/>
        <w:bottom w:val="none" w:sz="0" w:space="0" w:color="auto"/>
        <w:right w:val="none" w:sz="0" w:space="0" w:color="auto"/>
      </w:divBdr>
    </w:div>
    <w:div w:id="1144198950">
      <w:bodyDiv w:val="1"/>
      <w:marLeft w:val="0"/>
      <w:marRight w:val="0"/>
      <w:marTop w:val="0"/>
      <w:marBottom w:val="0"/>
      <w:divBdr>
        <w:top w:val="none" w:sz="0" w:space="0" w:color="auto"/>
        <w:left w:val="none" w:sz="0" w:space="0" w:color="auto"/>
        <w:bottom w:val="none" w:sz="0" w:space="0" w:color="auto"/>
        <w:right w:val="none" w:sz="0" w:space="0" w:color="auto"/>
      </w:divBdr>
    </w:div>
    <w:div w:id="1145312444">
      <w:bodyDiv w:val="1"/>
      <w:marLeft w:val="0"/>
      <w:marRight w:val="0"/>
      <w:marTop w:val="0"/>
      <w:marBottom w:val="0"/>
      <w:divBdr>
        <w:top w:val="none" w:sz="0" w:space="0" w:color="auto"/>
        <w:left w:val="none" w:sz="0" w:space="0" w:color="auto"/>
        <w:bottom w:val="none" w:sz="0" w:space="0" w:color="auto"/>
        <w:right w:val="none" w:sz="0" w:space="0" w:color="auto"/>
      </w:divBdr>
    </w:div>
    <w:div w:id="1146124596">
      <w:bodyDiv w:val="1"/>
      <w:marLeft w:val="0"/>
      <w:marRight w:val="0"/>
      <w:marTop w:val="0"/>
      <w:marBottom w:val="0"/>
      <w:divBdr>
        <w:top w:val="none" w:sz="0" w:space="0" w:color="auto"/>
        <w:left w:val="none" w:sz="0" w:space="0" w:color="auto"/>
        <w:bottom w:val="none" w:sz="0" w:space="0" w:color="auto"/>
        <w:right w:val="none" w:sz="0" w:space="0" w:color="auto"/>
      </w:divBdr>
    </w:div>
    <w:div w:id="1150749463">
      <w:bodyDiv w:val="1"/>
      <w:marLeft w:val="0"/>
      <w:marRight w:val="0"/>
      <w:marTop w:val="0"/>
      <w:marBottom w:val="0"/>
      <w:divBdr>
        <w:top w:val="none" w:sz="0" w:space="0" w:color="auto"/>
        <w:left w:val="none" w:sz="0" w:space="0" w:color="auto"/>
        <w:bottom w:val="none" w:sz="0" w:space="0" w:color="auto"/>
        <w:right w:val="none" w:sz="0" w:space="0" w:color="auto"/>
      </w:divBdr>
    </w:div>
    <w:div w:id="1153763335">
      <w:bodyDiv w:val="1"/>
      <w:marLeft w:val="0"/>
      <w:marRight w:val="0"/>
      <w:marTop w:val="0"/>
      <w:marBottom w:val="0"/>
      <w:divBdr>
        <w:top w:val="none" w:sz="0" w:space="0" w:color="auto"/>
        <w:left w:val="none" w:sz="0" w:space="0" w:color="auto"/>
        <w:bottom w:val="none" w:sz="0" w:space="0" w:color="auto"/>
        <w:right w:val="none" w:sz="0" w:space="0" w:color="auto"/>
      </w:divBdr>
    </w:div>
    <w:div w:id="1159690088">
      <w:bodyDiv w:val="1"/>
      <w:marLeft w:val="0"/>
      <w:marRight w:val="0"/>
      <w:marTop w:val="0"/>
      <w:marBottom w:val="0"/>
      <w:divBdr>
        <w:top w:val="none" w:sz="0" w:space="0" w:color="auto"/>
        <w:left w:val="none" w:sz="0" w:space="0" w:color="auto"/>
        <w:bottom w:val="none" w:sz="0" w:space="0" w:color="auto"/>
        <w:right w:val="none" w:sz="0" w:space="0" w:color="auto"/>
      </w:divBdr>
    </w:div>
    <w:div w:id="1160732570">
      <w:bodyDiv w:val="1"/>
      <w:marLeft w:val="0"/>
      <w:marRight w:val="0"/>
      <w:marTop w:val="0"/>
      <w:marBottom w:val="0"/>
      <w:divBdr>
        <w:top w:val="none" w:sz="0" w:space="0" w:color="auto"/>
        <w:left w:val="none" w:sz="0" w:space="0" w:color="auto"/>
        <w:bottom w:val="none" w:sz="0" w:space="0" w:color="auto"/>
        <w:right w:val="none" w:sz="0" w:space="0" w:color="auto"/>
      </w:divBdr>
    </w:div>
    <w:div w:id="1162084943">
      <w:bodyDiv w:val="1"/>
      <w:marLeft w:val="0"/>
      <w:marRight w:val="0"/>
      <w:marTop w:val="0"/>
      <w:marBottom w:val="0"/>
      <w:divBdr>
        <w:top w:val="none" w:sz="0" w:space="0" w:color="auto"/>
        <w:left w:val="none" w:sz="0" w:space="0" w:color="auto"/>
        <w:bottom w:val="none" w:sz="0" w:space="0" w:color="auto"/>
        <w:right w:val="none" w:sz="0" w:space="0" w:color="auto"/>
      </w:divBdr>
    </w:div>
    <w:div w:id="1162310884">
      <w:bodyDiv w:val="1"/>
      <w:marLeft w:val="0"/>
      <w:marRight w:val="0"/>
      <w:marTop w:val="0"/>
      <w:marBottom w:val="0"/>
      <w:divBdr>
        <w:top w:val="none" w:sz="0" w:space="0" w:color="auto"/>
        <w:left w:val="none" w:sz="0" w:space="0" w:color="auto"/>
        <w:bottom w:val="none" w:sz="0" w:space="0" w:color="auto"/>
        <w:right w:val="none" w:sz="0" w:space="0" w:color="auto"/>
      </w:divBdr>
    </w:div>
    <w:div w:id="1164050702">
      <w:bodyDiv w:val="1"/>
      <w:marLeft w:val="0"/>
      <w:marRight w:val="0"/>
      <w:marTop w:val="0"/>
      <w:marBottom w:val="0"/>
      <w:divBdr>
        <w:top w:val="none" w:sz="0" w:space="0" w:color="auto"/>
        <w:left w:val="none" w:sz="0" w:space="0" w:color="auto"/>
        <w:bottom w:val="none" w:sz="0" w:space="0" w:color="auto"/>
        <w:right w:val="none" w:sz="0" w:space="0" w:color="auto"/>
      </w:divBdr>
    </w:div>
    <w:div w:id="1174999741">
      <w:bodyDiv w:val="1"/>
      <w:marLeft w:val="0"/>
      <w:marRight w:val="0"/>
      <w:marTop w:val="0"/>
      <w:marBottom w:val="0"/>
      <w:divBdr>
        <w:top w:val="none" w:sz="0" w:space="0" w:color="auto"/>
        <w:left w:val="none" w:sz="0" w:space="0" w:color="auto"/>
        <w:bottom w:val="none" w:sz="0" w:space="0" w:color="auto"/>
        <w:right w:val="none" w:sz="0" w:space="0" w:color="auto"/>
      </w:divBdr>
    </w:div>
    <w:div w:id="1175025841">
      <w:bodyDiv w:val="1"/>
      <w:marLeft w:val="0"/>
      <w:marRight w:val="0"/>
      <w:marTop w:val="0"/>
      <w:marBottom w:val="0"/>
      <w:divBdr>
        <w:top w:val="none" w:sz="0" w:space="0" w:color="auto"/>
        <w:left w:val="none" w:sz="0" w:space="0" w:color="auto"/>
        <w:bottom w:val="none" w:sz="0" w:space="0" w:color="auto"/>
        <w:right w:val="none" w:sz="0" w:space="0" w:color="auto"/>
      </w:divBdr>
    </w:div>
    <w:div w:id="1175999492">
      <w:bodyDiv w:val="1"/>
      <w:marLeft w:val="0"/>
      <w:marRight w:val="0"/>
      <w:marTop w:val="0"/>
      <w:marBottom w:val="0"/>
      <w:divBdr>
        <w:top w:val="none" w:sz="0" w:space="0" w:color="auto"/>
        <w:left w:val="none" w:sz="0" w:space="0" w:color="auto"/>
        <w:bottom w:val="none" w:sz="0" w:space="0" w:color="auto"/>
        <w:right w:val="none" w:sz="0" w:space="0" w:color="auto"/>
      </w:divBdr>
    </w:div>
    <w:div w:id="1179001522">
      <w:bodyDiv w:val="1"/>
      <w:marLeft w:val="0"/>
      <w:marRight w:val="0"/>
      <w:marTop w:val="0"/>
      <w:marBottom w:val="0"/>
      <w:divBdr>
        <w:top w:val="none" w:sz="0" w:space="0" w:color="auto"/>
        <w:left w:val="none" w:sz="0" w:space="0" w:color="auto"/>
        <w:bottom w:val="none" w:sz="0" w:space="0" w:color="auto"/>
        <w:right w:val="none" w:sz="0" w:space="0" w:color="auto"/>
      </w:divBdr>
    </w:div>
    <w:div w:id="1180124298">
      <w:bodyDiv w:val="1"/>
      <w:marLeft w:val="0"/>
      <w:marRight w:val="0"/>
      <w:marTop w:val="0"/>
      <w:marBottom w:val="0"/>
      <w:divBdr>
        <w:top w:val="none" w:sz="0" w:space="0" w:color="auto"/>
        <w:left w:val="none" w:sz="0" w:space="0" w:color="auto"/>
        <w:bottom w:val="none" w:sz="0" w:space="0" w:color="auto"/>
        <w:right w:val="none" w:sz="0" w:space="0" w:color="auto"/>
      </w:divBdr>
    </w:div>
    <w:div w:id="1180587052">
      <w:bodyDiv w:val="1"/>
      <w:marLeft w:val="0"/>
      <w:marRight w:val="0"/>
      <w:marTop w:val="0"/>
      <w:marBottom w:val="0"/>
      <w:divBdr>
        <w:top w:val="none" w:sz="0" w:space="0" w:color="auto"/>
        <w:left w:val="none" w:sz="0" w:space="0" w:color="auto"/>
        <w:bottom w:val="none" w:sz="0" w:space="0" w:color="auto"/>
        <w:right w:val="none" w:sz="0" w:space="0" w:color="auto"/>
      </w:divBdr>
    </w:div>
    <w:div w:id="1182352537">
      <w:bodyDiv w:val="1"/>
      <w:marLeft w:val="0"/>
      <w:marRight w:val="0"/>
      <w:marTop w:val="0"/>
      <w:marBottom w:val="0"/>
      <w:divBdr>
        <w:top w:val="none" w:sz="0" w:space="0" w:color="auto"/>
        <w:left w:val="none" w:sz="0" w:space="0" w:color="auto"/>
        <w:bottom w:val="none" w:sz="0" w:space="0" w:color="auto"/>
        <w:right w:val="none" w:sz="0" w:space="0" w:color="auto"/>
      </w:divBdr>
    </w:div>
    <w:div w:id="1182739630">
      <w:bodyDiv w:val="1"/>
      <w:marLeft w:val="0"/>
      <w:marRight w:val="0"/>
      <w:marTop w:val="0"/>
      <w:marBottom w:val="0"/>
      <w:divBdr>
        <w:top w:val="none" w:sz="0" w:space="0" w:color="auto"/>
        <w:left w:val="none" w:sz="0" w:space="0" w:color="auto"/>
        <w:bottom w:val="none" w:sz="0" w:space="0" w:color="auto"/>
        <w:right w:val="none" w:sz="0" w:space="0" w:color="auto"/>
      </w:divBdr>
    </w:div>
    <w:div w:id="1183012461">
      <w:bodyDiv w:val="1"/>
      <w:marLeft w:val="0"/>
      <w:marRight w:val="0"/>
      <w:marTop w:val="0"/>
      <w:marBottom w:val="0"/>
      <w:divBdr>
        <w:top w:val="none" w:sz="0" w:space="0" w:color="auto"/>
        <w:left w:val="none" w:sz="0" w:space="0" w:color="auto"/>
        <w:bottom w:val="none" w:sz="0" w:space="0" w:color="auto"/>
        <w:right w:val="none" w:sz="0" w:space="0" w:color="auto"/>
      </w:divBdr>
    </w:div>
    <w:div w:id="1183665216">
      <w:bodyDiv w:val="1"/>
      <w:marLeft w:val="0"/>
      <w:marRight w:val="0"/>
      <w:marTop w:val="0"/>
      <w:marBottom w:val="0"/>
      <w:divBdr>
        <w:top w:val="none" w:sz="0" w:space="0" w:color="auto"/>
        <w:left w:val="none" w:sz="0" w:space="0" w:color="auto"/>
        <w:bottom w:val="none" w:sz="0" w:space="0" w:color="auto"/>
        <w:right w:val="none" w:sz="0" w:space="0" w:color="auto"/>
      </w:divBdr>
    </w:div>
    <w:div w:id="1184052036">
      <w:bodyDiv w:val="1"/>
      <w:marLeft w:val="0"/>
      <w:marRight w:val="0"/>
      <w:marTop w:val="0"/>
      <w:marBottom w:val="0"/>
      <w:divBdr>
        <w:top w:val="none" w:sz="0" w:space="0" w:color="auto"/>
        <w:left w:val="none" w:sz="0" w:space="0" w:color="auto"/>
        <w:bottom w:val="none" w:sz="0" w:space="0" w:color="auto"/>
        <w:right w:val="none" w:sz="0" w:space="0" w:color="auto"/>
      </w:divBdr>
    </w:div>
    <w:div w:id="1186290304">
      <w:bodyDiv w:val="1"/>
      <w:marLeft w:val="0"/>
      <w:marRight w:val="0"/>
      <w:marTop w:val="0"/>
      <w:marBottom w:val="0"/>
      <w:divBdr>
        <w:top w:val="none" w:sz="0" w:space="0" w:color="auto"/>
        <w:left w:val="none" w:sz="0" w:space="0" w:color="auto"/>
        <w:bottom w:val="none" w:sz="0" w:space="0" w:color="auto"/>
        <w:right w:val="none" w:sz="0" w:space="0" w:color="auto"/>
      </w:divBdr>
    </w:div>
    <w:div w:id="1188300333">
      <w:bodyDiv w:val="1"/>
      <w:marLeft w:val="0"/>
      <w:marRight w:val="0"/>
      <w:marTop w:val="0"/>
      <w:marBottom w:val="0"/>
      <w:divBdr>
        <w:top w:val="none" w:sz="0" w:space="0" w:color="auto"/>
        <w:left w:val="none" w:sz="0" w:space="0" w:color="auto"/>
        <w:bottom w:val="none" w:sz="0" w:space="0" w:color="auto"/>
        <w:right w:val="none" w:sz="0" w:space="0" w:color="auto"/>
      </w:divBdr>
    </w:div>
    <w:div w:id="1189181931">
      <w:bodyDiv w:val="1"/>
      <w:marLeft w:val="0"/>
      <w:marRight w:val="0"/>
      <w:marTop w:val="0"/>
      <w:marBottom w:val="0"/>
      <w:divBdr>
        <w:top w:val="none" w:sz="0" w:space="0" w:color="auto"/>
        <w:left w:val="none" w:sz="0" w:space="0" w:color="auto"/>
        <w:bottom w:val="none" w:sz="0" w:space="0" w:color="auto"/>
        <w:right w:val="none" w:sz="0" w:space="0" w:color="auto"/>
      </w:divBdr>
    </w:div>
    <w:div w:id="1191913582">
      <w:bodyDiv w:val="1"/>
      <w:marLeft w:val="0"/>
      <w:marRight w:val="0"/>
      <w:marTop w:val="0"/>
      <w:marBottom w:val="0"/>
      <w:divBdr>
        <w:top w:val="none" w:sz="0" w:space="0" w:color="auto"/>
        <w:left w:val="none" w:sz="0" w:space="0" w:color="auto"/>
        <w:bottom w:val="none" w:sz="0" w:space="0" w:color="auto"/>
        <w:right w:val="none" w:sz="0" w:space="0" w:color="auto"/>
      </w:divBdr>
    </w:div>
    <w:div w:id="1192646177">
      <w:bodyDiv w:val="1"/>
      <w:marLeft w:val="0"/>
      <w:marRight w:val="0"/>
      <w:marTop w:val="0"/>
      <w:marBottom w:val="0"/>
      <w:divBdr>
        <w:top w:val="none" w:sz="0" w:space="0" w:color="auto"/>
        <w:left w:val="none" w:sz="0" w:space="0" w:color="auto"/>
        <w:bottom w:val="none" w:sz="0" w:space="0" w:color="auto"/>
        <w:right w:val="none" w:sz="0" w:space="0" w:color="auto"/>
      </w:divBdr>
    </w:div>
    <w:div w:id="1194684915">
      <w:bodyDiv w:val="1"/>
      <w:marLeft w:val="0"/>
      <w:marRight w:val="0"/>
      <w:marTop w:val="0"/>
      <w:marBottom w:val="0"/>
      <w:divBdr>
        <w:top w:val="none" w:sz="0" w:space="0" w:color="auto"/>
        <w:left w:val="none" w:sz="0" w:space="0" w:color="auto"/>
        <w:bottom w:val="none" w:sz="0" w:space="0" w:color="auto"/>
        <w:right w:val="none" w:sz="0" w:space="0" w:color="auto"/>
      </w:divBdr>
    </w:div>
    <w:div w:id="1196389939">
      <w:bodyDiv w:val="1"/>
      <w:marLeft w:val="0"/>
      <w:marRight w:val="0"/>
      <w:marTop w:val="0"/>
      <w:marBottom w:val="0"/>
      <w:divBdr>
        <w:top w:val="none" w:sz="0" w:space="0" w:color="auto"/>
        <w:left w:val="none" w:sz="0" w:space="0" w:color="auto"/>
        <w:bottom w:val="none" w:sz="0" w:space="0" w:color="auto"/>
        <w:right w:val="none" w:sz="0" w:space="0" w:color="auto"/>
      </w:divBdr>
    </w:div>
    <w:div w:id="1196844631">
      <w:bodyDiv w:val="1"/>
      <w:marLeft w:val="0"/>
      <w:marRight w:val="0"/>
      <w:marTop w:val="0"/>
      <w:marBottom w:val="0"/>
      <w:divBdr>
        <w:top w:val="none" w:sz="0" w:space="0" w:color="auto"/>
        <w:left w:val="none" w:sz="0" w:space="0" w:color="auto"/>
        <w:bottom w:val="none" w:sz="0" w:space="0" w:color="auto"/>
        <w:right w:val="none" w:sz="0" w:space="0" w:color="auto"/>
      </w:divBdr>
    </w:div>
    <w:div w:id="1197304723">
      <w:bodyDiv w:val="1"/>
      <w:marLeft w:val="0"/>
      <w:marRight w:val="0"/>
      <w:marTop w:val="0"/>
      <w:marBottom w:val="0"/>
      <w:divBdr>
        <w:top w:val="none" w:sz="0" w:space="0" w:color="auto"/>
        <w:left w:val="none" w:sz="0" w:space="0" w:color="auto"/>
        <w:bottom w:val="none" w:sz="0" w:space="0" w:color="auto"/>
        <w:right w:val="none" w:sz="0" w:space="0" w:color="auto"/>
      </w:divBdr>
    </w:div>
    <w:div w:id="1198423995">
      <w:bodyDiv w:val="1"/>
      <w:marLeft w:val="0"/>
      <w:marRight w:val="0"/>
      <w:marTop w:val="0"/>
      <w:marBottom w:val="0"/>
      <w:divBdr>
        <w:top w:val="none" w:sz="0" w:space="0" w:color="auto"/>
        <w:left w:val="none" w:sz="0" w:space="0" w:color="auto"/>
        <w:bottom w:val="none" w:sz="0" w:space="0" w:color="auto"/>
        <w:right w:val="none" w:sz="0" w:space="0" w:color="auto"/>
      </w:divBdr>
    </w:div>
    <w:div w:id="1202401062">
      <w:bodyDiv w:val="1"/>
      <w:marLeft w:val="0"/>
      <w:marRight w:val="0"/>
      <w:marTop w:val="0"/>
      <w:marBottom w:val="0"/>
      <w:divBdr>
        <w:top w:val="none" w:sz="0" w:space="0" w:color="auto"/>
        <w:left w:val="none" w:sz="0" w:space="0" w:color="auto"/>
        <w:bottom w:val="none" w:sz="0" w:space="0" w:color="auto"/>
        <w:right w:val="none" w:sz="0" w:space="0" w:color="auto"/>
      </w:divBdr>
    </w:div>
    <w:div w:id="1203132069">
      <w:bodyDiv w:val="1"/>
      <w:marLeft w:val="0"/>
      <w:marRight w:val="0"/>
      <w:marTop w:val="0"/>
      <w:marBottom w:val="0"/>
      <w:divBdr>
        <w:top w:val="none" w:sz="0" w:space="0" w:color="auto"/>
        <w:left w:val="none" w:sz="0" w:space="0" w:color="auto"/>
        <w:bottom w:val="none" w:sz="0" w:space="0" w:color="auto"/>
        <w:right w:val="none" w:sz="0" w:space="0" w:color="auto"/>
      </w:divBdr>
    </w:div>
    <w:div w:id="1203712077">
      <w:bodyDiv w:val="1"/>
      <w:marLeft w:val="0"/>
      <w:marRight w:val="0"/>
      <w:marTop w:val="0"/>
      <w:marBottom w:val="0"/>
      <w:divBdr>
        <w:top w:val="none" w:sz="0" w:space="0" w:color="auto"/>
        <w:left w:val="none" w:sz="0" w:space="0" w:color="auto"/>
        <w:bottom w:val="none" w:sz="0" w:space="0" w:color="auto"/>
        <w:right w:val="none" w:sz="0" w:space="0" w:color="auto"/>
      </w:divBdr>
    </w:div>
    <w:div w:id="1206023185">
      <w:bodyDiv w:val="1"/>
      <w:marLeft w:val="0"/>
      <w:marRight w:val="0"/>
      <w:marTop w:val="0"/>
      <w:marBottom w:val="0"/>
      <w:divBdr>
        <w:top w:val="none" w:sz="0" w:space="0" w:color="auto"/>
        <w:left w:val="none" w:sz="0" w:space="0" w:color="auto"/>
        <w:bottom w:val="none" w:sz="0" w:space="0" w:color="auto"/>
        <w:right w:val="none" w:sz="0" w:space="0" w:color="auto"/>
      </w:divBdr>
    </w:div>
    <w:div w:id="1207059735">
      <w:bodyDiv w:val="1"/>
      <w:marLeft w:val="0"/>
      <w:marRight w:val="0"/>
      <w:marTop w:val="0"/>
      <w:marBottom w:val="0"/>
      <w:divBdr>
        <w:top w:val="none" w:sz="0" w:space="0" w:color="auto"/>
        <w:left w:val="none" w:sz="0" w:space="0" w:color="auto"/>
        <w:bottom w:val="none" w:sz="0" w:space="0" w:color="auto"/>
        <w:right w:val="none" w:sz="0" w:space="0" w:color="auto"/>
      </w:divBdr>
    </w:div>
    <w:div w:id="1208952177">
      <w:bodyDiv w:val="1"/>
      <w:marLeft w:val="0"/>
      <w:marRight w:val="0"/>
      <w:marTop w:val="0"/>
      <w:marBottom w:val="0"/>
      <w:divBdr>
        <w:top w:val="none" w:sz="0" w:space="0" w:color="auto"/>
        <w:left w:val="none" w:sz="0" w:space="0" w:color="auto"/>
        <w:bottom w:val="none" w:sz="0" w:space="0" w:color="auto"/>
        <w:right w:val="none" w:sz="0" w:space="0" w:color="auto"/>
      </w:divBdr>
    </w:div>
    <w:div w:id="1213690162">
      <w:bodyDiv w:val="1"/>
      <w:marLeft w:val="0"/>
      <w:marRight w:val="0"/>
      <w:marTop w:val="0"/>
      <w:marBottom w:val="0"/>
      <w:divBdr>
        <w:top w:val="none" w:sz="0" w:space="0" w:color="auto"/>
        <w:left w:val="none" w:sz="0" w:space="0" w:color="auto"/>
        <w:bottom w:val="none" w:sz="0" w:space="0" w:color="auto"/>
        <w:right w:val="none" w:sz="0" w:space="0" w:color="auto"/>
      </w:divBdr>
    </w:div>
    <w:div w:id="1214193398">
      <w:bodyDiv w:val="1"/>
      <w:marLeft w:val="0"/>
      <w:marRight w:val="0"/>
      <w:marTop w:val="0"/>
      <w:marBottom w:val="0"/>
      <w:divBdr>
        <w:top w:val="none" w:sz="0" w:space="0" w:color="auto"/>
        <w:left w:val="none" w:sz="0" w:space="0" w:color="auto"/>
        <w:bottom w:val="none" w:sz="0" w:space="0" w:color="auto"/>
        <w:right w:val="none" w:sz="0" w:space="0" w:color="auto"/>
      </w:divBdr>
    </w:div>
    <w:div w:id="1218199538">
      <w:bodyDiv w:val="1"/>
      <w:marLeft w:val="0"/>
      <w:marRight w:val="0"/>
      <w:marTop w:val="0"/>
      <w:marBottom w:val="0"/>
      <w:divBdr>
        <w:top w:val="none" w:sz="0" w:space="0" w:color="auto"/>
        <w:left w:val="none" w:sz="0" w:space="0" w:color="auto"/>
        <w:bottom w:val="none" w:sz="0" w:space="0" w:color="auto"/>
        <w:right w:val="none" w:sz="0" w:space="0" w:color="auto"/>
      </w:divBdr>
    </w:div>
    <w:div w:id="1222669156">
      <w:bodyDiv w:val="1"/>
      <w:marLeft w:val="0"/>
      <w:marRight w:val="0"/>
      <w:marTop w:val="0"/>
      <w:marBottom w:val="0"/>
      <w:divBdr>
        <w:top w:val="none" w:sz="0" w:space="0" w:color="auto"/>
        <w:left w:val="none" w:sz="0" w:space="0" w:color="auto"/>
        <w:bottom w:val="none" w:sz="0" w:space="0" w:color="auto"/>
        <w:right w:val="none" w:sz="0" w:space="0" w:color="auto"/>
      </w:divBdr>
    </w:div>
    <w:div w:id="1225792519">
      <w:bodyDiv w:val="1"/>
      <w:marLeft w:val="0"/>
      <w:marRight w:val="0"/>
      <w:marTop w:val="0"/>
      <w:marBottom w:val="0"/>
      <w:divBdr>
        <w:top w:val="none" w:sz="0" w:space="0" w:color="auto"/>
        <w:left w:val="none" w:sz="0" w:space="0" w:color="auto"/>
        <w:bottom w:val="none" w:sz="0" w:space="0" w:color="auto"/>
        <w:right w:val="none" w:sz="0" w:space="0" w:color="auto"/>
      </w:divBdr>
    </w:div>
    <w:div w:id="1226333605">
      <w:bodyDiv w:val="1"/>
      <w:marLeft w:val="0"/>
      <w:marRight w:val="0"/>
      <w:marTop w:val="0"/>
      <w:marBottom w:val="0"/>
      <w:divBdr>
        <w:top w:val="none" w:sz="0" w:space="0" w:color="auto"/>
        <w:left w:val="none" w:sz="0" w:space="0" w:color="auto"/>
        <w:bottom w:val="none" w:sz="0" w:space="0" w:color="auto"/>
        <w:right w:val="none" w:sz="0" w:space="0" w:color="auto"/>
      </w:divBdr>
    </w:div>
    <w:div w:id="1229003220">
      <w:bodyDiv w:val="1"/>
      <w:marLeft w:val="0"/>
      <w:marRight w:val="0"/>
      <w:marTop w:val="0"/>
      <w:marBottom w:val="0"/>
      <w:divBdr>
        <w:top w:val="none" w:sz="0" w:space="0" w:color="auto"/>
        <w:left w:val="none" w:sz="0" w:space="0" w:color="auto"/>
        <w:bottom w:val="none" w:sz="0" w:space="0" w:color="auto"/>
        <w:right w:val="none" w:sz="0" w:space="0" w:color="auto"/>
      </w:divBdr>
    </w:div>
    <w:div w:id="1235510240">
      <w:bodyDiv w:val="1"/>
      <w:marLeft w:val="0"/>
      <w:marRight w:val="0"/>
      <w:marTop w:val="0"/>
      <w:marBottom w:val="0"/>
      <w:divBdr>
        <w:top w:val="none" w:sz="0" w:space="0" w:color="auto"/>
        <w:left w:val="none" w:sz="0" w:space="0" w:color="auto"/>
        <w:bottom w:val="none" w:sz="0" w:space="0" w:color="auto"/>
        <w:right w:val="none" w:sz="0" w:space="0" w:color="auto"/>
      </w:divBdr>
    </w:div>
    <w:div w:id="1237588079">
      <w:bodyDiv w:val="1"/>
      <w:marLeft w:val="0"/>
      <w:marRight w:val="0"/>
      <w:marTop w:val="0"/>
      <w:marBottom w:val="0"/>
      <w:divBdr>
        <w:top w:val="none" w:sz="0" w:space="0" w:color="auto"/>
        <w:left w:val="none" w:sz="0" w:space="0" w:color="auto"/>
        <w:bottom w:val="none" w:sz="0" w:space="0" w:color="auto"/>
        <w:right w:val="none" w:sz="0" w:space="0" w:color="auto"/>
      </w:divBdr>
    </w:div>
    <w:div w:id="1239561568">
      <w:bodyDiv w:val="1"/>
      <w:marLeft w:val="0"/>
      <w:marRight w:val="0"/>
      <w:marTop w:val="0"/>
      <w:marBottom w:val="0"/>
      <w:divBdr>
        <w:top w:val="none" w:sz="0" w:space="0" w:color="auto"/>
        <w:left w:val="none" w:sz="0" w:space="0" w:color="auto"/>
        <w:bottom w:val="none" w:sz="0" w:space="0" w:color="auto"/>
        <w:right w:val="none" w:sz="0" w:space="0" w:color="auto"/>
      </w:divBdr>
    </w:div>
    <w:div w:id="1240360809">
      <w:bodyDiv w:val="1"/>
      <w:marLeft w:val="0"/>
      <w:marRight w:val="0"/>
      <w:marTop w:val="0"/>
      <w:marBottom w:val="0"/>
      <w:divBdr>
        <w:top w:val="none" w:sz="0" w:space="0" w:color="auto"/>
        <w:left w:val="none" w:sz="0" w:space="0" w:color="auto"/>
        <w:bottom w:val="none" w:sz="0" w:space="0" w:color="auto"/>
        <w:right w:val="none" w:sz="0" w:space="0" w:color="auto"/>
      </w:divBdr>
    </w:div>
    <w:div w:id="1240402104">
      <w:bodyDiv w:val="1"/>
      <w:marLeft w:val="0"/>
      <w:marRight w:val="0"/>
      <w:marTop w:val="0"/>
      <w:marBottom w:val="0"/>
      <w:divBdr>
        <w:top w:val="none" w:sz="0" w:space="0" w:color="auto"/>
        <w:left w:val="none" w:sz="0" w:space="0" w:color="auto"/>
        <w:bottom w:val="none" w:sz="0" w:space="0" w:color="auto"/>
        <w:right w:val="none" w:sz="0" w:space="0" w:color="auto"/>
      </w:divBdr>
    </w:div>
    <w:div w:id="1242909518">
      <w:bodyDiv w:val="1"/>
      <w:marLeft w:val="0"/>
      <w:marRight w:val="0"/>
      <w:marTop w:val="0"/>
      <w:marBottom w:val="0"/>
      <w:divBdr>
        <w:top w:val="none" w:sz="0" w:space="0" w:color="auto"/>
        <w:left w:val="none" w:sz="0" w:space="0" w:color="auto"/>
        <w:bottom w:val="none" w:sz="0" w:space="0" w:color="auto"/>
        <w:right w:val="none" w:sz="0" w:space="0" w:color="auto"/>
      </w:divBdr>
    </w:div>
    <w:div w:id="1243756419">
      <w:bodyDiv w:val="1"/>
      <w:marLeft w:val="0"/>
      <w:marRight w:val="0"/>
      <w:marTop w:val="0"/>
      <w:marBottom w:val="0"/>
      <w:divBdr>
        <w:top w:val="none" w:sz="0" w:space="0" w:color="auto"/>
        <w:left w:val="none" w:sz="0" w:space="0" w:color="auto"/>
        <w:bottom w:val="none" w:sz="0" w:space="0" w:color="auto"/>
        <w:right w:val="none" w:sz="0" w:space="0" w:color="auto"/>
      </w:divBdr>
    </w:div>
    <w:div w:id="1244031679">
      <w:bodyDiv w:val="1"/>
      <w:marLeft w:val="0"/>
      <w:marRight w:val="0"/>
      <w:marTop w:val="0"/>
      <w:marBottom w:val="0"/>
      <w:divBdr>
        <w:top w:val="none" w:sz="0" w:space="0" w:color="auto"/>
        <w:left w:val="none" w:sz="0" w:space="0" w:color="auto"/>
        <w:bottom w:val="none" w:sz="0" w:space="0" w:color="auto"/>
        <w:right w:val="none" w:sz="0" w:space="0" w:color="auto"/>
      </w:divBdr>
    </w:div>
    <w:div w:id="1247959165">
      <w:bodyDiv w:val="1"/>
      <w:marLeft w:val="0"/>
      <w:marRight w:val="0"/>
      <w:marTop w:val="0"/>
      <w:marBottom w:val="0"/>
      <w:divBdr>
        <w:top w:val="none" w:sz="0" w:space="0" w:color="auto"/>
        <w:left w:val="none" w:sz="0" w:space="0" w:color="auto"/>
        <w:bottom w:val="none" w:sz="0" w:space="0" w:color="auto"/>
        <w:right w:val="none" w:sz="0" w:space="0" w:color="auto"/>
      </w:divBdr>
    </w:div>
    <w:div w:id="1250042265">
      <w:bodyDiv w:val="1"/>
      <w:marLeft w:val="0"/>
      <w:marRight w:val="0"/>
      <w:marTop w:val="0"/>
      <w:marBottom w:val="0"/>
      <w:divBdr>
        <w:top w:val="none" w:sz="0" w:space="0" w:color="auto"/>
        <w:left w:val="none" w:sz="0" w:space="0" w:color="auto"/>
        <w:bottom w:val="none" w:sz="0" w:space="0" w:color="auto"/>
        <w:right w:val="none" w:sz="0" w:space="0" w:color="auto"/>
      </w:divBdr>
    </w:div>
    <w:div w:id="1252466606">
      <w:bodyDiv w:val="1"/>
      <w:marLeft w:val="0"/>
      <w:marRight w:val="0"/>
      <w:marTop w:val="0"/>
      <w:marBottom w:val="0"/>
      <w:divBdr>
        <w:top w:val="none" w:sz="0" w:space="0" w:color="auto"/>
        <w:left w:val="none" w:sz="0" w:space="0" w:color="auto"/>
        <w:bottom w:val="none" w:sz="0" w:space="0" w:color="auto"/>
        <w:right w:val="none" w:sz="0" w:space="0" w:color="auto"/>
      </w:divBdr>
    </w:div>
    <w:div w:id="1252852692">
      <w:bodyDiv w:val="1"/>
      <w:marLeft w:val="0"/>
      <w:marRight w:val="0"/>
      <w:marTop w:val="0"/>
      <w:marBottom w:val="0"/>
      <w:divBdr>
        <w:top w:val="none" w:sz="0" w:space="0" w:color="auto"/>
        <w:left w:val="none" w:sz="0" w:space="0" w:color="auto"/>
        <w:bottom w:val="none" w:sz="0" w:space="0" w:color="auto"/>
        <w:right w:val="none" w:sz="0" w:space="0" w:color="auto"/>
      </w:divBdr>
    </w:div>
    <w:div w:id="1255434043">
      <w:bodyDiv w:val="1"/>
      <w:marLeft w:val="0"/>
      <w:marRight w:val="0"/>
      <w:marTop w:val="0"/>
      <w:marBottom w:val="0"/>
      <w:divBdr>
        <w:top w:val="none" w:sz="0" w:space="0" w:color="auto"/>
        <w:left w:val="none" w:sz="0" w:space="0" w:color="auto"/>
        <w:bottom w:val="none" w:sz="0" w:space="0" w:color="auto"/>
        <w:right w:val="none" w:sz="0" w:space="0" w:color="auto"/>
      </w:divBdr>
    </w:div>
    <w:div w:id="1258055183">
      <w:bodyDiv w:val="1"/>
      <w:marLeft w:val="0"/>
      <w:marRight w:val="0"/>
      <w:marTop w:val="0"/>
      <w:marBottom w:val="0"/>
      <w:divBdr>
        <w:top w:val="none" w:sz="0" w:space="0" w:color="auto"/>
        <w:left w:val="none" w:sz="0" w:space="0" w:color="auto"/>
        <w:bottom w:val="none" w:sz="0" w:space="0" w:color="auto"/>
        <w:right w:val="none" w:sz="0" w:space="0" w:color="auto"/>
      </w:divBdr>
    </w:div>
    <w:div w:id="1258364974">
      <w:bodyDiv w:val="1"/>
      <w:marLeft w:val="0"/>
      <w:marRight w:val="0"/>
      <w:marTop w:val="0"/>
      <w:marBottom w:val="0"/>
      <w:divBdr>
        <w:top w:val="none" w:sz="0" w:space="0" w:color="auto"/>
        <w:left w:val="none" w:sz="0" w:space="0" w:color="auto"/>
        <w:bottom w:val="none" w:sz="0" w:space="0" w:color="auto"/>
        <w:right w:val="none" w:sz="0" w:space="0" w:color="auto"/>
      </w:divBdr>
    </w:div>
    <w:div w:id="1263339099">
      <w:bodyDiv w:val="1"/>
      <w:marLeft w:val="0"/>
      <w:marRight w:val="0"/>
      <w:marTop w:val="0"/>
      <w:marBottom w:val="0"/>
      <w:divBdr>
        <w:top w:val="none" w:sz="0" w:space="0" w:color="auto"/>
        <w:left w:val="none" w:sz="0" w:space="0" w:color="auto"/>
        <w:bottom w:val="none" w:sz="0" w:space="0" w:color="auto"/>
        <w:right w:val="none" w:sz="0" w:space="0" w:color="auto"/>
      </w:divBdr>
    </w:div>
    <w:div w:id="1264076106">
      <w:bodyDiv w:val="1"/>
      <w:marLeft w:val="0"/>
      <w:marRight w:val="0"/>
      <w:marTop w:val="0"/>
      <w:marBottom w:val="0"/>
      <w:divBdr>
        <w:top w:val="none" w:sz="0" w:space="0" w:color="auto"/>
        <w:left w:val="none" w:sz="0" w:space="0" w:color="auto"/>
        <w:bottom w:val="none" w:sz="0" w:space="0" w:color="auto"/>
        <w:right w:val="none" w:sz="0" w:space="0" w:color="auto"/>
      </w:divBdr>
    </w:div>
    <w:div w:id="1265109181">
      <w:bodyDiv w:val="1"/>
      <w:marLeft w:val="0"/>
      <w:marRight w:val="0"/>
      <w:marTop w:val="0"/>
      <w:marBottom w:val="0"/>
      <w:divBdr>
        <w:top w:val="none" w:sz="0" w:space="0" w:color="auto"/>
        <w:left w:val="none" w:sz="0" w:space="0" w:color="auto"/>
        <w:bottom w:val="none" w:sz="0" w:space="0" w:color="auto"/>
        <w:right w:val="none" w:sz="0" w:space="0" w:color="auto"/>
      </w:divBdr>
    </w:div>
    <w:div w:id="1266420800">
      <w:bodyDiv w:val="1"/>
      <w:marLeft w:val="0"/>
      <w:marRight w:val="0"/>
      <w:marTop w:val="0"/>
      <w:marBottom w:val="0"/>
      <w:divBdr>
        <w:top w:val="none" w:sz="0" w:space="0" w:color="auto"/>
        <w:left w:val="none" w:sz="0" w:space="0" w:color="auto"/>
        <w:bottom w:val="none" w:sz="0" w:space="0" w:color="auto"/>
        <w:right w:val="none" w:sz="0" w:space="0" w:color="auto"/>
      </w:divBdr>
    </w:div>
    <w:div w:id="1267079140">
      <w:bodyDiv w:val="1"/>
      <w:marLeft w:val="0"/>
      <w:marRight w:val="0"/>
      <w:marTop w:val="0"/>
      <w:marBottom w:val="0"/>
      <w:divBdr>
        <w:top w:val="none" w:sz="0" w:space="0" w:color="auto"/>
        <w:left w:val="none" w:sz="0" w:space="0" w:color="auto"/>
        <w:bottom w:val="none" w:sz="0" w:space="0" w:color="auto"/>
        <w:right w:val="none" w:sz="0" w:space="0" w:color="auto"/>
      </w:divBdr>
    </w:div>
    <w:div w:id="1270892944">
      <w:bodyDiv w:val="1"/>
      <w:marLeft w:val="0"/>
      <w:marRight w:val="0"/>
      <w:marTop w:val="0"/>
      <w:marBottom w:val="0"/>
      <w:divBdr>
        <w:top w:val="none" w:sz="0" w:space="0" w:color="auto"/>
        <w:left w:val="none" w:sz="0" w:space="0" w:color="auto"/>
        <w:bottom w:val="none" w:sz="0" w:space="0" w:color="auto"/>
        <w:right w:val="none" w:sz="0" w:space="0" w:color="auto"/>
      </w:divBdr>
    </w:div>
    <w:div w:id="1275405977">
      <w:bodyDiv w:val="1"/>
      <w:marLeft w:val="0"/>
      <w:marRight w:val="0"/>
      <w:marTop w:val="0"/>
      <w:marBottom w:val="0"/>
      <w:divBdr>
        <w:top w:val="none" w:sz="0" w:space="0" w:color="auto"/>
        <w:left w:val="none" w:sz="0" w:space="0" w:color="auto"/>
        <w:bottom w:val="none" w:sz="0" w:space="0" w:color="auto"/>
        <w:right w:val="none" w:sz="0" w:space="0" w:color="auto"/>
      </w:divBdr>
    </w:div>
    <w:div w:id="1275672611">
      <w:bodyDiv w:val="1"/>
      <w:marLeft w:val="0"/>
      <w:marRight w:val="0"/>
      <w:marTop w:val="0"/>
      <w:marBottom w:val="0"/>
      <w:divBdr>
        <w:top w:val="none" w:sz="0" w:space="0" w:color="auto"/>
        <w:left w:val="none" w:sz="0" w:space="0" w:color="auto"/>
        <w:bottom w:val="none" w:sz="0" w:space="0" w:color="auto"/>
        <w:right w:val="none" w:sz="0" w:space="0" w:color="auto"/>
      </w:divBdr>
    </w:div>
    <w:div w:id="1277836668">
      <w:bodyDiv w:val="1"/>
      <w:marLeft w:val="0"/>
      <w:marRight w:val="0"/>
      <w:marTop w:val="0"/>
      <w:marBottom w:val="0"/>
      <w:divBdr>
        <w:top w:val="none" w:sz="0" w:space="0" w:color="auto"/>
        <w:left w:val="none" w:sz="0" w:space="0" w:color="auto"/>
        <w:bottom w:val="none" w:sz="0" w:space="0" w:color="auto"/>
        <w:right w:val="none" w:sz="0" w:space="0" w:color="auto"/>
      </w:divBdr>
    </w:div>
    <w:div w:id="1280868159">
      <w:bodyDiv w:val="1"/>
      <w:marLeft w:val="0"/>
      <w:marRight w:val="0"/>
      <w:marTop w:val="0"/>
      <w:marBottom w:val="0"/>
      <w:divBdr>
        <w:top w:val="none" w:sz="0" w:space="0" w:color="auto"/>
        <w:left w:val="none" w:sz="0" w:space="0" w:color="auto"/>
        <w:bottom w:val="none" w:sz="0" w:space="0" w:color="auto"/>
        <w:right w:val="none" w:sz="0" w:space="0" w:color="auto"/>
      </w:divBdr>
    </w:div>
    <w:div w:id="1282612718">
      <w:bodyDiv w:val="1"/>
      <w:marLeft w:val="0"/>
      <w:marRight w:val="0"/>
      <w:marTop w:val="0"/>
      <w:marBottom w:val="0"/>
      <w:divBdr>
        <w:top w:val="none" w:sz="0" w:space="0" w:color="auto"/>
        <w:left w:val="none" w:sz="0" w:space="0" w:color="auto"/>
        <w:bottom w:val="none" w:sz="0" w:space="0" w:color="auto"/>
        <w:right w:val="none" w:sz="0" w:space="0" w:color="auto"/>
      </w:divBdr>
    </w:div>
    <w:div w:id="1283881912">
      <w:bodyDiv w:val="1"/>
      <w:marLeft w:val="0"/>
      <w:marRight w:val="0"/>
      <w:marTop w:val="0"/>
      <w:marBottom w:val="0"/>
      <w:divBdr>
        <w:top w:val="none" w:sz="0" w:space="0" w:color="auto"/>
        <w:left w:val="none" w:sz="0" w:space="0" w:color="auto"/>
        <w:bottom w:val="none" w:sz="0" w:space="0" w:color="auto"/>
        <w:right w:val="none" w:sz="0" w:space="0" w:color="auto"/>
      </w:divBdr>
    </w:div>
    <w:div w:id="1288389870">
      <w:bodyDiv w:val="1"/>
      <w:marLeft w:val="0"/>
      <w:marRight w:val="0"/>
      <w:marTop w:val="0"/>
      <w:marBottom w:val="0"/>
      <w:divBdr>
        <w:top w:val="none" w:sz="0" w:space="0" w:color="auto"/>
        <w:left w:val="none" w:sz="0" w:space="0" w:color="auto"/>
        <w:bottom w:val="none" w:sz="0" w:space="0" w:color="auto"/>
        <w:right w:val="none" w:sz="0" w:space="0" w:color="auto"/>
      </w:divBdr>
    </w:div>
    <w:div w:id="1289314002">
      <w:bodyDiv w:val="1"/>
      <w:marLeft w:val="0"/>
      <w:marRight w:val="0"/>
      <w:marTop w:val="0"/>
      <w:marBottom w:val="0"/>
      <w:divBdr>
        <w:top w:val="none" w:sz="0" w:space="0" w:color="auto"/>
        <w:left w:val="none" w:sz="0" w:space="0" w:color="auto"/>
        <w:bottom w:val="none" w:sz="0" w:space="0" w:color="auto"/>
        <w:right w:val="none" w:sz="0" w:space="0" w:color="auto"/>
      </w:divBdr>
    </w:div>
    <w:div w:id="1294943690">
      <w:bodyDiv w:val="1"/>
      <w:marLeft w:val="0"/>
      <w:marRight w:val="0"/>
      <w:marTop w:val="0"/>
      <w:marBottom w:val="0"/>
      <w:divBdr>
        <w:top w:val="none" w:sz="0" w:space="0" w:color="auto"/>
        <w:left w:val="none" w:sz="0" w:space="0" w:color="auto"/>
        <w:bottom w:val="none" w:sz="0" w:space="0" w:color="auto"/>
        <w:right w:val="none" w:sz="0" w:space="0" w:color="auto"/>
      </w:divBdr>
    </w:div>
    <w:div w:id="1295335170">
      <w:bodyDiv w:val="1"/>
      <w:marLeft w:val="0"/>
      <w:marRight w:val="0"/>
      <w:marTop w:val="0"/>
      <w:marBottom w:val="0"/>
      <w:divBdr>
        <w:top w:val="none" w:sz="0" w:space="0" w:color="auto"/>
        <w:left w:val="none" w:sz="0" w:space="0" w:color="auto"/>
        <w:bottom w:val="none" w:sz="0" w:space="0" w:color="auto"/>
        <w:right w:val="none" w:sz="0" w:space="0" w:color="auto"/>
      </w:divBdr>
    </w:div>
    <w:div w:id="1298804506">
      <w:bodyDiv w:val="1"/>
      <w:marLeft w:val="0"/>
      <w:marRight w:val="0"/>
      <w:marTop w:val="0"/>
      <w:marBottom w:val="0"/>
      <w:divBdr>
        <w:top w:val="none" w:sz="0" w:space="0" w:color="auto"/>
        <w:left w:val="none" w:sz="0" w:space="0" w:color="auto"/>
        <w:bottom w:val="none" w:sz="0" w:space="0" w:color="auto"/>
        <w:right w:val="none" w:sz="0" w:space="0" w:color="auto"/>
      </w:divBdr>
    </w:div>
    <w:div w:id="1299458000">
      <w:bodyDiv w:val="1"/>
      <w:marLeft w:val="0"/>
      <w:marRight w:val="0"/>
      <w:marTop w:val="0"/>
      <w:marBottom w:val="0"/>
      <w:divBdr>
        <w:top w:val="none" w:sz="0" w:space="0" w:color="auto"/>
        <w:left w:val="none" w:sz="0" w:space="0" w:color="auto"/>
        <w:bottom w:val="none" w:sz="0" w:space="0" w:color="auto"/>
        <w:right w:val="none" w:sz="0" w:space="0" w:color="auto"/>
      </w:divBdr>
    </w:div>
    <w:div w:id="1299728868">
      <w:bodyDiv w:val="1"/>
      <w:marLeft w:val="0"/>
      <w:marRight w:val="0"/>
      <w:marTop w:val="0"/>
      <w:marBottom w:val="0"/>
      <w:divBdr>
        <w:top w:val="none" w:sz="0" w:space="0" w:color="auto"/>
        <w:left w:val="none" w:sz="0" w:space="0" w:color="auto"/>
        <w:bottom w:val="none" w:sz="0" w:space="0" w:color="auto"/>
        <w:right w:val="none" w:sz="0" w:space="0" w:color="auto"/>
      </w:divBdr>
    </w:div>
    <w:div w:id="1300112810">
      <w:bodyDiv w:val="1"/>
      <w:marLeft w:val="0"/>
      <w:marRight w:val="0"/>
      <w:marTop w:val="0"/>
      <w:marBottom w:val="0"/>
      <w:divBdr>
        <w:top w:val="none" w:sz="0" w:space="0" w:color="auto"/>
        <w:left w:val="none" w:sz="0" w:space="0" w:color="auto"/>
        <w:bottom w:val="none" w:sz="0" w:space="0" w:color="auto"/>
        <w:right w:val="none" w:sz="0" w:space="0" w:color="auto"/>
      </w:divBdr>
    </w:div>
    <w:div w:id="1300526332">
      <w:bodyDiv w:val="1"/>
      <w:marLeft w:val="0"/>
      <w:marRight w:val="0"/>
      <w:marTop w:val="0"/>
      <w:marBottom w:val="0"/>
      <w:divBdr>
        <w:top w:val="none" w:sz="0" w:space="0" w:color="auto"/>
        <w:left w:val="none" w:sz="0" w:space="0" w:color="auto"/>
        <w:bottom w:val="none" w:sz="0" w:space="0" w:color="auto"/>
        <w:right w:val="none" w:sz="0" w:space="0" w:color="auto"/>
      </w:divBdr>
    </w:div>
    <w:div w:id="1301306954">
      <w:bodyDiv w:val="1"/>
      <w:marLeft w:val="0"/>
      <w:marRight w:val="0"/>
      <w:marTop w:val="0"/>
      <w:marBottom w:val="0"/>
      <w:divBdr>
        <w:top w:val="none" w:sz="0" w:space="0" w:color="auto"/>
        <w:left w:val="none" w:sz="0" w:space="0" w:color="auto"/>
        <w:bottom w:val="none" w:sz="0" w:space="0" w:color="auto"/>
        <w:right w:val="none" w:sz="0" w:space="0" w:color="auto"/>
      </w:divBdr>
    </w:div>
    <w:div w:id="1303924807">
      <w:bodyDiv w:val="1"/>
      <w:marLeft w:val="0"/>
      <w:marRight w:val="0"/>
      <w:marTop w:val="0"/>
      <w:marBottom w:val="0"/>
      <w:divBdr>
        <w:top w:val="none" w:sz="0" w:space="0" w:color="auto"/>
        <w:left w:val="none" w:sz="0" w:space="0" w:color="auto"/>
        <w:bottom w:val="none" w:sz="0" w:space="0" w:color="auto"/>
        <w:right w:val="none" w:sz="0" w:space="0" w:color="auto"/>
      </w:divBdr>
    </w:div>
    <w:div w:id="1307009939">
      <w:bodyDiv w:val="1"/>
      <w:marLeft w:val="0"/>
      <w:marRight w:val="0"/>
      <w:marTop w:val="0"/>
      <w:marBottom w:val="0"/>
      <w:divBdr>
        <w:top w:val="none" w:sz="0" w:space="0" w:color="auto"/>
        <w:left w:val="none" w:sz="0" w:space="0" w:color="auto"/>
        <w:bottom w:val="none" w:sz="0" w:space="0" w:color="auto"/>
        <w:right w:val="none" w:sz="0" w:space="0" w:color="auto"/>
      </w:divBdr>
    </w:div>
    <w:div w:id="1307707355">
      <w:bodyDiv w:val="1"/>
      <w:marLeft w:val="0"/>
      <w:marRight w:val="0"/>
      <w:marTop w:val="0"/>
      <w:marBottom w:val="0"/>
      <w:divBdr>
        <w:top w:val="none" w:sz="0" w:space="0" w:color="auto"/>
        <w:left w:val="none" w:sz="0" w:space="0" w:color="auto"/>
        <w:bottom w:val="none" w:sz="0" w:space="0" w:color="auto"/>
        <w:right w:val="none" w:sz="0" w:space="0" w:color="auto"/>
      </w:divBdr>
    </w:div>
    <w:div w:id="1309171035">
      <w:bodyDiv w:val="1"/>
      <w:marLeft w:val="0"/>
      <w:marRight w:val="0"/>
      <w:marTop w:val="0"/>
      <w:marBottom w:val="0"/>
      <w:divBdr>
        <w:top w:val="none" w:sz="0" w:space="0" w:color="auto"/>
        <w:left w:val="none" w:sz="0" w:space="0" w:color="auto"/>
        <w:bottom w:val="none" w:sz="0" w:space="0" w:color="auto"/>
        <w:right w:val="none" w:sz="0" w:space="0" w:color="auto"/>
      </w:divBdr>
    </w:div>
    <w:div w:id="1317487714">
      <w:bodyDiv w:val="1"/>
      <w:marLeft w:val="0"/>
      <w:marRight w:val="0"/>
      <w:marTop w:val="0"/>
      <w:marBottom w:val="0"/>
      <w:divBdr>
        <w:top w:val="none" w:sz="0" w:space="0" w:color="auto"/>
        <w:left w:val="none" w:sz="0" w:space="0" w:color="auto"/>
        <w:bottom w:val="none" w:sz="0" w:space="0" w:color="auto"/>
        <w:right w:val="none" w:sz="0" w:space="0" w:color="auto"/>
      </w:divBdr>
    </w:div>
    <w:div w:id="1318338679">
      <w:bodyDiv w:val="1"/>
      <w:marLeft w:val="0"/>
      <w:marRight w:val="0"/>
      <w:marTop w:val="0"/>
      <w:marBottom w:val="0"/>
      <w:divBdr>
        <w:top w:val="none" w:sz="0" w:space="0" w:color="auto"/>
        <w:left w:val="none" w:sz="0" w:space="0" w:color="auto"/>
        <w:bottom w:val="none" w:sz="0" w:space="0" w:color="auto"/>
        <w:right w:val="none" w:sz="0" w:space="0" w:color="auto"/>
      </w:divBdr>
    </w:div>
    <w:div w:id="1318419491">
      <w:bodyDiv w:val="1"/>
      <w:marLeft w:val="0"/>
      <w:marRight w:val="0"/>
      <w:marTop w:val="0"/>
      <w:marBottom w:val="0"/>
      <w:divBdr>
        <w:top w:val="none" w:sz="0" w:space="0" w:color="auto"/>
        <w:left w:val="none" w:sz="0" w:space="0" w:color="auto"/>
        <w:bottom w:val="none" w:sz="0" w:space="0" w:color="auto"/>
        <w:right w:val="none" w:sz="0" w:space="0" w:color="auto"/>
      </w:divBdr>
    </w:div>
    <w:div w:id="1321422692">
      <w:bodyDiv w:val="1"/>
      <w:marLeft w:val="0"/>
      <w:marRight w:val="0"/>
      <w:marTop w:val="0"/>
      <w:marBottom w:val="0"/>
      <w:divBdr>
        <w:top w:val="none" w:sz="0" w:space="0" w:color="auto"/>
        <w:left w:val="none" w:sz="0" w:space="0" w:color="auto"/>
        <w:bottom w:val="none" w:sz="0" w:space="0" w:color="auto"/>
        <w:right w:val="none" w:sz="0" w:space="0" w:color="auto"/>
      </w:divBdr>
    </w:div>
    <w:div w:id="1326977385">
      <w:bodyDiv w:val="1"/>
      <w:marLeft w:val="0"/>
      <w:marRight w:val="0"/>
      <w:marTop w:val="0"/>
      <w:marBottom w:val="0"/>
      <w:divBdr>
        <w:top w:val="none" w:sz="0" w:space="0" w:color="auto"/>
        <w:left w:val="none" w:sz="0" w:space="0" w:color="auto"/>
        <w:bottom w:val="none" w:sz="0" w:space="0" w:color="auto"/>
        <w:right w:val="none" w:sz="0" w:space="0" w:color="auto"/>
      </w:divBdr>
    </w:div>
    <w:div w:id="1327319322">
      <w:bodyDiv w:val="1"/>
      <w:marLeft w:val="0"/>
      <w:marRight w:val="0"/>
      <w:marTop w:val="0"/>
      <w:marBottom w:val="0"/>
      <w:divBdr>
        <w:top w:val="none" w:sz="0" w:space="0" w:color="auto"/>
        <w:left w:val="none" w:sz="0" w:space="0" w:color="auto"/>
        <w:bottom w:val="none" w:sz="0" w:space="0" w:color="auto"/>
        <w:right w:val="none" w:sz="0" w:space="0" w:color="auto"/>
      </w:divBdr>
    </w:div>
    <w:div w:id="1334189679">
      <w:bodyDiv w:val="1"/>
      <w:marLeft w:val="0"/>
      <w:marRight w:val="0"/>
      <w:marTop w:val="0"/>
      <w:marBottom w:val="0"/>
      <w:divBdr>
        <w:top w:val="none" w:sz="0" w:space="0" w:color="auto"/>
        <w:left w:val="none" w:sz="0" w:space="0" w:color="auto"/>
        <w:bottom w:val="none" w:sz="0" w:space="0" w:color="auto"/>
        <w:right w:val="none" w:sz="0" w:space="0" w:color="auto"/>
      </w:divBdr>
    </w:div>
    <w:div w:id="1336570079">
      <w:bodyDiv w:val="1"/>
      <w:marLeft w:val="0"/>
      <w:marRight w:val="0"/>
      <w:marTop w:val="0"/>
      <w:marBottom w:val="0"/>
      <w:divBdr>
        <w:top w:val="none" w:sz="0" w:space="0" w:color="auto"/>
        <w:left w:val="none" w:sz="0" w:space="0" w:color="auto"/>
        <w:bottom w:val="none" w:sz="0" w:space="0" w:color="auto"/>
        <w:right w:val="none" w:sz="0" w:space="0" w:color="auto"/>
      </w:divBdr>
    </w:div>
    <w:div w:id="1337148849">
      <w:bodyDiv w:val="1"/>
      <w:marLeft w:val="0"/>
      <w:marRight w:val="0"/>
      <w:marTop w:val="0"/>
      <w:marBottom w:val="0"/>
      <w:divBdr>
        <w:top w:val="none" w:sz="0" w:space="0" w:color="auto"/>
        <w:left w:val="none" w:sz="0" w:space="0" w:color="auto"/>
        <w:bottom w:val="none" w:sz="0" w:space="0" w:color="auto"/>
        <w:right w:val="none" w:sz="0" w:space="0" w:color="auto"/>
      </w:divBdr>
    </w:div>
    <w:div w:id="1337727663">
      <w:bodyDiv w:val="1"/>
      <w:marLeft w:val="0"/>
      <w:marRight w:val="0"/>
      <w:marTop w:val="0"/>
      <w:marBottom w:val="0"/>
      <w:divBdr>
        <w:top w:val="none" w:sz="0" w:space="0" w:color="auto"/>
        <w:left w:val="none" w:sz="0" w:space="0" w:color="auto"/>
        <w:bottom w:val="none" w:sz="0" w:space="0" w:color="auto"/>
        <w:right w:val="none" w:sz="0" w:space="0" w:color="auto"/>
      </w:divBdr>
    </w:div>
    <w:div w:id="1338313571">
      <w:bodyDiv w:val="1"/>
      <w:marLeft w:val="0"/>
      <w:marRight w:val="0"/>
      <w:marTop w:val="0"/>
      <w:marBottom w:val="0"/>
      <w:divBdr>
        <w:top w:val="none" w:sz="0" w:space="0" w:color="auto"/>
        <w:left w:val="none" w:sz="0" w:space="0" w:color="auto"/>
        <w:bottom w:val="none" w:sz="0" w:space="0" w:color="auto"/>
        <w:right w:val="none" w:sz="0" w:space="0" w:color="auto"/>
      </w:divBdr>
    </w:div>
    <w:div w:id="1338465810">
      <w:bodyDiv w:val="1"/>
      <w:marLeft w:val="0"/>
      <w:marRight w:val="0"/>
      <w:marTop w:val="0"/>
      <w:marBottom w:val="0"/>
      <w:divBdr>
        <w:top w:val="none" w:sz="0" w:space="0" w:color="auto"/>
        <w:left w:val="none" w:sz="0" w:space="0" w:color="auto"/>
        <w:bottom w:val="none" w:sz="0" w:space="0" w:color="auto"/>
        <w:right w:val="none" w:sz="0" w:space="0" w:color="auto"/>
      </w:divBdr>
    </w:div>
    <w:div w:id="1338581103">
      <w:bodyDiv w:val="1"/>
      <w:marLeft w:val="0"/>
      <w:marRight w:val="0"/>
      <w:marTop w:val="0"/>
      <w:marBottom w:val="0"/>
      <w:divBdr>
        <w:top w:val="none" w:sz="0" w:space="0" w:color="auto"/>
        <w:left w:val="none" w:sz="0" w:space="0" w:color="auto"/>
        <w:bottom w:val="none" w:sz="0" w:space="0" w:color="auto"/>
        <w:right w:val="none" w:sz="0" w:space="0" w:color="auto"/>
      </w:divBdr>
    </w:div>
    <w:div w:id="1341083031">
      <w:bodyDiv w:val="1"/>
      <w:marLeft w:val="0"/>
      <w:marRight w:val="0"/>
      <w:marTop w:val="0"/>
      <w:marBottom w:val="0"/>
      <w:divBdr>
        <w:top w:val="none" w:sz="0" w:space="0" w:color="auto"/>
        <w:left w:val="none" w:sz="0" w:space="0" w:color="auto"/>
        <w:bottom w:val="none" w:sz="0" w:space="0" w:color="auto"/>
        <w:right w:val="none" w:sz="0" w:space="0" w:color="auto"/>
      </w:divBdr>
    </w:div>
    <w:div w:id="1341589156">
      <w:bodyDiv w:val="1"/>
      <w:marLeft w:val="0"/>
      <w:marRight w:val="0"/>
      <w:marTop w:val="0"/>
      <w:marBottom w:val="0"/>
      <w:divBdr>
        <w:top w:val="none" w:sz="0" w:space="0" w:color="auto"/>
        <w:left w:val="none" w:sz="0" w:space="0" w:color="auto"/>
        <w:bottom w:val="none" w:sz="0" w:space="0" w:color="auto"/>
        <w:right w:val="none" w:sz="0" w:space="0" w:color="auto"/>
      </w:divBdr>
    </w:div>
    <w:div w:id="1342732154">
      <w:bodyDiv w:val="1"/>
      <w:marLeft w:val="0"/>
      <w:marRight w:val="0"/>
      <w:marTop w:val="0"/>
      <w:marBottom w:val="0"/>
      <w:divBdr>
        <w:top w:val="none" w:sz="0" w:space="0" w:color="auto"/>
        <w:left w:val="none" w:sz="0" w:space="0" w:color="auto"/>
        <w:bottom w:val="none" w:sz="0" w:space="0" w:color="auto"/>
        <w:right w:val="none" w:sz="0" w:space="0" w:color="auto"/>
      </w:divBdr>
    </w:div>
    <w:div w:id="1347176548">
      <w:bodyDiv w:val="1"/>
      <w:marLeft w:val="0"/>
      <w:marRight w:val="0"/>
      <w:marTop w:val="0"/>
      <w:marBottom w:val="0"/>
      <w:divBdr>
        <w:top w:val="none" w:sz="0" w:space="0" w:color="auto"/>
        <w:left w:val="none" w:sz="0" w:space="0" w:color="auto"/>
        <w:bottom w:val="none" w:sz="0" w:space="0" w:color="auto"/>
        <w:right w:val="none" w:sz="0" w:space="0" w:color="auto"/>
      </w:divBdr>
    </w:div>
    <w:div w:id="1347902365">
      <w:bodyDiv w:val="1"/>
      <w:marLeft w:val="0"/>
      <w:marRight w:val="0"/>
      <w:marTop w:val="0"/>
      <w:marBottom w:val="0"/>
      <w:divBdr>
        <w:top w:val="none" w:sz="0" w:space="0" w:color="auto"/>
        <w:left w:val="none" w:sz="0" w:space="0" w:color="auto"/>
        <w:bottom w:val="none" w:sz="0" w:space="0" w:color="auto"/>
        <w:right w:val="none" w:sz="0" w:space="0" w:color="auto"/>
      </w:divBdr>
    </w:div>
    <w:div w:id="1347974875">
      <w:bodyDiv w:val="1"/>
      <w:marLeft w:val="0"/>
      <w:marRight w:val="0"/>
      <w:marTop w:val="0"/>
      <w:marBottom w:val="0"/>
      <w:divBdr>
        <w:top w:val="none" w:sz="0" w:space="0" w:color="auto"/>
        <w:left w:val="none" w:sz="0" w:space="0" w:color="auto"/>
        <w:bottom w:val="none" w:sz="0" w:space="0" w:color="auto"/>
        <w:right w:val="none" w:sz="0" w:space="0" w:color="auto"/>
      </w:divBdr>
    </w:div>
    <w:div w:id="1349680767">
      <w:bodyDiv w:val="1"/>
      <w:marLeft w:val="0"/>
      <w:marRight w:val="0"/>
      <w:marTop w:val="0"/>
      <w:marBottom w:val="0"/>
      <w:divBdr>
        <w:top w:val="none" w:sz="0" w:space="0" w:color="auto"/>
        <w:left w:val="none" w:sz="0" w:space="0" w:color="auto"/>
        <w:bottom w:val="none" w:sz="0" w:space="0" w:color="auto"/>
        <w:right w:val="none" w:sz="0" w:space="0" w:color="auto"/>
      </w:divBdr>
    </w:div>
    <w:div w:id="1353531703">
      <w:bodyDiv w:val="1"/>
      <w:marLeft w:val="0"/>
      <w:marRight w:val="0"/>
      <w:marTop w:val="0"/>
      <w:marBottom w:val="0"/>
      <w:divBdr>
        <w:top w:val="none" w:sz="0" w:space="0" w:color="auto"/>
        <w:left w:val="none" w:sz="0" w:space="0" w:color="auto"/>
        <w:bottom w:val="none" w:sz="0" w:space="0" w:color="auto"/>
        <w:right w:val="none" w:sz="0" w:space="0" w:color="auto"/>
      </w:divBdr>
    </w:div>
    <w:div w:id="1354577247">
      <w:bodyDiv w:val="1"/>
      <w:marLeft w:val="0"/>
      <w:marRight w:val="0"/>
      <w:marTop w:val="0"/>
      <w:marBottom w:val="0"/>
      <w:divBdr>
        <w:top w:val="none" w:sz="0" w:space="0" w:color="auto"/>
        <w:left w:val="none" w:sz="0" w:space="0" w:color="auto"/>
        <w:bottom w:val="none" w:sz="0" w:space="0" w:color="auto"/>
        <w:right w:val="none" w:sz="0" w:space="0" w:color="auto"/>
      </w:divBdr>
    </w:div>
    <w:div w:id="1356224062">
      <w:bodyDiv w:val="1"/>
      <w:marLeft w:val="0"/>
      <w:marRight w:val="0"/>
      <w:marTop w:val="0"/>
      <w:marBottom w:val="0"/>
      <w:divBdr>
        <w:top w:val="none" w:sz="0" w:space="0" w:color="auto"/>
        <w:left w:val="none" w:sz="0" w:space="0" w:color="auto"/>
        <w:bottom w:val="none" w:sz="0" w:space="0" w:color="auto"/>
        <w:right w:val="none" w:sz="0" w:space="0" w:color="auto"/>
      </w:divBdr>
    </w:div>
    <w:div w:id="1357266129">
      <w:bodyDiv w:val="1"/>
      <w:marLeft w:val="0"/>
      <w:marRight w:val="0"/>
      <w:marTop w:val="0"/>
      <w:marBottom w:val="0"/>
      <w:divBdr>
        <w:top w:val="none" w:sz="0" w:space="0" w:color="auto"/>
        <w:left w:val="none" w:sz="0" w:space="0" w:color="auto"/>
        <w:bottom w:val="none" w:sz="0" w:space="0" w:color="auto"/>
        <w:right w:val="none" w:sz="0" w:space="0" w:color="auto"/>
      </w:divBdr>
    </w:div>
    <w:div w:id="1358048161">
      <w:bodyDiv w:val="1"/>
      <w:marLeft w:val="0"/>
      <w:marRight w:val="0"/>
      <w:marTop w:val="0"/>
      <w:marBottom w:val="0"/>
      <w:divBdr>
        <w:top w:val="none" w:sz="0" w:space="0" w:color="auto"/>
        <w:left w:val="none" w:sz="0" w:space="0" w:color="auto"/>
        <w:bottom w:val="none" w:sz="0" w:space="0" w:color="auto"/>
        <w:right w:val="none" w:sz="0" w:space="0" w:color="auto"/>
      </w:divBdr>
    </w:div>
    <w:div w:id="1363286180">
      <w:bodyDiv w:val="1"/>
      <w:marLeft w:val="0"/>
      <w:marRight w:val="0"/>
      <w:marTop w:val="0"/>
      <w:marBottom w:val="0"/>
      <w:divBdr>
        <w:top w:val="none" w:sz="0" w:space="0" w:color="auto"/>
        <w:left w:val="none" w:sz="0" w:space="0" w:color="auto"/>
        <w:bottom w:val="none" w:sz="0" w:space="0" w:color="auto"/>
        <w:right w:val="none" w:sz="0" w:space="0" w:color="auto"/>
      </w:divBdr>
    </w:div>
    <w:div w:id="1365398478">
      <w:bodyDiv w:val="1"/>
      <w:marLeft w:val="0"/>
      <w:marRight w:val="0"/>
      <w:marTop w:val="0"/>
      <w:marBottom w:val="0"/>
      <w:divBdr>
        <w:top w:val="none" w:sz="0" w:space="0" w:color="auto"/>
        <w:left w:val="none" w:sz="0" w:space="0" w:color="auto"/>
        <w:bottom w:val="none" w:sz="0" w:space="0" w:color="auto"/>
        <w:right w:val="none" w:sz="0" w:space="0" w:color="auto"/>
      </w:divBdr>
    </w:div>
    <w:div w:id="1366754477">
      <w:bodyDiv w:val="1"/>
      <w:marLeft w:val="0"/>
      <w:marRight w:val="0"/>
      <w:marTop w:val="0"/>
      <w:marBottom w:val="0"/>
      <w:divBdr>
        <w:top w:val="none" w:sz="0" w:space="0" w:color="auto"/>
        <w:left w:val="none" w:sz="0" w:space="0" w:color="auto"/>
        <w:bottom w:val="none" w:sz="0" w:space="0" w:color="auto"/>
        <w:right w:val="none" w:sz="0" w:space="0" w:color="auto"/>
      </w:divBdr>
    </w:div>
    <w:div w:id="1368722391">
      <w:bodyDiv w:val="1"/>
      <w:marLeft w:val="0"/>
      <w:marRight w:val="0"/>
      <w:marTop w:val="0"/>
      <w:marBottom w:val="0"/>
      <w:divBdr>
        <w:top w:val="none" w:sz="0" w:space="0" w:color="auto"/>
        <w:left w:val="none" w:sz="0" w:space="0" w:color="auto"/>
        <w:bottom w:val="none" w:sz="0" w:space="0" w:color="auto"/>
        <w:right w:val="none" w:sz="0" w:space="0" w:color="auto"/>
      </w:divBdr>
    </w:div>
    <w:div w:id="1371492116">
      <w:bodyDiv w:val="1"/>
      <w:marLeft w:val="0"/>
      <w:marRight w:val="0"/>
      <w:marTop w:val="0"/>
      <w:marBottom w:val="0"/>
      <w:divBdr>
        <w:top w:val="none" w:sz="0" w:space="0" w:color="auto"/>
        <w:left w:val="none" w:sz="0" w:space="0" w:color="auto"/>
        <w:bottom w:val="none" w:sz="0" w:space="0" w:color="auto"/>
        <w:right w:val="none" w:sz="0" w:space="0" w:color="auto"/>
      </w:divBdr>
    </w:div>
    <w:div w:id="1371802154">
      <w:bodyDiv w:val="1"/>
      <w:marLeft w:val="0"/>
      <w:marRight w:val="0"/>
      <w:marTop w:val="0"/>
      <w:marBottom w:val="0"/>
      <w:divBdr>
        <w:top w:val="none" w:sz="0" w:space="0" w:color="auto"/>
        <w:left w:val="none" w:sz="0" w:space="0" w:color="auto"/>
        <w:bottom w:val="none" w:sz="0" w:space="0" w:color="auto"/>
        <w:right w:val="none" w:sz="0" w:space="0" w:color="auto"/>
      </w:divBdr>
    </w:div>
    <w:div w:id="1372195764">
      <w:bodyDiv w:val="1"/>
      <w:marLeft w:val="0"/>
      <w:marRight w:val="0"/>
      <w:marTop w:val="0"/>
      <w:marBottom w:val="0"/>
      <w:divBdr>
        <w:top w:val="none" w:sz="0" w:space="0" w:color="auto"/>
        <w:left w:val="none" w:sz="0" w:space="0" w:color="auto"/>
        <w:bottom w:val="none" w:sz="0" w:space="0" w:color="auto"/>
        <w:right w:val="none" w:sz="0" w:space="0" w:color="auto"/>
      </w:divBdr>
    </w:div>
    <w:div w:id="1372339057">
      <w:bodyDiv w:val="1"/>
      <w:marLeft w:val="0"/>
      <w:marRight w:val="0"/>
      <w:marTop w:val="0"/>
      <w:marBottom w:val="0"/>
      <w:divBdr>
        <w:top w:val="none" w:sz="0" w:space="0" w:color="auto"/>
        <w:left w:val="none" w:sz="0" w:space="0" w:color="auto"/>
        <w:bottom w:val="none" w:sz="0" w:space="0" w:color="auto"/>
        <w:right w:val="none" w:sz="0" w:space="0" w:color="auto"/>
      </w:divBdr>
    </w:div>
    <w:div w:id="1372532762">
      <w:bodyDiv w:val="1"/>
      <w:marLeft w:val="0"/>
      <w:marRight w:val="0"/>
      <w:marTop w:val="0"/>
      <w:marBottom w:val="0"/>
      <w:divBdr>
        <w:top w:val="none" w:sz="0" w:space="0" w:color="auto"/>
        <w:left w:val="none" w:sz="0" w:space="0" w:color="auto"/>
        <w:bottom w:val="none" w:sz="0" w:space="0" w:color="auto"/>
        <w:right w:val="none" w:sz="0" w:space="0" w:color="auto"/>
      </w:divBdr>
    </w:div>
    <w:div w:id="1373573829">
      <w:bodyDiv w:val="1"/>
      <w:marLeft w:val="0"/>
      <w:marRight w:val="0"/>
      <w:marTop w:val="0"/>
      <w:marBottom w:val="0"/>
      <w:divBdr>
        <w:top w:val="none" w:sz="0" w:space="0" w:color="auto"/>
        <w:left w:val="none" w:sz="0" w:space="0" w:color="auto"/>
        <w:bottom w:val="none" w:sz="0" w:space="0" w:color="auto"/>
        <w:right w:val="none" w:sz="0" w:space="0" w:color="auto"/>
      </w:divBdr>
    </w:div>
    <w:div w:id="1380277238">
      <w:bodyDiv w:val="1"/>
      <w:marLeft w:val="0"/>
      <w:marRight w:val="0"/>
      <w:marTop w:val="0"/>
      <w:marBottom w:val="0"/>
      <w:divBdr>
        <w:top w:val="none" w:sz="0" w:space="0" w:color="auto"/>
        <w:left w:val="none" w:sz="0" w:space="0" w:color="auto"/>
        <w:bottom w:val="none" w:sz="0" w:space="0" w:color="auto"/>
        <w:right w:val="none" w:sz="0" w:space="0" w:color="auto"/>
      </w:divBdr>
    </w:div>
    <w:div w:id="1380976523">
      <w:bodyDiv w:val="1"/>
      <w:marLeft w:val="0"/>
      <w:marRight w:val="0"/>
      <w:marTop w:val="0"/>
      <w:marBottom w:val="0"/>
      <w:divBdr>
        <w:top w:val="none" w:sz="0" w:space="0" w:color="auto"/>
        <w:left w:val="none" w:sz="0" w:space="0" w:color="auto"/>
        <w:bottom w:val="none" w:sz="0" w:space="0" w:color="auto"/>
        <w:right w:val="none" w:sz="0" w:space="0" w:color="auto"/>
      </w:divBdr>
    </w:div>
    <w:div w:id="1381368241">
      <w:bodyDiv w:val="1"/>
      <w:marLeft w:val="0"/>
      <w:marRight w:val="0"/>
      <w:marTop w:val="0"/>
      <w:marBottom w:val="0"/>
      <w:divBdr>
        <w:top w:val="none" w:sz="0" w:space="0" w:color="auto"/>
        <w:left w:val="none" w:sz="0" w:space="0" w:color="auto"/>
        <w:bottom w:val="none" w:sz="0" w:space="0" w:color="auto"/>
        <w:right w:val="none" w:sz="0" w:space="0" w:color="auto"/>
      </w:divBdr>
    </w:div>
    <w:div w:id="1382023973">
      <w:bodyDiv w:val="1"/>
      <w:marLeft w:val="0"/>
      <w:marRight w:val="0"/>
      <w:marTop w:val="0"/>
      <w:marBottom w:val="0"/>
      <w:divBdr>
        <w:top w:val="none" w:sz="0" w:space="0" w:color="auto"/>
        <w:left w:val="none" w:sz="0" w:space="0" w:color="auto"/>
        <w:bottom w:val="none" w:sz="0" w:space="0" w:color="auto"/>
        <w:right w:val="none" w:sz="0" w:space="0" w:color="auto"/>
      </w:divBdr>
    </w:div>
    <w:div w:id="1383017389">
      <w:bodyDiv w:val="1"/>
      <w:marLeft w:val="0"/>
      <w:marRight w:val="0"/>
      <w:marTop w:val="0"/>
      <w:marBottom w:val="0"/>
      <w:divBdr>
        <w:top w:val="none" w:sz="0" w:space="0" w:color="auto"/>
        <w:left w:val="none" w:sz="0" w:space="0" w:color="auto"/>
        <w:bottom w:val="none" w:sz="0" w:space="0" w:color="auto"/>
        <w:right w:val="none" w:sz="0" w:space="0" w:color="auto"/>
      </w:divBdr>
    </w:div>
    <w:div w:id="1383287330">
      <w:bodyDiv w:val="1"/>
      <w:marLeft w:val="0"/>
      <w:marRight w:val="0"/>
      <w:marTop w:val="0"/>
      <w:marBottom w:val="0"/>
      <w:divBdr>
        <w:top w:val="none" w:sz="0" w:space="0" w:color="auto"/>
        <w:left w:val="none" w:sz="0" w:space="0" w:color="auto"/>
        <w:bottom w:val="none" w:sz="0" w:space="0" w:color="auto"/>
        <w:right w:val="none" w:sz="0" w:space="0" w:color="auto"/>
      </w:divBdr>
    </w:div>
    <w:div w:id="1383407929">
      <w:bodyDiv w:val="1"/>
      <w:marLeft w:val="0"/>
      <w:marRight w:val="0"/>
      <w:marTop w:val="0"/>
      <w:marBottom w:val="0"/>
      <w:divBdr>
        <w:top w:val="none" w:sz="0" w:space="0" w:color="auto"/>
        <w:left w:val="none" w:sz="0" w:space="0" w:color="auto"/>
        <w:bottom w:val="none" w:sz="0" w:space="0" w:color="auto"/>
        <w:right w:val="none" w:sz="0" w:space="0" w:color="auto"/>
      </w:divBdr>
    </w:div>
    <w:div w:id="1384328760">
      <w:bodyDiv w:val="1"/>
      <w:marLeft w:val="0"/>
      <w:marRight w:val="0"/>
      <w:marTop w:val="0"/>
      <w:marBottom w:val="0"/>
      <w:divBdr>
        <w:top w:val="none" w:sz="0" w:space="0" w:color="auto"/>
        <w:left w:val="none" w:sz="0" w:space="0" w:color="auto"/>
        <w:bottom w:val="none" w:sz="0" w:space="0" w:color="auto"/>
        <w:right w:val="none" w:sz="0" w:space="0" w:color="auto"/>
      </w:divBdr>
    </w:div>
    <w:div w:id="1384718648">
      <w:bodyDiv w:val="1"/>
      <w:marLeft w:val="0"/>
      <w:marRight w:val="0"/>
      <w:marTop w:val="0"/>
      <w:marBottom w:val="0"/>
      <w:divBdr>
        <w:top w:val="none" w:sz="0" w:space="0" w:color="auto"/>
        <w:left w:val="none" w:sz="0" w:space="0" w:color="auto"/>
        <w:bottom w:val="none" w:sz="0" w:space="0" w:color="auto"/>
        <w:right w:val="none" w:sz="0" w:space="0" w:color="auto"/>
      </w:divBdr>
    </w:div>
    <w:div w:id="1386031443">
      <w:bodyDiv w:val="1"/>
      <w:marLeft w:val="0"/>
      <w:marRight w:val="0"/>
      <w:marTop w:val="0"/>
      <w:marBottom w:val="0"/>
      <w:divBdr>
        <w:top w:val="none" w:sz="0" w:space="0" w:color="auto"/>
        <w:left w:val="none" w:sz="0" w:space="0" w:color="auto"/>
        <w:bottom w:val="none" w:sz="0" w:space="0" w:color="auto"/>
        <w:right w:val="none" w:sz="0" w:space="0" w:color="auto"/>
      </w:divBdr>
    </w:div>
    <w:div w:id="1388336828">
      <w:bodyDiv w:val="1"/>
      <w:marLeft w:val="0"/>
      <w:marRight w:val="0"/>
      <w:marTop w:val="0"/>
      <w:marBottom w:val="0"/>
      <w:divBdr>
        <w:top w:val="none" w:sz="0" w:space="0" w:color="auto"/>
        <w:left w:val="none" w:sz="0" w:space="0" w:color="auto"/>
        <w:bottom w:val="none" w:sz="0" w:space="0" w:color="auto"/>
        <w:right w:val="none" w:sz="0" w:space="0" w:color="auto"/>
      </w:divBdr>
    </w:div>
    <w:div w:id="1388648213">
      <w:bodyDiv w:val="1"/>
      <w:marLeft w:val="0"/>
      <w:marRight w:val="0"/>
      <w:marTop w:val="0"/>
      <w:marBottom w:val="0"/>
      <w:divBdr>
        <w:top w:val="none" w:sz="0" w:space="0" w:color="auto"/>
        <w:left w:val="none" w:sz="0" w:space="0" w:color="auto"/>
        <w:bottom w:val="none" w:sz="0" w:space="0" w:color="auto"/>
        <w:right w:val="none" w:sz="0" w:space="0" w:color="auto"/>
      </w:divBdr>
    </w:div>
    <w:div w:id="1388914245">
      <w:bodyDiv w:val="1"/>
      <w:marLeft w:val="0"/>
      <w:marRight w:val="0"/>
      <w:marTop w:val="0"/>
      <w:marBottom w:val="0"/>
      <w:divBdr>
        <w:top w:val="none" w:sz="0" w:space="0" w:color="auto"/>
        <w:left w:val="none" w:sz="0" w:space="0" w:color="auto"/>
        <w:bottom w:val="none" w:sz="0" w:space="0" w:color="auto"/>
        <w:right w:val="none" w:sz="0" w:space="0" w:color="auto"/>
      </w:divBdr>
    </w:div>
    <w:div w:id="1389692883">
      <w:bodyDiv w:val="1"/>
      <w:marLeft w:val="0"/>
      <w:marRight w:val="0"/>
      <w:marTop w:val="0"/>
      <w:marBottom w:val="0"/>
      <w:divBdr>
        <w:top w:val="none" w:sz="0" w:space="0" w:color="auto"/>
        <w:left w:val="none" w:sz="0" w:space="0" w:color="auto"/>
        <w:bottom w:val="none" w:sz="0" w:space="0" w:color="auto"/>
        <w:right w:val="none" w:sz="0" w:space="0" w:color="auto"/>
      </w:divBdr>
    </w:div>
    <w:div w:id="1390887025">
      <w:bodyDiv w:val="1"/>
      <w:marLeft w:val="0"/>
      <w:marRight w:val="0"/>
      <w:marTop w:val="0"/>
      <w:marBottom w:val="0"/>
      <w:divBdr>
        <w:top w:val="none" w:sz="0" w:space="0" w:color="auto"/>
        <w:left w:val="none" w:sz="0" w:space="0" w:color="auto"/>
        <w:bottom w:val="none" w:sz="0" w:space="0" w:color="auto"/>
        <w:right w:val="none" w:sz="0" w:space="0" w:color="auto"/>
      </w:divBdr>
    </w:div>
    <w:div w:id="1391491026">
      <w:bodyDiv w:val="1"/>
      <w:marLeft w:val="0"/>
      <w:marRight w:val="0"/>
      <w:marTop w:val="0"/>
      <w:marBottom w:val="0"/>
      <w:divBdr>
        <w:top w:val="none" w:sz="0" w:space="0" w:color="auto"/>
        <w:left w:val="none" w:sz="0" w:space="0" w:color="auto"/>
        <w:bottom w:val="none" w:sz="0" w:space="0" w:color="auto"/>
        <w:right w:val="none" w:sz="0" w:space="0" w:color="auto"/>
      </w:divBdr>
    </w:div>
    <w:div w:id="1395661150">
      <w:bodyDiv w:val="1"/>
      <w:marLeft w:val="0"/>
      <w:marRight w:val="0"/>
      <w:marTop w:val="0"/>
      <w:marBottom w:val="0"/>
      <w:divBdr>
        <w:top w:val="none" w:sz="0" w:space="0" w:color="auto"/>
        <w:left w:val="none" w:sz="0" w:space="0" w:color="auto"/>
        <w:bottom w:val="none" w:sz="0" w:space="0" w:color="auto"/>
        <w:right w:val="none" w:sz="0" w:space="0" w:color="auto"/>
      </w:divBdr>
    </w:div>
    <w:div w:id="1396196919">
      <w:bodyDiv w:val="1"/>
      <w:marLeft w:val="0"/>
      <w:marRight w:val="0"/>
      <w:marTop w:val="0"/>
      <w:marBottom w:val="0"/>
      <w:divBdr>
        <w:top w:val="none" w:sz="0" w:space="0" w:color="auto"/>
        <w:left w:val="none" w:sz="0" w:space="0" w:color="auto"/>
        <w:bottom w:val="none" w:sz="0" w:space="0" w:color="auto"/>
        <w:right w:val="none" w:sz="0" w:space="0" w:color="auto"/>
      </w:divBdr>
    </w:div>
    <w:div w:id="1396976953">
      <w:bodyDiv w:val="1"/>
      <w:marLeft w:val="0"/>
      <w:marRight w:val="0"/>
      <w:marTop w:val="0"/>
      <w:marBottom w:val="0"/>
      <w:divBdr>
        <w:top w:val="none" w:sz="0" w:space="0" w:color="auto"/>
        <w:left w:val="none" w:sz="0" w:space="0" w:color="auto"/>
        <w:bottom w:val="none" w:sz="0" w:space="0" w:color="auto"/>
        <w:right w:val="none" w:sz="0" w:space="0" w:color="auto"/>
      </w:divBdr>
    </w:div>
    <w:div w:id="1401713087">
      <w:bodyDiv w:val="1"/>
      <w:marLeft w:val="0"/>
      <w:marRight w:val="0"/>
      <w:marTop w:val="0"/>
      <w:marBottom w:val="0"/>
      <w:divBdr>
        <w:top w:val="none" w:sz="0" w:space="0" w:color="auto"/>
        <w:left w:val="none" w:sz="0" w:space="0" w:color="auto"/>
        <w:bottom w:val="none" w:sz="0" w:space="0" w:color="auto"/>
        <w:right w:val="none" w:sz="0" w:space="0" w:color="auto"/>
      </w:divBdr>
    </w:div>
    <w:div w:id="1402749220">
      <w:bodyDiv w:val="1"/>
      <w:marLeft w:val="0"/>
      <w:marRight w:val="0"/>
      <w:marTop w:val="0"/>
      <w:marBottom w:val="0"/>
      <w:divBdr>
        <w:top w:val="none" w:sz="0" w:space="0" w:color="auto"/>
        <w:left w:val="none" w:sz="0" w:space="0" w:color="auto"/>
        <w:bottom w:val="none" w:sz="0" w:space="0" w:color="auto"/>
        <w:right w:val="none" w:sz="0" w:space="0" w:color="auto"/>
      </w:divBdr>
    </w:div>
    <w:div w:id="1402866685">
      <w:bodyDiv w:val="1"/>
      <w:marLeft w:val="0"/>
      <w:marRight w:val="0"/>
      <w:marTop w:val="0"/>
      <w:marBottom w:val="0"/>
      <w:divBdr>
        <w:top w:val="none" w:sz="0" w:space="0" w:color="auto"/>
        <w:left w:val="none" w:sz="0" w:space="0" w:color="auto"/>
        <w:bottom w:val="none" w:sz="0" w:space="0" w:color="auto"/>
        <w:right w:val="none" w:sz="0" w:space="0" w:color="auto"/>
      </w:divBdr>
    </w:div>
    <w:div w:id="1402948075">
      <w:bodyDiv w:val="1"/>
      <w:marLeft w:val="0"/>
      <w:marRight w:val="0"/>
      <w:marTop w:val="0"/>
      <w:marBottom w:val="0"/>
      <w:divBdr>
        <w:top w:val="none" w:sz="0" w:space="0" w:color="auto"/>
        <w:left w:val="none" w:sz="0" w:space="0" w:color="auto"/>
        <w:bottom w:val="none" w:sz="0" w:space="0" w:color="auto"/>
        <w:right w:val="none" w:sz="0" w:space="0" w:color="auto"/>
      </w:divBdr>
    </w:div>
    <w:div w:id="1403404808">
      <w:bodyDiv w:val="1"/>
      <w:marLeft w:val="0"/>
      <w:marRight w:val="0"/>
      <w:marTop w:val="0"/>
      <w:marBottom w:val="0"/>
      <w:divBdr>
        <w:top w:val="none" w:sz="0" w:space="0" w:color="auto"/>
        <w:left w:val="none" w:sz="0" w:space="0" w:color="auto"/>
        <w:bottom w:val="none" w:sz="0" w:space="0" w:color="auto"/>
        <w:right w:val="none" w:sz="0" w:space="0" w:color="auto"/>
      </w:divBdr>
    </w:div>
    <w:div w:id="1406151595">
      <w:bodyDiv w:val="1"/>
      <w:marLeft w:val="0"/>
      <w:marRight w:val="0"/>
      <w:marTop w:val="0"/>
      <w:marBottom w:val="0"/>
      <w:divBdr>
        <w:top w:val="none" w:sz="0" w:space="0" w:color="auto"/>
        <w:left w:val="none" w:sz="0" w:space="0" w:color="auto"/>
        <w:bottom w:val="none" w:sz="0" w:space="0" w:color="auto"/>
        <w:right w:val="none" w:sz="0" w:space="0" w:color="auto"/>
      </w:divBdr>
    </w:div>
    <w:div w:id="1407607360">
      <w:bodyDiv w:val="1"/>
      <w:marLeft w:val="0"/>
      <w:marRight w:val="0"/>
      <w:marTop w:val="0"/>
      <w:marBottom w:val="0"/>
      <w:divBdr>
        <w:top w:val="none" w:sz="0" w:space="0" w:color="auto"/>
        <w:left w:val="none" w:sz="0" w:space="0" w:color="auto"/>
        <w:bottom w:val="none" w:sz="0" w:space="0" w:color="auto"/>
        <w:right w:val="none" w:sz="0" w:space="0" w:color="auto"/>
      </w:divBdr>
    </w:div>
    <w:div w:id="1408959398">
      <w:bodyDiv w:val="1"/>
      <w:marLeft w:val="0"/>
      <w:marRight w:val="0"/>
      <w:marTop w:val="0"/>
      <w:marBottom w:val="0"/>
      <w:divBdr>
        <w:top w:val="none" w:sz="0" w:space="0" w:color="auto"/>
        <w:left w:val="none" w:sz="0" w:space="0" w:color="auto"/>
        <w:bottom w:val="none" w:sz="0" w:space="0" w:color="auto"/>
        <w:right w:val="none" w:sz="0" w:space="0" w:color="auto"/>
      </w:divBdr>
    </w:div>
    <w:div w:id="1409111474">
      <w:bodyDiv w:val="1"/>
      <w:marLeft w:val="0"/>
      <w:marRight w:val="0"/>
      <w:marTop w:val="0"/>
      <w:marBottom w:val="0"/>
      <w:divBdr>
        <w:top w:val="none" w:sz="0" w:space="0" w:color="auto"/>
        <w:left w:val="none" w:sz="0" w:space="0" w:color="auto"/>
        <w:bottom w:val="none" w:sz="0" w:space="0" w:color="auto"/>
        <w:right w:val="none" w:sz="0" w:space="0" w:color="auto"/>
      </w:divBdr>
    </w:div>
    <w:div w:id="1411851670">
      <w:bodyDiv w:val="1"/>
      <w:marLeft w:val="0"/>
      <w:marRight w:val="0"/>
      <w:marTop w:val="0"/>
      <w:marBottom w:val="0"/>
      <w:divBdr>
        <w:top w:val="none" w:sz="0" w:space="0" w:color="auto"/>
        <w:left w:val="none" w:sz="0" w:space="0" w:color="auto"/>
        <w:bottom w:val="none" w:sz="0" w:space="0" w:color="auto"/>
        <w:right w:val="none" w:sz="0" w:space="0" w:color="auto"/>
      </w:divBdr>
    </w:div>
    <w:div w:id="1413116148">
      <w:bodyDiv w:val="1"/>
      <w:marLeft w:val="0"/>
      <w:marRight w:val="0"/>
      <w:marTop w:val="0"/>
      <w:marBottom w:val="0"/>
      <w:divBdr>
        <w:top w:val="none" w:sz="0" w:space="0" w:color="auto"/>
        <w:left w:val="none" w:sz="0" w:space="0" w:color="auto"/>
        <w:bottom w:val="none" w:sz="0" w:space="0" w:color="auto"/>
        <w:right w:val="none" w:sz="0" w:space="0" w:color="auto"/>
      </w:divBdr>
    </w:div>
    <w:div w:id="1413432511">
      <w:bodyDiv w:val="1"/>
      <w:marLeft w:val="0"/>
      <w:marRight w:val="0"/>
      <w:marTop w:val="0"/>
      <w:marBottom w:val="0"/>
      <w:divBdr>
        <w:top w:val="none" w:sz="0" w:space="0" w:color="auto"/>
        <w:left w:val="none" w:sz="0" w:space="0" w:color="auto"/>
        <w:bottom w:val="none" w:sz="0" w:space="0" w:color="auto"/>
        <w:right w:val="none" w:sz="0" w:space="0" w:color="auto"/>
      </w:divBdr>
    </w:div>
    <w:div w:id="1417089476">
      <w:bodyDiv w:val="1"/>
      <w:marLeft w:val="0"/>
      <w:marRight w:val="0"/>
      <w:marTop w:val="0"/>
      <w:marBottom w:val="0"/>
      <w:divBdr>
        <w:top w:val="none" w:sz="0" w:space="0" w:color="auto"/>
        <w:left w:val="none" w:sz="0" w:space="0" w:color="auto"/>
        <w:bottom w:val="none" w:sz="0" w:space="0" w:color="auto"/>
        <w:right w:val="none" w:sz="0" w:space="0" w:color="auto"/>
      </w:divBdr>
    </w:div>
    <w:div w:id="1417094571">
      <w:bodyDiv w:val="1"/>
      <w:marLeft w:val="0"/>
      <w:marRight w:val="0"/>
      <w:marTop w:val="0"/>
      <w:marBottom w:val="0"/>
      <w:divBdr>
        <w:top w:val="none" w:sz="0" w:space="0" w:color="auto"/>
        <w:left w:val="none" w:sz="0" w:space="0" w:color="auto"/>
        <w:bottom w:val="none" w:sz="0" w:space="0" w:color="auto"/>
        <w:right w:val="none" w:sz="0" w:space="0" w:color="auto"/>
      </w:divBdr>
    </w:div>
    <w:div w:id="1418943486">
      <w:bodyDiv w:val="1"/>
      <w:marLeft w:val="0"/>
      <w:marRight w:val="0"/>
      <w:marTop w:val="0"/>
      <w:marBottom w:val="0"/>
      <w:divBdr>
        <w:top w:val="none" w:sz="0" w:space="0" w:color="auto"/>
        <w:left w:val="none" w:sz="0" w:space="0" w:color="auto"/>
        <w:bottom w:val="none" w:sz="0" w:space="0" w:color="auto"/>
        <w:right w:val="none" w:sz="0" w:space="0" w:color="auto"/>
      </w:divBdr>
    </w:div>
    <w:div w:id="1418985811">
      <w:bodyDiv w:val="1"/>
      <w:marLeft w:val="0"/>
      <w:marRight w:val="0"/>
      <w:marTop w:val="0"/>
      <w:marBottom w:val="0"/>
      <w:divBdr>
        <w:top w:val="none" w:sz="0" w:space="0" w:color="auto"/>
        <w:left w:val="none" w:sz="0" w:space="0" w:color="auto"/>
        <w:bottom w:val="none" w:sz="0" w:space="0" w:color="auto"/>
        <w:right w:val="none" w:sz="0" w:space="0" w:color="auto"/>
      </w:divBdr>
    </w:div>
    <w:div w:id="1420902869">
      <w:bodyDiv w:val="1"/>
      <w:marLeft w:val="0"/>
      <w:marRight w:val="0"/>
      <w:marTop w:val="0"/>
      <w:marBottom w:val="0"/>
      <w:divBdr>
        <w:top w:val="none" w:sz="0" w:space="0" w:color="auto"/>
        <w:left w:val="none" w:sz="0" w:space="0" w:color="auto"/>
        <w:bottom w:val="none" w:sz="0" w:space="0" w:color="auto"/>
        <w:right w:val="none" w:sz="0" w:space="0" w:color="auto"/>
      </w:divBdr>
    </w:div>
    <w:div w:id="1421098179">
      <w:bodyDiv w:val="1"/>
      <w:marLeft w:val="0"/>
      <w:marRight w:val="0"/>
      <w:marTop w:val="0"/>
      <w:marBottom w:val="0"/>
      <w:divBdr>
        <w:top w:val="none" w:sz="0" w:space="0" w:color="auto"/>
        <w:left w:val="none" w:sz="0" w:space="0" w:color="auto"/>
        <w:bottom w:val="none" w:sz="0" w:space="0" w:color="auto"/>
        <w:right w:val="none" w:sz="0" w:space="0" w:color="auto"/>
      </w:divBdr>
    </w:div>
    <w:div w:id="1421171876">
      <w:bodyDiv w:val="1"/>
      <w:marLeft w:val="0"/>
      <w:marRight w:val="0"/>
      <w:marTop w:val="0"/>
      <w:marBottom w:val="0"/>
      <w:divBdr>
        <w:top w:val="none" w:sz="0" w:space="0" w:color="auto"/>
        <w:left w:val="none" w:sz="0" w:space="0" w:color="auto"/>
        <w:bottom w:val="none" w:sz="0" w:space="0" w:color="auto"/>
        <w:right w:val="none" w:sz="0" w:space="0" w:color="auto"/>
      </w:divBdr>
    </w:div>
    <w:div w:id="1422410533">
      <w:bodyDiv w:val="1"/>
      <w:marLeft w:val="0"/>
      <w:marRight w:val="0"/>
      <w:marTop w:val="0"/>
      <w:marBottom w:val="0"/>
      <w:divBdr>
        <w:top w:val="none" w:sz="0" w:space="0" w:color="auto"/>
        <w:left w:val="none" w:sz="0" w:space="0" w:color="auto"/>
        <w:bottom w:val="none" w:sz="0" w:space="0" w:color="auto"/>
        <w:right w:val="none" w:sz="0" w:space="0" w:color="auto"/>
      </w:divBdr>
    </w:div>
    <w:div w:id="1422870020">
      <w:bodyDiv w:val="1"/>
      <w:marLeft w:val="0"/>
      <w:marRight w:val="0"/>
      <w:marTop w:val="0"/>
      <w:marBottom w:val="0"/>
      <w:divBdr>
        <w:top w:val="none" w:sz="0" w:space="0" w:color="auto"/>
        <w:left w:val="none" w:sz="0" w:space="0" w:color="auto"/>
        <w:bottom w:val="none" w:sz="0" w:space="0" w:color="auto"/>
        <w:right w:val="none" w:sz="0" w:space="0" w:color="auto"/>
      </w:divBdr>
    </w:div>
    <w:div w:id="1425030501">
      <w:bodyDiv w:val="1"/>
      <w:marLeft w:val="0"/>
      <w:marRight w:val="0"/>
      <w:marTop w:val="0"/>
      <w:marBottom w:val="0"/>
      <w:divBdr>
        <w:top w:val="none" w:sz="0" w:space="0" w:color="auto"/>
        <w:left w:val="none" w:sz="0" w:space="0" w:color="auto"/>
        <w:bottom w:val="none" w:sz="0" w:space="0" w:color="auto"/>
        <w:right w:val="none" w:sz="0" w:space="0" w:color="auto"/>
      </w:divBdr>
    </w:div>
    <w:div w:id="1425950947">
      <w:bodyDiv w:val="1"/>
      <w:marLeft w:val="0"/>
      <w:marRight w:val="0"/>
      <w:marTop w:val="0"/>
      <w:marBottom w:val="0"/>
      <w:divBdr>
        <w:top w:val="none" w:sz="0" w:space="0" w:color="auto"/>
        <w:left w:val="none" w:sz="0" w:space="0" w:color="auto"/>
        <w:bottom w:val="none" w:sz="0" w:space="0" w:color="auto"/>
        <w:right w:val="none" w:sz="0" w:space="0" w:color="auto"/>
      </w:divBdr>
    </w:div>
    <w:div w:id="1427068962">
      <w:bodyDiv w:val="1"/>
      <w:marLeft w:val="0"/>
      <w:marRight w:val="0"/>
      <w:marTop w:val="0"/>
      <w:marBottom w:val="0"/>
      <w:divBdr>
        <w:top w:val="none" w:sz="0" w:space="0" w:color="auto"/>
        <w:left w:val="none" w:sz="0" w:space="0" w:color="auto"/>
        <w:bottom w:val="none" w:sz="0" w:space="0" w:color="auto"/>
        <w:right w:val="none" w:sz="0" w:space="0" w:color="auto"/>
      </w:divBdr>
    </w:div>
    <w:div w:id="1428310741">
      <w:bodyDiv w:val="1"/>
      <w:marLeft w:val="0"/>
      <w:marRight w:val="0"/>
      <w:marTop w:val="0"/>
      <w:marBottom w:val="0"/>
      <w:divBdr>
        <w:top w:val="none" w:sz="0" w:space="0" w:color="auto"/>
        <w:left w:val="none" w:sz="0" w:space="0" w:color="auto"/>
        <w:bottom w:val="none" w:sz="0" w:space="0" w:color="auto"/>
        <w:right w:val="none" w:sz="0" w:space="0" w:color="auto"/>
      </w:divBdr>
    </w:div>
    <w:div w:id="1428890944">
      <w:bodyDiv w:val="1"/>
      <w:marLeft w:val="0"/>
      <w:marRight w:val="0"/>
      <w:marTop w:val="0"/>
      <w:marBottom w:val="0"/>
      <w:divBdr>
        <w:top w:val="none" w:sz="0" w:space="0" w:color="auto"/>
        <w:left w:val="none" w:sz="0" w:space="0" w:color="auto"/>
        <w:bottom w:val="none" w:sz="0" w:space="0" w:color="auto"/>
        <w:right w:val="none" w:sz="0" w:space="0" w:color="auto"/>
      </w:divBdr>
    </w:div>
    <w:div w:id="1430463275">
      <w:bodyDiv w:val="1"/>
      <w:marLeft w:val="0"/>
      <w:marRight w:val="0"/>
      <w:marTop w:val="0"/>
      <w:marBottom w:val="0"/>
      <w:divBdr>
        <w:top w:val="none" w:sz="0" w:space="0" w:color="auto"/>
        <w:left w:val="none" w:sz="0" w:space="0" w:color="auto"/>
        <w:bottom w:val="none" w:sz="0" w:space="0" w:color="auto"/>
        <w:right w:val="none" w:sz="0" w:space="0" w:color="auto"/>
      </w:divBdr>
    </w:div>
    <w:div w:id="1431657702">
      <w:bodyDiv w:val="1"/>
      <w:marLeft w:val="0"/>
      <w:marRight w:val="0"/>
      <w:marTop w:val="0"/>
      <w:marBottom w:val="0"/>
      <w:divBdr>
        <w:top w:val="none" w:sz="0" w:space="0" w:color="auto"/>
        <w:left w:val="none" w:sz="0" w:space="0" w:color="auto"/>
        <w:bottom w:val="none" w:sz="0" w:space="0" w:color="auto"/>
        <w:right w:val="none" w:sz="0" w:space="0" w:color="auto"/>
      </w:divBdr>
    </w:div>
    <w:div w:id="1432703360">
      <w:bodyDiv w:val="1"/>
      <w:marLeft w:val="0"/>
      <w:marRight w:val="0"/>
      <w:marTop w:val="0"/>
      <w:marBottom w:val="0"/>
      <w:divBdr>
        <w:top w:val="none" w:sz="0" w:space="0" w:color="auto"/>
        <w:left w:val="none" w:sz="0" w:space="0" w:color="auto"/>
        <w:bottom w:val="none" w:sz="0" w:space="0" w:color="auto"/>
        <w:right w:val="none" w:sz="0" w:space="0" w:color="auto"/>
      </w:divBdr>
    </w:div>
    <w:div w:id="1434276915">
      <w:bodyDiv w:val="1"/>
      <w:marLeft w:val="0"/>
      <w:marRight w:val="0"/>
      <w:marTop w:val="0"/>
      <w:marBottom w:val="0"/>
      <w:divBdr>
        <w:top w:val="none" w:sz="0" w:space="0" w:color="auto"/>
        <w:left w:val="none" w:sz="0" w:space="0" w:color="auto"/>
        <w:bottom w:val="none" w:sz="0" w:space="0" w:color="auto"/>
        <w:right w:val="none" w:sz="0" w:space="0" w:color="auto"/>
      </w:divBdr>
    </w:div>
    <w:div w:id="1435518543">
      <w:bodyDiv w:val="1"/>
      <w:marLeft w:val="0"/>
      <w:marRight w:val="0"/>
      <w:marTop w:val="0"/>
      <w:marBottom w:val="0"/>
      <w:divBdr>
        <w:top w:val="none" w:sz="0" w:space="0" w:color="auto"/>
        <w:left w:val="none" w:sz="0" w:space="0" w:color="auto"/>
        <w:bottom w:val="none" w:sz="0" w:space="0" w:color="auto"/>
        <w:right w:val="none" w:sz="0" w:space="0" w:color="auto"/>
      </w:divBdr>
    </w:div>
    <w:div w:id="1435830080">
      <w:bodyDiv w:val="1"/>
      <w:marLeft w:val="0"/>
      <w:marRight w:val="0"/>
      <w:marTop w:val="0"/>
      <w:marBottom w:val="0"/>
      <w:divBdr>
        <w:top w:val="none" w:sz="0" w:space="0" w:color="auto"/>
        <w:left w:val="none" w:sz="0" w:space="0" w:color="auto"/>
        <w:bottom w:val="none" w:sz="0" w:space="0" w:color="auto"/>
        <w:right w:val="none" w:sz="0" w:space="0" w:color="auto"/>
      </w:divBdr>
    </w:div>
    <w:div w:id="1436242388">
      <w:bodyDiv w:val="1"/>
      <w:marLeft w:val="0"/>
      <w:marRight w:val="0"/>
      <w:marTop w:val="0"/>
      <w:marBottom w:val="0"/>
      <w:divBdr>
        <w:top w:val="none" w:sz="0" w:space="0" w:color="auto"/>
        <w:left w:val="none" w:sz="0" w:space="0" w:color="auto"/>
        <w:bottom w:val="none" w:sz="0" w:space="0" w:color="auto"/>
        <w:right w:val="none" w:sz="0" w:space="0" w:color="auto"/>
      </w:divBdr>
    </w:div>
    <w:div w:id="1437484651">
      <w:bodyDiv w:val="1"/>
      <w:marLeft w:val="0"/>
      <w:marRight w:val="0"/>
      <w:marTop w:val="0"/>
      <w:marBottom w:val="0"/>
      <w:divBdr>
        <w:top w:val="none" w:sz="0" w:space="0" w:color="auto"/>
        <w:left w:val="none" w:sz="0" w:space="0" w:color="auto"/>
        <w:bottom w:val="none" w:sz="0" w:space="0" w:color="auto"/>
        <w:right w:val="none" w:sz="0" w:space="0" w:color="auto"/>
      </w:divBdr>
    </w:div>
    <w:div w:id="1438938614">
      <w:bodyDiv w:val="1"/>
      <w:marLeft w:val="0"/>
      <w:marRight w:val="0"/>
      <w:marTop w:val="0"/>
      <w:marBottom w:val="0"/>
      <w:divBdr>
        <w:top w:val="none" w:sz="0" w:space="0" w:color="auto"/>
        <w:left w:val="none" w:sz="0" w:space="0" w:color="auto"/>
        <w:bottom w:val="none" w:sz="0" w:space="0" w:color="auto"/>
        <w:right w:val="none" w:sz="0" w:space="0" w:color="auto"/>
      </w:divBdr>
    </w:div>
    <w:div w:id="1439565498">
      <w:bodyDiv w:val="1"/>
      <w:marLeft w:val="0"/>
      <w:marRight w:val="0"/>
      <w:marTop w:val="0"/>
      <w:marBottom w:val="0"/>
      <w:divBdr>
        <w:top w:val="none" w:sz="0" w:space="0" w:color="auto"/>
        <w:left w:val="none" w:sz="0" w:space="0" w:color="auto"/>
        <w:bottom w:val="none" w:sz="0" w:space="0" w:color="auto"/>
        <w:right w:val="none" w:sz="0" w:space="0" w:color="auto"/>
      </w:divBdr>
    </w:div>
    <w:div w:id="1439837734">
      <w:bodyDiv w:val="1"/>
      <w:marLeft w:val="0"/>
      <w:marRight w:val="0"/>
      <w:marTop w:val="0"/>
      <w:marBottom w:val="0"/>
      <w:divBdr>
        <w:top w:val="none" w:sz="0" w:space="0" w:color="auto"/>
        <w:left w:val="none" w:sz="0" w:space="0" w:color="auto"/>
        <w:bottom w:val="none" w:sz="0" w:space="0" w:color="auto"/>
        <w:right w:val="none" w:sz="0" w:space="0" w:color="auto"/>
      </w:divBdr>
    </w:div>
    <w:div w:id="1441680198">
      <w:bodyDiv w:val="1"/>
      <w:marLeft w:val="0"/>
      <w:marRight w:val="0"/>
      <w:marTop w:val="0"/>
      <w:marBottom w:val="0"/>
      <w:divBdr>
        <w:top w:val="none" w:sz="0" w:space="0" w:color="auto"/>
        <w:left w:val="none" w:sz="0" w:space="0" w:color="auto"/>
        <w:bottom w:val="none" w:sz="0" w:space="0" w:color="auto"/>
        <w:right w:val="none" w:sz="0" w:space="0" w:color="auto"/>
      </w:divBdr>
    </w:div>
    <w:div w:id="1442265535">
      <w:bodyDiv w:val="1"/>
      <w:marLeft w:val="0"/>
      <w:marRight w:val="0"/>
      <w:marTop w:val="0"/>
      <w:marBottom w:val="0"/>
      <w:divBdr>
        <w:top w:val="none" w:sz="0" w:space="0" w:color="auto"/>
        <w:left w:val="none" w:sz="0" w:space="0" w:color="auto"/>
        <w:bottom w:val="none" w:sz="0" w:space="0" w:color="auto"/>
        <w:right w:val="none" w:sz="0" w:space="0" w:color="auto"/>
      </w:divBdr>
    </w:div>
    <w:div w:id="1444035481">
      <w:bodyDiv w:val="1"/>
      <w:marLeft w:val="0"/>
      <w:marRight w:val="0"/>
      <w:marTop w:val="0"/>
      <w:marBottom w:val="0"/>
      <w:divBdr>
        <w:top w:val="none" w:sz="0" w:space="0" w:color="auto"/>
        <w:left w:val="none" w:sz="0" w:space="0" w:color="auto"/>
        <w:bottom w:val="none" w:sz="0" w:space="0" w:color="auto"/>
        <w:right w:val="none" w:sz="0" w:space="0" w:color="auto"/>
      </w:divBdr>
    </w:div>
    <w:div w:id="1446969470">
      <w:bodyDiv w:val="1"/>
      <w:marLeft w:val="0"/>
      <w:marRight w:val="0"/>
      <w:marTop w:val="0"/>
      <w:marBottom w:val="0"/>
      <w:divBdr>
        <w:top w:val="none" w:sz="0" w:space="0" w:color="auto"/>
        <w:left w:val="none" w:sz="0" w:space="0" w:color="auto"/>
        <w:bottom w:val="none" w:sz="0" w:space="0" w:color="auto"/>
        <w:right w:val="none" w:sz="0" w:space="0" w:color="auto"/>
      </w:divBdr>
    </w:div>
    <w:div w:id="1447044728">
      <w:bodyDiv w:val="1"/>
      <w:marLeft w:val="0"/>
      <w:marRight w:val="0"/>
      <w:marTop w:val="0"/>
      <w:marBottom w:val="0"/>
      <w:divBdr>
        <w:top w:val="none" w:sz="0" w:space="0" w:color="auto"/>
        <w:left w:val="none" w:sz="0" w:space="0" w:color="auto"/>
        <w:bottom w:val="none" w:sz="0" w:space="0" w:color="auto"/>
        <w:right w:val="none" w:sz="0" w:space="0" w:color="auto"/>
      </w:divBdr>
    </w:div>
    <w:div w:id="1448502901">
      <w:bodyDiv w:val="1"/>
      <w:marLeft w:val="0"/>
      <w:marRight w:val="0"/>
      <w:marTop w:val="0"/>
      <w:marBottom w:val="0"/>
      <w:divBdr>
        <w:top w:val="none" w:sz="0" w:space="0" w:color="auto"/>
        <w:left w:val="none" w:sz="0" w:space="0" w:color="auto"/>
        <w:bottom w:val="none" w:sz="0" w:space="0" w:color="auto"/>
        <w:right w:val="none" w:sz="0" w:space="0" w:color="auto"/>
      </w:divBdr>
    </w:div>
    <w:div w:id="1450320846">
      <w:bodyDiv w:val="1"/>
      <w:marLeft w:val="0"/>
      <w:marRight w:val="0"/>
      <w:marTop w:val="0"/>
      <w:marBottom w:val="0"/>
      <w:divBdr>
        <w:top w:val="none" w:sz="0" w:space="0" w:color="auto"/>
        <w:left w:val="none" w:sz="0" w:space="0" w:color="auto"/>
        <w:bottom w:val="none" w:sz="0" w:space="0" w:color="auto"/>
        <w:right w:val="none" w:sz="0" w:space="0" w:color="auto"/>
      </w:divBdr>
    </w:div>
    <w:div w:id="1454400910">
      <w:bodyDiv w:val="1"/>
      <w:marLeft w:val="0"/>
      <w:marRight w:val="0"/>
      <w:marTop w:val="0"/>
      <w:marBottom w:val="0"/>
      <w:divBdr>
        <w:top w:val="none" w:sz="0" w:space="0" w:color="auto"/>
        <w:left w:val="none" w:sz="0" w:space="0" w:color="auto"/>
        <w:bottom w:val="none" w:sz="0" w:space="0" w:color="auto"/>
        <w:right w:val="none" w:sz="0" w:space="0" w:color="auto"/>
      </w:divBdr>
    </w:div>
    <w:div w:id="1454901559">
      <w:bodyDiv w:val="1"/>
      <w:marLeft w:val="0"/>
      <w:marRight w:val="0"/>
      <w:marTop w:val="0"/>
      <w:marBottom w:val="0"/>
      <w:divBdr>
        <w:top w:val="none" w:sz="0" w:space="0" w:color="auto"/>
        <w:left w:val="none" w:sz="0" w:space="0" w:color="auto"/>
        <w:bottom w:val="none" w:sz="0" w:space="0" w:color="auto"/>
        <w:right w:val="none" w:sz="0" w:space="0" w:color="auto"/>
      </w:divBdr>
    </w:div>
    <w:div w:id="1455371716">
      <w:bodyDiv w:val="1"/>
      <w:marLeft w:val="0"/>
      <w:marRight w:val="0"/>
      <w:marTop w:val="0"/>
      <w:marBottom w:val="0"/>
      <w:divBdr>
        <w:top w:val="none" w:sz="0" w:space="0" w:color="auto"/>
        <w:left w:val="none" w:sz="0" w:space="0" w:color="auto"/>
        <w:bottom w:val="none" w:sz="0" w:space="0" w:color="auto"/>
        <w:right w:val="none" w:sz="0" w:space="0" w:color="auto"/>
      </w:divBdr>
    </w:div>
    <w:div w:id="1458332120">
      <w:bodyDiv w:val="1"/>
      <w:marLeft w:val="0"/>
      <w:marRight w:val="0"/>
      <w:marTop w:val="0"/>
      <w:marBottom w:val="0"/>
      <w:divBdr>
        <w:top w:val="none" w:sz="0" w:space="0" w:color="auto"/>
        <w:left w:val="none" w:sz="0" w:space="0" w:color="auto"/>
        <w:bottom w:val="none" w:sz="0" w:space="0" w:color="auto"/>
        <w:right w:val="none" w:sz="0" w:space="0" w:color="auto"/>
      </w:divBdr>
    </w:div>
    <w:div w:id="1458525807">
      <w:bodyDiv w:val="1"/>
      <w:marLeft w:val="0"/>
      <w:marRight w:val="0"/>
      <w:marTop w:val="0"/>
      <w:marBottom w:val="0"/>
      <w:divBdr>
        <w:top w:val="none" w:sz="0" w:space="0" w:color="auto"/>
        <w:left w:val="none" w:sz="0" w:space="0" w:color="auto"/>
        <w:bottom w:val="none" w:sz="0" w:space="0" w:color="auto"/>
        <w:right w:val="none" w:sz="0" w:space="0" w:color="auto"/>
      </w:divBdr>
    </w:div>
    <w:div w:id="1458840710">
      <w:bodyDiv w:val="1"/>
      <w:marLeft w:val="0"/>
      <w:marRight w:val="0"/>
      <w:marTop w:val="0"/>
      <w:marBottom w:val="0"/>
      <w:divBdr>
        <w:top w:val="none" w:sz="0" w:space="0" w:color="auto"/>
        <w:left w:val="none" w:sz="0" w:space="0" w:color="auto"/>
        <w:bottom w:val="none" w:sz="0" w:space="0" w:color="auto"/>
        <w:right w:val="none" w:sz="0" w:space="0" w:color="auto"/>
      </w:divBdr>
    </w:div>
    <w:div w:id="1463960251">
      <w:bodyDiv w:val="1"/>
      <w:marLeft w:val="0"/>
      <w:marRight w:val="0"/>
      <w:marTop w:val="0"/>
      <w:marBottom w:val="0"/>
      <w:divBdr>
        <w:top w:val="none" w:sz="0" w:space="0" w:color="auto"/>
        <w:left w:val="none" w:sz="0" w:space="0" w:color="auto"/>
        <w:bottom w:val="none" w:sz="0" w:space="0" w:color="auto"/>
        <w:right w:val="none" w:sz="0" w:space="0" w:color="auto"/>
      </w:divBdr>
    </w:div>
    <w:div w:id="1466040631">
      <w:bodyDiv w:val="1"/>
      <w:marLeft w:val="0"/>
      <w:marRight w:val="0"/>
      <w:marTop w:val="0"/>
      <w:marBottom w:val="0"/>
      <w:divBdr>
        <w:top w:val="none" w:sz="0" w:space="0" w:color="auto"/>
        <w:left w:val="none" w:sz="0" w:space="0" w:color="auto"/>
        <w:bottom w:val="none" w:sz="0" w:space="0" w:color="auto"/>
        <w:right w:val="none" w:sz="0" w:space="0" w:color="auto"/>
      </w:divBdr>
    </w:div>
    <w:div w:id="1467426539">
      <w:bodyDiv w:val="1"/>
      <w:marLeft w:val="0"/>
      <w:marRight w:val="0"/>
      <w:marTop w:val="0"/>
      <w:marBottom w:val="0"/>
      <w:divBdr>
        <w:top w:val="none" w:sz="0" w:space="0" w:color="auto"/>
        <w:left w:val="none" w:sz="0" w:space="0" w:color="auto"/>
        <w:bottom w:val="none" w:sz="0" w:space="0" w:color="auto"/>
        <w:right w:val="none" w:sz="0" w:space="0" w:color="auto"/>
      </w:divBdr>
    </w:div>
    <w:div w:id="1472484493">
      <w:bodyDiv w:val="1"/>
      <w:marLeft w:val="0"/>
      <w:marRight w:val="0"/>
      <w:marTop w:val="0"/>
      <w:marBottom w:val="0"/>
      <w:divBdr>
        <w:top w:val="none" w:sz="0" w:space="0" w:color="auto"/>
        <w:left w:val="none" w:sz="0" w:space="0" w:color="auto"/>
        <w:bottom w:val="none" w:sz="0" w:space="0" w:color="auto"/>
        <w:right w:val="none" w:sz="0" w:space="0" w:color="auto"/>
      </w:divBdr>
    </w:div>
    <w:div w:id="1472676786">
      <w:bodyDiv w:val="1"/>
      <w:marLeft w:val="0"/>
      <w:marRight w:val="0"/>
      <w:marTop w:val="0"/>
      <w:marBottom w:val="0"/>
      <w:divBdr>
        <w:top w:val="none" w:sz="0" w:space="0" w:color="auto"/>
        <w:left w:val="none" w:sz="0" w:space="0" w:color="auto"/>
        <w:bottom w:val="none" w:sz="0" w:space="0" w:color="auto"/>
        <w:right w:val="none" w:sz="0" w:space="0" w:color="auto"/>
      </w:divBdr>
    </w:div>
    <w:div w:id="1476988211">
      <w:bodyDiv w:val="1"/>
      <w:marLeft w:val="0"/>
      <w:marRight w:val="0"/>
      <w:marTop w:val="0"/>
      <w:marBottom w:val="0"/>
      <w:divBdr>
        <w:top w:val="none" w:sz="0" w:space="0" w:color="auto"/>
        <w:left w:val="none" w:sz="0" w:space="0" w:color="auto"/>
        <w:bottom w:val="none" w:sz="0" w:space="0" w:color="auto"/>
        <w:right w:val="none" w:sz="0" w:space="0" w:color="auto"/>
      </w:divBdr>
    </w:div>
    <w:div w:id="1477575766">
      <w:bodyDiv w:val="1"/>
      <w:marLeft w:val="0"/>
      <w:marRight w:val="0"/>
      <w:marTop w:val="0"/>
      <w:marBottom w:val="0"/>
      <w:divBdr>
        <w:top w:val="none" w:sz="0" w:space="0" w:color="auto"/>
        <w:left w:val="none" w:sz="0" w:space="0" w:color="auto"/>
        <w:bottom w:val="none" w:sz="0" w:space="0" w:color="auto"/>
        <w:right w:val="none" w:sz="0" w:space="0" w:color="auto"/>
      </w:divBdr>
    </w:div>
    <w:div w:id="1477717904">
      <w:bodyDiv w:val="1"/>
      <w:marLeft w:val="0"/>
      <w:marRight w:val="0"/>
      <w:marTop w:val="0"/>
      <w:marBottom w:val="0"/>
      <w:divBdr>
        <w:top w:val="none" w:sz="0" w:space="0" w:color="auto"/>
        <w:left w:val="none" w:sz="0" w:space="0" w:color="auto"/>
        <w:bottom w:val="none" w:sz="0" w:space="0" w:color="auto"/>
        <w:right w:val="none" w:sz="0" w:space="0" w:color="auto"/>
      </w:divBdr>
    </w:div>
    <w:div w:id="1479149191">
      <w:bodyDiv w:val="1"/>
      <w:marLeft w:val="0"/>
      <w:marRight w:val="0"/>
      <w:marTop w:val="0"/>
      <w:marBottom w:val="0"/>
      <w:divBdr>
        <w:top w:val="none" w:sz="0" w:space="0" w:color="auto"/>
        <w:left w:val="none" w:sz="0" w:space="0" w:color="auto"/>
        <w:bottom w:val="none" w:sz="0" w:space="0" w:color="auto"/>
        <w:right w:val="none" w:sz="0" w:space="0" w:color="auto"/>
      </w:divBdr>
    </w:div>
    <w:div w:id="1479567237">
      <w:bodyDiv w:val="1"/>
      <w:marLeft w:val="0"/>
      <w:marRight w:val="0"/>
      <w:marTop w:val="0"/>
      <w:marBottom w:val="0"/>
      <w:divBdr>
        <w:top w:val="none" w:sz="0" w:space="0" w:color="auto"/>
        <w:left w:val="none" w:sz="0" w:space="0" w:color="auto"/>
        <w:bottom w:val="none" w:sz="0" w:space="0" w:color="auto"/>
        <w:right w:val="none" w:sz="0" w:space="0" w:color="auto"/>
      </w:divBdr>
    </w:div>
    <w:div w:id="1479689941">
      <w:bodyDiv w:val="1"/>
      <w:marLeft w:val="0"/>
      <w:marRight w:val="0"/>
      <w:marTop w:val="0"/>
      <w:marBottom w:val="0"/>
      <w:divBdr>
        <w:top w:val="none" w:sz="0" w:space="0" w:color="auto"/>
        <w:left w:val="none" w:sz="0" w:space="0" w:color="auto"/>
        <w:bottom w:val="none" w:sz="0" w:space="0" w:color="auto"/>
        <w:right w:val="none" w:sz="0" w:space="0" w:color="auto"/>
      </w:divBdr>
    </w:div>
    <w:div w:id="1480197295">
      <w:bodyDiv w:val="1"/>
      <w:marLeft w:val="0"/>
      <w:marRight w:val="0"/>
      <w:marTop w:val="0"/>
      <w:marBottom w:val="0"/>
      <w:divBdr>
        <w:top w:val="none" w:sz="0" w:space="0" w:color="auto"/>
        <w:left w:val="none" w:sz="0" w:space="0" w:color="auto"/>
        <w:bottom w:val="none" w:sz="0" w:space="0" w:color="auto"/>
        <w:right w:val="none" w:sz="0" w:space="0" w:color="auto"/>
      </w:divBdr>
    </w:div>
    <w:div w:id="1480464221">
      <w:bodyDiv w:val="1"/>
      <w:marLeft w:val="0"/>
      <w:marRight w:val="0"/>
      <w:marTop w:val="0"/>
      <w:marBottom w:val="0"/>
      <w:divBdr>
        <w:top w:val="none" w:sz="0" w:space="0" w:color="auto"/>
        <w:left w:val="none" w:sz="0" w:space="0" w:color="auto"/>
        <w:bottom w:val="none" w:sz="0" w:space="0" w:color="auto"/>
        <w:right w:val="none" w:sz="0" w:space="0" w:color="auto"/>
      </w:divBdr>
    </w:div>
    <w:div w:id="1480918885">
      <w:bodyDiv w:val="1"/>
      <w:marLeft w:val="0"/>
      <w:marRight w:val="0"/>
      <w:marTop w:val="0"/>
      <w:marBottom w:val="0"/>
      <w:divBdr>
        <w:top w:val="none" w:sz="0" w:space="0" w:color="auto"/>
        <w:left w:val="none" w:sz="0" w:space="0" w:color="auto"/>
        <w:bottom w:val="none" w:sz="0" w:space="0" w:color="auto"/>
        <w:right w:val="none" w:sz="0" w:space="0" w:color="auto"/>
      </w:divBdr>
    </w:div>
    <w:div w:id="1481844096">
      <w:bodyDiv w:val="1"/>
      <w:marLeft w:val="0"/>
      <w:marRight w:val="0"/>
      <w:marTop w:val="0"/>
      <w:marBottom w:val="0"/>
      <w:divBdr>
        <w:top w:val="none" w:sz="0" w:space="0" w:color="auto"/>
        <w:left w:val="none" w:sz="0" w:space="0" w:color="auto"/>
        <w:bottom w:val="none" w:sz="0" w:space="0" w:color="auto"/>
        <w:right w:val="none" w:sz="0" w:space="0" w:color="auto"/>
      </w:divBdr>
    </w:div>
    <w:div w:id="1488353984">
      <w:bodyDiv w:val="1"/>
      <w:marLeft w:val="0"/>
      <w:marRight w:val="0"/>
      <w:marTop w:val="0"/>
      <w:marBottom w:val="0"/>
      <w:divBdr>
        <w:top w:val="none" w:sz="0" w:space="0" w:color="auto"/>
        <w:left w:val="none" w:sz="0" w:space="0" w:color="auto"/>
        <w:bottom w:val="none" w:sz="0" w:space="0" w:color="auto"/>
        <w:right w:val="none" w:sz="0" w:space="0" w:color="auto"/>
      </w:divBdr>
    </w:div>
    <w:div w:id="1489201687">
      <w:bodyDiv w:val="1"/>
      <w:marLeft w:val="0"/>
      <w:marRight w:val="0"/>
      <w:marTop w:val="0"/>
      <w:marBottom w:val="0"/>
      <w:divBdr>
        <w:top w:val="none" w:sz="0" w:space="0" w:color="auto"/>
        <w:left w:val="none" w:sz="0" w:space="0" w:color="auto"/>
        <w:bottom w:val="none" w:sz="0" w:space="0" w:color="auto"/>
        <w:right w:val="none" w:sz="0" w:space="0" w:color="auto"/>
      </w:divBdr>
    </w:div>
    <w:div w:id="1491403034">
      <w:bodyDiv w:val="1"/>
      <w:marLeft w:val="0"/>
      <w:marRight w:val="0"/>
      <w:marTop w:val="0"/>
      <w:marBottom w:val="0"/>
      <w:divBdr>
        <w:top w:val="none" w:sz="0" w:space="0" w:color="auto"/>
        <w:left w:val="none" w:sz="0" w:space="0" w:color="auto"/>
        <w:bottom w:val="none" w:sz="0" w:space="0" w:color="auto"/>
        <w:right w:val="none" w:sz="0" w:space="0" w:color="auto"/>
      </w:divBdr>
    </w:div>
    <w:div w:id="1491559694">
      <w:bodyDiv w:val="1"/>
      <w:marLeft w:val="0"/>
      <w:marRight w:val="0"/>
      <w:marTop w:val="0"/>
      <w:marBottom w:val="0"/>
      <w:divBdr>
        <w:top w:val="none" w:sz="0" w:space="0" w:color="auto"/>
        <w:left w:val="none" w:sz="0" w:space="0" w:color="auto"/>
        <w:bottom w:val="none" w:sz="0" w:space="0" w:color="auto"/>
        <w:right w:val="none" w:sz="0" w:space="0" w:color="auto"/>
      </w:divBdr>
    </w:div>
    <w:div w:id="1492327419">
      <w:bodyDiv w:val="1"/>
      <w:marLeft w:val="0"/>
      <w:marRight w:val="0"/>
      <w:marTop w:val="0"/>
      <w:marBottom w:val="0"/>
      <w:divBdr>
        <w:top w:val="none" w:sz="0" w:space="0" w:color="auto"/>
        <w:left w:val="none" w:sz="0" w:space="0" w:color="auto"/>
        <w:bottom w:val="none" w:sz="0" w:space="0" w:color="auto"/>
        <w:right w:val="none" w:sz="0" w:space="0" w:color="auto"/>
      </w:divBdr>
    </w:div>
    <w:div w:id="1494028595">
      <w:bodyDiv w:val="1"/>
      <w:marLeft w:val="0"/>
      <w:marRight w:val="0"/>
      <w:marTop w:val="0"/>
      <w:marBottom w:val="0"/>
      <w:divBdr>
        <w:top w:val="none" w:sz="0" w:space="0" w:color="auto"/>
        <w:left w:val="none" w:sz="0" w:space="0" w:color="auto"/>
        <w:bottom w:val="none" w:sz="0" w:space="0" w:color="auto"/>
        <w:right w:val="none" w:sz="0" w:space="0" w:color="auto"/>
      </w:divBdr>
    </w:div>
    <w:div w:id="1494101811">
      <w:bodyDiv w:val="1"/>
      <w:marLeft w:val="0"/>
      <w:marRight w:val="0"/>
      <w:marTop w:val="0"/>
      <w:marBottom w:val="0"/>
      <w:divBdr>
        <w:top w:val="none" w:sz="0" w:space="0" w:color="auto"/>
        <w:left w:val="none" w:sz="0" w:space="0" w:color="auto"/>
        <w:bottom w:val="none" w:sz="0" w:space="0" w:color="auto"/>
        <w:right w:val="none" w:sz="0" w:space="0" w:color="auto"/>
      </w:divBdr>
    </w:div>
    <w:div w:id="1496798487">
      <w:bodyDiv w:val="1"/>
      <w:marLeft w:val="0"/>
      <w:marRight w:val="0"/>
      <w:marTop w:val="0"/>
      <w:marBottom w:val="0"/>
      <w:divBdr>
        <w:top w:val="none" w:sz="0" w:space="0" w:color="auto"/>
        <w:left w:val="none" w:sz="0" w:space="0" w:color="auto"/>
        <w:bottom w:val="none" w:sz="0" w:space="0" w:color="auto"/>
        <w:right w:val="none" w:sz="0" w:space="0" w:color="auto"/>
      </w:divBdr>
    </w:div>
    <w:div w:id="1501265182">
      <w:bodyDiv w:val="1"/>
      <w:marLeft w:val="0"/>
      <w:marRight w:val="0"/>
      <w:marTop w:val="0"/>
      <w:marBottom w:val="0"/>
      <w:divBdr>
        <w:top w:val="none" w:sz="0" w:space="0" w:color="auto"/>
        <w:left w:val="none" w:sz="0" w:space="0" w:color="auto"/>
        <w:bottom w:val="none" w:sz="0" w:space="0" w:color="auto"/>
        <w:right w:val="none" w:sz="0" w:space="0" w:color="auto"/>
      </w:divBdr>
    </w:div>
    <w:div w:id="1507551234">
      <w:bodyDiv w:val="1"/>
      <w:marLeft w:val="0"/>
      <w:marRight w:val="0"/>
      <w:marTop w:val="0"/>
      <w:marBottom w:val="0"/>
      <w:divBdr>
        <w:top w:val="none" w:sz="0" w:space="0" w:color="auto"/>
        <w:left w:val="none" w:sz="0" w:space="0" w:color="auto"/>
        <w:bottom w:val="none" w:sz="0" w:space="0" w:color="auto"/>
        <w:right w:val="none" w:sz="0" w:space="0" w:color="auto"/>
      </w:divBdr>
    </w:div>
    <w:div w:id="1509323030">
      <w:bodyDiv w:val="1"/>
      <w:marLeft w:val="0"/>
      <w:marRight w:val="0"/>
      <w:marTop w:val="0"/>
      <w:marBottom w:val="0"/>
      <w:divBdr>
        <w:top w:val="none" w:sz="0" w:space="0" w:color="auto"/>
        <w:left w:val="none" w:sz="0" w:space="0" w:color="auto"/>
        <w:bottom w:val="none" w:sz="0" w:space="0" w:color="auto"/>
        <w:right w:val="none" w:sz="0" w:space="0" w:color="auto"/>
      </w:divBdr>
    </w:div>
    <w:div w:id="1511068432">
      <w:bodyDiv w:val="1"/>
      <w:marLeft w:val="0"/>
      <w:marRight w:val="0"/>
      <w:marTop w:val="0"/>
      <w:marBottom w:val="0"/>
      <w:divBdr>
        <w:top w:val="none" w:sz="0" w:space="0" w:color="auto"/>
        <w:left w:val="none" w:sz="0" w:space="0" w:color="auto"/>
        <w:bottom w:val="none" w:sz="0" w:space="0" w:color="auto"/>
        <w:right w:val="none" w:sz="0" w:space="0" w:color="auto"/>
      </w:divBdr>
    </w:div>
    <w:div w:id="1514025635">
      <w:bodyDiv w:val="1"/>
      <w:marLeft w:val="0"/>
      <w:marRight w:val="0"/>
      <w:marTop w:val="0"/>
      <w:marBottom w:val="0"/>
      <w:divBdr>
        <w:top w:val="none" w:sz="0" w:space="0" w:color="auto"/>
        <w:left w:val="none" w:sz="0" w:space="0" w:color="auto"/>
        <w:bottom w:val="none" w:sz="0" w:space="0" w:color="auto"/>
        <w:right w:val="none" w:sz="0" w:space="0" w:color="auto"/>
      </w:divBdr>
    </w:div>
    <w:div w:id="1515610414">
      <w:bodyDiv w:val="1"/>
      <w:marLeft w:val="0"/>
      <w:marRight w:val="0"/>
      <w:marTop w:val="0"/>
      <w:marBottom w:val="0"/>
      <w:divBdr>
        <w:top w:val="none" w:sz="0" w:space="0" w:color="auto"/>
        <w:left w:val="none" w:sz="0" w:space="0" w:color="auto"/>
        <w:bottom w:val="none" w:sz="0" w:space="0" w:color="auto"/>
        <w:right w:val="none" w:sz="0" w:space="0" w:color="auto"/>
      </w:divBdr>
    </w:div>
    <w:div w:id="1516847987">
      <w:bodyDiv w:val="1"/>
      <w:marLeft w:val="0"/>
      <w:marRight w:val="0"/>
      <w:marTop w:val="0"/>
      <w:marBottom w:val="0"/>
      <w:divBdr>
        <w:top w:val="none" w:sz="0" w:space="0" w:color="auto"/>
        <w:left w:val="none" w:sz="0" w:space="0" w:color="auto"/>
        <w:bottom w:val="none" w:sz="0" w:space="0" w:color="auto"/>
        <w:right w:val="none" w:sz="0" w:space="0" w:color="auto"/>
      </w:divBdr>
    </w:div>
    <w:div w:id="1520269657">
      <w:bodyDiv w:val="1"/>
      <w:marLeft w:val="0"/>
      <w:marRight w:val="0"/>
      <w:marTop w:val="0"/>
      <w:marBottom w:val="0"/>
      <w:divBdr>
        <w:top w:val="none" w:sz="0" w:space="0" w:color="auto"/>
        <w:left w:val="none" w:sz="0" w:space="0" w:color="auto"/>
        <w:bottom w:val="none" w:sz="0" w:space="0" w:color="auto"/>
        <w:right w:val="none" w:sz="0" w:space="0" w:color="auto"/>
      </w:divBdr>
    </w:div>
    <w:div w:id="1520895427">
      <w:bodyDiv w:val="1"/>
      <w:marLeft w:val="0"/>
      <w:marRight w:val="0"/>
      <w:marTop w:val="0"/>
      <w:marBottom w:val="0"/>
      <w:divBdr>
        <w:top w:val="none" w:sz="0" w:space="0" w:color="auto"/>
        <w:left w:val="none" w:sz="0" w:space="0" w:color="auto"/>
        <w:bottom w:val="none" w:sz="0" w:space="0" w:color="auto"/>
        <w:right w:val="none" w:sz="0" w:space="0" w:color="auto"/>
      </w:divBdr>
    </w:div>
    <w:div w:id="1521580750">
      <w:bodyDiv w:val="1"/>
      <w:marLeft w:val="0"/>
      <w:marRight w:val="0"/>
      <w:marTop w:val="0"/>
      <w:marBottom w:val="0"/>
      <w:divBdr>
        <w:top w:val="none" w:sz="0" w:space="0" w:color="auto"/>
        <w:left w:val="none" w:sz="0" w:space="0" w:color="auto"/>
        <w:bottom w:val="none" w:sz="0" w:space="0" w:color="auto"/>
        <w:right w:val="none" w:sz="0" w:space="0" w:color="auto"/>
      </w:divBdr>
    </w:div>
    <w:div w:id="1521775315">
      <w:bodyDiv w:val="1"/>
      <w:marLeft w:val="0"/>
      <w:marRight w:val="0"/>
      <w:marTop w:val="0"/>
      <w:marBottom w:val="0"/>
      <w:divBdr>
        <w:top w:val="none" w:sz="0" w:space="0" w:color="auto"/>
        <w:left w:val="none" w:sz="0" w:space="0" w:color="auto"/>
        <w:bottom w:val="none" w:sz="0" w:space="0" w:color="auto"/>
        <w:right w:val="none" w:sz="0" w:space="0" w:color="auto"/>
      </w:divBdr>
    </w:div>
    <w:div w:id="1524977664">
      <w:bodyDiv w:val="1"/>
      <w:marLeft w:val="0"/>
      <w:marRight w:val="0"/>
      <w:marTop w:val="0"/>
      <w:marBottom w:val="0"/>
      <w:divBdr>
        <w:top w:val="none" w:sz="0" w:space="0" w:color="auto"/>
        <w:left w:val="none" w:sz="0" w:space="0" w:color="auto"/>
        <w:bottom w:val="none" w:sz="0" w:space="0" w:color="auto"/>
        <w:right w:val="none" w:sz="0" w:space="0" w:color="auto"/>
      </w:divBdr>
    </w:div>
    <w:div w:id="1525165429">
      <w:bodyDiv w:val="1"/>
      <w:marLeft w:val="0"/>
      <w:marRight w:val="0"/>
      <w:marTop w:val="0"/>
      <w:marBottom w:val="0"/>
      <w:divBdr>
        <w:top w:val="none" w:sz="0" w:space="0" w:color="auto"/>
        <w:left w:val="none" w:sz="0" w:space="0" w:color="auto"/>
        <w:bottom w:val="none" w:sz="0" w:space="0" w:color="auto"/>
        <w:right w:val="none" w:sz="0" w:space="0" w:color="auto"/>
      </w:divBdr>
    </w:div>
    <w:div w:id="1526554242">
      <w:bodyDiv w:val="1"/>
      <w:marLeft w:val="0"/>
      <w:marRight w:val="0"/>
      <w:marTop w:val="0"/>
      <w:marBottom w:val="0"/>
      <w:divBdr>
        <w:top w:val="none" w:sz="0" w:space="0" w:color="auto"/>
        <w:left w:val="none" w:sz="0" w:space="0" w:color="auto"/>
        <w:bottom w:val="none" w:sz="0" w:space="0" w:color="auto"/>
        <w:right w:val="none" w:sz="0" w:space="0" w:color="auto"/>
      </w:divBdr>
    </w:div>
    <w:div w:id="1528103834">
      <w:bodyDiv w:val="1"/>
      <w:marLeft w:val="0"/>
      <w:marRight w:val="0"/>
      <w:marTop w:val="0"/>
      <w:marBottom w:val="0"/>
      <w:divBdr>
        <w:top w:val="none" w:sz="0" w:space="0" w:color="auto"/>
        <w:left w:val="none" w:sz="0" w:space="0" w:color="auto"/>
        <w:bottom w:val="none" w:sz="0" w:space="0" w:color="auto"/>
        <w:right w:val="none" w:sz="0" w:space="0" w:color="auto"/>
      </w:divBdr>
    </w:div>
    <w:div w:id="1528758937">
      <w:bodyDiv w:val="1"/>
      <w:marLeft w:val="0"/>
      <w:marRight w:val="0"/>
      <w:marTop w:val="0"/>
      <w:marBottom w:val="0"/>
      <w:divBdr>
        <w:top w:val="none" w:sz="0" w:space="0" w:color="auto"/>
        <w:left w:val="none" w:sz="0" w:space="0" w:color="auto"/>
        <w:bottom w:val="none" w:sz="0" w:space="0" w:color="auto"/>
        <w:right w:val="none" w:sz="0" w:space="0" w:color="auto"/>
      </w:divBdr>
    </w:div>
    <w:div w:id="1528909938">
      <w:bodyDiv w:val="1"/>
      <w:marLeft w:val="0"/>
      <w:marRight w:val="0"/>
      <w:marTop w:val="0"/>
      <w:marBottom w:val="0"/>
      <w:divBdr>
        <w:top w:val="none" w:sz="0" w:space="0" w:color="auto"/>
        <w:left w:val="none" w:sz="0" w:space="0" w:color="auto"/>
        <w:bottom w:val="none" w:sz="0" w:space="0" w:color="auto"/>
        <w:right w:val="none" w:sz="0" w:space="0" w:color="auto"/>
      </w:divBdr>
    </w:div>
    <w:div w:id="1528910189">
      <w:bodyDiv w:val="1"/>
      <w:marLeft w:val="0"/>
      <w:marRight w:val="0"/>
      <w:marTop w:val="0"/>
      <w:marBottom w:val="0"/>
      <w:divBdr>
        <w:top w:val="none" w:sz="0" w:space="0" w:color="auto"/>
        <w:left w:val="none" w:sz="0" w:space="0" w:color="auto"/>
        <w:bottom w:val="none" w:sz="0" w:space="0" w:color="auto"/>
        <w:right w:val="none" w:sz="0" w:space="0" w:color="auto"/>
      </w:divBdr>
    </w:div>
    <w:div w:id="1529636615">
      <w:bodyDiv w:val="1"/>
      <w:marLeft w:val="0"/>
      <w:marRight w:val="0"/>
      <w:marTop w:val="0"/>
      <w:marBottom w:val="0"/>
      <w:divBdr>
        <w:top w:val="none" w:sz="0" w:space="0" w:color="auto"/>
        <w:left w:val="none" w:sz="0" w:space="0" w:color="auto"/>
        <w:bottom w:val="none" w:sz="0" w:space="0" w:color="auto"/>
        <w:right w:val="none" w:sz="0" w:space="0" w:color="auto"/>
      </w:divBdr>
    </w:div>
    <w:div w:id="1532570495">
      <w:bodyDiv w:val="1"/>
      <w:marLeft w:val="0"/>
      <w:marRight w:val="0"/>
      <w:marTop w:val="0"/>
      <w:marBottom w:val="0"/>
      <w:divBdr>
        <w:top w:val="none" w:sz="0" w:space="0" w:color="auto"/>
        <w:left w:val="none" w:sz="0" w:space="0" w:color="auto"/>
        <w:bottom w:val="none" w:sz="0" w:space="0" w:color="auto"/>
        <w:right w:val="none" w:sz="0" w:space="0" w:color="auto"/>
      </w:divBdr>
    </w:div>
    <w:div w:id="1533692399">
      <w:bodyDiv w:val="1"/>
      <w:marLeft w:val="0"/>
      <w:marRight w:val="0"/>
      <w:marTop w:val="0"/>
      <w:marBottom w:val="0"/>
      <w:divBdr>
        <w:top w:val="none" w:sz="0" w:space="0" w:color="auto"/>
        <w:left w:val="none" w:sz="0" w:space="0" w:color="auto"/>
        <w:bottom w:val="none" w:sz="0" w:space="0" w:color="auto"/>
        <w:right w:val="none" w:sz="0" w:space="0" w:color="auto"/>
      </w:divBdr>
    </w:div>
    <w:div w:id="1535849504">
      <w:bodyDiv w:val="1"/>
      <w:marLeft w:val="0"/>
      <w:marRight w:val="0"/>
      <w:marTop w:val="0"/>
      <w:marBottom w:val="0"/>
      <w:divBdr>
        <w:top w:val="none" w:sz="0" w:space="0" w:color="auto"/>
        <w:left w:val="none" w:sz="0" w:space="0" w:color="auto"/>
        <w:bottom w:val="none" w:sz="0" w:space="0" w:color="auto"/>
        <w:right w:val="none" w:sz="0" w:space="0" w:color="auto"/>
      </w:divBdr>
    </w:div>
    <w:div w:id="1537236731">
      <w:bodyDiv w:val="1"/>
      <w:marLeft w:val="0"/>
      <w:marRight w:val="0"/>
      <w:marTop w:val="0"/>
      <w:marBottom w:val="0"/>
      <w:divBdr>
        <w:top w:val="none" w:sz="0" w:space="0" w:color="auto"/>
        <w:left w:val="none" w:sz="0" w:space="0" w:color="auto"/>
        <w:bottom w:val="none" w:sz="0" w:space="0" w:color="auto"/>
        <w:right w:val="none" w:sz="0" w:space="0" w:color="auto"/>
      </w:divBdr>
    </w:div>
    <w:div w:id="1540161952">
      <w:bodyDiv w:val="1"/>
      <w:marLeft w:val="0"/>
      <w:marRight w:val="0"/>
      <w:marTop w:val="0"/>
      <w:marBottom w:val="0"/>
      <w:divBdr>
        <w:top w:val="none" w:sz="0" w:space="0" w:color="auto"/>
        <w:left w:val="none" w:sz="0" w:space="0" w:color="auto"/>
        <w:bottom w:val="none" w:sz="0" w:space="0" w:color="auto"/>
        <w:right w:val="none" w:sz="0" w:space="0" w:color="auto"/>
      </w:divBdr>
    </w:div>
    <w:div w:id="1541937797">
      <w:bodyDiv w:val="1"/>
      <w:marLeft w:val="0"/>
      <w:marRight w:val="0"/>
      <w:marTop w:val="0"/>
      <w:marBottom w:val="0"/>
      <w:divBdr>
        <w:top w:val="none" w:sz="0" w:space="0" w:color="auto"/>
        <w:left w:val="none" w:sz="0" w:space="0" w:color="auto"/>
        <w:bottom w:val="none" w:sz="0" w:space="0" w:color="auto"/>
        <w:right w:val="none" w:sz="0" w:space="0" w:color="auto"/>
      </w:divBdr>
    </w:div>
    <w:div w:id="1542983011">
      <w:bodyDiv w:val="1"/>
      <w:marLeft w:val="0"/>
      <w:marRight w:val="0"/>
      <w:marTop w:val="0"/>
      <w:marBottom w:val="0"/>
      <w:divBdr>
        <w:top w:val="none" w:sz="0" w:space="0" w:color="auto"/>
        <w:left w:val="none" w:sz="0" w:space="0" w:color="auto"/>
        <w:bottom w:val="none" w:sz="0" w:space="0" w:color="auto"/>
        <w:right w:val="none" w:sz="0" w:space="0" w:color="auto"/>
      </w:divBdr>
    </w:div>
    <w:div w:id="1543781542">
      <w:bodyDiv w:val="1"/>
      <w:marLeft w:val="0"/>
      <w:marRight w:val="0"/>
      <w:marTop w:val="0"/>
      <w:marBottom w:val="0"/>
      <w:divBdr>
        <w:top w:val="none" w:sz="0" w:space="0" w:color="auto"/>
        <w:left w:val="none" w:sz="0" w:space="0" w:color="auto"/>
        <w:bottom w:val="none" w:sz="0" w:space="0" w:color="auto"/>
        <w:right w:val="none" w:sz="0" w:space="0" w:color="auto"/>
      </w:divBdr>
    </w:div>
    <w:div w:id="1543983934">
      <w:bodyDiv w:val="1"/>
      <w:marLeft w:val="0"/>
      <w:marRight w:val="0"/>
      <w:marTop w:val="0"/>
      <w:marBottom w:val="0"/>
      <w:divBdr>
        <w:top w:val="none" w:sz="0" w:space="0" w:color="auto"/>
        <w:left w:val="none" w:sz="0" w:space="0" w:color="auto"/>
        <w:bottom w:val="none" w:sz="0" w:space="0" w:color="auto"/>
        <w:right w:val="none" w:sz="0" w:space="0" w:color="auto"/>
      </w:divBdr>
    </w:div>
    <w:div w:id="1548293654">
      <w:bodyDiv w:val="1"/>
      <w:marLeft w:val="0"/>
      <w:marRight w:val="0"/>
      <w:marTop w:val="0"/>
      <w:marBottom w:val="0"/>
      <w:divBdr>
        <w:top w:val="none" w:sz="0" w:space="0" w:color="auto"/>
        <w:left w:val="none" w:sz="0" w:space="0" w:color="auto"/>
        <w:bottom w:val="none" w:sz="0" w:space="0" w:color="auto"/>
        <w:right w:val="none" w:sz="0" w:space="0" w:color="auto"/>
      </w:divBdr>
    </w:div>
    <w:div w:id="1552300597">
      <w:bodyDiv w:val="1"/>
      <w:marLeft w:val="0"/>
      <w:marRight w:val="0"/>
      <w:marTop w:val="0"/>
      <w:marBottom w:val="0"/>
      <w:divBdr>
        <w:top w:val="none" w:sz="0" w:space="0" w:color="auto"/>
        <w:left w:val="none" w:sz="0" w:space="0" w:color="auto"/>
        <w:bottom w:val="none" w:sz="0" w:space="0" w:color="auto"/>
        <w:right w:val="none" w:sz="0" w:space="0" w:color="auto"/>
      </w:divBdr>
    </w:div>
    <w:div w:id="1559509547">
      <w:bodyDiv w:val="1"/>
      <w:marLeft w:val="0"/>
      <w:marRight w:val="0"/>
      <w:marTop w:val="0"/>
      <w:marBottom w:val="0"/>
      <w:divBdr>
        <w:top w:val="none" w:sz="0" w:space="0" w:color="auto"/>
        <w:left w:val="none" w:sz="0" w:space="0" w:color="auto"/>
        <w:bottom w:val="none" w:sz="0" w:space="0" w:color="auto"/>
        <w:right w:val="none" w:sz="0" w:space="0" w:color="auto"/>
      </w:divBdr>
    </w:div>
    <w:div w:id="1564171767">
      <w:bodyDiv w:val="1"/>
      <w:marLeft w:val="0"/>
      <w:marRight w:val="0"/>
      <w:marTop w:val="0"/>
      <w:marBottom w:val="0"/>
      <w:divBdr>
        <w:top w:val="none" w:sz="0" w:space="0" w:color="auto"/>
        <w:left w:val="none" w:sz="0" w:space="0" w:color="auto"/>
        <w:bottom w:val="none" w:sz="0" w:space="0" w:color="auto"/>
        <w:right w:val="none" w:sz="0" w:space="0" w:color="auto"/>
      </w:divBdr>
    </w:div>
    <w:div w:id="1565793432">
      <w:bodyDiv w:val="1"/>
      <w:marLeft w:val="0"/>
      <w:marRight w:val="0"/>
      <w:marTop w:val="0"/>
      <w:marBottom w:val="0"/>
      <w:divBdr>
        <w:top w:val="none" w:sz="0" w:space="0" w:color="auto"/>
        <w:left w:val="none" w:sz="0" w:space="0" w:color="auto"/>
        <w:bottom w:val="none" w:sz="0" w:space="0" w:color="auto"/>
        <w:right w:val="none" w:sz="0" w:space="0" w:color="auto"/>
      </w:divBdr>
    </w:div>
    <w:div w:id="1566331030">
      <w:bodyDiv w:val="1"/>
      <w:marLeft w:val="0"/>
      <w:marRight w:val="0"/>
      <w:marTop w:val="0"/>
      <w:marBottom w:val="0"/>
      <w:divBdr>
        <w:top w:val="none" w:sz="0" w:space="0" w:color="auto"/>
        <w:left w:val="none" w:sz="0" w:space="0" w:color="auto"/>
        <w:bottom w:val="none" w:sz="0" w:space="0" w:color="auto"/>
        <w:right w:val="none" w:sz="0" w:space="0" w:color="auto"/>
      </w:divBdr>
    </w:div>
    <w:div w:id="1568489829">
      <w:bodyDiv w:val="1"/>
      <w:marLeft w:val="0"/>
      <w:marRight w:val="0"/>
      <w:marTop w:val="0"/>
      <w:marBottom w:val="0"/>
      <w:divBdr>
        <w:top w:val="none" w:sz="0" w:space="0" w:color="auto"/>
        <w:left w:val="none" w:sz="0" w:space="0" w:color="auto"/>
        <w:bottom w:val="none" w:sz="0" w:space="0" w:color="auto"/>
        <w:right w:val="none" w:sz="0" w:space="0" w:color="auto"/>
      </w:divBdr>
    </w:div>
    <w:div w:id="1570265091">
      <w:bodyDiv w:val="1"/>
      <w:marLeft w:val="0"/>
      <w:marRight w:val="0"/>
      <w:marTop w:val="0"/>
      <w:marBottom w:val="0"/>
      <w:divBdr>
        <w:top w:val="none" w:sz="0" w:space="0" w:color="auto"/>
        <w:left w:val="none" w:sz="0" w:space="0" w:color="auto"/>
        <w:bottom w:val="none" w:sz="0" w:space="0" w:color="auto"/>
        <w:right w:val="none" w:sz="0" w:space="0" w:color="auto"/>
      </w:divBdr>
    </w:div>
    <w:div w:id="1573199326">
      <w:bodyDiv w:val="1"/>
      <w:marLeft w:val="0"/>
      <w:marRight w:val="0"/>
      <w:marTop w:val="0"/>
      <w:marBottom w:val="0"/>
      <w:divBdr>
        <w:top w:val="none" w:sz="0" w:space="0" w:color="auto"/>
        <w:left w:val="none" w:sz="0" w:space="0" w:color="auto"/>
        <w:bottom w:val="none" w:sz="0" w:space="0" w:color="auto"/>
        <w:right w:val="none" w:sz="0" w:space="0" w:color="auto"/>
      </w:divBdr>
    </w:div>
    <w:div w:id="1576011861">
      <w:bodyDiv w:val="1"/>
      <w:marLeft w:val="0"/>
      <w:marRight w:val="0"/>
      <w:marTop w:val="0"/>
      <w:marBottom w:val="0"/>
      <w:divBdr>
        <w:top w:val="none" w:sz="0" w:space="0" w:color="auto"/>
        <w:left w:val="none" w:sz="0" w:space="0" w:color="auto"/>
        <w:bottom w:val="none" w:sz="0" w:space="0" w:color="auto"/>
        <w:right w:val="none" w:sz="0" w:space="0" w:color="auto"/>
      </w:divBdr>
    </w:div>
    <w:div w:id="1577743921">
      <w:bodyDiv w:val="1"/>
      <w:marLeft w:val="0"/>
      <w:marRight w:val="0"/>
      <w:marTop w:val="0"/>
      <w:marBottom w:val="0"/>
      <w:divBdr>
        <w:top w:val="none" w:sz="0" w:space="0" w:color="auto"/>
        <w:left w:val="none" w:sz="0" w:space="0" w:color="auto"/>
        <w:bottom w:val="none" w:sz="0" w:space="0" w:color="auto"/>
        <w:right w:val="none" w:sz="0" w:space="0" w:color="auto"/>
      </w:divBdr>
    </w:div>
    <w:div w:id="1578125740">
      <w:bodyDiv w:val="1"/>
      <w:marLeft w:val="0"/>
      <w:marRight w:val="0"/>
      <w:marTop w:val="0"/>
      <w:marBottom w:val="0"/>
      <w:divBdr>
        <w:top w:val="none" w:sz="0" w:space="0" w:color="auto"/>
        <w:left w:val="none" w:sz="0" w:space="0" w:color="auto"/>
        <w:bottom w:val="none" w:sz="0" w:space="0" w:color="auto"/>
        <w:right w:val="none" w:sz="0" w:space="0" w:color="auto"/>
      </w:divBdr>
    </w:div>
    <w:div w:id="1578437616">
      <w:bodyDiv w:val="1"/>
      <w:marLeft w:val="0"/>
      <w:marRight w:val="0"/>
      <w:marTop w:val="0"/>
      <w:marBottom w:val="0"/>
      <w:divBdr>
        <w:top w:val="none" w:sz="0" w:space="0" w:color="auto"/>
        <w:left w:val="none" w:sz="0" w:space="0" w:color="auto"/>
        <w:bottom w:val="none" w:sz="0" w:space="0" w:color="auto"/>
        <w:right w:val="none" w:sz="0" w:space="0" w:color="auto"/>
      </w:divBdr>
    </w:div>
    <w:div w:id="1582258636">
      <w:bodyDiv w:val="1"/>
      <w:marLeft w:val="0"/>
      <w:marRight w:val="0"/>
      <w:marTop w:val="0"/>
      <w:marBottom w:val="0"/>
      <w:divBdr>
        <w:top w:val="none" w:sz="0" w:space="0" w:color="auto"/>
        <w:left w:val="none" w:sz="0" w:space="0" w:color="auto"/>
        <w:bottom w:val="none" w:sz="0" w:space="0" w:color="auto"/>
        <w:right w:val="none" w:sz="0" w:space="0" w:color="auto"/>
      </w:divBdr>
    </w:div>
    <w:div w:id="1583369019">
      <w:bodyDiv w:val="1"/>
      <w:marLeft w:val="0"/>
      <w:marRight w:val="0"/>
      <w:marTop w:val="0"/>
      <w:marBottom w:val="0"/>
      <w:divBdr>
        <w:top w:val="none" w:sz="0" w:space="0" w:color="auto"/>
        <w:left w:val="none" w:sz="0" w:space="0" w:color="auto"/>
        <w:bottom w:val="none" w:sz="0" w:space="0" w:color="auto"/>
        <w:right w:val="none" w:sz="0" w:space="0" w:color="auto"/>
      </w:divBdr>
    </w:div>
    <w:div w:id="1585332677">
      <w:bodyDiv w:val="1"/>
      <w:marLeft w:val="0"/>
      <w:marRight w:val="0"/>
      <w:marTop w:val="0"/>
      <w:marBottom w:val="0"/>
      <w:divBdr>
        <w:top w:val="none" w:sz="0" w:space="0" w:color="auto"/>
        <w:left w:val="none" w:sz="0" w:space="0" w:color="auto"/>
        <w:bottom w:val="none" w:sz="0" w:space="0" w:color="auto"/>
        <w:right w:val="none" w:sz="0" w:space="0" w:color="auto"/>
      </w:divBdr>
    </w:div>
    <w:div w:id="1588492980">
      <w:bodyDiv w:val="1"/>
      <w:marLeft w:val="0"/>
      <w:marRight w:val="0"/>
      <w:marTop w:val="0"/>
      <w:marBottom w:val="0"/>
      <w:divBdr>
        <w:top w:val="none" w:sz="0" w:space="0" w:color="auto"/>
        <w:left w:val="none" w:sz="0" w:space="0" w:color="auto"/>
        <w:bottom w:val="none" w:sz="0" w:space="0" w:color="auto"/>
        <w:right w:val="none" w:sz="0" w:space="0" w:color="auto"/>
      </w:divBdr>
    </w:div>
    <w:div w:id="1590654473">
      <w:bodyDiv w:val="1"/>
      <w:marLeft w:val="0"/>
      <w:marRight w:val="0"/>
      <w:marTop w:val="0"/>
      <w:marBottom w:val="0"/>
      <w:divBdr>
        <w:top w:val="none" w:sz="0" w:space="0" w:color="auto"/>
        <w:left w:val="none" w:sz="0" w:space="0" w:color="auto"/>
        <w:bottom w:val="none" w:sz="0" w:space="0" w:color="auto"/>
        <w:right w:val="none" w:sz="0" w:space="0" w:color="auto"/>
      </w:divBdr>
    </w:div>
    <w:div w:id="1595898912">
      <w:bodyDiv w:val="1"/>
      <w:marLeft w:val="0"/>
      <w:marRight w:val="0"/>
      <w:marTop w:val="0"/>
      <w:marBottom w:val="0"/>
      <w:divBdr>
        <w:top w:val="none" w:sz="0" w:space="0" w:color="auto"/>
        <w:left w:val="none" w:sz="0" w:space="0" w:color="auto"/>
        <w:bottom w:val="none" w:sz="0" w:space="0" w:color="auto"/>
        <w:right w:val="none" w:sz="0" w:space="0" w:color="auto"/>
      </w:divBdr>
    </w:div>
    <w:div w:id="1596207222">
      <w:bodyDiv w:val="1"/>
      <w:marLeft w:val="0"/>
      <w:marRight w:val="0"/>
      <w:marTop w:val="0"/>
      <w:marBottom w:val="0"/>
      <w:divBdr>
        <w:top w:val="none" w:sz="0" w:space="0" w:color="auto"/>
        <w:left w:val="none" w:sz="0" w:space="0" w:color="auto"/>
        <w:bottom w:val="none" w:sz="0" w:space="0" w:color="auto"/>
        <w:right w:val="none" w:sz="0" w:space="0" w:color="auto"/>
      </w:divBdr>
    </w:div>
    <w:div w:id="1597594695">
      <w:bodyDiv w:val="1"/>
      <w:marLeft w:val="0"/>
      <w:marRight w:val="0"/>
      <w:marTop w:val="0"/>
      <w:marBottom w:val="0"/>
      <w:divBdr>
        <w:top w:val="none" w:sz="0" w:space="0" w:color="auto"/>
        <w:left w:val="none" w:sz="0" w:space="0" w:color="auto"/>
        <w:bottom w:val="none" w:sz="0" w:space="0" w:color="auto"/>
        <w:right w:val="none" w:sz="0" w:space="0" w:color="auto"/>
      </w:divBdr>
    </w:div>
    <w:div w:id="1597713607">
      <w:bodyDiv w:val="1"/>
      <w:marLeft w:val="0"/>
      <w:marRight w:val="0"/>
      <w:marTop w:val="0"/>
      <w:marBottom w:val="0"/>
      <w:divBdr>
        <w:top w:val="none" w:sz="0" w:space="0" w:color="auto"/>
        <w:left w:val="none" w:sz="0" w:space="0" w:color="auto"/>
        <w:bottom w:val="none" w:sz="0" w:space="0" w:color="auto"/>
        <w:right w:val="none" w:sz="0" w:space="0" w:color="auto"/>
      </w:divBdr>
    </w:div>
    <w:div w:id="1597862657">
      <w:bodyDiv w:val="1"/>
      <w:marLeft w:val="0"/>
      <w:marRight w:val="0"/>
      <w:marTop w:val="0"/>
      <w:marBottom w:val="0"/>
      <w:divBdr>
        <w:top w:val="none" w:sz="0" w:space="0" w:color="auto"/>
        <w:left w:val="none" w:sz="0" w:space="0" w:color="auto"/>
        <w:bottom w:val="none" w:sz="0" w:space="0" w:color="auto"/>
        <w:right w:val="none" w:sz="0" w:space="0" w:color="auto"/>
      </w:divBdr>
    </w:div>
    <w:div w:id="1599026716">
      <w:bodyDiv w:val="1"/>
      <w:marLeft w:val="0"/>
      <w:marRight w:val="0"/>
      <w:marTop w:val="0"/>
      <w:marBottom w:val="0"/>
      <w:divBdr>
        <w:top w:val="none" w:sz="0" w:space="0" w:color="auto"/>
        <w:left w:val="none" w:sz="0" w:space="0" w:color="auto"/>
        <w:bottom w:val="none" w:sz="0" w:space="0" w:color="auto"/>
        <w:right w:val="none" w:sz="0" w:space="0" w:color="auto"/>
      </w:divBdr>
    </w:div>
    <w:div w:id="1601985864">
      <w:bodyDiv w:val="1"/>
      <w:marLeft w:val="0"/>
      <w:marRight w:val="0"/>
      <w:marTop w:val="0"/>
      <w:marBottom w:val="0"/>
      <w:divBdr>
        <w:top w:val="none" w:sz="0" w:space="0" w:color="auto"/>
        <w:left w:val="none" w:sz="0" w:space="0" w:color="auto"/>
        <w:bottom w:val="none" w:sz="0" w:space="0" w:color="auto"/>
        <w:right w:val="none" w:sz="0" w:space="0" w:color="auto"/>
      </w:divBdr>
    </w:div>
    <w:div w:id="1604190564">
      <w:bodyDiv w:val="1"/>
      <w:marLeft w:val="0"/>
      <w:marRight w:val="0"/>
      <w:marTop w:val="0"/>
      <w:marBottom w:val="0"/>
      <w:divBdr>
        <w:top w:val="none" w:sz="0" w:space="0" w:color="auto"/>
        <w:left w:val="none" w:sz="0" w:space="0" w:color="auto"/>
        <w:bottom w:val="none" w:sz="0" w:space="0" w:color="auto"/>
        <w:right w:val="none" w:sz="0" w:space="0" w:color="auto"/>
      </w:divBdr>
    </w:div>
    <w:div w:id="1608925280">
      <w:bodyDiv w:val="1"/>
      <w:marLeft w:val="0"/>
      <w:marRight w:val="0"/>
      <w:marTop w:val="0"/>
      <w:marBottom w:val="0"/>
      <w:divBdr>
        <w:top w:val="none" w:sz="0" w:space="0" w:color="auto"/>
        <w:left w:val="none" w:sz="0" w:space="0" w:color="auto"/>
        <w:bottom w:val="none" w:sz="0" w:space="0" w:color="auto"/>
        <w:right w:val="none" w:sz="0" w:space="0" w:color="auto"/>
      </w:divBdr>
    </w:div>
    <w:div w:id="1609506653">
      <w:bodyDiv w:val="1"/>
      <w:marLeft w:val="0"/>
      <w:marRight w:val="0"/>
      <w:marTop w:val="0"/>
      <w:marBottom w:val="0"/>
      <w:divBdr>
        <w:top w:val="none" w:sz="0" w:space="0" w:color="auto"/>
        <w:left w:val="none" w:sz="0" w:space="0" w:color="auto"/>
        <w:bottom w:val="none" w:sz="0" w:space="0" w:color="auto"/>
        <w:right w:val="none" w:sz="0" w:space="0" w:color="auto"/>
      </w:divBdr>
    </w:div>
    <w:div w:id="1612787067">
      <w:bodyDiv w:val="1"/>
      <w:marLeft w:val="0"/>
      <w:marRight w:val="0"/>
      <w:marTop w:val="0"/>
      <w:marBottom w:val="0"/>
      <w:divBdr>
        <w:top w:val="none" w:sz="0" w:space="0" w:color="auto"/>
        <w:left w:val="none" w:sz="0" w:space="0" w:color="auto"/>
        <w:bottom w:val="none" w:sz="0" w:space="0" w:color="auto"/>
        <w:right w:val="none" w:sz="0" w:space="0" w:color="auto"/>
      </w:divBdr>
    </w:div>
    <w:div w:id="1616525902">
      <w:bodyDiv w:val="1"/>
      <w:marLeft w:val="0"/>
      <w:marRight w:val="0"/>
      <w:marTop w:val="0"/>
      <w:marBottom w:val="0"/>
      <w:divBdr>
        <w:top w:val="none" w:sz="0" w:space="0" w:color="auto"/>
        <w:left w:val="none" w:sz="0" w:space="0" w:color="auto"/>
        <w:bottom w:val="none" w:sz="0" w:space="0" w:color="auto"/>
        <w:right w:val="none" w:sz="0" w:space="0" w:color="auto"/>
      </w:divBdr>
    </w:div>
    <w:div w:id="1622957290">
      <w:bodyDiv w:val="1"/>
      <w:marLeft w:val="0"/>
      <w:marRight w:val="0"/>
      <w:marTop w:val="0"/>
      <w:marBottom w:val="0"/>
      <w:divBdr>
        <w:top w:val="none" w:sz="0" w:space="0" w:color="auto"/>
        <w:left w:val="none" w:sz="0" w:space="0" w:color="auto"/>
        <w:bottom w:val="none" w:sz="0" w:space="0" w:color="auto"/>
        <w:right w:val="none" w:sz="0" w:space="0" w:color="auto"/>
      </w:divBdr>
    </w:div>
    <w:div w:id="1627084109">
      <w:bodyDiv w:val="1"/>
      <w:marLeft w:val="0"/>
      <w:marRight w:val="0"/>
      <w:marTop w:val="0"/>
      <w:marBottom w:val="0"/>
      <w:divBdr>
        <w:top w:val="none" w:sz="0" w:space="0" w:color="auto"/>
        <w:left w:val="none" w:sz="0" w:space="0" w:color="auto"/>
        <w:bottom w:val="none" w:sz="0" w:space="0" w:color="auto"/>
        <w:right w:val="none" w:sz="0" w:space="0" w:color="auto"/>
      </w:divBdr>
    </w:div>
    <w:div w:id="1630621341">
      <w:bodyDiv w:val="1"/>
      <w:marLeft w:val="0"/>
      <w:marRight w:val="0"/>
      <w:marTop w:val="0"/>
      <w:marBottom w:val="0"/>
      <w:divBdr>
        <w:top w:val="none" w:sz="0" w:space="0" w:color="auto"/>
        <w:left w:val="none" w:sz="0" w:space="0" w:color="auto"/>
        <w:bottom w:val="none" w:sz="0" w:space="0" w:color="auto"/>
        <w:right w:val="none" w:sz="0" w:space="0" w:color="auto"/>
      </w:divBdr>
    </w:div>
    <w:div w:id="1631129525">
      <w:bodyDiv w:val="1"/>
      <w:marLeft w:val="0"/>
      <w:marRight w:val="0"/>
      <w:marTop w:val="0"/>
      <w:marBottom w:val="0"/>
      <w:divBdr>
        <w:top w:val="none" w:sz="0" w:space="0" w:color="auto"/>
        <w:left w:val="none" w:sz="0" w:space="0" w:color="auto"/>
        <w:bottom w:val="none" w:sz="0" w:space="0" w:color="auto"/>
        <w:right w:val="none" w:sz="0" w:space="0" w:color="auto"/>
      </w:divBdr>
    </w:div>
    <w:div w:id="1633711235">
      <w:bodyDiv w:val="1"/>
      <w:marLeft w:val="0"/>
      <w:marRight w:val="0"/>
      <w:marTop w:val="0"/>
      <w:marBottom w:val="0"/>
      <w:divBdr>
        <w:top w:val="none" w:sz="0" w:space="0" w:color="auto"/>
        <w:left w:val="none" w:sz="0" w:space="0" w:color="auto"/>
        <w:bottom w:val="none" w:sz="0" w:space="0" w:color="auto"/>
        <w:right w:val="none" w:sz="0" w:space="0" w:color="auto"/>
      </w:divBdr>
    </w:div>
    <w:div w:id="1635060189">
      <w:bodyDiv w:val="1"/>
      <w:marLeft w:val="0"/>
      <w:marRight w:val="0"/>
      <w:marTop w:val="0"/>
      <w:marBottom w:val="0"/>
      <w:divBdr>
        <w:top w:val="none" w:sz="0" w:space="0" w:color="auto"/>
        <w:left w:val="none" w:sz="0" w:space="0" w:color="auto"/>
        <w:bottom w:val="none" w:sz="0" w:space="0" w:color="auto"/>
        <w:right w:val="none" w:sz="0" w:space="0" w:color="auto"/>
      </w:divBdr>
    </w:div>
    <w:div w:id="1635066401">
      <w:bodyDiv w:val="1"/>
      <w:marLeft w:val="0"/>
      <w:marRight w:val="0"/>
      <w:marTop w:val="0"/>
      <w:marBottom w:val="0"/>
      <w:divBdr>
        <w:top w:val="none" w:sz="0" w:space="0" w:color="auto"/>
        <w:left w:val="none" w:sz="0" w:space="0" w:color="auto"/>
        <w:bottom w:val="none" w:sz="0" w:space="0" w:color="auto"/>
        <w:right w:val="none" w:sz="0" w:space="0" w:color="auto"/>
      </w:divBdr>
    </w:div>
    <w:div w:id="1636134094">
      <w:bodyDiv w:val="1"/>
      <w:marLeft w:val="0"/>
      <w:marRight w:val="0"/>
      <w:marTop w:val="0"/>
      <w:marBottom w:val="0"/>
      <w:divBdr>
        <w:top w:val="none" w:sz="0" w:space="0" w:color="auto"/>
        <w:left w:val="none" w:sz="0" w:space="0" w:color="auto"/>
        <w:bottom w:val="none" w:sz="0" w:space="0" w:color="auto"/>
        <w:right w:val="none" w:sz="0" w:space="0" w:color="auto"/>
      </w:divBdr>
    </w:div>
    <w:div w:id="1636716818">
      <w:bodyDiv w:val="1"/>
      <w:marLeft w:val="0"/>
      <w:marRight w:val="0"/>
      <w:marTop w:val="0"/>
      <w:marBottom w:val="0"/>
      <w:divBdr>
        <w:top w:val="none" w:sz="0" w:space="0" w:color="auto"/>
        <w:left w:val="none" w:sz="0" w:space="0" w:color="auto"/>
        <w:bottom w:val="none" w:sz="0" w:space="0" w:color="auto"/>
        <w:right w:val="none" w:sz="0" w:space="0" w:color="auto"/>
      </w:divBdr>
    </w:div>
    <w:div w:id="1638485597">
      <w:bodyDiv w:val="1"/>
      <w:marLeft w:val="0"/>
      <w:marRight w:val="0"/>
      <w:marTop w:val="0"/>
      <w:marBottom w:val="0"/>
      <w:divBdr>
        <w:top w:val="none" w:sz="0" w:space="0" w:color="auto"/>
        <w:left w:val="none" w:sz="0" w:space="0" w:color="auto"/>
        <w:bottom w:val="none" w:sz="0" w:space="0" w:color="auto"/>
        <w:right w:val="none" w:sz="0" w:space="0" w:color="auto"/>
      </w:divBdr>
    </w:div>
    <w:div w:id="1639410707">
      <w:bodyDiv w:val="1"/>
      <w:marLeft w:val="0"/>
      <w:marRight w:val="0"/>
      <w:marTop w:val="0"/>
      <w:marBottom w:val="0"/>
      <w:divBdr>
        <w:top w:val="none" w:sz="0" w:space="0" w:color="auto"/>
        <w:left w:val="none" w:sz="0" w:space="0" w:color="auto"/>
        <w:bottom w:val="none" w:sz="0" w:space="0" w:color="auto"/>
        <w:right w:val="none" w:sz="0" w:space="0" w:color="auto"/>
      </w:divBdr>
    </w:div>
    <w:div w:id="1641035074">
      <w:bodyDiv w:val="1"/>
      <w:marLeft w:val="0"/>
      <w:marRight w:val="0"/>
      <w:marTop w:val="0"/>
      <w:marBottom w:val="0"/>
      <w:divBdr>
        <w:top w:val="none" w:sz="0" w:space="0" w:color="auto"/>
        <w:left w:val="none" w:sz="0" w:space="0" w:color="auto"/>
        <w:bottom w:val="none" w:sz="0" w:space="0" w:color="auto"/>
        <w:right w:val="none" w:sz="0" w:space="0" w:color="auto"/>
      </w:divBdr>
    </w:div>
    <w:div w:id="1642148021">
      <w:bodyDiv w:val="1"/>
      <w:marLeft w:val="0"/>
      <w:marRight w:val="0"/>
      <w:marTop w:val="0"/>
      <w:marBottom w:val="0"/>
      <w:divBdr>
        <w:top w:val="none" w:sz="0" w:space="0" w:color="auto"/>
        <w:left w:val="none" w:sz="0" w:space="0" w:color="auto"/>
        <w:bottom w:val="none" w:sz="0" w:space="0" w:color="auto"/>
        <w:right w:val="none" w:sz="0" w:space="0" w:color="auto"/>
      </w:divBdr>
    </w:div>
    <w:div w:id="1645817517">
      <w:bodyDiv w:val="1"/>
      <w:marLeft w:val="0"/>
      <w:marRight w:val="0"/>
      <w:marTop w:val="0"/>
      <w:marBottom w:val="0"/>
      <w:divBdr>
        <w:top w:val="none" w:sz="0" w:space="0" w:color="auto"/>
        <w:left w:val="none" w:sz="0" w:space="0" w:color="auto"/>
        <w:bottom w:val="none" w:sz="0" w:space="0" w:color="auto"/>
        <w:right w:val="none" w:sz="0" w:space="0" w:color="auto"/>
      </w:divBdr>
    </w:div>
    <w:div w:id="1646424489">
      <w:bodyDiv w:val="1"/>
      <w:marLeft w:val="0"/>
      <w:marRight w:val="0"/>
      <w:marTop w:val="0"/>
      <w:marBottom w:val="0"/>
      <w:divBdr>
        <w:top w:val="none" w:sz="0" w:space="0" w:color="auto"/>
        <w:left w:val="none" w:sz="0" w:space="0" w:color="auto"/>
        <w:bottom w:val="none" w:sz="0" w:space="0" w:color="auto"/>
        <w:right w:val="none" w:sz="0" w:space="0" w:color="auto"/>
      </w:divBdr>
    </w:div>
    <w:div w:id="1652177058">
      <w:bodyDiv w:val="1"/>
      <w:marLeft w:val="0"/>
      <w:marRight w:val="0"/>
      <w:marTop w:val="0"/>
      <w:marBottom w:val="0"/>
      <w:divBdr>
        <w:top w:val="none" w:sz="0" w:space="0" w:color="auto"/>
        <w:left w:val="none" w:sz="0" w:space="0" w:color="auto"/>
        <w:bottom w:val="none" w:sz="0" w:space="0" w:color="auto"/>
        <w:right w:val="none" w:sz="0" w:space="0" w:color="auto"/>
      </w:divBdr>
    </w:div>
    <w:div w:id="1652363956">
      <w:bodyDiv w:val="1"/>
      <w:marLeft w:val="0"/>
      <w:marRight w:val="0"/>
      <w:marTop w:val="0"/>
      <w:marBottom w:val="0"/>
      <w:divBdr>
        <w:top w:val="none" w:sz="0" w:space="0" w:color="auto"/>
        <w:left w:val="none" w:sz="0" w:space="0" w:color="auto"/>
        <w:bottom w:val="none" w:sz="0" w:space="0" w:color="auto"/>
        <w:right w:val="none" w:sz="0" w:space="0" w:color="auto"/>
      </w:divBdr>
    </w:div>
    <w:div w:id="1657606686">
      <w:bodyDiv w:val="1"/>
      <w:marLeft w:val="0"/>
      <w:marRight w:val="0"/>
      <w:marTop w:val="0"/>
      <w:marBottom w:val="0"/>
      <w:divBdr>
        <w:top w:val="none" w:sz="0" w:space="0" w:color="auto"/>
        <w:left w:val="none" w:sz="0" w:space="0" w:color="auto"/>
        <w:bottom w:val="none" w:sz="0" w:space="0" w:color="auto"/>
        <w:right w:val="none" w:sz="0" w:space="0" w:color="auto"/>
      </w:divBdr>
    </w:div>
    <w:div w:id="1658072175">
      <w:bodyDiv w:val="1"/>
      <w:marLeft w:val="0"/>
      <w:marRight w:val="0"/>
      <w:marTop w:val="0"/>
      <w:marBottom w:val="0"/>
      <w:divBdr>
        <w:top w:val="none" w:sz="0" w:space="0" w:color="auto"/>
        <w:left w:val="none" w:sz="0" w:space="0" w:color="auto"/>
        <w:bottom w:val="none" w:sz="0" w:space="0" w:color="auto"/>
        <w:right w:val="none" w:sz="0" w:space="0" w:color="auto"/>
      </w:divBdr>
    </w:div>
    <w:div w:id="1661302550">
      <w:bodyDiv w:val="1"/>
      <w:marLeft w:val="0"/>
      <w:marRight w:val="0"/>
      <w:marTop w:val="0"/>
      <w:marBottom w:val="0"/>
      <w:divBdr>
        <w:top w:val="none" w:sz="0" w:space="0" w:color="auto"/>
        <w:left w:val="none" w:sz="0" w:space="0" w:color="auto"/>
        <w:bottom w:val="none" w:sz="0" w:space="0" w:color="auto"/>
        <w:right w:val="none" w:sz="0" w:space="0" w:color="auto"/>
      </w:divBdr>
    </w:div>
    <w:div w:id="1662192780">
      <w:bodyDiv w:val="1"/>
      <w:marLeft w:val="0"/>
      <w:marRight w:val="0"/>
      <w:marTop w:val="0"/>
      <w:marBottom w:val="0"/>
      <w:divBdr>
        <w:top w:val="none" w:sz="0" w:space="0" w:color="auto"/>
        <w:left w:val="none" w:sz="0" w:space="0" w:color="auto"/>
        <w:bottom w:val="none" w:sz="0" w:space="0" w:color="auto"/>
        <w:right w:val="none" w:sz="0" w:space="0" w:color="auto"/>
      </w:divBdr>
    </w:div>
    <w:div w:id="1666126758">
      <w:bodyDiv w:val="1"/>
      <w:marLeft w:val="0"/>
      <w:marRight w:val="0"/>
      <w:marTop w:val="0"/>
      <w:marBottom w:val="0"/>
      <w:divBdr>
        <w:top w:val="none" w:sz="0" w:space="0" w:color="auto"/>
        <w:left w:val="none" w:sz="0" w:space="0" w:color="auto"/>
        <w:bottom w:val="none" w:sz="0" w:space="0" w:color="auto"/>
        <w:right w:val="none" w:sz="0" w:space="0" w:color="auto"/>
      </w:divBdr>
    </w:div>
    <w:div w:id="1669019794">
      <w:bodyDiv w:val="1"/>
      <w:marLeft w:val="0"/>
      <w:marRight w:val="0"/>
      <w:marTop w:val="0"/>
      <w:marBottom w:val="0"/>
      <w:divBdr>
        <w:top w:val="none" w:sz="0" w:space="0" w:color="auto"/>
        <w:left w:val="none" w:sz="0" w:space="0" w:color="auto"/>
        <w:bottom w:val="none" w:sz="0" w:space="0" w:color="auto"/>
        <w:right w:val="none" w:sz="0" w:space="0" w:color="auto"/>
      </w:divBdr>
    </w:div>
    <w:div w:id="1669870728">
      <w:bodyDiv w:val="1"/>
      <w:marLeft w:val="0"/>
      <w:marRight w:val="0"/>
      <w:marTop w:val="0"/>
      <w:marBottom w:val="0"/>
      <w:divBdr>
        <w:top w:val="none" w:sz="0" w:space="0" w:color="auto"/>
        <w:left w:val="none" w:sz="0" w:space="0" w:color="auto"/>
        <w:bottom w:val="none" w:sz="0" w:space="0" w:color="auto"/>
        <w:right w:val="none" w:sz="0" w:space="0" w:color="auto"/>
      </w:divBdr>
    </w:div>
    <w:div w:id="1670133857">
      <w:bodyDiv w:val="1"/>
      <w:marLeft w:val="0"/>
      <w:marRight w:val="0"/>
      <w:marTop w:val="0"/>
      <w:marBottom w:val="0"/>
      <w:divBdr>
        <w:top w:val="none" w:sz="0" w:space="0" w:color="auto"/>
        <w:left w:val="none" w:sz="0" w:space="0" w:color="auto"/>
        <w:bottom w:val="none" w:sz="0" w:space="0" w:color="auto"/>
        <w:right w:val="none" w:sz="0" w:space="0" w:color="auto"/>
      </w:divBdr>
    </w:div>
    <w:div w:id="1670209357">
      <w:bodyDiv w:val="1"/>
      <w:marLeft w:val="0"/>
      <w:marRight w:val="0"/>
      <w:marTop w:val="0"/>
      <w:marBottom w:val="0"/>
      <w:divBdr>
        <w:top w:val="none" w:sz="0" w:space="0" w:color="auto"/>
        <w:left w:val="none" w:sz="0" w:space="0" w:color="auto"/>
        <w:bottom w:val="none" w:sz="0" w:space="0" w:color="auto"/>
        <w:right w:val="none" w:sz="0" w:space="0" w:color="auto"/>
      </w:divBdr>
    </w:div>
    <w:div w:id="1671712266">
      <w:bodyDiv w:val="1"/>
      <w:marLeft w:val="0"/>
      <w:marRight w:val="0"/>
      <w:marTop w:val="0"/>
      <w:marBottom w:val="0"/>
      <w:divBdr>
        <w:top w:val="none" w:sz="0" w:space="0" w:color="auto"/>
        <w:left w:val="none" w:sz="0" w:space="0" w:color="auto"/>
        <w:bottom w:val="none" w:sz="0" w:space="0" w:color="auto"/>
        <w:right w:val="none" w:sz="0" w:space="0" w:color="auto"/>
      </w:divBdr>
    </w:div>
    <w:div w:id="1671712323">
      <w:bodyDiv w:val="1"/>
      <w:marLeft w:val="0"/>
      <w:marRight w:val="0"/>
      <w:marTop w:val="0"/>
      <w:marBottom w:val="0"/>
      <w:divBdr>
        <w:top w:val="none" w:sz="0" w:space="0" w:color="auto"/>
        <w:left w:val="none" w:sz="0" w:space="0" w:color="auto"/>
        <w:bottom w:val="none" w:sz="0" w:space="0" w:color="auto"/>
        <w:right w:val="none" w:sz="0" w:space="0" w:color="auto"/>
      </w:divBdr>
    </w:div>
    <w:div w:id="1674146019">
      <w:bodyDiv w:val="1"/>
      <w:marLeft w:val="0"/>
      <w:marRight w:val="0"/>
      <w:marTop w:val="0"/>
      <w:marBottom w:val="0"/>
      <w:divBdr>
        <w:top w:val="none" w:sz="0" w:space="0" w:color="auto"/>
        <w:left w:val="none" w:sz="0" w:space="0" w:color="auto"/>
        <w:bottom w:val="none" w:sz="0" w:space="0" w:color="auto"/>
        <w:right w:val="none" w:sz="0" w:space="0" w:color="auto"/>
      </w:divBdr>
    </w:div>
    <w:div w:id="1674406251">
      <w:bodyDiv w:val="1"/>
      <w:marLeft w:val="0"/>
      <w:marRight w:val="0"/>
      <w:marTop w:val="0"/>
      <w:marBottom w:val="0"/>
      <w:divBdr>
        <w:top w:val="none" w:sz="0" w:space="0" w:color="auto"/>
        <w:left w:val="none" w:sz="0" w:space="0" w:color="auto"/>
        <w:bottom w:val="none" w:sz="0" w:space="0" w:color="auto"/>
        <w:right w:val="none" w:sz="0" w:space="0" w:color="auto"/>
      </w:divBdr>
    </w:div>
    <w:div w:id="1676420738">
      <w:bodyDiv w:val="1"/>
      <w:marLeft w:val="0"/>
      <w:marRight w:val="0"/>
      <w:marTop w:val="0"/>
      <w:marBottom w:val="0"/>
      <w:divBdr>
        <w:top w:val="none" w:sz="0" w:space="0" w:color="auto"/>
        <w:left w:val="none" w:sz="0" w:space="0" w:color="auto"/>
        <w:bottom w:val="none" w:sz="0" w:space="0" w:color="auto"/>
        <w:right w:val="none" w:sz="0" w:space="0" w:color="auto"/>
      </w:divBdr>
    </w:div>
    <w:div w:id="1677686111">
      <w:bodyDiv w:val="1"/>
      <w:marLeft w:val="0"/>
      <w:marRight w:val="0"/>
      <w:marTop w:val="0"/>
      <w:marBottom w:val="0"/>
      <w:divBdr>
        <w:top w:val="none" w:sz="0" w:space="0" w:color="auto"/>
        <w:left w:val="none" w:sz="0" w:space="0" w:color="auto"/>
        <w:bottom w:val="none" w:sz="0" w:space="0" w:color="auto"/>
        <w:right w:val="none" w:sz="0" w:space="0" w:color="auto"/>
      </w:divBdr>
    </w:div>
    <w:div w:id="1682586350">
      <w:bodyDiv w:val="1"/>
      <w:marLeft w:val="0"/>
      <w:marRight w:val="0"/>
      <w:marTop w:val="0"/>
      <w:marBottom w:val="0"/>
      <w:divBdr>
        <w:top w:val="none" w:sz="0" w:space="0" w:color="auto"/>
        <w:left w:val="none" w:sz="0" w:space="0" w:color="auto"/>
        <w:bottom w:val="none" w:sz="0" w:space="0" w:color="auto"/>
        <w:right w:val="none" w:sz="0" w:space="0" w:color="auto"/>
      </w:divBdr>
    </w:div>
    <w:div w:id="1684551804">
      <w:bodyDiv w:val="1"/>
      <w:marLeft w:val="0"/>
      <w:marRight w:val="0"/>
      <w:marTop w:val="0"/>
      <w:marBottom w:val="0"/>
      <w:divBdr>
        <w:top w:val="none" w:sz="0" w:space="0" w:color="auto"/>
        <w:left w:val="none" w:sz="0" w:space="0" w:color="auto"/>
        <w:bottom w:val="none" w:sz="0" w:space="0" w:color="auto"/>
        <w:right w:val="none" w:sz="0" w:space="0" w:color="auto"/>
      </w:divBdr>
    </w:div>
    <w:div w:id="1686397122">
      <w:bodyDiv w:val="1"/>
      <w:marLeft w:val="0"/>
      <w:marRight w:val="0"/>
      <w:marTop w:val="0"/>
      <w:marBottom w:val="0"/>
      <w:divBdr>
        <w:top w:val="none" w:sz="0" w:space="0" w:color="auto"/>
        <w:left w:val="none" w:sz="0" w:space="0" w:color="auto"/>
        <w:bottom w:val="none" w:sz="0" w:space="0" w:color="auto"/>
        <w:right w:val="none" w:sz="0" w:space="0" w:color="auto"/>
      </w:divBdr>
    </w:div>
    <w:div w:id="1687443679">
      <w:bodyDiv w:val="1"/>
      <w:marLeft w:val="0"/>
      <w:marRight w:val="0"/>
      <w:marTop w:val="0"/>
      <w:marBottom w:val="0"/>
      <w:divBdr>
        <w:top w:val="none" w:sz="0" w:space="0" w:color="auto"/>
        <w:left w:val="none" w:sz="0" w:space="0" w:color="auto"/>
        <w:bottom w:val="none" w:sz="0" w:space="0" w:color="auto"/>
        <w:right w:val="none" w:sz="0" w:space="0" w:color="auto"/>
      </w:divBdr>
    </w:div>
    <w:div w:id="1689214549">
      <w:bodyDiv w:val="1"/>
      <w:marLeft w:val="0"/>
      <w:marRight w:val="0"/>
      <w:marTop w:val="0"/>
      <w:marBottom w:val="0"/>
      <w:divBdr>
        <w:top w:val="none" w:sz="0" w:space="0" w:color="auto"/>
        <w:left w:val="none" w:sz="0" w:space="0" w:color="auto"/>
        <w:bottom w:val="none" w:sz="0" w:space="0" w:color="auto"/>
        <w:right w:val="none" w:sz="0" w:space="0" w:color="auto"/>
      </w:divBdr>
    </w:div>
    <w:div w:id="1692418596">
      <w:bodyDiv w:val="1"/>
      <w:marLeft w:val="0"/>
      <w:marRight w:val="0"/>
      <w:marTop w:val="0"/>
      <w:marBottom w:val="0"/>
      <w:divBdr>
        <w:top w:val="none" w:sz="0" w:space="0" w:color="auto"/>
        <w:left w:val="none" w:sz="0" w:space="0" w:color="auto"/>
        <w:bottom w:val="none" w:sz="0" w:space="0" w:color="auto"/>
        <w:right w:val="none" w:sz="0" w:space="0" w:color="auto"/>
      </w:divBdr>
    </w:div>
    <w:div w:id="1693191670">
      <w:bodyDiv w:val="1"/>
      <w:marLeft w:val="0"/>
      <w:marRight w:val="0"/>
      <w:marTop w:val="0"/>
      <w:marBottom w:val="0"/>
      <w:divBdr>
        <w:top w:val="none" w:sz="0" w:space="0" w:color="auto"/>
        <w:left w:val="none" w:sz="0" w:space="0" w:color="auto"/>
        <w:bottom w:val="none" w:sz="0" w:space="0" w:color="auto"/>
        <w:right w:val="none" w:sz="0" w:space="0" w:color="auto"/>
      </w:divBdr>
    </w:div>
    <w:div w:id="1693610038">
      <w:bodyDiv w:val="1"/>
      <w:marLeft w:val="0"/>
      <w:marRight w:val="0"/>
      <w:marTop w:val="0"/>
      <w:marBottom w:val="0"/>
      <w:divBdr>
        <w:top w:val="none" w:sz="0" w:space="0" w:color="auto"/>
        <w:left w:val="none" w:sz="0" w:space="0" w:color="auto"/>
        <w:bottom w:val="none" w:sz="0" w:space="0" w:color="auto"/>
        <w:right w:val="none" w:sz="0" w:space="0" w:color="auto"/>
      </w:divBdr>
    </w:div>
    <w:div w:id="1694182419">
      <w:bodyDiv w:val="1"/>
      <w:marLeft w:val="0"/>
      <w:marRight w:val="0"/>
      <w:marTop w:val="0"/>
      <w:marBottom w:val="0"/>
      <w:divBdr>
        <w:top w:val="none" w:sz="0" w:space="0" w:color="auto"/>
        <w:left w:val="none" w:sz="0" w:space="0" w:color="auto"/>
        <w:bottom w:val="none" w:sz="0" w:space="0" w:color="auto"/>
        <w:right w:val="none" w:sz="0" w:space="0" w:color="auto"/>
      </w:divBdr>
    </w:div>
    <w:div w:id="1695811328">
      <w:bodyDiv w:val="1"/>
      <w:marLeft w:val="0"/>
      <w:marRight w:val="0"/>
      <w:marTop w:val="0"/>
      <w:marBottom w:val="0"/>
      <w:divBdr>
        <w:top w:val="none" w:sz="0" w:space="0" w:color="auto"/>
        <w:left w:val="none" w:sz="0" w:space="0" w:color="auto"/>
        <w:bottom w:val="none" w:sz="0" w:space="0" w:color="auto"/>
        <w:right w:val="none" w:sz="0" w:space="0" w:color="auto"/>
      </w:divBdr>
    </w:div>
    <w:div w:id="1697539175">
      <w:bodyDiv w:val="1"/>
      <w:marLeft w:val="0"/>
      <w:marRight w:val="0"/>
      <w:marTop w:val="0"/>
      <w:marBottom w:val="0"/>
      <w:divBdr>
        <w:top w:val="none" w:sz="0" w:space="0" w:color="auto"/>
        <w:left w:val="none" w:sz="0" w:space="0" w:color="auto"/>
        <w:bottom w:val="none" w:sz="0" w:space="0" w:color="auto"/>
        <w:right w:val="none" w:sz="0" w:space="0" w:color="auto"/>
      </w:divBdr>
    </w:div>
    <w:div w:id="1697924270">
      <w:bodyDiv w:val="1"/>
      <w:marLeft w:val="0"/>
      <w:marRight w:val="0"/>
      <w:marTop w:val="0"/>
      <w:marBottom w:val="0"/>
      <w:divBdr>
        <w:top w:val="none" w:sz="0" w:space="0" w:color="auto"/>
        <w:left w:val="none" w:sz="0" w:space="0" w:color="auto"/>
        <w:bottom w:val="none" w:sz="0" w:space="0" w:color="auto"/>
        <w:right w:val="none" w:sz="0" w:space="0" w:color="auto"/>
      </w:divBdr>
    </w:div>
    <w:div w:id="1704162619">
      <w:bodyDiv w:val="1"/>
      <w:marLeft w:val="0"/>
      <w:marRight w:val="0"/>
      <w:marTop w:val="0"/>
      <w:marBottom w:val="0"/>
      <w:divBdr>
        <w:top w:val="none" w:sz="0" w:space="0" w:color="auto"/>
        <w:left w:val="none" w:sz="0" w:space="0" w:color="auto"/>
        <w:bottom w:val="none" w:sz="0" w:space="0" w:color="auto"/>
        <w:right w:val="none" w:sz="0" w:space="0" w:color="auto"/>
      </w:divBdr>
    </w:div>
    <w:div w:id="1705012803">
      <w:bodyDiv w:val="1"/>
      <w:marLeft w:val="0"/>
      <w:marRight w:val="0"/>
      <w:marTop w:val="0"/>
      <w:marBottom w:val="0"/>
      <w:divBdr>
        <w:top w:val="none" w:sz="0" w:space="0" w:color="auto"/>
        <w:left w:val="none" w:sz="0" w:space="0" w:color="auto"/>
        <w:bottom w:val="none" w:sz="0" w:space="0" w:color="auto"/>
        <w:right w:val="none" w:sz="0" w:space="0" w:color="auto"/>
      </w:divBdr>
    </w:div>
    <w:div w:id="1709379807">
      <w:bodyDiv w:val="1"/>
      <w:marLeft w:val="0"/>
      <w:marRight w:val="0"/>
      <w:marTop w:val="0"/>
      <w:marBottom w:val="0"/>
      <w:divBdr>
        <w:top w:val="none" w:sz="0" w:space="0" w:color="auto"/>
        <w:left w:val="none" w:sz="0" w:space="0" w:color="auto"/>
        <w:bottom w:val="none" w:sz="0" w:space="0" w:color="auto"/>
        <w:right w:val="none" w:sz="0" w:space="0" w:color="auto"/>
      </w:divBdr>
    </w:div>
    <w:div w:id="1710498142">
      <w:bodyDiv w:val="1"/>
      <w:marLeft w:val="0"/>
      <w:marRight w:val="0"/>
      <w:marTop w:val="0"/>
      <w:marBottom w:val="0"/>
      <w:divBdr>
        <w:top w:val="none" w:sz="0" w:space="0" w:color="auto"/>
        <w:left w:val="none" w:sz="0" w:space="0" w:color="auto"/>
        <w:bottom w:val="none" w:sz="0" w:space="0" w:color="auto"/>
        <w:right w:val="none" w:sz="0" w:space="0" w:color="auto"/>
      </w:divBdr>
    </w:div>
    <w:div w:id="1710954206">
      <w:bodyDiv w:val="1"/>
      <w:marLeft w:val="0"/>
      <w:marRight w:val="0"/>
      <w:marTop w:val="0"/>
      <w:marBottom w:val="0"/>
      <w:divBdr>
        <w:top w:val="none" w:sz="0" w:space="0" w:color="auto"/>
        <w:left w:val="none" w:sz="0" w:space="0" w:color="auto"/>
        <w:bottom w:val="none" w:sz="0" w:space="0" w:color="auto"/>
        <w:right w:val="none" w:sz="0" w:space="0" w:color="auto"/>
      </w:divBdr>
    </w:div>
    <w:div w:id="1711110462">
      <w:bodyDiv w:val="1"/>
      <w:marLeft w:val="0"/>
      <w:marRight w:val="0"/>
      <w:marTop w:val="0"/>
      <w:marBottom w:val="0"/>
      <w:divBdr>
        <w:top w:val="none" w:sz="0" w:space="0" w:color="auto"/>
        <w:left w:val="none" w:sz="0" w:space="0" w:color="auto"/>
        <w:bottom w:val="none" w:sz="0" w:space="0" w:color="auto"/>
        <w:right w:val="none" w:sz="0" w:space="0" w:color="auto"/>
      </w:divBdr>
    </w:div>
    <w:div w:id="1712849346">
      <w:bodyDiv w:val="1"/>
      <w:marLeft w:val="0"/>
      <w:marRight w:val="0"/>
      <w:marTop w:val="0"/>
      <w:marBottom w:val="0"/>
      <w:divBdr>
        <w:top w:val="none" w:sz="0" w:space="0" w:color="auto"/>
        <w:left w:val="none" w:sz="0" w:space="0" w:color="auto"/>
        <w:bottom w:val="none" w:sz="0" w:space="0" w:color="auto"/>
        <w:right w:val="none" w:sz="0" w:space="0" w:color="auto"/>
      </w:divBdr>
    </w:div>
    <w:div w:id="1712924835">
      <w:bodyDiv w:val="1"/>
      <w:marLeft w:val="0"/>
      <w:marRight w:val="0"/>
      <w:marTop w:val="0"/>
      <w:marBottom w:val="0"/>
      <w:divBdr>
        <w:top w:val="none" w:sz="0" w:space="0" w:color="auto"/>
        <w:left w:val="none" w:sz="0" w:space="0" w:color="auto"/>
        <w:bottom w:val="none" w:sz="0" w:space="0" w:color="auto"/>
        <w:right w:val="none" w:sz="0" w:space="0" w:color="auto"/>
      </w:divBdr>
    </w:div>
    <w:div w:id="1719358463">
      <w:bodyDiv w:val="1"/>
      <w:marLeft w:val="0"/>
      <w:marRight w:val="0"/>
      <w:marTop w:val="0"/>
      <w:marBottom w:val="0"/>
      <w:divBdr>
        <w:top w:val="none" w:sz="0" w:space="0" w:color="auto"/>
        <w:left w:val="none" w:sz="0" w:space="0" w:color="auto"/>
        <w:bottom w:val="none" w:sz="0" w:space="0" w:color="auto"/>
        <w:right w:val="none" w:sz="0" w:space="0" w:color="auto"/>
      </w:divBdr>
    </w:div>
    <w:div w:id="1720863716">
      <w:bodyDiv w:val="1"/>
      <w:marLeft w:val="0"/>
      <w:marRight w:val="0"/>
      <w:marTop w:val="0"/>
      <w:marBottom w:val="0"/>
      <w:divBdr>
        <w:top w:val="none" w:sz="0" w:space="0" w:color="auto"/>
        <w:left w:val="none" w:sz="0" w:space="0" w:color="auto"/>
        <w:bottom w:val="none" w:sz="0" w:space="0" w:color="auto"/>
        <w:right w:val="none" w:sz="0" w:space="0" w:color="auto"/>
      </w:divBdr>
    </w:div>
    <w:div w:id="1721203951">
      <w:bodyDiv w:val="1"/>
      <w:marLeft w:val="0"/>
      <w:marRight w:val="0"/>
      <w:marTop w:val="0"/>
      <w:marBottom w:val="0"/>
      <w:divBdr>
        <w:top w:val="none" w:sz="0" w:space="0" w:color="auto"/>
        <w:left w:val="none" w:sz="0" w:space="0" w:color="auto"/>
        <w:bottom w:val="none" w:sz="0" w:space="0" w:color="auto"/>
        <w:right w:val="none" w:sz="0" w:space="0" w:color="auto"/>
      </w:divBdr>
    </w:div>
    <w:div w:id="1721898616">
      <w:bodyDiv w:val="1"/>
      <w:marLeft w:val="0"/>
      <w:marRight w:val="0"/>
      <w:marTop w:val="0"/>
      <w:marBottom w:val="0"/>
      <w:divBdr>
        <w:top w:val="none" w:sz="0" w:space="0" w:color="auto"/>
        <w:left w:val="none" w:sz="0" w:space="0" w:color="auto"/>
        <w:bottom w:val="none" w:sz="0" w:space="0" w:color="auto"/>
        <w:right w:val="none" w:sz="0" w:space="0" w:color="auto"/>
      </w:divBdr>
    </w:div>
    <w:div w:id="1729037495">
      <w:bodyDiv w:val="1"/>
      <w:marLeft w:val="0"/>
      <w:marRight w:val="0"/>
      <w:marTop w:val="0"/>
      <w:marBottom w:val="0"/>
      <w:divBdr>
        <w:top w:val="none" w:sz="0" w:space="0" w:color="auto"/>
        <w:left w:val="none" w:sz="0" w:space="0" w:color="auto"/>
        <w:bottom w:val="none" w:sz="0" w:space="0" w:color="auto"/>
        <w:right w:val="none" w:sz="0" w:space="0" w:color="auto"/>
      </w:divBdr>
    </w:div>
    <w:div w:id="1735272255">
      <w:bodyDiv w:val="1"/>
      <w:marLeft w:val="0"/>
      <w:marRight w:val="0"/>
      <w:marTop w:val="0"/>
      <w:marBottom w:val="0"/>
      <w:divBdr>
        <w:top w:val="none" w:sz="0" w:space="0" w:color="auto"/>
        <w:left w:val="none" w:sz="0" w:space="0" w:color="auto"/>
        <w:bottom w:val="none" w:sz="0" w:space="0" w:color="auto"/>
        <w:right w:val="none" w:sz="0" w:space="0" w:color="auto"/>
      </w:divBdr>
    </w:div>
    <w:div w:id="1736509440">
      <w:bodyDiv w:val="1"/>
      <w:marLeft w:val="0"/>
      <w:marRight w:val="0"/>
      <w:marTop w:val="0"/>
      <w:marBottom w:val="0"/>
      <w:divBdr>
        <w:top w:val="none" w:sz="0" w:space="0" w:color="auto"/>
        <w:left w:val="none" w:sz="0" w:space="0" w:color="auto"/>
        <w:bottom w:val="none" w:sz="0" w:space="0" w:color="auto"/>
        <w:right w:val="none" w:sz="0" w:space="0" w:color="auto"/>
      </w:divBdr>
    </w:div>
    <w:div w:id="1736706675">
      <w:bodyDiv w:val="1"/>
      <w:marLeft w:val="0"/>
      <w:marRight w:val="0"/>
      <w:marTop w:val="0"/>
      <w:marBottom w:val="0"/>
      <w:divBdr>
        <w:top w:val="none" w:sz="0" w:space="0" w:color="auto"/>
        <w:left w:val="none" w:sz="0" w:space="0" w:color="auto"/>
        <w:bottom w:val="none" w:sz="0" w:space="0" w:color="auto"/>
        <w:right w:val="none" w:sz="0" w:space="0" w:color="auto"/>
      </w:divBdr>
    </w:div>
    <w:div w:id="1736733283">
      <w:bodyDiv w:val="1"/>
      <w:marLeft w:val="0"/>
      <w:marRight w:val="0"/>
      <w:marTop w:val="0"/>
      <w:marBottom w:val="0"/>
      <w:divBdr>
        <w:top w:val="none" w:sz="0" w:space="0" w:color="auto"/>
        <w:left w:val="none" w:sz="0" w:space="0" w:color="auto"/>
        <w:bottom w:val="none" w:sz="0" w:space="0" w:color="auto"/>
        <w:right w:val="none" w:sz="0" w:space="0" w:color="auto"/>
      </w:divBdr>
    </w:div>
    <w:div w:id="1739669628">
      <w:bodyDiv w:val="1"/>
      <w:marLeft w:val="0"/>
      <w:marRight w:val="0"/>
      <w:marTop w:val="0"/>
      <w:marBottom w:val="0"/>
      <w:divBdr>
        <w:top w:val="none" w:sz="0" w:space="0" w:color="auto"/>
        <w:left w:val="none" w:sz="0" w:space="0" w:color="auto"/>
        <w:bottom w:val="none" w:sz="0" w:space="0" w:color="auto"/>
        <w:right w:val="none" w:sz="0" w:space="0" w:color="auto"/>
      </w:divBdr>
    </w:div>
    <w:div w:id="1740470616">
      <w:bodyDiv w:val="1"/>
      <w:marLeft w:val="0"/>
      <w:marRight w:val="0"/>
      <w:marTop w:val="0"/>
      <w:marBottom w:val="0"/>
      <w:divBdr>
        <w:top w:val="none" w:sz="0" w:space="0" w:color="auto"/>
        <w:left w:val="none" w:sz="0" w:space="0" w:color="auto"/>
        <w:bottom w:val="none" w:sz="0" w:space="0" w:color="auto"/>
        <w:right w:val="none" w:sz="0" w:space="0" w:color="auto"/>
      </w:divBdr>
    </w:div>
    <w:div w:id="1741176751">
      <w:bodyDiv w:val="1"/>
      <w:marLeft w:val="0"/>
      <w:marRight w:val="0"/>
      <w:marTop w:val="0"/>
      <w:marBottom w:val="0"/>
      <w:divBdr>
        <w:top w:val="none" w:sz="0" w:space="0" w:color="auto"/>
        <w:left w:val="none" w:sz="0" w:space="0" w:color="auto"/>
        <w:bottom w:val="none" w:sz="0" w:space="0" w:color="auto"/>
        <w:right w:val="none" w:sz="0" w:space="0" w:color="auto"/>
      </w:divBdr>
    </w:div>
    <w:div w:id="1741630623">
      <w:bodyDiv w:val="1"/>
      <w:marLeft w:val="0"/>
      <w:marRight w:val="0"/>
      <w:marTop w:val="0"/>
      <w:marBottom w:val="0"/>
      <w:divBdr>
        <w:top w:val="none" w:sz="0" w:space="0" w:color="auto"/>
        <w:left w:val="none" w:sz="0" w:space="0" w:color="auto"/>
        <w:bottom w:val="none" w:sz="0" w:space="0" w:color="auto"/>
        <w:right w:val="none" w:sz="0" w:space="0" w:color="auto"/>
      </w:divBdr>
    </w:div>
    <w:div w:id="1743944627">
      <w:bodyDiv w:val="1"/>
      <w:marLeft w:val="0"/>
      <w:marRight w:val="0"/>
      <w:marTop w:val="0"/>
      <w:marBottom w:val="0"/>
      <w:divBdr>
        <w:top w:val="none" w:sz="0" w:space="0" w:color="auto"/>
        <w:left w:val="none" w:sz="0" w:space="0" w:color="auto"/>
        <w:bottom w:val="none" w:sz="0" w:space="0" w:color="auto"/>
        <w:right w:val="none" w:sz="0" w:space="0" w:color="auto"/>
      </w:divBdr>
    </w:div>
    <w:div w:id="1744569987">
      <w:bodyDiv w:val="1"/>
      <w:marLeft w:val="0"/>
      <w:marRight w:val="0"/>
      <w:marTop w:val="0"/>
      <w:marBottom w:val="0"/>
      <w:divBdr>
        <w:top w:val="none" w:sz="0" w:space="0" w:color="auto"/>
        <w:left w:val="none" w:sz="0" w:space="0" w:color="auto"/>
        <w:bottom w:val="none" w:sz="0" w:space="0" w:color="auto"/>
        <w:right w:val="none" w:sz="0" w:space="0" w:color="auto"/>
      </w:divBdr>
    </w:div>
    <w:div w:id="1747074653">
      <w:bodyDiv w:val="1"/>
      <w:marLeft w:val="0"/>
      <w:marRight w:val="0"/>
      <w:marTop w:val="0"/>
      <w:marBottom w:val="0"/>
      <w:divBdr>
        <w:top w:val="none" w:sz="0" w:space="0" w:color="auto"/>
        <w:left w:val="none" w:sz="0" w:space="0" w:color="auto"/>
        <w:bottom w:val="none" w:sz="0" w:space="0" w:color="auto"/>
        <w:right w:val="none" w:sz="0" w:space="0" w:color="auto"/>
      </w:divBdr>
    </w:div>
    <w:div w:id="1747846464">
      <w:bodyDiv w:val="1"/>
      <w:marLeft w:val="0"/>
      <w:marRight w:val="0"/>
      <w:marTop w:val="0"/>
      <w:marBottom w:val="0"/>
      <w:divBdr>
        <w:top w:val="none" w:sz="0" w:space="0" w:color="auto"/>
        <w:left w:val="none" w:sz="0" w:space="0" w:color="auto"/>
        <w:bottom w:val="none" w:sz="0" w:space="0" w:color="auto"/>
        <w:right w:val="none" w:sz="0" w:space="0" w:color="auto"/>
      </w:divBdr>
    </w:div>
    <w:div w:id="1748965508">
      <w:bodyDiv w:val="1"/>
      <w:marLeft w:val="0"/>
      <w:marRight w:val="0"/>
      <w:marTop w:val="0"/>
      <w:marBottom w:val="0"/>
      <w:divBdr>
        <w:top w:val="none" w:sz="0" w:space="0" w:color="auto"/>
        <w:left w:val="none" w:sz="0" w:space="0" w:color="auto"/>
        <w:bottom w:val="none" w:sz="0" w:space="0" w:color="auto"/>
        <w:right w:val="none" w:sz="0" w:space="0" w:color="auto"/>
      </w:divBdr>
    </w:div>
    <w:div w:id="1749228497">
      <w:bodyDiv w:val="1"/>
      <w:marLeft w:val="0"/>
      <w:marRight w:val="0"/>
      <w:marTop w:val="0"/>
      <w:marBottom w:val="0"/>
      <w:divBdr>
        <w:top w:val="none" w:sz="0" w:space="0" w:color="auto"/>
        <w:left w:val="none" w:sz="0" w:space="0" w:color="auto"/>
        <w:bottom w:val="none" w:sz="0" w:space="0" w:color="auto"/>
        <w:right w:val="none" w:sz="0" w:space="0" w:color="auto"/>
      </w:divBdr>
    </w:div>
    <w:div w:id="1752004144">
      <w:bodyDiv w:val="1"/>
      <w:marLeft w:val="0"/>
      <w:marRight w:val="0"/>
      <w:marTop w:val="0"/>
      <w:marBottom w:val="0"/>
      <w:divBdr>
        <w:top w:val="none" w:sz="0" w:space="0" w:color="auto"/>
        <w:left w:val="none" w:sz="0" w:space="0" w:color="auto"/>
        <w:bottom w:val="none" w:sz="0" w:space="0" w:color="auto"/>
        <w:right w:val="none" w:sz="0" w:space="0" w:color="auto"/>
      </w:divBdr>
    </w:div>
    <w:div w:id="1753887970">
      <w:bodyDiv w:val="1"/>
      <w:marLeft w:val="0"/>
      <w:marRight w:val="0"/>
      <w:marTop w:val="0"/>
      <w:marBottom w:val="0"/>
      <w:divBdr>
        <w:top w:val="none" w:sz="0" w:space="0" w:color="auto"/>
        <w:left w:val="none" w:sz="0" w:space="0" w:color="auto"/>
        <w:bottom w:val="none" w:sz="0" w:space="0" w:color="auto"/>
        <w:right w:val="none" w:sz="0" w:space="0" w:color="auto"/>
      </w:divBdr>
    </w:div>
    <w:div w:id="1757095125">
      <w:bodyDiv w:val="1"/>
      <w:marLeft w:val="0"/>
      <w:marRight w:val="0"/>
      <w:marTop w:val="0"/>
      <w:marBottom w:val="0"/>
      <w:divBdr>
        <w:top w:val="none" w:sz="0" w:space="0" w:color="auto"/>
        <w:left w:val="none" w:sz="0" w:space="0" w:color="auto"/>
        <w:bottom w:val="none" w:sz="0" w:space="0" w:color="auto"/>
        <w:right w:val="none" w:sz="0" w:space="0" w:color="auto"/>
      </w:divBdr>
    </w:div>
    <w:div w:id="1757482884">
      <w:bodyDiv w:val="1"/>
      <w:marLeft w:val="0"/>
      <w:marRight w:val="0"/>
      <w:marTop w:val="0"/>
      <w:marBottom w:val="0"/>
      <w:divBdr>
        <w:top w:val="none" w:sz="0" w:space="0" w:color="auto"/>
        <w:left w:val="none" w:sz="0" w:space="0" w:color="auto"/>
        <w:bottom w:val="none" w:sz="0" w:space="0" w:color="auto"/>
        <w:right w:val="none" w:sz="0" w:space="0" w:color="auto"/>
      </w:divBdr>
    </w:div>
    <w:div w:id="1759137153">
      <w:bodyDiv w:val="1"/>
      <w:marLeft w:val="0"/>
      <w:marRight w:val="0"/>
      <w:marTop w:val="0"/>
      <w:marBottom w:val="0"/>
      <w:divBdr>
        <w:top w:val="none" w:sz="0" w:space="0" w:color="auto"/>
        <w:left w:val="none" w:sz="0" w:space="0" w:color="auto"/>
        <w:bottom w:val="none" w:sz="0" w:space="0" w:color="auto"/>
        <w:right w:val="none" w:sz="0" w:space="0" w:color="auto"/>
      </w:divBdr>
    </w:div>
    <w:div w:id="1760250822">
      <w:bodyDiv w:val="1"/>
      <w:marLeft w:val="0"/>
      <w:marRight w:val="0"/>
      <w:marTop w:val="0"/>
      <w:marBottom w:val="0"/>
      <w:divBdr>
        <w:top w:val="none" w:sz="0" w:space="0" w:color="auto"/>
        <w:left w:val="none" w:sz="0" w:space="0" w:color="auto"/>
        <w:bottom w:val="none" w:sz="0" w:space="0" w:color="auto"/>
        <w:right w:val="none" w:sz="0" w:space="0" w:color="auto"/>
      </w:divBdr>
    </w:div>
    <w:div w:id="1761025469">
      <w:bodyDiv w:val="1"/>
      <w:marLeft w:val="0"/>
      <w:marRight w:val="0"/>
      <w:marTop w:val="0"/>
      <w:marBottom w:val="0"/>
      <w:divBdr>
        <w:top w:val="none" w:sz="0" w:space="0" w:color="auto"/>
        <w:left w:val="none" w:sz="0" w:space="0" w:color="auto"/>
        <w:bottom w:val="none" w:sz="0" w:space="0" w:color="auto"/>
        <w:right w:val="none" w:sz="0" w:space="0" w:color="auto"/>
      </w:divBdr>
    </w:div>
    <w:div w:id="1761561713">
      <w:bodyDiv w:val="1"/>
      <w:marLeft w:val="0"/>
      <w:marRight w:val="0"/>
      <w:marTop w:val="0"/>
      <w:marBottom w:val="0"/>
      <w:divBdr>
        <w:top w:val="none" w:sz="0" w:space="0" w:color="auto"/>
        <w:left w:val="none" w:sz="0" w:space="0" w:color="auto"/>
        <w:bottom w:val="none" w:sz="0" w:space="0" w:color="auto"/>
        <w:right w:val="none" w:sz="0" w:space="0" w:color="auto"/>
      </w:divBdr>
    </w:div>
    <w:div w:id="1762068621">
      <w:bodyDiv w:val="1"/>
      <w:marLeft w:val="0"/>
      <w:marRight w:val="0"/>
      <w:marTop w:val="0"/>
      <w:marBottom w:val="0"/>
      <w:divBdr>
        <w:top w:val="none" w:sz="0" w:space="0" w:color="auto"/>
        <w:left w:val="none" w:sz="0" w:space="0" w:color="auto"/>
        <w:bottom w:val="none" w:sz="0" w:space="0" w:color="auto"/>
        <w:right w:val="none" w:sz="0" w:space="0" w:color="auto"/>
      </w:divBdr>
    </w:div>
    <w:div w:id="1762529853">
      <w:bodyDiv w:val="1"/>
      <w:marLeft w:val="0"/>
      <w:marRight w:val="0"/>
      <w:marTop w:val="0"/>
      <w:marBottom w:val="0"/>
      <w:divBdr>
        <w:top w:val="none" w:sz="0" w:space="0" w:color="auto"/>
        <w:left w:val="none" w:sz="0" w:space="0" w:color="auto"/>
        <w:bottom w:val="none" w:sz="0" w:space="0" w:color="auto"/>
        <w:right w:val="none" w:sz="0" w:space="0" w:color="auto"/>
      </w:divBdr>
    </w:div>
    <w:div w:id="1765297185">
      <w:bodyDiv w:val="1"/>
      <w:marLeft w:val="0"/>
      <w:marRight w:val="0"/>
      <w:marTop w:val="0"/>
      <w:marBottom w:val="0"/>
      <w:divBdr>
        <w:top w:val="none" w:sz="0" w:space="0" w:color="auto"/>
        <w:left w:val="none" w:sz="0" w:space="0" w:color="auto"/>
        <w:bottom w:val="none" w:sz="0" w:space="0" w:color="auto"/>
        <w:right w:val="none" w:sz="0" w:space="0" w:color="auto"/>
      </w:divBdr>
    </w:div>
    <w:div w:id="1768770761">
      <w:bodyDiv w:val="1"/>
      <w:marLeft w:val="0"/>
      <w:marRight w:val="0"/>
      <w:marTop w:val="0"/>
      <w:marBottom w:val="0"/>
      <w:divBdr>
        <w:top w:val="none" w:sz="0" w:space="0" w:color="auto"/>
        <w:left w:val="none" w:sz="0" w:space="0" w:color="auto"/>
        <w:bottom w:val="none" w:sz="0" w:space="0" w:color="auto"/>
        <w:right w:val="none" w:sz="0" w:space="0" w:color="auto"/>
      </w:divBdr>
    </w:div>
    <w:div w:id="1776167184">
      <w:bodyDiv w:val="1"/>
      <w:marLeft w:val="0"/>
      <w:marRight w:val="0"/>
      <w:marTop w:val="0"/>
      <w:marBottom w:val="0"/>
      <w:divBdr>
        <w:top w:val="none" w:sz="0" w:space="0" w:color="auto"/>
        <w:left w:val="none" w:sz="0" w:space="0" w:color="auto"/>
        <w:bottom w:val="none" w:sz="0" w:space="0" w:color="auto"/>
        <w:right w:val="none" w:sz="0" w:space="0" w:color="auto"/>
      </w:divBdr>
    </w:div>
    <w:div w:id="1776748929">
      <w:bodyDiv w:val="1"/>
      <w:marLeft w:val="0"/>
      <w:marRight w:val="0"/>
      <w:marTop w:val="0"/>
      <w:marBottom w:val="0"/>
      <w:divBdr>
        <w:top w:val="none" w:sz="0" w:space="0" w:color="auto"/>
        <w:left w:val="none" w:sz="0" w:space="0" w:color="auto"/>
        <w:bottom w:val="none" w:sz="0" w:space="0" w:color="auto"/>
        <w:right w:val="none" w:sz="0" w:space="0" w:color="auto"/>
      </w:divBdr>
    </w:div>
    <w:div w:id="1778911366">
      <w:bodyDiv w:val="1"/>
      <w:marLeft w:val="0"/>
      <w:marRight w:val="0"/>
      <w:marTop w:val="0"/>
      <w:marBottom w:val="0"/>
      <w:divBdr>
        <w:top w:val="none" w:sz="0" w:space="0" w:color="auto"/>
        <w:left w:val="none" w:sz="0" w:space="0" w:color="auto"/>
        <w:bottom w:val="none" w:sz="0" w:space="0" w:color="auto"/>
        <w:right w:val="none" w:sz="0" w:space="0" w:color="auto"/>
      </w:divBdr>
    </w:div>
    <w:div w:id="1779182443">
      <w:bodyDiv w:val="1"/>
      <w:marLeft w:val="0"/>
      <w:marRight w:val="0"/>
      <w:marTop w:val="0"/>
      <w:marBottom w:val="0"/>
      <w:divBdr>
        <w:top w:val="none" w:sz="0" w:space="0" w:color="auto"/>
        <w:left w:val="none" w:sz="0" w:space="0" w:color="auto"/>
        <w:bottom w:val="none" w:sz="0" w:space="0" w:color="auto"/>
        <w:right w:val="none" w:sz="0" w:space="0" w:color="auto"/>
      </w:divBdr>
    </w:div>
    <w:div w:id="1782147596">
      <w:bodyDiv w:val="1"/>
      <w:marLeft w:val="0"/>
      <w:marRight w:val="0"/>
      <w:marTop w:val="0"/>
      <w:marBottom w:val="0"/>
      <w:divBdr>
        <w:top w:val="none" w:sz="0" w:space="0" w:color="auto"/>
        <w:left w:val="none" w:sz="0" w:space="0" w:color="auto"/>
        <w:bottom w:val="none" w:sz="0" w:space="0" w:color="auto"/>
        <w:right w:val="none" w:sz="0" w:space="0" w:color="auto"/>
      </w:divBdr>
    </w:div>
    <w:div w:id="1782653001">
      <w:bodyDiv w:val="1"/>
      <w:marLeft w:val="0"/>
      <w:marRight w:val="0"/>
      <w:marTop w:val="0"/>
      <w:marBottom w:val="0"/>
      <w:divBdr>
        <w:top w:val="none" w:sz="0" w:space="0" w:color="auto"/>
        <w:left w:val="none" w:sz="0" w:space="0" w:color="auto"/>
        <w:bottom w:val="none" w:sz="0" w:space="0" w:color="auto"/>
        <w:right w:val="none" w:sz="0" w:space="0" w:color="auto"/>
      </w:divBdr>
    </w:div>
    <w:div w:id="1784349225">
      <w:bodyDiv w:val="1"/>
      <w:marLeft w:val="0"/>
      <w:marRight w:val="0"/>
      <w:marTop w:val="0"/>
      <w:marBottom w:val="0"/>
      <w:divBdr>
        <w:top w:val="none" w:sz="0" w:space="0" w:color="auto"/>
        <w:left w:val="none" w:sz="0" w:space="0" w:color="auto"/>
        <w:bottom w:val="none" w:sz="0" w:space="0" w:color="auto"/>
        <w:right w:val="none" w:sz="0" w:space="0" w:color="auto"/>
      </w:divBdr>
    </w:div>
    <w:div w:id="1784422672">
      <w:bodyDiv w:val="1"/>
      <w:marLeft w:val="0"/>
      <w:marRight w:val="0"/>
      <w:marTop w:val="0"/>
      <w:marBottom w:val="0"/>
      <w:divBdr>
        <w:top w:val="none" w:sz="0" w:space="0" w:color="auto"/>
        <w:left w:val="none" w:sz="0" w:space="0" w:color="auto"/>
        <w:bottom w:val="none" w:sz="0" w:space="0" w:color="auto"/>
        <w:right w:val="none" w:sz="0" w:space="0" w:color="auto"/>
      </w:divBdr>
    </w:div>
    <w:div w:id="1784882531">
      <w:bodyDiv w:val="1"/>
      <w:marLeft w:val="0"/>
      <w:marRight w:val="0"/>
      <w:marTop w:val="0"/>
      <w:marBottom w:val="0"/>
      <w:divBdr>
        <w:top w:val="none" w:sz="0" w:space="0" w:color="auto"/>
        <w:left w:val="none" w:sz="0" w:space="0" w:color="auto"/>
        <w:bottom w:val="none" w:sz="0" w:space="0" w:color="auto"/>
        <w:right w:val="none" w:sz="0" w:space="0" w:color="auto"/>
      </w:divBdr>
    </w:div>
    <w:div w:id="1786080048">
      <w:bodyDiv w:val="1"/>
      <w:marLeft w:val="0"/>
      <w:marRight w:val="0"/>
      <w:marTop w:val="0"/>
      <w:marBottom w:val="0"/>
      <w:divBdr>
        <w:top w:val="none" w:sz="0" w:space="0" w:color="auto"/>
        <w:left w:val="none" w:sz="0" w:space="0" w:color="auto"/>
        <w:bottom w:val="none" w:sz="0" w:space="0" w:color="auto"/>
        <w:right w:val="none" w:sz="0" w:space="0" w:color="auto"/>
      </w:divBdr>
    </w:div>
    <w:div w:id="1789352480">
      <w:bodyDiv w:val="1"/>
      <w:marLeft w:val="0"/>
      <w:marRight w:val="0"/>
      <w:marTop w:val="0"/>
      <w:marBottom w:val="0"/>
      <w:divBdr>
        <w:top w:val="none" w:sz="0" w:space="0" w:color="auto"/>
        <w:left w:val="none" w:sz="0" w:space="0" w:color="auto"/>
        <w:bottom w:val="none" w:sz="0" w:space="0" w:color="auto"/>
        <w:right w:val="none" w:sz="0" w:space="0" w:color="auto"/>
      </w:divBdr>
    </w:div>
    <w:div w:id="1792505437">
      <w:bodyDiv w:val="1"/>
      <w:marLeft w:val="0"/>
      <w:marRight w:val="0"/>
      <w:marTop w:val="0"/>
      <w:marBottom w:val="0"/>
      <w:divBdr>
        <w:top w:val="none" w:sz="0" w:space="0" w:color="auto"/>
        <w:left w:val="none" w:sz="0" w:space="0" w:color="auto"/>
        <w:bottom w:val="none" w:sz="0" w:space="0" w:color="auto"/>
        <w:right w:val="none" w:sz="0" w:space="0" w:color="auto"/>
      </w:divBdr>
    </w:div>
    <w:div w:id="1792936677">
      <w:bodyDiv w:val="1"/>
      <w:marLeft w:val="0"/>
      <w:marRight w:val="0"/>
      <w:marTop w:val="0"/>
      <w:marBottom w:val="0"/>
      <w:divBdr>
        <w:top w:val="none" w:sz="0" w:space="0" w:color="auto"/>
        <w:left w:val="none" w:sz="0" w:space="0" w:color="auto"/>
        <w:bottom w:val="none" w:sz="0" w:space="0" w:color="auto"/>
        <w:right w:val="none" w:sz="0" w:space="0" w:color="auto"/>
      </w:divBdr>
    </w:div>
    <w:div w:id="1796097943">
      <w:bodyDiv w:val="1"/>
      <w:marLeft w:val="0"/>
      <w:marRight w:val="0"/>
      <w:marTop w:val="0"/>
      <w:marBottom w:val="0"/>
      <w:divBdr>
        <w:top w:val="none" w:sz="0" w:space="0" w:color="auto"/>
        <w:left w:val="none" w:sz="0" w:space="0" w:color="auto"/>
        <w:bottom w:val="none" w:sz="0" w:space="0" w:color="auto"/>
        <w:right w:val="none" w:sz="0" w:space="0" w:color="auto"/>
      </w:divBdr>
    </w:div>
    <w:div w:id="1799640180">
      <w:bodyDiv w:val="1"/>
      <w:marLeft w:val="0"/>
      <w:marRight w:val="0"/>
      <w:marTop w:val="0"/>
      <w:marBottom w:val="0"/>
      <w:divBdr>
        <w:top w:val="none" w:sz="0" w:space="0" w:color="auto"/>
        <w:left w:val="none" w:sz="0" w:space="0" w:color="auto"/>
        <w:bottom w:val="none" w:sz="0" w:space="0" w:color="auto"/>
        <w:right w:val="none" w:sz="0" w:space="0" w:color="auto"/>
      </w:divBdr>
    </w:div>
    <w:div w:id="1800489333">
      <w:bodyDiv w:val="1"/>
      <w:marLeft w:val="0"/>
      <w:marRight w:val="0"/>
      <w:marTop w:val="0"/>
      <w:marBottom w:val="0"/>
      <w:divBdr>
        <w:top w:val="none" w:sz="0" w:space="0" w:color="auto"/>
        <w:left w:val="none" w:sz="0" w:space="0" w:color="auto"/>
        <w:bottom w:val="none" w:sz="0" w:space="0" w:color="auto"/>
        <w:right w:val="none" w:sz="0" w:space="0" w:color="auto"/>
      </w:divBdr>
    </w:div>
    <w:div w:id="1800763278">
      <w:bodyDiv w:val="1"/>
      <w:marLeft w:val="0"/>
      <w:marRight w:val="0"/>
      <w:marTop w:val="0"/>
      <w:marBottom w:val="0"/>
      <w:divBdr>
        <w:top w:val="none" w:sz="0" w:space="0" w:color="auto"/>
        <w:left w:val="none" w:sz="0" w:space="0" w:color="auto"/>
        <w:bottom w:val="none" w:sz="0" w:space="0" w:color="auto"/>
        <w:right w:val="none" w:sz="0" w:space="0" w:color="auto"/>
      </w:divBdr>
    </w:div>
    <w:div w:id="1801415059">
      <w:bodyDiv w:val="1"/>
      <w:marLeft w:val="0"/>
      <w:marRight w:val="0"/>
      <w:marTop w:val="0"/>
      <w:marBottom w:val="0"/>
      <w:divBdr>
        <w:top w:val="none" w:sz="0" w:space="0" w:color="auto"/>
        <w:left w:val="none" w:sz="0" w:space="0" w:color="auto"/>
        <w:bottom w:val="none" w:sz="0" w:space="0" w:color="auto"/>
        <w:right w:val="none" w:sz="0" w:space="0" w:color="auto"/>
      </w:divBdr>
    </w:div>
    <w:div w:id="1803037560">
      <w:bodyDiv w:val="1"/>
      <w:marLeft w:val="0"/>
      <w:marRight w:val="0"/>
      <w:marTop w:val="0"/>
      <w:marBottom w:val="0"/>
      <w:divBdr>
        <w:top w:val="none" w:sz="0" w:space="0" w:color="auto"/>
        <w:left w:val="none" w:sz="0" w:space="0" w:color="auto"/>
        <w:bottom w:val="none" w:sz="0" w:space="0" w:color="auto"/>
        <w:right w:val="none" w:sz="0" w:space="0" w:color="auto"/>
      </w:divBdr>
    </w:div>
    <w:div w:id="1803496001">
      <w:bodyDiv w:val="1"/>
      <w:marLeft w:val="0"/>
      <w:marRight w:val="0"/>
      <w:marTop w:val="0"/>
      <w:marBottom w:val="0"/>
      <w:divBdr>
        <w:top w:val="none" w:sz="0" w:space="0" w:color="auto"/>
        <w:left w:val="none" w:sz="0" w:space="0" w:color="auto"/>
        <w:bottom w:val="none" w:sz="0" w:space="0" w:color="auto"/>
        <w:right w:val="none" w:sz="0" w:space="0" w:color="auto"/>
      </w:divBdr>
    </w:div>
    <w:div w:id="1803576608">
      <w:bodyDiv w:val="1"/>
      <w:marLeft w:val="0"/>
      <w:marRight w:val="0"/>
      <w:marTop w:val="0"/>
      <w:marBottom w:val="0"/>
      <w:divBdr>
        <w:top w:val="none" w:sz="0" w:space="0" w:color="auto"/>
        <w:left w:val="none" w:sz="0" w:space="0" w:color="auto"/>
        <w:bottom w:val="none" w:sz="0" w:space="0" w:color="auto"/>
        <w:right w:val="none" w:sz="0" w:space="0" w:color="auto"/>
      </w:divBdr>
    </w:div>
    <w:div w:id="1804422069">
      <w:bodyDiv w:val="1"/>
      <w:marLeft w:val="0"/>
      <w:marRight w:val="0"/>
      <w:marTop w:val="0"/>
      <w:marBottom w:val="0"/>
      <w:divBdr>
        <w:top w:val="none" w:sz="0" w:space="0" w:color="auto"/>
        <w:left w:val="none" w:sz="0" w:space="0" w:color="auto"/>
        <w:bottom w:val="none" w:sz="0" w:space="0" w:color="auto"/>
        <w:right w:val="none" w:sz="0" w:space="0" w:color="auto"/>
      </w:divBdr>
    </w:div>
    <w:div w:id="1804886669">
      <w:bodyDiv w:val="1"/>
      <w:marLeft w:val="0"/>
      <w:marRight w:val="0"/>
      <w:marTop w:val="0"/>
      <w:marBottom w:val="0"/>
      <w:divBdr>
        <w:top w:val="none" w:sz="0" w:space="0" w:color="auto"/>
        <w:left w:val="none" w:sz="0" w:space="0" w:color="auto"/>
        <w:bottom w:val="none" w:sz="0" w:space="0" w:color="auto"/>
        <w:right w:val="none" w:sz="0" w:space="0" w:color="auto"/>
      </w:divBdr>
    </w:div>
    <w:div w:id="1806044918">
      <w:bodyDiv w:val="1"/>
      <w:marLeft w:val="0"/>
      <w:marRight w:val="0"/>
      <w:marTop w:val="0"/>
      <w:marBottom w:val="0"/>
      <w:divBdr>
        <w:top w:val="none" w:sz="0" w:space="0" w:color="auto"/>
        <w:left w:val="none" w:sz="0" w:space="0" w:color="auto"/>
        <w:bottom w:val="none" w:sz="0" w:space="0" w:color="auto"/>
        <w:right w:val="none" w:sz="0" w:space="0" w:color="auto"/>
      </w:divBdr>
    </w:div>
    <w:div w:id="1807165008">
      <w:bodyDiv w:val="1"/>
      <w:marLeft w:val="0"/>
      <w:marRight w:val="0"/>
      <w:marTop w:val="0"/>
      <w:marBottom w:val="0"/>
      <w:divBdr>
        <w:top w:val="none" w:sz="0" w:space="0" w:color="auto"/>
        <w:left w:val="none" w:sz="0" w:space="0" w:color="auto"/>
        <w:bottom w:val="none" w:sz="0" w:space="0" w:color="auto"/>
        <w:right w:val="none" w:sz="0" w:space="0" w:color="auto"/>
      </w:divBdr>
    </w:div>
    <w:div w:id="1807895041">
      <w:bodyDiv w:val="1"/>
      <w:marLeft w:val="0"/>
      <w:marRight w:val="0"/>
      <w:marTop w:val="0"/>
      <w:marBottom w:val="0"/>
      <w:divBdr>
        <w:top w:val="none" w:sz="0" w:space="0" w:color="auto"/>
        <w:left w:val="none" w:sz="0" w:space="0" w:color="auto"/>
        <w:bottom w:val="none" w:sz="0" w:space="0" w:color="auto"/>
        <w:right w:val="none" w:sz="0" w:space="0" w:color="auto"/>
      </w:divBdr>
    </w:div>
    <w:div w:id="1810629649">
      <w:bodyDiv w:val="1"/>
      <w:marLeft w:val="0"/>
      <w:marRight w:val="0"/>
      <w:marTop w:val="0"/>
      <w:marBottom w:val="0"/>
      <w:divBdr>
        <w:top w:val="none" w:sz="0" w:space="0" w:color="auto"/>
        <w:left w:val="none" w:sz="0" w:space="0" w:color="auto"/>
        <w:bottom w:val="none" w:sz="0" w:space="0" w:color="auto"/>
        <w:right w:val="none" w:sz="0" w:space="0" w:color="auto"/>
      </w:divBdr>
    </w:div>
    <w:div w:id="1811702150">
      <w:bodyDiv w:val="1"/>
      <w:marLeft w:val="0"/>
      <w:marRight w:val="0"/>
      <w:marTop w:val="0"/>
      <w:marBottom w:val="0"/>
      <w:divBdr>
        <w:top w:val="none" w:sz="0" w:space="0" w:color="auto"/>
        <w:left w:val="none" w:sz="0" w:space="0" w:color="auto"/>
        <w:bottom w:val="none" w:sz="0" w:space="0" w:color="auto"/>
        <w:right w:val="none" w:sz="0" w:space="0" w:color="auto"/>
      </w:divBdr>
    </w:div>
    <w:div w:id="1811823907">
      <w:bodyDiv w:val="1"/>
      <w:marLeft w:val="0"/>
      <w:marRight w:val="0"/>
      <w:marTop w:val="0"/>
      <w:marBottom w:val="0"/>
      <w:divBdr>
        <w:top w:val="none" w:sz="0" w:space="0" w:color="auto"/>
        <w:left w:val="none" w:sz="0" w:space="0" w:color="auto"/>
        <w:bottom w:val="none" w:sz="0" w:space="0" w:color="auto"/>
        <w:right w:val="none" w:sz="0" w:space="0" w:color="auto"/>
      </w:divBdr>
    </w:div>
    <w:div w:id="1812020249">
      <w:bodyDiv w:val="1"/>
      <w:marLeft w:val="0"/>
      <w:marRight w:val="0"/>
      <w:marTop w:val="0"/>
      <w:marBottom w:val="0"/>
      <w:divBdr>
        <w:top w:val="none" w:sz="0" w:space="0" w:color="auto"/>
        <w:left w:val="none" w:sz="0" w:space="0" w:color="auto"/>
        <w:bottom w:val="none" w:sz="0" w:space="0" w:color="auto"/>
        <w:right w:val="none" w:sz="0" w:space="0" w:color="auto"/>
      </w:divBdr>
    </w:div>
    <w:div w:id="1812208677">
      <w:bodyDiv w:val="1"/>
      <w:marLeft w:val="0"/>
      <w:marRight w:val="0"/>
      <w:marTop w:val="0"/>
      <w:marBottom w:val="0"/>
      <w:divBdr>
        <w:top w:val="none" w:sz="0" w:space="0" w:color="auto"/>
        <w:left w:val="none" w:sz="0" w:space="0" w:color="auto"/>
        <w:bottom w:val="none" w:sz="0" w:space="0" w:color="auto"/>
        <w:right w:val="none" w:sz="0" w:space="0" w:color="auto"/>
      </w:divBdr>
    </w:div>
    <w:div w:id="1815441872">
      <w:bodyDiv w:val="1"/>
      <w:marLeft w:val="0"/>
      <w:marRight w:val="0"/>
      <w:marTop w:val="0"/>
      <w:marBottom w:val="0"/>
      <w:divBdr>
        <w:top w:val="none" w:sz="0" w:space="0" w:color="auto"/>
        <w:left w:val="none" w:sz="0" w:space="0" w:color="auto"/>
        <w:bottom w:val="none" w:sz="0" w:space="0" w:color="auto"/>
        <w:right w:val="none" w:sz="0" w:space="0" w:color="auto"/>
      </w:divBdr>
    </w:div>
    <w:div w:id="1816793778">
      <w:bodyDiv w:val="1"/>
      <w:marLeft w:val="0"/>
      <w:marRight w:val="0"/>
      <w:marTop w:val="0"/>
      <w:marBottom w:val="0"/>
      <w:divBdr>
        <w:top w:val="none" w:sz="0" w:space="0" w:color="auto"/>
        <w:left w:val="none" w:sz="0" w:space="0" w:color="auto"/>
        <w:bottom w:val="none" w:sz="0" w:space="0" w:color="auto"/>
        <w:right w:val="none" w:sz="0" w:space="0" w:color="auto"/>
      </w:divBdr>
    </w:div>
    <w:div w:id="1818037062">
      <w:bodyDiv w:val="1"/>
      <w:marLeft w:val="0"/>
      <w:marRight w:val="0"/>
      <w:marTop w:val="0"/>
      <w:marBottom w:val="0"/>
      <w:divBdr>
        <w:top w:val="none" w:sz="0" w:space="0" w:color="auto"/>
        <w:left w:val="none" w:sz="0" w:space="0" w:color="auto"/>
        <w:bottom w:val="none" w:sz="0" w:space="0" w:color="auto"/>
        <w:right w:val="none" w:sz="0" w:space="0" w:color="auto"/>
      </w:divBdr>
    </w:div>
    <w:div w:id="1820730848">
      <w:bodyDiv w:val="1"/>
      <w:marLeft w:val="0"/>
      <w:marRight w:val="0"/>
      <w:marTop w:val="0"/>
      <w:marBottom w:val="0"/>
      <w:divBdr>
        <w:top w:val="none" w:sz="0" w:space="0" w:color="auto"/>
        <w:left w:val="none" w:sz="0" w:space="0" w:color="auto"/>
        <w:bottom w:val="none" w:sz="0" w:space="0" w:color="auto"/>
        <w:right w:val="none" w:sz="0" w:space="0" w:color="auto"/>
      </w:divBdr>
    </w:div>
    <w:div w:id="1823083432">
      <w:bodyDiv w:val="1"/>
      <w:marLeft w:val="0"/>
      <w:marRight w:val="0"/>
      <w:marTop w:val="0"/>
      <w:marBottom w:val="0"/>
      <w:divBdr>
        <w:top w:val="none" w:sz="0" w:space="0" w:color="auto"/>
        <w:left w:val="none" w:sz="0" w:space="0" w:color="auto"/>
        <w:bottom w:val="none" w:sz="0" w:space="0" w:color="auto"/>
        <w:right w:val="none" w:sz="0" w:space="0" w:color="auto"/>
      </w:divBdr>
    </w:div>
    <w:div w:id="1825971494">
      <w:bodyDiv w:val="1"/>
      <w:marLeft w:val="0"/>
      <w:marRight w:val="0"/>
      <w:marTop w:val="0"/>
      <w:marBottom w:val="0"/>
      <w:divBdr>
        <w:top w:val="none" w:sz="0" w:space="0" w:color="auto"/>
        <w:left w:val="none" w:sz="0" w:space="0" w:color="auto"/>
        <w:bottom w:val="none" w:sz="0" w:space="0" w:color="auto"/>
        <w:right w:val="none" w:sz="0" w:space="0" w:color="auto"/>
      </w:divBdr>
    </w:div>
    <w:div w:id="1828935345">
      <w:bodyDiv w:val="1"/>
      <w:marLeft w:val="0"/>
      <w:marRight w:val="0"/>
      <w:marTop w:val="0"/>
      <w:marBottom w:val="0"/>
      <w:divBdr>
        <w:top w:val="none" w:sz="0" w:space="0" w:color="auto"/>
        <w:left w:val="none" w:sz="0" w:space="0" w:color="auto"/>
        <w:bottom w:val="none" w:sz="0" w:space="0" w:color="auto"/>
        <w:right w:val="none" w:sz="0" w:space="0" w:color="auto"/>
      </w:divBdr>
    </w:div>
    <w:div w:id="1832866502">
      <w:bodyDiv w:val="1"/>
      <w:marLeft w:val="0"/>
      <w:marRight w:val="0"/>
      <w:marTop w:val="0"/>
      <w:marBottom w:val="0"/>
      <w:divBdr>
        <w:top w:val="none" w:sz="0" w:space="0" w:color="auto"/>
        <w:left w:val="none" w:sz="0" w:space="0" w:color="auto"/>
        <w:bottom w:val="none" w:sz="0" w:space="0" w:color="auto"/>
        <w:right w:val="none" w:sz="0" w:space="0" w:color="auto"/>
      </w:divBdr>
    </w:div>
    <w:div w:id="1834687527">
      <w:bodyDiv w:val="1"/>
      <w:marLeft w:val="0"/>
      <w:marRight w:val="0"/>
      <w:marTop w:val="0"/>
      <w:marBottom w:val="0"/>
      <w:divBdr>
        <w:top w:val="none" w:sz="0" w:space="0" w:color="auto"/>
        <w:left w:val="none" w:sz="0" w:space="0" w:color="auto"/>
        <w:bottom w:val="none" w:sz="0" w:space="0" w:color="auto"/>
        <w:right w:val="none" w:sz="0" w:space="0" w:color="auto"/>
      </w:divBdr>
    </w:div>
    <w:div w:id="1835754774">
      <w:bodyDiv w:val="1"/>
      <w:marLeft w:val="0"/>
      <w:marRight w:val="0"/>
      <w:marTop w:val="0"/>
      <w:marBottom w:val="0"/>
      <w:divBdr>
        <w:top w:val="none" w:sz="0" w:space="0" w:color="auto"/>
        <w:left w:val="none" w:sz="0" w:space="0" w:color="auto"/>
        <w:bottom w:val="none" w:sz="0" w:space="0" w:color="auto"/>
        <w:right w:val="none" w:sz="0" w:space="0" w:color="auto"/>
      </w:divBdr>
    </w:div>
    <w:div w:id="1836727203">
      <w:bodyDiv w:val="1"/>
      <w:marLeft w:val="0"/>
      <w:marRight w:val="0"/>
      <w:marTop w:val="0"/>
      <w:marBottom w:val="0"/>
      <w:divBdr>
        <w:top w:val="none" w:sz="0" w:space="0" w:color="auto"/>
        <w:left w:val="none" w:sz="0" w:space="0" w:color="auto"/>
        <w:bottom w:val="none" w:sz="0" w:space="0" w:color="auto"/>
        <w:right w:val="none" w:sz="0" w:space="0" w:color="auto"/>
      </w:divBdr>
    </w:div>
    <w:div w:id="1838225130">
      <w:bodyDiv w:val="1"/>
      <w:marLeft w:val="0"/>
      <w:marRight w:val="0"/>
      <w:marTop w:val="0"/>
      <w:marBottom w:val="0"/>
      <w:divBdr>
        <w:top w:val="none" w:sz="0" w:space="0" w:color="auto"/>
        <w:left w:val="none" w:sz="0" w:space="0" w:color="auto"/>
        <w:bottom w:val="none" w:sz="0" w:space="0" w:color="auto"/>
        <w:right w:val="none" w:sz="0" w:space="0" w:color="auto"/>
      </w:divBdr>
    </w:div>
    <w:div w:id="1839734933">
      <w:bodyDiv w:val="1"/>
      <w:marLeft w:val="0"/>
      <w:marRight w:val="0"/>
      <w:marTop w:val="0"/>
      <w:marBottom w:val="0"/>
      <w:divBdr>
        <w:top w:val="none" w:sz="0" w:space="0" w:color="auto"/>
        <w:left w:val="none" w:sz="0" w:space="0" w:color="auto"/>
        <w:bottom w:val="none" w:sz="0" w:space="0" w:color="auto"/>
        <w:right w:val="none" w:sz="0" w:space="0" w:color="auto"/>
      </w:divBdr>
    </w:div>
    <w:div w:id="1840579287">
      <w:bodyDiv w:val="1"/>
      <w:marLeft w:val="0"/>
      <w:marRight w:val="0"/>
      <w:marTop w:val="0"/>
      <w:marBottom w:val="0"/>
      <w:divBdr>
        <w:top w:val="none" w:sz="0" w:space="0" w:color="auto"/>
        <w:left w:val="none" w:sz="0" w:space="0" w:color="auto"/>
        <w:bottom w:val="none" w:sz="0" w:space="0" w:color="auto"/>
        <w:right w:val="none" w:sz="0" w:space="0" w:color="auto"/>
      </w:divBdr>
    </w:div>
    <w:div w:id="1842116742">
      <w:bodyDiv w:val="1"/>
      <w:marLeft w:val="0"/>
      <w:marRight w:val="0"/>
      <w:marTop w:val="0"/>
      <w:marBottom w:val="0"/>
      <w:divBdr>
        <w:top w:val="none" w:sz="0" w:space="0" w:color="auto"/>
        <w:left w:val="none" w:sz="0" w:space="0" w:color="auto"/>
        <w:bottom w:val="none" w:sz="0" w:space="0" w:color="auto"/>
        <w:right w:val="none" w:sz="0" w:space="0" w:color="auto"/>
      </w:divBdr>
    </w:div>
    <w:div w:id="1844315555">
      <w:bodyDiv w:val="1"/>
      <w:marLeft w:val="0"/>
      <w:marRight w:val="0"/>
      <w:marTop w:val="0"/>
      <w:marBottom w:val="0"/>
      <w:divBdr>
        <w:top w:val="none" w:sz="0" w:space="0" w:color="auto"/>
        <w:left w:val="none" w:sz="0" w:space="0" w:color="auto"/>
        <w:bottom w:val="none" w:sz="0" w:space="0" w:color="auto"/>
        <w:right w:val="none" w:sz="0" w:space="0" w:color="auto"/>
      </w:divBdr>
    </w:div>
    <w:div w:id="1845120541">
      <w:bodyDiv w:val="1"/>
      <w:marLeft w:val="0"/>
      <w:marRight w:val="0"/>
      <w:marTop w:val="0"/>
      <w:marBottom w:val="0"/>
      <w:divBdr>
        <w:top w:val="none" w:sz="0" w:space="0" w:color="auto"/>
        <w:left w:val="none" w:sz="0" w:space="0" w:color="auto"/>
        <w:bottom w:val="none" w:sz="0" w:space="0" w:color="auto"/>
        <w:right w:val="none" w:sz="0" w:space="0" w:color="auto"/>
      </w:divBdr>
    </w:div>
    <w:div w:id="1845124390">
      <w:bodyDiv w:val="1"/>
      <w:marLeft w:val="0"/>
      <w:marRight w:val="0"/>
      <w:marTop w:val="0"/>
      <w:marBottom w:val="0"/>
      <w:divBdr>
        <w:top w:val="none" w:sz="0" w:space="0" w:color="auto"/>
        <w:left w:val="none" w:sz="0" w:space="0" w:color="auto"/>
        <w:bottom w:val="none" w:sz="0" w:space="0" w:color="auto"/>
        <w:right w:val="none" w:sz="0" w:space="0" w:color="auto"/>
      </w:divBdr>
    </w:div>
    <w:div w:id="1846289450">
      <w:bodyDiv w:val="1"/>
      <w:marLeft w:val="0"/>
      <w:marRight w:val="0"/>
      <w:marTop w:val="0"/>
      <w:marBottom w:val="0"/>
      <w:divBdr>
        <w:top w:val="none" w:sz="0" w:space="0" w:color="auto"/>
        <w:left w:val="none" w:sz="0" w:space="0" w:color="auto"/>
        <w:bottom w:val="none" w:sz="0" w:space="0" w:color="auto"/>
        <w:right w:val="none" w:sz="0" w:space="0" w:color="auto"/>
      </w:divBdr>
    </w:div>
    <w:div w:id="1851916792">
      <w:bodyDiv w:val="1"/>
      <w:marLeft w:val="0"/>
      <w:marRight w:val="0"/>
      <w:marTop w:val="0"/>
      <w:marBottom w:val="0"/>
      <w:divBdr>
        <w:top w:val="none" w:sz="0" w:space="0" w:color="auto"/>
        <w:left w:val="none" w:sz="0" w:space="0" w:color="auto"/>
        <w:bottom w:val="none" w:sz="0" w:space="0" w:color="auto"/>
        <w:right w:val="none" w:sz="0" w:space="0" w:color="auto"/>
      </w:divBdr>
    </w:div>
    <w:div w:id="1853374243">
      <w:bodyDiv w:val="1"/>
      <w:marLeft w:val="0"/>
      <w:marRight w:val="0"/>
      <w:marTop w:val="0"/>
      <w:marBottom w:val="0"/>
      <w:divBdr>
        <w:top w:val="none" w:sz="0" w:space="0" w:color="auto"/>
        <w:left w:val="none" w:sz="0" w:space="0" w:color="auto"/>
        <w:bottom w:val="none" w:sz="0" w:space="0" w:color="auto"/>
        <w:right w:val="none" w:sz="0" w:space="0" w:color="auto"/>
      </w:divBdr>
    </w:div>
    <w:div w:id="1857229465">
      <w:bodyDiv w:val="1"/>
      <w:marLeft w:val="0"/>
      <w:marRight w:val="0"/>
      <w:marTop w:val="0"/>
      <w:marBottom w:val="0"/>
      <w:divBdr>
        <w:top w:val="none" w:sz="0" w:space="0" w:color="auto"/>
        <w:left w:val="none" w:sz="0" w:space="0" w:color="auto"/>
        <w:bottom w:val="none" w:sz="0" w:space="0" w:color="auto"/>
        <w:right w:val="none" w:sz="0" w:space="0" w:color="auto"/>
      </w:divBdr>
    </w:div>
    <w:div w:id="1859149554">
      <w:bodyDiv w:val="1"/>
      <w:marLeft w:val="0"/>
      <w:marRight w:val="0"/>
      <w:marTop w:val="0"/>
      <w:marBottom w:val="0"/>
      <w:divBdr>
        <w:top w:val="none" w:sz="0" w:space="0" w:color="auto"/>
        <w:left w:val="none" w:sz="0" w:space="0" w:color="auto"/>
        <w:bottom w:val="none" w:sz="0" w:space="0" w:color="auto"/>
        <w:right w:val="none" w:sz="0" w:space="0" w:color="auto"/>
      </w:divBdr>
    </w:div>
    <w:div w:id="1859419638">
      <w:bodyDiv w:val="1"/>
      <w:marLeft w:val="0"/>
      <w:marRight w:val="0"/>
      <w:marTop w:val="0"/>
      <w:marBottom w:val="0"/>
      <w:divBdr>
        <w:top w:val="none" w:sz="0" w:space="0" w:color="auto"/>
        <w:left w:val="none" w:sz="0" w:space="0" w:color="auto"/>
        <w:bottom w:val="none" w:sz="0" w:space="0" w:color="auto"/>
        <w:right w:val="none" w:sz="0" w:space="0" w:color="auto"/>
      </w:divBdr>
    </w:div>
    <w:div w:id="1865437070">
      <w:bodyDiv w:val="1"/>
      <w:marLeft w:val="0"/>
      <w:marRight w:val="0"/>
      <w:marTop w:val="0"/>
      <w:marBottom w:val="0"/>
      <w:divBdr>
        <w:top w:val="none" w:sz="0" w:space="0" w:color="auto"/>
        <w:left w:val="none" w:sz="0" w:space="0" w:color="auto"/>
        <w:bottom w:val="none" w:sz="0" w:space="0" w:color="auto"/>
        <w:right w:val="none" w:sz="0" w:space="0" w:color="auto"/>
      </w:divBdr>
    </w:div>
    <w:div w:id="1869105287">
      <w:bodyDiv w:val="1"/>
      <w:marLeft w:val="0"/>
      <w:marRight w:val="0"/>
      <w:marTop w:val="0"/>
      <w:marBottom w:val="0"/>
      <w:divBdr>
        <w:top w:val="none" w:sz="0" w:space="0" w:color="auto"/>
        <w:left w:val="none" w:sz="0" w:space="0" w:color="auto"/>
        <w:bottom w:val="none" w:sz="0" w:space="0" w:color="auto"/>
        <w:right w:val="none" w:sz="0" w:space="0" w:color="auto"/>
      </w:divBdr>
    </w:div>
    <w:div w:id="1869945831">
      <w:bodyDiv w:val="1"/>
      <w:marLeft w:val="0"/>
      <w:marRight w:val="0"/>
      <w:marTop w:val="0"/>
      <w:marBottom w:val="0"/>
      <w:divBdr>
        <w:top w:val="none" w:sz="0" w:space="0" w:color="auto"/>
        <w:left w:val="none" w:sz="0" w:space="0" w:color="auto"/>
        <w:bottom w:val="none" w:sz="0" w:space="0" w:color="auto"/>
        <w:right w:val="none" w:sz="0" w:space="0" w:color="auto"/>
      </w:divBdr>
    </w:div>
    <w:div w:id="1875531254">
      <w:bodyDiv w:val="1"/>
      <w:marLeft w:val="0"/>
      <w:marRight w:val="0"/>
      <w:marTop w:val="0"/>
      <w:marBottom w:val="0"/>
      <w:divBdr>
        <w:top w:val="none" w:sz="0" w:space="0" w:color="auto"/>
        <w:left w:val="none" w:sz="0" w:space="0" w:color="auto"/>
        <w:bottom w:val="none" w:sz="0" w:space="0" w:color="auto"/>
        <w:right w:val="none" w:sz="0" w:space="0" w:color="auto"/>
      </w:divBdr>
    </w:div>
    <w:div w:id="1877886890">
      <w:bodyDiv w:val="1"/>
      <w:marLeft w:val="0"/>
      <w:marRight w:val="0"/>
      <w:marTop w:val="0"/>
      <w:marBottom w:val="0"/>
      <w:divBdr>
        <w:top w:val="none" w:sz="0" w:space="0" w:color="auto"/>
        <w:left w:val="none" w:sz="0" w:space="0" w:color="auto"/>
        <w:bottom w:val="none" w:sz="0" w:space="0" w:color="auto"/>
        <w:right w:val="none" w:sz="0" w:space="0" w:color="auto"/>
      </w:divBdr>
    </w:div>
    <w:div w:id="1879586892">
      <w:bodyDiv w:val="1"/>
      <w:marLeft w:val="0"/>
      <w:marRight w:val="0"/>
      <w:marTop w:val="0"/>
      <w:marBottom w:val="0"/>
      <w:divBdr>
        <w:top w:val="none" w:sz="0" w:space="0" w:color="auto"/>
        <w:left w:val="none" w:sz="0" w:space="0" w:color="auto"/>
        <w:bottom w:val="none" w:sz="0" w:space="0" w:color="auto"/>
        <w:right w:val="none" w:sz="0" w:space="0" w:color="auto"/>
      </w:divBdr>
    </w:div>
    <w:div w:id="1885750254">
      <w:bodyDiv w:val="1"/>
      <w:marLeft w:val="0"/>
      <w:marRight w:val="0"/>
      <w:marTop w:val="0"/>
      <w:marBottom w:val="0"/>
      <w:divBdr>
        <w:top w:val="none" w:sz="0" w:space="0" w:color="auto"/>
        <w:left w:val="none" w:sz="0" w:space="0" w:color="auto"/>
        <w:bottom w:val="none" w:sz="0" w:space="0" w:color="auto"/>
        <w:right w:val="none" w:sz="0" w:space="0" w:color="auto"/>
      </w:divBdr>
    </w:div>
    <w:div w:id="1886141034">
      <w:bodyDiv w:val="1"/>
      <w:marLeft w:val="0"/>
      <w:marRight w:val="0"/>
      <w:marTop w:val="0"/>
      <w:marBottom w:val="0"/>
      <w:divBdr>
        <w:top w:val="none" w:sz="0" w:space="0" w:color="auto"/>
        <w:left w:val="none" w:sz="0" w:space="0" w:color="auto"/>
        <w:bottom w:val="none" w:sz="0" w:space="0" w:color="auto"/>
        <w:right w:val="none" w:sz="0" w:space="0" w:color="auto"/>
      </w:divBdr>
    </w:div>
    <w:div w:id="1888686306">
      <w:bodyDiv w:val="1"/>
      <w:marLeft w:val="0"/>
      <w:marRight w:val="0"/>
      <w:marTop w:val="0"/>
      <w:marBottom w:val="0"/>
      <w:divBdr>
        <w:top w:val="none" w:sz="0" w:space="0" w:color="auto"/>
        <w:left w:val="none" w:sz="0" w:space="0" w:color="auto"/>
        <w:bottom w:val="none" w:sz="0" w:space="0" w:color="auto"/>
        <w:right w:val="none" w:sz="0" w:space="0" w:color="auto"/>
      </w:divBdr>
    </w:div>
    <w:div w:id="1890452305">
      <w:bodyDiv w:val="1"/>
      <w:marLeft w:val="0"/>
      <w:marRight w:val="0"/>
      <w:marTop w:val="0"/>
      <w:marBottom w:val="0"/>
      <w:divBdr>
        <w:top w:val="none" w:sz="0" w:space="0" w:color="auto"/>
        <w:left w:val="none" w:sz="0" w:space="0" w:color="auto"/>
        <w:bottom w:val="none" w:sz="0" w:space="0" w:color="auto"/>
        <w:right w:val="none" w:sz="0" w:space="0" w:color="auto"/>
      </w:divBdr>
    </w:div>
    <w:div w:id="1891069899">
      <w:bodyDiv w:val="1"/>
      <w:marLeft w:val="0"/>
      <w:marRight w:val="0"/>
      <w:marTop w:val="0"/>
      <w:marBottom w:val="0"/>
      <w:divBdr>
        <w:top w:val="none" w:sz="0" w:space="0" w:color="auto"/>
        <w:left w:val="none" w:sz="0" w:space="0" w:color="auto"/>
        <w:bottom w:val="none" w:sz="0" w:space="0" w:color="auto"/>
        <w:right w:val="none" w:sz="0" w:space="0" w:color="auto"/>
      </w:divBdr>
    </w:div>
    <w:div w:id="1891073707">
      <w:bodyDiv w:val="1"/>
      <w:marLeft w:val="0"/>
      <w:marRight w:val="0"/>
      <w:marTop w:val="0"/>
      <w:marBottom w:val="0"/>
      <w:divBdr>
        <w:top w:val="none" w:sz="0" w:space="0" w:color="auto"/>
        <w:left w:val="none" w:sz="0" w:space="0" w:color="auto"/>
        <w:bottom w:val="none" w:sz="0" w:space="0" w:color="auto"/>
        <w:right w:val="none" w:sz="0" w:space="0" w:color="auto"/>
      </w:divBdr>
    </w:div>
    <w:div w:id="1891724979">
      <w:bodyDiv w:val="1"/>
      <w:marLeft w:val="0"/>
      <w:marRight w:val="0"/>
      <w:marTop w:val="0"/>
      <w:marBottom w:val="0"/>
      <w:divBdr>
        <w:top w:val="none" w:sz="0" w:space="0" w:color="auto"/>
        <w:left w:val="none" w:sz="0" w:space="0" w:color="auto"/>
        <w:bottom w:val="none" w:sz="0" w:space="0" w:color="auto"/>
        <w:right w:val="none" w:sz="0" w:space="0" w:color="auto"/>
      </w:divBdr>
    </w:div>
    <w:div w:id="1891762788">
      <w:bodyDiv w:val="1"/>
      <w:marLeft w:val="0"/>
      <w:marRight w:val="0"/>
      <w:marTop w:val="0"/>
      <w:marBottom w:val="0"/>
      <w:divBdr>
        <w:top w:val="none" w:sz="0" w:space="0" w:color="auto"/>
        <w:left w:val="none" w:sz="0" w:space="0" w:color="auto"/>
        <w:bottom w:val="none" w:sz="0" w:space="0" w:color="auto"/>
        <w:right w:val="none" w:sz="0" w:space="0" w:color="auto"/>
      </w:divBdr>
    </w:div>
    <w:div w:id="1893105431">
      <w:bodyDiv w:val="1"/>
      <w:marLeft w:val="0"/>
      <w:marRight w:val="0"/>
      <w:marTop w:val="0"/>
      <w:marBottom w:val="0"/>
      <w:divBdr>
        <w:top w:val="none" w:sz="0" w:space="0" w:color="auto"/>
        <w:left w:val="none" w:sz="0" w:space="0" w:color="auto"/>
        <w:bottom w:val="none" w:sz="0" w:space="0" w:color="auto"/>
        <w:right w:val="none" w:sz="0" w:space="0" w:color="auto"/>
      </w:divBdr>
    </w:div>
    <w:div w:id="1897356519">
      <w:bodyDiv w:val="1"/>
      <w:marLeft w:val="0"/>
      <w:marRight w:val="0"/>
      <w:marTop w:val="0"/>
      <w:marBottom w:val="0"/>
      <w:divBdr>
        <w:top w:val="none" w:sz="0" w:space="0" w:color="auto"/>
        <w:left w:val="none" w:sz="0" w:space="0" w:color="auto"/>
        <w:bottom w:val="none" w:sz="0" w:space="0" w:color="auto"/>
        <w:right w:val="none" w:sz="0" w:space="0" w:color="auto"/>
      </w:divBdr>
    </w:div>
    <w:div w:id="1897550863">
      <w:bodyDiv w:val="1"/>
      <w:marLeft w:val="0"/>
      <w:marRight w:val="0"/>
      <w:marTop w:val="0"/>
      <w:marBottom w:val="0"/>
      <w:divBdr>
        <w:top w:val="none" w:sz="0" w:space="0" w:color="auto"/>
        <w:left w:val="none" w:sz="0" w:space="0" w:color="auto"/>
        <w:bottom w:val="none" w:sz="0" w:space="0" w:color="auto"/>
        <w:right w:val="none" w:sz="0" w:space="0" w:color="auto"/>
      </w:divBdr>
    </w:div>
    <w:div w:id="1900438584">
      <w:bodyDiv w:val="1"/>
      <w:marLeft w:val="0"/>
      <w:marRight w:val="0"/>
      <w:marTop w:val="0"/>
      <w:marBottom w:val="0"/>
      <w:divBdr>
        <w:top w:val="none" w:sz="0" w:space="0" w:color="auto"/>
        <w:left w:val="none" w:sz="0" w:space="0" w:color="auto"/>
        <w:bottom w:val="none" w:sz="0" w:space="0" w:color="auto"/>
        <w:right w:val="none" w:sz="0" w:space="0" w:color="auto"/>
      </w:divBdr>
    </w:div>
    <w:div w:id="1900700642">
      <w:bodyDiv w:val="1"/>
      <w:marLeft w:val="0"/>
      <w:marRight w:val="0"/>
      <w:marTop w:val="0"/>
      <w:marBottom w:val="0"/>
      <w:divBdr>
        <w:top w:val="none" w:sz="0" w:space="0" w:color="auto"/>
        <w:left w:val="none" w:sz="0" w:space="0" w:color="auto"/>
        <w:bottom w:val="none" w:sz="0" w:space="0" w:color="auto"/>
        <w:right w:val="none" w:sz="0" w:space="0" w:color="auto"/>
      </w:divBdr>
    </w:div>
    <w:div w:id="1901405222">
      <w:bodyDiv w:val="1"/>
      <w:marLeft w:val="0"/>
      <w:marRight w:val="0"/>
      <w:marTop w:val="0"/>
      <w:marBottom w:val="0"/>
      <w:divBdr>
        <w:top w:val="none" w:sz="0" w:space="0" w:color="auto"/>
        <w:left w:val="none" w:sz="0" w:space="0" w:color="auto"/>
        <w:bottom w:val="none" w:sz="0" w:space="0" w:color="auto"/>
        <w:right w:val="none" w:sz="0" w:space="0" w:color="auto"/>
      </w:divBdr>
    </w:div>
    <w:div w:id="1902520913">
      <w:bodyDiv w:val="1"/>
      <w:marLeft w:val="0"/>
      <w:marRight w:val="0"/>
      <w:marTop w:val="0"/>
      <w:marBottom w:val="0"/>
      <w:divBdr>
        <w:top w:val="none" w:sz="0" w:space="0" w:color="auto"/>
        <w:left w:val="none" w:sz="0" w:space="0" w:color="auto"/>
        <w:bottom w:val="none" w:sz="0" w:space="0" w:color="auto"/>
        <w:right w:val="none" w:sz="0" w:space="0" w:color="auto"/>
      </w:divBdr>
    </w:div>
    <w:div w:id="1905994364">
      <w:bodyDiv w:val="1"/>
      <w:marLeft w:val="0"/>
      <w:marRight w:val="0"/>
      <w:marTop w:val="0"/>
      <w:marBottom w:val="0"/>
      <w:divBdr>
        <w:top w:val="none" w:sz="0" w:space="0" w:color="auto"/>
        <w:left w:val="none" w:sz="0" w:space="0" w:color="auto"/>
        <w:bottom w:val="none" w:sz="0" w:space="0" w:color="auto"/>
        <w:right w:val="none" w:sz="0" w:space="0" w:color="auto"/>
      </w:divBdr>
    </w:div>
    <w:div w:id="1907185558">
      <w:bodyDiv w:val="1"/>
      <w:marLeft w:val="0"/>
      <w:marRight w:val="0"/>
      <w:marTop w:val="0"/>
      <w:marBottom w:val="0"/>
      <w:divBdr>
        <w:top w:val="none" w:sz="0" w:space="0" w:color="auto"/>
        <w:left w:val="none" w:sz="0" w:space="0" w:color="auto"/>
        <w:bottom w:val="none" w:sz="0" w:space="0" w:color="auto"/>
        <w:right w:val="none" w:sz="0" w:space="0" w:color="auto"/>
      </w:divBdr>
    </w:div>
    <w:div w:id="1907840505">
      <w:bodyDiv w:val="1"/>
      <w:marLeft w:val="0"/>
      <w:marRight w:val="0"/>
      <w:marTop w:val="0"/>
      <w:marBottom w:val="0"/>
      <w:divBdr>
        <w:top w:val="none" w:sz="0" w:space="0" w:color="auto"/>
        <w:left w:val="none" w:sz="0" w:space="0" w:color="auto"/>
        <w:bottom w:val="none" w:sz="0" w:space="0" w:color="auto"/>
        <w:right w:val="none" w:sz="0" w:space="0" w:color="auto"/>
      </w:divBdr>
    </w:div>
    <w:div w:id="1911161166">
      <w:bodyDiv w:val="1"/>
      <w:marLeft w:val="0"/>
      <w:marRight w:val="0"/>
      <w:marTop w:val="0"/>
      <w:marBottom w:val="0"/>
      <w:divBdr>
        <w:top w:val="none" w:sz="0" w:space="0" w:color="auto"/>
        <w:left w:val="none" w:sz="0" w:space="0" w:color="auto"/>
        <w:bottom w:val="none" w:sz="0" w:space="0" w:color="auto"/>
        <w:right w:val="none" w:sz="0" w:space="0" w:color="auto"/>
      </w:divBdr>
    </w:div>
    <w:div w:id="1912471592">
      <w:bodyDiv w:val="1"/>
      <w:marLeft w:val="0"/>
      <w:marRight w:val="0"/>
      <w:marTop w:val="0"/>
      <w:marBottom w:val="0"/>
      <w:divBdr>
        <w:top w:val="none" w:sz="0" w:space="0" w:color="auto"/>
        <w:left w:val="none" w:sz="0" w:space="0" w:color="auto"/>
        <w:bottom w:val="none" w:sz="0" w:space="0" w:color="auto"/>
        <w:right w:val="none" w:sz="0" w:space="0" w:color="auto"/>
      </w:divBdr>
    </w:div>
    <w:div w:id="1912733888">
      <w:bodyDiv w:val="1"/>
      <w:marLeft w:val="0"/>
      <w:marRight w:val="0"/>
      <w:marTop w:val="0"/>
      <w:marBottom w:val="0"/>
      <w:divBdr>
        <w:top w:val="none" w:sz="0" w:space="0" w:color="auto"/>
        <w:left w:val="none" w:sz="0" w:space="0" w:color="auto"/>
        <w:bottom w:val="none" w:sz="0" w:space="0" w:color="auto"/>
        <w:right w:val="none" w:sz="0" w:space="0" w:color="auto"/>
      </w:divBdr>
    </w:div>
    <w:div w:id="1913808235">
      <w:bodyDiv w:val="1"/>
      <w:marLeft w:val="0"/>
      <w:marRight w:val="0"/>
      <w:marTop w:val="0"/>
      <w:marBottom w:val="0"/>
      <w:divBdr>
        <w:top w:val="none" w:sz="0" w:space="0" w:color="auto"/>
        <w:left w:val="none" w:sz="0" w:space="0" w:color="auto"/>
        <w:bottom w:val="none" w:sz="0" w:space="0" w:color="auto"/>
        <w:right w:val="none" w:sz="0" w:space="0" w:color="auto"/>
      </w:divBdr>
    </w:div>
    <w:div w:id="1914076162">
      <w:bodyDiv w:val="1"/>
      <w:marLeft w:val="0"/>
      <w:marRight w:val="0"/>
      <w:marTop w:val="0"/>
      <w:marBottom w:val="0"/>
      <w:divBdr>
        <w:top w:val="none" w:sz="0" w:space="0" w:color="auto"/>
        <w:left w:val="none" w:sz="0" w:space="0" w:color="auto"/>
        <w:bottom w:val="none" w:sz="0" w:space="0" w:color="auto"/>
        <w:right w:val="none" w:sz="0" w:space="0" w:color="auto"/>
      </w:divBdr>
    </w:div>
    <w:div w:id="1920601878">
      <w:bodyDiv w:val="1"/>
      <w:marLeft w:val="0"/>
      <w:marRight w:val="0"/>
      <w:marTop w:val="0"/>
      <w:marBottom w:val="0"/>
      <w:divBdr>
        <w:top w:val="none" w:sz="0" w:space="0" w:color="auto"/>
        <w:left w:val="none" w:sz="0" w:space="0" w:color="auto"/>
        <w:bottom w:val="none" w:sz="0" w:space="0" w:color="auto"/>
        <w:right w:val="none" w:sz="0" w:space="0" w:color="auto"/>
      </w:divBdr>
    </w:div>
    <w:div w:id="1924870943">
      <w:bodyDiv w:val="1"/>
      <w:marLeft w:val="0"/>
      <w:marRight w:val="0"/>
      <w:marTop w:val="0"/>
      <w:marBottom w:val="0"/>
      <w:divBdr>
        <w:top w:val="none" w:sz="0" w:space="0" w:color="auto"/>
        <w:left w:val="none" w:sz="0" w:space="0" w:color="auto"/>
        <w:bottom w:val="none" w:sz="0" w:space="0" w:color="auto"/>
        <w:right w:val="none" w:sz="0" w:space="0" w:color="auto"/>
      </w:divBdr>
    </w:div>
    <w:div w:id="1926187729">
      <w:bodyDiv w:val="1"/>
      <w:marLeft w:val="0"/>
      <w:marRight w:val="0"/>
      <w:marTop w:val="0"/>
      <w:marBottom w:val="0"/>
      <w:divBdr>
        <w:top w:val="none" w:sz="0" w:space="0" w:color="auto"/>
        <w:left w:val="none" w:sz="0" w:space="0" w:color="auto"/>
        <w:bottom w:val="none" w:sz="0" w:space="0" w:color="auto"/>
        <w:right w:val="none" w:sz="0" w:space="0" w:color="auto"/>
      </w:divBdr>
    </w:div>
    <w:div w:id="1928272861">
      <w:bodyDiv w:val="1"/>
      <w:marLeft w:val="0"/>
      <w:marRight w:val="0"/>
      <w:marTop w:val="0"/>
      <w:marBottom w:val="0"/>
      <w:divBdr>
        <w:top w:val="none" w:sz="0" w:space="0" w:color="auto"/>
        <w:left w:val="none" w:sz="0" w:space="0" w:color="auto"/>
        <w:bottom w:val="none" w:sz="0" w:space="0" w:color="auto"/>
        <w:right w:val="none" w:sz="0" w:space="0" w:color="auto"/>
      </w:divBdr>
    </w:div>
    <w:div w:id="1928342156">
      <w:bodyDiv w:val="1"/>
      <w:marLeft w:val="0"/>
      <w:marRight w:val="0"/>
      <w:marTop w:val="0"/>
      <w:marBottom w:val="0"/>
      <w:divBdr>
        <w:top w:val="none" w:sz="0" w:space="0" w:color="auto"/>
        <w:left w:val="none" w:sz="0" w:space="0" w:color="auto"/>
        <w:bottom w:val="none" w:sz="0" w:space="0" w:color="auto"/>
        <w:right w:val="none" w:sz="0" w:space="0" w:color="auto"/>
      </w:divBdr>
    </w:div>
    <w:div w:id="1929538982">
      <w:bodyDiv w:val="1"/>
      <w:marLeft w:val="0"/>
      <w:marRight w:val="0"/>
      <w:marTop w:val="0"/>
      <w:marBottom w:val="0"/>
      <w:divBdr>
        <w:top w:val="none" w:sz="0" w:space="0" w:color="auto"/>
        <w:left w:val="none" w:sz="0" w:space="0" w:color="auto"/>
        <w:bottom w:val="none" w:sz="0" w:space="0" w:color="auto"/>
        <w:right w:val="none" w:sz="0" w:space="0" w:color="auto"/>
      </w:divBdr>
    </w:div>
    <w:div w:id="1930313190">
      <w:bodyDiv w:val="1"/>
      <w:marLeft w:val="0"/>
      <w:marRight w:val="0"/>
      <w:marTop w:val="0"/>
      <w:marBottom w:val="0"/>
      <w:divBdr>
        <w:top w:val="none" w:sz="0" w:space="0" w:color="auto"/>
        <w:left w:val="none" w:sz="0" w:space="0" w:color="auto"/>
        <w:bottom w:val="none" w:sz="0" w:space="0" w:color="auto"/>
        <w:right w:val="none" w:sz="0" w:space="0" w:color="auto"/>
      </w:divBdr>
    </w:div>
    <w:div w:id="1930849205">
      <w:bodyDiv w:val="1"/>
      <w:marLeft w:val="0"/>
      <w:marRight w:val="0"/>
      <w:marTop w:val="0"/>
      <w:marBottom w:val="0"/>
      <w:divBdr>
        <w:top w:val="none" w:sz="0" w:space="0" w:color="auto"/>
        <w:left w:val="none" w:sz="0" w:space="0" w:color="auto"/>
        <w:bottom w:val="none" w:sz="0" w:space="0" w:color="auto"/>
        <w:right w:val="none" w:sz="0" w:space="0" w:color="auto"/>
      </w:divBdr>
    </w:div>
    <w:div w:id="1932353871">
      <w:bodyDiv w:val="1"/>
      <w:marLeft w:val="0"/>
      <w:marRight w:val="0"/>
      <w:marTop w:val="0"/>
      <w:marBottom w:val="0"/>
      <w:divBdr>
        <w:top w:val="none" w:sz="0" w:space="0" w:color="auto"/>
        <w:left w:val="none" w:sz="0" w:space="0" w:color="auto"/>
        <w:bottom w:val="none" w:sz="0" w:space="0" w:color="auto"/>
        <w:right w:val="none" w:sz="0" w:space="0" w:color="auto"/>
      </w:divBdr>
    </w:div>
    <w:div w:id="1932741920">
      <w:bodyDiv w:val="1"/>
      <w:marLeft w:val="0"/>
      <w:marRight w:val="0"/>
      <w:marTop w:val="0"/>
      <w:marBottom w:val="0"/>
      <w:divBdr>
        <w:top w:val="none" w:sz="0" w:space="0" w:color="auto"/>
        <w:left w:val="none" w:sz="0" w:space="0" w:color="auto"/>
        <w:bottom w:val="none" w:sz="0" w:space="0" w:color="auto"/>
        <w:right w:val="none" w:sz="0" w:space="0" w:color="auto"/>
      </w:divBdr>
    </w:div>
    <w:div w:id="1933931147">
      <w:bodyDiv w:val="1"/>
      <w:marLeft w:val="0"/>
      <w:marRight w:val="0"/>
      <w:marTop w:val="0"/>
      <w:marBottom w:val="0"/>
      <w:divBdr>
        <w:top w:val="none" w:sz="0" w:space="0" w:color="auto"/>
        <w:left w:val="none" w:sz="0" w:space="0" w:color="auto"/>
        <w:bottom w:val="none" w:sz="0" w:space="0" w:color="auto"/>
        <w:right w:val="none" w:sz="0" w:space="0" w:color="auto"/>
      </w:divBdr>
    </w:div>
    <w:div w:id="1934239368">
      <w:bodyDiv w:val="1"/>
      <w:marLeft w:val="0"/>
      <w:marRight w:val="0"/>
      <w:marTop w:val="0"/>
      <w:marBottom w:val="0"/>
      <w:divBdr>
        <w:top w:val="none" w:sz="0" w:space="0" w:color="auto"/>
        <w:left w:val="none" w:sz="0" w:space="0" w:color="auto"/>
        <w:bottom w:val="none" w:sz="0" w:space="0" w:color="auto"/>
        <w:right w:val="none" w:sz="0" w:space="0" w:color="auto"/>
      </w:divBdr>
    </w:div>
    <w:div w:id="1935165596">
      <w:bodyDiv w:val="1"/>
      <w:marLeft w:val="0"/>
      <w:marRight w:val="0"/>
      <w:marTop w:val="0"/>
      <w:marBottom w:val="0"/>
      <w:divBdr>
        <w:top w:val="none" w:sz="0" w:space="0" w:color="auto"/>
        <w:left w:val="none" w:sz="0" w:space="0" w:color="auto"/>
        <w:bottom w:val="none" w:sz="0" w:space="0" w:color="auto"/>
        <w:right w:val="none" w:sz="0" w:space="0" w:color="auto"/>
      </w:divBdr>
    </w:div>
    <w:div w:id="1942102188">
      <w:bodyDiv w:val="1"/>
      <w:marLeft w:val="0"/>
      <w:marRight w:val="0"/>
      <w:marTop w:val="0"/>
      <w:marBottom w:val="0"/>
      <w:divBdr>
        <w:top w:val="none" w:sz="0" w:space="0" w:color="auto"/>
        <w:left w:val="none" w:sz="0" w:space="0" w:color="auto"/>
        <w:bottom w:val="none" w:sz="0" w:space="0" w:color="auto"/>
        <w:right w:val="none" w:sz="0" w:space="0" w:color="auto"/>
      </w:divBdr>
    </w:div>
    <w:div w:id="1944654050">
      <w:bodyDiv w:val="1"/>
      <w:marLeft w:val="0"/>
      <w:marRight w:val="0"/>
      <w:marTop w:val="0"/>
      <w:marBottom w:val="0"/>
      <w:divBdr>
        <w:top w:val="none" w:sz="0" w:space="0" w:color="auto"/>
        <w:left w:val="none" w:sz="0" w:space="0" w:color="auto"/>
        <w:bottom w:val="none" w:sz="0" w:space="0" w:color="auto"/>
        <w:right w:val="none" w:sz="0" w:space="0" w:color="auto"/>
      </w:divBdr>
    </w:div>
    <w:div w:id="1945458036">
      <w:bodyDiv w:val="1"/>
      <w:marLeft w:val="0"/>
      <w:marRight w:val="0"/>
      <w:marTop w:val="0"/>
      <w:marBottom w:val="0"/>
      <w:divBdr>
        <w:top w:val="none" w:sz="0" w:space="0" w:color="auto"/>
        <w:left w:val="none" w:sz="0" w:space="0" w:color="auto"/>
        <w:bottom w:val="none" w:sz="0" w:space="0" w:color="auto"/>
        <w:right w:val="none" w:sz="0" w:space="0" w:color="auto"/>
      </w:divBdr>
    </w:div>
    <w:div w:id="1945533245">
      <w:bodyDiv w:val="1"/>
      <w:marLeft w:val="0"/>
      <w:marRight w:val="0"/>
      <w:marTop w:val="0"/>
      <w:marBottom w:val="0"/>
      <w:divBdr>
        <w:top w:val="none" w:sz="0" w:space="0" w:color="auto"/>
        <w:left w:val="none" w:sz="0" w:space="0" w:color="auto"/>
        <w:bottom w:val="none" w:sz="0" w:space="0" w:color="auto"/>
        <w:right w:val="none" w:sz="0" w:space="0" w:color="auto"/>
      </w:divBdr>
    </w:div>
    <w:div w:id="1945767943">
      <w:bodyDiv w:val="1"/>
      <w:marLeft w:val="0"/>
      <w:marRight w:val="0"/>
      <w:marTop w:val="0"/>
      <w:marBottom w:val="0"/>
      <w:divBdr>
        <w:top w:val="none" w:sz="0" w:space="0" w:color="auto"/>
        <w:left w:val="none" w:sz="0" w:space="0" w:color="auto"/>
        <w:bottom w:val="none" w:sz="0" w:space="0" w:color="auto"/>
        <w:right w:val="none" w:sz="0" w:space="0" w:color="auto"/>
      </w:divBdr>
    </w:div>
    <w:div w:id="1949700402">
      <w:bodyDiv w:val="1"/>
      <w:marLeft w:val="0"/>
      <w:marRight w:val="0"/>
      <w:marTop w:val="0"/>
      <w:marBottom w:val="0"/>
      <w:divBdr>
        <w:top w:val="none" w:sz="0" w:space="0" w:color="auto"/>
        <w:left w:val="none" w:sz="0" w:space="0" w:color="auto"/>
        <w:bottom w:val="none" w:sz="0" w:space="0" w:color="auto"/>
        <w:right w:val="none" w:sz="0" w:space="0" w:color="auto"/>
      </w:divBdr>
    </w:div>
    <w:div w:id="1950047089">
      <w:bodyDiv w:val="1"/>
      <w:marLeft w:val="0"/>
      <w:marRight w:val="0"/>
      <w:marTop w:val="0"/>
      <w:marBottom w:val="0"/>
      <w:divBdr>
        <w:top w:val="none" w:sz="0" w:space="0" w:color="auto"/>
        <w:left w:val="none" w:sz="0" w:space="0" w:color="auto"/>
        <w:bottom w:val="none" w:sz="0" w:space="0" w:color="auto"/>
        <w:right w:val="none" w:sz="0" w:space="0" w:color="auto"/>
      </w:divBdr>
    </w:div>
    <w:div w:id="1950160690">
      <w:bodyDiv w:val="1"/>
      <w:marLeft w:val="0"/>
      <w:marRight w:val="0"/>
      <w:marTop w:val="0"/>
      <w:marBottom w:val="0"/>
      <w:divBdr>
        <w:top w:val="none" w:sz="0" w:space="0" w:color="auto"/>
        <w:left w:val="none" w:sz="0" w:space="0" w:color="auto"/>
        <w:bottom w:val="none" w:sz="0" w:space="0" w:color="auto"/>
        <w:right w:val="none" w:sz="0" w:space="0" w:color="auto"/>
      </w:divBdr>
    </w:div>
    <w:div w:id="1951010171">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58835047">
      <w:bodyDiv w:val="1"/>
      <w:marLeft w:val="0"/>
      <w:marRight w:val="0"/>
      <w:marTop w:val="0"/>
      <w:marBottom w:val="0"/>
      <w:divBdr>
        <w:top w:val="none" w:sz="0" w:space="0" w:color="auto"/>
        <w:left w:val="none" w:sz="0" w:space="0" w:color="auto"/>
        <w:bottom w:val="none" w:sz="0" w:space="0" w:color="auto"/>
        <w:right w:val="none" w:sz="0" w:space="0" w:color="auto"/>
      </w:divBdr>
    </w:div>
    <w:div w:id="1958944908">
      <w:bodyDiv w:val="1"/>
      <w:marLeft w:val="0"/>
      <w:marRight w:val="0"/>
      <w:marTop w:val="0"/>
      <w:marBottom w:val="0"/>
      <w:divBdr>
        <w:top w:val="none" w:sz="0" w:space="0" w:color="auto"/>
        <w:left w:val="none" w:sz="0" w:space="0" w:color="auto"/>
        <w:bottom w:val="none" w:sz="0" w:space="0" w:color="auto"/>
        <w:right w:val="none" w:sz="0" w:space="0" w:color="auto"/>
      </w:divBdr>
    </w:div>
    <w:div w:id="1959725890">
      <w:bodyDiv w:val="1"/>
      <w:marLeft w:val="0"/>
      <w:marRight w:val="0"/>
      <w:marTop w:val="0"/>
      <w:marBottom w:val="0"/>
      <w:divBdr>
        <w:top w:val="none" w:sz="0" w:space="0" w:color="auto"/>
        <w:left w:val="none" w:sz="0" w:space="0" w:color="auto"/>
        <w:bottom w:val="none" w:sz="0" w:space="0" w:color="auto"/>
        <w:right w:val="none" w:sz="0" w:space="0" w:color="auto"/>
      </w:divBdr>
    </w:div>
    <w:div w:id="1964269184">
      <w:bodyDiv w:val="1"/>
      <w:marLeft w:val="0"/>
      <w:marRight w:val="0"/>
      <w:marTop w:val="0"/>
      <w:marBottom w:val="0"/>
      <w:divBdr>
        <w:top w:val="none" w:sz="0" w:space="0" w:color="auto"/>
        <w:left w:val="none" w:sz="0" w:space="0" w:color="auto"/>
        <w:bottom w:val="none" w:sz="0" w:space="0" w:color="auto"/>
        <w:right w:val="none" w:sz="0" w:space="0" w:color="auto"/>
      </w:divBdr>
    </w:div>
    <w:div w:id="1965189945">
      <w:bodyDiv w:val="1"/>
      <w:marLeft w:val="0"/>
      <w:marRight w:val="0"/>
      <w:marTop w:val="0"/>
      <w:marBottom w:val="0"/>
      <w:divBdr>
        <w:top w:val="none" w:sz="0" w:space="0" w:color="auto"/>
        <w:left w:val="none" w:sz="0" w:space="0" w:color="auto"/>
        <w:bottom w:val="none" w:sz="0" w:space="0" w:color="auto"/>
        <w:right w:val="none" w:sz="0" w:space="0" w:color="auto"/>
      </w:divBdr>
    </w:div>
    <w:div w:id="1966622892">
      <w:bodyDiv w:val="1"/>
      <w:marLeft w:val="0"/>
      <w:marRight w:val="0"/>
      <w:marTop w:val="0"/>
      <w:marBottom w:val="0"/>
      <w:divBdr>
        <w:top w:val="none" w:sz="0" w:space="0" w:color="auto"/>
        <w:left w:val="none" w:sz="0" w:space="0" w:color="auto"/>
        <w:bottom w:val="none" w:sz="0" w:space="0" w:color="auto"/>
        <w:right w:val="none" w:sz="0" w:space="0" w:color="auto"/>
      </w:divBdr>
    </w:div>
    <w:div w:id="1967466437">
      <w:bodyDiv w:val="1"/>
      <w:marLeft w:val="0"/>
      <w:marRight w:val="0"/>
      <w:marTop w:val="0"/>
      <w:marBottom w:val="0"/>
      <w:divBdr>
        <w:top w:val="none" w:sz="0" w:space="0" w:color="auto"/>
        <w:left w:val="none" w:sz="0" w:space="0" w:color="auto"/>
        <w:bottom w:val="none" w:sz="0" w:space="0" w:color="auto"/>
        <w:right w:val="none" w:sz="0" w:space="0" w:color="auto"/>
      </w:divBdr>
    </w:div>
    <w:div w:id="1968968721">
      <w:bodyDiv w:val="1"/>
      <w:marLeft w:val="0"/>
      <w:marRight w:val="0"/>
      <w:marTop w:val="0"/>
      <w:marBottom w:val="0"/>
      <w:divBdr>
        <w:top w:val="none" w:sz="0" w:space="0" w:color="auto"/>
        <w:left w:val="none" w:sz="0" w:space="0" w:color="auto"/>
        <w:bottom w:val="none" w:sz="0" w:space="0" w:color="auto"/>
        <w:right w:val="none" w:sz="0" w:space="0" w:color="auto"/>
      </w:divBdr>
    </w:div>
    <w:div w:id="1969966671">
      <w:bodyDiv w:val="1"/>
      <w:marLeft w:val="0"/>
      <w:marRight w:val="0"/>
      <w:marTop w:val="0"/>
      <w:marBottom w:val="0"/>
      <w:divBdr>
        <w:top w:val="none" w:sz="0" w:space="0" w:color="auto"/>
        <w:left w:val="none" w:sz="0" w:space="0" w:color="auto"/>
        <w:bottom w:val="none" w:sz="0" w:space="0" w:color="auto"/>
        <w:right w:val="none" w:sz="0" w:space="0" w:color="auto"/>
      </w:divBdr>
    </w:div>
    <w:div w:id="1970240054">
      <w:bodyDiv w:val="1"/>
      <w:marLeft w:val="0"/>
      <w:marRight w:val="0"/>
      <w:marTop w:val="0"/>
      <w:marBottom w:val="0"/>
      <w:divBdr>
        <w:top w:val="none" w:sz="0" w:space="0" w:color="auto"/>
        <w:left w:val="none" w:sz="0" w:space="0" w:color="auto"/>
        <w:bottom w:val="none" w:sz="0" w:space="0" w:color="auto"/>
        <w:right w:val="none" w:sz="0" w:space="0" w:color="auto"/>
      </w:divBdr>
    </w:div>
    <w:div w:id="1970932838">
      <w:bodyDiv w:val="1"/>
      <w:marLeft w:val="0"/>
      <w:marRight w:val="0"/>
      <w:marTop w:val="0"/>
      <w:marBottom w:val="0"/>
      <w:divBdr>
        <w:top w:val="none" w:sz="0" w:space="0" w:color="auto"/>
        <w:left w:val="none" w:sz="0" w:space="0" w:color="auto"/>
        <w:bottom w:val="none" w:sz="0" w:space="0" w:color="auto"/>
        <w:right w:val="none" w:sz="0" w:space="0" w:color="auto"/>
      </w:divBdr>
    </w:div>
    <w:div w:id="1973973522">
      <w:bodyDiv w:val="1"/>
      <w:marLeft w:val="0"/>
      <w:marRight w:val="0"/>
      <w:marTop w:val="0"/>
      <w:marBottom w:val="0"/>
      <w:divBdr>
        <w:top w:val="none" w:sz="0" w:space="0" w:color="auto"/>
        <w:left w:val="none" w:sz="0" w:space="0" w:color="auto"/>
        <w:bottom w:val="none" w:sz="0" w:space="0" w:color="auto"/>
        <w:right w:val="none" w:sz="0" w:space="0" w:color="auto"/>
      </w:divBdr>
    </w:div>
    <w:div w:id="1974948301">
      <w:bodyDiv w:val="1"/>
      <w:marLeft w:val="0"/>
      <w:marRight w:val="0"/>
      <w:marTop w:val="0"/>
      <w:marBottom w:val="0"/>
      <w:divBdr>
        <w:top w:val="none" w:sz="0" w:space="0" w:color="auto"/>
        <w:left w:val="none" w:sz="0" w:space="0" w:color="auto"/>
        <w:bottom w:val="none" w:sz="0" w:space="0" w:color="auto"/>
        <w:right w:val="none" w:sz="0" w:space="0" w:color="auto"/>
      </w:divBdr>
    </w:div>
    <w:div w:id="1976325528">
      <w:bodyDiv w:val="1"/>
      <w:marLeft w:val="0"/>
      <w:marRight w:val="0"/>
      <w:marTop w:val="0"/>
      <w:marBottom w:val="0"/>
      <w:divBdr>
        <w:top w:val="none" w:sz="0" w:space="0" w:color="auto"/>
        <w:left w:val="none" w:sz="0" w:space="0" w:color="auto"/>
        <w:bottom w:val="none" w:sz="0" w:space="0" w:color="auto"/>
        <w:right w:val="none" w:sz="0" w:space="0" w:color="auto"/>
      </w:divBdr>
    </w:div>
    <w:div w:id="1977836076">
      <w:bodyDiv w:val="1"/>
      <w:marLeft w:val="0"/>
      <w:marRight w:val="0"/>
      <w:marTop w:val="0"/>
      <w:marBottom w:val="0"/>
      <w:divBdr>
        <w:top w:val="none" w:sz="0" w:space="0" w:color="auto"/>
        <w:left w:val="none" w:sz="0" w:space="0" w:color="auto"/>
        <w:bottom w:val="none" w:sz="0" w:space="0" w:color="auto"/>
        <w:right w:val="none" w:sz="0" w:space="0" w:color="auto"/>
      </w:divBdr>
    </w:div>
    <w:div w:id="1978100593">
      <w:bodyDiv w:val="1"/>
      <w:marLeft w:val="0"/>
      <w:marRight w:val="0"/>
      <w:marTop w:val="0"/>
      <w:marBottom w:val="0"/>
      <w:divBdr>
        <w:top w:val="none" w:sz="0" w:space="0" w:color="auto"/>
        <w:left w:val="none" w:sz="0" w:space="0" w:color="auto"/>
        <w:bottom w:val="none" w:sz="0" w:space="0" w:color="auto"/>
        <w:right w:val="none" w:sz="0" w:space="0" w:color="auto"/>
      </w:divBdr>
    </w:div>
    <w:div w:id="1978797084">
      <w:bodyDiv w:val="1"/>
      <w:marLeft w:val="0"/>
      <w:marRight w:val="0"/>
      <w:marTop w:val="0"/>
      <w:marBottom w:val="0"/>
      <w:divBdr>
        <w:top w:val="none" w:sz="0" w:space="0" w:color="auto"/>
        <w:left w:val="none" w:sz="0" w:space="0" w:color="auto"/>
        <w:bottom w:val="none" w:sz="0" w:space="0" w:color="auto"/>
        <w:right w:val="none" w:sz="0" w:space="0" w:color="auto"/>
      </w:divBdr>
    </w:div>
    <w:div w:id="1983804798">
      <w:bodyDiv w:val="1"/>
      <w:marLeft w:val="0"/>
      <w:marRight w:val="0"/>
      <w:marTop w:val="0"/>
      <w:marBottom w:val="0"/>
      <w:divBdr>
        <w:top w:val="none" w:sz="0" w:space="0" w:color="auto"/>
        <w:left w:val="none" w:sz="0" w:space="0" w:color="auto"/>
        <w:bottom w:val="none" w:sz="0" w:space="0" w:color="auto"/>
        <w:right w:val="none" w:sz="0" w:space="0" w:color="auto"/>
      </w:divBdr>
    </w:div>
    <w:div w:id="1985040467">
      <w:bodyDiv w:val="1"/>
      <w:marLeft w:val="0"/>
      <w:marRight w:val="0"/>
      <w:marTop w:val="0"/>
      <w:marBottom w:val="0"/>
      <w:divBdr>
        <w:top w:val="none" w:sz="0" w:space="0" w:color="auto"/>
        <w:left w:val="none" w:sz="0" w:space="0" w:color="auto"/>
        <w:bottom w:val="none" w:sz="0" w:space="0" w:color="auto"/>
        <w:right w:val="none" w:sz="0" w:space="0" w:color="auto"/>
      </w:divBdr>
    </w:div>
    <w:div w:id="1985967539">
      <w:bodyDiv w:val="1"/>
      <w:marLeft w:val="0"/>
      <w:marRight w:val="0"/>
      <w:marTop w:val="0"/>
      <w:marBottom w:val="0"/>
      <w:divBdr>
        <w:top w:val="none" w:sz="0" w:space="0" w:color="auto"/>
        <w:left w:val="none" w:sz="0" w:space="0" w:color="auto"/>
        <w:bottom w:val="none" w:sz="0" w:space="0" w:color="auto"/>
        <w:right w:val="none" w:sz="0" w:space="0" w:color="auto"/>
      </w:divBdr>
    </w:div>
    <w:div w:id="1987320630">
      <w:bodyDiv w:val="1"/>
      <w:marLeft w:val="0"/>
      <w:marRight w:val="0"/>
      <w:marTop w:val="0"/>
      <w:marBottom w:val="0"/>
      <w:divBdr>
        <w:top w:val="none" w:sz="0" w:space="0" w:color="auto"/>
        <w:left w:val="none" w:sz="0" w:space="0" w:color="auto"/>
        <w:bottom w:val="none" w:sz="0" w:space="0" w:color="auto"/>
        <w:right w:val="none" w:sz="0" w:space="0" w:color="auto"/>
      </w:divBdr>
    </w:div>
    <w:div w:id="1988390637">
      <w:bodyDiv w:val="1"/>
      <w:marLeft w:val="0"/>
      <w:marRight w:val="0"/>
      <w:marTop w:val="0"/>
      <w:marBottom w:val="0"/>
      <w:divBdr>
        <w:top w:val="none" w:sz="0" w:space="0" w:color="auto"/>
        <w:left w:val="none" w:sz="0" w:space="0" w:color="auto"/>
        <w:bottom w:val="none" w:sz="0" w:space="0" w:color="auto"/>
        <w:right w:val="none" w:sz="0" w:space="0" w:color="auto"/>
      </w:divBdr>
    </w:div>
    <w:div w:id="1988705928">
      <w:bodyDiv w:val="1"/>
      <w:marLeft w:val="0"/>
      <w:marRight w:val="0"/>
      <w:marTop w:val="0"/>
      <w:marBottom w:val="0"/>
      <w:divBdr>
        <w:top w:val="none" w:sz="0" w:space="0" w:color="auto"/>
        <w:left w:val="none" w:sz="0" w:space="0" w:color="auto"/>
        <w:bottom w:val="none" w:sz="0" w:space="0" w:color="auto"/>
        <w:right w:val="none" w:sz="0" w:space="0" w:color="auto"/>
      </w:divBdr>
    </w:div>
    <w:div w:id="1989435797">
      <w:bodyDiv w:val="1"/>
      <w:marLeft w:val="0"/>
      <w:marRight w:val="0"/>
      <w:marTop w:val="0"/>
      <w:marBottom w:val="0"/>
      <w:divBdr>
        <w:top w:val="none" w:sz="0" w:space="0" w:color="auto"/>
        <w:left w:val="none" w:sz="0" w:space="0" w:color="auto"/>
        <w:bottom w:val="none" w:sz="0" w:space="0" w:color="auto"/>
        <w:right w:val="none" w:sz="0" w:space="0" w:color="auto"/>
      </w:divBdr>
    </w:div>
    <w:div w:id="1990943306">
      <w:bodyDiv w:val="1"/>
      <w:marLeft w:val="0"/>
      <w:marRight w:val="0"/>
      <w:marTop w:val="0"/>
      <w:marBottom w:val="0"/>
      <w:divBdr>
        <w:top w:val="none" w:sz="0" w:space="0" w:color="auto"/>
        <w:left w:val="none" w:sz="0" w:space="0" w:color="auto"/>
        <w:bottom w:val="none" w:sz="0" w:space="0" w:color="auto"/>
        <w:right w:val="none" w:sz="0" w:space="0" w:color="auto"/>
      </w:divBdr>
    </w:div>
    <w:div w:id="1997029025">
      <w:bodyDiv w:val="1"/>
      <w:marLeft w:val="0"/>
      <w:marRight w:val="0"/>
      <w:marTop w:val="0"/>
      <w:marBottom w:val="0"/>
      <w:divBdr>
        <w:top w:val="none" w:sz="0" w:space="0" w:color="auto"/>
        <w:left w:val="none" w:sz="0" w:space="0" w:color="auto"/>
        <w:bottom w:val="none" w:sz="0" w:space="0" w:color="auto"/>
        <w:right w:val="none" w:sz="0" w:space="0" w:color="auto"/>
      </w:divBdr>
    </w:div>
    <w:div w:id="2002006654">
      <w:bodyDiv w:val="1"/>
      <w:marLeft w:val="0"/>
      <w:marRight w:val="0"/>
      <w:marTop w:val="0"/>
      <w:marBottom w:val="0"/>
      <w:divBdr>
        <w:top w:val="none" w:sz="0" w:space="0" w:color="auto"/>
        <w:left w:val="none" w:sz="0" w:space="0" w:color="auto"/>
        <w:bottom w:val="none" w:sz="0" w:space="0" w:color="auto"/>
        <w:right w:val="none" w:sz="0" w:space="0" w:color="auto"/>
      </w:divBdr>
    </w:div>
    <w:div w:id="2002199637">
      <w:bodyDiv w:val="1"/>
      <w:marLeft w:val="0"/>
      <w:marRight w:val="0"/>
      <w:marTop w:val="0"/>
      <w:marBottom w:val="0"/>
      <w:divBdr>
        <w:top w:val="none" w:sz="0" w:space="0" w:color="auto"/>
        <w:left w:val="none" w:sz="0" w:space="0" w:color="auto"/>
        <w:bottom w:val="none" w:sz="0" w:space="0" w:color="auto"/>
        <w:right w:val="none" w:sz="0" w:space="0" w:color="auto"/>
      </w:divBdr>
    </w:div>
    <w:div w:id="2002350824">
      <w:bodyDiv w:val="1"/>
      <w:marLeft w:val="0"/>
      <w:marRight w:val="0"/>
      <w:marTop w:val="0"/>
      <w:marBottom w:val="0"/>
      <w:divBdr>
        <w:top w:val="none" w:sz="0" w:space="0" w:color="auto"/>
        <w:left w:val="none" w:sz="0" w:space="0" w:color="auto"/>
        <w:bottom w:val="none" w:sz="0" w:space="0" w:color="auto"/>
        <w:right w:val="none" w:sz="0" w:space="0" w:color="auto"/>
      </w:divBdr>
    </w:div>
    <w:div w:id="2004358289">
      <w:bodyDiv w:val="1"/>
      <w:marLeft w:val="0"/>
      <w:marRight w:val="0"/>
      <w:marTop w:val="0"/>
      <w:marBottom w:val="0"/>
      <w:divBdr>
        <w:top w:val="none" w:sz="0" w:space="0" w:color="auto"/>
        <w:left w:val="none" w:sz="0" w:space="0" w:color="auto"/>
        <w:bottom w:val="none" w:sz="0" w:space="0" w:color="auto"/>
        <w:right w:val="none" w:sz="0" w:space="0" w:color="auto"/>
      </w:divBdr>
    </w:div>
    <w:div w:id="2013490913">
      <w:bodyDiv w:val="1"/>
      <w:marLeft w:val="0"/>
      <w:marRight w:val="0"/>
      <w:marTop w:val="0"/>
      <w:marBottom w:val="0"/>
      <w:divBdr>
        <w:top w:val="none" w:sz="0" w:space="0" w:color="auto"/>
        <w:left w:val="none" w:sz="0" w:space="0" w:color="auto"/>
        <w:bottom w:val="none" w:sz="0" w:space="0" w:color="auto"/>
        <w:right w:val="none" w:sz="0" w:space="0" w:color="auto"/>
      </w:divBdr>
    </w:div>
    <w:div w:id="2015450384">
      <w:bodyDiv w:val="1"/>
      <w:marLeft w:val="0"/>
      <w:marRight w:val="0"/>
      <w:marTop w:val="0"/>
      <w:marBottom w:val="0"/>
      <w:divBdr>
        <w:top w:val="none" w:sz="0" w:space="0" w:color="auto"/>
        <w:left w:val="none" w:sz="0" w:space="0" w:color="auto"/>
        <w:bottom w:val="none" w:sz="0" w:space="0" w:color="auto"/>
        <w:right w:val="none" w:sz="0" w:space="0" w:color="auto"/>
      </w:divBdr>
    </w:div>
    <w:div w:id="2017002751">
      <w:bodyDiv w:val="1"/>
      <w:marLeft w:val="0"/>
      <w:marRight w:val="0"/>
      <w:marTop w:val="0"/>
      <w:marBottom w:val="0"/>
      <w:divBdr>
        <w:top w:val="none" w:sz="0" w:space="0" w:color="auto"/>
        <w:left w:val="none" w:sz="0" w:space="0" w:color="auto"/>
        <w:bottom w:val="none" w:sz="0" w:space="0" w:color="auto"/>
        <w:right w:val="none" w:sz="0" w:space="0" w:color="auto"/>
      </w:divBdr>
    </w:div>
    <w:div w:id="2018775946">
      <w:bodyDiv w:val="1"/>
      <w:marLeft w:val="0"/>
      <w:marRight w:val="0"/>
      <w:marTop w:val="0"/>
      <w:marBottom w:val="0"/>
      <w:divBdr>
        <w:top w:val="none" w:sz="0" w:space="0" w:color="auto"/>
        <w:left w:val="none" w:sz="0" w:space="0" w:color="auto"/>
        <w:bottom w:val="none" w:sz="0" w:space="0" w:color="auto"/>
        <w:right w:val="none" w:sz="0" w:space="0" w:color="auto"/>
      </w:divBdr>
    </w:div>
    <w:div w:id="2022926887">
      <w:bodyDiv w:val="1"/>
      <w:marLeft w:val="0"/>
      <w:marRight w:val="0"/>
      <w:marTop w:val="0"/>
      <w:marBottom w:val="0"/>
      <w:divBdr>
        <w:top w:val="none" w:sz="0" w:space="0" w:color="auto"/>
        <w:left w:val="none" w:sz="0" w:space="0" w:color="auto"/>
        <w:bottom w:val="none" w:sz="0" w:space="0" w:color="auto"/>
        <w:right w:val="none" w:sz="0" w:space="0" w:color="auto"/>
      </w:divBdr>
    </w:div>
    <w:div w:id="2024740100">
      <w:bodyDiv w:val="1"/>
      <w:marLeft w:val="0"/>
      <w:marRight w:val="0"/>
      <w:marTop w:val="0"/>
      <w:marBottom w:val="0"/>
      <w:divBdr>
        <w:top w:val="none" w:sz="0" w:space="0" w:color="auto"/>
        <w:left w:val="none" w:sz="0" w:space="0" w:color="auto"/>
        <w:bottom w:val="none" w:sz="0" w:space="0" w:color="auto"/>
        <w:right w:val="none" w:sz="0" w:space="0" w:color="auto"/>
      </w:divBdr>
    </w:div>
    <w:div w:id="2025470635">
      <w:bodyDiv w:val="1"/>
      <w:marLeft w:val="0"/>
      <w:marRight w:val="0"/>
      <w:marTop w:val="0"/>
      <w:marBottom w:val="0"/>
      <w:divBdr>
        <w:top w:val="none" w:sz="0" w:space="0" w:color="auto"/>
        <w:left w:val="none" w:sz="0" w:space="0" w:color="auto"/>
        <w:bottom w:val="none" w:sz="0" w:space="0" w:color="auto"/>
        <w:right w:val="none" w:sz="0" w:space="0" w:color="auto"/>
      </w:divBdr>
    </w:div>
    <w:div w:id="2026205381">
      <w:bodyDiv w:val="1"/>
      <w:marLeft w:val="0"/>
      <w:marRight w:val="0"/>
      <w:marTop w:val="0"/>
      <w:marBottom w:val="0"/>
      <w:divBdr>
        <w:top w:val="none" w:sz="0" w:space="0" w:color="auto"/>
        <w:left w:val="none" w:sz="0" w:space="0" w:color="auto"/>
        <w:bottom w:val="none" w:sz="0" w:space="0" w:color="auto"/>
        <w:right w:val="none" w:sz="0" w:space="0" w:color="auto"/>
      </w:divBdr>
    </w:div>
    <w:div w:id="2028365717">
      <w:bodyDiv w:val="1"/>
      <w:marLeft w:val="0"/>
      <w:marRight w:val="0"/>
      <w:marTop w:val="0"/>
      <w:marBottom w:val="0"/>
      <w:divBdr>
        <w:top w:val="none" w:sz="0" w:space="0" w:color="auto"/>
        <w:left w:val="none" w:sz="0" w:space="0" w:color="auto"/>
        <w:bottom w:val="none" w:sz="0" w:space="0" w:color="auto"/>
        <w:right w:val="none" w:sz="0" w:space="0" w:color="auto"/>
      </w:divBdr>
    </w:div>
    <w:div w:id="2031445717">
      <w:bodyDiv w:val="1"/>
      <w:marLeft w:val="0"/>
      <w:marRight w:val="0"/>
      <w:marTop w:val="0"/>
      <w:marBottom w:val="0"/>
      <w:divBdr>
        <w:top w:val="none" w:sz="0" w:space="0" w:color="auto"/>
        <w:left w:val="none" w:sz="0" w:space="0" w:color="auto"/>
        <w:bottom w:val="none" w:sz="0" w:space="0" w:color="auto"/>
        <w:right w:val="none" w:sz="0" w:space="0" w:color="auto"/>
      </w:divBdr>
    </w:div>
    <w:div w:id="2035954978">
      <w:bodyDiv w:val="1"/>
      <w:marLeft w:val="0"/>
      <w:marRight w:val="0"/>
      <w:marTop w:val="0"/>
      <w:marBottom w:val="0"/>
      <w:divBdr>
        <w:top w:val="none" w:sz="0" w:space="0" w:color="auto"/>
        <w:left w:val="none" w:sz="0" w:space="0" w:color="auto"/>
        <w:bottom w:val="none" w:sz="0" w:space="0" w:color="auto"/>
        <w:right w:val="none" w:sz="0" w:space="0" w:color="auto"/>
      </w:divBdr>
    </w:div>
    <w:div w:id="2041465296">
      <w:bodyDiv w:val="1"/>
      <w:marLeft w:val="0"/>
      <w:marRight w:val="0"/>
      <w:marTop w:val="0"/>
      <w:marBottom w:val="0"/>
      <w:divBdr>
        <w:top w:val="none" w:sz="0" w:space="0" w:color="auto"/>
        <w:left w:val="none" w:sz="0" w:space="0" w:color="auto"/>
        <w:bottom w:val="none" w:sz="0" w:space="0" w:color="auto"/>
        <w:right w:val="none" w:sz="0" w:space="0" w:color="auto"/>
      </w:divBdr>
    </w:div>
    <w:div w:id="2043283482">
      <w:bodyDiv w:val="1"/>
      <w:marLeft w:val="0"/>
      <w:marRight w:val="0"/>
      <w:marTop w:val="0"/>
      <w:marBottom w:val="0"/>
      <w:divBdr>
        <w:top w:val="none" w:sz="0" w:space="0" w:color="auto"/>
        <w:left w:val="none" w:sz="0" w:space="0" w:color="auto"/>
        <w:bottom w:val="none" w:sz="0" w:space="0" w:color="auto"/>
        <w:right w:val="none" w:sz="0" w:space="0" w:color="auto"/>
      </w:divBdr>
    </w:div>
    <w:div w:id="2044161829">
      <w:bodyDiv w:val="1"/>
      <w:marLeft w:val="0"/>
      <w:marRight w:val="0"/>
      <w:marTop w:val="0"/>
      <w:marBottom w:val="0"/>
      <w:divBdr>
        <w:top w:val="none" w:sz="0" w:space="0" w:color="auto"/>
        <w:left w:val="none" w:sz="0" w:space="0" w:color="auto"/>
        <w:bottom w:val="none" w:sz="0" w:space="0" w:color="auto"/>
        <w:right w:val="none" w:sz="0" w:space="0" w:color="auto"/>
      </w:divBdr>
    </w:div>
    <w:div w:id="2044624487">
      <w:bodyDiv w:val="1"/>
      <w:marLeft w:val="0"/>
      <w:marRight w:val="0"/>
      <w:marTop w:val="0"/>
      <w:marBottom w:val="0"/>
      <w:divBdr>
        <w:top w:val="none" w:sz="0" w:space="0" w:color="auto"/>
        <w:left w:val="none" w:sz="0" w:space="0" w:color="auto"/>
        <w:bottom w:val="none" w:sz="0" w:space="0" w:color="auto"/>
        <w:right w:val="none" w:sz="0" w:space="0" w:color="auto"/>
      </w:divBdr>
    </w:div>
    <w:div w:id="2045402409">
      <w:bodyDiv w:val="1"/>
      <w:marLeft w:val="0"/>
      <w:marRight w:val="0"/>
      <w:marTop w:val="0"/>
      <w:marBottom w:val="0"/>
      <w:divBdr>
        <w:top w:val="none" w:sz="0" w:space="0" w:color="auto"/>
        <w:left w:val="none" w:sz="0" w:space="0" w:color="auto"/>
        <w:bottom w:val="none" w:sz="0" w:space="0" w:color="auto"/>
        <w:right w:val="none" w:sz="0" w:space="0" w:color="auto"/>
      </w:divBdr>
    </w:div>
    <w:div w:id="2048792995">
      <w:bodyDiv w:val="1"/>
      <w:marLeft w:val="0"/>
      <w:marRight w:val="0"/>
      <w:marTop w:val="0"/>
      <w:marBottom w:val="0"/>
      <w:divBdr>
        <w:top w:val="none" w:sz="0" w:space="0" w:color="auto"/>
        <w:left w:val="none" w:sz="0" w:space="0" w:color="auto"/>
        <w:bottom w:val="none" w:sz="0" w:space="0" w:color="auto"/>
        <w:right w:val="none" w:sz="0" w:space="0" w:color="auto"/>
      </w:divBdr>
    </w:div>
    <w:div w:id="2049991286">
      <w:bodyDiv w:val="1"/>
      <w:marLeft w:val="0"/>
      <w:marRight w:val="0"/>
      <w:marTop w:val="0"/>
      <w:marBottom w:val="0"/>
      <w:divBdr>
        <w:top w:val="none" w:sz="0" w:space="0" w:color="auto"/>
        <w:left w:val="none" w:sz="0" w:space="0" w:color="auto"/>
        <w:bottom w:val="none" w:sz="0" w:space="0" w:color="auto"/>
        <w:right w:val="none" w:sz="0" w:space="0" w:color="auto"/>
      </w:divBdr>
    </w:div>
    <w:div w:id="2057007155">
      <w:bodyDiv w:val="1"/>
      <w:marLeft w:val="0"/>
      <w:marRight w:val="0"/>
      <w:marTop w:val="0"/>
      <w:marBottom w:val="0"/>
      <w:divBdr>
        <w:top w:val="none" w:sz="0" w:space="0" w:color="auto"/>
        <w:left w:val="none" w:sz="0" w:space="0" w:color="auto"/>
        <w:bottom w:val="none" w:sz="0" w:space="0" w:color="auto"/>
        <w:right w:val="none" w:sz="0" w:space="0" w:color="auto"/>
      </w:divBdr>
    </w:div>
    <w:div w:id="2057394319">
      <w:bodyDiv w:val="1"/>
      <w:marLeft w:val="0"/>
      <w:marRight w:val="0"/>
      <w:marTop w:val="0"/>
      <w:marBottom w:val="0"/>
      <w:divBdr>
        <w:top w:val="none" w:sz="0" w:space="0" w:color="auto"/>
        <w:left w:val="none" w:sz="0" w:space="0" w:color="auto"/>
        <w:bottom w:val="none" w:sz="0" w:space="0" w:color="auto"/>
        <w:right w:val="none" w:sz="0" w:space="0" w:color="auto"/>
      </w:divBdr>
    </w:div>
    <w:div w:id="2060323822">
      <w:bodyDiv w:val="1"/>
      <w:marLeft w:val="0"/>
      <w:marRight w:val="0"/>
      <w:marTop w:val="0"/>
      <w:marBottom w:val="0"/>
      <w:divBdr>
        <w:top w:val="none" w:sz="0" w:space="0" w:color="auto"/>
        <w:left w:val="none" w:sz="0" w:space="0" w:color="auto"/>
        <w:bottom w:val="none" w:sz="0" w:space="0" w:color="auto"/>
        <w:right w:val="none" w:sz="0" w:space="0" w:color="auto"/>
      </w:divBdr>
    </w:div>
    <w:div w:id="2060664202">
      <w:bodyDiv w:val="1"/>
      <w:marLeft w:val="0"/>
      <w:marRight w:val="0"/>
      <w:marTop w:val="0"/>
      <w:marBottom w:val="0"/>
      <w:divBdr>
        <w:top w:val="none" w:sz="0" w:space="0" w:color="auto"/>
        <w:left w:val="none" w:sz="0" w:space="0" w:color="auto"/>
        <w:bottom w:val="none" w:sz="0" w:space="0" w:color="auto"/>
        <w:right w:val="none" w:sz="0" w:space="0" w:color="auto"/>
      </w:divBdr>
    </w:div>
    <w:div w:id="2062318153">
      <w:bodyDiv w:val="1"/>
      <w:marLeft w:val="0"/>
      <w:marRight w:val="0"/>
      <w:marTop w:val="0"/>
      <w:marBottom w:val="0"/>
      <w:divBdr>
        <w:top w:val="none" w:sz="0" w:space="0" w:color="auto"/>
        <w:left w:val="none" w:sz="0" w:space="0" w:color="auto"/>
        <w:bottom w:val="none" w:sz="0" w:space="0" w:color="auto"/>
        <w:right w:val="none" w:sz="0" w:space="0" w:color="auto"/>
      </w:divBdr>
    </w:div>
    <w:div w:id="2062363937">
      <w:bodyDiv w:val="1"/>
      <w:marLeft w:val="0"/>
      <w:marRight w:val="0"/>
      <w:marTop w:val="0"/>
      <w:marBottom w:val="0"/>
      <w:divBdr>
        <w:top w:val="none" w:sz="0" w:space="0" w:color="auto"/>
        <w:left w:val="none" w:sz="0" w:space="0" w:color="auto"/>
        <w:bottom w:val="none" w:sz="0" w:space="0" w:color="auto"/>
        <w:right w:val="none" w:sz="0" w:space="0" w:color="auto"/>
      </w:divBdr>
    </w:div>
    <w:div w:id="2068533691">
      <w:bodyDiv w:val="1"/>
      <w:marLeft w:val="0"/>
      <w:marRight w:val="0"/>
      <w:marTop w:val="0"/>
      <w:marBottom w:val="0"/>
      <w:divBdr>
        <w:top w:val="none" w:sz="0" w:space="0" w:color="auto"/>
        <w:left w:val="none" w:sz="0" w:space="0" w:color="auto"/>
        <w:bottom w:val="none" w:sz="0" w:space="0" w:color="auto"/>
        <w:right w:val="none" w:sz="0" w:space="0" w:color="auto"/>
      </w:divBdr>
    </w:div>
    <w:div w:id="2068798164">
      <w:bodyDiv w:val="1"/>
      <w:marLeft w:val="0"/>
      <w:marRight w:val="0"/>
      <w:marTop w:val="0"/>
      <w:marBottom w:val="0"/>
      <w:divBdr>
        <w:top w:val="none" w:sz="0" w:space="0" w:color="auto"/>
        <w:left w:val="none" w:sz="0" w:space="0" w:color="auto"/>
        <w:bottom w:val="none" w:sz="0" w:space="0" w:color="auto"/>
        <w:right w:val="none" w:sz="0" w:space="0" w:color="auto"/>
      </w:divBdr>
    </w:div>
    <w:div w:id="2069259616">
      <w:bodyDiv w:val="1"/>
      <w:marLeft w:val="0"/>
      <w:marRight w:val="0"/>
      <w:marTop w:val="0"/>
      <w:marBottom w:val="0"/>
      <w:divBdr>
        <w:top w:val="none" w:sz="0" w:space="0" w:color="auto"/>
        <w:left w:val="none" w:sz="0" w:space="0" w:color="auto"/>
        <w:bottom w:val="none" w:sz="0" w:space="0" w:color="auto"/>
        <w:right w:val="none" w:sz="0" w:space="0" w:color="auto"/>
      </w:divBdr>
    </w:div>
    <w:div w:id="2070305971">
      <w:bodyDiv w:val="1"/>
      <w:marLeft w:val="0"/>
      <w:marRight w:val="0"/>
      <w:marTop w:val="0"/>
      <w:marBottom w:val="0"/>
      <w:divBdr>
        <w:top w:val="none" w:sz="0" w:space="0" w:color="auto"/>
        <w:left w:val="none" w:sz="0" w:space="0" w:color="auto"/>
        <w:bottom w:val="none" w:sz="0" w:space="0" w:color="auto"/>
        <w:right w:val="none" w:sz="0" w:space="0" w:color="auto"/>
      </w:divBdr>
    </w:div>
    <w:div w:id="2071538560">
      <w:bodyDiv w:val="1"/>
      <w:marLeft w:val="0"/>
      <w:marRight w:val="0"/>
      <w:marTop w:val="0"/>
      <w:marBottom w:val="0"/>
      <w:divBdr>
        <w:top w:val="none" w:sz="0" w:space="0" w:color="auto"/>
        <w:left w:val="none" w:sz="0" w:space="0" w:color="auto"/>
        <w:bottom w:val="none" w:sz="0" w:space="0" w:color="auto"/>
        <w:right w:val="none" w:sz="0" w:space="0" w:color="auto"/>
      </w:divBdr>
    </w:div>
    <w:div w:id="2075854011">
      <w:bodyDiv w:val="1"/>
      <w:marLeft w:val="0"/>
      <w:marRight w:val="0"/>
      <w:marTop w:val="0"/>
      <w:marBottom w:val="0"/>
      <w:divBdr>
        <w:top w:val="none" w:sz="0" w:space="0" w:color="auto"/>
        <w:left w:val="none" w:sz="0" w:space="0" w:color="auto"/>
        <w:bottom w:val="none" w:sz="0" w:space="0" w:color="auto"/>
        <w:right w:val="none" w:sz="0" w:space="0" w:color="auto"/>
      </w:divBdr>
    </w:div>
    <w:div w:id="2076396143">
      <w:bodyDiv w:val="1"/>
      <w:marLeft w:val="0"/>
      <w:marRight w:val="0"/>
      <w:marTop w:val="0"/>
      <w:marBottom w:val="0"/>
      <w:divBdr>
        <w:top w:val="none" w:sz="0" w:space="0" w:color="auto"/>
        <w:left w:val="none" w:sz="0" w:space="0" w:color="auto"/>
        <w:bottom w:val="none" w:sz="0" w:space="0" w:color="auto"/>
        <w:right w:val="none" w:sz="0" w:space="0" w:color="auto"/>
      </w:divBdr>
    </w:div>
    <w:div w:id="2081755892">
      <w:bodyDiv w:val="1"/>
      <w:marLeft w:val="0"/>
      <w:marRight w:val="0"/>
      <w:marTop w:val="0"/>
      <w:marBottom w:val="0"/>
      <w:divBdr>
        <w:top w:val="none" w:sz="0" w:space="0" w:color="auto"/>
        <w:left w:val="none" w:sz="0" w:space="0" w:color="auto"/>
        <w:bottom w:val="none" w:sz="0" w:space="0" w:color="auto"/>
        <w:right w:val="none" w:sz="0" w:space="0" w:color="auto"/>
      </w:divBdr>
    </w:div>
    <w:div w:id="2082023609">
      <w:bodyDiv w:val="1"/>
      <w:marLeft w:val="0"/>
      <w:marRight w:val="0"/>
      <w:marTop w:val="0"/>
      <w:marBottom w:val="0"/>
      <w:divBdr>
        <w:top w:val="none" w:sz="0" w:space="0" w:color="auto"/>
        <w:left w:val="none" w:sz="0" w:space="0" w:color="auto"/>
        <w:bottom w:val="none" w:sz="0" w:space="0" w:color="auto"/>
        <w:right w:val="none" w:sz="0" w:space="0" w:color="auto"/>
      </w:divBdr>
    </w:div>
    <w:div w:id="2083673826">
      <w:bodyDiv w:val="1"/>
      <w:marLeft w:val="0"/>
      <w:marRight w:val="0"/>
      <w:marTop w:val="0"/>
      <w:marBottom w:val="0"/>
      <w:divBdr>
        <w:top w:val="none" w:sz="0" w:space="0" w:color="auto"/>
        <w:left w:val="none" w:sz="0" w:space="0" w:color="auto"/>
        <w:bottom w:val="none" w:sz="0" w:space="0" w:color="auto"/>
        <w:right w:val="none" w:sz="0" w:space="0" w:color="auto"/>
      </w:divBdr>
    </w:div>
    <w:div w:id="2086485508">
      <w:bodyDiv w:val="1"/>
      <w:marLeft w:val="0"/>
      <w:marRight w:val="0"/>
      <w:marTop w:val="0"/>
      <w:marBottom w:val="0"/>
      <w:divBdr>
        <w:top w:val="none" w:sz="0" w:space="0" w:color="auto"/>
        <w:left w:val="none" w:sz="0" w:space="0" w:color="auto"/>
        <w:bottom w:val="none" w:sz="0" w:space="0" w:color="auto"/>
        <w:right w:val="none" w:sz="0" w:space="0" w:color="auto"/>
      </w:divBdr>
    </w:div>
    <w:div w:id="2086874623">
      <w:bodyDiv w:val="1"/>
      <w:marLeft w:val="0"/>
      <w:marRight w:val="0"/>
      <w:marTop w:val="0"/>
      <w:marBottom w:val="0"/>
      <w:divBdr>
        <w:top w:val="none" w:sz="0" w:space="0" w:color="auto"/>
        <w:left w:val="none" w:sz="0" w:space="0" w:color="auto"/>
        <w:bottom w:val="none" w:sz="0" w:space="0" w:color="auto"/>
        <w:right w:val="none" w:sz="0" w:space="0" w:color="auto"/>
      </w:divBdr>
    </w:div>
    <w:div w:id="2090155387">
      <w:bodyDiv w:val="1"/>
      <w:marLeft w:val="0"/>
      <w:marRight w:val="0"/>
      <w:marTop w:val="0"/>
      <w:marBottom w:val="0"/>
      <w:divBdr>
        <w:top w:val="none" w:sz="0" w:space="0" w:color="auto"/>
        <w:left w:val="none" w:sz="0" w:space="0" w:color="auto"/>
        <w:bottom w:val="none" w:sz="0" w:space="0" w:color="auto"/>
        <w:right w:val="none" w:sz="0" w:space="0" w:color="auto"/>
      </w:divBdr>
    </w:div>
    <w:div w:id="2090423642">
      <w:bodyDiv w:val="1"/>
      <w:marLeft w:val="0"/>
      <w:marRight w:val="0"/>
      <w:marTop w:val="0"/>
      <w:marBottom w:val="0"/>
      <w:divBdr>
        <w:top w:val="none" w:sz="0" w:space="0" w:color="auto"/>
        <w:left w:val="none" w:sz="0" w:space="0" w:color="auto"/>
        <w:bottom w:val="none" w:sz="0" w:space="0" w:color="auto"/>
        <w:right w:val="none" w:sz="0" w:space="0" w:color="auto"/>
      </w:divBdr>
    </w:div>
    <w:div w:id="2092122600">
      <w:bodyDiv w:val="1"/>
      <w:marLeft w:val="0"/>
      <w:marRight w:val="0"/>
      <w:marTop w:val="0"/>
      <w:marBottom w:val="0"/>
      <w:divBdr>
        <w:top w:val="none" w:sz="0" w:space="0" w:color="auto"/>
        <w:left w:val="none" w:sz="0" w:space="0" w:color="auto"/>
        <w:bottom w:val="none" w:sz="0" w:space="0" w:color="auto"/>
        <w:right w:val="none" w:sz="0" w:space="0" w:color="auto"/>
      </w:divBdr>
    </w:div>
    <w:div w:id="2095320828">
      <w:bodyDiv w:val="1"/>
      <w:marLeft w:val="0"/>
      <w:marRight w:val="0"/>
      <w:marTop w:val="0"/>
      <w:marBottom w:val="0"/>
      <w:divBdr>
        <w:top w:val="none" w:sz="0" w:space="0" w:color="auto"/>
        <w:left w:val="none" w:sz="0" w:space="0" w:color="auto"/>
        <w:bottom w:val="none" w:sz="0" w:space="0" w:color="auto"/>
        <w:right w:val="none" w:sz="0" w:space="0" w:color="auto"/>
      </w:divBdr>
    </w:div>
    <w:div w:id="2095396436">
      <w:bodyDiv w:val="1"/>
      <w:marLeft w:val="0"/>
      <w:marRight w:val="0"/>
      <w:marTop w:val="0"/>
      <w:marBottom w:val="0"/>
      <w:divBdr>
        <w:top w:val="none" w:sz="0" w:space="0" w:color="auto"/>
        <w:left w:val="none" w:sz="0" w:space="0" w:color="auto"/>
        <w:bottom w:val="none" w:sz="0" w:space="0" w:color="auto"/>
        <w:right w:val="none" w:sz="0" w:space="0" w:color="auto"/>
      </w:divBdr>
    </w:div>
    <w:div w:id="2096975050">
      <w:bodyDiv w:val="1"/>
      <w:marLeft w:val="0"/>
      <w:marRight w:val="0"/>
      <w:marTop w:val="0"/>
      <w:marBottom w:val="0"/>
      <w:divBdr>
        <w:top w:val="none" w:sz="0" w:space="0" w:color="auto"/>
        <w:left w:val="none" w:sz="0" w:space="0" w:color="auto"/>
        <w:bottom w:val="none" w:sz="0" w:space="0" w:color="auto"/>
        <w:right w:val="none" w:sz="0" w:space="0" w:color="auto"/>
      </w:divBdr>
    </w:div>
    <w:div w:id="2098087655">
      <w:bodyDiv w:val="1"/>
      <w:marLeft w:val="0"/>
      <w:marRight w:val="0"/>
      <w:marTop w:val="0"/>
      <w:marBottom w:val="0"/>
      <w:divBdr>
        <w:top w:val="none" w:sz="0" w:space="0" w:color="auto"/>
        <w:left w:val="none" w:sz="0" w:space="0" w:color="auto"/>
        <w:bottom w:val="none" w:sz="0" w:space="0" w:color="auto"/>
        <w:right w:val="none" w:sz="0" w:space="0" w:color="auto"/>
      </w:divBdr>
    </w:div>
    <w:div w:id="2100640641">
      <w:bodyDiv w:val="1"/>
      <w:marLeft w:val="0"/>
      <w:marRight w:val="0"/>
      <w:marTop w:val="0"/>
      <w:marBottom w:val="0"/>
      <w:divBdr>
        <w:top w:val="none" w:sz="0" w:space="0" w:color="auto"/>
        <w:left w:val="none" w:sz="0" w:space="0" w:color="auto"/>
        <w:bottom w:val="none" w:sz="0" w:space="0" w:color="auto"/>
        <w:right w:val="none" w:sz="0" w:space="0" w:color="auto"/>
      </w:divBdr>
    </w:div>
    <w:div w:id="2101442513">
      <w:bodyDiv w:val="1"/>
      <w:marLeft w:val="0"/>
      <w:marRight w:val="0"/>
      <w:marTop w:val="0"/>
      <w:marBottom w:val="0"/>
      <w:divBdr>
        <w:top w:val="none" w:sz="0" w:space="0" w:color="auto"/>
        <w:left w:val="none" w:sz="0" w:space="0" w:color="auto"/>
        <w:bottom w:val="none" w:sz="0" w:space="0" w:color="auto"/>
        <w:right w:val="none" w:sz="0" w:space="0" w:color="auto"/>
      </w:divBdr>
    </w:div>
    <w:div w:id="2103868354">
      <w:bodyDiv w:val="1"/>
      <w:marLeft w:val="0"/>
      <w:marRight w:val="0"/>
      <w:marTop w:val="0"/>
      <w:marBottom w:val="0"/>
      <w:divBdr>
        <w:top w:val="none" w:sz="0" w:space="0" w:color="auto"/>
        <w:left w:val="none" w:sz="0" w:space="0" w:color="auto"/>
        <w:bottom w:val="none" w:sz="0" w:space="0" w:color="auto"/>
        <w:right w:val="none" w:sz="0" w:space="0" w:color="auto"/>
      </w:divBdr>
    </w:div>
    <w:div w:id="2106413423">
      <w:bodyDiv w:val="1"/>
      <w:marLeft w:val="0"/>
      <w:marRight w:val="0"/>
      <w:marTop w:val="0"/>
      <w:marBottom w:val="0"/>
      <w:divBdr>
        <w:top w:val="none" w:sz="0" w:space="0" w:color="auto"/>
        <w:left w:val="none" w:sz="0" w:space="0" w:color="auto"/>
        <w:bottom w:val="none" w:sz="0" w:space="0" w:color="auto"/>
        <w:right w:val="none" w:sz="0" w:space="0" w:color="auto"/>
      </w:divBdr>
    </w:div>
    <w:div w:id="2107652996">
      <w:bodyDiv w:val="1"/>
      <w:marLeft w:val="0"/>
      <w:marRight w:val="0"/>
      <w:marTop w:val="0"/>
      <w:marBottom w:val="0"/>
      <w:divBdr>
        <w:top w:val="none" w:sz="0" w:space="0" w:color="auto"/>
        <w:left w:val="none" w:sz="0" w:space="0" w:color="auto"/>
        <w:bottom w:val="none" w:sz="0" w:space="0" w:color="auto"/>
        <w:right w:val="none" w:sz="0" w:space="0" w:color="auto"/>
      </w:divBdr>
    </w:div>
    <w:div w:id="2108843886">
      <w:bodyDiv w:val="1"/>
      <w:marLeft w:val="0"/>
      <w:marRight w:val="0"/>
      <w:marTop w:val="0"/>
      <w:marBottom w:val="0"/>
      <w:divBdr>
        <w:top w:val="none" w:sz="0" w:space="0" w:color="auto"/>
        <w:left w:val="none" w:sz="0" w:space="0" w:color="auto"/>
        <w:bottom w:val="none" w:sz="0" w:space="0" w:color="auto"/>
        <w:right w:val="none" w:sz="0" w:space="0" w:color="auto"/>
      </w:divBdr>
    </w:div>
    <w:div w:id="2109694335">
      <w:bodyDiv w:val="1"/>
      <w:marLeft w:val="0"/>
      <w:marRight w:val="0"/>
      <w:marTop w:val="0"/>
      <w:marBottom w:val="0"/>
      <w:divBdr>
        <w:top w:val="none" w:sz="0" w:space="0" w:color="auto"/>
        <w:left w:val="none" w:sz="0" w:space="0" w:color="auto"/>
        <w:bottom w:val="none" w:sz="0" w:space="0" w:color="auto"/>
        <w:right w:val="none" w:sz="0" w:space="0" w:color="auto"/>
      </w:divBdr>
    </w:div>
    <w:div w:id="2110155599">
      <w:bodyDiv w:val="1"/>
      <w:marLeft w:val="0"/>
      <w:marRight w:val="0"/>
      <w:marTop w:val="0"/>
      <w:marBottom w:val="0"/>
      <w:divBdr>
        <w:top w:val="none" w:sz="0" w:space="0" w:color="auto"/>
        <w:left w:val="none" w:sz="0" w:space="0" w:color="auto"/>
        <w:bottom w:val="none" w:sz="0" w:space="0" w:color="auto"/>
        <w:right w:val="none" w:sz="0" w:space="0" w:color="auto"/>
      </w:divBdr>
    </w:div>
    <w:div w:id="2111733632">
      <w:bodyDiv w:val="1"/>
      <w:marLeft w:val="0"/>
      <w:marRight w:val="0"/>
      <w:marTop w:val="0"/>
      <w:marBottom w:val="0"/>
      <w:divBdr>
        <w:top w:val="none" w:sz="0" w:space="0" w:color="auto"/>
        <w:left w:val="none" w:sz="0" w:space="0" w:color="auto"/>
        <w:bottom w:val="none" w:sz="0" w:space="0" w:color="auto"/>
        <w:right w:val="none" w:sz="0" w:space="0" w:color="auto"/>
      </w:divBdr>
    </w:div>
    <w:div w:id="2114354238">
      <w:bodyDiv w:val="1"/>
      <w:marLeft w:val="0"/>
      <w:marRight w:val="0"/>
      <w:marTop w:val="0"/>
      <w:marBottom w:val="0"/>
      <w:divBdr>
        <w:top w:val="none" w:sz="0" w:space="0" w:color="auto"/>
        <w:left w:val="none" w:sz="0" w:space="0" w:color="auto"/>
        <w:bottom w:val="none" w:sz="0" w:space="0" w:color="auto"/>
        <w:right w:val="none" w:sz="0" w:space="0" w:color="auto"/>
      </w:divBdr>
    </w:div>
    <w:div w:id="2115250467">
      <w:bodyDiv w:val="1"/>
      <w:marLeft w:val="0"/>
      <w:marRight w:val="0"/>
      <w:marTop w:val="0"/>
      <w:marBottom w:val="0"/>
      <w:divBdr>
        <w:top w:val="none" w:sz="0" w:space="0" w:color="auto"/>
        <w:left w:val="none" w:sz="0" w:space="0" w:color="auto"/>
        <w:bottom w:val="none" w:sz="0" w:space="0" w:color="auto"/>
        <w:right w:val="none" w:sz="0" w:space="0" w:color="auto"/>
      </w:divBdr>
    </w:div>
    <w:div w:id="2119642192">
      <w:bodyDiv w:val="1"/>
      <w:marLeft w:val="0"/>
      <w:marRight w:val="0"/>
      <w:marTop w:val="0"/>
      <w:marBottom w:val="0"/>
      <w:divBdr>
        <w:top w:val="none" w:sz="0" w:space="0" w:color="auto"/>
        <w:left w:val="none" w:sz="0" w:space="0" w:color="auto"/>
        <w:bottom w:val="none" w:sz="0" w:space="0" w:color="auto"/>
        <w:right w:val="none" w:sz="0" w:space="0" w:color="auto"/>
      </w:divBdr>
    </w:div>
    <w:div w:id="2123180761">
      <w:bodyDiv w:val="1"/>
      <w:marLeft w:val="0"/>
      <w:marRight w:val="0"/>
      <w:marTop w:val="0"/>
      <w:marBottom w:val="0"/>
      <w:divBdr>
        <w:top w:val="none" w:sz="0" w:space="0" w:color="auto"/>
        <w:left w:val="none" w:sz="0" w:space="0" w:color="auto"/>
        <w:bottom w:val="none" w:sz="0" w:space="0" w:color="auto"/>
        <w:right w:val="none" w:sz="0" w:space="0" w:color="auto"/>
      </w:divBdr>
    </w:div>
    <w:div w:id="2124686588">
      <w:bodyDiv w:val="1"/>
      <w:marLeft w:val="0"/>
      <w:marRight w:val="0"/>
      <w:marTop w:val="0"/>
      <w:marBottom w:val="0"/>
      <w:divBdr>
        <w:top w:val="none" w:sz="0" w:space="0" w:color="auto"/>
        <w:left w:val="none" w:sz="0" w:space="0" w:color="auto"/>
        <w:bottom w:val="none" w:sz="0" w:space="0" w:color="auto"/>
        <w:right w:val="none" w:sz="0" w:space="0" w:color="auto"/>
      </w:divBdr>
    </w:div>
    <w:div w:id="2126386755">
      <w:bodyDiv w:val="1"/>
      <w:marLeft w:val="0"/>
      <w:marRight w:val="0"/>
      <w:marTop w:val="0"/>
      <w:marBottom w:val="0"/>
      <w:divBdr>
        <w:top w:val="none" w:sz="0" w:space="0" w:color="auto"/>
        <w:left w:val="none" w:sz="0" w:space="0" w:color="auto"/>
        <w:bottom w:val="none" w:sz="0" w:space="0" w:color="auto"/>
        <w:right w:val="none" w:sz="0" w:space="0" w:color="auto"/>
      </w:divBdr>
    </w:div>
    <w:div w:id="2126994400">
      <w:bodyDiv w:val="1"/>
      <w:marLeft w:val="0"/>
      <w:marRight w:val="0"/>
      <w:marTop w:val="0"/>
      <w:marBottom w:val="0"/>
      <w:divBdr>
        <w:top w:val="none" w:sz="0" w:space="0" w:color="auto"/>
        <w:left w:val="none" w:sz="0" w:space="0" w:color="auto"/>
        <w:bottom w:val="none" w:sz="0" w:space="0" w:color="auto"/>
        <w:right w:val="none" w:sz="0" w:space="0" w:color="auto"/>
      </w:divBdr>
    </w:div>
    <w:div w:id="2127002148">
      <w:bodyDiv w:val="1"/>
      <w:marLeft w:val="0"/>
      <w:marRight w:val="0"/>
      <w:marTop w:val="0"/>
      <w:marBottom w:val="0"/>
      <w:divBdr>
        <w:top w:val="none" w:sz="0" w:space="0" w:color="auto"/>
        <w:left w:val="none" w:sz="0" w:space="0" w:color="auto"/>
        <w:bottom w:val="none" w:sz="0" w:space="0" w:color="auto"/>
        <w:right w:val="none" w:sz="0" w:space="0" w:color="auto"/>
      </w:divBdr>
    </w:div>
    <w:div w:id="2130927466">
      <w:bodyDiv w:val="1"/>
      <w:marLeft w:val="0"/>
      <w:marRight w:val="0"/>
      <w:marTop w:val="0"/>
      <w:marBottom w:val="0"/>
      <w:divBdr>
        <w:top w:val="none" w:sz="0" w:space="0" w:color="auto"/>
        <w:left w:val="none" w:sz="0" w:space="0" w:color="auto"/>
        <w:bottom w:val="none" w:sz="0" w:space="0" w:color="auto"/>
        <w:right w:val="none" w:sz="0" w:space="0" w:color="auto"/>
      </w:divBdr>
    </w:div>
    <w:div w:id="2136484438">
      <w:bodyDiv w:val="1"/>
      <w:marLeft w:val="0"/>
      <w:marRight w:val="0"/>
      <w:marTop w:val="0"/>
      <w:marBottom w:val="0"/>
      <w:divBdr>
        <w:top w:val="none" w:sz="0" w:space="0" w:color="auto"/>
        <w:left w:val="none" w:sz="0" w:space="0" w:color="auto"/>
        <w:bottom w:val="none" w:sz="0" w:space="0" w:color="auto"/>
        <w:right w:val="none" w:sz="0" w:space="0" w:color="auto"/>
      </w:divBdr>
    </w:div>
    <w:div w:id="2137596198">
      <w:bodyDiv w:val="1"/>
      <w:marLeft w:val="0"/>
      <w:marRight w:val="0"/>
      <w:marTop w:val="0"/>
      <w:marBottom w:val="0"/>
      <w:divBdr>
        <w:top w:val="none" w:sz="0" w:space="0" w:color="auto"/>
        <w:left w:val="none" w:sz="0" w:space="0" w:color="auto"/>
        <w:bottom w:val="none" w:sz="0" w:space="0" w:color="auto"/>
        <w:right w:val="none" w:sz="0" w:space="0" w:color="auto"/>
      </w:divBdr>
    </w:div>
    <w:div w:id="2140875829">
      <w:bodyDiv w:val="1"/>
      <w:marLeft w:val="0"/>
      <w:marRight w:val="0"/>
      <w:marTop w:val="0"/>
      <w:marBottom w:val="0"/>
      <w:divBdr>
        <w:top w:val="none" w:sz="0" w:space="0" w:color="auto"/>
        <w:left w:val="none" w:sz="0" w:space="0" w:color="auto"/>
        <w:bottom w:val="none" w:sz="0" w:space="0" w:color="auto"/>
        <w:right w:val="none" w:sz="0" w:space="0" w:color="auto"/>
      </w:divBdr>
    </w:div>
    <w:div w:id="2141998682">
      <w:bodyDiv w:val="1"/>
      <w:marLeft w:val="0"/>
      <w:marRight w:val="0"/>
      <w:marTop w:val="0"/>
      <w:marBottom w:val="0"/>
      <w:divBdr>
        <w:top w:val="none" w:sz="0" w:space="0" w:color="auto"/>
        <w:left w:val="none" w:sz="0" w:space="0" w:color="auto"/>
        <w:bottom w:val="none" w:sz="0" w:space="0" w:color="auto"/>
        <w:right w:val="none" w:sz="0" w:space="0" w:color="auto"/>
      </w:divBdr>
    </w:div>
    <w:div w:id="2142267366">
      <w:bodyDiv w:val="1"/>
      <w:marLeft w:val="0"/>
      <w:marRight w:val="0"/>
      <w:marTop w:val="0"/>
      <w:marBottom w:val="0"/>
      <w:divBdr>
        <w:top w:val="none" w:sz="0" w:space="0" w:color="auto"/>
        <w:left w:val="none" w:sz="0" w:space="0" w:color="auto"/>
        <w:bottom w:val="none" w:sz="0" w:space="0" w:color="auto"/>
        <w:right w:val="none" w:sz="0" w:space="0" w:color="auto"/>
      </w:divBdr>
    </w:div>
    <w:div w:id="21462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INT\Brunel\International\General\Projecten\Tagetik\CDM\Formats\Report%20Supervisory%20Board%20Q4%202016%20-%20V.6.0%20(final%20for%20SV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asyPacket version="1.0">
  <header version="5.3.9.107.tgk.20190829101635"/>
  <data>
    <be refId="0" clsId="CustomXml">
      <l key="ListaRaccoltaXml" refId="1" ln="1407" eid="Narrative.com.tagetik.component.ITag,Narrative">
        <be refId="2" clsId="Tgkn2007.com.tagetik.component.ReportTag,Tgkn2007">
          <s key="Title">Report: PR_Q4</s>
          <o key="Position">4315</o>
          <s key="Key">842199224</s>
          <s key="Code">PR_Q4</s>
          <s key="id">842199224</s>
          <s key="Tag">Template01!PL_NL</s>
          <be key="Filter" refId="3" clsId="ParameterBlock">
            <m key="ParameterValues" refId="4" keid="SYS_STR" veid="Reporting.com.tagetik.report.parametersValue.IParameterValue,Reporting"/>
            <m key="ParameterAdHocValues" refId="5" keid="SYS_STR" veid="Reporting.com.tagetik.report.parametersValue.IParameterValue,Reporting"/>
          </be>
          <s key="Type">2</s>
          <s key="DisplayValue">Report: PR_Q4</s>
          <b key="Edited">N</b>
          <b key="Locked">N</b>
          <s key="ReadOnly">2</s>
          <b key="XBRLNoExport">N</b>
          <b key="BookmarkFormatting">N</b>
          <s key="CodParte">PR_Q4</s>
          <a key="Parameters" refId="6" ln="3" eid="SYS_STR">
            <s>Template01</s>
            <nl/>
            <s>PL_NL</s>
          </a>
          <d key="dateUpdate">1580808150646</d>
          <s key="FormatValue"/>
          <s key="FormatString"/>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b key="isMaster">N</b>
          <b key="Bookmark">N</b>
          <b key="Obfuscate">N</b>
          <s key="ChangeLanguage"/>
          <i key="BackgroundColor">0</i>
          <s key="userUpdate">J.DE.GRAAF</s>
          <i key="wordRow">0</i>
          <i key="DinamicColumn">0</i>
          <b key="Dynamic">N</b>
          <b key="TempValue">N</b>
          <b key="KeepTableStyleFromSource">N</b>
        </be>
        <be refId="7" clsId="Tgkn2007.com.tagetik.component.ReportTag,Tgkn2007">
          <s key="Title">Report: PR_Q4</s>
          <o key="Position">2676</o>
          <s key="Key">2032835061</s>
          <s key="Code">PR_Q4</s>
          <s key="id">2032835061</s>
          <s key="Tag">Template01!PL_DACH</s>
          <be key="Filter" refId="8" clsId="ParameterBlock">
            <m key="ParameterValues" refId="9" keid="SYS_STR" veid="Reporting.com.tagetik.report.parametersValue.IParameterValue,Reporting"/>
            <m key="ParameterAdHocValues" refId="10" keid="SYS_STR" veid="Reporting.com.tagetik.report.parametersValue.IParameterValue,Reporting"/>
          </be>
          <s key="Type">2</s>
          <s key="DisplayValue">Report: PR_Q4</s>
          <b key="Edited">N</b>
          <b key="Locked">N</b>
          <s key="ReadOnly">2</s>
          <b key="XBRLNoExport">N</b>
          <b key="BookmarkFormatting">N</b>
          <s key="CodParte">PR_Q4</s>
          <a key="Parameters" refId="11" ln="3" eid="SYS_STR">
            <s>Template01</s>
            <nl/>
            <s>PL_DACH</s>
          </a>
          <d key="dateUpdate">1580808147275</d>
          <s key="FormatValue"/>
          <s key="FormatString"/>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b key="isMaster">N</b>
          <b key="Bookmark">N</b>
          <b key="Obfuscate">N</b>
          <s key="ChangeLanguage"/>
          <i key="BackgroundColor">0</i>
          <s key="userUpdate">J.DE.GRAAF</s>
          <i key="wordRow">0</i>
          <i key="DinamicColumn">0</i>
          <b key="Dynamic">N</b>
          <b key="TempValue">N</b>
          <b key="KeepTableStyleFromSource">N</b>
        </be>
        <be refId="12" clsId="Tgkn2007.com.tagetik.component.TextTag,Tgkn2007">
          <s key="Title">Report: PR_Q4</s>
          <o key="Position">-1</o>
          <s key="Key">2032835061_Table!$1$1</s>
          <s key="Code">Table!$1$1</s>
          <s key="id">2032835061_Table!$1$1</s>
          <s key="Tag">$1$1</s>
          <s key="Type">21</s>
          <s key="Value">DACH region (unaudited)</s>
          <s key="ObjectValue">DACH region (unaudited)</s>
          <s key="ReadValue">DACH region (unaudited)</s>
          <s key="NewValue">DACH region (unaudited)</s>
          <s key="DisplayValue">DACH region (unaudited)</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 ln="2" eid="NarrativeTracksData">
            <be refId="14" clsId="NarrativeTracksData">
              <d key="Data">1510662804089</d>
              <s key="User">D.WEENINK</s>
              <s key="Value">Brunel Germany (unaudited)</s>
              <b key="Edited">N</b>
            </be>
            <be refId="15" clsId="NarrativeTracksData">
              <d key="Data">1544183114871</d>
              <s key="User">J.DE.GRAAF</s>
              <s key="Value">DACH region (unaudited)</s>
              <b key="Edited">N</b>
            </be>
          </l>
          <b key="isMaster">N</b>
          <b key="Bookmark">N</b>
          <b key="Obfuscate">N</b>
          <s key="SuperScripPosition"/>
          <i key="BackgroundColor">0</i>
          <s key="userUpdate">J.DE.GRAAF</s>
          <s key="newTag">$1$1</s>
          <i key="wordRow">1</i>
          <i key="DinamicColumn">0</i>
          <b key="Dynamic">N</b>
          <b key="TempValue">N</b>
          <b key="KeepTableStyleFromSource">N</b>
        </be>
        <be refId="16" clsId="Tgkn2007.com.tagetik.component.TextTag,Tgkn2007">
          <s key="Title">Report: PR_Q4</s>
          <o key="Position">-1</o>
          <s key="Key">2032835061_Table!$1$2</s>
          <s key="Code">Table!$1$2</s>
          <s key="id">2032835061_Table!$1$2</s>
          <s key="Tag">$1$2</s>
          <s key="Type">21</s>
          <s key="Value">P&amp;L amounts in EUR million</s>
          <s key="ObjectValue">P&amp;L amounts in EUR million</s>
          <s key="ReadValue">P&amp;L amounts in EUR million</s>
          <s key="NewValue">P&amp;L amounts in EUR million</s>
          <s key="DisplayValue">P&amp;L amounts in EUR million</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 ln="1" eid="NarrativeTracksData">
            <be refId="18" clsId="NarrativeTracksData">
              <d key="Data">1510662804101</d>
              <s key="User">D.WEENINK</s>
              <s key="Value">P&amp;L amounts in EUR million</s>
              <b key="Edited">N</b>
            </be>
          </l>
          <b key="isMaster">N</b>
          <b key="Bookmark">N</b>
          <b key="Obfuscate">N</b>
          <s key="SuperScripPosition"/>
          <i key="BackgroundColor">0</i>
          <s key="userUpdate">J.DE.GRAAF</s>
          <s key="newTag">$1$2</s>
          <i key="wordRow">2</i>
          <i key="DinamicColumn">0</i>
          <b key="Dynamic">N</b>
          <b key="TempValue">N</b>
          <b key="KeepTableStyleFromSource">N</b>
        </be>
        <be refId="19" clsId="Tgkn2007.com.tagetik.component.TextTag,Tgkn2007">
          <s key="Title">Report: PR_Q4</s>
          <o key="Position">-1</o>
          <s key="Key">2032835061_Table!$2$2</s>
          <s key="Code">Table!$2$2</s>
          <s key="id">2032835061_Table!$2$2</s>
          <s key="Tag">$2$2</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 ln="1" eid="NarrativeTracksData">
            <be refId="21" clsId="NarrativeTracksData">
              <d key="Data">1510662804130</d>
              <s key="User">D.WEENINK</s>
              <s key="Value"/>
              <b key="Edited">N</b>
            </be>
          </l>
          <b key="isMaster">N</b>
          <b key="Bookmark">N</b>
          <b key="Obfuscate">N</b>
          <s key="SuperScripPosition"/>
          <i key="BackgroundColor">0</i>
          <s key="userUpdate">J.DE.GRAAF</s>
          <s key="newTag">$2$2</s>
          <i key="wordRow">2</i>
          <i key="DinamicColumn">0</i>
          <b key="Dynamic">N</b>
          <b key="TempValue">N</b>
          <b key="KeepTableStyleFromSource">N</b>
        </be>
        <be refId="22" clsId="Tgkn2007.com.tagetik.component.TextTag,Tgkn2007">
          <s key="Title">Report: PR_Q4</s>
          <o key="Position">-1</o>
          <s key="Key">2032835061_Table!$3$2</s>
          <s key="Code">Table!$3$2</s>
          <s key="id">2032835061_Table!$3$2</s>
          <s key="Tag">$3$2</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 ln="1" eid="NarrativeTracksData">
            <be refId="24" clsId="NarrativeTracksData">
              <d key="Data">1510662804145</d>
              <s key="User">D.WEENINK</s>
              <s key="Value"/>
              <b key="Edited">N</b>
            </be>
          </l>
          <b key="isMaster">N</b>
          <b key="Bookmark">N</b>
          <b key="Obfuscate">N</b>
          <s key="SuperScripPosition"/>
          <i key="BackgroundColor">0</i>
          <s key="userUpdate">J.DE.GRAAF</s>
          <s key="newTag">$3$2</s>
          <i key="wordRow">2</i>
          <i key="DinamicColumn">0</i>
          <b key="Dynamic">N</b>
          <b key="TempValue">N</b>
          <b key="KeepTableStyleFromSource">N</b>
        </be>
        <be refId="25" clsId="Tgkn2007.com.tagetik.component.TextTag,Tgkn2007">
          <s key="Title">Report: PR_Q4</s>
          <o key="Position">-1</o>
          <s key="Key">2032835061_Table!$4$2</s>
          <s key="Code">Table!$4$2</s>
          <s key="id">2032835061_Table!$4$2</s>
          <s key="Tag">$4$2</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 ln="1" eid="NarrativeTracksData">
            <be refId="27" clsId="NarrativeTracksData">
              <d key="Data">1510662804177</d>
              <s key="User">D.WEENINK</s>
              <s key="Value"/>
              <b key="Edited">N</b>
            </be>
          </l>
          <b key="isMaster">N</b>
          <b key="Bookmark">N</b>
          <b key="Obfuscate">N</b>
          <s key="SuperScripPosition"/>
          <i key="BackgroundColor">0</i>
          <s key="userUpdate">J.DE.GRAAF</s>
          <s key="newTag">$4$2</s>
          <i key="wordRow">2</i>
          <i key="DinamicColumn">0</i>
          <b key="Dynamic">N</b>
          <b key="TempValue">N</b>
          <b key="KeepTableStyleFromSource">N</b>
        </be>
        <be refId="28" clsId="Tgkn2007.com.tagetik.component.TextTag,Tgkn2007">
          <s key="Title">Report: PR_Q4</s>
          <o key="Position">-1</o>
          <s key="Key">2032835061_Table!$5$2</s>
          <s key="Code">Table!$5$2</s>
          <s key="id">2032835061_Table!$5$2</s>
          <s key="Tag">$5$2</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 ln="1" eid="NarrativeTracksData">
            <be refId="30" clsId="NarrativeTracksData">
              <d key="Data">1510662804192</d>
              <s key="User">D.WEENINK</s>
              <s key="Value"/>
              <b key="Edited">N</b>
            </be>
          </l>
          <b key="isMaster">N</b>
          <b key="Bookmark">N</b>
          <b key="Obfuscate">N</b>
          <s key="SuperScripPosition"/>
          <i key="BackgroundColor">0</i>
          <s key="userUpdate">J.DE.GRAAF</s>
          <s key="newTag">$5$2</s>
          <i key="wordRow">2</i>
          <i key="DinamicColumn">0</i>
          <b key="Dynamic">N</b>
          <b key="TempValue">N</b>
          <b key="KeepTableStyleFromSource">N</b>
        </be>
        <be refId="31" clsId="Tgkn2007.com.tagetik.component.TextTag,Tgkn2007">
          <s key="Title">Report: PR_Q4</s>
          <o key="Position">-1</o>
          <s key="Key">2032835061_Table!$6$2</s>
          <s key="Code">Table!$6$2</s>
          <s key="id">2032835061_Table!$6$2</s>
          <s key="Tag">$6$2</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 ln="1" eid="NarrativeTracksData">
            <be refId="33" clsId="NarrativeTracksData">
              <d key="Data">1510662804224</d>
              <s key="User">D.WEENINK</s>
              <s key="Value"/>
              <b key="Edited">N</b>
            </be>
          </l>
          <b key="isMaster">N</b>
          <b key="Bookmark">N</b>
          <b key="Obfuscate">N</b>
          <s key="SuperScripPosition"/>
          <i key="BackgroundColor">0</i>
          <s key="userUpdate">J.DE.GRAAF</s>
          <s key="newTag">$6$2</s>
          <i key="wordRow">2</i>
          <i key="DinamicColumn">0</i>
          <b key="Dynamic">N</b>
          <b key="TempValue">N</b>
          <b key="KeepTableStyleFromSource">N</b>
        </be>
        <be refId="34" clsId="Tgkn2007.com.tagetik.component.TextTag,Tgkn2007">
          <s key="Title">Report: PR_Q4</s>
          <o key="Position">-1</o>
          <s key="Key">2032835061_Table!$7$2</s>
          <s key="Code">Table!$7$2</s>
          <s key="id">2032835061_Table!$7$2</s>
          <s key="Tag">$7$2</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5" ln="1" eid="NarrativeTracksData">
            <be refId="36" clsId="NarrativeTracksData">
              <d key="Data">1510662804239</d>
              <s key="User">D.WEENINK</s>
              <s key="Value"/>
              <b key="Edited">N</b>
            </be>
          </l>
          <b key="isMaster">N</b>
          <b key="Bookmark">N</b>
          <b key="Obfuscate">N</b>
          <s key="SuperScripPosition"/>
          <i key="BackgroundColor">0</i>
          <s key="userUpdate">J.DE.GRAAF</s>
          <s key="newTag">$7$2</s>
          <i key="wordRow">2</i>
          <i key="DinamicColumn">0</i>
          <b key="Dynamic">N</b>
          <b key="TempValue">N</b>
          <b key="KeepTableStyleFromSource">N</b>
        </be>
        <be refId="37" clsId="Tgkn2007.com.tagetik.component.TextTag,Tgkn2007">
          <s key="Title">Report: PR_Q4</s>
          <o key="Position">-1</o>
          <s key="Key">2032835061_Table!$8$2</s>
          <s key="Code">Table!$8$2</s>
          <s key="id">2032835061_Table!$8$2</s>
          <s key="Tag">$8$2</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8" ln="1" eid="NarrativeTracksData">
            <be refId="39" clsId="NarrativeTracksData">
              <d key="Data">1510662804255</d>
              <s key="User">D.WEENINK</s>
              <s key="Value"/>
              <b key="Edited">N</b>
            </be>
          </l>
          <b key="isMaster">N</b>
          <b key="Bookmark">N</b>
          <b key="Obfuscate">N</b>
          <s key="SuperScripPosition"/>
          <i key="BackgroundColor">0</i>
          <s key="userUpdate">J.DE.GRAAF</s>
          <s key="newTag">$8$2</s>
          <i key="wordRow">2</i>
          <i key="DinamicColumn">0</i>
          <b key="Dynamic">N</b>
          <b key="TempValue">N</b>
          <b key="KeepTableStyleFromSource">N</b>
        </be>
        <be refId="40" clsId="Tgkn2007.com.tagetik.component.TextTag,Tgkn2007">
          <s key="Title">Report: PR_Q4</s>
          <o key="Position">-1</o>
          <s key="Key">2032835061_Table!$1$3</s>
          <s key="Code">Table!$1$3</s>
          <s key="id">2032835061_Table!$1$3</s>
          <s key="Tag">$1$3</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1" ln="1" eid="NarrativeTracksData">
            <be refId="42" clsId="NarrativeTracksData">
              <d key="Data">1510662804286</d>
              <s key="User">D.WEENINK</s>
              <s key="Value"/>
              <b key="Edited">N</b>
            </be>
          </l>
          <b key="isMaster">N</b>
          <b key="Bookmark">N</b>
          <b key="Obfuscate">N</b>
          <s key="SuperScripPosition"/>
          <i key="BackgroundColor">0</i>
          <s key="userUpdate">J.DE.GRAAF</s>
          <s key="newTag">$1$3</s>
          <i key="wordRow">3</i>
          <i key="DinamicColumn">0</i>
          <b key="Dynamic">N</b>
          <b key="TempValue">N</b>
          <b key="KeepTableStyleFromSource">N</b>
        </be>
        <be refId="43" clsId="Tgkn2007.com.tagetik.component.TextTag,Tgkn2007">
          <s key="Title">Report: PR_Q4</s>
          <o key="Position">-1</o>
          <s key="Key">2032835061_Table!$2$3</s>
          <s key="Code">Table!$2$3</s>
          <s key="id">2032835061_Table!$2$3</s>
          <s key="Tag">$2$3</s>
          <s key="Type">21</s>
          <s key="Value">Q4 2019</s>
          <s key="ObjectValue">Q4 2019</s>
          <s key="ReadValue">Q4 2019</s>
          <s key="NewValue">Q4 2019</s>
          <s key="DisplayValue">Q4 2019</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4" ln="3" eid="NarrativeTracksData">
            <be refId="45" clsId="NarrativeTracksData">
              <d key="Data">1510662804317</d>
              <s key="User">D.WEENINK</s>
              <s key="Value">Q4 2017</s>
              <b key="Edited">N</b>
            </be>
            <be refId="46" clsId="NarrativeTracksData">
              <d key="Data">1542726073381</d>
              <s key="User">J.DE.GRAAF</s>
              <s key="Value">Q4 2018</s>
              <b key="Edited">N</b>
            </be>
            <be refId="47" clsId="NarrativeTracksData">
              <d key="Data">1580394017401</d>
              <s key="User">J.DE.GRAAF</s>
              <s key="Value">Q4 2019</s>
              <b key="Edited">N</b>
            </be>
          </l>
          <b key="isMaster">N</b>
          <b key="Bookmark">N</b>
          <b key="Obfuscate">N</b>
          <s key="SuperScripPosition"/>
          <i key="BackgroundColor">0</i>
          <s key="userUpdate">J.DE.GRAAF</s>
          <s key="newTag">$2$3</s>
          <i key="wordRow">3</i>
          <i key="DinamicColumn">0</i>
          <b key="Dynamic">N</b>
          <b key="TempValue">N</b>
          <b key="KeepTableStyleFromSource">N</b>
        </be>
        <be refId="48" clsId="Tgkn2007.com.tagetik.component.TextTag,Tgkn2007">
          <s key="Title">Report: PR_Q4</s>
          <o key="Position">-1</o>
          <s key="Key">2032835061_Table!$3$3</s>
          <s key="Code">Table!$3$3</s>
          <s key="id">2032835061_Table!$3$3</s>
          <s key="Tag">$3$3</s>
          <s key="Type">21</s>
          <s key="Value">Q4 2018</s>
          <s key="ObjectValue">Q4 2018</s>
          <s key="ReadValue">Q4 2018</s>
          <s key="NewValue">Q4 2018</s>
          <s key="DisplayValue">Q4 2018</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9" ln="3" eid="NarrativeTracksData">
            <be refId="50" clsId="NarrativeTracksData">
              <d key="Data">1510662804333</d>
              <s key="User">D.WEENINK</s>
              <s key="Value">Q4 2016</s>
              <b key="Edited">N</b>
            </be>
            <be refId="51" clsId="NarrativeTracksData">
              <d key="Data">1542726073396</d>
              <s key="User">J.DE.GRAAF</s>
              <s key="Value">Q4 2017</s>
              <b key="Edited">N</b>
            </be>
            <be refId="52" clsId="NarrativeTracksData">
              <d key="Data">1580394017401</d>
              <s key="User">J.DE.GRAAF</s>
              <s key="Value">Q4 2018</s>
              <b key="Edited">N</b>
            </be>
          </l>
          <b key="isMaster">N</b>
          <b key="Bookmark">N</b>
          <b key="Obfuscate">N</b>
          <s key="SuperScripPosition"/>
          <i key="BackgroundColor">0</i>
          <s key="userUpdate">J.DE.GRAAF</s>
          <s key="newTag">$3$3</s>
          <i key="wordRow">3</i>
          <i key="DinamicColumn">0</i>
          <b key="Dynamic">N</b>
          <b key="TempValue">N</b>
          <b key="KeepTableStyleFromSource">N</b>
        </be>
        <be refId="53" clsId="Tgkn2007.com.tagetik.component.TextTag,Tgkn2007">
          <s key="Title">Report: PR_Q4</s>
          <o key="Position">-1</o>
          <s key="Key">2032835061_Table!$4$3</s>
          <s key="Code">Table!$4$3</s>
          <s key="id">2032835061_Table!$4$3</s>
          <s key="Tag">$4$3</s>
          <s key="Type">21</s>
          <s key="Value">
            <ch cod="394"/>
            %
          </s>
          <s key="ObjectValue">
            <ch cod="394"/>
            %
          </s>
          <s key="ReadValue">
            <ch cod="394"/>
            %
          </s>
          <s key="NewValue">
            <ch cod="394"/>
            %
          </s>
          <s key="DisplayValue">
            <ch cod="394"/>
            %
          </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4" ln="1" eid="NarrativeTracksData">
            <be refId="55" clsId="NarrativeTracksData">
              <d key="Data">1510662804364</d>
              <s key="User">D.WEENINK</s>
              <s key="Value">
                <ch cod="394"/>
                %
              </s>
              <b key="Edited">N</b>
            </be>
          </l>
          <b key="isMaster">N</b>
          <b key="Bookmark">N</b>
          <b key="Obfuscate">N</b>
          <s key="SuperScripPosition"/>
          <i key="BackgroundColor">0</i>
          <s key="userUpdate">J.DE.GRAAF</s>
          <s key="newTag">$4$3</s>
          <i key="wordRow">3</i>
          <i key="DinamicColumn">0</i>
          <b key="Dynamic">N</b>
          <b key="TempValue">N</b>
          <b key="KeepTableStyleFromSource">N</b>
        </be>
        <be refId="56" clsId="Tgkn2007.com.tagetik.component.TextTag,Tgkn2007">
          <s key="Title">Report: PR_Q4</s>
          <o key="Position">-1</o>
          <s key="Key">2032835061_Table!$5$3</s>
          <s key="Code">Table!$5$3</s>
          <s key="id">2032835061_Table!$5$3</s>
          <s key="Tag">$5$3</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 ln="1" eid="NarrativeTracksData">
            <be refId="58" clsId="NarrativeTracksData">
              <d key="Data">1510662804380</d>
              <s key="User">D.WEENINK</s>
              <s key="Value"/>
              <b key="Edited">N</b>
            </be>
          </l>
          <b key="isMaster">N</b>
          <b key="Bookmark">N</b>
          <b key="Obfuscate">N</b>
          <s key="SuperScripPosition"/>
          <i key="BackgroundColor">0</i>
          <s key="userUpdate">J.DE.GRAAF</s>
          <s key="newTag">$5$3</s>
          <i key="wordRow">3</i>
          <i key="DinamicColumn">0</i>
          <b key="Dynamic">N</b>
          <b key="TempValue">N</b>
          <b key="KeepTableStyleFromSource">N</b>
        </be>
        <be refId="59" clsId="Tgkn2007.com.tagetik.component.TextTag,Tgkn2007">
          <s key="Title">Report: PR_Q4</s>
          <o key="Position">-1</o>
          <s key="Key">2032835061_Table!$6$3</s>
          <s key="Code">Table!$6$3</s>
          <s key="id">2032835061_Table!$6$3</s>
          <s key="Tag">$6$3</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0" ln="1" eid="NarrativeTracksData">
            <be refId="61" clsId="NarrativeTracksData">
              <d key="Data">1510662804411</d>
              <s key="User">D.WEENINK</s>
              <s key="Value"/>
              <b key="Edited">N</b>
            </be>
          </l>
          <b key="isMaster">N</b>
          <b key="Bookmark">N</b>
          <b key="Obfuscate">N</b>
          <s key="SuperScripPosition"/>
          <i key="BackgroundColor">0</i>
          <s key="userUpdate">J.DE.GRAAF</s>
          <s key="newTag">$6$3</s>
          <i key="wordRow">3</i>
          <i key="DinamicColumn">0</i>
          <b key="Dynamic">N</b>
          <b key="TempValue">N</b>
          <b key="KeepTableStyleFromSource">N</b>
        </be>
        <be refId="62" clsId="Tgkn2007.com.tagetik.component.TextTag,Tgkn2007">
          <s key="Title">Report: PR_Q4</s>
          <o key="Position">-1</o>
          <s key="Key">2032835061_Table!$7$3</s>
          <s key="Code">Table!$7$3</s>
          <s key="id">2032835061_Table!$7$3</s>
          <s key="Tag">$7$3</s>
          <s key="Type">21</s>
          <s key="Value">YTD 2019</s>
          <s key="ObjectValue">YTD 2019</s>
          <s key="ReadValue">YTD 2019</s>
          <s key="NewValue">YTD 2019</s>
          <s key="DisplayValue">YTD 2019</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3" ln="4" eid="NarrativeTracksData">
            <be refId="64" clsId="NarrativeTracksData">
              <d key="Data">1510662804427</d>
              <s key="User">D.WEENINK</s>
              <s key="Value">FY 2017</s>
              <b key="Edited">N</b>
            </be>
            <be refId="65" clsId="NarrativeTracksData">
              <d key="Data">1542726073428</d>
              <s key="User">J.DE.GRAAF</s>
              <s key="Value">FY 2018</s>
              <b key="Edited">N</b>
            </be>
            <be refId="66" clsId="NarrativeTracksData">
              <d key="Data">1544183114887</d>
              <s key="User">J.DE.GRAAF</s>
              <s key="Value">YTD 2018</s>
              <b key="Edited">N</b>
            </be>
            <be refId="67" clsId="NarrativeTracksData">
              <d key="Data">1580394017401</d>
              <s key="User">J.DE.GRAAF</s>
              <s key="Value">YTD 2019</s>
              <b key="Edited">N</b>
            </be>
          </l>
          <b key="isMaster">N</b>
          <b key="Bookmark">N</b>
          <b key="Obfuscate">N</b>
          <s key="SuperScripPosition"/>
          <i key="BackgroundColor">0</i>
          <s key="userUpdate">J.DE.GRAAF</s>
          <s key="newTag">$7$3</s>
          <i key="wordRow">3</i>
          <i key="DinamicColumn">0</i>
          <b key="Dynamic">N</b>
          <b key="TempValue">N</b>
          <b key="KeepTableStyleFromSource">N</b>
        </be>
        <be refId="68" clsId="Tgkn2007.com.tagetik.component.TextTag,Tgkn2007">
          <s key="Title">Report: PR_Q4</s>
          <o key="Position">-1</o>
          <s key="Key">2032835061_Table!$8$3</s>
          <s key="Code">Table!$8$3</s>
          <s key="id">2032835061_Table!$8$3</s>
          <s key="Tag">$8$3</s>
          <s key="Type">21</s>
          <s key="Value">YTD 2018</s>
          <s key="ObjectValue">YTD 2018</s>
          <s key="ReadValue">YTD 2018</s>
          <s key="NewValue">YTD 2018</s>
          <s key="DisplayValue">YTD 2018</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9" ln="4" eid="NarrativeTracksData">
            <be refId="70" clsId="NarrativeTracksData">
              <d key="Data">1510662804442</d>
              <s key="User">D.WEENINK</s>
              <s key="Value">FY 2016</s>
              <b key="Edited">N</b>
            </be>
            <be refId="71" clsId="NarrativeTracksData">
              <d key="Data">1542726073459</d>
              <s key="User">J.DE.GRAAF</s>
              <s key="Value">FY 2017</s>
              <b key="Edited">N</b>
            </be>
            <be refId="72" clsId="NarrativeTracksData">
              <d key="Data">1544183114918</d>
              <s key="User">J.DE.GRAAF</s>
              <s key="Value">YTD 2017</s>
              <b key="Edited">N</b>
            </be>
            <be refId="73" clsId="NarrativeTracksData">
              <d key="Data">1580394017401</d>
              <s key="User">J.DE.GRAAF</s>
              <s key="Value">YTD 2018</s>
              <b key="Edited">N</b>
            </be>
          </l>
          <b key="isMaster">N</b>
          <b key="Bookmark">N</b>
          <b key="Obfuscate">N</b>
          <s key="SuperScripPosition"/>
          <i key="BackgroundColor">0</i>
          <s key="userUpdate">J.DE.GRAAF</s>
          <s key="newTag">$8$3</s>
          <i key="wordRow">3</i>
          <i key="DinamicColumn">0</i>
          <b key="Dynamic">N</b>
          <b key="TempValue">N</b>
          <b key="KeepTableStyleFromSource">N</b>
        </be>
        <be refId="74" clsId="Tgkn2007.com.tagetik.component.TextTag,Tgkn2007">
          <s key="Title">Report: PR_Q4</s>
          <o key="Position">-1</o>
          <s key="Key">2032835061_Table!$9$3</s>
          <s key="Code">Table!$9$3</s>
          <s key="id">2032835061_Table!$9$3</s>
          <s key="Tag">$9$3</s>
          <s key="Type">21</s>
          <s key="Value">
            <ch cod="394"/>
            %
          </s>
          <s key="ObjectValue">
            <ch cod="394"/>
            %
          </s>
          <s key="ReadValue">
            <ch cod="394"/>
            %
          </s>
          <s key="NewValue">
            <ch cod="394"/>
            %
          </s>
          <s key="DisplayValue">
            <ch cod="394"/>
            %
          </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5" ln="1" eid="NarrativeTracksData">
            <be refId="76" clsId="NarrativeTracksData">
              <d key="Data">1510662804474</d>
              <s key="User">D.WEENINK</s>
              <s key="Value">
                <ch cod="394"/>
                %
              </s>
              <b key="Edited">N</b>
            </be>
          </l>
          <b key="isMaster">N</b>
          <b key="Bookmark">N</b>
          <b key="Obfuscate">N</b>
          <s key="SuperScripPosition"/>
          <i key="BackgroundColor">0</i>
          <s key="userUpdate">J.DE.GRAAF</s>
          <s key="newTag">$9$3</s>
          <i key="wordRow">3</i>
          <i key="DinamicColumn">0</i>
          <b key="Dynamic">N</b>
          <b key="TempValue">N</b>
          <b key="KeepTableStyleFromSource">N</b>
        </be>
        <be refId="77" clsId="Tgkn2007.com.tagetik.component.TextTag,Tgkn2007">
          <s key="Title">Report: PR_Q4</s>
          <o key="Position">-1</o>
          <s key="Key">2032835061_Table!$1$4</s>
          <s key="Code">Table!$1$4</s>
          <s key="id">2032835061_Table!$1$4</s>
          <s key="Tag">$1$4</s>
          <s key="Type">21</s>
          <s key="Value">Revenue</s>
          <s key="ObjectValue">Revenue</s>
          <s key="ReadValue">Revenue</s>
          <s key="NewValue">Revenue</s>
          <s key="DisplayValue">Revenue</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8" ln="1" eid="NarrativeTracksData">
            <be refId="79" clsId="NarrativeTracksData">
              <d key="Data">1510662804505</d>
              <s key="User">D.WEENINK</s>
              <s key="Value">Revenue</s>
              <b key="Edited">N</b>
            </be>
          </l>
          <b key="isMaster">N</b>
          <b key="Bookmark">N</b>
          <b key="Obfuscate">N</b>
          <s key="SuperScripPosition"/>
          <i key="BackgroundColor">0</i>
          <s key="userUpdate">J.DE.GRAAF</s>
          <s key="newTag">$1$4</s>
          <i key="wordRow">4</i>
          <i key="DinamicColumn">0</i>
          <b key="Dynamic">N</b>
          <b key="TempValue">N</b>
          <b key="KeepTableStyleFromSource">N</b>
        </be>
        <be refId="80" clsId="Tgkn2007.com.tagetik.component.TextTag,Tgkn2007">
          <s key="Title">Report: PR_Q4</s>
          <o key="Position">-1</o>
          <s key="Key">2032835061_Table!$2$4</s>
          <s key="Code">Table!$2$4</s>
          <s key="id">2032835061_Table!$2$4</s>
          <s key="Tag">$2$4</s>
          <s key="Type">21</s>
          <c key="Value">66.6</c>
          <c key="ObjectValue">66.6</c>
          <c key="ReadValue">66.6</c>
          <c key="NewValue">66.6</c>
          <s key="DisplayValue">
            <ch cod="09"/>
            66.6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1" ln="9" eid="NarrativeTracksData">
            <be refId="82" clsId="NarrativeTracksData">
              <d key="Data">1510662804520</d>
              <s key="User">D.WEENINK</s>
              <c key="Value">-164.8</c>
              <b key="Edited">N</b>
            </be>
            <be refId="83" clsId="NarrativeTracksData">
              <d key="Data">1518509891240</d>
              <s key="User">D.WEENINK</s>
              <c key="Value">54.7</c>
              <b key="Edited">N</b>
            </be>
            <be refId="84" clsId="NarrativeTracksData">
              <d key="Data">1542726073490</d>
              <s key="User">J.DE.GRAAF</s>
              <c key="Value">-181.7</c>
              <b key="Edited">N</b>
            </be>
            <be refId="85" clsId="NarrativeTracksData">
              <d key="Data">1544183114949</d>
              <s key="User">J.DE.GRAAF</s>
              <c key="Value">-200.5</c>
              <b key="Edited">N</b>
            </be>
            <be refId="86" clsId="NarrativeTracksData">
              <d key="Data">1548253363661</d>
              <s key="User">J.DE.GRAAF</s>
              <c key="Value">68.2</c>
              <b key="Edited">N</b>
            </be>
            <be refId="87" clsId="NarrativeTracksData">
              <d key="Data">1548853728491</d>
              <s key="User">J.DE.GRAAF</s>
              <c key="Value">0</c>
              <b key="Edited">N</b>
            </be>
            <be refId="88" clsId="NarrativeTracksData">
              <d key="Data">1549035253258</d>
              <s key="User">J.DE.GRAAF</s>
              <c key="Value">68.2</c>
              <b key="Edited">N</b>
            </be>
            <be refId="89" clsId="NarrativeTracksData">
              <d key="Data">1549530144956</d>
              <s key="User">J.DE.GRAAF</s>
              <c key="Value">68.1</c>
              <b key="Edited">N</b>
            </be>
            <be refId="90" clsId="NarrativeTracksData">
              <d key="Data">1580394017401</d>
              <s key="User">J.DE.GRAAF</s>
              <c key="Value">66.6</c>
              <b key="Edited">N</b>
            </be>
          </l>
          <b key="isMaster">N</b>
          <b key="Bookmark">N</b>
          <b key="Obfuscate">N</b>
          <i key="BackgroundColor">0</i>
          <s key="userUpdate">J.DE.GRAAF</s>
          <s key="newTag">$2$4</s>
          <i key="wordRow">4</i>
          <i key="DinamicColumn">0</i>
          <b key="Dynamic">N</b>
          <b key="TempValue">N</b>
          <b key="KeepTableStyleFromSource">N</b>
        </be>
        <be refId="91" clsId="Tgkn2007.com.tagetik.component.TextTag,Tgkn2007">
          <s key="Title">Report: PR_Q4</s>
          <o key="Position">-1</o>
          <s key="Key">2032835061_Table!$3$4</s>
          <s key="Code">Table!$3$4</s>
          <s key="id">2032835061_Table!$3$4</s>
          <s key="Tag">$3$4</s>
          <s key="Type">21</s>
          <c key="Value">68.1</c>
          <c key="ObjectValue">68.1</c>
          <c key="ReadValue">68.1</c>
          <c key="NewValue">68.1</c>
          <s key="DisplayValue">
            <ch cod="09"/>
            68.1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2" ln="6" eid="NarrativeTracksData">
            <be refId="93" clsId="NarrativeTracksData">
              <d key="Data">1510662804567</d>
              <s key="User">D.WEENINK</s>
              <c key="Value">53.6</c>
              <b key="Edited">N</b>
            </be>
            <be refId="94" clsId="NarrativeTracksData">
              <d key="Data">1542726073506</d>
              <s key="User">J.DE.GRAAF</s>
              <c key="Value">54.7</c>
              <b key="Edited">N</b>
            </be>
            <be refId="95" clsId="NarrativeTracksData">
              <d key="Data">1544183114965</d>
              <s key="User">J.DE.GRAAF</s>
              <c key="Value">59.7</c>
              <b key="Edited">N</b>
            </be>
            <be refId="96" clsId="NarrativeTracksData">
              <d key="Data">1548853728531</d>
              <s key="User">J.DE.GRAAF</s>
              <c key="Value">0</c>
              <b key="Edited">N</b>
            </be>
            <be refId="97" clsId="NarrativeTracksData">
              <d key="Data">1549035253299</d>
              <s key="User">J.DE.GRAAF</s>
              <c key="Value">59.7</c>
              <b key="Edited">N</b>
            </be>
            <be refId="98" clsId="NarrativeTracksData">
              <d key="Data">1580394017401</d>
              <s key="User">J.DE.GRAAF</s>
              <c key="Value">68.1</c>
              <b key="Edited">N</b>
            </be>
          </l>
          <b key="isMaster">N</b>
          <b key="Bookmark">N</b>
          <b key="Obfuscate">N</b>
          <i key="BackgroundColor">0</i>
          <s key="userUpdate">J.DE.GRAAF</s>
          <s key="newTag">$3$4</s>
          <i key="wordRow">4</i>
          <i key="DinamicColumn">0</i>
          <b key="Dynamic">N</b>
          <b key="TempValue">N</b>
          <b key="KeepTableStyleFromSource">N</b>
        </be>
        <be refId="99" clsId="Tgkn2007.com.tagetik.component.TextTag,Tgkn2007">
          <s key="Title">Report: PR_Q4</s>
          <o key="Position">-1</o>
          <s key="Key">2032835061_Table!$4$4</s>
          <s key="Code">Table!$4$4</s>
          <s key="id">2032835061_Table!$4$4</s>
          <s key="Tag">$4$4</s>
          <s key="Type">21</s>
          <c key="Value">-0.02</c>
          <c key="ObjectValue">-0.02</c>
          <c key="ReadValue">-0.02</c>
          <c key="NewValue">-0.02</c>
          <s key="DisplayValue">-2%</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0" ln="8" eid="NarrativeTracksData">
            <be refId="101" clsId="NarrativeTracksData">
              <d key="Data">1510662804599</d>
              <s key="User">D.WEENINK</s>
              <c key="Value">-4.07</c>
              <b key="Edited">N</b>
            </be>
            <be refId="102" clsId="NarrativeTracksData">
              <d key="Data">1518509891271</d>
              <s key="User">D.WEENINK</s>
              <c key="Value">0.02</c>
              <b key="Edited">N</b>
            </be>
            <be refId="103" clsId="NarrativeTracksData">
              <d key="Data">1542726073537</d>
              <s key="User">J.DE.GRAAF</s>
              <c key="Value">-4.32</c>
              <b key="Edited">N</b>
            </be>
            <be refId="104" clsId="NarrativeTracksData">
              <d key="Data">1544183115027</d>
              <s key="User">J.DE.GRAAF</s>
              <c key="Value">-4.36</c>
              <b key="Edited">N</b>
            </be>
            <be refId="105" clsId="NarrativeTracksData">
              <d key="Data">1548253363707</d>
              <s key="User">J.DE.GRAAF</s>
              <c key="Value">0.14</c>
              <b key="Edited">N</b>
            </be>
            <be refId="106" clsId="NarrativeTracksData">
              <d key="Data">1548853728571</d>
              <s key="User">J.DE.GRAAF</s>
              <c key="Value">0</c>
              <b key="Edited">N</b>
            </be>
            <be refId="107" clsId="NarrativeTracksData">
              <d key="Data">1549035253341</d>
              <s key="User">J.DE.GRAAF</s>
              <c key="Value">0.14</c>
              <b key="Edited">N</b>
            </be>
            <be refId="108" clsId="NarrativeTracksData">
              <d key="Data">1580394017401</d>
              <s key="User">J.DE.GRAAF</s>
              <c key="Value">-0.02</c>
              <b key="Edited">N</b>
            </be>
          </l>
          <b key="isMaster">N</b>
          <b key="Bookmark">N</b>
          <b key="Obfuscate">N</b>
          <i key="BackgroundColor">0</i>
          <s key="userUpdate">J.DE.GRAAF</s>
          <s key="newTag">$4$4</s>
          <i key="wordRow">4</i>
          <i key="DinamicColumn">0</i>
          <b key="Dynamic">N</b>
          <b key="TempValue">N</b>
          <b key="KeepTableStyleFromSource">N</b>
        </be>
        <be refId="109" clsId="Tgkn2007.com.tagetik.component.TextTag,Tgkn2007">
          <s key="Title">Report: PR_Q4</s>
          <o key="Position">-1</o>
          <s key="Key">2032835061_Table!$5$4</s>
          <s key="Code">Table!$5$4</s>
          <s key="id">2032835061_Table!$5$4</s>
          <s key="Tag">$5$4</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0" ln="1" eid="NarrativeTracksData">
            <be refId="111" clsId="NarrativeTracksData">
              <d key="Data">1510662804614</d>
              <s key="User">D.WEENINK</s>
              <s key="Value"/>
              <b key="Edited">N</b>
            </be>
          </l>
          <b key="isMaster">N</b>
          <b key="Bookmark">N</b>
          <b key="Obfuscate">N</b>
          <s key="SuperScripPosition"/>
          <i key="BackgroundColor">0</i>
          <s key="userUpdate">J.DE.GRAAF</s>
          <s key="newTag">$5$4</s>
          <i key="wordRow">4</i>
          <i key="DinamicColumn">0</i>
          <b key="Dynamic">N</b>
          <b key="TempValue">N</b>
          <b key="KeepTableStyleFromSource">N</b>
        </be>
        <be refId="112" clsId="Tgkn2007.com.tagetik.component.TextTag,Tgkn2007">
          <s key="Title">Report: PR_Q4</s>
          <o key="Position">-1</o>
          <s key="Key">2032835061_Table!$6$4</s>
          <s key="Code">Table!$6$4</s>
          <s key="id">2032835061_Table!$6$4</s>
          <s key="Tag">$6$4</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3" ln="1" eid="NarrativeTracksData">
            <be refId="114" clsId="NarrativeTracksData">
              <d key="Data">1510662804650</d>
              <s key="User">D.WEENINK</s>
              <s key="Value"/>
              <b key="Edited">N</b>
            </be>
          </l>
          <b key="isMaster">N</b>
          <b key="Bookmark">N</b>
          <b key="Obfuscate">N</b>
          <s key="SuperScripPosition"/>
          <i key="BackgroundColor">0</i>
          <s key="userUpdate">J.DE.GRAAF</s>
          <s key="newTag">$6$4</s>
          <i key="wordRow">4</i>
          <i key="DinamicColumn">0</i>
          <b key="Dynamic">N</b>
          <b key="TempValue">N</b>
          <b key="KeepTableStyleFromSource">N</b>
        </be>
        <be refId="115" clsId="Tgkn2007.com.tagetik.component.TextTag,Tgkn2007">
          <s key="Title">Report: PR_Q4</s>
          <o key="Position">-1</o>
          <s key="Key">2032835061_Table!$7$4</s>
          <s key="Code">Table!$7$4</s>
          <s key="id">2032835061_Table!$7$4</s>
          <s key="Tag">$7$4</s>
          <s key="Type">21</s>
          <c key="Value">284.3</c>
          <c key="ObjectValue">284.3</c>
          <c key="ReadValue">284.3</c>
          <c key="NewValue">284.3</c>
          <s key="DisplayValue">
            <ch cod="09"/>
            284.3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6" ln="8" eid="NarrativeTracksData">
            <be refId="117" clsId="NarrativeTracksData">
              <d key="Data">1510662804680</d>
              <s key="User">D.WEENINK</s>
              <c key="Value">0</c>
              <b key="Edited">N</b>
            </be>
            <be refId="118" clsId="NarrativeTracksData">
              <d key="Data">1518509891287</d>
              <s key="User">D.WEENINK</s>
              <c key="Value">219.5</c>
              <b key="Edited">N</b>
            </be>
            <be refId="119" clsId="NarrativeTracksData">
              <d key="Data">1542726073568</d>
              <s key="User">J.DE.GRAAF</s>
              <c key="Value">0</c>
              <b key="Edited">N</b>
            </be>
            <be refId="120" clsId="NarrativeTracksData">
              <d key="Data">1548253363770</d>
              <s key="User">J.DE.GRAAF</s>
              <c key="Value">268.7</c>
              <b key="Edited">N</b>
            </be>
            <be refId="121" clsId="NarrativeTracksData">
              <d key="Data">1548853728613</d>
              <s key="User">J.DE.GRAAF</s>
              <c key="Value">0</c>
              <b key="Edited">N</b>
            </be>
            <be refId="122" clsId="NarrativeTracksData">
              <d key="Data">1549035253382</d>
              <s key="User">J.DE.GRAAF</s>
              <c key="Value">268.7</c>
              <b key="Edited">N</b>
            </be>
            <be refId="123" clsId="NarrativeTracksData">
              <d key="Data">1549530144996</d>
              <s key="User">J.DE.GRAAF</s>
              <c key="Value">268.6</c>
              <b key="Edited">N</b>
            </be>
            <be refId="124" clsId="NarrativeTracksData">
              <d key="Data">1580394017401</d>
              <s key="User">J.DE.GRAAF</s>
              <c key="Value">284.3</c>
              <b key="Edited">N</b>
            </be>
          </l>
          <b key="isMaster">N</b>
          <b key="Bookmark">N</b>
          <b key="Obfuscate">N</b>
          <i key="BackgroundColor">0</i>
          <s key="userUpdate">J.DE.GRAAF</s>
          <s key="newTag">$7$4</s>
          <i key="wordRow">4</i>
          <i key="DinamicColumn">0</i>
          <b key="Dynamic">N</b>
          <b key="TempValue">N</b>
          <b key="KeepTableStyleFromSource">N</b>
        </be>
        <be refId="125" clsId="Tgkn2007.com.tagetik.component.TextTag,Tgkn2007">
          <s key="Title">Report: PR_Q4</s>
          <o key="Position">-1</o>
          <s key="Key">2032835061_Table!$8$4</s>
          <s key="Code">Table!$8$4</s>
          <s key="id">2032835061_Table!$8$4</s>
          <s key="Tag">$8$4</s>
          <s key="Type">21</s>
          <c key="Value">268.6</c>
          <c key="ObjectValue">268.6</c>
          <c key="ReadValue">268.6</c>
          <c key="NewValue">268.6</c>
          <s key="DisplayValue">
            <ch cod="09"/>
            268.6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6" ln="6" eid="NarrativeTracksData">
            <be refId="127" clsId="NarrativeTracksData">
              <d key="Data">1510662804712</d>
              <s key="User">D.WEENINK</s>
              <c key="Value">210.5</c>
              <b key="Edited">N</b>
            </be>
            <be refId="128" clsId="NarrativeTracksData">
              <d key="Data">1542726073584</d>
              <s key="User">J.DE.GRAAF</s>
              <c key="Value">219.5</c>
              <b key="Edited">N</b>
            </be>
            <be refId="129" clsId="NarrativeTracksData">
              <d key="Data">1544183115043</d>
              <s key="User">J.DE.GRAAF</s>
              <c key="Value">238.5</c>
              <b key="Edited">N</b>
            </be>
            <be refId="130" clsId="NarrativeTracksData">
              <d key="Data">1548853728653</d>
              <s key="User">J.DE.GRAAF</s>
              <c key="Value">0</c>
              <b key="Edited">N</b>
            </be>
            <be refId="131" clsId="NarrativeTracksData">
              <d key="Data">1549035253421</d>
              <s key="User">J.DE.GRAAF</s>
              <c key="Value">238.5</c>
              <b key="Edited">N</b>
            </be>
            <be refId="132" clsId="NarrativeTracksData">
              <d key="Data">1580394017401</d>
              <s key="User">J.DE.GRAAF</s>
              <c key="Value">268.6</c>
              <b key="Edited">N</b>
            </be>
          </l>
          <b key="isMaster">N</b>
          <b key="Bookmark">N</b>
          <b key="Obfuscate">N</b>
          <i key="BackgroundColor">0</i>
          <s key="userUpdate">J.DE.GRAAF</s>
          <s key="newTag">$8$4</s>
          <i key="wordRow">4</i>
          <i key="DinamicColumn">0</i>
          <b key="Dynamic">N</b>
          <b key="TempValue">N</b>
          <b key="KeepTableStyleFromSource">N</b>
        </be>
        <be refId="133" clsId="Tgkn2007.com.tagetik.component.TextTag,Tgkn2007">
          <s key="Title">Report: PR_Q4</s>
          <o key="Position">-1</o>
          <s key="Key">2032835061_Table!$9$4</s>
          <s key="Code">Table!$9$4</s>
          <s key="id">2032835061_Table!$9$4</s>
          <s key="Tag">$9$4</s>
          <s key="Type">21</s>
          <c key="Value">0.06</c>
          <c key="ObjectValue">0.06</c>
          <c key="ReadValue">0.06</c>
          <c key="NewValue">0.06</c>
          <s key="DisplayValue">6%</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4" ln="7" eid="NarrativeTracksData">
            <be refId="135" clsId="NarrativeTracksData">
              <d key="Data">1510662804727</d>
              <s key="User">D.WEENINK</s>
              <c key="Value">-1</c>
              <b key="Edited">N</b>
            </be>
            <be refId="136" clsId="NarrativeTracksData">
              <d key="Data">1518509891302</d>
              <s key="User">D.WEENINK</s>
              <c key="Value">0.04</c>
              <b key="Edited">N</b>
            </be>
            <be refId="137" clsId="NarrativeTracksData">
              <d key="Data">1542726073615</d>
              <s key="User">J.DE.GRAAF</s>
              <c key="Value">-1</c>
              <b key="Edited">N</b>
            </be>
            <be refId="138" clsId="NarrativeTracksData">
              <d key="Data">1548253363801</d>
              <s key="User">J.DE.GRAAF</s>
              <c key="Value">0.13</c>
              <b key="Edited">N</b>
            </be>
            <be refId="139" clsId="NarrativeTracksData">
              <d key="Data">1548853728694</d>
              <s key="User">J.DE.GRAAF</s>
              <c key="Value">0</c>
              <b key="Edited">N</b>
            </be>
            <be refId="140" clsId="NarrativeTracksData">
              <d key="Data">1549035253463</d>
              <s key="User">J.DE.GRAAF</s>
              <c key="Value">0.13</c>
              <b key="Edited">N</b>
            </be>
            <be refId="141" clsId="NarrativeTracksData">
              <d key="Data">1580394017401</d>
              <s key="User">J.DE.GRAAF</s>
              <c key="Value">0.06</c>
              <b key="Edited">N</b>
            </be>
          </l>
          <b key="isMaster">N</b>
          <b key="Bookmark">N</b>
          <b key="Obfuscate">N</b>
          <i key="BackgroundColor">0</i>
          <s key="userUpdate">J.DE.GRAAF</s>
          <s key="newTag">$9$4</s>
          <i key="wordRow">4</i>
          <i key="DinamicColumn">0</i>
          <b key="Dynamic">N</b>
          <b key="TempValue">N</b>
          <b key="KeepTableStyleFromSource">N</b>
        </be>
        <be refId="142" clsId="Tgkn2007.com.tagetik.component.TextTag,Tgkn2007">
          <s key="Title">Report: PR_Q4</s>
          <o key="Position">-1</o>
          <s key="Key">2032835061_Table!$1$5</s>
          <s key="Code">Table!$1$5</s>
          <s key="id">2032835061_Table!$1$5</s>
          <s key="Tag">$1$5</s>
          <s key="Type">21</s>
          <s key="Value">Gross Profit</s>
          <s key="ObjectValue">Gross Profit</s>
          <s key="ReadValue">Gross Profit</s>
          <s key="NewValue">Gross Profit</s>
          <s key="DisplayValue">Gross Profit</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3" ln="1" eid="NarrativeTracksData">
            <be refId="144" clsId="NarrativeTracksData">
              <d key="Data">1510662804743</d>
              <s key="User">D.WEENINK</s>
              <s key="Value">Gross Profit</s>
              <b key="Edited">N</b>
            </be>
          </l>
          <b key="isMaster">N</b>
          <b key="Bookmark">N</b>
          <b key="Obfuscate">N</b>
          <s key="SuperScripPosition"/>
          <i key="BackgroundColor">0</i>
          <s key="userUpdate">J.DE.GRAAF</s>
          <s key="newTag">$1$5</s>
          <i key="wordRow">5</i>
          <i key="DinamicColumn">0</i>
          <b key="Dynamic">N</b>
          <b key="TempValue">N</b>
          <b key="KeepTableStyleFromSource">N</b>
        </be>
        <be refId="145" clsId="Tgkn2007.com.tagetik.component.TextTag,Tgkn2007">
          <s key="Title">Report: PR_Q4</s>
          <o key="Position">-1</o>
          <s key="Key">2032835061_Table!$2$5</s>
          <s key="Code">Table!$2$5</s>
          <s key="id">2032835061_Table!$2$5</s>
          <s key="Tag">$2$5</s>
          <s key="Type">21</s>
          <c key="Value">19.9</c>
          <c key="ObjectValue">19.9</c>
          <c key="ReadValue">19.9</c>
          <c key="NewValue">19.9</c>
          <s key="DisplayValue">
            <ch cod="09"/>
            19.9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6" ln="9" eid="NarrativeTracksData">
            <be refId="147" clsId="NarrativeTracksData">
              <d key="Data">1510662804774</d>
              <s key="User">D.WEENINK</s>
              <c key="Value">-58.4</c>
              <b key="Edited">N</b>
            </be>
            <be refId="148" clsId="NarrativeTracksData">
              <d key="Data">1518509891334</d>
              <s key="User">D.WEENINK</s>
              <c key="Value">17.6</c>
              <b key="Edited">N</b>
            </be>
            <be refId="149" clsId="NarrativeTracksData">
              <d key="Data">1542726073631</d>
              <s key="User">J.DE.GRAAF</s>
              <c key="Value">-60.8</c>
              <b key="Edited">N</b>
            </be>
            <be refId="150" clsId="NarrativeTracksData">
              <d key="Data">1544183115074</d>
              <s key="User">J.DE.GRAAF</s>
              <c key="Value">-64.6</c>
              <b key="Edited">N</b>
            </be>
            <be refId="151" clsId="NarrativeTracksData">
              <d key="Data">1548253363848</d>
              <s key="User">J.DE.GRAAF</s>
              <c key="Value">21.9</c>
              <b key="Edited">N</b>
            </be>
            <be refId="152" clsId="NarrativeTracksData">
              <d key="Data">1548853728734</d>
              <s key="User">J.DE.GRAAF</s>
              <c key="Value">0</c>
              <b key="Edited">N</b>
            </be>
            <be refId="153" clsId="NarrativeTracksData">
              <d key="Data">1549035253502</d>
              <s key="User">J.DE.GRAAF</s>
              <c key="Value">21.9</c>
              <b key="Edited">N</b>
            </be>
            <be refId="154" clsId="NarrativeTracksData">
              <d key="Data">1549530145042</d>
              <s key="User">J.DE.GRAAF</s>
              <c key="Value">21.8</c>
              <b key="Edited">N</b>
            </be>
            <be refId="155" clsId="NarrativeTracksData">
              <d key="Data">1580394017401</d>
              <s key="User">J.DE.GRAAF</s>
              <c key="Value">19.9</c>
              <b key="Edited">N</b>
            </be>
          </l>
          <b key="isMaster">N</b>
          <b key="Bookmark">N</b>
          <b key="Obfuscate">N</b>
          <i key="BackgroundColor">0</i>
          <s key="userUpdate">J.DE.GRAAF</s>
          <s key="newTag">$2$5</s>
          <i key="wordRow">5</i>
          <i key="DinamicColumn">0</i>
          <b key="Dynamic">N</b>
          <b key="TempValue">N</b>
          <b key="KeepTableStyleFromSource">N</b>
        </be>
        <be refId="156" clsId="Tgkn2007.com.tagetik.component.TextTag,Tgkn2007">
          <s key="Title">Report: PR_Q4</s>
          <o key="Position">-1</o>
          <s key="Key">2032835061_Table!$3$5</s>
          <s key="Code">Table!$3$5</s>
          <s key="id">2032835061_Table!$3$5</s>
          <s key="Tag">$3$5</s>
          <s key="Type">21</s>
          <c key="Value">21.8</c>
          <c key="ObjectValue">21.8</c>
          <c key="ReadValue">21.8</c>
          <c key="NewValue">21.8</c>
          <s key="DisplayValue">
            <ch cod="09"/>
            21.8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7" ln="6" eid="NarrativeTracksData">
            <be refId="158" clsId="NarrativeTracksData">
              <d key="Data">1510662804790</d>
              <s key="User">D.WEENINK</s>
              <c key="Value">18.9</c>
              <b key="Edited">N</b>
            </be>
            <be refId="159" clsId="NarrativeTracksData">
              <d key="Data">1542726073662</d>
              <s key="User">J.DE.GRAAF</s>
              <c key="Value">17.6</c>
              <b key="Edited">N</b>
            </be>
            <be refId="160" clsId="NarrativeTracksData">
              <d key="Data">1544183115106</d>
              <s key="User">J.DE.GRAAF</s>
              <c key="Value">18.5</c>
              <b key="Edited">N</b>
            </be>
            <be refId="161" clsId="NarrativeTracksData">
              <d key="Data">1548853728776</d>
              <s key="User">J.DE.GRAAF</s>
              <c key="Value">0</c>
              <b key="Edited">N</b>
            </be>
            <be refId="162" clsId="NarrativeTracksData">
              <d key="Data">1549035253543</d>
              <s key="User">J.DE.GRAAF</s>
              <c key="Value">18.5</c>
              <b key="Edited">N</b>
            </be>
            <be refId="163" clsId="NarrativeTracksData">
              <d key="Data">1580394017401</d>
              <s key="User">J.DE.GRAAF</s>
              <c key="Value">21.8</c>
              <b key="Edited">N</b>
            </be>
          </l>
          <b key="isMaster">N</b>
          <b key="Bookmark">N</b>
          <b key="Obfuscate">N</b>
          <i key="BackgroundColor">0</i>
          <s key="userUpdate">J.DE.GRAAF</s>
          <s key="newTag">$3$5</s>
          <i key="wordRow">5</i>
          <i key="DinamicColumn">0</i>
          <b key="Dynamic">N</b>
          <b key="TempValue">N</b>
          <b key="KeepTableStyleFromSource">N</b>
        </be>
        <be refId="164" clsId="Tgkn2007.com.tagetik.component.TextTag,Tgkn2007">
          <s key="Title">Report: PR_Q4</s>
          <o key="Position">-1</o>
          <s key="Key">2032835061_Table!$4$5</s>
          <s key="Code">Table!$4$5</s>
          <s key="id">2032835061_Table!$4$5</s>
          <s key="Tag">$4$5</s>
          <s key="Type">21</s>
          <c key="Value">-0.09</c>
          <c key="ObjectValue">-0.09</c>
          <c key="ReadValue">-0.09</c>
          <c key="NewValue">-0.09</c>
          <s key="DisplayValue">-9%</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5" ln="8" eid="NarrativeTracksData">
            <be refId="166" clsId="NarrativeTracksData">
              <d key="Data">1510662804805</d>
              <s key="User">D.WEENINK</s>
              <c key="Value">-4.11</c>
              <b key="Edited">N</b>
            </be>
            <be refId="167" clsId="NarrativeTracksData">
              <d key="Data">1518509891349</d>
              <s key="User">D.WEENINK</s>
              <c key="Value">-0.06</c>
              <b key="Edited">N</b>
            </be>
            <be refId="168" clsId="NarrativeTracksData">
              <d key="Data">1542726073678</d>
              <s key="User">J.DE.GRAAF</s>
              <c key="Value">-4.48</c>
              <b key="Edited">N</b>
            </be>
            <be refId="169" clsId="NarrativeTracksData">
              <d key="Data">1544183115121</d>
              <s key="User">J.DE.GRAAF</s>
              <c key="Value">-4.49</c>
              <b key="Edited">N</b>
            </be>
            <be refId="170" clsId="NarrativeTracksData">
              <d key="Data">1548253363879</d>
              <s key="User">J.DE.GRAAF</s>
              <c key="Value">0.18</c>
              <b key="Edited">N</b>
            </be>
            <be refId="171" clsId="NarrativeTracksData">
              <d key="Data">1548853728816</d>
              <s key="User">J.DE.GRAAF</s>
              <c key="Value">0</c>
              <b key="Edited">N</b>
            </be>
            <be refId="172" clsId="NarrativeTracksData">
              <d key="Data">1549035253582</d>
              <s key="User">J.DE.GRAAF</s>
              <c key="Value">0.18</c>
              <b key="Edited">N</b>
            </be>
            <be refId="173" clsId="NarrativeTracksData">
              <d key="Data">1580394017401</d>
              <s key="User">J.DE.GRAAF</s>
              <c key="Value">-0.09</c>
              <b key="Edited">N</b>
            </be>
          </l>
          <b key="isMaster">N</b>
          <b key="Bookmark">N</b>
          <b key="Obfuscate">N</b>
          <i key="BackgroundColor">0</i>
          <s key="userUpdate">J.DE.GRAAF</s>
          <s key="newTag">$4$5</s>
          <i key="wordRow">5</i>
          <i key="DinamicColumn">0</i>
          <b key="Dynamic">N</b>
          <b key="TempValue">N</b>
          <b key="KeepTableStyleFromSource">N</b>
        </be>
        <be refId="174" clsId="Tgkn2007.com.tagetik.component.TextTag,Tgkn2007">
          <s key="Title">Report: PR_Q4</s>
          <o key="Position">-1</o>
          <s key="Key">2032835061_Table!$5$5</s>
          <s key="Code">Table!$5$5</s>
          <s key="id">2032835061_Table!$5$5</s>
          <s key="Tag">$5$5</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5" ln="1" eid="NarrativeTracksData">
            <be refId="176" clsId="NarrativeTracksData">
              <d key="Data">1510662804837</d>
              <s key="User">D.WEENINK</s>
              <s key="Value"/>
              <b key="Edited">N</b>
            </be>
          </l>
          <b key="isMaster">N</b>
          <b key="Bookmark">N</b>
          <b key="Obfuscate">N</b>
          <s key="SuperScripPosition"/>
          <i key="BackgroundColor">0</i>
          <s key="userUpdate">J.DE.GRAAF</s>
          <s key="newTag">$5$5</s>
          <i key="wordRow">5</i>
          <i key="DinamicColumn">0</i>
          <b key="Dynamic">N</b>
          <b key="TempValue">N</b>
          <b key="KeepTableStyleFromSource">N</b>
        </be>
        <be refId="177" clsId="Tgkn2007.com.tagetik.component.TextTag,Tgkn2007">
          <s key="Title">Report: PR_Q4</s>
          <o key="Position">-1</o>
          <s key="Key">2032835061_Table!$6$5</s>
          <s key="Code">Table!$6$5</s>
          <s key="id">2032835061_Table!$6$5</s>
          <s key="Tag">$6$5</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8" ln="1" eid="NarrativeTracksData">
            <be refId="179" clsId="NarrativeTracksData">
              <d key="Data">1510662804852</d>
              <s key="User">D.WEENINK</s>
              <s key="Value"/>
              <b key="Edited">N</b>
            </be>
          </l>
          <b key="isMaster">N</b>
          <b key="Bookmark">N</b>
          <b key="Obfuscate">N</b>
          <s key="SuperScripPosition"/>
          <i key="BackgroundColor">0</i>
          <s key="userUpdate">J.DE.GRAAF</s>
          <s key="newTag">$6$5</s>
          <i key="wordRow">5</i>
          <i key="DinamicColumn">0</i>
          <b key="Dynamic">N</b>
          <b key="TempValue">N</b>
          <b key="KeepTableStyleFromSource">N</b>
        </be>
        <be refId="180" clsId="Tgkn2007.com.tagetik.component.TextTag,Tgkn2007">
          <s key="Title">Report: PR_Q4</s>
          <o key="Position">-1</o>
          <s key="Key">2032835061_Table!$7$5</s>
          <s key="Code">Table!$7$5</s>
          <s key="id">2032835061_Table!$7$5</s>
          <s key="Tag">$7$5</s>
          <s key="Type">21</s>
          <c key="Value">92.4</c>
          <c key="ObjectValue">92.4</c>
          <c key="ReadValue">92.4</c>
          <c key="NewValue">92.4</c>
          <s key="DisplayValue">
            <ch cod="09"/>
            92.4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1" ln="8" eid="NarrativeTracksData">
            <be refId="182" clsId="NarrativeTracksData">
              <d key="Data">1510662804868</d>
              <s key="User">D.WEENINK</s>
              <c key="Value">0</c>
              <b key="Edited">N</b>
            </be>
            <be refId="183" clsId="NarrativeTracksData">
              <d key="Data">1518509891365</d>
              <s key="User">D.WEENINK</s>
              <c key="Value">75.9</c>
              <b key="Edited">N</b>
            </be>
            <be refId="184" clsId="NarrativeTracksData">
              <d key="Data">1542726073709</d>
              <s key="User">J.DE.GRAAF</s>
              <c key="Value">0</c>
              <b key="Edited">N</b>
            </be>
            <be refId="185" clsId="NarrativeTracksData">
              <d key="Data">1548253363910</d>
              <s key="User">J.DE.GRAAF</s>
              <c key="Value">86.5</c>
              <b key="Edited">N</b>
            </be>
            <be refId="186" clsId="NarrativeTracksData">
              <d key="Data">1548853728856</d>
              <s key="User">J.DE.GRAAF</s>
              <c key="Value">0</c>
              <b key="Edited">N</b>
            </be>
            <be refId="187" clsId="NarrativeTracksData">
              <d key="Data">1549035253621</d>
              <s key="User">J.DE.GRAAF</s>
              <c key="Value">86.5</c>
              <b key="Edited">N</b>
            </be>
            <be refId="188" clsId="NarrativeTracksData">
              <d key="Data">1549530145085</d>
              <s key="User">J.DE.GRAAF</s>
              <c key="Value">86.3</c>
              <b key="Edited">N</b>
            </be>
            <be refId="189" clsId="NarrativeTracksData">
              <d key="Data">1580394017401</d>
              <s key="User">J.DE.GRAAF</s>
              <c key="Value">92.4</c>
              <b key="Edited">N</b>
            </be>
          </l>
          <b key="isMaster">N</b>
          <b key="Bookmark">N</b>
          <b key="Obfuscate">N</b>
          <i key="BackgroundColor">0</i>
          <s key="userUpdate">J.DE.GRAAF</s>
          <s key="newTag">$7$5</s>
          <i key="wordRow">5</i>
          <i key="DinamicColumn">0</i>
          <b key="Dynamic">N</b>
          <b key="TempValue">N</b>
          <b key="KeepTableStyleFromSource">N</b>
        </be>
        <be refId="190" clsId="Tgkn2007.com.tagetik.component.TextTag,Tgkn2007">
          <s key="Title">Report: PR_Q4</s>
          <o key="Position">-1</o>
          <s key="Key">2032835061_Table!$8$5</s>
          <s key="Code">Table!$8$5</s>
          <s key="id">2032835061_Table!$8$5</s>
          <s key="Tag">$8$5</s>
          <s key="Type">21</s>
          <c key="Value">86.3</c>
          <c key="ObjectValue">86.3</c>
          <c key="ReadValue">86.3</c>
          <c key="NewValue">86.3</c>
          <s key="DisplayValue">
            <ch cod="09"/>
            86.3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1" ln="6" eid="NarrativeTracksData">
            <be refId="192" clsId="NarrativeTracksData">
              <d key="Data">1510662804883</d>
              <s key="User">D.WEENINK</s>
              <c key="Value">75.2</c>
              <b key="Edited">N</b>
            </be>
            <be refId="193" clsId="NarrativeTracksData">
              <d key="Data">1542726073724</d>
              <s key="User">J.DE.GRAAF</s>
              <c key="Value">75.9</c>
              <b key="Edited">N</b>
            </be>
            <be refId="194" clsId="NarrativeTracksData">
              <d key="Data">1544183115153</d>
              <s key="User">J.DE.GRAAF</s>
              <c key="Value">79.6</c>
              <b key="Edited">N</b>
            </be>
            <be refId="195" clsId="NarrativeTracksData">
              <d key="Data">1548853728895</d>
              <s key="User">J.DE.GRAAF</s>
              <c key="Value">0</c>
              <b key="Edited">N</b>
            </be>
            <be refId="196" clsId="NarrativeTracksData">
              <d key="Data">1549035253675</d>
              <s key="User">J.DE.GRAAF</s>
              <c key="Value">79.6</c>
              <b key="Edited">N</b>
            </be>
            <be refId="197" clsId="NarrativeTracksData">
              <d key="Data">1580394017401</d>
              <s key="User">J.DE.GRAAF</s>
              <c key="Value">86.3</c>
              <b key="Edited">N</b>
            </be>
          </l>
          <b key="isMaster">N</b>
          <b key="Bookmark">N</b>
          <b key="Obfuscate">N</b>
          <i key="BackgroundColor">0</i>
          <s key="userUpdate">J.DE.GRAAF</s>
          <s key="newTag">$8$5</s>
          <i key="wordRow">5</i>
          <i key="DinamicColumn">0</i>
          <b key="Dynamic">N</b>
          <b key="TempValue">N</b>
          <b key="KeepTableStyleFromSource">N</b>
        </be>
        <be refId="198" clsId="Tgkn2007.com.tagetik.component.TextTag,Tgkn2007">
          <s key="Title">Report: PR_Q4</s>
          <o key="Position">-1</o>
          <s key="Key">2032835061_Table!$9$5</s>
          <s key="Code">Table!$9$5</s>
          <s key="id">2032835061_Table!$9$5</s>
          <s key="Tag">$9$5</s>
          <s key="Type">21</s>
          <c key="Value">0.07</c>
          <c key="ObjectValue">0.07</c>
          <c key="ReadValue">0.07</c>
          <c key="NewValue">0.07</c>
          <s key="DisplayValue">7%</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9" ln="8" eid="NarrativeTracksData">
            <be refId="200" clsId="NarrativeTracksData">
              <d key="Data">1510662804915</d>
              <s key="User">D.WEENINK</s>
              <c key="Value">-1</c>
              <b key="Edited">N</b>
            </be>
            <be refId="201" clsId="NarrativeTracksData">
              <d key="Data">1518509891380</d>
              <s key="User">D.WEENINK</s>
              <c key="Value">0.01</c>
              <b key="Edited">N</b>
            </be>
            <be refId="202" clsId="NarrativeTracksData">
              <d key="Data">1542726073756</d>
              <s key="User">J.DE.GRAAF</s>
              <c key="Value">-1</c>
              <b key="Edited">N</b>
            </be>
            <be refId="203" clsId="NarrativeTracksData">
              <d key="Data">1548253363942</d>
              <s key="User">J.DE.GRAAF</s>
              <c key="Value">0.09</c>
              <b key="Edited">N</b>
            </be>
            <be refId="204" clsId="NarrativeTracksData">
              <d key="Data">1548853728940</d>
              <s key="User">J.DE.GRAAF</s>
              <c key="Value">0</c>
              <b key="Edited">N</b>
            </be>
            <be refId="205" clsId="NarrativeTracksData">
              <d key="Data">1549035253713</d>
              <s key="User">J.DE.GRAAF</s>
              <c key="Value">0.09</c>
              <b key="Edited">N</b>
            </be>
            <be refId="206" clsId="NarrativeTracksData">
              <d key="Data">1549530145129</d>
              <s key="User">J.DE.GRAAF</s>
              <c key="Value">0.08</c>
              <b key="Edited">N</b>
            </be>
            <be refId="207" clsId="NarrativeTracksData">
              <d key="Data">1580394017401</d>
              <s key="User">J.DE.GRAAF</s>
              <c key="Value">0.07</c>
              <b key="Edited">N</b>
            </be>
          </l>
          <b key="isMaster">N</b>
          <b key="Bookmark">N</b>
          <b key="Obfuscate">N</b>
          <i key="BackgroundColor">0</i>
          <s key="userUpdate">J.DE.GRAAF</s>
          <s key="newTag">$9$5</s>
          <i key="wordRow">5</i>
          <i key="DinamicColumn">0</i>
          <b key="Dynamic">N</b>
          <b key="TempValue">N</b>
          <b key="KeepTableStyleFromSource">N</b>
        </be>
        <be refId="208" clsId="Tgkn2007.com.tagetik.component.TextTag,Tgkn2007">
          <s key="Title">Report: PR_Q4</s>
          <o key="Position">-1</o>
          <s key="Key">2032835061_Table!$1$6</s>
          <s key="Code">Table!$1$6</s>
          <s key="id">2032835061_Table!$1$6</s>
          <s key="Tag">$1$6</s>
          <s key="Type">21</s>
          <s key="Value">Gross margin</s>
          <s key="ObjectValue">Gross margin</s>
          <s key="ReadValue">Gross margin</s>
          <s key="NewValue">Gross margin</s>
          <s key="DisplayValue">Gross margin</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9" ln="1" eid="NarrativeTracksData">
            <be refId="210" clsId="NarrativeTracksData">
              <d key="Data">1510662804930</d>
              <s key="User">D.WEENINK</s>
              <s key="Value">Gross margin</s>
              <b key="Edited">N</b>
            </be>
          </l>
          <b key="isMaster">N</b>
          <b key="Bookmark">N</b>
          <b key="Obfuscate">N</b>
          <s key="SuperScripPosition"/>
          <i key="BackgroundColor">0</i>
          <s key="userUpdate">J.DE.GRAAF</s>
          <s key="newTag">$1$6</s>
          <i key="wordRow">6</i>
          <i key="DinamicColumn">0</i>
          <b key="Dynamic">N</b>
          <b key="TempValue">N</b>
          <b key="KeepTableStyleFromSource">N</b>
        </be>
        <be refId="211" clsId="Tgkn2007.com.tagetik.component.TextTag,Tgkn2007">
          <s key="Title">Report: PR_Q4</s>
          <o key="Position">-1</o>
          <s key="Key">2032835061_Table!$2$6</s>
          <s key="Code">Table!$2$6</s>
          <s key="id">2032835061_Table!$2$6</s>
          <s key="Tag">$2$6</s>
          <s key="Type">21</s>
          <c key="Value">0.299</c>
          <c key="ObjectValue">0.299</c>
          <c key="ReadValue">0.299</c>
          <c key="NewValue">0.299</c>
          <s key="DisplayValue">29.9%</s>
          <b key="Edited">N</b>
          <b key="Locked">N</b>
          <b key="XBRLNoExport">N</b>
          <b key="BookmarkFormatting">N</b>
          <s key="LinkId">2032835061</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2" ln="9" eid="NarrativeTracksData">
            <be refId="213" clsId="NarrativeTracksData">
              <d key="Data">1510662804962</d>
              <s key="User">D.WEENINK</s>
              <c key="Value">0.354</c>
              <b key="Edited">N</b>
            </be>
            <be refId="214" clsId="NarrativeTracksData">
              <d key="Data">1518509891412</d>
              <s key="User">D.WEENINK</s>
              <c key="Value">0.322</c>
              <b key="Edited">N</b>
            </be>
            <be refId="215" clsId="NarrativeTracksData">
              <d key="Data">1542726073771</d>
              <s key="User">J.DE.GRAAF</s>
              <c key="Value">0.335</c>
              <b key="Edited">N</b>
            </be>
            <be refId="216" clsId="NarrativeTracksData">
              <d key="Data">1544183115199</d>
              <s key="User">J.DE.GRAAF</s>
              <c key="Value">0.322</c>
              <b key="Edited">N</b>
            </be>
            <be refId="217" clsId="NarrativeTracksData">
              <d key="Data">1548253363989</d>
              <s key="User">J.DE.GRAAF</s>
              <c key="Value">0.321</c>
              <b key="Edited">N</b>
            </be>
            <be refId="218" clsId="NarrativeTracksData">
              <d key="Data">1548853728979</d>
              <s key="User">J.DE.GRAAF</s>
              <c key="Value">0</c>
              <b key="Edited">N</b>
            </be>
            <be refId="219" clsId="NarrativeTracksData">
              <d key="Data">1549035253753</d>
              <s key="User">J.DE.GRAAF</s>
              <c key="Value">0.321</c>
              <b key="Edited">N</b>
            </be>
            <be refId="220" clsId="NarrativeTracksData">
              <d key="Data">1549530145180</d>
              <s key="User">J.DE.GRAAF</s>
              <c key="Value">0.320</c>
              <b key="Edited">N</b>
            </be>
            <be refId="221" clsId="NarrativeTracksData">
              <d key="Data">1580394017401</d>
              <s key="User">J.DE.GRAAF</s>
              <c key="Value">0.299</c>
              <b key="Edited">N</b>
            </be>
          </l>
          <b key="isMaster">N</b>
          <b key="Bookmark">N</b>
          <b key="Obfuscate">N</b>
          <i key="BackgroundColor">0</i>
          <s key="userUpdate">J.DE.GRAAF</s>
          <s key="newTag">$2$6</s>
          <i key="wordRow">6</i>
          <i key="DinamicColumn">0</i>
          <b key="Dynamic">N</b>
          <b key="TempValue">N</b>
          <b key="KeepTableStyleFromSource">N</b>
        </be>
        <be refId="222" clsId="Tgkn2007.com.tagetik.component.TextTag,Tgkn2007">
          <s key="Title">Report: PR_Q4</s>
          <o key="Position">-1</o>
          <s key="Key">2032835061_Table!$3$6</s>
          <s key="Code">Table!$3$6</s>
          <s key="id">2032835061_Table!$3$6</s>
          <s key="Tag">$3$6</s>
          <s key="Type">21</s>
          <c key="Value">0.320</c>
          <c key="ObjectValue">0.320</c>
          <c key="ReadValue">0.320</c>
          <c key="NewValue">0.320</c>
          <s key="DisplayValue">32.0%</s>
          <b key="Edited">N</b>
          <b key="Locked">N</b>
          <b key="XBRLNoExport">N</b>
          <b key="BookmarkFormatting">N</b>
          <s key="LinkId">2032835061</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3" ln="6" eid="NarrativeTracksData">
            <be refId="224" clsId="NarrativeTracksData">
              <d key="Data">1510662804977</d>
              <s key="User">D.WEENINK</s>
              <c key="Value">0.352</c>
              <b key="Edited">N</b>
            </be>
            <be refId="225" clsId="NarrativeTracksData">
              <d key="Data">1542726073787</d>
              <s key="User">J.DE.GRAAF</s>
              <c key="Value">0.322</c>
              <b key="Edited">N</b>
            </be>
            <be refId="226" clsId="NarrativeTracksData">
              <d key="Data">1544183115215</d>
              <s key="User">J.DE.GRAAF</s>
              <c key="Value">0.310</c>
              <b key="Edited">N</b>
            </be>
            <be refId="227" clsId="NarrativeTracksData">
              <d key="Data">1548853729016</d>
              <s key="User">J.DE.GRAAF</s>
              <c key="Value">0</c>
              <b key="Edited">N</b>
            </be>
            <be refId="228" clsId="NarrativeTracksData">
              <d key="Data">1549035253792</d>
              <s key="User">J.DE.GRAAF</s>
              <c key="Value">0.310</c>
              <b key="Edited">N</b>
            </be>
            <be refId="229" clsId="NarrativeTracksData">
              <d key="Data">1580394017401</d>
              <s key="User">J.DE.GRAAF</s>
              <c key="Value">0.320</c>
              <b key="Edited">N</b>
            </be>
          </l>
          <b key="isMaster">N</b>
          <b key="Bookmark">N</b>
          <b key="Obfuscate">N</b>
          <i key="BackgroundColor">0</i>
          <s key="userUpdate">J.DE.GRAAF</s>
          <s key="newTag">$3$6</s>
          <i key="wordRow">6</i>
          <i key="DinamicColumn">0</i>
          <b key="Dynamic">N</b>
          <b key="TempValue">N</b>
          <b key="KeepTableStyleFromSource">N</b>
        </be>
        <be refId="230" clsId="Tgkn2007.com.tagetik.component.TextTag,Tgkn2007">
          <s key="Title">Report: PR_Q4</s>
          <o key="Position">-1</o>
          <s key="Key">2032835061_Table!$4$6</s>
          <s key="Code">Table!$4$6</s>
          <s key="id">2032835061_Table!$4$6</s>
          <s key="Tag">$4$6</s>
          <s key="Type">21</s>
          <s key="Value"/>
          <s key="ObjectValue"/>
          <s key="ReadValue"/>
          <s key="NewValue"/>
          <s key="DisplayValue"/>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1" ln="1" eid="NarrativeTracksData">
            <be refId="232" clsId="NarrativeTracksData">
              <d key="Data">1510662804993</d>
              <s key="User">D.WEENINK</s>
              <s key="Value"/>
              <b key="Edited">N</b>
            </be>
          </l>
          <b key="isMaster">N</b>
          <b key="Bookmark">N</b>
          <b key="Obfuscate">N</b>
          <i key="BackgroundColor">0</i>
          <s key="userUpdate">J.DE.GRAAF</s>
          <s key="newTag">$4$6</s>
          <i key="wordRow">6</i>
          <i key="DinamicColumn">0</i>
          <b key="Dynamic">N</b>
          <b key="TempValue">N</b>
          <b key="KeepTableStyleFromSource">N</b>
        </be>
        <be refId="233" clsId="Tgkn2007.com.tagetik.component.TextTag,Tgkn2007">
          <s key="Title">Report: PR_Q4</s>
          <o key="Position">-1</o>
          <s key="Key">2032835061_Table!$5$6</s>
          <s key="Code">Table!$5$6</s>
          <s key="id">2032835061_Table!$5$6</s>
          <s key="Tag">$5$6</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4" ln="1" eid="NarrativeTracksData">
            <be refId="235" clsId="NarrativeTracksData">
              <d key="Data">1510662805024</d>
              <s key="User">D.WEENINK</s>
              <s key="Value"/>
              <b key="Edited">N</b>
            </be>
          </l>
          <b key="isMaster">N</b>
          <b key="Bookmark">N</b>
          <b key="Obfuscate">N</b>
          <s key="SuperScripPosition"/>
          <i key="BackgroundColor">0</i>
          <s key="userUpdate">J.DE.GRAAF</s>
          <s key="newTag">$5$6</s>
          <i key="wordRow">6</i>
          <i key="DinamicColumn">0</i>
          <b key="Dynamic">N</b>
          <b key="TempValue">N</b>
          <b key="KeepTableStyleFromSource">N</b>
        </be>
        <be refId="236" clsId="Tgkn2007.com.tagetik.component.TextTag,Tgkn2007">
          <s key="Title">Report: PR_Q4</s>
          <o key="Position">-1</o>
          <s key="Key">2032835061_Table!$6$6</s>
          <s key="Code">Table!$6$6</s>
          <s key="id">2032835061_Table!$6$6</s>
          <s key="Tag">$6$6</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7" ln="1" eid="NarrativeTracksData">
            <be refId="238" clsId="NarrativeTracksData">
              <d key="Data">1510662805040</d>
              <s key="User">D.WEENINK</s>
              <s key="Value"/>
              <b key="Edited">N</b>
            </be>
          </l>
          <b key="isMaster">N</b>
          <b key="Bookmark">N</b>
          <b key="Obfuscate">N</b>
          <s key="SuperScripPosition"/>
          <i key="BackgroundColor">0</i>
          <s key="userUpdate">J.DE.GRAAF</s>
          <s key="newTag">$6$6</s>
          <i key="wordRow">6</i>
          <i key="DinamicColumn">0</i>
          <b key="Dynamic">N</b>
          <b key="TempValue">N</b>
          <b key="KeepTableStyleFromSource">N</b>
        </be>
        <be refId="239" clsId="Tgkn2007.com.tagetik.component.TextTag,Tgkn2007">
          <s key="Title">Report: PR_Q4</s>
          <o key="Position">-1</o>
          <s key="Key">2032835061_Table!$7$6</s>
          <s key="Code">Table!$7$6</s>
          <s key="id">2032835061_Table!$7$6</s>
          <s key="Tag">$7$6</s>
          <s key="Type">21</s>
          <c key="Value">0.325</c>
          <c key="ObjectValue">0.325</c>
          <c key="ReadValue">0.325</c>
          <c key="NewValue">0.325</c>
          <s key="DisplayValue">32.5%</s>
          <b key="Edited">N</b>
          <b key="Locked">N</b>
          <b key="XBRLNoExport">N</b>
          <b key="BookmarkFormatting">N</b>
          <s key="LinkId">2032835061</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0" ln="8" eid="NarrativeTracksData">
            <be refId="241" clsId="NarrativeTracksData">
              <d key="Data">1510662805071</d>
              <s key="User">D.WEENINK</s>
              <c key="Value">0</c>
              <b key="Edited">N</b>
            </be>
            <be refId="242" clsId="NarrativeTracksData">
              <d key="Data">1518509891427</d>
              <s key="User">D.WEENINK</s>
              <c key="Value">0.346</c>
              <b key="Edited">N</b>
            </be>
            <be refId="243" clsId="NarrativeTracksData">
              <d key="Data">1542726073818</d>
              <s key="User">J.DE.GRAAF</s>
              <c key="Value">0</c>
              <b key="Edited">N</b>
            </be>
            <be refId="244" clsId="NarrativeTracksData">
              <d key="Data">1548253364020</d>
              <s key="User">J.DE.GRAAF</s>
              <c key="Value">0.322</c>
              <b key="Edited">N</b>
            </be>
            <be refId="245" clsId="NarrativeTracksData">
              <d key="Data">1548853729054</d>
              <s key="User">J.DE.GRAAF</s>
              <c key="Value">0</c>
              <b key="Edited">N</b>
            </be>
            <be refId="246" clsId="NarrativeTracksData">
              <d key="Data">1549035253830</d>
              <s key="User">J.DE.GRAAF</s>
              <c key="Value">0.322</c>
              <b key="Edited">N</b>
            </be>
            <be refId="247" clsId="NarrativeTracksData">
              <d key="Data">1549530145224</d>
              <s key="User">J.DE.GRAAF</s>
              <c key="Value">0.321</c>
              <b key="Edited">N</b>
            </be>
            <be refId="248" clsId="NarrativeTracksData">
              <d key="Data">1580394017401</d>
              <s key="User">J.DE.GRAAF</s>
              <c key="Value">0.325</c>
              <b key="Edited">N</b>
            </be>
          </l>
          <b key="isMaster">N</b>
          <b key="Bookmark">N</b>
          <b key="Obfuscate">N</b>
          <i key="BackgroundColor">0</i>
          <s key="userUpdate">J.DE.GRAAF</s>
          <s key="newTag">$7$6</s>
          <i key="wordRow">6</i>
          <i key="DinamicColumn">0</i>
          <b key="Dynamic">N</b>
          <b key="TempValue">N</b>
          <b key="KeepTableStyleFromSource">N</b>
        </be>
        <be refId="249" clsId="Tgkn2007.com.tagetik.component.TextTag,Tgkn2007">
          <s key="Title">Report: PR_Q4</s>
          <o key="Position">-1</o>
          <s key="Key">2032835061_Table!$8$6</s>
          <s key="Code">Table!$8$6</s>
          <s key="id">2032835061_Table!$8$6</s>
          <s key="Tag">$8$6</s>
          <s key="Type">21</s>
          <c key="Value">0.321</c>
          <c key="ObjectValue">0.321</c>
          <c key="ReadValue">0.321</c>
          <c key="NewValue">0.321</c>
          <s key="DisplayValue">32.1%</s>
          <b key="Edited">N</b>
          <b key="Locked">N</b>
          <b key="XBRLNoExport">N</b>
          <b key="BookmarkFormatting">N</b>
          <s key="LinkId">2032835061</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0" ln="6" eid="NarrativeTracksData">
            <be refId="251" clsId="NarrativeTracksData">
              <d key="Data">1510662805087</d>
              <s key="User">D.WEENINK</s>
              <c key="Value">0.357</c>
              <b key="Edited">N</b>
            </be>
            <be refId="252" clsId="NarrativeTracksData">
              <d key="Data">1542726073834</d>
              <s key="User">J.DE.GRAAF</s>
              <c key="Value">0.346</c>
              <b key="Edited">N</b>
            </be>
            <be refId="253" clsId="NarrativeTracksData">
              <d key="Data">1544183115246</d>
              <s key="User">J.DE.GRAAF</s>
              <c key="Value">0.334</c>
              <b key="Edited">N</b>
            </be>
            <be refId="254" clsId="NarrativeTracksData">
              <d key="Data">1548853729097</d>
              <s key="User">J.DE.GRAAF</s>
              <c key="Value">0</c>
              <b key="Edited">N</b>
            </be>
            <be refId="255" clsId="NarrativeTracksData">
              <d key="Data">1549035253879</d>
              <s key="User">J.DE.GRAAF</s>
              <c key="Value">0.334</c>
              <b key="Edited">N</b>
            </be>
            <be refId="256" clsId="NarrativeTracksData">
              <d key="Data">1580394017401</d>
              <s key="User">J.DE.GRAAF</s>
              <c key="Value">0.321</c>
              <b key="Edited">N</b>
            </be>
          </l>
          <b key="isMaster">N</b>
          <b key="Bookmark">N</b>
          <b key="Obfuscate">N</b>
          <i key="BackgroundColor">0</i>
          <s key="userUpdate">J.DE.GRAAF</s>
          <s key="newTag">$8$6</s>
          <i key="wordRow">6</i>
          <i key="DinamicColumn">0</i>
          <b key="Dynamic">N</b>
          <b key="TempValue">N</b>
          <b key="KeepTableStyleFromSource">N</b>
        </be>
        <be refId="257" clsId="Tgkn2007.com.tagetik.component.TextTag,Tgkn2007">
          <s key="Title">Report: PR_Q4</s>
          <o key="Position">-1</o>
          <s key="Key">2032835061_Table!$9$6</s>
          <s key="Code">Table!$9$6</s>
          <s key="id">2032835061_Table!$9$6</s>
          <s key="Tag">$9$6</s>
          <s key="Type">21</s>
          <s key="Value"/>
          <s key="ObjectValue"/>
          <s key="ReadValue"/>
          <s key="NewValue"/>
          <s key="DisplayValue"/>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8" ln="1" eid="NarrativeTracksData">
            <be refId="259" clsId="NarrativeTracksData">
              <d key="Data">1510662805102</d>
              <s key="User">D.WEENINK</s>
              <s key="Value"/>
              <b key="Edited">N</b>
            </be>
          </l>
          <b key="isMaster">N</b>
          <b key="Bookmark">N</b>
          <b key="Obfuscate">N</b>
          <i key="BackgroundColor">0</i>
          <s key="userUpdate">J.DE.GRAAF</s>
          <s key="newTag">$9$6</s>
          <i key="wordRow">6</i>
          <i key="DinamicColumn">0</i>
          <b key="Dynamic">N</b>
          <b key="TempValue">N</b>
          <b key="KeepTableStyleFromSource">N</b>
        </be>
        <be refId="260" clsId="Tgkn2007.com.tagetik.component.TextTag,Tgkn2007">
          <s key="Title">Report: PR_Q4</s>
          <o key="Position">-1</o>
          <s key="Key">2032835061_Table!$1$7</s>
          <s key="Code">Table!$1$7</s>
          <s key="id">2032835061_Table!$1$7</s>
          <s key="Tag">$1$7</s>
          <s key="Type">21</s>
          <s key="Value">Operating costs</s>
          <s key="ObjectValue">Operating costs</s>
          <s key="ReadValue">Operating costs</s>
          <s key="NewValue">Operating costs</s>
          <s key="DisplayValue">Operating costs</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1" ln="1" eid="NarrativeTracksData">
            <be refId="262" clsId="NarrativeTracksData">
              <d key="Data">1510662805134</d>
              <s key="User">D.WEENINK</s>
              <s key="Value">Operating costs</s>
              <b key="Edited">N</b>
            </be>
          </l>
          <b key="isMaster">N</b>
          <b key="Bookmark">N</b>
          <b key="Obfuscate">N</b>
          <s key="SuperScripPosition"/>
          <i key="BackgroundColor">0</i>
          <s key="userUpdate">J.DE.GRAAF</s>
          <s key="newTag">$1$7</s>
          <i key="wordRow">7</i>
          <i key="DinamicColumn">0</i>
          <b key="Dynamic">N</b>
          <b key="TempValue">N</b>
          <b key="KeepTableStyleFromSource">N</b>
        </be>
        <be refId="263" clsId="Tgkn2007.com.tagetik.component.TextTag,Tgkn2007">
          <s key="Title">Report: PR_Q4</s>
          <o key="Position">-1</o>
          <s key="Key">2032835061_Table!$2$7</s>
          <s key="Code">Table!$2$7</s>
          <s key="id">2032835061_Table!$2$7</s>
          <s key="Tag">$2$7</s>
          <s key="Type">21</s>
          <c key="Value">16.6</c>
          <c key="ObjectValue">16.6</c>
          <c key="ReadValue">16.6</c>
          <c key="NewValue">16.6</c>
          <s key="DisplayValue">
            <ch cod="09"/>
            16.6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4" ln="9" eid="NarrativeTracksData">
            <be refId="265" clsId="NarrativeTracksData">
              <d key="Data">1510662805149</d>
              <s key="User">D.WEENINK</s>
              <c key="Value">-40</c>
              <b key="Edited">N</b>
            </be>
            <be refId="266" clsId="NarrativeTracksData">
              <d key="Data">1518509891443</d>
              <s key="User">D.WEENINK</s>
              <c key="Value">14</c>
              <b key="Edited">N</b>
            </be>
            <be refId="267" clsId="NarrativeTracksData">
              <d key="Data">1542726073865</d>
              <s key="User">J.DE.GRAAF</s>
              <c key="Value">-42.2</c>
              <b key="Edited">N</b>
            </be>
            <be refId="268" clsId="NarrativeTracksData">
              <d key="Data">1544183115278</d>
              <s key="User">J.DE.GRAAF</s>
              <c key="Value">-45.7</c>
              <b key="Edited">N</b>
            </be>
            <be refId="269" clsId="NarrativeTracksData">
              <d key="Data">1548253364051</d>
              <s key="User">J.DE.GRAAF</s>
              <c key="Value">15.7</c>
              <b key="Edited">N</b>
            </be>
            <be refId="270" clsId="NarrativeTracksData">
              <d key="Data">1548853729136</d>
              <s key="User">J.DE.GRAAF</s>
              <c key="Value">0</c>
              <b key="Edited">N</b>
            </be>
            <be refId="271" clsId="NarrativeTracksData">
              <d key="Data">1549035253917</d>
              <s key="User">J.DE.GRAAF</s>
              <c key="Value">15.7</c>
              <b key="Edited">N</b>
            </be>
            <be refId="272" clsId="NarrativeTracksData">
              <d key="Data">1549530145269</d>
              <s key="User">J.DE.GRAAF</s>
              <c key="Value">15.6</c>
              <b key="Edited">N</b>
            </be>
            <be refId="273" clsId="NarrativeTracksData">
              <d key="Data">1580394017401</d>
              <s key="User">J.DE.GRAAF</s>
              <c key="Value">16.6</c>
              <b key="Edited">N</b>
            </be>
          </l>
          <b key="isMaster">N</b>
          <b key="Bookmark">N</b>
          <b key="Obfuscate">N</b>
          <i key="BackgroundColor">0</i>
          <s key="userUpdate">J.DE.GRAAF</s>
          <s key="newTag">$2$7</s>
          <i key="wordRow">7</i>
          <i key="DinamicColumn">0</i>
          <b key="Dynamic">N</b>
          <b key="TempValue">N</b>
          <b key="KeepTableStyleFromSource">N</b>
        </be>
        <be refId="274" clsId="Tgkn2007.com.tagetik.component.TextTag,Tgkn2007">
          <s key="Title">Report: PR_Q4</s>
          <o key="Position">-1</o>
          <s key="Key">2032835061_Table!$3$7</s>
          <s key="Code">Table!$3$7</s>
          <s key="id">2032835061_Table!$3$7</s>
          <s key="Tag">$3$7</s>
          <s key="Type">21</s>
          <c key="Value">15.6</c>
          <c key="ObjectValue">15.6</c>
          <c key="ReadValue">15.6</c>
          <c key="NewValue">15.6</c>
          <s key="DisplayValue">
            <ch cod="09"/>
            15.6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5" ln="6" eid="NarrativeTracksData">
            <be refId="276" clsId="NarrativeTracksData">
              <d key="Data">1510662805181</d>
              <s key="User">D.WEENINK</s>
              <s key="Value">13.4</s>
              <b key="Edited">N</b>
            </be>
            <be refId="277" clsId="NarrativeTracksData">
              <d key="Data">1542726073896</d>
              <s key="User">J.DE.GRAAF</s>
              <s key="Value">14</s>
              <b key="Edited">N</b>
            </be>
            <be refId="278" clsId="NarrativeTracksData">
              <d key="Data">1544183115293</d>
              <s key="User">J.DE.GRAAF</s>
              <c key="Value">15.1</c>
              <b key="Edited">N</b>
            </be>
            <be refId="279" clsId="NarrativeTracksData">
              <d key="Data">1548853729175</d>
              <s key="User">J.DE.GRAAF</s>
              <c key="Value">0</c>
              <b key="Edited">N</b>
            </be>
            <be refId="280" clsId="NarrativeTracksData">
              <d key="Data">1549035253988</d>
              <s key="User">J.DE.GRAAF</s>
              <c key="Value">15.1</c>
              <b key="Edited">N</b>
            </be>
            <be refId="281" clsId="NarrativeTracksData">
              <d key="Data">1580394017401</d>
              <s key="User">J.DE.GRAAF</s>
              <c key="Value">15.6</c>
              <b key="Edited">N</b>
            </be>
          </l>
          <b key="isMaster">N</b>
          <b key="Bookmark">N</b>
          <b key="Obfuscate">N</b>
          <i key="BackgroundColor">0</i>
          <s key="userUpdate">J.DE.GRAAF</s>
          <s key="newTag">$3$7</s>
          <i key="wordRow">7</i>
          <i key="DinamicColumn">0</i>
          <b key="Dynamic">N</b>
          <b key="TempValue">N</b>
          <b key="KeepTableStyleFromSource">N</b>
        </be>
        <be refId="282" clsId="Tgkn2007.com.tagetik.component.TextTag,Tgkn2007">
          <s key="Title">Report: PR_Q4</s>
          <o key="Position">-1</o>
          <s key="Key">2032835061_Table!$4$7</s>
          <s key="Code">Table!$4$7</s>
          <s key="id">2032835061_Table!$4$7</s>
          <s key="Tag">$4$7</s>
          <s key="Type">21</s>
          <c key="Value">0.06</c>
          <c key="ObjectValue">0.06</c>
          <c key="ReadValue">0.06</c>
          <c key="NewValue">0.06</c>
          <s key="DisplayValue">6%</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3" ln="9" eid="NarrativeTracksData">
            <be refId="284" clsId="NarrativeTracksData">
              <d key="Data">1510662805196</d>
              <s key="User">D.WEENINK</s>
              <c key="Value">-3.96</c>
              <b key="Edited">N</b>
            </be>
            <be refId="285" clsId="NarrativeTracksData">
              <d key="Data">1518509891459</d>
              <s key="User">D.WEENINK</s>
              <c key="Value">0.04</c>
              <b key="Edited">N</b>
            </be>
            <be refId="286" clsId="NarrativeTracksData">
              <d key="Data">1542726073912</d>
              <s key="User">J.DE.GRAAF</s>
              <c key="Value">-3.99</c>
              <b key="Edited">N</b>
            </be>
            <be refId="287" clsId="NarrativeTracksData">
              <d key="Data">1544183115340</d>
              <s key="User">J.DE.GRAAF</s>
              <c key="Value">-4.03</c>
              <b key="Edited">N</b>
            </be>
            <be refId="288" clsId="NarrativeTracksData">
              <d key="Data">1548253364082</d>
              <s key="User">J.DE.GRAAF</s>
              <c key="Value">0.04</c>
              <b key="Edited">N</b>
            </be>
            <be refId="289" clsId="NarrativeTracksData">
              <d key="Data">1548853729213</d>
              <s key="User">J.DE.GRAAF</s>
              <c key="Value">0</c>
              <b key="Edited">N</b>
            </be>
            <be refId="290" clsId="NarrativeTracksData">
              <d key="Data">1549035254028</d>
              <s key="User">J.DE.GRAAF</s>
              <c key="Value">0.04</c>
              <b key="Edited">N</b>
            </be>
            <be refId="291" clsId="NarrativeTracksData">
              <d key="Data">1549530145314</d>
              <s key="User">J.DE.GRAAF</s>
              <c key="Value">0.03</c>
              <b key="Edited">N</b>
            </be>
            <be refId="292" clsId="NarrativeTracksData">
              <d key="Data">1580394017401</d>
              <s key="User">J.DE.GRAAF</s>
              <c key="Value">0.06</c>
              <b key="Edited">N</b>
            </be>
          </l>
          <b key="isMaster">N</b>
          <b key="Bookmark">N</b>
          <b key="Obfuscate">N</b>
          <i key="BackgroundColor">0</i>
          <s key="userUpdate">J.DE.GRAAF</s>
          <s key="newTag">$4$7</s>
          <i key="wordRow">7</i>
          <i key="DinamicColumn">0</i>
          <b key="Dynamic">N</b>
          <b key="TempValue">N</b>
          <b key="KeepTableStyleFromSource">N</b>
        </be>
        <be refId="293" clsId="Tgkn2007.com.tagetik.component.TextTag,Tgkn2007">
          <s key="Title">Report: PR_Q4</s>
          <o key="Position">-1</o>
          <s key="Key">2032835061_Table!$5$7</s>
          <s key="Code">Table!$5$7</s>
          <s key="id">2032835061_Table!$5$7</s>
          <s key="Tag">$5$7</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4" ln="1" eid="NarrativeTracksData">
            <be refId="295" clsId="NarrativeTracksData">
              <d key="Data">1510662805227</d>
              <s key="User">D.WEENINK</s>
              <s key="Value"/>
              <b key="Edited">N</b>
            </be>
          </l>
          <b key="isMaster">N</b>
          <b key="Bookmark">N</b>
          <b key="Obfuscate">N</b>
          <s key="SuperScripPosition"/>
          <i key="BackgroundColor">0</i>
          <s key="userUpdate">J.DE.GRAAF</s>
          <s key="newTag">$5$7</s>
          <i key="wordRow">7</i>
          <i key="DinamicColumn">0</i>
          <b key="Dynamic">N</b>
          <b key="TempValue">N</b>
          <b key="KeepTableStyleFromSource">N</b>
        </be>
        <be refId="296" clsId="Tgkn2007.com.tagetik.component.TextTag,Tgkn2007">
          <s key="Title">Report: PR_Q4</s>
          <o key="Position">-1</o>
          <s key="Key">2032835061_Table!$6$7</s>
          <s key="Code">Table!$6$7</s>
          <s key="id">2032835061_Table!$6$7</s>
          <s key="Tag">$6$7</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7" ln="1" eid="NarrativeTracksData">
            <be refId="298" clsId="NarrativeTracksData">
              <d key="Data">1510662805243</d>
              <s key="User">D.WEENINK</s>
              <s key="Value"/>
              <b key="Edited">N</b>
            </be>
          </l>
          <b key="isMaster">N</b>
          <b key="Bookmark">N</b>
          <b key="Obfuscate">N</b>
          <s key="SuperScripPosition"/>
          <i key="BackgroundColor">0</i>
          <s key="userUpdate">J.DE.GRAAF</s>
          <s key="newTag">$6$7</s>
          <i key="wordRow">7</i>
          <i key="DinamicColumn">0</i>
          <b key="Dynamic">N</b>
          <b key="TempValue">N</b>
          <b key="KeepTableStyleFromSource">N</b>
        </be>
        <be refId="299" clsId="Tgkn2007.com.tagetik.component.TextTag,Tgkn2007">
          <s key="Title">Report: PR_Q4</s>
          <o key="Position">-1</o>
          <s key="Key">2032835061_Table!$7$7</s>
          <s key="Code">Table!$7$7</s>
          <s key="id">2032835061_Table!$7$7</s>
          <s key="Tag">$7$7</s>
          <s key="Type">21</s>
          <c key="Value">65.6</c>
          <c key="ObjectValue">65.6</c>
          <c key="ReadValue">65.6</c>
          <c key="NewValue">65.6</c>
          <s key="DisplayValue">
            <ch cod="09"/>
            65.6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0" ln="8" eid="NarrativeTracksData">
            <be refId="301" clsId="NarrativeTracksData">
              <d key="Data">1510662805258</d>
              <s key="User">D.WEENINK</s>
              <c key="Value">0</c>
              <b key="Edited">N</b>
            </be>
            <be refId="302" clsId="NarrativeTracksData">
              <d key="Data">1518509891490</d>
              <s key="User">D.WEENINK</s>
              <c key="Value">53.9</c>
              <b key="Edited">N</b>
            </be>
            <be refId="303" clsId="NarrativeTracksData">
              <d key="Data">1542726073943</d>
              <s key="User">J.DE.GRAAF</s>
              <c key="Value">0</c>
              <b key="Edited">N</b>
            </be>
            <be refId="304" clsId="NarrativeTracksData">
              <d key="Data">1548253364114</d>
              <s key="User">J.DE.GRAAF</s>
              <c key="Value">61.4</c>
              <b key="Edited">N</b>
            </be>
            <be refId="305" clsId="NarrativeTracksData">
              <d key="Data">1548853729253</d>
              <s key="User">J.DE.GRAAF</s>
              <c key="Value">0</c>
              <b key="Edited">N</b>
            </be>
            <be refId="306" clsId="NarrativeTracksData">
              <d key="Data">1549035254071</d>
              <s key="User">J.DE.GRAAF</s>
              <c key="Value">61.4</c>
              <b key="Edited">N</b>
            </be>
            <be refId="307" clsId="NarrativeTracksData">
              <d key="Data">1549530145355</d>
              <s key="User">J.DE.GRAAF</s>
              <c key="Value">61.2</c>
              <b key="Edited">N</b>
            </be>
            <be refId="308" clsId="NarrativeTracksData">
              <d key="Data">1580394017401</d>
              <s key="User">J.DE.GRAAF</s>
              <c key="Value">65.6</c>
              <b key="Edited">N</b>
            </be>
          </l>
          <b key="isMaster">N</b>
          <b key="Bookmark">N</b>
          <b key="Obfuscate">N</b>
          <i key="BackgroundColor">0</i>
          <s key="userUpdate">J.DE.GRAAF</s>
          <s key="newTag">$7$7</s>
          <i key="wordRow">7</i>
          <i key="DinamicColumn">0</i>
          <b key="Dynamic">N</b>
          <b key="TempValue">N</b>
          <b key="KeepTableStyleFromSource">N</b>
        </be>
        <be refId="309" clsId="Tgkn2007.com.tagetik.component.TextTag,Tgkn2007">
          <s key="Title">Report: PR_Q4</s>
          <o key="Position">-1</o>
          <s key="Key">2032835061_Table!$8$7</s>
          <s key="Code">Table!$8$7</s>
          <s key="id">2032835061_Table!$8$7</s>
          <s key="Tag">$8$7</s>
          <s key="Type">21</s>
          <c key="Value">61.2</c>
          <c key="ObjectValue">61.2</c>
          <c key="ReadValue">61.2</c>
          <c key="NewValue">61.2</c>
          <s key="DisplayValue">
            <ch cod="09"/>
            61.2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0" ln="6" eid="NarrativeTracksData">
            <be refId="311" clsId="NarrativeTracksData">
              <d key="Data">1510662805290</d>
              <s key="User">D.WEENINK</s>
              <c key="Value">50.5</c>
              <b key="Edited">N</b>
            </be>
            <be refId="312" clsId="NarrativeTracksData">
              <d key="Data">1542726073959</d>
              <s key="User">J.DE.GRAAF</s>
              <c key="Value">53.9</c>
              <b key="Edited">N</b>
            </be>
            <be refId="313" clsId="NarrativeTracksData">
              <d key="Data">1544183115387</d>
              <s key="User">J.DE.GRAAF</s>
              <c key="Value">57.7</c>
              <b key="Edited">N</b>
            </be>
            <be refId="314" clsId="NarrativeTracksData">
              <d key="Data">1548853729294</d>
              <s key="User">J.DE.GRAAF</s>
              <c key="Value">0</c>
              <b key="Edited">N</b>
            </be>
            <be refId="315" clsId="NarrativeTracksData">
              <d key="Data">1549035254129</d>
              <s key="User">J.DE.GRAAF</s>
              <c key="Value">57.7</c>
              <b key="Edited">N</b>
            </be>
            <be refId="316" clsId="NarrativeTracksData">
              <d key="Data">1580394017401</d>
              <s key="User">J.DE.GRAAF</s>
              <c key="Value">61.2</c>
              <b key="Edited">N</b>
            </be>
          </l>
          <b key="isMaster">N</b>
          <b key="Bookmark">N</b>
          <b key="Obfuscate">N</b>
          <i key="BackgroundColor">0</i>
          <s key="userUpdate">J.DE.GRAAF</s>
          <s key="newTag">$8$7</s>
          <i key="wordRow">7</i>
          <i key="DinamicColumn">0</i>
          <b key="Dynamic">N</b>
          <b key="TempValue">N</b>
          <b key="KeepTableStyleFromSource">N</b>
        </be>
        <be refId="317" clsId="Tgkn2007.com.tagetik.component.TextTag,Tgkn2007">
          <s key="Title">Report: PR_Q4</s>
          <o key="Position">-1</o>
          <s key="Key">2032835061_Table!$9$7</s>
          <s key="Code">Table!$9$7</s>
          <s key="id">2032835061_Table!$9$7</s>
          <s key="Tag">$9$7</s>
          <s key="Type">21</s>
          <c key="Value">0.07</c>
          <c key="ObjectValue">0.07</c>
          <c key="ReadValue">0.07</c>
          <c key="NewValue">0.07</c>
          <s key="DisplayValue">7%</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8" ln="7" eid="NarrativeTracksData">
            <be refId="319" clsId="NarrativeTracksData">
              <d key="Data">1510662805305</d>
              <s key="User">D.WEENINK</s>
              <c key="Value">-1</c>
              <b key="Edited">N</b>
            </be>
            <be refId="320" clsId="NarrativeTracksData">
              <d key="Data">1518509891505</d>
              <s key="User">D.WEENINK</s>
              <c key="Value">0.07</c>
              <b key="Edited">N</b>
            </be>
            <be refId="321" clsId="NarrativeTracksData">
              <d key="Data">1542726073990</d>
              <s key="User">J.DE.GRAAF</s>
              <c key="Value">-1</c>
              <b key="Edited">N</b>
            </be>
            <be refId="322" clsId="NarrativeTracksData">
              <d key="Data">1548253364176</d>
              <s key="User">J.DE.GRAAF</s>
              <c key="Value">0.06</c>
              <b key="Edited">N</b>
            </be>
            <be refId="323" clsId="NarrativeTracksData">
              <d key="Data">1548853729334</d>
              <s key="User">J.DE.GRAAF</s>
              <c key="Value">0</c>
              <b key="Edited">N</b>
            </be>
            <be refId="324" clsId="NarrativeTracksData">
              <d key="Data">1549035254170</d>
              <s key="User">J.DE.GRAAF</s>
              <c key="Value">0.06</c>
              <b key="Edited">N</b>
            </be>
            <be refId="325" clsId="NarrativeTracksData">
              <d key="Data">1580394017401</d>
              <s key="User">J.DE.GRAAF</s>
              <c key="Value">0.07</c>
              <b key="Edited">N</b>
            </be>
          </l>
          <b key="isMaster">N</b>
          <b key="Bookmark">N</b>
          <b key="Obfuscate">N</b>
          <i key="BackgroundColor">0</i>
          <s key="userUpdate">J.DE.GRAAF</s>
          <s key="newTag">$9$7</s>
          <i key="wordRow">7</i>
          <i key="DinamicColumn">0</i>
          <b key="Dynamic">N</b>
          <b key="TempValue">N</b>
          <b key="KeepTableStyleFromSource">N</b>
        </be>
        <be refId="326" clsId="Tgkn2007.com.tagetik.component.TextTag,Tgkn2007">
          <s key="Title">Report: PR_Q4</s>
          <o key="Position">-1</o>
          <s key="Key">2032835061_Table!$1$8</s>
          <s key="Code">Table!$1$8</s>
          <s key="id">2032835061_Table!$1$8</s>
          <s key="Tag">$1$8</s>
          <s key="Type">21</s>
          <s key="Value">EBIT</s>
          <s key="ObjectValue">EBIT</s>
          <s key="ReadValue">EBIT</s>
          <s key="NewValue">EBIT</s>
          <s key="DisplayValue">EBIT</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7" ln="1" eid="NarrativeTracksData">
            <be refId="328" clsId="NarrativeTracksData">
              <d key="Data">1510662805337</d>
              <s key="User">D.WEENINK</s>
              <s key="Value">EBIT</s>
              <b key="Edited">N</b>
            </be>
          </l>
          <b key="isMaster">N</b>
          <b key="Bookmark">N</b>
          <b key="Obfuscate">N</b>
          <s key="SuperScripPosition"/>
          <i key="BackgroundColor">0</i>
          <s key="userUpdate">J.DE.GRAAF</s>
          <s key="newTag">$1$8</s>
          <i key="wordRow">8</i>
          <i key="DinamicColumn">0</i>
          <b key="Dynamic">N</b>
          <b key="TempValue">N</b>
          <b key="KeepTableStyleFromSource">N</b>
        </be>
        <be refId="329" clsId="Tgkn2007.com.tagetik.component.TextTag,Tgkn2007">
          <s key="Title">Report: PR_Q4</s>
          <o key="Position">-1</o>
          <s key="Key">2032835061_Table!$2$8</s>
          <s key="Code">Table!$2$8</s>
          <s key="id">2032835061_Table!$2$8</s>
          <s key="Tag">$2$8</s>
          <s key="Type">21</s>
          <c key="Value">3.3</c>
          <c key="ObjectValue">3.3</c>
          <c key="ReadValue">3.3</c>
          <c key="NewValue">3.3</c>
          <s key="DisplayValue">
            <ch cod="09"/>
            3.3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0" ln="8" eid="NarrativeTracksData">
            <be refId="331" clsId="NarrativeTracksData">
              <d key="Data">1510662805352</d>
              <s key="User">D.WEENINK</s>
              <c key="Value">-18.4</c>
              <b key="Edited">N</b>
            </be>
            <be refId="332" clsId="NarrativeTracksData">
              <d key="Data">1518509891521</d>
              <s key="User">D.WEENINK</s>
              <c key="Value">3.6</c>
              <b key="Edited">N</b>
            </be>
            <be refId="333" clsId="NarrativeTracksData">
              <d key="Data">1542726074006</d>
              <s key="User">J.DE.GRAAF</s>
              <c key="Value">-18.6</c>
              <b key="Edited">N</b>
            </be>
            <be refId="334" clsId="NarrativeTracksData">
              <d key="Data">1544183115434</d>
              <s key="User">J.DE.GRAAF</s>
              <c key="Value">-18.9</c>
              <b key="Edited">N</b>
            </be>
            <be refId="335" clsId="NarrativeTracksData">
              <d key="Data">1548253364223</d>
              <s key="User">J.DE.GRAAF</s>
              <c key="Value">6.2</c>
              <b key="Edited">N</b>
            </be>
            <be refId="336" clsId="NarrativeTracksData">
              <d key="Data">1548853729374</d>
              <s key="User">J.DE.GRAAF</s>
              <c key="Value">0</c>
              <b key="Edited">N</b>
            </be>
            <be refId="337" clsId="NarrativeTracksData">
              <d key="Data">1549035254222</d>
              <s key="User">J.DE.GRAAF</s>
              <c key="Value">6.2</c>
              <b key="Edited">N</b>
            </be>
            <be refId="338" clsId="NarrativeTracksData">
              <d key="Data">1580394017401</d>
              <s key="User">J.DE.GRAAF</s>
              <c key="Value">3.3</c>
              <b key="Edited">N</b>
            </be>
          </l>
          <b key="isMaster">N</b>
          <b key="Bookmark">N</b>
          <b key="Obfuscate">N</b>
          <i key="BackgroundColor">0</i>
          <s key="userUpdate">J.DE.GRAAF</s>
          <s key="newTag">$2$8</s>
          <i key="wordRow">8</i>
          <i key="DinamicColumn">0</i>
          <b key="Dynamic">N</b>
          <b key="TempValue">N</b>
          <b key="KeepTableStyleFromSource">N</b>
        </be>
        <be refId="339" clsId="Tgkn2007.com.tagetik.component.TextTag,Tgkn2007">
          <s key="Title">Report: PR_Q4</s>
          <o key="Position">-1</o>
          <s key="Key">2032835061_Table!$3$8</s>
          <s key="Code">Table!$3$8</s>
          <s key="id">2032835061_Table!$3$8</s>
          <s key="Tag">$3$8</s>
          <s key="Type">21</s>
          <c key="Value">6.2</c>
          <c key="ObjectValue">6.2</c>
          <c key="ReadValue">6.2</c>
          <c key="NewValue">6.2</c>
          <s key="DisplayValue">
            <ch cod="09"/>
            6.2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40" ln="6" eid="NarrativeTracksData">
            <be refId="341" clsId="NarrativeTracksData">
              <d key="Data">1510662805368</d>
              <s key="User">D.WEENINK</s>
              <c key="Value">5.5</c>
              <b key="Edited">N</b>
            </be>
            <be refId="342" clsId="NarrativeTracksData">
              <d key="Data">1542726074037</d>
              <s key="User">J.DE.GRAAF</s>
              <c key="Value">3.6</c>
              <b key="Edited">N</b>
            </be>
            <be refId="343" clsId="NarrativeTracksData">
              <d key="Data">1544183115465</d>
              <s key="User">J.DE.GRAAF</s>
              <c key="Value">3.4</c>
              <b key="Edited">N</b>
            </be>
            <be refId="344" clsId="NarrativeTracksData">
              <d key="Data">1548853729415</d>
              <s key="User">J.DE.GRAAF</s>
              <c key="Value">0</c>
              <b key="Edited">N</b>
            </be>
            <be refId="345" clsId="NarrativeTracksData">
              <d key="Data">1549035254266</d>
              <s key="User">J.DE.GRAAF</s>
              <c key="Value">3.4</c>
              <b key="Edited">N</b>
            </be>
            <be refId="346" clsId="NarrativeTracksData">
              <d key="Data">1580394017401</d>
              <s key="User">J.DE.GRAAF</s>
              <c key="Value">6.2</c>
              <b key="Edited">N</b>
            </be>
          </l>
          <b key="isMaster">N</b>
          <b key="Bookmark">N</b>
          <b key="Obfuscate">N</b>
          <i key="BackgroundColor">0</i>
          <s key="userUpdate">J.DE.GRAAF</s>
          <s key="newTag">$3$8</s>
          <i key="wordRow">8</i>
          <i key="DinamicColumn">0</i>
          <b key="Dynamic">N</b>
          <b key="TempValue">N</b>
          <b key="KeepTableStyleFromSource">N</b>
        </be>
        <be refId="347" clsId="Tgkn2007.com.tagetik.component.TextTag,Tgkn2007">
          <s key="Title">Report: PR_Q4</s>
          <o key="Position">-1</o>
          <s key="Key">2032835061_Table!$4$8</s>
          <s key="Code">Table!$4$8</s>
          <s key="id">2032835061_Table!$4$8</s>
          <s key="Tag">$4$8</s>
          <s key="Type">21</s>
          <c key="Value">-0.47</c>
          <c key="ObjectValue">-0.47</c>
          <c key="ReadValue">-0.47</c>
          <c key="NewValue">-0.47</c>
          <s key="DisplayValue">-47%</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48" ln="8" eid="NarrativeTracksData">
            <be refId="349" clsId="NarrativeTracksData">
              <d key="Data">1510662805399</d>
              <s key="User">D.WEENINK</s>
              <c key="Value">-4.35</c>
              <b key="Edited">N</b>
            </be>
            <be refId="350" clsId="NarrativeTracksData">
              <d key="Data">1518509891552</d>
              <s key="User">D.WEENINK</s>
              <c key="Value">-0.34</c>
              <b key="Edited">N</b>
            </be>
            <be refId="351" clsId="NarrativeTracksData">
              <d key="Data">1542726074053</d>
              <s key="User">J.DE.GRAAF</s>
              <c key="Value">-6.11</c>
              <b key="Edited">N</b>
            </be>
            <be refId="352" clsId="NarrativeTracksData">
              <d key="Data">1544183115512</d>
              <s key="User">J.DE.GRAAF</s>
              <c key="Value">-6.50</c>
              <b key="Edited">N</b>
            </be>
            <be refId="353" clsId="NarrativeTracksData">
              <d key="Data">1548253364254</d>
              <s key="User">J.DE.GRAAF</s>
              <c key="Value">0.80</c>
              <b key="Edited">N</b>
            </be>
            <be refId="354" clsId="NarrativeTracksData">
              <d key="Data">1548853729455</d>
              <s key="User">J.DE.GRAAF</s>
              <c key="Value">0</c>
              <b key="Edited">N</b>
            </be>
            <be refId="355" clsId="NarrativeTracksData">
              <d key="Data">1549035254316</d>
              <s key="User">J.DE.GRAAF</s>
              <c key="Value">0.80</c>
              <b key="Edited">N</b>
            </be>
            <be refId="356" clsId="NarrativeTracksData">
              <d key="Data">1580394017401</d>
              <s key="User">J.DE.GRAAF</s>
              <c key="Value">-0.47</c>
              <b key="Edited">N</b>
            </be>
          </l>
          <b key="isMaster">N</b>
          <b key="Bookmark">N</b>
          <b key="Obfuscate">N</b>
          <i key="BackgroundColor">0</i>
          <s key="userUpdate">J.DE.GRAAF</s>
          <s key="newTag">$4$8</s>
          <i key="wordRow">8</i>
          <i key="DinamicColumn">0</i>
          <b key="Dynamic">N</b>
          <b key="TempValue">N</b>
          <b key="KeepTableStyleFromSource">N</b>
        </be>
        <be refId="357" clsId="Tgkn2007.com.tagetik.component.TextTag,Tgkn2007">
          <s key="Title">Report: PR_Q4</s>
          <o key="Position">-1</o>
          <s key="Key">2032835061_Table!$5$8</s>
          <s key="Code">Table!$5$8</s>
          <s key="id">2032835061_Table!$5$8</s>
          <s key="Tag">$5$8</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58" ln="1" eid="NarrativeTracksData">
            <be refId="359" clsId="NarrativeTracksData">
              <d key="Data">1510662805415</d>
              <s key="User">D.WEENINK</s>
              <s key="Value"/>
              <b key="Edited">N</b>
            </be>
          </l>
          <b key="isMaster">N</b>
          <b key="Bookmark">N</b>
          <b key="Obfuscate">N</b>
          <s key="SuperScripPosition"/>
          <i key="BackgroundColor">0</i>
          <s key="userUpdate">J.DE.GRAAF</s>
          <s key="newTag">$5$8</s>
          <i key="wordRow">8</i>
          <i key="DinamicColumn">0</i>
          <b key="Dynamic">N</b>
          <b key="TempValue">N</b>
          <b key="KeepTableStyleFromSource">N</b>
        </be>
        <be refId="360" clsId="Tgkn2007.com.tagetik.component.TextTag,Tgkn2007">
          <s key="Title">Report: PR_Q4</s>
          <o key="Position">-1</o>
          <s key="Key">2032835061_Table!$6$8</s>
          <s key="Code">Table!$6$8</s>
          <s key="id">2032835061_Table!$6$8</s>
          <s key="Tag">$6$8</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61" ln="1" eid="NarrativeTracksData">
            <be refId="362" clsId="NarrativeTracksData">
              <d key="Data">1510662805430</d>
              <s key="User">D.WEENINK</s>
              <s key="Value"/>
              <b key="Edited">N</b>
            </be>
          </l>
          <b key="isMaster">N</b>
          <b key="Bookmark">N</b>
          <b key="Obfuscate">N</b>
          <s key="SuperScripPosition"/>
          <i key="BackgroundColor">0</i>
          <s key="userUpdate">J.DE.GRAAF</s>
          <s key="newTag">$6$8</s>
          <i key="wordRow">8</i>
          <i key="DinamicColumn">0</i>
          <b key="Dynamic">N</b>
          <b key="TempValue">N</b>
          <b key="KeepTableStyleFromSource">N</b>
        </be>
        <be refId="363" clsId="Tgkn2007.com.tagetik.component.TextTag,Tgkn2007">
          <s key="Title">Report: PR_Q4</s>
          <o key="Position">-1</o>
          <s key="Key">2032835061_Table!$7$8</s>
          <s key="Code">Table!$7$8</s>
          <s key="id">2032835061_Table!$7$8</s>
          <s key="Tag">$7$8</s>
          <s key="Type">21</s>
          <c key="Value">26.8</c>
          <c key="ObjectValue">26.8</c>
          <c key="ReadValue">26.8</c>
          <c key="NewValue">26.8</c>
          <s key="DisplayValue">
            <ch cod="09"/>
            26.8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64" ln="7" eid="NarrativeTracksData">
            <be refId="365" clsId="NarrativeTracksData">
              <d key="Data">1510662805462</d>
              <s key="User">D.WEENINK</s>
              <c key="Value">0</c>
              <b key="Edited">N</b>
            </be>
            <be refId="366" clsId="NarrativeTracksData">
              <d key="Data">1518509891574</d>
              <s key="User">D.WEENINK</s>
              <c key="Value">22.0</c>
              <b key="Edited">N</b>
            </be>
            <be refId="367" clsId="NarrativeTracksData">
              <d key="Data">1542726074084</d>
              <s key="User">J.DE.GRAAF</s>
              <c key="Value">0</c>
              <b key="Edited">N</b>
            </be>
            <be refId="368" clsId="NarrativeTracksData">
              <d key="Data">1548253364301</d>
              <s key="User">J.DE.GRAAF</s>
              <c key="Value">25.1</c>
              <b key="Edited">N</b>
            </be>
            <be refId="369" clsId="NarrativeTracksData">
              <d key="Data">1548853729495</d>
              <s key="User">J.DE.GRAAF</s>
              <c key="Value">0</c>
              <b key="Edited">N</b>
            </be>
            <be refId="370" clsId="NarrativeTracksData">
              <d key="Data">1549035254362</d>
              <s key="User">J.DE.GRAAF</s>
              <c key="Value">25.1</c>
              <b key="Edited">N</b>
            </be>
            <be refId="371" clsId="NarrativeTracksData">
              <d key="Data">1580394017401</d>
              <s key="User">J.DE.GRAAF</s>
              <c key="Value">26.8</c>
              <b key="Edited">N</b>
            </be>
          </l>
          <b key="isMaster">N</b>
          <b key="Bookmark">N</b>
          <b key="Obfuscate">N</b>
          <i key="BackgroundColor">0</i>
          <s key="userUpdate">J.DE.GRAAF</s>
          <s key="newTag">$7$8</s>
          <i key="wordRow">8</i>
          <i key="DinamicColumn">0</i>
          <b key="Dynamic">N</b>
          <b key="TempValue">N</b>
          <b key="KeepTableStyleFromSource">N</b>
        </be>
        <be refId="372" clsId="Tgkn2007.com.tagetik.component.TextTag,Tgkn2007">
          <s key="Title">Report: PR_Q4</s>
          <o key="Position">-1</o>
          <s key="Key">2032835061_Table!$8$8</s>
          <s key="Code">Table!$8$8</s>
          <s key="id">2032835061_Table!$8$8</s>
          <s key="Tag">$8$8</s>
          <s key="Type">21</s>
          <c key="Value">25.1</c>
          <c key="ObjectValue">25.1</c>
          <c key="ReadValue">25.1</c>
          <c key="NewValue">25.1</c>
          <s key="DisplayValue">
            <ch cod="09"/>
            25.1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73" ln="6" eid="NarrativeTracksData">
            <be refId="374" clsId="NarrativeTracksData">
              <d key="Data">1510662805477</d>
              <s key="User">D.WEENINK</s>
              <c key="Value">24.7</c>
              <b key="Edited">N</b>
            </be>
            <be refId="375" clsId="NarrativeTracksData">
              <d key="Data">1542726074099</d>
              <s key="User">J.DE.GRAAF</s>
              <c key="Value">22.0</c>
              <b key="Edited">N</b>
            </be>
            <be refId="376" clsId="NarrativeTracksData">
              <d key="Data">1544183115543</d>
              <s key="User">J.DE.GRAAF</s>
              <c key="Value">21.9</c>
              <b key="Edited">N</b>
            </be>
            <be refId="377" clsId="NarrativeTracksData">
              <d key="Data">1548853729533</d>
              <s key="User">J.DE.GRAAF</s>
              <c key="Value">0</c>
              <b key="Edited">N</b>
            </be>
            <be refId="378" clsId="NarrativeTracksData">
              <d key="Data">1549035254409</d>
              <s key="User">J.DE.GRAAF</s>
              <c key="Value">21.9</c>
              <b key="Edited">N</b>
            </be>
            <be refId="379" clsId="NarrativeTracksData">
              <d key="Data">1580394017401</d>
              <s key="User">J.DE.GRAAF</s>
              <c key="Value">25.1</c>
              <b key="Edited">N</b>
            </be>
          </l>
          <b key="isMaster">N</b>
          <b key="Bookmark">N</b>
          <b key="Obfuscate">N</b>
          <i key="BackgroundColor">0</i>
          <s key="userUpdate">J.DE.GRAAF</s>
          <s key="newTag">$8$8</s>
          <i key="wordRow">8</i>
          <i key="DinamicColumn">0</i>
          <b key="Dynamic">N</b>
          <b key="TempValue">N</b>
          <b key="KeepTableStyleFromSource">N</b>
        </be>
        <be refId="380" clsId="Tgkn2007.com.tagetik.component.TextTag,Tgkn2007">
          <s key="Title">Report: PR_Q4</s>
          <o key="Position">-1</o>
          <s key="Key">2032835061_Table!$9$8</s>
          <s key="Code">Table!$9$8</s>
          <s key="id">2032835061_Table!$9$8</s>
          <s key="Tag">$9$8</s>
          <s key="Type">21</s>
          <c key="Value">0.07</c>
          <c key="ObjectValue">0.07</c>
          <c key="ReadValue">0.07</c>
          <c key="NewValue">0.07</c>
          <s key="DisplayValue">7%</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81" ln="7" eid="NarrativeTracksData">
            <be refId="382" clsId="NarrativeTracksData">
              <d key="Data">1510662805508</d>
              <s key="User">D.WEENINK</s>
              <c key="Value">-1</c>
              <b key="Edited">N</b>
            </be>
            <be refId="383" clsId="NarrativeTracksData">
              <d key="Data">1518509891590</d>
              <s key="User">D.WEENINK</s>
              <c key="Value">-0.11</c>
              <b key="Edited">N</b>
            </be>
            <be refId="384" clsId="NarrativeTracksData">
              <d key="Data">1542726074115</d>
              <s key="User">J.DE.GRAAF</s>
              <c key="Value">-1</c>
              <b key="Edited">N</b>
            </be>
            <be refId="385" clsId="NarrativeTracksData">
              <d key="Data">1548253364348</d>
              <s key="User">J.DE.GRAAF</s>
              <c key="Value">0.15</c>
              <b key="Edited">N</b>
            </be>
            <be refId="386" clsId="NarrativeTracksData">
              <d key="Data">1548853729573</d>
              <s key="User">J.DE.GRAAF</s>
              <c key="Value">0</c>
              <b key="Edited">N</b>
            </be>
            <be refId="387" clsId="NarrativeTracksData">
              <d key="Data">1549035254450</d>
              <s key="User">J.DE.GRAAF</s>
              <c key="Value">0.15</c>
              <b key="Edited">N</b>
            </be>
            <be refId="388" clsId="NarrativeTracksData">
              <d key="Data">1580394017401</d>
              <s key="User">J.DE.GRAAF</s>
              <c key="Value">0.07</c>
              <b key="Edited">N</b>
            </be>
          </l>
          <b key="isMaster">N</b>
          <b key="Bookmark">N</b>
          <b key="Obfuscate">N</b>
          <i key="BackgroundColor">0</i>
          <s key="userUpdate">J.DE.GRAAF</s>
          <s key="newTag">$9$8</s>
          <i key="wordRow">8</i>
          <i key="DinamicColumn">0</i>
          <b key="Dynamic">N</b>
          <b key="TempValue">N</b>
          <b key="KeepTableStyleFromSource">N</b>
        </be>
        <be refId="389" clsId="Tgkn2007.com.tagetik.component.TextTag,Tgkn2007">
          <s key="Title">Report: PR_Q4</s>
          <o key="Position">-1</o>
          <s key="Key">2032835061_Table!$1$9</s>
          <s key="Code">Table!$1$9</s>
          <s key="id">2032835061_Table!$1$9</s>
          <s key="Tag">$1$9</s>
          <s key="Type">21</s>
          <s key="Value">EBIT %</s>
          <s key="ObjectValue">EBIT %</s>
          <s key="ReadValue">EBIT %</s>
          <s key="NewValue">EBIT %</s>
          <s key="DisplayValue">EBIT %</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90" ln="1" eid="NarrativeTracksData">
            <be refId="391" clsId="NarrativeTracksData">
              <d key="Data">1510662805524</d>
              <s key="User">D.WEENINK</s>
              <s key="Value">EBIT %</s>
              <b key="Edited">N</b>
            </be>
          </l>
          <b key="isMaster">N</b>
          <b key="Bookmark">N</b>
          <b key="Obfuscate">N</b>
          <s key="SuperScripPosition"/>
          <i key="BackgroundColor">0</i>
          <s key="userUpdate">J.DE.GRAAF</s>
          <s key="newTag">$1$9</s>
          <i key="wordRow">9</i>
          <i key="DinamicColumn">0</i>
          <b key="Dynamic">N</b>
          <b key="TempValue">N</b>
          <b key="KeepTableStyleFromSource">N</b>
        </be>
        <be refId="392" clsId="Tgkn2007.com.tagetik.component.TextTag,Tgkn2007">
          <s key="Title">Report: PR_Q4</s>
          <o key="Position">-1</o>
          <s key="Key">2032835061_Table!$2$9</s>
          <s key="Code">Table!$2$9</s>
          <s key="id">2032835061_Table!$2$9</s>
          <s key="Tag">$2$9</s>
          <s key="Type">21</s>
          <c key="Value">0.049</c>
          <c key="ObjectValue">0.049</c>
          <c key="ReadValue">0.049</c>
          <c key="NewValue">0.049</c>
          <s key="DisplayValue">4.9%</s>
          <b key="Edited">N</b>
          <b key="Locked">N</b>
          <b key="XBRLNoExport">N</b>
          <b key="BookmarkFormatting">N</b>
          <s key="LinkId">2032835061</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93" ln="8" eid="NarrativeTracksData">
            <be refId="394" clsId="NarrativeTracksData">
              <d key="Data">1510662805555</d>
              <s key="User">D.WEENINK</s>
              <c key="Value">0.111</c>
              <b key="Edited">N</b>
            </be>
            <be refId="395" clsId="NarrativeTracksData">
              <d key="Data">1518509891605</d>
              <s key="User">D.WEENINK</s>
              <c key="Value">0.066</c>
              <b key="Edited">N</b>
            </be>
            <be refId="396" clsId="NarrativeTracksData">
              <d key="Data">1542726074146</d>
              <s key="User">J.DE.GRAAF</s>
              <c key="Value">0.102</c>
              <b key="Edited">N</b>
            </be>
            <be refId="397" clsId="NarrativeTracksData">
              <d key="Data">1544183115574</d>
              <s key="User">J.DE.GRAAF</s>
              <c key="Value">0.094</c>
              <b key="Edited">N</b>
            </be>
            <be refId="398" clsId="NarrativeTracksData">
              <d key="Data">1548253364395</d>
              <s key="User">J.DE.GRAAF</s>
              <c key="Value">0.091</c>
              <b key="Edited">N</b>
            </be>
            <be refId="399" clsId="NarrativeTracksData">
              <d key="Data">1548853729611</d>
              <s key="User">J.DE.GRAAF</s>
              <c key="Value">0</c>
              <b key="Edited">N</b>
            </be>
            <be refId="400" clsId="NarrativeTracksData">
              <d key="Data">1549035254491</d>
              <s key="User">J.DE.GRAAF</s>
              <c key="Value">0.091</c>
              <b key="Edited">N</b>
            </be>
            <be refId="401" clsId="NarrativeTracksData">
              <d key="Data">1580394017401</d>
              <s key="User">J.DE.GRAAF</s>
              <c key="Value">0.049</c>
              <b key="Edited">N</b>
            </be>
          </l>
          <b key="isMaster">N</b>
          <b key="Bookmark">N</b>
          <b key="Obfuscate">N</b>
          <i key="BackgroundColor">0</i>
          <s key="userUpdate">J.DE.GRAAF</s>
          <s key="newTag">$2$9</s>
          <i key="wordRow">9</i>
          <i key="DinamicColumn">0</i>
          <b key="Dynamic">N</b>
          <b key="TempValue">N</b>
          <b key="KeepTableStyleFromSource">N</b>
        </be>
        <be refId="402" clsId="Tgkn2007.com.tagetik.component.TextTag,Tgkn2007">
          <s key="Title">Report: PR_Q4</s>
          <o key="Position">-1</o>
          <s key="Key">2032835061_Table!$3$9</s>
          <s key="Code">Table!$3$9</s>
          <s key="id">2032835061_Table!$3$9</s>
          <s key="Tag">$3$9</s>
          <s key="Type">21</s>
          <c key="Value">0.091</c>
          <c key="ObjectValue">0.091</c>
          <c key="ReadValue">0.091</c>
          <c key="NewValue">0.091</c>
          <s key="DisplayValue">9.1%</s>
          <b key="Edited">N</b>
          <b key="Locked">N</b>
          <b key="XBRLNoExport">N</b>
          <b key="BookmarkFormatting">N</b>
          <s key="LinkId">2032835061</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03" ln="6" eid="NarrativeTracksData">
            <be refId="404" clsId="NarrativeTracksData">
              <d key="Data">1510662805571</d>
              <s key="User">D.WEENINK</s>
              <c key="Value">0.102</c>
              <b key="Edited">N</b>
            </be>
            <be refId="405" clsId="NarrativeTracksData">
              <d key="Data">1542726074162</d>
              <s key="User">J.DE.GRAAF</s>
              <c key="Value">0.066</c>
              <b key="Edited">N</b>
            </be>
            <be refId="406" clsId="NarrativeTracksData">
              <d key="Data">1544183115606</d>
              <s key="User">J.DE.GRAAF</s>
              <c key="Value">0.058</c>
              <b key="Edited">N</b>
            </be>
            <be refId="407" clsId="NarrativeTracksData">
              <d key="Data">1548853729650</d>
              <s key="User">J.DE.GRAAF</s>
              <c key="Value">0</c>
              <b key="Edited">N</b>
            </be>
            <be refId="408" clsId="NarrativeTracksData">
              <d key="Data">1549035254530</d>
              <s key="User">J.DE.GRAAF</s>
              <c key="Value">0.058</c>
              <b key="Edited">N</b>
            </be>
            <be refId="409" clsId="NarrativeTracksData">
              <d key="Data">1580394017401</d>
              <s key="User">J.DE.GRAAF</s>
              <c key="Value">0.091</c>
              <b key="Edited">N</b>
            </be>
          </l>
          <b key="isMaster">N</b>
          <b key="Bookmark">N</b>
          <b key="Obfuscate">N</b>
          <i key="BackgroundColor">0</i>
          <s key="userUpdate">J.DE.GRAAF</s>
          <s key="newTag">$3$9</s>
          <i key="wordRow">9</i>
          <i key="DinamicColumn">0</i>
          <b key="Dynamic">N</b>
          <b key="TempValue">N</b>
          <b key="KeepTableStyleFromSource">N</b>
        </be>
        <be refId="410" clsId="Tgkn2007.com.tagetik.component.TextTag,Tgkn2007">
          <s key="Title">Report: PR_Q4</s>
          <o key="Position">-1</o>
          <s key="Key">2032835061_Table!$4$9</s>
          <s key="Code">Table!$4$9</s>
          <s key="id">2032835061_Table!$4$9</s>
          <s key="Tag">$4$9</s>
          <s key="Type">21</s>
          <s key="Value"/>
          <s key="ObjectValue"/>
          <s key="ReadValue"/>
          <s key="NewValue"/>
          <s key="DisplayValue"/>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11" ln="1" eid="NarrativeTracksData">
            <be refId="412" clsId="NarrativeTracksData">
              <d key="Data">1510662805602</d>
              <s key="User">D.WEENINK</s>
              <s key="Value"/>
              <b key="Edited">N</b>
            </be>
          </l>
          <b key="isMaster">N</b>
          <b key="Bookmark">N</b>
          <b key="Obfuscate">N</b>
          <i key="BackgroundColor">0</i>
          <s key="userUpdate">J.DE.GRAAF</s>
          <s key="newTag">$4$9</s>
          <i key="wordRow">9</i>
          <i key="DinamicColumn">0</i>
          <b key="Dynamic">N</b>
          <b key="TempValue">N</b>
          <b key="KeepTableStyleFromSource">N</b>
        </be>
        <be refId="413" clsId="Tgkn2007.com.tagetik.component.TextTag,Tgkn2007">
          <s key="Title">Report: PR_Q4</s>
          <o key="Position">-1</o>
          <s key="Key">2032835061_Table!$5$9</s>
          <s key="Code">Table!$5$9</s>
          <s key="id">2032835061_Table!$5$9</s>
          <s key="Tag">$5$9</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14" ln="1" eid="NarrativeTracksData">
            <be refId="415" clsId="NarrativeTracksData">
              <d key="Data">1510662805618</d>
              <s key="User">D.WEENINK</s>
              <s key="Value"/>
              <b key="Edited">N</b>
            </be>
          </l>
          <b key="isMaster">N</b>
          <b key="Bookmark">N</b>
          <b key="Obfuscate">N</b>
          <s key="SuperScripPosition"/>
          <i key="BackgroundColor">0</i>
          <s key="userUpdate">J.DE.GRAAF</s>
          <s key="newTag">$5$9</s>
          <i key="wordRow">9</i>
          <i key="DinamicColumn">0</i>
          <b key="Dynamic">N</b>
          <b key="TempValue">N</b>
          <b key="KeepTableStyleFromSource">N</b>
        </be>
        <be refId="416" clsId="Tgkn2007.com.tagetik.component.TextTag,Tgkn2007">
          <s key="Title">Report: PR_Q4</s>
          <o key="Position">-1</o>
          <s key="Key">2032835061_Table!$6$9</s>
          <s key="Code">Table!$6$9</s>
          <s key="id">2032835061_Table!$6$9</s>
          <s key="Tag">$6$9</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17" ln="1" eid="NarrativeTracksData">
            <be refId="418" clsId="NarrativeTracksData">
              <d key="Data">1510662805633</d>
              <s key="User">D.WEENINK</s>
              <s key="Value"/>
              <b key="Edited">N</b>
            </be>
          </l>
          <b key="isMaster">N</b>
          <b key="Bookmark">N</b>
          <b key="Obfuscate">N</b>
          <s key="SuperScripPosition"/>
          <i key="BackgroundColor">0</i>
          <s key="userUpdate">J.DE.GRAAF</s>
          <s key="newTag">$6$9</s>
          <i key="wordRow">9</i>
          <i key="DinamicColumn">0</i>
          <b key="Dynamic">N</b>
          <b key="TempValue">N</b>
          <b key="KeepTableStyleFromSource">N</b>
        </be>
        <be refId="419" clsId="Tgkn2007.com.tagetik.component.TextTag,Tgkn2007">
          <s key="Title">Report: PR_Q4</s>
          <o key="Position">-1</o>
          <s key="Key">2032835061_Table!$7$9</s>
          <s key="Code">Table!$7$9</s>
          <s key="id">2032835061_Table!$7$9</s>
          <s key="Tag">$7$9</s>
          <s key="Type">21</s>
          <c key="Value">0.094</c>
          <c key="ObjectValue">0.094</c>
          <c key="ReadValue">0.094</c>
          <c key="NewValue">0.094</c>
          <s key="DisplayValue">9.4%</s>
          <b key="Edited">N</b>
          <b key="Locked">N</b>
          <b key="XBRLNoExport">N</b>
          <b key="BookmarkFormatting">N</b>
          <s key="LinkId">2032835061</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20" ln="7" eid="NarrativeTracksData">
            <be refId="421" clsId="NarrativeTracksData">
              <d key="Data">1510662805665</d>
              <s key="User">D.WEENINK</s>
              <c key="Value">0</c>
              <b key="Edited">N</b>
            </be>
            <be refId="422" clsId="NarrativeTracksData">
              <d key="Data">1518509891637</d>
              <s key="User">D.WEENINK</s>
              <c key="Value">0.100</c>
              <b key="Edited">N</b>
            </be>
            <be refId="423" clsId="NarrativeTracksData">
              <d key="Data">1542726074193</d>
              <s key="User">J.DE.GRAAF</s>
              <c key="Value">0</c>
              <b key="Edited">N</b>
            </be>
            <be refId="424" clsId="NarrativeTracksData">
              <d key="Data">1548253364426</d>
              <s key="User">J.DE.GRAAF</s>
              <c key="Value">0.093</c>
              <b key="Edited">N</b>
            </be>
            <be refId="425" clsId="NarrativeTracksData">
              <d key="Data">1548853729692</d>
              <s key="User">J.DE.GRAAF</s>
              <c key="Value">0</c>
              <b key="Edited">N</b>
            </be>
            <be refId="426" clsId="NarrativeTracksData">
              <d key="Data">1549035254572</d>
              <s key="User">J.DE.GRAAF</s>
              <c key="Value">0.093</c>
              <b key="Edited">N</b>
            </be>
            <be refId="427" clsId="NarrativeTracksData">
              <d key="Data">1580394017401</d>
              <s key="User">J.DE.GRAAF</s>
              <c key="Value">0.094</c>
              <b key="Edited">N</b>
            </be>
          </l>
          <b key="isMaster">N</b>
          <b key="Bookmark">N</b>
          <b key="Obfuscate">N</b>
          <i key="BackgroundColor">0</i>
          <s key="userUpdate">J.DE.GRAAF</s>
          <s key="newTag">$7$9</s>
          <i key="wordRow">9</i>
          <i key="DinamicColumn">0</i>
          <b key="Dynamic">N</b>
          <b key="TempValue">N</b>
          <b key="KeepTableStyleFromSource">N</b>
        </be>
        <be refId="428" clsId="Tgkn2007.com.tagetik.component.TextTag,Tgkn2007">
          <s key="Title">Report: PR_Q4</s>
          <o key="Position">-1</o>
          <s key="Key">2032835061_Table!$8$9</s>
          <s key="Code">Table!$8$9</s>
          <s key="id">2032835061_Table!$8$9</s>
          <s key="Tag">$8$9</s>
          <s key="Type">21</s>
          <c key="Value">0.093</c>
          <c key="ObjectValue">0.093</c>
          <c key="ReadValue">0.093</c>
          <c key="NewValue">0.093</c>
          <s key="DisplayValue">9.3%</s>
          <b key="Edited">N</b>
          <b key="Locked">N</b>
          <b key="XBRLNoExport">N</b>
          <b key="BookmarkFormatting">N</b>
          <s key="LinkId">2032835061</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29" ln="6" eid="NarrativeTracksData">
            <be refId="430" clsId="NarrativeTracksData">
              <d key="Data">1510662805696</d>
              <s key="User">D.WEENINK</s>
              <c key="Value">0.117</c>
              <b key="Edited">N</b>
            </be>
            <be refId="431" clsId="NarrativeTracksData">
              <d key="Data">1542726074209</d>
              <s key="User">J.DE.GRAAF</s>
              <c key="Value">0.100</c>
              <b key="Edited">N</b>
            </be>
            <be refId="432" clsId="NarrativeTracksData">
              <d key="Data">1544183115653</d>
              <s key="User">J.DE.GRAAF</s>
              <c key="Value">0.092</c>
              <b key="Edited">N</b>
            </be>
            <be refId="433" clsId="NarrativeTracksData">
              <d key="Data">1548853729731</d>
              <s key="User">J.DE.GRAAF</s>
              <c key="Value">0</c>
              <b key="Edited">N</b>
            </be>
            <be refId="434" clsId="NarrativeTracksData">
              <d key="Data">1549035254612</d>
              <s key="User">J.DE.GRAAF</s>
              <c key="Value">0.092</c>
              <b key="Edited">N</b>
            </be>
            <be refId="435" clsId="NarrativeTracksData">
              <d key="Data">1580394017401</d>
              <s key="User">J.DE.GRAAF</s>
              <c key="Value">0.093</c>
              <b key="Edited">N</b>
            </be>
          </l>
          <b key="isMaster">N</b>
          <b key="Bookmark">N</b>
          <b key="Obfuscate">N</b>
          <i key="BackgroundColor">0</i>
          <s key="userUpdate">J.DE.GRAAF</s>
          <s key="newTag">$8$9</s>
          <i key="wordRow">9</i>
          <i key="DinamicColumn">0</i>
          <b key="Dynamic">N</b>
          <b key="TempValue">N</b>
          <b key="KeepTableStyleFromSource">N</b>
        </be>
        <be refId="436" clsId="Tgkn2007.com.tagetik.component.TextTag,Tgkn2007">
          <s key="Title">Report: PR_Q4</s>
          <o key="Position">-1</o>
          <s key="Key">2032835061_Table!$9$9</s>
          <s key="Code">Table!$9$9</s>
          <s key="id">2032835061_Table!$9$9</s>
          <s key="Tag">$9$9</s>
          <s key="Type">21</s>
          <s key="Value"/>
          <s key="ObjectValue"/>
          <s key="ReadValue"/>
          <s key="NewValue"/>
          <s key="DisplayValue"/>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37" ln="1" eid="NarrativeTracksData">
            <be refId="438" clsId="NarrativeTracksData">
              <d key="Data">1510662805712</d>
              <s key="User">D.WEENINK</s>
              <s key="Value"/>
              <b key="Edited">N</b>
            </be>
          </l>
          <b key="isMaster">N</b>
          <b key="Bookmark">N</b>
          <b key="Obfuscate">N</b>
          <i key="BackgroundColor">0</i>
          <s key="userUpdate">J.DE.GRAAF</s>
          <s key="newTag">$9$9</s>
          <i key="wordRow">9</i>
          <i key="DinamicColumn">0</i>
          <b key="Dynamic">N</b>
          <b key="TempValue">N</b>
          <b key="KeepTableStyleFromSource">N</b>
        </be>
        <be refId="439" clsId="Tgkn2007.com.tagetik.component.TextTag,Tgkn2007">
          <s key="Title">Report: PR_Q4</s>
          <o key="Position">-1</o>
          <s key="Key">2032835061_Table!$1$10</s>
          <s key="Code">Table!$1$10</s>
          <s key="id">2032835061_Table!$1$10</s>
          <s key="Tag">$1$10</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40" ln="1" eid="NarrativeTracksData">
            <be refId="441" clsId="NarrativeTracksData">
              <d key="Data">1510662805743</d>
              <s key="User">D.WEENINK</s>
              <s key="Value"/>
              <b key="Edited">N</b>
            </be>
          </l>
          <b key="isMaster">N</b>
          <b key="Bookmark">N</b>
          <b key="Obfuscate">N</b>
          <s key="SuperScripPosition"/>
          <i key="BackgroundColor">0</i>
          <s key="userUpdate">J.DE.GRAAF</s>
          <s key="newTag">$1$10</s>
          <i key="wordRow">10</i>
          <i key="DinamicColumn">0</i>
          <b key="Dynamic">N</b>
          <b key="TempValue">N</b>
          <b key="KeepTableStyleFromSource">N</b>
        </be>
        <be refId="442" clsId="Tgkn2007.com.tagetik.component.TextTag,Tgkn2007">
          <s key="Title">Report: PR_Q4</s>
          <o key="Position">-1</o>
          <s key="Key">2032835061_Table!$2$10</s>
          <s key="Code">Table!$2$10</s>
          <s key="id">2032835061_Table!$2$10</s>
          <s key="Tag">$2$10</s>
          <s key="Type">21</s>
          <s key="Value"/>
          <s key="ObjectValue"/>
          <s key="ReadValue"/>
          <s key="NewValue"/>
          <s key="DisplayValue"/>
          <b key="Edited">N</b>
          <b key="Locked">N</b>
          <b key="XBRLNoExport">N</b>
          <b key="BookmarkFormatting">N</b>
          <s key="LinkId">2032835061</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43" ln="1" eid="NarrativeTracksData">
            <be refId="444" clsId="NarrativeTracksData">
              <d key="Data">1510662805790</d>
              <s key="User">D.WEENINK</s>
              <s key="Value"/>
              <b key="Edited">N</b>
            </be>
          </l>
          <b key="isMaster">N</b>
          <b key="Bookmark">N</b>
          <b key="Obfuscate">N</b>
          <i key="BackgroundColor">0</i>
          <s key="userUpdate">J.DE.GRAAF</s>
          <s key="newTag">$2$10</s>
          <i key="wordRow">10</i>
          <i key="DinamicColumn">0</i>
          <b key="Dynamic">N</b>
          <b key="TempValue">N</b>
          <b key="KeepTableStyleFromSource">N</b>
        </be>
        <be refId="445" clsId="Tgkn2007.com.tagetik.component.TextTag,Tgkn2007">
          <s key="Title">Report: PR_Q4</s>
          <o key="Position">-1</o>
          <s key="Key">2032835061_Table!$3$10</s>
          <s key="Code">Table!$3$10</s>
          <s key="id">2032835061_Table!$3$10</s>
          <s key="Tag">$3$10</s>
          <s key="Type">21</s>
          <s key="Value"/>
          <s key="ObjectValue"/>
          <s key="ReadValue"/>
          <s key="NewValue"/>
          <s key="DisplayValue"/>
          <b key="Edited">N</b>
          <b key="Locked">N</b>
          <b key="XBRLNoExport">N</b>
          <b key="BookmarkFormatting">N</b>
          <s key="LinkId">2032835061</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46" ln="1" eid="NarrativeTracksData">
            <be refId="447" clsId="NarrativeTracksData">
              <d key="Data">1510662805805</d>
              <s key="User">D.WEENINK</s>
              <s key="Value"/>
              <b key="Edited">N</b>
            </be>
          </l>
          <b key="isMaster">N</b>
          <b key="Bookmark">N</b>
          <b key="Obfuscate">N</b>
          <i key="BackgroundColor">0</i>
          <s key="userUpdate">J.DE.GRAAF</s>
          <s key="newTag">$3$10</s>
          <i key="wordRow">10</i>
          <i key="DinamicColumn">0</i>
          <b key="Dynamic">N</b>
          <b key="TempValue">N</b>
          <b key="KeepTableStyleFromSource">N</b>
        </be>
        <be refId="448" clsId="Tgkn2007.com.tagetik.component.TextTag,Tgkn2007">
          <s key="Title">Report: PR_Q4</s>
          <o key="Position">-1</o>
          <s key="Key">2032835061_Table!$4$10</s>
          <s key="Code">Table!$4$10</s>
          <s key="id">2032835061_Table!$4$10</s>
          <s key="Tag">$4$10</s>
          <s key="Type">21</s>
          <s key="Value"/>
          <s key="ObjectValue"/>
          <s key="ReadValue"/>
          <s key="NewValue"/>
          <s key="DisplayValue"/>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49" ln="1" eid="NarrativeTracksData">
            <be refId="450" clsId="NarrativeTracksData">
              <d key="Data">1510662805821</d>
              <s key="User">D.WEENINK</s>
              <s key="Value"/>
              <b key="Edited">N</b>
            </be>
          </l>
          <b key="isMaster">N</b>
          <b key="Bookmark">N</b>
          <b key="Obfuscate">N</b>
          <i key="BackgroundColor">0</i>
          <s key="userUpdate">J.DE.GRAAF</s>
          <s key="newTag">$4$10</s>
          <i key="wordRow">10</i>
          <i key="DinamicColumn">0</i>
          <b key="Dynamic">N</b>
          <b key="TempValue">N</b>
          <b key="KeepTableStyleFromSource">N</b>
        </be>
        <be refId="451" clsId="Tgkn2007.com.tagetik.component.TextTag,Tgkn2007">
          <s key="Title">Report: PR_Q4</s>
          <o key="Position">-1</o>
          <s key="Key">2032835061_Table!$5$10</s>
          <s key="Code">Table!$5$10</s>
          <s key="id">2032835061_Table!$5$10</s>
          <s key="Tag">$5$10</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52" ln="1" eid="NarrativeTracksData">
            <be refId="453" clsId="NarrativeTracksData">
              <d key="Data">1510662805852</d>
              <s key="User">D.WEENINK</s>
              <s key="Value"/>
              <b key="Edited">N</b>
            </be>
          </l>
          <b key="isMaster">N</b>
          <b key="Bookmark">N</b>
          <b key="Obfuscate">N</b>
          <s key="SuperScripPosition"/>
          <i key="BackgroundColor">0</i>
          <s key="userUpdate">J.DE.GRAAF</s>
          <s key="newTag">$5$10</s>
          <i key="wordRow">10</i>
          <i key="DinamicColumn">0</i>
          <b key="Dynamic">N</b>
          <b key="TempValue">N</b>
          <b key="KeepTableStyleFromSource">N</b>
        </be>
        <be refId="454" clsId="Tgkn2007.com.tagetik.component.TextTag,Tgkn2007">
          <s key="Title">Report: PR_Q4</s>
          <o key="Position">-1</o>
          <s key="Key">2032835061_Table!$6$10</s>
          <s key="Code">Table!$6$10</s>
          <s key="id">2032835061_Table!$6$10</s>
          <s key="Tag">$6$10</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55" ln="1" eid="NarrativeTracksData">
            <be refId="456" clsId="NarrativeTracksData">
              <d key="Data">1510662805883</d>
              <s key="User">D.WEENINK</s>
              <s key="Value"/>
              <b key="Edited">N</b>
            </be>
          </l>
          <b key="isMaster">N</b>
          <b key="Bookmark">N</b>
          <b key="Obfuscate">N</b>
          <s key="SuperScripPosition"/>
          <i key="BackgroundColor">0</i>
          <s key="userUpdate">J.DE.GRAAF</s>
          <s key="newTag">$6$10</s>
          <i key="wordRow">10</i>
          <i key="DinamicColumn">0</i>
          <b key="Dynamic">N</b>
          <b key="TempValue">N</b>
          <b key="KeepTableStyleFromSource">N</b>
        </be>
        <be refId="457" clsId="Tgkn2007.com.tagetik.component.TextTag,Tgkn2007">
          <s key="Title">Report: PR_Q4</s>
          <o key="Position">-1</o>
          <s key="Key">2032835061_Table!$7$10</s>
          <s key="Code">Table!$7$10</s>
          <s key="id">2032835061_Table!$7$10</s>
          <s key="Tag">$7$10</s>
          <s key="Type">21</s>
          <s key="Value"/>
          <s key="ObjectValue"/>
          <s key="ReadValue"/>
          <s key="NewValue"/>
          <s key="DisplayValue"/>
          <b key="Edited">N</b>
          <b key="Locked">N</b>
          <b key="XBRLNoExport">N</b>
          <b key="BookmarkFormatting">N</b>
          <s key="LinkId">2032835061</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58" ln="1" eid="NarrativeTracksData">
            <be refId="459" clsId="NarrativeTracksData">
              <d key="Data">1510662805915</d>
              <s key="User">D.WEENINK</s>
              <s key="Value"/>
              <b key="Edited">N</b>
            </be>
          </l>
          <b key="isMaster">N</b>
          <b key="Bookmark">N</b>
          <b key="Obfuscate">N</b>
          <i key="BackgroundColor">0</i>
          <s key="userUpdate">J.DE.GRAAF</s>
          <s key="newTag">$7$10</s>
          <i key="wordRow">10</i>
          <i key="DinamicColumn">0</i>
          <b key="Dynamic">N</b>
          <b key="TempValue">N</b>
          <b key="KeepTableStyleFromSource">N</b>
        </be>
        <be refId="460" clsId="Tgkn2007.com.tagetik.component.TextTag,Tgkn2007">
          <s key="Title">Report: PR_Q4</s>
          <o key="Position">-1</o>
          <s key="Key">2032835061_Table!$8$10</s>
          <s key="Code">Table!$8$10</s>
          <s key="id">2032835061_Table!$8$10</s>
          <s key="Tag">$8$10</s>
          <s key="Type">21</s>
          <s key="Value"/>
          <s key="ObjectValue"/>
          <s key="ReadValue"/>
          <s key="NewValue"/>
          <s key="DisplayValue"/>
          <b key="Edited">N</b>
          <b key="Locked">N</b>
          <b key="XBRLNoExport">N</b>
          <b key="BookmarkFormatting">N</b>
          <s key="LinkId">2032835061</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61" ln="1" eid="NarrativeTracksData">
            <be refId="462" clsId="NarrativeTracksData">
              <d key="Data">1510662805946</d>
              <s key="User">D.WEENINK</s>
              <s key="Value"/>
              <b key="Edited">N</b>
            </be>
          </l>
          <b key="isMaster">N</b>
          <b key="Bookmark">N</b>
          <b key="Obfuscate">N</b>
          <i key="BackgroundColor">0</i>
          <s key="userUpdate">J.DE.GRAAF</s>
          <s key="newTag">$8$10</s>
          <i key="wordRow">10</i>
          <i key="DinamicColumn">0</i>
          <b key="Dynamic">N</b>
          <b key="TempValue">N</b>
          <b key="KeepTableStyleFromSource">N</b>
        </be>
        <be refId="463" clsId="Tgkn2007.com.tagetik.component.TextTag,Tgkn2007">
          <s key="Title">Report: PR_Q4</s>
          <o key="Position">-1</o>
          <s key="Key">2032835061_Table!$9$10</s>
          <s key="Code">Table!$9$10</s>
          <s key="id">2032835061_Table!$9$10</s>
          <s key="Tag">$9$10</s>
          <s key="Type">21</s>
          <s key="Value"/>
          <s key="ObjectValue"/>
          <s key="ReadValue"/>
          <s key="NewValue"/>
          <s key="DisplayValue"/>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64" ln="1" eid="NarrativeTracksData">
            <be refId="465" clsId="NarrativeTracksData">
              <d key="Data">1510662805962</d>
              <s key="User">D.WEENINK</s>
              <s key="Value"/>
              <b key="Edited">N</b>
            </be>
          </l>
          <b key="isMaster">N</b>
          <b key="Bookmark">N</b>
          <b key="Obfuscate">N</b>
          <i key="BackgroundColor">0</i>
          <s key="userUpdate">J.DE.GRAAF</s>
          <s key="newTag">$9$10</s>
          <i key="wordRow">10</i>
          <i key="DinamicColumn">0</i>
          <b key="Dynamic">N</b>
          <b key="TempValue">N</b>
          <b key="KeepTableStyleFromSource">N</b>
        </be>
        <be refId="466" clsId="Tgkn2007.com.tagetik.component.TextTag,Tgkn2007">
          <s key="Title">Report: PR_Q4</s>
          <o key="Position">-1</o>
          <s key="Key">2032835061_Table!$1$11</s>
          <s key="Code">Table!$1$11</s>
          <s key="id">2032835061_Table!$1$11</s>
          <s key="Tag">$1$11</s>
          <s key="Type">21</s>
          <s key="Value">Average directs</s>
          <s key="ObjectValue">Average directs</s>
          <s key="ReadValue">Average directs</s>
          <s key="NewValue">Average directs</s>
          <s key="DisplayValue">Average directs</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67" ln="1" eid="NarrativeTracksData">
            <be refId="468" clsId="NarrativeTracksData">
              <d key="Data">1510662805977</d>
              <s key="User">D.WEENINK</s>
              <s key="Value">Average directs</s>
              <b key="Edited">N</b>
            </be>
          </l>
          <b key="isMaster">N</b>
          <b key="Bookmark">N</b>
          <b key="Obfuscate">N</b>
          <s key="SuperScripPosition"/>
          <i key="BackgroundColor">0</i>
          <s key="userUpdate">J.DE.GRAAF</s>
          <s key="newTag">$1$11</s>
          <i key="wordRow">11</i>
          <i key="DinamicColumn">0</i>
          <b key="Dynamic">N</b>
          <b key="TempValue">N</b>
          <b key="KeepTableStyleFromSource">N</b>
        </be>
        <be refId="469" clsId="Tgkn2007.com.tagetik.component.TextTag,Tgkn2007">
          <s key="Title">Report: PR_Q4</s>
          <o key="Position">-1</o>
          <s key="Key">2032835061_Table!$2$11</s>
          <s key="Code">Table!$2$11</s>
          <s key="id">2032835061_Table!$2$11</s>
          <s key="Tag">$2$11</s>
          <s key="Type">21</s>
          <c key="Value">2650</c>
          <c key="ObjectValue">2650</c>
          <c key="ReadValue">2650</c>
          <c key="NewValue">2650</c>
          <s key="DisplayValue">
            <ch cod="09"/>
            2,650
          </s>
          <b key="Edited">N</b>
          <b key="Locked">N</b>
          <b key="XBRLNoExport">N</b>
          <b key="BookmarkFormatting">N</b>
          <s key="LinkId">2032835061</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0" ln="7" eid="NarrativeTracksData">
            <be refId="471" clsId="NarrativeTracksData">
              <d key="Data">1510662806008</d>
              <s key="User">D.WEENINK</s>
              <c key="Value">0</c>
              <b key="Edited">N</b>
            </be>
            <be refId="472" clsId="NarrativeTracksData">
              <d key="Data">1518509891652</d>
              <s key="User">D.WEENINK</s>
              <c key="Value">2384</c>
              <b key="Edited">N</b>
            </be>
            <be refId="473" clsId="NarrativeTracksData">
              <d key="Data">1542726074240</d>
              <s key="User">J.DE.GRAAF</s>
              <c key="Value">0</c>
              <b key="Edited">N</b>
            </be>
            <be refId="474" clsId="NarrativeTracksData">
              <d key="Data">1548253364457</d>
              <s key="User">J.DE.GRAAF</s>
              <c key="Value">2757</c>
              <b key="Edited">N</b>
            </be>
            <be refId="475" clsId="NarrativeTracksData">
              <d key="Data">1548853729770</d>
              <s key="User">J.DE.GRAAF</s>
              <c key="Value">0</c>
              <b key="Edited">N</b>
            </be>
            <be refId="476" clsId="NarrativeTracksData">
              <d key="Data">1549035254656</d>
              <s key="User">J.DE.GRAAF</s>
              <c key="Value">2757</c>
              <b key="Edited">N</b>
            </be>
            <be refId="477" clsId="NarrativeTracksData">
              <d key="Data">1580394017401</d>
              <s key="User">J.DE.GRAAF</s>
              <c key="Value">2650</c>
              <b key="Edited">N</b>
            </be>
          </l>
          <b key="isMaster">N</b>
          <b key="Bookmark">N</b>
          <b key="Obfuscate">N</b>
          <i key="BackgroundColor">0</i>
          <s key="userUpdate">J.DE.GRAAF</s>
          <s key="newTag">$2$11</s>
          <i key="wordRow">11</i>
          <i key="DinamicColumn">0</i>
          <b key="Dynamic">N</b>
          <b key="TempValue">N</b>
          <b key="KeepTableStyleFromSource">N</b>
        </be>
        <be refId="478" clsId="Tgkn2007.com.tagetik.component.TextTag,Tgkn2007">
          <s key="Title">Report: PR_Q4</s>
          <o key="Position">-1</o>
          <s key="Key">2032835061_Table!$3$11</s>
          <s key="Code">Table!$3$11</s>
          <s key="id">2032835061_Table!$3$11</s>
          <s key="Tag">$3$11</s>
          <s key="Type">21</s>
          <c key="Value">2757</c>
          <c key="ObjectValue">2757</c>
          <c key="ReadValue">2757</c>
          <c key="NewValue">2757</c>
          <s key="DisplayValue">
            <ch cod="09"/>
            2,757
          </s>
          <b key="Edited">N</b>
          <b key="Locked">N</b>
          <b key="XBRLNoExport">N</b>
          <b key="BookmarkFormatting">N</b>
          <s key="LinkId">2032835061</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9" ln="6" eid="NarrativeTracksData">
            <be refId="480" clsId="NarrativeTracksData">
              <d key="Data">1510662806024</d>
              <s key="User">D.WEENINK</s>
              <c key="Value">2272</c>
              <b key="Edited">N</b>
            </be>
            <be refId="481" clsId="NarrativeTracksData">
              <d key="Data">1542726074256</d>
              <s key="User">J.DE.GRAAF</s>
              <c key="Value">2384</c>
              <b key="Edited">N</b>
            </be>
            <be refId="482" clsId="NarrativeTracksData">
              <d key="Data">1544183115699</d>
              <s key="User">J.DE.GRAAF</s>
              <c key="Value">2528</c>
              <b key="Edited">N</b>
            </be>
            <be refId="483" clsId="NarrativeTracksData">
              <d key="Data">1548853729806</d>
              <s key="User">J.DE.GRAAF</s>
              <c key="Value">0</c>
              <b key="Edited">N</b>
            </be>
            <be refId="484" clsId="NarrativeTracksData">
              <d key="Data">1549035254705</d>
              <s key="User">J.DE.GRAAF</s>
              <c key="Value">2528</c>
              <b key="Edited">N</b>
            </be>
            <be refId="485" clsId="NarrativeTracksData">
              <d key="Data">1580394017401</d>
              <s key="User">J.DE.GRAAF</s>
              <c key="Value">2757</c>
              <b key="Edited">N</b>
            </be>
          </l>
          <b key="isMaster">N</b>
          <b key="Bookmark">N</b>
          <b key="Obfuscate">N</b>
          <i key="BackgroundColor">0</i>
          <s key="userUpdate">J.DE.GRAAF</s>
          <s key="newTag">$3$11</s>
          <i key="wordRow">11</i>
          <i key="DinamicColumn">0</i>
          <b key="Dynamic">N</b>
          <b key="TempValue">N</b>
          <b key="KeepTableStyleFromSource">N</b>
        </be>
        <be refId="486" clsId="Tgkn2007.com.tagetik.component.TextTag,Tgkn2007">
          <s key="Title">Report: PR_Q4</s>
          <o key="Position">-1</o>
          <s key="Key">2032835061_Table!$4$11</s>
          <s key="Code">Table!$4$11</s>
          <s key="id">2032835061_Table!$4$11</s>
          <s key="Tag">$4$11</s>
          <s key="Type">21</s>
          <c key="Value">-0.04</c>
          <c key="ObjectValue">-0.04</c>
          <c key="ReadValue">-0.04</c>
          <c key="NewValue">-0.04</c>
          <s key="DisplayValue">-4%</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7" ln="7" eid="NarrativeTracksData">
            <be refId="488" clsId="NarrativeTracksData">
              <d key="Data">1510662806040</d>
              <s key="User">D.WEENINK</s>
              <c key="Value">-1</c>
              <b key="Edited">N</b>
            </be>
            <be refId="489" clsId="NarrativeTracksData">
              <d key="Data">1518509891668</d>
              <s key="User">D.WEENINK</s>
              <c key="Value">0.05</c>
              <b key="Edited">N</b>
            </be>
            <be refId="490" clsId="NarrativeTracksData">
              <d key="Data">1542726074287</d>
              <s key="User">J.DE.GRAAF</s>
              <c key="Value">-1</c>
              <b key="Edited">N</b>
            </be>
            <be refId="491" clsId="NarrativeTracksData">
              <d key="Data">1548253364504</d>
              <s key="User">J.DE.GRAAF</s>
              <c key="Value">0.09</c>
              <b key="Edited">N</b>
            </be>
            <be refId="492" clsId="NarrativeTracksData">
              <d key="Data">1548853729847</d>
              <s key="User">J.DE.GRAAF</s>
              <c key="Value">0</c>
              <b key="Edited">N</b>
            </be>
            <be refId="493" clsId="NarrativeTracksData">
              <d key="Data">1549035254746</d>
              <s key="User">J.DE.GRAAF</s>
              <c key="Value">0.09</c>
              <b key="Edited">N</b>
            </be>
            <be refId="494" clsId="NarrativeTracksData">
              <d key="Data">1580394017401</d>
              <s key="User">J.DE.GRAAF</s>
              <c key="Value">-0.04</c>
              <b key="Edited">N</b>
            </be>
          </l>
          <b key="isMaster">N</b>
          <b key="Bookmark">N</b>
          <b key="Obfuscate">N</b>
          <i key="BackgroundColor">0</i>
          <s key="userUpdate">J.DE.GRAAF</s>
          <s key="newTag">$4$11</s>
          <i key="wordRow">11</i>
          <i key="DinamicColumn">0</i>
          <b key="Dynamic">N</b>
          <b key="TempValue">N</b>
          <b key="KeepTableStyleFromSource">N</b>
        </be>
        <be refId="495" clsId="Tgkn2007.com.tagetik.component.TextTag,Tgkn2007">
          <s key="Title">Report: PR_Q4</s>
          <o key="Position">-1</o>
          <s key="Key">2032835061_Table!$5$11</s>
          <s key="Code">Table!$5$11</s>
          <s key="id">2032835061_Table!$5$11</s>
          <s key="Tag">$5$11</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96" ln="1" eid="NarrativeTracksData">
            <be refId="497" clsId="NarrativeTracksData">
              <d key="Data">1510662806071</d>
              <s key="User">D.WEENINK</s>
              <s key="Value"/>
              <b key="Edited">N</b>
            </be>
          </l>
          <b key="isMaster">N</b>
          <b key="Bookmark">N</b>
          <b key="Obfuscate">N</b>
          <s key="SuperScripPosition"/>
          <i key="BackgroundColor">0</i>
          <s key="userUpdate">J.DE.GRAAF</s>
          <s key="newTag">$5$11</s>
          <i key="wordRow">11</i>
          <i key="DinamicColumn">0</i>
          <b key="Dynamic">N</b>
          <b key="TempValue">N</b>
          <b key="KeepTableStyleFromSource">N</b>
        </be>
        <be refId="498" clsId="Tgkn2007.com.tagetik.component.TextTag,Tgkn2007">
          <s key="Title">Report: PR_Q4</s>
          <o key="Position">-1</o>
          <s key="Key">2032835061_Table!$6$11</s>
          <s key="Code">Table!$6$11</s>
          <s key="id">2032835061_Table!$6$11</s>
          <s key="Tag">$6$11</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99" ln="1" eid="NarrativeTracksData">
            <be refId="500" clsId="NarrativeTracksData">
              <d key="Data">1510662806087</d>
              <s key="User">D.WEENINK</s>
              <s key="Value"/>
              <b key="Edited">N</b>
            </be>
          </l>
          <b key="isMaster">N</b>
          <b key="Bookmark">N</b>
          <b key="Obfuscate">N</b>
          <s key="SuperScripPosition"/>
          <i key="BackgroundColor">0</i>
          <s key="userUpdate">J.DE.GRAAF</s>
          <s key="newTag">$6$11</s>
          <i key="wordRow">11</i>
          <i key="DinamicColumn">0</i>
          <b key="Dynamic">N</b>
          <b key="TempValue">N</b>
          <b key="KeepTableStyleFromSource">N</b>
        </be>
        <be refId="501" clsId="Tgkn2007.com.tagetik.component.TextTag,Tgkn2007">
          <s key="Title">Report: PR_Q4</s>
          <o key="Position">-1</o>
          <s key="Key">2032835061_Table!$7$11</s>
          <s key="Code">Table!$7$11</s>
          <s key="id">2032835061_Table!$7$11</s>
          <s key="Tag">$7$11</s>
          <s key="Type">21</s>
          <c key="Value">2697</c>
          <c key="ObjectValue">2697</c>
          <c key="ReadValue">2697</c>
          <c key="NewValue">2697</c>
          <s key="DisplayValue">
            <ch cod="09"/>
            2,697
          </s>
          <b key="Edited">N</b>
          <b key="Locked">N</b>
          <b key="XBRLNoExport">N</b>
          <b key="BookmarkFormatting">N</b>
          <s key="LinkId">2032835061</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02" ln="7" eid="NarrativeTracksData">
            <be refId="503" clsId="NarrativeTracksData">
              <d key="Data">1510662806102</d>
              <s key="User">D.WEENINK</s>
              <c key="Value">0</c>
              <b key="Edited">N</b>
            </be>
            <be refId="504" clsId="NarrativeTracksData">
              <d key="Data">1518509891683</d>
              <s key="User">D.WEENINK</s>
              <c key="Value">2311</c>
              <b key="Edited">N</b>
            </be>
            <be refId="505" clsId="NarrativeTracksData">
              <d key="Data">1542726074318</d>
              <s key="User">J.DE.GRAAF</s>
              <c key="Value">0</c>
              <b key="Edited">N</b>
            </be>
            <be refId="506" clsId="NarrativeTracksData">
              <d key="Data">1548253364551</d>
              <s key="User">J.DE.GRAAF</s>
              <c key="Value">2646</c>
              <b key="Edited">N</b>
            </be>
            <be refId="507" clsId="NarrativeTracksData">
              <d key="Data">1548853729885</d>
              <s key="User">J.DE.GRAAF</s>
              <c key="Value">0</c>
              <b key="Edited">N</b>
            </be>
            <be refId="508" clsId="NarrativeTracksData">
              <d key="Data">1549035254784</d>
              <s key="User">J.DE.GRAAF</s>
              <c key="Value">2646</c>
              <b key="Edited">N</b>
            </be>
            <be refId="509" clsId="NarrativeTracksData">
              <d key="Data">1580394017401</d>
              <s key="User">J.DE.GRAAF</s>
              <c key="Value">2697</c>
              <b key="Edited">N</b>
            </be>
          </l>
          <b key="isMaster">N</b>
          <b key="Bookmark">N</b>
          <b key="Obfuscate">N</b>
          <i key="BackgroundColor">0</i>
          <s key="userUpdate">J.DE.GRAAF</s>
          <s key="newTag">$7$11</s>
          <i key="wordRow">11</i>
          <i key="DinamicColumn">0</i>
          <b key="Dynamic">N</b>
          <b key="TempValue">N</b>
          <b key="KeepTableStyleFromSource">N</b>
        </be>
        <be refId="510" clsId="Tgkn2007.com.tagetik.component.TextTag,Tgkn2007">
          <s key="Title">Report: PR_Q4</s>
          <o key="Position">-1</o>
          <s key="Key">2032835061_Table!$8$11</s>
          <s key="Code">Table!$8$11</s>
          <s key="id">2032835061_Table!$8$11</s>
          <s key="Tag">$8$11</s>
          <s key="Type">21</s>
          <c key="Value">2646</c>
          <c key="ObjectValue">2646</c>
          <c key="ReadValue">2646</c>
          <c key="NewValue">2646</c>
          <s key="DisplayValue">
            <ch cod="09"/>
            2,646
          </s>
          <b key="Edited">N</b>
          <b key="Locked">N</b>
          <b key="XBRLNoExport">N</b>
          <b key="BookmarkFormatting">N</b>
          <s key="LinkId">2032835061</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11" ln="6" eid="NarrativeTracksData">
            <be refId="512" clsId="NarrativeTracksData">
              <d key="Data">1510662806149</d>
              <s key="User">D.WEENINK</s>
              <c key="Value">2209</c>
              <b key="Edited">N</b>
            </be>
            <be refId="513" clsId="NarrativeTracksData">
              <d key="Data">1542726074334</d>
              <s key="User">J.DE.GRAAF</s>
              <c key="Value">2311</c>
              <b key="Edited">N</b>
            </be>
            <be refId="514" clsId="NarrativeTracksData">
              <d key="Data">1544183115731</d>
              <s key="User">J.DE.GRAAF</s>
              <c key="Value">2441</c>
              <b key="Edited">N</b>
            </be>
            <be refId="515" clsId="NarrativeTracksData">
              <d key="Data">1548853729930</d>
              <s key="User">J.DE.GRAAF</s>
              <c key="Value">0</c>
              <b key="Edited">N</b>
            </be>
            <be refId="516" clsId="NarrativeTracksData">
              <d key="Data">1549035254823</d>
              <s key="User">J.DE.GRAAF</s>
              <c key="Value">2441</c>
              <b key="Edited">N</b>
            </be>
            <be refId="517" clsId="NarrativeTracksData">
              <d key="Data">1580394017401</d>
              <s key="User">J.DE.GRAAF</s>
              <c key="Value">2646</c>
              <b key="Edited">N</b>
            </be>
          </l>
          <b key="isMaster">N</b>
          <b key="Bookmark">N</b>
          <b key="Obfuscate">N</b>
          <i key="BackgroundColor">0</i>
          <s key="userUpdate">J.DE.GRAAF</s>
          <s key="newTag">$8$11</s>
          <i key="wordRow">11</i>
          <i key="DinamicColumn">0</i>
          <b key="Dynamic">N</b>
          <b key="TempValue">N</b>
          <b key="KeepTableStyleFromSource">N</b>
        </be>
        <be refId="518" clsId="Tgkn2007.com.tagetik.component.TextTag,Tgkn2007">
          <s key="Title">Report: PR_Q4</s>
          <o key="Position">-1</o>
          <s key="Key">2032835061_Table!$9$11</s>
          <s key="Code">Table!$9$11</s>
          <s key="id">2032835061_Table!$9$11</s>
          <s key="Tag">$9$11</s>
          <s key="Type">21</s>
          <c key="Value">0.02</c>
          <c key="ObjectValue">0.02</c>
          <c key="ReadValue">0.02</c>
          <c key="NewValue">0.02</c>
          <s key="DisplayValue">2%</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19" ln="7" eid="NarrativeTracksData">
            <be refId="520" clsId="NarrativeTracksData">
              <d key="Data">1510662806165</d>
              <s key="User">D.WEENINK</s>
              <c key="Value">-1</c>
              <b key="Edited">N</b>
            </be>
            <be refId="521" clsId="NarrativeTracksData">
              <d key="Data">1518509891699</d>
              <s key="User">D.WEENINK</s>
              <c key="Value">0.05</c>
              <b key="Edited">N</b>
            </be>
            <be refId="522" clsId="NarrativeTracksData">
              <d key="Data">1542726074365</d>
              <s key="User">J.DE.GRAAF</s>
              <c key="Value">-1</c>
              <b key="Edited">N</b>
            </be>
            <be refId="523" clsId="NarrativeTracksData">
              <d key="Data">1548253364614</d>
              <s key="User">J.DE.GRAAF</s>
              <c key="Value">0.08</c>
              <b key="Edited">N</b>
            </be>
            <be refId="524" clsId="NarrativeTracksData">
              <d key="Data">1548853729967</d>
              <s key="User">J.DE.GRAAF</s>
              <c key="Value">0</c>
              <b key="Edited">N</b>
            </be>
            <be refId="525" clsId="NarrativeTracksData">
              <d key="Data">1549035254866</d>
              <s key="User">J.DE.GRAAF</s>
              <c key="Value">0.08</c>
              <b key="Edited">N</b>
            </be>
            <be refId="526" clsId="NarrativeTracksData">
              <d key="Data">1580394017401</d>
              <s key="User">J.DE.GRAAF</s>
              <c key="Value">0.02</c>
              <b key="Edited">N</b>
            </be>
          </l>
          <b key="isMaster">N</b>
          <b key="Bookmark">N</b>
          <b key="Obfuscate">N</b>
          <i key="BackgroundColor">0</i>
          <s key="userUpdate">J.DE.GRAAF</s>
          <s key="newTag">$9$11</s>
          <i key="wordRow">11</i>
          <i key="DinamicColumn">0</i>
          <b key="Dynamic">N</b>
          <b key="TempValue">N</b>
          <b key="KeepTableStyleFromSource">N</b>
        </be>
        <be refId="527" clsId="Tgkn2007.com.tagetik.component.TextTag,Tgkn2007">
          <s key="Title">Report: PR_Q4</s>
          <o key="Position">-1</o>
          <s key="Key">2032835061_Table!$1$12</s>
          <s key="Code">Table!$1$12</s>
          <s key="id">2032835061_Table!$1$12</s>
          <s key="Tag">$1$12</s>
          <s key="Type">21</s>
          <s key="Value">Average indirects</s>
          <s key="ObjectValue">Average indirects</s>
          <s key="ReadValue">Average indirects</s>
          <s key="NewValue">Average indirects</s>
          <s key="DisplayValue">Average indirects</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28" ln="1" eid="NarrativeTracksData">
            <be refId="529" clsId="NarrativeTracksData">
              <d key="Data">1510662806196</d>
              <s key="User">D.WEENINK</s>
              <s key="Value">Average indirects</s>
              <b key="Edited">N</b>
            </be>
          </l>
          <b key="isMaster">N</b>
          <b key="Bookmark">N</b>
          <b key="Obfuscate">N</b>
          <s key="SuperScripPosition"/>
          <i key="BackgroundColor">0</i>
          <s key="userUpdate">J.DE.GRAAF</s>
          <s key="newTag">$1$12</s>
          <i key="wordRow">12</i>
          <i key="DinamicColumn">0</i>
          <b key="Dynamic">N</b>
          <b key="TempValue">N</b>
          <b key="KeepTableStyleFromSource">N</b>
        </be>
        <be refId="530" clsId="Tgkn2007.com.tagetik.component.TextTag,Tgkn2007">
          <s key="Title">Report: PR_Q4</s>
          <o key="Position">-1</o>
          <s key="Key">2032835061_Table!$2$12</s>
          <s key="Code">Table!$2$12</s>
          <s key="id">2032835061_Table!$2$12</s>
          <s key="Tag">$2$12</s>
          <s key="Type">21</s>
          <c key="Value">517</c>
          <c key="ObjectValue">517</c>
          <c key="ReadValue">517</c>
          <c key="NewValue">517</c>
          <s key="DisplayValue">
            <ch cod="09"/>
            517
          </s>
          <b key="Edited">N</b>
          <b key="Locked">N</b>
          <b key="XBRLNoExport">N</b>
          <b key="BookmarkFormatting">N</b>
          <s key="LinkId">2032835061</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31" ln="7" eid="NarrativeTracksData">
            <be refId="532" clsId="NarrativeTracksData">
              <d key="Data">1510662806212</d>
              <s key="User">D.WEENINK</s>
              <c key="Value">0</c>
              <b key="Edited">N</b>
            </be>
            <be refId="533" clsId="NarrativeTracksData">
              <d key="Data">1518509891730</d>
              <s key="User">D.WEENINK</s>
              <c key="Value">422</c>
              <b key="Edited">N</b>
            </be>
            <be refId="534" clsId="NarrativeTracksData">
              <d key="Data">1542726074381</d>
              <s key="User">J.DE.GRAAF</s>
              <c key="Value">0</c>
              <b key="Edited">N</b>
            </be>
            <be refId="535" clsId="NarrativeTracksData">
              <d key="Data">1548253364660</d>
              <s key="User">J.DE.GRAAF</s>
              <c key="Value">484</c>
              <b key="Edited">N</b>
            </be>
            <be refId="536" clsId="NarrativeTracksData">
              <d key="Data">1548853730006</d>
              <s key="User">J.DE.GRAAF</s>
              <c key="Value">0</c>
              <b key="Edited">N</b>
            </be>
            <be refId="537" clsId="NarrativeTracksData">
              <d key="Data">1549035254907</d>
              <s key="User">J.DE.GRAAF</s>
              <c key="Value">484</c>
              <b key="Edited">N</b>
            </be>
            <be refId="538" clsId="NarrativeTracksData">
              <d key="Data">1580394017401</d>
              <s key="User">J.DE.GRAAF</s>
              <c key="Value">517</c>
              <b key="Edited">N</b>
            </be>
          </l>
          <b key="isMaster">N</b>
          <b key="Bookmark">N</b>
          <b key="Obfuscate">N</b>
          <i key="BackgroundColor">0</i>
          <s key="userUpdate">J.DE.GRAAF</s>
          <s key="newTag">$2$12</s>
          <i key="wordRow">12</i>
          <i key="DinamicColumn">0</i>
          <b key="Dynamic">N</b>
          <b key="TempValue">N</b>
          <b key="KeepTableStyleFromSource">N</b>
        </be>
        <be refId="539" clsId="Tgkn2007.com.tagetik.component.TextTag,Tgkn2007">
          <s key="Title">Report: PR_Q4</s>
          <o key="Position">-1</o>
          <s key="Key">2032835061_Table!$3$12</s>
          <s key="Code">Table!$3$12</s>
          <s key="id">2032835061_Table!$3$12</s>
          <s key="Tag">$3$12</s>
          <s key="Type">21</s>
          <c key="Value">484</c>
          <c key="ObjectValue">484</c>
          <c key="ReadValue">484</c>
          <c key="NewValue">484</c>
          <s key="DisplayValue">
            <ch cod="09"/>
            484
          </s>
          <b key="Edited">N</b>
          <b key="Locked">N</b>
          <b key="XBRLNoExport">N</b>
          <b key="BookmarkFormatting">N</b>
          <s key="LinkId">2032835061</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40" ln="6" eid="NarrativeTracksData">
            <be refId="541" clsId="NarrativeTracksData">
              <d key="Data">1510662806243</d>
              <s key="User">D.WEENINK</s>
              <c key="Value">377</c>
              <b key="Edited">N</b>
            </be>
            <be refId="542" clsId="NarrativeTracksData">
              <d key="Data">1542726074396</d>
              <s key="User">J.DE.GRAAF</s>
              <c key="Value">422</c>
              <b key="Edited">N</b>
            </be>
            <be refId="543" clsId="NarrativeTracksData">
              <d key="Data">1544183115762</d>
              <s key="User">J.DE.GRAAF</s>
              <c key="Value">457</c>
              <b key="Edited">N</b>
            </be>
            <be refId="544" clsId="NarrativeTracksData">
              <d key="Data">1548853730046</d>
              <s key="User">J.DE.GRAAF</s>
              <c key="Value">0</c>
              <b key="Edited">N</b>
            </be>
            <be refId="545" clsId="NarrativeTracksData">
              <d key="Data">1549035254949</d>
              <s key="User">J.DE.GRAAF</s>
              <c key="Value">457</c>
              <b key="Edited">N</b>
            </be>
            <be refId="546" clsId="NarrativeTracksData">
              <d key="Data">1580394017401</d>
              <s key="User">J.DE.GRAAF</s>
              <c key="Value">484</c>
              <b key="Edited">N</b>
            </be>
          </l>
          <b key="isMaster">N</b>
          <b key="Bookmark">N</b>
          <b key="Obfuscate">N</b>
          <i key="BackgroundColor">0</i>
          <s key="userUpdate">J.DE.GRAAF</s>
          <s key="newTag">$3$12</s>
          <i key="wordRow">12</i>
          <i key="DinamicColumn">0</i>
          <b key="Dynamic">N</b>
          <b key="TempValue">N</b>
          <b key="KeepTableStyleFromSource">N</b>
        </be>
        <be refId="547" clsId="Tgkn2007.com.tagetik.component.TextTag,Tgkn2007">
          <s key="Title">Report: PR_Q4</s>
          <o key="Position">-1</o>
          <s key="Key">2032835061_Table!$4$12</s>
          <s key="Code">Table!$4$12</s>
          <s key="id">2032835061_Table!$4$12</s>
          <s key="Tag">$4$12</s>
          <s key="Type">21</s>
          <c key="Value">0.07</c>
          <c key="ObjectValue">0.07</c>
          <c key="ReadValue">0.07</c>
          <c key="NewValue">0.07</c>
          <s key="DisplayValue">7%</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48" ln="7" eid="NarrativeTracksData">
            <be refId="549" clsId="NarrativeTracksData">
              <d key="Data">1510662806274</d>
              <s key="User">D.WEENINK</s>
              <c key="Value">-1</c>
              <b key="Edited">N</b>
            </be>
            <be refId="550" clsId="NarrativeTracksData">
              <d key="Data">1518509891746</d>
              <s key="User">D.WEENINK</s>
              <c key="Value">0.12</c>
              <b key="Edited">N</b>
            </be>
            <be refId="551" clsId="NarrativeTracksData">
              <d key="Data">1542726074428</d>
              <s key="User">J.DE.GRAAF</s>
              <c key="Value">-1</c>
              <b key="Edited">N</b>
            </be>
            <be refId="552" clsId="NarrativeTracksData">
              <d key="Data">1548253364770</d>
              <s key="User">J.DE.GRAAF</s>
              <c key="Value">0.06</c>
              <b key="Edited">N</b>
            </be>
            <be refId="553" clsId="NarrativeTracksData">
              <d key="Data">1548853730083</d>
              <s key="User">J.DE.GRAAF</s>
              <c key="Value">0</c>
              <b key="Edited">N</b>
            </be>
            <be refId="554" clsId="NarrativeTracksData">
              <d key="Data">1549035254992</d>
              <s key="User">J.DE.GRAAF</s>
              <c key="Value">0.06</c>
              <b key="Edited">N</b>
            </be>
            <be refId="555" clsId="NarrativeTracksData">
              <d key="Data">1580394017401</d>
              <s key="User">J.DE.GRAAF</s>
              <c key="Value">0.07</c>
              <b key="Edited">N</b>
            </be>
          </l>
          <b key="isMaster">N</b>
          <b key="Bookmark">N</b>
          <b key="Obfuscate">N</b>
          <i key="BackgroundColor">0</i>
          <s key="userUpdate">J.DE.GRAAF</s>
          <s key="newTag">$4$12</s>
          <i key="wordRow">12</i>
          <i key="DinamicColumn">0</i>
          <b key="Dynamic">N</b>
          <b key="TempValue">N</b>
          <b key="KeepTableStyleFromSource">N</b>
        </be>
        <be refId="556" clsId="Tgkn2007.com.tagetik.component.TextTag,Tgkn2007">
          <s key="Title">Report: PR_Q4</s>
          <o key="Position">-1</o>
          <s key="Key">2032835061_Table!$5$12</s>
          <s key="Code">Table!$5$12</s>
          <s key="id">2032835061_Table!$5$12</s>
          <s key="Tag">$5$12</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57" ln="1" eid="NarrativeTracksData">
            <be refId="558" clsId="NarrativeTracksData">
              <d key="Data">1510662806290</d>
              <s key="User">D.WEENINK</s>
              <s key="Value"/>
              <b key="Edited">N</b>
            </be>
          </l>
          <b key="isMaster">N</b>
          <b key="Bookmark">N</b>
          <b key="Obfuscate">N</b>
          <s key="SuperScripPosition"/>
          <i key="BackgroundColor">0</i>
          <s key="userUpdate">J.DE.GRAAF</s>
          <s key="newTag">$5$12</s>
          <i key="wordRow">12</i>
          <i key="DinamicColumn">0</i>
          <b key="Dynamic">N</b>
          <b key="TempValue">N</b>
          <b key="KeepTableStyleFromSource">N</b>
        </be>
        <be refId="559" clsId="Tgkn2007.com.tagetik.component.TextTag,Tgkn2007">
          <s key="Title">Report: PR_Q4</s>
          <o key="Position">-1</o>
          <s key="Key">2032835061_Table!$6$12</s>
          <s key="Code">Table!$6$12</s>
          <s key="id">2032835061_Table!$6$12</s>
          <s key="Tag">$6$12</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60" ln="1" eid="NarrativeTracksData">
            <be refId="561" clsId="NarrativeTracksData">
              <d key="Data">1510662806305</d>
              <s key="User">D.WEENINK</s>
              <s key="Value"/>
              <b key="Edited">N</b>
            </be>
          </l>
          <b key="isMaster">N</b>
          <b key="Bookmark">N</b>
          <b key="Obfuscate">N</b>
          <s key="SuperScripPosition"/>
          <i key="BackgroundColor">0</i>
          <s key="userUpdate">J.DE.GRAAF</s>
          <s key="newTag">$6$12</s>
          <i key="wordRow">12</i>
          <i key="DinamicColumn">0</i>
          <b key="Dynamic">N</b>
          <b key="TempValue">N</b>
          <b key="KeepTableStyleFromSource">N</b>
        </be>
        <be refId="562" clsId="Tgkn2007.com.tagetik.component.TextTag,Tgkn2007">
          <s key="Title">Report: PR_Q4</s>
          <o key="Position">-1</o>
          <s key="Key">2032835061_Table!$7$12</s>
          <s key="Code">Table!$7$12</s>
          <s key="id">2032835061_Table!$7$12</s>
          <s key="Tag">$7$12</s>
          <s key="Type">21</s>
          <c key="Value">513</c>
          <c key="ObjectValue">513</c>
          <c key="ReadValue">513</c>
          <c key="NewValue">513</c>
          <s key="DisplayValue">
            <ch cod="09"/>
            513
          </s>
          <b key="Edited">N</b>
          <b key="Locked">N</b>
          <b key="XBRLNoExport">N</b>
          <b key="BookmarkFormatting">N</b>
          <s key="LinkId">2032835061</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63" ln="7" eid="NarrativeTracksData">
            <be refId="564" clsId="NarrativeTracksData">
              <d key="Data">1510662806337</d>
              <s key="User">D.WEENINK</s>
              <c key="Value">0</c>
              <b key="Edited">N</b>
            </be>
            <be refId="565" clsId="NarrativeTracksData">
              <d key="Data">1518509891762</d>
              <s key="User">D.WEENINK</s>
              <c key="Value">418</c>
              <b key="Edited">N</b>
            </be>
            <be refId="566" clsId="NarrativeTracksData">
              <d key="Data">1542726074443</d>
              <s key="User">J.DE.GRAAF</s>
              <c key="Value">0</c>
              <b key="Edited">N</b>
            </be>
            <be refId="567" clsId="NarrativeTracksData">
              <d key="Data">1548253364801</d>
              <s key="User">J.DE.GRAAF</s>
              <c key="Value">476</c>
              <b key="Edited">N</b>
            </be>
            <be refId="568" clsId="NarrativeTracksData">
              <d key="Data">1548853730122</d>
              <s key="User">J.DE.GRAAF</s>
              <c key="Value">0</c>
              <b key="Edited">N</b>
            </be>
            <be refId="569" clsId="NarrativeTracksData">
              <d key="Data">1549035255035</d>
              <s key="User">J.DE.GRAAF</s>
              <c key="Value">476</c>
              <b key="Edited">N</b>
            </be>
            <be refId="570" clsId="NarrativeTracksData">
              <d key="Data">1580394017401</d>
              <s key="User">J.DE.GRAAF</s>
              <c key="Value">513</c>
              <b key="Edited">N</b>
            </be>
          </l>
          <b key="isMaster">N</b>
          <b key="Bookmark">N</b>
          <b key="Obfuscate">N</b>
          <i key="BackgroundColor">0</i>
          <s key="userUpdate">J.DE.GRAAF</s>
          <s key="newTag">$7$12</s>
          <i key="wordRow">12</i>
          <i key="DinamicColumn">0</i>
          <b key="Dynamic">N</b>
          <b key="TempValue">N</b>
          <b key="KeepTableStyleFromSource">N</b>
        </be>
        <be refId="571" clsId="Tgkn2007.com.tagetik.component.TextTag,Tgkn2007">
          <s key="Title">Report: PR_Q4</s>
          <o key="Position">-1</o>
          <s key="Key">2032835061_Table!$8$12</s>
          <s key="Code">Table!$8$12</s>
          <s key="id">2032835061_Table!$8$12</s>
          <s key="Tag">$8$12</s>
          <s key="Type">21</s>
          <c key="Value">476</c>
          <c key="ObjectValue">476</c>
          <c key="ReadValue">476</c>
          <c key="NewValue">476</c>
          <s key="DisplayValue">
            <ch cod="09"/>
            476
          </s>
          <b key="Edited">N</b>
          <b key="Locked">N</b>
          <b key="XBRLNoExport">N</b>
          <b key="BookmarkFormatting">N</b>
          <s key="LinkId">2032835061</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2" ln="6" eid="NarrativeTracksData">
            <be refId="573" clsId="NarrativeTracksData">
              <d key="Data">1510662806368</d>
              <s key="User">D.WEENINK</s>
              <c key="Value">402</c>
              <b key="Edited">N</b>
            </be>
            <be refId="574" clsId="NarrativeTracksData">
              <d key="Data">1542726074459</d>
              <s key="User">J.DE.GRAAF</s>
              <c key="Value">418</c>
              <b key="Edited">N</b>
            </be>
            <be refId="575" clsId="NarrativeTracksData">
              <d key="Data">1544183115778</d>
              <s key="User">J.DE.GRAAF</s>
              <c key="Value">449</c>
              <b key="Edited">N</b>
            </be>
            <be refId="576" clsId="NarrativeTracksData">
              <d key="Data">1548853730162</d>
              <s key="User">J.DE.GRAAF</s>
              <c key="Value">0</c>
              <b key="Edited">N</b>
            </be>
            <be refId="577" clsId="NarrativeTracksData">
              <d key="Data">1549035255073</d>
              <s key="User">J.DE.GRAAF</s>
              <c key="Value">449</c>
              <b key="Edited">N</b>
            </be>
            <be refId="578" clsId="NarrativeTracksData">
              <d key="Data">1580394017401</d>
              <s key="User">J.DE.GRAAF</s>
              <c key="Value">476</c>
              <b key="Edited">N</b>
            </be>
          </l>
          <b key="isMaster">N</b>
          <b key="Bookmark">N</b>
          <b key="Obfuscate">N</b>
          <i key="BackgroundColor">0</i>
          <s key="userUpdate">J.DE.GRAAF</s>
          <s key="newTag">$8$12</s>
          <i key="wordRow">12</i>
          <i key="DinamicColumn">0</i>
          <b key="Dynamic">N</b>
          <b key="TempValue">N</b>
          <b key="KeepTableStyleFromSource">N</b>
        </be>
        <be refId="579" clsId="Tgkn2007.com.tagetik.component.TextTag,Tgkn2007">
          <s key="Title">Report: PR_Q4</s>
          <o key="Position">-1</o>
          <s key="Key">2032835061_Table!$9$12</s>
          <s key="Code">Table!$9$12</s>
          <s key="id">2032835061_Table!$9$12</s>
          <s key="Tag">$9$12</s>
          <s key="Type">21</s>
          <c key="Value">0.08</c>
          <c key="ObjectValue">0.08</c>
          <c key="ReadValue">0.08</c>
          <c key="NewValue">0.08</c>
          <s key="DisplayValue">8%</s>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80" ln="7" eid="NarrativeTracksData">
            <be refId="581" clsId="NarrativeTracksData">
              <d key="Data">1510662806383</d>
              <s key="User">D.WEENINK</s>
              <c key="Value">-1</c>
              <b key="Edited">N</b>
            </be>
            <be refId="582" clsId="NarrativeTracksData">
              <d key="Data">1518509891777</d>
              <s key="User">D.WEENINK</s>
              <c key="Value">0.04</c>
              <b key="Edited">N</b>
            </be>
            <be refId="583" clsId="NarrativeTracksData">
              <d key="Data">1542726074490</d>
              <s key="User">J.DE.GRAAF</s>
              <c key="Value">-1</c>
              <b key="Edited">N</b>
            </be>
            <be refId="584" clsId="NarrativeTracksData">
              <d key="Data">1548253364848</d>
              <s key="User">J.DE.GRAAF</s>
              <c key="Value">0.06</c>
              <b key="Edited">N</b>
            </be>
            <be refId="585" clsId="NarrativeTracksData">
              <d key="Data">1548853730203</d>
              <s key="User">J.DE.GRAAF</s>
              <c key="Value">0</c>
              <b key="Edited">N</b>
            </be>
            <be refId="586" clsId="NarrativeTracksData">
              <d key="Data">1549035255112</d>
              <s key="User">J.DE.GRAAF</s>
              <c key="Value">0.06</c>
              <b key="Edited">N</b>
            </be>
            <be refId="587" clsId="NarrativeTracksData">
              <d key="Data">1580394017401</d>
              <s key="User">J.DE.GRAAF</s>
              <c key="Value">0.08</c>
              <b key="Edited">N</b>
            </be>
          </l>
          <b key="isMaster">N</b>
          <b key="Bookmark">N</b>
          <b key="Obfuscate">N</b>
          <i key="BackgroundColor">0</i>
          <s key="userUpdate">J.DE.GRAAF</s>
          <s key="newTag">$9$12</s>
          <i key="wordRow">12</i>
          <i key="DinamicColumn">0</i>
          <b key="Dynamic">N</b>
          <b key="TempValue">N</b>
          <b key="KeepTableStyleFromSource">N</b>
        </be>
        <be refId="588" clsId="Tgkn2007.com.tagetik.component.TextTag,Tgkn2007">
          <s key="Title">Report: PR_Q4</s>
          <o key="Position">-1</o>
          <s key="Key">2032835061_Table!$1$13</s>
          <s key="Code">Table!$1$13</s>
          <s key="id">2032835061_Table!$1$13</s>
          <s key="Tag">$1$13</s>
          <s key="Type">21</s>
          <s key="Value">Ratio direct / Indirect</s>
          <s key="ObjectValue">Ratio direct / Indirect</s>
          <s key="ReadValue">Ratio direct / Indirect</s>
          <s key="NewValue">Ratio direct / Indirect</s>
          <s key="DisplayValue">Ratio direct / Indirect</s>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89" ln="1" eid="NarrativeTracksData">
            <be refId="590" clsId="NarrativeTracksData">
              <d key="Data">1510662806399</d>
              <s key="User">D.WEENINK</s>
              <s key="Value">Ratio direct / Indirect</s>
              <b key="Edited">N</b>
            </be>
          </l>
          <b key="isMaster">N</b>
          <b key="Bookmark">N</b>
          <b key="Obfuscate">N</b>
          <s key="SuperScripPosition"/>
          <i key="BackgroundColor">0</i>
          <s key="userUpdate">J.DE.GRAAF</s>
          <s key="newTag">$1$13</s>
          <i key="wordRow">13</i>
          <i key="DinamicColumn">0</i>
          <b key="Dynamic">N</b>
          <b key="TempValue">N</b>
          <b key="KeepTableStyleFromSource">N</b>
        </be>
        <be refId="591" clsId="Tgkn2007.com.tagetik.component.TextTag,Tgkn2007">
          <s key="Title">Report: PR_Q4</s>
          <o key="Position">-1</o>
          <s key="Key">2032835061_Table!$2$13</s>
          <s key="Code">Table!$2$13</s>
          <s key="id">2032835061_Table!$2$13</s>
          <s key="Tag">$2$13</s>
          <s key="Type">21</s>
          <c key="Value">5.1</c>
          <c key="ObjectValue">5.1</c>
          <c key="ReadValue">5.1</c>
          <c key="NewValue">5.1</c>
          <s key="DisplayValue">
            <ch cod="09"/>
            5.1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92" ln="7" eid="NarrativeTracksData">
            <be refId="593" clsId="NarrativeTracksData">
              <d key="Data">1510662806430</d>
              <s key="User">D.WEENINK</s>
              <c key="Value">0</c>
              <b key="Edited">N</b>
            </be>
            <be refId="594" clsId="NarrativeTracksData">
              <d key="Data">1518509891808</d>
              <s key="User">D.WEENINK</s>
              <c key="Value">5.6</c>
              <b key="Edited">N</b>
            </be>
            <be refId="595" clsId="NarrativeTracksData">
              <d key="Data">1542726074506</d>
              <s key="User">J.DE.GRAAF</s>
              <c key="Value">0</c>
              <b key="Edited">N</b>
            </be>
            <be refId="596" clsId="NarrativeTracksData">
              <d key="Data">1548253364879</d>
              <s key="User">J.DE.GRAAF</s>
              <c key="Value">5.7</c>
              <b key="Edited">N</b>
            </be>
            <be refId="597" clsId="NarrativeTracksData">
              <d key="Data">1548853730243</d>
              <s key="User">J.DE.GRAAF</s>
              <c key="Value">0</c>
              <b key="Edited">N</b>
            </be>
            <be refId="598" clsId="NarrativeTracksData">
              <d key="Data">1549035255151</d>
              <s key="User">J.DE.GRAAF</s>
              <c key="Value">5.7</c>
              <b key="Edited">N</b>
            </be>
            <be refId="599" clsId="NarrativeTracksData">
              <d key="Data">1580394017401</d>
              <s key="User">J.DE.GRAAF</s>
              <c key="Value">5.1</c>
              <b key="Edited">N</b>
            </be>
          </l>
          <b key="isMaster">N</b>
          <b key="Bookmark">N</b>
          <b key="Obfuscate">N</b>
          <i key="BackgroundColor">0</i>
          <s key="userUpdate">J.DE.GRAAF</s>
          <s key="newTag">$2$13</s>
          <i key="wordRow">13</i>
          <i key="DinamicColumn">0</i>
          <b key="Dynamic">N</b>
          <b key="TempValue">N</b>
          <b key="KeepTableStyleFromSource">N</b>
        </be>
        <be refId="600" clsId="Tgkn2007.com.tagetik.component.TextTag,Tgkn2007">
          <s key="Title">Report: PR_Q4</s>
          <o key="Position">-1</o>
          <s key="Key">2032835061_Table!$3$13</s>
          <s key="Code">Table!$3$13</s>
          <s key="id">2032835061_Table!$3$13</s>
          <s key="Tag">$3$13</s>
          <s key="Type">21</s>
          <c key="Value">5.7</c>
          <c key="ObjectValue">5.7</c>
          <c key="ReadValue">5.7</c>
          <c key="NewValue">5.7</c>
          <s key="DisplayValue">
            <ch cod="09"/>
            5.7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01" ln="6" eid="NarrativeTracksData">
            <be refId="602" clsId="NarrativeTracksData">
              <d key="Data">1510662806446</d>
              <s key="User">D.WEENINK</s>
              <c key="Value">6.0</c>
              <b key="Edited">N</b>
            </be>
            <be refId="603" clsId="NarrativeTracksData">
              <d key="Data">1542726074537</d>
              <s key="User">J.DE.GRAAF</s>
              <c key="Value">5.6</c>
              <b key="Edited">N</b>
            </be>
            <be refId="604" clsId="NarrativeTracksData">
              <d key="Data">1544183115809</d>
              <s key="User">J.DE.GRAAF</s>
              <c key="Value">5.5</c>
              <b key="Edited">N</b>
            </be>
            <be refId="605" clsId="NarrativeTracksData">
              <d key="Data">1548853730282</d>
              <s key="User">J.DE.GRAAF</s>
              <c key="Value">0</c>
              <b key="Edited">N</b>
            </be>
            <be refId="606" clsId="NarrativeTracksData">
              <d key="Data">1549035255206</d>
              <s key="User">J.DE.GRAAF</s>
              <c key="Value">5.5</c>
              <b key="Edited">N</b>
            </be>
            <be refId="607" clsId="NarrativeTracksData">
              <d key="Data">1580394017401</d>
              <s key="User">J.DE.GRAAF</s>
              <c key="Value">5.7</c>
              <b key="Edited">N</b>
            </be>
          </l>
          <b key="isMaster">N</b>
          <b key="Bookmark">N</b>
          <b key="Obfuscate">N</b>
          <i key="BackgroundColor">0</i>
          <s key="userUpdate">J.DE.GRAAF</s>
          <s key="newTag">$3$13</s>
          <i key="wordRow">13</i>
          <i key="DinamicColumn">0</i>
          <b key="Dynamic">N</b>
          <b key="TempValue">N</b>
          <b key="KeepTableStyleFromSource">N</b>
        </be>
        <be refId="608" clsId="Tgkn2007.com.tagetik.component.TextTag,Tgkn2007">
          <s key="Title">Report: PR_Q4</s>
          <o key="Position">-1</o>
          <s key="Key">2032835061_Table!$4$13</s>
          <s key="Code">Table!$4$13</s>
          <s key="id">2032835061_Table!$4$13</s>
          <s key="Tag">$4$13</s>
          <s key="Type">21</s>
          <s key="Value"/>
          <s key="ObjectValue"/>
          <s key="ReadValue"/>
          <s key="NewValue"/>
          <s key="DisplayValue"/>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09" ln="1" eid="NarrativeTracksData">
            <be refId="610" clsId="NarrativeTracksData">
              <d key="Data">1510662806462</d>
              <s key="User">D.WEENINK</s>
              <s key="Value"/>
              <b key="Edited">N</b>
            </be>
          </l>
          <b key="isMaster">N</b>
          <b key="Bookmark">N</b>
          <b key="Obfuscate">N</b>
          <i key="BackgroundColor">0</i>
          <s key="userUpdate">J.DE.GRAAF</s>
          <s key="newTag">$4$13</s>
          <i key="wordRow">13</i>
          <i key="DinamicColumn">0</i>
          <b key="Dynamic">N</b>
          <b key="TempValue">N</b>
          <b key="KeepTableStyleFromSource">N</b>
        </be>
        <be refId="611" clsId="Tgkn2007.com.tagetik.component.TextTag,Tgkn2007">
          <s key="Title">Report: PR_Q4</s>
          <o key="Position">-1</o>
          <s key="Key">2032835061_Table!$5$13</s>
          <s key="Code">Table!$5$13</s>
          <s key="id">2032835061_Table!$5$13</s>
          <s key="Tag">$5$13</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12" ln="1" eid="NarrativeTracksData">
            <be refId="613" clsId="NarrativeTracksData">
              <d key="Data">1510662806493</d>
              <s key="User">D.WEENINK</s>
              <s key="Value"/>
              <b key="Edited">N</b>
            </be>
          </l>
          <b key="isMaster">N</b>
          <b key="Bookmark">N</b>
          <b key="Obfuscate">N</b>
          <s key="SuperScripPosition"/>
          <i key="BackgroundColor">0</i>
          <s key="userUpdate">J.DE.GRAAF</s>
          <s key="newTag">$5$13</s>
          <i key="wordRow">13</i>
          <i key="DinamicColumn">0</i>
          <b key="Dynamic">N</b>
          <b key="TempValue">N</b>
          <b key="KeepTableStyleFromSource">N</b>
        </be>
        <be refId="614" clsId="Tgkn2007.com.tagetik.component.TextTag,Tgkn2007">
          <s key="Title">Report: PR_Q4</s>
          <o key="Position">-1</o>
          <s key="Key">2032835061_Table!$6$13</s>
          <s key="Code">Table!$6$13</s>
          <s key="id">2032835061_Table!$6$13</s>
          <s key="Tag">$6$13</s>
          <s key="Type">21</s>
          <s key="Value"/>
          <s key="ObjectValue"/>
          <s key="ReadValue"/>
          <s key="NewValue"/>
          <s key="DisplayValue"/>
          <b key="Edited">N</b>
          <b key="Locked">N</b>
          <b key="XBRLNoExport">N</b>
          <b key="BookmarkFormatting">N</b>
          <s key="LinkId">2032835061</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15" ln="1" eid="NarrativeTracksData">
            <be refId="616" clsId="NarrativeTracksData">
              <d key="Data">1510662806524</d>
              <s key="User">D.WEENINK</s>
              <s key="Value"/>
              <b key="Edited">N</b>
            </be>
          </l>
          <b key="isMaster">N</b>
          <b key="Bookmark">N</b>
          <b key="Obfuscate">N</b>
          <s key="SuperScripPosition"/>
          <i key="BackgroundColor">0</i>
          <s key="userUpdate">J.DE.GRAAF</s>
          <s key="newTag">$6$13</s>
          <i key="wordRow">13</i>
          <i key="DinamicColumn">0</i>
          <b key="Dynamic">N</b>
          <b key="TempValue">N</b>
          <b key="KeepTableStyleFromSource">N</b>
        </be>
        <be refId="617" clsId="Tgkn2007.com.tagetik.component.TextTag,Tgkn2007">
          <s key="Title">Report: PR_Q4</s>
          <o key="Position">-1</o>
          <s key="Key">2032835061_Table!$7$13</s>
          <s key="Code">Table!$7$13</s>
          <s key="id">2032835061_Table!$7$13</s>
          <s key="Tag">$7$13</s>
          <s key="Type">21</s>
          <c key="Value">5.3</c>
          <c key="ObjectValue">5.3</c>
          <c key="ReadValue">5.3</c>
          <c key="NewValue">5.3</c>
          <s key="DisplayValue">
            <ch cod="09"/>
            5.3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18" ln="7" eid="NarrativeTracksData">
            <be refId="619" clsId="NarrativeTracksData">
              <d key="Data">1510662806540</d>
              <s key="User">D.WEENINK</s>
              <c key="Value">0</c>
              <b key="Edited">N</b>
            </be>
            <be refId="620" clsId="NarrativeTracksData">
              <d key="Data">1518509891824</d>
              <s key="User">D.WEENINK</s>
              <c key="Value">5.5</c>
              <b key="Edited">N</b>
            </be>
            <be refId="621" clsId="NarrativeTracksData">
              <d key="Data">1542726074553</d>
              <s key="User">J.DE.GRAAF</s>
              <c key="Value">0</c>
              <b key="Edited">N</b>
            </be>
            <be refId="622" clsId="NarrativeTracksData">
              <d key="Data">1548253364926</d>
              <s key="User">J.DE.GRAAF</s>
              <c key="Value">5.6</c>
              <b key="Edited">N</b>
            </be>
            <be refId="623" clsId="NarrativeTracksData">
              <d key="Data">1548853730320</d>
              <s key="User">J.DE.GRAAF</s>
              <c key="Value">0</c>
              <b key="Edited">N</b>
            </be>
            <be refId="624" clsId="NarrativeTracksData">
              <d key="Data">1549035255246</d>
              <s key="User">J.DE.GRAAF</s>
              <c key="Value">5.6</c>
              <b key="Edited">N</b>
            </be>
            <be refId="625" clsId="NarrativeTracksData">
              <d key="Data">1580394017401</d>
              <s key="User">J.DE.GRAAF</s>
              <c key="Value">5.3</c>
              <b key="Edited">N</b>
            </be>
          </l>
          <b key="isMaster">N</b>
          <b key="Bookmark">N</b>
          <b key="Obfuscate">N</b>
          <i key="BackgroundColor">0</i>
          <s key="userUpdate">J.DE.GRAAF</s>
          <s key="newTag">$7$13</s>
          <i key="wordRow">13</i>
          <i key="DinamicColumn">0</i>
          <b key="Dynamic">N</b>
          <b key="TempValue">N</b>
          <b key="KeepTableStyleFromSource">N</b>
        </be>
        <be refId="626" clsId="Tgkn2007.com.tagetik.component.TextTag,Tgkn2007">
          <s key="Title">Report: PR_Q4</s>
          <o key="Position">-1</o>
          <s key="Key">2032835061_Table!$8$13</s>
          <s key="Code">Table!$8$13</s>
          <s key="id">2032835061_Table!$8$13</s>
          <s key="Tag">$8$13</s>
          <s key="Type">21</s>
          <c key="Value">5.6</c>
          <c key="ObjectValue">5.6</c>
          <c key="ReadValue">5.6</c>
          <c key="NewValue">5.6</c>
          <s key="DisplayValue">
            <ch cod="09"/>
            5.6
          </s>
          <b key="Edited">N</b>
          <b key="Locked">N</b>
          <b key="XBRLNoExport">N</b>
          <b key="BookmarkFormatting">N</b>
          <s key="LinkId">2032835061</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27" ln="5" eid="NarrativeTracksData">
            <be refId="628" clsId="NarrativeTracksData">
              <d key="Data">1510662806571</d>
              <s key="User">D.WEENINK</s>
              <c key="Value">5.5</c>
              <b key="Edited">N</b>
            </be>
            <be refId="629" clsId="NarrativeTracksData">
              <d key="Data">1544183115840</d>
              <s key="User">J.DE.GRAAF</s>
              <c key="Value">5.4</c>
              <b key="Edited">N</b>
            </be>
            <be refId="630" clsId="NarrativeTracksData">
              <d key="Data">1548853730359</d>
              <s key="User">J.DE.GRAAF</s>
              <c key="Value">0</c>
              <b key="Edited">N</b>
            </be>
            <be refId="631" clsId="NarrativeTracksData">
              <d key="Data">1549035255285</d>
              <s key="User">J.DE.GRAAF</s>
              <c key="Value">5.4</c>
              <b key="Edited">N</b>
            </be>
            <be refId="632" clsId="NarrativeTracksData">
              <d key="Data">1580394017401</d>
              <s key="User">J.DE.GRAAF</s>
              <c key="Value">5.6</c>
              <b key="Edited">N</b>
            </be>
          </l>
          <b key="isMaster">N</b>
          <b key="Bookmark">N</b>
          <b key="Obfuscate">N</b>
          <i key="BackgroundColor">0</i>
          <s key="userUpdate">J.DE.GRAAF</s>
          <s key="newTag">$8$13</s>
          <i key="wordRow">13</i>
          <i key="DinamicColumn">0</i>
          <b key="Dynamic">N</b>
          <b key="TempValue">N</b>
          <b key="KeepTableStyleFromSource">N</b>
        </be>
        <be refId="633" clsId="Tgkn2007.com.tagetik.component.TextTag,Tgkn2007">
          <s key="Title">Report: PR_Q4</s>
          <o key="Position">-1</o>
          <s key="Key">2032835061_Table!$9$13</s>
          <s key="Code">Table!$9$13</s>
          <s key="id">2032835061_Table!$9$13</s>
          <s key="Tag">$9$13</s>
          <s key="Type">21</s>
          <s key="Value"/>
          <s key="ObjectValue"/>
          <s key="ReadValue"/>
          <s key="NewValue"/>
          <s key="DisplayValue"/>
          <b key="Edited">N</b>
          <b key="Locked">N</b>
          <b key="XBRLNoExport">N</b>
          <b key="BookmarkFormatting">N</b>
          <s key="LinkId">2032835061</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34" ln="1" eid="NarrativeTracksData">
            <be refId="635" clsId="NarrativeTracksData">
              <d key="Data">1510662806602</d>
              <s key="User">D.WEENINK</s>
              <s key="Value"/>
              <b key="Edited">N</b>
            </be>
          </l>
          <b key="isMaster">N</b>
          <b key="Bookmark">N</b>
          <b key="Obfuscate">N</b>
          <i key="BackgroundColor">0</i>
          <s key="userUpdate">J.DE.GRAAF</s>
          <s key="newTag">$9$13</s>
          <i key="wordRow">13</i>
          <i key="DinamicColumn">0</i>
          <b key="Dynamic">N</b>
          <b key="TempValue">N</b>
          <b key="KeepTableStyleFromSource">N</b>
        </be>
        <be refId="636" clsId="Tgkn2007.com.tagetik.component.TextTag,Tgkn2007">
          <s key="Title">Report: PR_Q4</s>
          <o key="Position">-1</o>
          <s key="Key">842199224_Table!$1$1</s>
          <s key="Code">Table!$1$1</s>
          <s key="id">842199224_Table!$1$1</s>
          <s key="Tag">$1$1</s>
          <s key="Type">21</s>
          <s key="Value">Brunel Netherlands (unaudited)</s>
          <s key="ObjectValue">Brunel Netherlands (unaudited)</s>
          <s key="ReadValue">Brunel Netherlands (unaudited)</s>
          <s key="NewValue">Brunel Netherlands (unaudited)</s>
          <s key="DisplayValue">Brunel Netherlands (unaudited)</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37" ln="1" eid="NarrativeTracksData">
            <be refId="638" clsId="NarrativeTracksData">
              <d key="Data">1510662806633</d>
              <s key="User">D.WEENINK</s>
              <s key="Value">Brunel Netherlands (unaudited)</s>
              <b key="Edited">N</b>
            </be>
          </l>
          <b key="isMaster">N</b>
          <b key="Bookmark">N</b>
          <b key="Obfuscate">N</b>
          <s key="SuperScripPosition"/>
          <i key="BackgroundColor">0</i>
          <s key="userUpdate">J.DE.GRAAF</s>
          <s key="newTag">$1$1</s>
          <i key="wordRow">1</i>
          <i key="DinamicColumn">0</i>
          <b key="Dynamic">N</b>
          <b key="TempValue">N</b>
          <b key="KeepTableStyleFromSource">N</b>
        </be>
        <be refId="639" clsId="Tgkn2007.com.tagetik.component.TextTag,Tgkn2007">
          <s key="Title">Report: PR_Q4</s>
          <o key="Position">-1</o>
          <s key="Key">842199224_Table!$1$2</s>
          <s key="Code">Table!$1$2</s>
          <s key="id">842199224_Table!$1$2</s>
          <s key="Tag">$1$2</s>
          <s key="Type">21</s>
          <s key="Value">P&amp;L amounts in EUR million</s>
          <s key="ObjectValue">P&amp;L amounts in EUR million</s>
          <s key="ReadValue">P&amp;L amounts in EUR million</s>
          <s key="NewValue">P&amp;L amounts in EUR million</s>
          <s key="DisplayValue">P&amp;L amounts in EUR million</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40" ln="1" eid="NarrativeTracksData">
            <be refId="641" clsId="NarrativeTracksData">
              <d key="Data">1510662806665</d>
              <s key="User">D.WEENINK</s>
              <s key="Value">P&amp;L amounts in EUR million</s>
              <b key="Edited">N</b>
            </be>
          </l>
          <b key="isMaster">N</b>
          <b key="Bookmark">N</b>
          <b key="Obfuscate">N</b>
          <s key="SuperScripPosition"/>
          <i key="BackgroundColor">0</i>
          <s key="userUpdate">J.DE.GRAAF</s>
          <s key="newTag">$1$2</s>
          <i key="wordRow">2</i>
          <i key="DinamicColumn">0</i>
          <b key="Dynamic">N</b>
          <b key="TempValue">N</b>
          <b key="KeepTableStyleFromSource">N</b>
        </be>
        <be refId="642" clsId="Tgkn2007.com.tagetik.component.TextTag,Tgkn2007">
          <s key="Title">Report: PR_Q4</s>
          <o key="Position">-1</o>
          <s key="Key">842199224_Table!$2$2</s>
          <s key="Code">Table!$2$2</s>
          <s key="id">842199224_Table!$2$2</s>
          <s key="Tag">$2$2</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43" ln="1" eid="NarrativeTracksData">
            <be refId="644" clsId="NarrativeTracksData">
              <d key="Data">1510662806680</d>
              <s key="User">D.WEENINK</s>
              <s key="Value"/>
              <b key="Edited">N</b>
            </be>
          </l>
          <b key="isMaster">N</b>
          <b key="Bookmark">N</b>
          <b key="Obfuscate">N</b>
          <s key="SuperScripPosition"/>
          <i key="BackgroundColor">0</i>
          <s key="userUpdate">J.DE.GRAAF</s>
          <s key="newTag">$2$2</s>
          <i key="wordRow">2</i>
          <i key="DinamicColumn">0</i>
          <b key="Dynamic">N</b>
          <b key="TempValue">N</b>
          <b key="KeepTableStyleFromSource">N</b>
        </be>
        <be refId="645" clsId="Tgkn2007.com.tagetik.component.TextTag,Tgkn2007">
          <s key="Title">Report: PR_Q4</s>
          <o key="Position">-1</o>
          <s key="Key">842199224_Table!$3$2</s>
          <s key="Code">Table!$3$2</s>
          <s key="id">842199224_Table!$3$2</s>
          <s key="Tag">$3$2</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46" ln="1" eid="NarrativeTracksData">
            <be refId="647" clsId="NarrativeTracksData">
              <d key="Data">1510662806712</d>
              <s key="User">D.WEENINK</s>
              <s key="Value"/>
              <b key="Edited">N</b>
            </be>
          </l>
          <b key="isMaster">N</b>
          <b key="Bookmark">N</b>
          <b key="Obfuscate">N</b>
          <s key="SuperScripPosition"/>
          <i key="BackgroundColor">0</i>
          <s key="userUpdate">J.DE.GRAAF</s>
          <s key="newTag">$3$2</s>
          <i key="wordRow">2</i>
          <i key="DinamicColumn">0</i>
          <b key="Dynamic">N</b>
          <b key="TempValue">N</b>
          <b key="KeepTableStyleFromSource">N</b>
        </be>
        <be refId="648" clsId="Tgkn2007.com.tagetik.component.TextTag,Tgkn2007">
          <s key="Title">Report: PR_Q4</s>
          <o key="Position">-1</o>
          <s key="Key">842199224_Table!$4$2</s>
          <s key="Code">Table!$4$2</s>
          <s key="id">842199224_Table!$4$2</s>
          <s key="Tag">$4$2</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49" ln="1" eid="NarrativeTracksData">
            <be refId="650" clsId="NarrativeTracksData">
              <d key="Data">1510662806743</d>
              <s key="User">D.WEENINK</s>
              <s key="Value"/>
              <b key="Edited">N</b>
            </be>
          </l>
          <b key="isMaster">N</b>
          <b key="Bookmark">N</b>
          <b key="Obfuscate">N</b>
          <s key="SuperScripPosition"/>
          <i key="BackgroundColor">0</i>
          <s key="userUpdate">J.DE.GRAAF</s>
          <s key="newTag">$4$2</s>
          <i key="wordRow">2</i>
          <i key="DinamicColumn">0</i>
          <b key="Dynamic">N</b>
          <b key="TempValue">N</b>
          <b key="KeepTableStyleFromSource">N</b>
        </be>
        <be refId="651" clsId="Tgkn2007.com.tagetik.component.TextTag,Tgkn2007">
          <s key="Title">Report: PR_Q4</s>
          <o key="Position">-1</o>
          <s key="Key">842199224_Table!$5$2</s>
          <s key="Code">Table!$5$2</s>
          <s key="id">842199224_Table!$5$2</s>
          <s key="Tag">$5$2</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52" ln="1" eid="NarrativeTracksData">
            <be refId="653" clsId="NarrativeTracksData">
              <d key="Data">1510662806758</d>
              <s key="User">D.WEENINK</s>
              <s key="Value"/>
              <b key="Edited">N</b>
            </be>
          </l>
          <b key="isMaster">N</b>
          <b key="Bookmark">N</b>
          <b key="Obfuscate">N</b>
          <s key="SuperScripPosition"/>
          <i key="BackgroundColor">0</i>
          <s key="userUpdate">J.DE.GRAAF</s>
          <s key="newTag">$5$2</s>
          <i key="wordRow">2</i>
          <i key="DinamicColumn">0</i>
          <b key="Dynamic">N</b>
          <b key="TempValue">N</b>
          <b key="KeepTableStyleFromSource">N</b>
        </be>
        <be refId="654" clsId="Tgkn2007.com.tagetik.component.TextTag,Tgkn2007">
          <s key="Title">Report: PR_Q4</s>
          <o key="Position">-1</o>
          <s key="Key">842199224_Table!$6$2</s>
          <s key="Code">Table!$6$2</s>
          <s key="id">842199224_Table!$6$2</s>
          <s key="Tag">$6$2</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55" ln="1" eid="NarrativeTracksData">
            <be refId="656" clsId="NarrativeTracksData">
              <d key="Data">1510662806790</d>
              <s key="User">D.WEENINK</s>
              <s key="Value"/>
              <b key="Edited">N</b>
            </be>
          </l>
          <b key="isMaster">N</b>
          <b key="Bookmark">N</b>
          <b key="Obfuscate">N</b>
          <s key="SuperScripPosition"/>
          <i key="BackgroundColor">0</i>
          <s key="userUpdate">J.DE.GRAAF</s>
          <s key="newTag">$6$2</s>
          <i key="wordRow">2</i>
          <i key="DinamicColumn">0</i>
          <b key="Dynamic">N</b>
          <b key="TempValue">N</b>
          <b key="KeepTableStyleFromSource">N</b>
        </be>
        <be refId="657" clsId="Tgkn2007.com.tagetik.component.TextTag,Tgkn2007">
          <s key="Title">Report: PR_Q4</s>
          <o key="Position">-1</o>
          <s key="Key">842199224_Table!$7$2</s>
          <s key="Code">Table!$7$2</s>
          <s key="id">842199224_Table!$7$2</s>
          <s key="Tag">$7$2</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58" ln="1" eid="NarrativeTracksData">
            <be refId="659" clsId="NarrativeTracksData">
              <d key="Data">1510662806821</d>
              <s key="User">D.WEENINK</s>
              <s key="Value"/>
              <b key="Edited">N</b>
            </be>
          </l>
          <b key="isMaster">N</b>
          <b key="Bookmark">N</b>
          <b key="Obfuscate">N</b>
          <s key="SuperScripPosition"/>
          <i key="BackgroundColor">0</i>
          <s key="userUpdate">J.DE.GRAAF</s>
          <s key="newTag">$7$2</s>
          <i key="wordRow">2</i>
          <i key="DinamicColumn">0</i>
          <b key="Dynamic">N</b>
          <b key="TempValue">N</b>
          <b key="KeepTableStyleFromSource">N</b>
        </be>
        <be refId="660" clsId="Tgkn2007.com.tagetik.component.TextTag,Tgkn2007">
          <s key="Title">Report: PR_Q4</s>
          <o key="Position">-1</o>
          <s key="Key">842199224_Table!$8$2</s>
          <s key="Code">Table!$8$2</s>
          <s key="id">842199224_Table!$8$2</s>
          <s key="Tag">$8$2</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61" ln="1" eid="NarrativeTracksData">
            <be refId="662" clsId="NarrativeTracksData">
              <d key="Data">1510662806837</d>
              <s key="User">D.WEENINK</s>
              <s key="Value"/>
              <b key="Edited">N</b>
            </be>
          </l>
          <b key="isMaster">N</b>
          <b key="Bookmark">N</b>
          <b key="Obfuscate">N</b>
          <s key="SuperScripPosition"/>
          <i key="BackgroundColor">0</i>
          <s key="userUpdate">J.DE.GRAAF</s>
          <s key="newTag">$8$2</s>
          <i key="wordRow">2</i>
          <i key="DinamicColumn">0</i>
          <b key="Dynamic">N</b>
          <b key="TempValue">N</b>
          <b key="KeepTableStyleFromSource">N</b>
        </be>
        <be refId="663" clsId="Tgkn2007.com.tagetik.component.TextTag,Tgkn2007">
          <s key="Title">Report: PR_Q4</s>
          <o key="Position">-1</o>
          <s key="Key">842199224_Table!$1$3</s>
          <s key="Code">Table!$1$3</s>
          <s key="id">842199224_Table!$1$3</s>
          <s key="Tag">$1$3</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64" ln="1" eid="NarrativeTracksData">
            <be refId="665" clsId="NarrativeTracksData">
              <d key="Data">1510662806868</d>
              <s key="User">D.WEENINK</s>
              <s key="Value"/>
              <b key="Edited">N</b>
            </be>
          </l>
          <b key="isMaster">N</b>
          <b key="Bookmark">N</b>
          <b key="Obfuscate">N</b>
          <s key="SuperScripPosition"/>
          <i key="BackgroundColor">0</i>
          <s key="userUpdate">J.DE.GRAAF</s>
          <s key="newTag">$1$3</s>
          <i key="wordRow">3</i>
          <i key="DinamicColumn">0</i>
          <b key="Dynamic">N</b>
          <b key="TempValue">N</b>
          <b key="KeepTableStyleFromSource">N</b>
        </be>
        <be refId="666" clsId="Tgkn2007.com.tagetik.component.TextTag,Tgkn2007">
          <s key="Title">Report: PR_Q4</s>
          <o key="Position">-1</o>
          <s key="Key">842199224_Table!$2$3</s>
          <s key="Code">Table!$2$3</s>
          <s key="id">842199224_Table!$2$3</s>
          <s key="Tag">$2$3</s>
          <s key="Type">21</s>
          <s key="Value">Q4 2019</s>
          <s key="ObjectValue">Q4 2019</s>
          <s key="ReadValue">Q4 2019</s>
          <s key="NewValue">Q4 2019</s>
          <s key="DisplayValue">Q4 2019</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67" ln="3" eid="NarrativeTracksData">
            <be refId="668" clsId="NarrativeTracksData">
              <d key="Data">1510662806899</d>
              <s key="User">D.WEENINK</s>
              <s key="Value">Q4 2017</s>
              <b key="Edited">N</b>
            </be>
            <be refId="669" clsId="NarrativeTracksData">
              <d key="Data">1542726074584</d>
              <s key="User">J.DE.GRAAF</s>
              <s key="Value">Q4 2018</s>
              <b key="Edited">N</b>
            </be>
            <be refId="670" clsId="NarrativeTracksData">
              <d key="Data">1580394017401</d>
              <s key="User">J.DE.GRAAF</s>
              <s key="Value">Q4 2019</s>
              <b key="Edited">N</b>
            </be>
          </l>
          <b key="isMaster">N</b>
          <b key="Bookmark">N</b>
          <b key="Obfuscate">N</b>
          <s key="SuperScripPosition"/>
          <i key="BackgroundColor">0</i>
          <s key="userUpdate">J.DE.GRAAF</s>
          <s key="newTag">$2$3</s>
          <i key="wordRow">3</i>
          <i key="DinamicColumn">0</i>
          <b key="Dynamic">N</b>
          <b key="TempValue">N</b>
          <b key="KeepTableStyleFromSource">N</b>
        </be>
        <be refId="671" clsId="Tgkn2007.com.tagetik.component.TextTag,Tgkn2007">
          <s key="Title">Report: PR_Q4</s>
          <o key="Position">-1</o>
          <s key="Key">842199224_Table!$3$3</s>
          <s key="Code">Table!$3$3</s>
          <s key="id">842199224_Table!$3$3</s>
          <s key="Tag">$3$3</s>
          <s key="Type">21</s>
          <s key="Value">Q4 2018</s>
          <s key="ObjectValue">Q4 2018</s>
          <s key="ReadValue">Q4 2018</s>
          <s key="NewValue">Q4 2018</s>
          <s key="DisplayValue">Q4 2018</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72" ln="3" eid="NarrativeTracksData">
            <be refId="673" clsId="NarrativeTracksData">
              <d key="Data">1510662806930</d>
              <s key="User">D.WEENINK</s>
              <s key="Value">Q4 2016</s>
              <b key="Edited">N</b>
            </be>
            <be refId="674" clsId="NarrativeTracksData">
              <d key="Data">1542726074599</d>
              <s key="User">J.DE.GRAAF</s>
              <s key="Value">Q4 2017</s>
              <b key="Edited">N</b>
            </be>
            <be refId="675" clsId="NarrativeTracksData">
              <d key="Data">1580394017401</d>
              <s key="User">J.DE.GRAAF</s>
              <s key="Value">Q4 2018</s>
              <b key="Edited">N</b>
            </be>
          </l>
          <b key="isMaster">N</b>
          <b key="Bookmark">N</b>
          <b key="Obfuscate">N</b>
          <s key="SuperScripPosition"/>
          <i key="BackgroundColor">0</i>
          <s key="userUpdate">J.DE.GRAAF</s>
          <s key="newTag">$3$3</s>
          <i key="wordRow">3</i>
          <i key="DinamicColumn">0</i>
          <b key="Dynamic">N</b>
          <b key="TempValue">N</b>
          <b key="KeepTableStyleFromSource">N</b>
        </be>
        <be refId="676" clsId="Tgkn2007.com.tagetik.component.TextTag,Tgkn2007">
          <s key="Title">Report: PR_Q4</s>
          <o key="Position">-1</o>
          <s key="Key">842199224_Table!$4$3</s>
          <s key="Code">Table!$4$3</s>
          <s key="id">842199224_Table!$4$3</s>
          <s key="Tag">$4$3</s>
          <s key="Type">21</s>
          <s key="Value">
            <ch cod="394"/>
            %
          </s>
          <s key="ObjectValue">
            <ch cod="394"/>
            %
          </s>
          <s key="ReadValue">
            <ch cod="394"/>
            %
          </s>
          <s key="NewValue">
            <ch cod="394"/>
            %
          </s>
          <s key="DisplayValue">
            <ch cod="394"/>
            %
          </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77" ln="1" eid="NarrativeTracksData">
            <be refId="678" clsId="NarrativeTracksData">
              <d key="Data">1510662806962</d>
              <s key="User">D.WEENINK</s>
              <s key="Value">
                <ch cod="394"/>
                %
              </s>
              <b key="Edited">N</b>
            </be>
          </l>
          <b key="isMaster">N</b>
          <b key="Bookmark">N</b>
          <b key="Obfuscate">N</b>
          <s key="SuperScripPosition"/>
          <i key="BackgroundColor">0</i>
          <s key="userUpdate">J.DE.GRAAF</s>
          <s key="newTag">$4$3</s>
          <i key="wordRow">3</i>
          <i key="DinamicColumn">0</i>
          <b key="Dynamic">N</b>
          <b key="TempValue">N</b>
          <b key="KeepTableStyleFromSource">N</b>
        </be>
        <be refId="679" clsId="Tgkn2007.com.tagetik.component.TextTag,Tgkn2007">
          <s key="Title">Report: PR_Q4</s>
          <o key="Position">-1</o>
          <s key="Key">842199224_Table!$5$3</s>
          <s key="Code">Table!$5$3</s>
          <s key="id">842199224_Table!$5$3</s>
          <s key="Tag">$5$3</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80" ln="1" eid="NarrativeTracksData">
            <be refId="681" clsId="NarrativeTracksData">
              <d key="Data">1510662807180</d>
              <s key="User">D.WEENINK</s>
              <s key="Value"/>
              <b key="Edited">N</b>
            </be>
          </l>
          <b key="isMaster">N</b>
          <b key="Bookmark">N</b>
          <b key="Obfuscate">N</b>
          <s key="SuperScripPosition"/>
          <i key="BackgroundColor">0</i>
          <s key="userUpdate">J.DE.GRAAF</s>
          <s key="newTag">$5$3</s>
          <i key="wordRow">3</i>
          <i key="DinamicColumn">0</i>
          <b key="Dynamic">N</b>
          <b key="TempValue">N</b>
          <b key="KeepTableStyleFromSource">N</b>
        </be>
        <be refId="682" clsId="Tgkn2007.com.tagetik.component.TextTag,Tgkn2007">
          <s key="Title">Report: PR_Q4</s>
          <o key="Position">-1</o>
          <s key="Key">842199224_Table!$6$3</s>
          <s key="Code">Table!$6$3</s>
          <s key="id">842199224_Table!$6$3</s>
          <s key="Tag">$6$3</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83" ln="1" eid="NarrativeTracksData">
            <be refId="684" clsId="NarrativeTracksData">
              <d key="Data">1510662807212</d>
              <s key="User">D.WEENINK</s>
              <s key="Value"/>
              <b key="Edited">N</b>
            </be>
          </l>
          <b key="isMaster">N</b>
          <b key="Bookmark">N</b>
          <b key="Obfuscate">N</b>
          <s key="SuperScripPosition"/>
          <i key="BackgroundColor">0</i>
          <s key="userUpdate">J.DE.GRAAF</s>
          <s key="newTag">$6$3</s>
          <i key="wordRow">3</i>
          <i key="DinamicColumn">0</i>
          <b key="Dynamic">N</b>
          <b key="TempValue">N</b>
          <b key="KeepTableStyleFromSource">N</b>
        </be>
        <be refId="685" clsId="Tgkn2007.com.tagetik.component.TextTag,Tgkn2007">
          <s key="Title">Report: PR_Q4</s>
          <o key="Position">-1</o>
          <s key="Key">842199224_Table!$7$3</s>
          <s key="Code">Table!$7$3</s>
          <s key="id">842199224_Table!$7$3</s>
          <s key="Tag">$7$3</s>
          <s key="Type">21</s>
          <s key="Value">YTD 2019</s>
          <s key="ObjectValue">YTD 2019</s>
          <s key="ReadValue">YTD 2019</s>
          <s key="NewValue">YTD 2019</s>
          <s key="DisplayValue">YTD 2019</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86" ln="4" eid="NarrativeTracksData">
            <be refId="687" clsId="NarrativeTracksData">
              <d key="Data">1510662807246</d>
              <s key="User">D.WEENINK</s>
              <s key="Value">FY 2017</s>
              <b key="Edited">N</b>
            </be>
            <be refId="688" clsId="NarrativeTracksData">
              <d key="Data">1542726074631</d>
              <s key="User">J.DE.GRAAF</s>
              <s key="Value">FY 2018</s>
              <b key="Edited">N</b>
            </be>
            <be refId="689" clsId="NarrativeTracksData">
              <d key="Data">1544183115871</d>
              <s key="User">J.DE.GRAAF</s>
              <s key="Value">YTD 2018</s>
              <b key="Edited">N</b>
            </be>
            <be refId="690" clsId="NarrativeTracksData">
              <d key="Data">1580394017401</d>
              <s key="User">J.DE.GRAAF</s>
              <s key="Value">YTD 2019</s>
              <b key="Edited">N</b>
            </be>
          </l>
          <b key="isMaster">N</b>
          <b key="Bookmark">N</b>
          <b key="Obfuscate">N</b>
          <s key="SuperScripPosition"/>
          <i key="BackgroundColor">0</i>
          <s key="userUpdate">J.DE.GRAAF</s>
          <s key="newTag">$7$3</s>
          <i key="wordRow">3</i>
          <i key="DinamicColumn">0</i>
          <b key="Dynamic">N</b>
          <b key="TempValue">N</b>
          <b key="KeepTableStyleFromSource">N</b>
        </be>
        <be refId="691" clsId="Tgkn2007.com.tagetik.component.TextTag,Tgkn2007">
          <s key="Title">Report: PR_Q4</s>
          <o key="Position">-1</o>
          <s key="Key">842199224_Table!$8$3</s>
          <s key="Code">Table!$8$3</s>
          <s key="id">842199224_Table!$8$3</s>
          <s key="Tag">$8$3</s>
          <s key="Type">21</s>
          <s key="Value">YTD 2018</s>
          <s key="ObjectValue">YTD 2018</s>
          <s key="ReadValue">YTD 2018</s>
          <s key="NewValue">YTD 2018</s>
          <s key="DisplayValue">YTD 2018</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92" ln="4" eid="NarrativeTracksData">
            <be refId="693" clsId="NarrativeTracksData">
              <d key="Data">1510662807260</d>
              <s key="User">D.WEENINK</s>
              <s key="Value">FY 2016</s>
              <b key="Edited">N</b>
            </be>
            <be refId="694" clsId="NarrativeTracksData">
              <d key="Data">1542726074646</d>
              <s key="User">J.DE.GRAAF</s>
              <s key="Value">FY 2017</s>
              <b key="Edited">N</b>
            </be>
            <be refId="695" clsId="NarrativeTracksData">
              <d key="Data">1544183115887</d>
              <s key="User">J.DE.GRAAF</s>
              <s key="Value">YTD 2017</s>
              <b key="Edited">N</b>
            </be>
            <be refId="696" clsId="NarrativeTracksData">
              <d key="Data">1580394017401</d>
              <s key="User">J.DE.GRAAF</s>
              <s key="Value">YTD 2018</s>
              <b key="Edited">N</b>
            </be>
          </l>
          <b key="isMaster">N</b>
          <b key="Bookmark">N</b>
          <b key="Obfuscate">N</b>
          <s key="SuperScripPosition"/>
          <i key="BackgroundColor">0</i>
          <s key="userUpdate">J.DE.GRAAF</s>
          <s key="newTag">$8$3</s>
          <i key="wordRow">3</i>
          <i key="DinamicColumn">0</i>
          <b key="Dynamic">N</b>
          <b key="TempValue">N</b>
          <b key="KeepTableStyleFromSource">N</b>
        </be>
        <be refId="697" clsId="Tgkn2007.com.tagetik.component.TextTag,Tgkn2007">
          <s key="Title">Report: PR_Q4</s>
          <o key="Position">-1</o>
          <s key="Key">842199224_Table!$9$3</s>
          <s key="Code">Table!$9$3</s>
          <s key="id">842199224_Table!$9$3</s>
          <s key="Tag">$9$3</s>
          <s key="Type">21</s>
          <s key="Value">
            <ch cod="394"/>
            %
          </s>
          <s key="ObjectValue">
            <ch cod="394"/>
            %
          </s>
          <s key="ReadValue">
            <ch cod="394"/>
            %
          </s>
          <s key="NewValue">
            <ch cod="394"/>
            %
          </s>
          <s key="DisplayValue">
            <ch cod="394"/>
            %
          </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698" ln="1" eid="NarrativeTracksData">
            <be refId="699" clsId="NarrativeTracksData">
              <d key="Data">1510662807291</d>
              <s key="User">D.WEENINK</s>
              <s key="Value">
                <ch cod="394"/>
                %
              </s>
              <b key="Edited">N</b>
            </be>
          </l>
          <b key="isMaster">N</b>
          <b key="Bookmark">N</b>
          <b key="Obfuscate">N</b>
          <s key="SuperScripPosition"/>
          <i key="BackgroundColor">0</i>
          <s key="userUpdate">J.DE.GRAAF</s>
          <s key="newTag">$9$3</s>
          <i key="wordRow">3</i>
          <i key="DinamicColumn">0</i>
          <b key="Dynamic">N</b>
          <b key="TempValue">N</b>
          <b key="KeepTableStyleFromSource">N</b>
        </be>
        <be refId="700" clsId="Tgkn2007.com.tagetik.component.TextTag,Tgkn2007">
          <s key="Title">Report: PR_Q4</s>
          <o key="Position">-1</o>
          <s key="Key">842199224_Table!$1$4</s>
          <s key="Code">Table!$1$4</s>
          <s key="id">842199224_Table!$1$4</s>
          <s key="Tag">$1$4</s>
          <s key="Type">21</s>
          <s key="Value">Revenue</s>
          <s key="ObjectValue">Revenue</s>
          <s key="ReadValue">Revenue</s>
          <s key="NewValue">Revenue</s>
          <s key="DisplayValue">Revenue</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01" ln="1" eid="NarrativeTracksData">
            <be refId="702" clsId="NarrativeTracksData">
              <d key="Data">1510662807307</d>
              <s key="User">D.WEENINK</s>
              <s key="Value">Revenue</s>
              <b key="Edited">N</b>
            </be>
          </l>
          <b key="isMaster">N</b>
          <b key="Bookmark">N</b>
          <b key="Obfuscate">N</b>
          <s key="SuperScripPosition"/>
          <i key="BackgroundColor">0</i>
          <s key="userUpdate">J.DE.GRAAF</s>
          <s key="newTag">$1$4</s>
          <i key="wordRow">4</i>
          <i key="DinamicColumn">0</i>
          <b key="Dynamic">N</b>
          <b key="TempValue">N</b>
          <b key="KeepTableStyleFromSource">N</b>
        </be>
        <be refId="703" clsId="Tgkn2007.com.tagetik.component.TextTag,Tgkn2007">
          <s key="Title">Report: PR_Q4</s>
          <o key="Position">-1</o>
          <s key="Key">842199224_Table!$2$4</s>
          <s key="Code">Table!$2$4</s>
          <s key="id">842199224_Table!$2$4</s>
          <s key="Tag">$2$4</s>
          <s key="Type">21</s>
          <c key="Value">51.1</c>
          <c key="ObjectValue">51.1</c>
          <c key="ReadValue">51.1</c>
          <c key="NewValue">51.1</c>
          <s key="DisplayValue">
            <ch cod="09"/>
            51.1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04" ln="7" eid="NarrativeTracksData">
            <be refId="705" clsId="NarrativeTracksData">
              <d key="Data">1510662807322</d>
              <s key="User">D.WEENINK</s>
              <c key="Value">-141.3</c>
              <b key="Edited">N</b>
            </be>
            <be refId="706" clsId="NarrativeTracksData">
              <d key="Data">1518509891855</d>
              <s key="User">D.WEENINK</s>
              <c key="Value">53.9</c>
              <b key="Edited">N</b>
            </be>
            <be refId="707" clsId="NarrativeTracksData">
              <d key="Data">1542726074662</d>
              <s key="User">J.DE.GRAAF</s>
              <c key="Value">-163.1</c>
              <b key="Edited">N</b>
            </be>
            <be refId="708" clsId="NarrativeTracksData">
              <d key="Data">1548253364973</d>
              <s key="User">J.DE.GRAAF</s>
              <c key="Value">57.0</c>
              <b key="Edited">N</b>
            </be>
            <be refId="709" clsId="NarrativeTracksData">
              <d key="Data">1548853730397</d>
              <s key="User">J.DE.GRAAF</s>
              <c key="Value">0</c>
              <b key="Edited">N</b>
            </be>
            <be refId="710" clsId="NarrativeTracksData">
              <d key="Data">1549035255325</d>
              <s key="User">J.DE.GRAAF</s>
              <c key="Value">57.0</c>
              <b key="Edited">N</b>
            </be>
            <be refId="711" clsId="NarrativeTracksData">
              <d key="Data">1580394017401</d>
              <s key="User">J.DE.GRAAF</s>
              <c key="Value">51.1</c>
              <b key="Edited">N</b>
            </be>
          </l>
          <b key="isMaster">N</b>
          <b key="Bookmark">N</b>
          <b key="Obfuscate">N</b>
          <i key="BackgroundColor">0</i>
          <s key="userUpdate">J.DE.GRAAF</s>
          <s key="newTag">$2$4</s>
          <i key="wordRow">4</i>
          <i key="DinamicColumn">0</i>
          <b key="Dynamic">N</b>
          <b key="TempValue">N</b>
          <b key="KeepTableStyleFromSource">N</b>
        </be>
        <be refId="712" clsId="Tgkn2007.com.tagetik.component.TextTag,Tgkn2007">
          <s key="Title">Report: PR_Q4</s>
          <o key="Position">-1</o>
          <s key="Key">842199224_Table!$3$4</s>
          <s key="Code">Table!$3$4</s>
          <s key="id">842199224_Table!$3$4</s>
          <s key="Tag">$3$4</s>
          <s key="Type">21</s>
          <c key="Value">57.0</c>
          <c key="ObjectValue">57.0</c>
          <c key="ReadValue">57.0</c>
          <c key="NewValue">57.0</c>
          <s key="DisplayValue">
            <ch cod="09"/>
            57.0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13" ln="5" eid="NarrativeTracksData">
            <be refId="714" clsId="NarrativeTracksData">
              <d key="Data">1510662807354</d>
              <s key="User">D.WEENINK</s>
              <c key="Value">46.3</c>
              <b key="Edited">N</b>
            </be>
            <be refId="715" clsId="NarrativeTracksData">
              <d key="Data">1542726074693</d>
              <s key="User">J.DE.GRAAF</s>
              <c key="Value">53.9</c>
              <b key="Edited">N</b>
            </be>
            <be refId="716" clsId="NarrativeTracksData">
              <d key="Data">1548853730438</d>
              <s key="User">J.DE.GRAAF</s>
              <c key="Value">0</c>
              <b key="Edited">N</b>
            </be>
            <be refId="717" clsId="NarrativeTracksData">
              <d key="Data">1549035255365</d>
              <s key="User">J.DE.GRAAF</s>
              <c key="Value">53.9</c>
              <b key="Edited">N</b>
            </be>
            <be refId="718" clsId="NarrativeTracksData">
              <d key="Data">1580394017401</d>
              <s key="User">J.DE.GRAAF</s>
              <c key="Value">57.0</c>
              <b key="Edited">N</b>
            </be>
          </l>
          <b key="isMaster">N</b>
          <b key="Bookmark">N</b>
          <b key="Obfuscate">N</b>
          <i key="BackgroundColor">0</i>
          <s key="userUpdate">J.DE.GRAAF</s>
          <s key="newTag">$3$4</s>
          <i key="wordRow">4</i>
          <i key="DinamicColumn">0</i>
          <b key="Dynamic">N</b>
          <b key="TempValue">N</b>
          <b key="KeepTableStyleFromSource">N</b>
        </be>
        <be refId="719" clsId="Tgkn2007.com.tagetik.component.TextTag,Tgkn2007">
          <s key="Title">Report: PR_Q4</s>
          <o key="Position">-1</o>
          <s key="Key">842199224_Table!$4$4</s>
          <s key="Code">Table!$4$4</s>
          <s key="id">842199224_Table!$4$4</s>
          <s key="Tag">$4$4</s>
          <s key="Type">21</s>
          <c key="Value">-0.10</c>
          <c key="ObjectValue">-0.10</c>
          <c key="ReadValue">-0.10</c>
          <c key="NewValue">-0.10</c>
          <s key="DisplayValue">-10%</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20" ln="7" eid="NarrativeTracksData">
            <be refId="721" clsId="NarrativeTracksData">
              <d key="Data">1510662807385</d>
              <s key="User">D.WEENINK</s>
              <c key="Value">-4.05</c>
              <b key="Edited">N</b>
            </be>
            <be refId="722" clsId="NarrativeTracksData">
              <d key="Data">1518509891871</d>
              <s key="User">D.WEENINK</s>
              <c key="Value">0.16</c>
              <b key="Edited">N</b>
            </be>
            <be refId="723" clsId="NarrativeTracksData">
              <d key="Data">1542726074724</d>
              <s key="User">J.DE.GRAAF</s>
              <c key="Value">-4.03</c>
              <b key="Edited">N</b>
            </be>
            <be refId="724" clsId="NarrativeTracksData">
              <d key="Data">1548253365004</d>
              <s key="User">J.DE.GRAAF</s>
              <c key="Value">0.06</c>
              <b key="Edited">N</b>
            </be>
            <be refId="725" clsId="NarrativeTracksData">
              <d key="Data">1548853730477</d>
              <s key="User">J.DE.GRAAF</s>
              <c key="Value">0</c>
              <b key="Edited">N</b>
            </be>
            <be refId="726" clsId="NarrativeTracksData">
              <d key="Data">1549035255410</d>
              <s key="User">J.DE.GRAAF</s>
              <c key="Value">0.06</c>
              <b key="Edited">N</b>
            </be>
            <be refId="727" clsId="NarrativeTracksData">
              <d key="Data">1580394017401</d>
              <s key="User">J.DE.GRAAF</s>
              <c key="Value">-0.10</c>
              <b key="Edited">N</b>
            </be>
          </l>
          <b key="isMaster">N</b>
          <b key="Bookmark">N</b>
          <b key="Obfuscate">N</b>
          <i key="BackgroundColor">0</i>
          <s key="userUpdate">J.DE.GRAAF</s>
          <s key="newTag">$4$4</s>
          <i key="wordRow">4</i>
          <i key="DinamicColumn">0</i>
          <b key="Dynamic">N</b>
          <b key="TempValue">N</b>
          <b key="KeepTableStyleFromSource">N</b>
        </be>
        <be refId="728" clsId="Tgkn2007.com.tagetik.component.TextTag,Tgkn2007">
          <s key="Title">Report: PR_Q4</s>
          <o key="Position">-1</o>
          <s key="Key">842199224_Table!$5$4</s>
          <s key="Code">Table!$5$4</s>
          <s key="id">842199224_Table!$5$4</s>
          <s key="Tag">$5$4</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29" ln="1" eid="NarrativeTracksData">
            <be refId="730" clsId="NarrativeTracksData">
              <d key="Data">1510662807401</d>
              <s key="User">D.WEENINK</s>
              <s key="Value"/>
              <b key="Edited">N</b>
            </be>
          </l>
          <b key="isMaster">N</b>
          <b key="Bookmark">N</b>
          <b key="Obfuscate">N</b>
          <s key="SuperScripPosition"/>
          <i key="BackgroundColor">0</i>
          <s key="userUpdate">J.DE.GRAAF</s>
          <s key="newTag">$5$4</s>
          <i key="wordRow">4</i>
          <i key="DinamicColumn">0</i>
          <b key="Dynamic">N</b>
          <b key="TempValue">N</b>
          <b key="KeepTableStyleFromSource">N</b>
        </be>
        <be refId="731" clsId="Tgkn2007.com.tagetik.component.TextTag,Tgkn2007">
          <s key="Title">Report: PR_Q4</s>
          <o key="Position">-1</o>
          <s key="Key">842199224_Table!$6$4</s>
          <s key="Code">Table!$6$4</s>
          <s key="id">842199224_Table!$6$4</s>
          <s key="Tag">$6$4</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32" ln="1" eid="NarrativeTracksData">
            <be refId="733" clsId="NarrativeTracksData">
              <d key="Data">1510662807432</d>
              <s key="User">D.WEENINK</s>
              <s key="Value"/>
              <b key="Edited">N</b>
            </be>
          </l>
          <b key="isMaster">N</b>
          <b key="Bookmark">N</b>
          <b key="Obfuscate">N</b>
          <s key="SuperScripPosition"/>
          <i key="BackgroundColor">0</i>
          <s key="userUpdate">J.DE.GRAAF</s>
          <s key="newTag">$6$4</s>
          <i key="wordRow">4</i>
          <i key="DinamicColumn">0</i>
          <b key="Dynamic">N</b>
          <b key="TempValue">N</b>
          <b key="KeepTableStyleFromSource">N</b>
        </be>
        <be refId="734" clsId="Tgkn2007.com.tagetik.component.TextTag,Tgkn2007">
          <s key="Title">Report: PR_Q4</s>
          <o key="Position">-1</o>
          <s key="Key">842199224_Table!$7$4</s>
          <s key="Code">Table!$7$4</s>
          <s key="id">842199224_Table!$7$4</s>
          <s key="Tag">$7$4</s>
          <s key="Type">21</s>
          <c key="Value">206.8</c>
          <c key="ObjectValue">206.8</c>
          <c key="ReadValue">206.8</c>
          <c key="NewValue">206.8</c>
          <s key="DisplayValue">
            <ch cod="09"/>
            206.8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35" ln="7" eid="NarrativeTracksData">
            <be refId="736" clsId="NarrativeTracksData">
              <d key="Data">1510662807447</d>
              <s key="User">D.WEENINK</s>
              <c key="Value">0</c>
              <b key="Edited">N</b>
            </be>
            <be refId="737" clsId="NarrativeTracksData">
              <d key="Data">1518509891887</d>
              <s key="User">D.WEENINK</s>
              <c key="Value">195.3</c>
              <b key="Edited">N</b>
            </be>
            <be refId="738" clsId="NarrativeTracksData">
              <d key="Data">1542726074740</d>
              <s key="User">J.DE.GRAAF</s>
              <c key="Value">0</c>
              <b key="Edited">N</b>
            </be>
            <be refId="739" clsId="NarrativeTracksData">
              <d key="Data">1548253365051</d>
              <s key="User">J.DE.GRAAF</s>
              <c key="Value">220.1</c>
              <b key="Edited">N</b>
            </be>
            <be refId="740" clsId="NarrativeTracksData">
              <d key="Data">1548853730518</d>
              <s key="User">J.DE.GRAAF</s>
              <c key="Value">0</c>
              <b key="Edited">N</b>
            </be>
            <be refId="741" clsId="NarrativeTracksData">
              <d key="Data">1549035255449</d>
              <s key="User">J.DE.GRAAF</s>
              <c key="Value">220.1</c>
              <b key="Edited">N</b>
            </be>
            <be refId="742" clsId="NarrativeTracksData">
              <d key="Data">1580394017401</d>
              <s key="User">J.DE.GRAAF</s>
              <c key="Value">206.8</c>
              <b key="Edited">N</b>
            </be>
          </l>
          <b key="isMaster">N</b>
          <b key="Bookmark">N</b>
          <b key="Obfuscate">N</b>
          <i key="BackgroundColor">0</i>
          <s key="userUpdate">J.DE.GRAAF</s>
          <s key="newTag">$7$4</s>
          <i key="wordRow">4</i>
          <i key="DinamicColumn">0</i>
          <b key="Dynamic">N</b>
          <b key="TempValue">N</b>
          <b key="KeepTableStyleFromSource">N</b>
        </be>
        <be refId="743" clsId="Tgkn2007.com.tagetik.component.TextTag,Tgkn2007">
          <s key="Title">Report: PR_Q4</s>
          <o key="Position">-1</o>
          <s key="Key">842199224_Table!$8$4</s>
          <s key="Code">Table!$8$4</s>
          <s key="id">842199224_Table!$8$4</s>
          <s key="Tag">$8$4</s>
          <s key="Type">21</s>
          <c key="Value">220.1</c>
          <c key="ObjectValue">220.1</c>
          <c key="ReadValue">220.1</c>
          <c key="NewValue">220.1</c>
          <s key="DisplayValue">
            <ch cod="09"/>
            220.1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44" ln="5" eid="NarrativeTracksData">
            <be refId="745" clsId="NarrativeTracksData">
              <d key="Data">1510662807479</d>
              <s key="User">D.WEENINK</s>
              <c key="Value">191.4</c>
              <b key="Edited">N</b>
            </be>
            <be refId="746" clsId="NarrativeTracksData">
              <d key="Data">1542726074771</d>
              <s key="User">J.DE.GRAAF</s>
              <c key="Value">195.3</c>
              <b key="Edited">N</b>
            </be>
            <be refId="747" clsId="NarrativeTracksData">
              <d key="Data">1548853730557</d>
              <s key="User">J.DE.GRAAF</s>
              <c key="Value">0</c>
              <b key="Edited">N</b>
            </be>
            <be refId="748" clsId="NarrativeTracksData">
              <d key="Data">1549035255487</d>
              <s key="User">J.DE.GRAAF</s>
              <c key="Value">195.3</c>
              <b key="Edited">N</b>
            </be>
            <be refId="749" clsId="NarrativeTracksData">
              <d key="Data">1580394017401</d>
              <s key="User">J.DE.GRAAF</s>
              <c key="Value">220.1</c>
              <b key="Edited">N</b>
            </be>
          </l>
          <b key="isMaster">N</b>
          <b key="Bookmark">N</b>
          <b key="Obfuscate">N</b>
          <i key="BackgroundColor">0</i>
          <s key="userUpdate">J.DE.GRAAF</s>
          <s key="newTag">$8$4</s>
          <i key="wordRow">4</i>
          <i key="DinamicColumn">0</i>
          <b key="Dynamic">N</b>
          <b key="TempValue">N</b>
          <b key="KeepTableStyleFromSource">N</b>
        </be>
        <be refId="750" clsId="Tgkn2007.com.tagetik.component.TextTag,Tgkn2007">
          <s key="Title">Report: PR_Q4</s>
          <o key="Position">-1</o>
          <s key="Key">842199224_Table!$9$4</s>
          <s key="Code">Table!$9$4</s>
          <s key="id">842199224_Table!$9$4</s>
          <s key="Tag">$9$4</s>
          <s key="Type">21</s>
          <c key="Value">-0.06</c>
          <c key="ObjectValue">-0.06</c>
          <c key="ReadValue">-0.06</c>
          <c key="NewValue">-0.06</c>
          <s key="DisplayValue">-6%</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51" ln="7" eid="NarrativeTracksData">
            <be refId="752" clsId="NarrativeTracksData">
              <d key="Data">1510662807494</d>
              <s key="User">D.WEENINK</s>
              <c key="Value">-1</c>
              <b key="Edited">N</b>
            </be>
            <be refId="753" clsId="NarrativeTracksData">
              <d key="Data">1518509891918</d>
              <s key="User">D.WEENINK</s>
              <c key="Value">0.02</c>
              <b key="Edited">N</b>
            </be>
            <be refId="754" clsId="NarrativeTracksData">
              <d key="Data">1542726074787</d>
              <s key="User">J.DE.GRAAF</s>
              <c key="Value">-1</c>
              <b key="Edited">N</b>
            </be>
            <be refId="755" clsId="NarrativeTracksData">
              <d key="Data">1548253365098</d>
              <s key="User">J.DE.GRAAF</s>
              <c key="Value">0.13</c>
              <b key="Edited">N</b>
            </be>
            <be refId="756" clsId="NarrativeTracksData">
              <d key="Data">1548853730595</d>
              <s key="User">J.DE.GRAAF</s>
              <c key="Value">0</c>
              <b key="Edited">N</b>
            </be>
            <be refId="757" clsId="NarrativeTracksData">
              <d key="Data">1549035255539</d>
              <s key="User">J.DE.GRAAF</s>
              <c key="Value">0.13</c>
              <b key="Edited">N</b>
            </be>
            <be refId="758" clsId="NarrativeTracksData">
              <d key="Data">1580394017401</d>
              <s key="User">J.DE.GRAAF</s>
              <c key="Value">-0.06</c>
              <b key="Edited">N</b>
            </be>
          </l>
          <b key="isMaster">N</b>
          <b key="Bookmark">N</b>
          <b key="Obfuscate">N</b>
          <i key="BackgroundColor">0</i>
          <s key="userUpdate">J.DE.GRAAF</s>
          <s key="newTag">$9$4</s>
          <i key="wordRow">4</i>
          <i key="DinamicColumn">0</i>
          <b key="Dynamic">N</b>
          <b key="TempValue">N</b>
          <b key="KeepTableStyleFromSource">N</b>
        </be>
        <be refId="759" clsId="Tgkn2007.com.tagetik.component.TextTag,Tgkn2007">
          <s key="Title">Report: PR_Q4</s>
          <o key="Position">-1</o>
          <s key="Key">842199224_Table!$1$5</s>
          <s key="Code">Table!$1$5</s>
          <s key="id">842199224_Table!$1$5</s>
          <s key="Tag">$1$5</s>
          <s key="Type">21</s>
          <s key="Value">Gross Profit</s>
          <s key="ObjectValue">Gross Profit</s>
          <s key="ReadValue">Gross Profit</s>
          <s key="NewValue">Gross Profit</s>
          <s key="DisplayValue">Gross Profit</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60" ln="1" eid="NarrativeTracksData">
            <be refId="761" clsId="NarrativeTracksData">
              <d key="Data">1510662807526</d>
              <s key="User">D.WEENINK</s>
              <s key="Value">Gross Profit</s>
              <b key="Edited">N</b>
            </be>
          </l>
          <b key="isMaster">N</b>
          <b key="Bookmark">N</b>
          <b key="Obfuscate">N</b>
          <s key="SuperScripPosition"/>
          <i key="BackgroundColor">0</i>
          <s key="userUpdate">J.DE.GRAAF</s>
          <s key="newTag">$1$5</s>
          <i key="wordRow">5</i>
          <i key="DinamicColumn">0</i>
          <b key="Dynamic">N</b>
          <b key="TempValue">N</b>
          <b key="KeepTableStyleFromSource">N</b>
        </be>
        <be refId="762" clsId="Tgkn2007.com.tagetik.component.TextTag,Tgkn2007">
          <s key="Title">Report: PR_Q4</s>
          <o key="Position">-1</o>
          <s key="Key">842199224_Table!$2$5</s>
          <s key="Code">Table!$2$5</s>
          <s key="id">842199224_Table!$2$5</s>
          <s key="Tag">$2$5</s>
          <s key="Type">21</s>
          <c key="Value">13.7</c>
          <c key="ObjectValue">13.7</c>
          <c key="ReadValue">13.7</c>
          <c key="NewValue">13.7</c>
          <s key="DisplayValue">
            <ch cod="09"/>
            13.7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63" ln="7" eid="NarrativeTracksData">
            <be refId="764" clsId="NarrativeTracksData">
              <d key="Data">1510662807541</d>
              <s key="User">D.WEENINK</s>
              <c key="Value">-40.5</c>
              <b key="Edited">N</b>
            </be>
            <be refId="765" clsId="NarrativeTracksData">
              <d key="Data">1518509891933</d>
              <s key="User">D.WEENINK</s>
              <c key="Value">16.7</c>
              <b key="Edited">N</b>
            </be>
            <be refId="766" clsId="NarrativeTracksData">
              <d key="Data">1542726074803</d>
              <s key="User">J.DE.GRAAF</s>
              <c key="Value">-46.6</c>
              <b key="Edited">N</b>
            </be>
            <be refId="767" clsId="NarrativeTracksData">
              <d key="Data">1548253365145</d>
              <s key="User">J.DE.GRAAF</s>
              <c key="Value">15.8</c>
              <b key="Edited">N</b>
            </be>
            <be refId="768" clsId="NarrativeTracksData">
              <d key="Data">1548853730633</d>
              <s key="User">J.DE.GRAAF</s>
              <c key="Value">0</c>
              <b key="Edited">N</b>
            </be>
            <be refId="769" clsId="NarrativeTracksData">
              <d key="Data">1549035255681</d>
              <s key="User">J.DE.GRAAF</s>
              <c key="Value">15.8</c>
              <b key="Edited">N</b>
            </be>
            <be refId="770" clsId="NarrativeTracksData">
              <d key="Data">1580394017401</d>
              <s key="User">J.DE.GRAAF</s>
              <c key="Value">13.7</c>
              <b key="Edited">N</b>
            </be>
          </l>
          <b key="isMaster">N</b>
          <b key="Bookmark">N</b>
          <b key="Obfuscate">N</b>
          <i key="BackgroundColor">0</i>
          <s key="userUpdate">J.DE.GRAAF</s>
          <s key="newTag">$2$5</s>
          <i key="wordRow">5</i>
          <i key="DinamicColumn">0</i>
          <b key="Dynamic">N</b>
          <b key="TempValue">N</b>
          <b key="KeepTableStyleFromSource">N</b>
        </be>
        <be refId="771" clsId="Tgkn2007.com.tagetik.component.TextTag,Tgkn2007">
          <s key="Title">Report: PR_Q4</s>
          <o key="Position">-1</o>
          <s key="Key">842199224_Table!$3$5</s>
          <s key="Code">Table!$3$5</s>
          <s key="id">842199224_Table!$3$5</s>
          <s key="Tag">$3$5</s>
          <s key="Type">21</s>
          <c key="Value">15.8</c>
          <c key="ObjectValue">15.8</c>
          <c key="ReadValue">15.8</c>
          <c key="NewValue">15.8</c>
          <s key="DisplayValue">
            <ch cod="09"/>
            15.8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72" ln="5" eid="NarrativeTracksData">
            <be refId="773" clsId="NarrativeTracksData">
              <d key="Data">1510662807572</d>
              <s key="User">D.WEENINK</s>
              <c key="Value">13.1</c>
              <b key="Edited">N</b>
            </be>
            <be refId="774" clsId="NarrativeTracksData">
              <d key="Data">1542726074834</d>
              <s key="User">J.DE.GRAAF</s>
              <c key="Value">16.7</c>
              <b key="Edited">N</b>
            </be>
            <be refId="775" clsId="NarrativeTracksData">
              <d key="Data">1548853730671</d>
              <s key="User">J.DE.GRAAF</s>
              <c key="Value">0</c>
              <b key="Edited">N</b>
            </be>
            <be refId="776" clsId="NarrativeTracksData">
              <d key="Data">1549035255721</d>
              <s key="User">J.DE.GRAAF</s>
              <c key="Value">16.7</c>
              <b key="Edited">N</b>
            </be>
            <be refId="777" clsId="NarrativeTracksData">
              <d key="Data">1580394017401</d>
              <s key="User">J.DE.GRAAF</s>
              <c key="Value">15.8</c>
              <b key="Edited">N</b>
            </be>
          </l>
          <b key="isMaster">N</b>
          <b key="Bookmark">N</b>
          <b key="Obfuscate">N</b>
          <i key="BackgroundColor">0</i>
          <s key="userUpdate">J.DE.GRAAF</s>
          <s key="newTag">$3$5</s>
          <i key="wordRow">5</i>
          <i key="DinamicColumn">0</i>
          <b key="Dynamic">N</b>
          <b key="TempValue">N</b>
          <b key="KeepTableStyleFromSource">N</b>
        </be>
        <be refId="778" clsId="Tgkn2007.com.tagetik.component.TextTag,Tgkn2007">
          <s key="Title">Report: PR_Q4</s>
          <o key="Position">-1</o>
          <s key="Key">842199224_Table!$4$5</s>
          <s key="Code">Table!$4$5</s>
          <s key="id">842199224_Table!$4$5</s>
          <s key="Tag">$4$5</s>
          <s key="Type">21</s>
          <c key="Value">-0.13</c>
          <c key="ObjectValue">-0.13</c>
          <c key="ReadValue">-0.13</c>
          <c key="NewValue">-0.13</c>
          <s key="DisplayValue">-13%</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79" ln="7" eid="NarrativeTracksData">
            <be refId="780" clsId="NarrativeTracksData">
              <d key="Data">1510662807588</d>
              <s key="User">D.WEENINK</s>
              <c key="Value">-4.09</c>
              <b key="Edited">N</b>
            </be>
            <be refId="781" clsId="NarrativeTracksData">
              <d key="Data">1518509891949</d>
              <s key="User">D.WEENINK</s>
              <c key="Value">0.28</c>
              <b key="Edited">N</b>
            </be>
            <be refId="782" clsId="NarrativeTracksData">
              <d key="Data">1542726074849</d>
              <s key="User">J.DE.GRAAF</s>
              <c key="Value">-3.78</c>
              <b key="Edited">N</b>
            </be>
            <be refId="783" clsId="NarrativeTracksData">
              <d key="Data">1548253365192</d>
              <s key="User">J.DE.GRAAF</s>
              <c key="Value">-0.06</c>
              <b key="Edited">N</b>
            </be>
            <be refId="784" clsId="NarrativeTracksData">
              <d key="Data">1548853730709</d>
              <s key="User">J.DE.GRAAF</s>
              <c key="Value">0</c>
              <b key="Edited">N</b>
            </be>
            <be refId="785" clsId="NarrativeTracksData">
              <d key="Data">1549035255761</d>
              <s key="User">J.DE.GRAAF</s>
              <c key="Value">-0.06</c>
              <b key="Edited">N</b>
            </be>
            <be refId="786" clsId="NarrativeTracksData">
              <d key="Data">1580394017401</d>
              <s key="User">J.DE.GRAAF</s>
              <c key="Value">-0.13</c>
              <b key="Edited">N</b>
            </be>
          </l>
          <b key="isMaster">N</b>
          <b key="Bookmark">N</b>
          <b key="Obfuscate">N</b>
          <i key="BackgroundColor">0</i>
          <s key="userUpdate">J.DE.GRAAF</s>
          <s key="newTag">$4$5</s>
          <i key="wordRow">5</i>
          <i key="DinamicColumn">0</i>
          <b key="Dynamic">N</b>
          <b key="TempValue">N</b>
          <b key="KeepTableStyleFromSource">N</b>
        </be>
        <be refId="787" clsId="Tgkn2007.com.tagetik.component.TextTag,Tgkn2007">
          <s key="Title">Report: PR_Q4</s>
          <o key="Position">-1</o>
          <s key="Key">842199224_Table!$5$5</s>
          <s key="Code">Table!$5$5</s>
          <s key="id">842199224_Table!$5$5</s>
          <s key="Tag">$5$5</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88" ln="1" eid="NarrativeTracksData">
            <be refId="789" clsId="NarrativeTracksData">
              <d key="Data">1510662807604</d>
              <s key="User">D.WEENINK</s>
              <s key="Value"/>
              <b key="Edited">N</b>
            </be>
          </l>
          <b key="isMaster">N</b>
          <b key="Bookmark">N</b>
          <b key="Obfuscate">N</b>
          <s key="SuperScripPosition"/>
          <i key="BackgroundColor">0</i>
          <s key="userUpdate">J.DE.GRAAF</s>
          <s key="newTag">$5$5</s>
          <i key="wordRow">5</i>
          <i key="DinamicColumn">0</i>
          <b key="Dynamic">N</b>
          <b key="TempValue">N</b>
          <b key="KeepTableStyleFromSource">N</b>
        </be>
        <be refId="790" clsId="Tgkn2007.com.tagetik.component.TextTag,Tgkn2007">
          <s key="Title">Report: PR_Q4</s>
          <o key="Position">-1</o>
          <s key="Key">842199224_Table!$6$5</s>
          <s key="Code">Table!$6$5</s>
          <s key="id">842199224_Table!$6$5</s>
          <s key="Tag">$6$5</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91" ln="1" eid="NarrativeTracksData">
            <be refId="792" clsId="NarrativeTracksData">
              <d key="Data">1510662807635</d>
              <s key="User">D.WEENINK</s>
              <s key="Value"/>
              <b key="Edited">N</b>
            </be>
          </l>
          <b key="isMaster">N</b>
          <b key="Bookmark">N</b>
          <b key="Obfuscate">N</b>
          <s key="SuperScripPosition"/>
          <i key="BackgroundColor">0</i>
          <s key="userUpdate">J.DE.GRAAF</s>
          <s key="newTag">$6$5</s>
          <i key="wordRow">5</i>
          <i key="DinamicColumn">0</i>
          <b key="Dynamic">N</b>
          <b key="TempValue">N</b>
          <b key="KeepTableStyleFromSource">N</b>
        </be>
        <be refId="793" clsId="Tgkn2007.com.tagetik.component.TextTag,Tgkn2007">
          <s key="Title">Report: PR_Q4</s>
          <o key="Position">-1</o>
          <s key="Key">842199224_Table!$7$5</s>
          <s key="Code">Table!$7$5</s>
          <s key="id">842199224_Table!$7$5</s>
          <s key="Tag">$7$5</s>
          <s key="Type">21</s>
          <c key="Value">55.7</c>
          <c key="ObjectValue">55.7</c>
          <c key="ReadValue">55.7</c>
          <c key="NewValue">55.7</c>
          <s key="DisplayValue">
            <ch cod="09"/>
            55.7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794" ln="7" eid="NarrativeTracksData">
            <be refId="795" clsId="NarrativeTracksData">
              <d key="Data">1510662807651</d>
              <s key="User">D.WEENINK</s>
              <c key="Value">0</c>
              <b key="Edited">N</b>
            </be>
            <be refId="796" clsId="NarrativeTracksData">
              <d key="Data">1518509891965</d>
              <s key="User">D.WEENINK</s>
              <c key="Value">57.3</c>
              <b key="Edited">N</b>
            </be>
            <be refId="797" clsId="NarrativeTracksData">
              <d key="Data">1542726074881</d>
              <s key="User">J.DE.GRAAF</s>
              <c key="Value">0</c>
              <b key="Edited">N</b>
            </be>
            <be refId="798" clsId="NarrativeTracksData">
              <d key="Data">1548253365223</d>
              <s key="User">J.DE.GRAAF</s>
              <c key="Value">62.3</c>
              <b key="Edited">N</b>
            </be>
            <be refId="799" clsId="NarrativeTracksData">
              <d key="Data">1548853730748</d>
              <s key="User">J.DE.GRAAF</s>
              <c key="Value">0</c>
              <b key="Edited">N</b>
            </be>
            <be refId="800" clsId="NarrativeTracksData">
              <d key="Data">1549035255811</d>
              <s key="User">J.DE.GRAAF</s>
              <c key="Value">62.3</c>
              <b key="Edited">N</b>
            </be>
            <be refId="801" clsId="NarrativeTracksData">
              <d key="Data">1580394017401</d>
              <s key="User">J.DE.GRAAF</s>
              <c key="Value">55.7</c>
              <b key="Edited">N</b>
            </be>
          </l>
          <b key="isMaster">N</b>
          <b key="Bookmark">N</b>
          <b key="Obfuscate">N</b>
          <i key="BackgroundColor">0</i>
          <s key="userUpdate">J.DE.GRAAF</s>
          <s key="newTag">$7$5</s>
          <i key="wordRow">5</i>
          <i key="DinamicColumn">0</i>
          <b key="Dynamic">N</b>
          <b key="TempValue">N</b>
          <b key="KeepTableStyleFromSource">N</b>
        </be>
        <be refId="802" clsId="Tgkn2007.com.tagetik.component.TextTag,Tgkn2007">
          <s key="Title">Report: PR_Q4</s>
          <o key="Position">-1</o>
          <s key="Key">842199224_Table!$8$5</s>
          <s key="Code">Table!$8$5</s>
          <s key="id">842199224_Table!$8$5</s>
          <s key="Tag">$8$5</s>
          <s key="Type">21</s>
          <c key="Value">62.3</c>
          <c key="ObjectValue">62.3</c>
          <c key="ReadValue">62.3</c>
          <c key="NewValue">62.3</c>
          <s key="DisplayValue">
            <ch cod="09"/>
            62.3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03" ln="5" eid="NarrativeTracksData">
            <be refId="804" clsId="NarrativeTracksData">
              <d key="Data">1510662807682</d>
              <s key="User">D.WEENINK</s>
              <c key="Value">54.5</c>
              <b key="Edited">N</b>
            </be>
            <be refId="805" clsId="NarrativeTracksData">
              <d key="Data">1542726074912</d>
              <s key="User">J.DE.GRAAF</s>
              <c key="Value">57.3</c>
              <b key="Edited">N</b>
            </be>
            <be refId="806" clsId="NarrativeTracksData">
              <d key="Data">1548853730787</d>
              <s key="User">J.DE.GRAAF</s>
              <c key="Value">0</c>
              <b key="Edited">N</b>
            </be>
            <be refId="807" clsId="NarrativeTracksData">
              <d key="Data">1549035255853</d>
              <s key="User">J.DE.GRAAF</s>
              <c key="Value">57.3</c>
              <b key="Edited">N</b>
            </be>
            <be refId="808" clsId="NarrativeTracksData">
              <d key="Data">1580394017401</d>
              <s key="User">J.DE.GRAAF</s>
              <c key="Value">62.3</c>
              <b key="Edited">N</b>
            </be>
          </l>
          <b key="isMaster">N</b>
          <b key="Bookmark">N</b>
          <b key="Obfuscate">N</b>
          <i key="BackgroundColor">0</i>
          <s key="userUpdate">J.DE.GRAAF</s>
          <s key="newTag">$8$5</s>
          <i key="wordRow">5</i>
          <i key="DinamicColumn">0</i>
          <b key="Dynamic">N</b>
          <b key="TempValue">N</b>
          <b key="KeepTableStyleFromSource">N</b>
        </be>
        <be refId="809" clsId="Tgkn2007.com.tagetik.component.TextTag,Tgkn2007">
          <s key="Title">Report: PR_Q4</s>
          <o key="Position">-1</o>
          <s key="Key">842199224_Table!$9$5</s>
          <s key="Code">Table!$9$5</s>
          <s key="id">842199224_Table!$9$5</s>
          <s key="Tag">$9$5</s>
          <s key="Type">21</s>
          <c key="Value">-0.11</c>
          <c key="ObjectValue">-0.11</c>
          <c key="ReadValue">-0.11</c>
          <c key="NewValue">-0.11</c>
          <s key="DisplayValue">-11%</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10" ln="7" eid="NarrativeTracksData">
            <be refId="811" clsId="NarrativeTracksData">
              <d key="Data">1510662807697</d>
              <s key="User">D.WEENINK</s>
              <c key="Value">-1</c>
              <b key="Edited">N</b>
            </be>
            <be refId="812" clsId="NarrativeTracksData">
              <d key="Data">1518509891996</d>
              <s key="User">D.WEENINK</s>
              <c key="Value">0.05</c>
              <b key="Edited">N</b>
            </be>
            <be refId="813" clsId="NarrativeTracksData">
              <d key="Data">1542726074928</d>
              <s key="User">J.DE.GRAAF</s>
              <c key="Value">-1</c>
              <b key="Edited">N</b>
            </be>
            <be refId="814" clsId="NarrativeTracksData">
              <d key="Data">1548253365254</d>
              <s key="User">J.DE.GRAAF</s>
              <c key="Value">0.09</c>
              <b key="Edited">N</b>
            </be>
            <be refId="815" clsId="NarrativeTracksData">
              <d key="Data">1548853730825</d>
              <s key="User">J.DE.GRAAF</s>
              <c key="Value">0</c>
              <b key="Edited">N</b>
            </be>
            <be refId="816" clsId="NarrativeTracksData">
              <d key="Data">1549035255892</d>
              <s key="User">J.DE.GRAAF</s>
              <c key="Value">0.09</c>
              <b key="Edited">N</b>
            </be>
            <be refId="817" clsId="NarrativeTracksData">
              <d key="Data">1580394017401</d>
              <s key="User">J.DE.GRAAF</s>
              <c key="Value">-0.11</c>
              <b key="Edited">N</b>
            </be>
          </l>
          <b key="isMaster">N</b>
          <b key="Bookmark">N</b>
          <b key="Obfuscate">N</b>
          <i key="BackgroundColor">0</i>
          <s key="userUpdate">J.DE.GRAAF</s>
          <s key="newTag">$9$5</s>
          <i key="wordRow">5</i>
          <i key="DinamicColumn">0</i>
          <b key="Dynamic">N</b>
          <b key="TempValue">N</b>
          <b key="KeepTableStyleFromSource">N</b>
        </be>
        <be refId="818" clsId="Tgkn2007.com.tagetik.component.TextTag,Tgkn2007">
          <s key="Title">Report: PR_Q4</s>
          <o key="Position">-1</o>
          <s key="Key">842199224_Table!$1$6</s>
          <s key="Code">Table!$1$6</s>
          <s key="id">842199224_Table!$1$6</s>
          <s key="Tag">$1$6</s>
          <s key="Type">21</s>
          <s key="Value">Gross margin</s>
          <s key="ObjectValue">Gross margin</s>
          <s key="ReadValue">Gross margin</s>
          <s key="NewValue">Gross margin</s>
          <s key="DisplayValue">Gross margin</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19" ln="1" eid="NarrativeTracksData">
            <be refId="820" clsId="NarrativeTracksData">
              <d key="Data">1510662807729</d>
              <s key="User">D.WEENINK</s>
              <s key="Value">Gross margin</s>
              <b key="Edited">N</b>
            </be>
          </l>
          <b key="isMaster">N</b>
          <b key="Bookmark">N</b>
          <b key="Obfuscate">N</b>
          <s key="SuperScripPosition"/>
          <i key="BackgroundColor">0</i>
          <s key="userUpdate">J.DE.GRAAF</s>
          <s key="newTag">$1$6</s>
          <i key="wordRow">6</i>
          <i key="DinamicColumn">0</i>
          <b key="Dynamic">N</b>
          <b key="TempValue">N</b>
          <b key="KeepTableStyleFromSource">N</b>
        </be>
        <be refId="821" clsId="Tgkn2007.com.tagetik.component.TextTag,Tgkn2007">
          <s key="Title">Report: PR_Q4</s>
          <o key="Position">-1</o>
          <s key="Key">842199224_Table!$2$6</s>
          <s key="Code">Table!$2$6</s>
          <s key="id">842199224_Table!$2$6</s>
          <s key="Tag">$2$6</s>
          <s key="Type">21</s>
          <c key="Value">0.268</c>
          <c key="ObjectValue">0.268</c>
          <c key="ReadValue">0.268</c>
          <c key="NewValue">0.268</c>
          <s key="DisplayValue">26.8%</s>
          <b key="Edited">N</b>
          <b key="Locked">N</b>
          <b key="XBRLNoExport">N</b>
          <b key="BookmarkFormatting">N</b>
          <s key="LinkId">842199224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22" ln="7" eid="NarrativeTracksData">
            <be refId="823" clsId="NarrativeTracksData">
              <d key="Data">1510662807744</d>
              <s key="User">D.WEENINK</s>
              <c key="Value">0.287</c>
              <b key="Edited">N</b>
            </be>
            <be refId="824" clsId="NarrativeTracksData">
              <d key="Data">1518509892012</d>
              <s key="User">D.WEENINK</s>
              <c key="Value">0.310</c>
              <b key="Edited">N</b>
            </be>
            <be refId="825" clsId="NarrativeTracksData">
              <d key="Data">1542726074959</d>
              <s key="User">J.DE.GRAAF</s>
              <c key="Value">0.285</c>
              <b key="Edited">N</b>
            </be>
            <be refId="826" clsId="NarrativeTracksData">
              <d key="Data">1548253365285</d>
              <s key="User">J.DE.GRAAF</s>
              <c key="Value">0.277</c>
              <b key="Edited">N</b>
            </be>
            <be refId="827" clsId="NarrativeTracksData">
              <d key="Data">1548853730865</d>
              <s key="User">J.DE.GRAAF</s>
              <c key="Value">0</c>
              <b key="Edited">N</b>
            </be>
            <be refId="828" clsId="NarrativeTracksData">
              <d key="Data">1549035255932</d>
              <s key="User">J.DE.GRAAF</s>
              <c key="Value">0.277</c>
              <b key="Edited">N</b>
            </be>
            <be refId="829" clsId="NarrativeTracksData">
              <d key="Data">1580394017401</d>
              <s key="User">J.DE.GRAAF</s>
              <c key="Value">0.268</c>
              <b key="Edited">N</b>
            </be>
          </l>
          <b key="isMaster">N</b>
          <b key="Bookmark">N</b>
          <b key="Obfuscate">N</b>
          <i key="BackgroundColor">0</i>
          <s key="userUpdate">J.DE.GRAAF</s>
          <s key="newTag">$2$6</s>
          <i key="wordRow">6</i>
          <i key="DinamicColumn">0</i>
          <b key="Dynamic">N</b>
          <b key="TempValue">N</b>
          <b key="KeepTableStyleFromSource">N</b>
        </be>
        <be refId="830" clsId="Tgkn2007.com.tagetik.component.TextTag,Tgkn2007">
          <s key="Title">Report: PR_Q4</s>
          <o key="Position">-1</o>
          <s key="Key">842199224_Table!$3$6</s>
          <s key="Code">Table!$3$6</s>
          <s key="id">842199224_Table!$3$6</s>
          <s key="Tag">$3$6</s>
          <s key="Type">21</s>
          <c key="Value">0.277</c>
          <c key="ObjectValue">0.277</c>
          <c key="ReadValue">0.277</c>
          <c key="NewValue">0.277</c>
          <s key="DisplayValue">27.7%</s>
          <b key="Edited">N</b>
          <b key="Locked">N</b>
          <b key="XBRLNoExport">N</b>
          <b key="BookmarkFormatting">N</b>
          <s key="LinkId">842199224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31" ln="5" eid="NarrativeTracksData">
            <be refId="832" clsId="NarrativeTracksData">
              <d key="Data">1510662807776</d>
              <s key="User">D.WEENINK</s>
              <c key="Value">0.283</c>
              <b key="Edited">N</b>
            </be>
            <be refId="833" clsId="NarrativeTracksData">
              <d key="Data">1542726074990</d>
              <s key="User">J.DE.GRAAF</s>
              <c key="Value">0.310</c>
              <b key="Edited">N</b>
            </be>
            <be refId="834" clsId="NarrativeTracksData">
              <d key="Data">1548853730906</d>
              <s key="User">J.DE.GRAAF</s>
              <c key="Value">0</c>
              <b key="Edited">N</b>
            </be>
            <be refId="835" clsId="NarrativeTracksData">
              <d key="Data">1549035255972</d>
              <s key="User">J.DE.GRAAF</s>
              <c key="Value">0.310</c>
              <b key="Edited">N</b>
            </be>
            <be refId="836" clsId="NarrativeTracksData">
              <d key="Data">1580394017401</d>
              <s key="User">J.DE.GRAAF</s>
              <c key="Value">0.277</c>
              <b key="Edited">N</b>
            </be>
          </l>
          <b key="isMaster">N</b>
          <b key="Bookmark">N</b>
          <b key="Obfuscate">N</b>
          <i key="BackgroundColor">0</i>
          <s key="userUpdate">J.DE.GRAAF</s>
          <s key="newTag">$3$6</s>
          <i key="wordRow">6</i>
          <i key="DinamicColumn">0</i>
          <b key="Dynamic">N</b>
          <b key="TempValue">N</b>
          <b key="KeepTableStyleFromSource">N</b>
        </be>
        <be refId="837" clsId="Tgkn2007.com.tagetik.component.TextTag,Tgkn2007">
          <s key="Title">Report: PR_Q4</s>
          <o key="Position">-1</o>
          <s key="Key">842199224_Table!$4$6</s>
          <s key="Code">Table!$4$6</s>
          <s key="id">842199224_Table!$4$6</s>
          <s key="Tag">$4$6</s>
          <s key="Type">21</s>
          <s key="Value"/>
          <s key="ObjectValue"/>
          <s key="ReadValue"/>
          <s key="NewValue"/>
          <s key="DisplayValue"/>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38" ln="1" eid="NarrativeTracksData">
            <be refId="839" clsId="NarrativeTracksData">
              <d key="Data">1510662807807</d>
              <s key="User">D.WEENINK</s>
              <s key="Value"/>
              <b key="Edited">N</b>
            </be>
          </l>
          <b key="isMaster">N</b>
          <b key="Bookmark">N</b>
          <b key="Obfuscate">N</b>
          <i key="BackgroundColor">0</i>
          <s key="userUpdate">J.DE.GRAAF</s>
          <s key="newTag">$4$6</s>
          <i key="wordRow">6</i>
          <i key="DinamicColumn">0</i>
          <b key="Dynamic">N</b>
          <b key="TempValue">N</b>
          <b key="KeepTableStyleFromSource">N</b>
        </be>
        <be refId="840" clsId="Tgkn2007.com.tagetik.component.TextTag,Tgkn2007">
          <s key="Title">Report: PR_Q4</s>
          <o key="Position">-1</o>
          <s key="Key">842199224_Table!$5$6</s>
          <s key="Code">Table!$5$6</s>
          <s key="id">842199224_Table!$5$6</s>
          <s key="Tag">$5$6</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41" ln="1" eid="NarrativeTracksData">
            <be refId="842" clsId="NarrativeTracksData">
              <d key="Data">1510662807822</d>
              <s key="User">D.WEENINK</s>
              <s key="Value"/>
              <b key="Edited">N</b>
            </be>
          </l>
          <b key="isMaster">N</b>
          <b key="Bookmark">N</b>
          <b key="Obfuscate">N</b>
          <s key="SuperScripPosition"/>
          <i key="BackgroundColor">0</i>
          <s key="userUpdate">J.DE.GRAAF</s>
          <s key="newTag">$5$6</s>
          <i key="wordRow">6</i>
          <i key="DinamicColumn">0</i>
          <b key="Dynamic">N</b>
          <b key="TempValue">N</b>
          <b key="KeepTableStyleFromSource">N</b>
        </be>
        <be refId="843" clsId="Tgkn2007.com.tagetik.component.TextTag,Tgkn2007">
          <s key="Title">Report: PR_Q4</s>
          <o key="Position">-1</o>
          <s key="Key">842199224_Table!$6$6</s>
          <s key="Code">Table!$6$6</s>
          <s key="id">842199224_Table!$6$6</s>
          <s key="Tag">$6$6</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44" ln="1" eid="NarrativeTracksData">
            <be refId="845" clsId="NarrativeTracksData">
              <d key="Data">1510662807838</d>
              <s key="User">D.WEENINK</s>
              <s key="Value"/>
              <b key="Edited">N</b>
            </be>
          </l>
          <b key="isMaster">N</b>
          <b key="Bookmark">N</b>
          <b key="Obfuscate">N</b>
          <s key="SuperScripPosition"/>
          <i key="BackgroundColor">0</i>
          <s key="userUpdate">J.DE.GRAAF</s>
          <s key="newTag">$6$6</s>
          <i key="wordRow">6</i>
          <i key="DinamicColumn">0</i>
          <b key="Dynamic">N</b>
          <b key="TempValue">N</b>
          <b key="KeepTableStyleFromSource">N</b>
        </be>
        <be refId="846" clsId="Tgkn2007.com.tagetik.component.TextTag,Tgkn2007">
          <s key="Title">Report: PR_Q4</s>
          <o key="Position">-1</o>
          <s key="Key">842199224_Table!$7$6</s>
          <s key="Code">Table!$7$6</s>
          <s key="id">842199224_Table!$7$6</s>
          <s key="Tag">$7$6</s>
          <s key="Type">21</s>
          <c key="Value">0.269</c>
          <c key="ObjectValue">0.269</c>
          <c key="ReadValue">0.269</c>
          <c key="NewValue">0.269</c>
          <s key="DisplayValue">26.9%</s>
          <b key="Edited">N</b>
          <b key="Locked">N</b>
          <b key="XBRLNoExport">N</b>
          <b key="BookmarkFormatting">N</b>
          <s key="LinkId">842199224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47" ln="7" eid="NarrativeTracksData">
            <be refId="848" clsId="NarrativeTracksData">
              <d key="Data">1510662807871</d>
              <s key="User">D.WEENINK</s>
              <c key="Value">0</c>
              <b key="Edited">N</b>
            </be>
            <be refId="849" clsId="NarrativeTracksData">
              <d key="Data">1518509892027</d>
              <s key="User">D.WEENINK</s>
              <c key="Value">0.293</c>
              <b key="Edited">N</b>
            </be>
            <be refId="850" clsId="NarrativeTracksData">
              <d key="Data">1542726075006</d>
              <s key="User">J.DE.GRAAF</s>
              <c key="Value">0</c>
              <b key="Edited">N</b>
            </be>
            <be refId="851" clsId="NarrativeTracksData">
              <d key="Data">1548253365317</d>
              <s key="User">J.DE.GRAAF</s>
              <c key="Value">0.283</c>
              <b key="Edited">N</b>
            </be>
            <be refId="852" clsId="NarrativeTracksData">
              <d key="Data">1548853730948</d>
              <s key="User">J.DE.GRAAF</s>
              <c key="Value">0</c>
              <b key="Edited">N</b>
            </be>
            <be refId="853" clsId="NarrativeTracksData">
              <d key="Data">1549035256012</d>
              <s key="User">J.DE.GRAAF</s>
              <c key="Value">0.283</c>
              <b key="Edited">N</b>
            </be>
            <be refId="854" clsId="NarrativeTracksData">
              <d key="Data">1580394017401</d>
              <s key="User">J.DE.GRAAF</s>
              <c key="Value">0.269</c>
              <b key="Edited">N</b>
            </be>
          </l>
          <b key="isMaster">N</b>
          <b key="Bookmark">N</b>
          <b key="Obfuscate">N</b>
          <i key="BackgroundColor">0</i>
          <s key="userUpdate">J.DE.GRAAF</s>
          <s key="newTag">$7$6</s>
          <i key="wordRow">6</i>
          <i key="DinamicColumn">0</i>
          <b key="Dynamic">N</b>
          <b key="TempValue">N</b>
          <b key="KeepTableStyleFromSource">N</b>
        </be>
        <be refId="855" clsId="Tgkn2007.com.tagetik.component.TextTag,Tgkn2007">
          <s key="Title">Report: PR_Q4</s>
          <o key="Position">-1</o>
          <s key="Key">842199224_Table!$8$6</s>
          <s key="Code">Table!$8$6</s>
          <s key="id">842199224_Table!$8$6</s>
          <s key="Tag">$8$6</s>
          <s key="Type">21</s>
          <c key="Value">0.283</c>
          <c key="ObjectValue">0.283</c>
          <c key="ReadValue">0.283</c>
          <c key="NewValue">0.283</c>
          <s key="DisplayValue">28.3%</s>
          <b key="Edited">N</b>
          <b key="Locked">N</b>
          <b key="XBRLNoExport">N</b>
          <b key="BookmarkFormatting">N</b>
          <s key="LinkId">842199224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56" ln="5" eid="NarrativeTracksData">
            <be refId="857" clsId="NarrativeTracksData">
              <d key="Data">1510662807885</d>
              <s key="User">D.WEENINK</s>
              <c key="Value">0.285</c>
              <b key="Edited">N</b>
            </be>
            <be refId="858" clsId="NarrativeTracksData">
              <d key="Data">1542726075037</d>
              <s key="User">J.DE.GRAAF</s>
              <c key="Value">0.293</c>
              <b key="Edited">N</b>
            </be>
            <be refId="859" clsId="NarrativeTracksData">
              <d key="Data">1548853731004</d>
              <s key="User">J.DE.GRAAF</s>
              <c key="Value">0</c>
              <b key="Edited">N</b>
            </be>
            <be refId="860" clsId="NarrativeTracksData">
              <d key="Data">1549035256052</d>
              <s key="User">J.DE.GRAAF</s>
              <c key="Value">0.293</c>
              <b key="Edited">N</b>
            </be>
            <be refId="861" clsId="NarrativeTracksData">
              <d key="Data">1580394017401</d>
              <s key="User">J.DE.GRAAF</s>
              <c key="Value">0.283</c>
              <b key="Edited">N</b>
            </be>
          </l>
          <b key="isMaster">N</b>
          <b key="Bookmark">N</b>
          <b key="Obfuscate">N</b>
          <i key="BackgroundColor">0</i>
          <s key="userUpdate">J.DE.GRAAF</s>
          <s key="newTag">$8$6</s>
          <i key="wordRow">6</i>
          <i key="DinamicColumn">0</i>
          <b key="Dynamic">N</b>
          <b key="TempValue">N</b>
          <b key="KeepTableStyleFromSource">N</b>
        </be>
        <be refId="862" clsId="Tgkn2007.com.tagetik.component.TextTag,Tgkn2007">
          <s key="Title">Report: PR_Q4</s>
          <o key="Position">-1</o>
          <s key="Key">842199224_Table!$9$6</s>
          <s key="Code">Table!$9$6</s>
          <s key="id">842199224_Table!$9$6</s>
          <s key="Tag">$9$6</s>
          <s key="Type">21</s>
          <s key="Value"/>
          <s key="ObjectValue"/>
          <s key="ReadValue"/>
          <s key="NewValue"/>
          <s key="DisplayValue"/>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63" ln="1" eid="NarrativeTracksData">
            <be refId="864" clsId="NarrativeTracksData">
              <d key="Data">1510662807916</d>
              <s key="User">D.WEENINK</s>
              <s key="Value"/>
              <b key="Edited">N</b>
            </be>
          </l>
          <b key="isMaster">N</b>
          <b key="Bookmark">N</b>
          <b key="Obfuscate">N</b>
          <i key="BackgroundColor">0</i>
          <s key="userUpdate">J.DE.GRAAF</s>
          <s key="newTag">$9$6</s>
          <i key="wordRow">6</i>
          <i key="DinamicColumn">0</i>
          <b key="Dynamic">N</b>
          <b key="TempValue">N</b>
          <b key="KeepTableStyleFromSource">N</b>
        </be>
        <be refId="865" clsId="Tgkn2007.com.tagetik.component.TextTag,Tgkn2007">
          <s key="Title">Report: PR_Q4</s>
          <o key="Position">-1</o>
          <s key="Key">842199224_Table!$1$7</s>
          <s key="Code">Table!$1$7</s>
          <s key="id">842199224_Table!$1$7</s>
          <s key="Tag">$1$7</s>
          <s key="Type">21</s>
          <s key="Value">Operating costs</s>
          <s key="ObjectValue">Operating costs</s>
          <s key="ReadValue">Operating costs</s>
          <s key="NewValue">Operating costs</s>
          <s key="DisplayValue">Operating costs</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66" ln="1" eid="NarrativeTracksData">
            <be refId="867" clsId="NarrativeTracksData">
              <d key="Data">1510662807932</d>
              <s key="User">D.WEENINK</s>
              <s key="Value">Operating costs</s>
              <b key="Edited">N</b>
            </be>
          </l>
          <b key="isMaster">N</b>
          <b key="Bookmark">N</b>
          <b key="Obfuscate">N</b>
          <s key="SuperScripPosition"/>
          <i key="BackgroundColor">0</i>
          <s key="userUpdate">J.DE.GRAAF</s>
          <s key="newTag">$1$7</s>
          <i key="wordRow">7</i>
          <i key="DinamicColumn">0</i>
          <b key="Dynamic">N</b>
          <b key="TempValue">N</b>
          <b key="KeepTableStyleFromSource">N</b>
        </be>
        <be refId="868" clsId="Tgkn2007.com.tagetik.component.TextTag,Tgkn2007">
          <s key="Title">Report: PR_Q4</s>
          <o key="Position">-1</o>
          <s key="Key">842199224_Table!$2$7</s>
          <s key="Code">Table!$2$7</s>
          <s key="id">842199224_Table!$2$7</s>
          <s key="Tag">$2$7</s>
          <s key="Type">21</s>
          <c key="Value">11</c>
          <c key="ObjectValue">11</c>
          <c key="ReadValue">11</c>
          <c key="NewValue">11</c>
          <s key="DisplayValue">
            <ch cod="09"/>
            11.0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69" ln="7" eid="NarrativeTracksData">
            <be refId="870" clsId="NarrativeTracksData">
              <d key="Data">1510662807964</d>
              <s key="User">D.WEENINK</s>
              <c key="Value">-34.4</c>
              <b key="Edited">N</b>
            </be>
            <be refId="871" clsId="NarrativeTracksData">
              <d key="Data">1518509892043</d>
              <s key="User">D.WEENINK</s>
              <c key="Value">11.4</c>
              <b key="Edited">N</b>
            </be>
            <be refId="872" clsId="NarrativeTracksData">
              <d key="Data">1542726075068</d>
              <s key="User">J.DE.GRAAF</s>
              <c key="Value">-38.3</c>
              <b key="Edited">N</b>
            </be>
            <be refId="873" clsId="NarrativeTracksData">
              <d key="Data">1548253365348</d>
              <s key="User">J.DE.GRAAF</s>
              <c key="Value">12.5</c>
              <b key="Edited">N</b>
            </be>
            <be refId="874" clsId="NarrativeTracksData">
              <d key="Data">1548853731049</d>
              <s key="User">J.DE.GRAAF</s>
              <c key="Value">0</c>
              <b key="Edited">N</b>
            </be>
            <be refId="875" clsId="NarrativeTracksData">
              <d key="Data">1549035256090</d>
              <s key="User">J.DE.GRAAF</s>
              <c key="Value">12.5</c>
              <b key="Edited">N</b>
            </be>
            <be refId="876" clsId="NarrativeTracksData">
              <d key="Data">1580394017401</d>
              <s key="User">J.DE.GRAAF</s>
              <c key="Value">11</c>
              <b key="Edited">N</b>
            </be>
          </l>
          <b key="isMaster">N</b>
          <b key="Bookmark">N</b>
          <b key="Obfuscate">N</b>
          <i key="BackgroundColor">0</i>
          <s key="userUpdate">J.DE.GRAAF</s>
          <s key="newTag">$2$7</s>
          <i key="wordRow">7</i>
          <i key="DinamicColumn">0</i>
          <b key="Dynamic">N</b>
          <b key="TempValue">N</b>
          <b key="KeepTableStyleFromSource">N</b>
        </be>
        <be refId="877" clsId="Tgkn2007.com.tagetik.component.TextTag,Tgkn2007">
          <s key="Title">Report: PR_Q4</s>
          <o key="Position">-1</o>
          <s key="Key">842199224_Table!$3$7</s>
          <s key="Code">Table!$3$7</s>
          <s key="id">842199224_Table!$3$7</s>
          <s key="Tag">$3$7</s>
          <s key="Type">21</s>
          <c key="Value">12.5</c>
          <c key="ObjectValue">12.5</c>
          <c key="ReadValue">12.5</c>
          <c key="NewValue">12.5</c>
          <s key="DisplayValue">
            <ch cod="09"/>
            12.5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78" ln="5" eid="NarrativeTracksData">
            <be refId="879" clsId="NarrativeTracksData">
              <d key="Data">1510662807979</d>
              <s key="User">D.WEENINK</s>
              <c key="Value">10.4</c>
              <b key="Edited">N</b>
            </be>
            <be refId="880" clsId="NarrativeTracksData">
              <d key="Data">1542726075099</d>
              <s key="User">J.DE.GRAAF</s>
              <c key="Value">11.4</c>
              <b key="Edited">N</b>
            </be>
            <be refId="881" clsId="NarrativeTracksData">
              <d key="Data">1548853731088</d>
              <s key="User">J.DE.GRAAF</s>
              <c key="Value">0</c>
              <b key="Edited">N</b>
            </be>
            <be refId="882" clsId="NarrativeTracksData">
              <d key="Data">1549035256130</d>
              <s key="User">J.DE.GRAAF</s>
              <c key="Value">11.4</c>
              <b key="Edited">N</b>
            </be>
            <be refId="883" clsId="NarrativeTracksData">
              <d key="Data">1580394017401</d>
              <s key="User">J.DE.GRAAF</s>
              <c key="Value">12.5</c>
              <b key="Edited">N</b>
            </be>
          </l>
          <b key="isMaster">N</b>
          <b key="Bookmark">N</b>
          <b key="Obfuscate">N</b>
          <i key="BackgroundColor">0</i>
          <s key="userUpdate">J.DE.GRAAF</s>
          <s key="newTag">$3$7</s>
          <i key="wordRow">7</i>
          <i key="DinamicColumn">0</i>
          <b key="Dynamic">N</b>
          <b key="TempValue">N</b>
          <b key="KeepTableStyleFromSource">N</b>
        </be>
        <be refId="884" clsId="Tgkn2007.com.tagetik.component.TextTag,Tgkn2007">
          <s key="Title">Report: PR_Q4</s>
          <o key="Position">-1</o>
          <s key="Key">842199224_Table!$4$7</s>
          <s key="Code">Table!$4$7</s>
          <s key="id">842199224_Table!$4$7</s>
          <s key="Tag">$4$7</s>
          <s key="Type">21</s>
          <c key="Value">-0.12</c>
          <c key="ObjectValue">-0.12</c>
          <c key="ReadValue">-0.12</c>
          <c key="NewValue">-0.12</c>
          <s key="DisplayValue">-12%</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85" ln="7" eid="NarrativeTracksData">
            <be refId="886" clsId="NarrativeTracksData">
              <d key="Data">1510662807994</d>
              <s key="User">D.WEENINK</s>
              <c key="Value">-4.31</c>
              <b key="Edited">N</b>
            </be>
            <be refId="887" clsId="NarrativeTracksData">
              <d key="Data">1518509892074</d>
              <s key="User">D.WEENINK</s>
              <c key="Value">0.10</c>
              <b key="Edited">N</b>
            </be>
            <be refId="888" clsId="NarrativeTracksData">
              <d key="Data">1542726075131</d>
              <s key="User">J.DE.GRAAF</s>
              <c key="Value">-4.36</c>
              <b key="Edited">N</b>
            </be>
            <be refId="889" clsId="NarrativeTracksData">
              <d key="Data">1548253365379</d>
              <s key="User">J.DE.GRAAF</s>
              <c key="Value">0.10</c>
              <b key="Edited">N</b>
            </be>
            <be refId="890" clsId="NarrativeTracksData">
              <d key="Data">1548853731129</d>
              <s key="User">J.DE.GRAAF</s>
              <c key="Value">0</c>
              <b key="Edited">N</b>
            </be>
            <be refId="891" clsId="NarrativeTracksData">
              <d key="Data">1549035256171</d>
              <s key="User">J.DE.GRAAF</s>
              <c key="Value">0.10</c>
              <b key="Edited">N</b>
            </be>
            <be refId="892" clsId="NarrativeTracksData">
              <d key="Data">1580394017401</d>
              <s key="User">J.DE.GRAAF</s>
              <c key="Value">-0.12</c>
              <b key="Edited">N</b>
            </be>
          </l>
          <b key="isMaster">N</b>
          <b key="Bookmark">N</b>
          <b key="Obfuscate">N</b>
          <i key="BackgroundColor">0</i>
          <s key="userUpdate">J.DE.GRAAF</s>
          <s key="newTag">$4$7</s>
          <i key="wordRow">7</i>
          <i key="DinamicColumn">0</i>
          <b key="Dynamic">N</b>
          <b key="TempValue">N</b>
          <b key="KeepTableStyleFromSource">N</b>
        </be>
        <be refId="893" clsId="Tgkn2007.com.tagetik.component.TextTag,Tgkn2007">
          <s key="Title">Report: PR_Q4</s>
          <o key="Position">-1</o>
          <s key="Key">842199224_Table!$5$7</s>
          <s key="Code">Table!$5$7</s>
          <s key="id">842199224_Table!$5$7</s>
          <s key="Tag">$5$7</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94" ln="1" eid="NarrativeTracksData">
            <be refId="895" clsId="NarrativeTracksData">
              <d key="Data">1510662808026</d>
              <s key="User">D.WEENINK</s>
              <s key="Value"/>
              <b key="Edited">N</b>
            </be>
          </l>
          <b key="isMaster">N</b>
          <b key="Bookmark">N</b>
          <b key="Obfuscate">N</b>
          <s key="SuperScripPosition"/>
          <i key="BackgroundColor">0</i>
          <s key="userUpdate">J.DE.GRAAF</s>
          <s key="newTag">$5$7</s>
          <i key="wordRow">7</i>
          <i key="DinamicColumn">0</i>
          <b key="Dynamic">N</b>
          <b key="TempValue">N</b>
          <b key="KeepTableStyleFromSource">N</b>
        </be>
        <be refId="896" clsId="Tgkn2007.com.tagetik.component.TextTag,Tgkn2007">
          <s key="Title">Report: PR_Q4</s>
          <o key="Position">-1</o>
          <s key="Key">842199224_Table!$6$7</s>
          <s key="Code">Table!$6$7</s>
          <s key="id">842199224_Table!$6$7</s>
          <s key="Tag">$6$7</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897" ln="1" eid="NarrativeTracksData">
            <be refId="898" clsId="NarrativeTracksData">
              <d key="Data">1510662808041</d>
              <s key="User">D.WEENINK</s>
              <s key="Value"/>
              <b key="Edited">N</b>
            </be>
          </l>
          <b key="isMaster">N</b>
          <b key="Bookmark">N</b>
          <b key="Obfuscate">N</b>
          <s key="SuperScripPosition"/>
          <i key="BackgroundColor">0</i>
          <s key="userUpdate">J.DE.GRAAF</s>
          <s key="newTag">$6$7</s>
          <i key="wordRow">7</i>
          <i key="DinamicColumn">0</i>
          <b key="Dynamic">N</b>
          <b key="TempValue">N</b>
          <b key="KeepTableStyleFromSource">N</b>
        </be>
        <be refId="899" clsId="Tgkn2007.com.tagetik.component.TextTag,Tgkn2007">
          <s key="Title">Report: PR_Q4</s>
          <o key="Position">-1</o>
          <s key="Key">842199224_Table!$7$7</s>
          <s key="Code">Table!$7$7</s>
          <s key="id">842199224_Table!$7$7</s>
          <s key="Tag">$7$7</s>
          <s key="Type">21</s>
          <c key="Value">46</c>
          <c key="ObjectValue">46</c>
          <c key="ReadValue">46</c>
          <c key="NewValue">46</c>
          <s key="DisplayValue">
            <ch cod="09"/>
            46.0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00" ln="7" eid="NarrativeTracksData">
            <be refId="901" clsId="NarrativeTracksData">
              <d key="Data">1510662808057</d>
              <s key="User">D.WEENINK</s>
              <c key="Value">0</c>
              <b key="Edited">N</b>
            </be>
            <be refId="902" clsId="NarrativeTracksData">
              <d key="Data">1518509892090</d>
              <s key="User">D.WEENINK</s>
              <c key="Value">46</c>
              <b key="Edited">N</b>
            </be>
            <be refId="903" clsId="NarrativeTracksData">
              <d key="Data">1542726075146</d>
              <s key="User">J.DE.GRAAF</s>
              <c key="Value">0</c>
              <b key="Edited">N</b>
            </be>
            <be refId="904" clsId="NarrativeTracksData">
              <d key="Data">1548253365410</d>
              <s key="User">J.DE.GRAAF</s>
              <c key="Value">50.7</c>
              <b key="Edited">N</b>
            </be>
            <be refId="905" clsId="NarrativeTracksData">
              <d key="Data">1548853731167</d>
              <s key="User">J.DE.GRAAF</s>
              <c key="Value">0</c>
              <b key="Edited">N</b>
            </be>
            <be refId="906" clsId="NarrativeTracksData">
              <d key="Data">1549035256211</d>
              <s key="User">J.DE.GRAAF</s>
              <c key="Value">50.7</c>
              <b key="Edited">N</b>
            </be>
            <be refId="907" clsId="NarrativeTracksData">
              <d key="Data">1580394017401</d>
              <s key="User">J.DE.GRAAF</s>
              <c key="Value">46</c>
              <b key="Edited">N</b>
            </be>
          </l>
          <b key="isMaster">N</b>
          <b key="Bookmark">N</b>
          <b key="Obfuscate">N</b>
          <i key="BackgroundColor">0</i>
          <s key="userUpdate">J.DE.GRAAF</s>
          <s key="newTag">$7$7</s>
          <i key="wordRow">7</i>
          <i key="DinamicColumn">0</i>
          <b key="Dynamic">N</b>
          <b key="TempValue">N</b>
          <b key="KeepTableStyleFromSource">N</b>
        </be>
        <be refId="908" clsId="Tgkn2007.com.tagetik.component.TextTag,Tgkn2007">
          <s key="Title">Report: PR_Q4</s>
          <o key="Position">-1</o>
          <s key="Key">842199224_Table!$8$7</s>
          <s key="Code">Table!$8$7</s>
          <s key="id">842199224_Table!$8$7</s>
          <s key="Tag">$8$7</s>
          <s key="Type">21</s>
          <c key="Value">50.7</c>
          <c key="ObjectValue">50.7</c>
          <c key="ReadValue">50.7</c>
          <c key="NewValue">50.7</c>
          <s key="DisplayValue">
            <ch cod="09"/>
            50.7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09" ln="5" eid="NarrativeTracksData">
            <be refId="910" clsId="NarrativeTracksData">
              <d key="Data">1510662808088</d>
              <s key="User">D.WEENINK</s>
              <c key="Value">41.6</c>
              <b key="Edited">N</b>
            </be>
            <be refId="911" clsId="NarrativeTracksData">
              <d key="Data">1542726075178</d>
              <s key="User">J.DE.GRAAF</s>
              <c key="Value">46</c>
              <b key="Edited">N</b>
            </be>
            <be refId="912" clsId="NarrativeTracksData">
              <d key="Data">1548853731207</d>
              <s key="User">J.DE.GRAAF</s>
              <c key="Value">0</c>
              <b key="Edited">N</b>
            </be>
            <be refId="913" clsId="NarrativeTracksData">
              <d key="Data">1549035256252</d>
              <s key="User">J.DE.GRAAF</s>
              <c key="Value">46</c>
              <b key="Edited">N</b>
            </be>
            <be refId="914" clsId="NarrativeTracksData">
              <d key="Data">1580394017401</d>
              <s key="User">J.DE.GRAAF</s>
              <c key="Value">50.7</c>
              <b key="Edited">N</b>
            </be>
          </l>
          <b key="isMaster">N</b>
          <b key="Bookmark">N</b>
          <b key="Obfuscate">N</b>
          <i key="BackgroundColor">0</i>
          <s key="userUpdate">J.DE.GRAAF</s>
          <s key="newTag">$8$7</s>
          <i key="wordRow">7</i>
          <i key="DinamicColumn">0</i>
          <b key="Dynamic">N</b>
          <b key="TempValue">N</b>
          <b key="KeepTableStyleFromSource">N</b>
        </be>
        <be refId="915" clsId="Tgkn2007.com.tagetik.component.TextTag,Tgkn2007">
          <s key="Title">Report: PR_Q4</s>
          <o key="Position">-1</o>
          <s key="Key">842199224_Table!$9$7</s>
          <s key="Code">Table!$9$7</s>
          <s key="id">842199224_Table!$9$7</s>
          <s key="Tag">$9$7</s>
          <s key="Type">21</s>
          <c key="Value">-0.09</c>
          <c key="ObjectValue">-0.09</c>
          <c key="ReadValue">-0.09</c>
          <c key="NewValue">-0.09</c>
          <s key="DisplayValue">-9%</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16" ln="7" eid="NarrativeTracksData">
            <be refId="917" clsId="NarrativeTracksData">
              <d key="Data">1510662808104</d>
              <s key="User">D.WEENINK</s>
              <c key="Value">-1</c>
              <b key="Edited">N</b>
            </be>
            <be refId="918" clsId="NarrativeTracksData">
              <d key="Data">1518509892105</d>
              <s key="User">D.WEENINK</s>
              <c key="Value">0.11</c>
              <b key="Edited">N</b>
            </be>
            <be refId="919" clsId="NarrativeTracksData">
              <d key="Data">1542726075193</d>
              <s key="User">J.DE.GRAAF</s>
              <c key="Value">-1</c>
              <b key="Edited">N</b>
            </be>
            <be refId="920" clsId="NarrativeTracksData">
              <d key="Data">1548253365442</d>
              <s key="User">J.DE.GRAAF</s>
              <c key="Value">0.10</c>
              <b key="Edited">N</b>
            </be>
            <be refId="921" clsId="NarrativeTracksData">
              <d key="Data">1548853731250</d>
              <s key="User">J.DE.GRAAF</s>
              <c key="Value">0</c>
              <b key="Edited">N</b>
            </be>
            <be refId="922" clsId="NarrativeTracksData">
              <d key="Data">1549035256291</d>
              <s key="User">J.DE.GRAAF</s>
              <c key="Value">0.10</c>
              <b key="Edited">N</b>
            </be>
            <be refId="923" clsId="NarrativeTracksData">
              <d key="Data">1580394017401</d>
              <s key="User">J.DE.GRAAF</s>
              <c key="Value">-0.09</c>
              <b key="Edited">N</b>
            </be>
          </l>
          <b key="isMaster">N</b>
          <b key="Bookmark">N</b>
          <b key="Obfuscate">N</b>
          <i key="BackgroundColor">0</i>
          <s key="userUpdate">J.DE.GRAAF</s>
          <s key="newTag">$9$7</s>
          <i key="wordRow">7</i>
          <i key="DinamicColumn">0</i>
          <b key="Dynamic">N</b>
          <b key="TempValue">N</b>
          <b key="KeepTableStyleFromSource">N</b>
        </be>
        <be refId="924" clsId="Tgkn2007.com.tagetik.component.TextTag,Tgkn2007">
          <s key="Title">Report: PR_Q4</s>
          <o key="Position">-1</o>
          <s key="Key">842199224_Table!$1$8</s>
          <s key="Code">Table!$1$8</s>
          <s key="id">842199224_Table!$1$8</s>
          <s key="Tag">$1$8</s>
          <s key="Type">21</s>
          <s key="Value">EBIT</s>
          <s key="ObjectValue">EBIT</s>
          <s key="ReadValue">EBIT</s>
          <s key="NewValue">EBIT</s>
          <s key="DisplayValue">EBIT</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25" ln="1" eid="NarrativeTracksData">
            <be refId="926" clsId="NarrativeTracksData">
              <d key="Data">1510662808119</d>
              <s key="User">D.WEENINK</s>
              <s key="Value">EBIT</s>
              <b key="Edited">N</b>
            </be>
          </l>
          <b key="isMaster">N</b>
          <b key="Bookmark">N</b>
          <b key="Obfuscate">N</b>
          <s key="SuperScripPosition"/>
          <i key="BackgroundColor">0</i>
          <s key="userUpdate">J.DE.GRAAF</s>
          <s key="newTag">$1$8</s>
          <i key="wordRow">8</i>
          <i key="DinamicColumn">0</i>
          <b key="Dynamic">N</b>
          <b key="TempValue">N</b>
          <b key="KeepTableStyleFromSource">N</b>
        </be>
        <be refId="927" clsId="Tgkn2007.com.tagetik.component.TextTag,Tgkn2007">
          <s key="Title">Report: PR_Q4</s>
          <o key="Position">-1</o>
          <s key="Key">842199224_Table!$2$8</s>
          <s key="Code">Table!$2$8</s>
          <s key="id">842199224_Table!$2$8</s>
          <s key="Tag">$2$8</s>
          <s key="Type">21</s>
          <c key="Value">2.7</c>
          <c key="ObjectValue">2.7</c>
          <c key="ReadValue">2.7</c>
          <c key="NewValue">2.7</c>
          <s key="DisplayValue">
            <ch cod="09"/>
            2.7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28" ln="7" eid="NarrativeTracksData">
            <be refId="929" clsId="NarrativeTracksData">
              <d key="Data">1510662808151</d>
              <s key="User">D.WEENINK</s>
              <c key="Value">-6.1</c>
              <b key="Edited">N</b>
            </be>
            <be refId="930" clsId="NarrativeTracksData">
              <d key="Data">1518509892121</d>
              <s key="User">D.WEENINK</s>
              <c key="Value">5.3</c>
              <b key="Edited">N</b>
            </be>
            <be refId="931" clsId="NarrativeTracksData">
              <d key="Data">1542726075224</d>
              <s key="User">J.DE.GRAAF</s>
              <c key="Value">-8.3</c>
              <b key="Edited">N</b>
            </be>
            <be refId="932" clsId="NarrativeTracksData">
              <d key="Data">1548253365473</d>
              <s key="User">J.DE.GRAAF</s>
              <c key="Value">3.3</c>
              <b key="Edited">N</b>
            </be>
            <be refId="933" clsId="NarrativeTracksData">
              <d key="Data">1548853731289</d>
              <s key="User">J.DE.GRAAF</s>
              <c key="Value">0</c>
              <b key="Edited">N</b>
            </be>
            <be refId="934" clsId="NarrativeTracksData">
              <d key="Data">1549035256333</d>
              <s key="User">J.DE.GRAAF</s>
              <c key="Value">3.3</c>
              <b key="Edited">N</b>
            </be>
            <be refId="935" clsId="NarrativeTracksData">
              <d key="Data">1580394017401</d>
              <s key="User">J.DE.GRAAF</s>
              <c key="Value">2.7</c>
              <b key="Edited">N</b>
            </be>
          </l>
          <b key="isMaster">N</b>
          <b key="Bookmark">N</b>
          <b key="Obfuscate">N</b>
          <i key="BackgroundColor">0</i>
          <s key="userUpdate">J.DE.GRAAF</s>
          <s key="newTag">$2$8</s>
          <i key="wordRow">8</i>
          <i key="DinamicColumn">0</i>
          <b key="Dynamic">N</b>
          <b key="TempValue">N</b>
          <b key="KeepTableStyleFromSource">N</b>
        </be>
        <be refId="936" clsId="Tgkn2007.com.tagetik.component.TextTag,Tgkn2007">
          <s key="Title">Report: PR_Q4</s>
          <o key="Position">-1</o>
          <s key="Key">842199224_Table!$3$8</s>
          <s key="Code">Table!$3$8</s>
          <s key="id">842199224_Table!$3$8</s>
          <s key="Tag">$3$8</s>
          <s key="Type">21</s>
          <c key="Value">3.3</c>
          <c key="ObjectValue">3.3</c>
          <c key="ReadValue">3.3</c>
          <c key="NewValue">3.3</c>
          <s key="DisplayValue">
            <ch cod="09"/>
            3.3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37" ln="5" eid="NarrativeTracksData">
            <be refId="938" clsId="NarrativeTracksData">
              <d key="Data">1510662808166</d>
              <s key="User">D.WEENINK</s>
              <c key="Value">2.7</c>
              <b key="Edited">N</b>
            </be>
            <be refId="939" clsId="NarrativeTracksData">
              <d key="Data">1542726075240</d>
              <s key="User">J.DE.GRAAF</s>
              <c key="Value">5.3</c>
              <b key="Edited">N</b>
            </be>
            <be refId="940" clsId="NarrativeTracksData">
              <d key="Data">1548853731329</d>
              <s key="User">J.DE.GRAAF</s>
              <c key="Value">0</c>
              <b key="Edited">N</b>
            </be>
            <be refId="941" clsId="NarrativeTracksData">
              <d key="Data">1549035256373</d>
              <s key="User">J.DE.GRAAF</s>
              <c key="Value">5.3</c>
              <b key="Edited">N</b>
            </be>
            <be refId="942" clsId="NarrativeTracksData">
              <d key="Data">1580394017401</d>
              <s key="User">J.DE.GRAAF</s>
              <c key="Value">3.3</c>
              <b key="Edited">N</b>
            </be>
          </l>
          <b key="isMaster">N</b>
          <b key="Bookmark">N</b>
          <b key="Obfuscate">N</b>
          <i key="BackgroundColor">0</i>
          <s key="userUpdate">J.DE.GRAAF</s>
          <s key="newTag">$3$8</s>
          <i key="wordRow">8</i>
          <i key="DinamicColumn">0</i>
          <b key="Dynamic">N</b>
          <b key="TempValue">N</b>
          <b key="KeepTableStyleFromSource">N</b>
        </be>
        <be refId="943" clsId="Tgkn2007.com.tagetik.component.TextTag,Tgkn2007">
          <s key="Title">Report: PR_Q4</s>
          <o key="Position">-1</o>
          <s key="Key">842199224_Table!$4$8</s>
          <s key="Code">Table!$4$8</s>
          <s key="id">842199224_Table!$4$8</s>
          <s key="Tag">$4$8</s>
          <s key="Type">21</s>
          <c key="Value">-0.20</c>
          <c key="ObjectValue">-0.20</c>
          <c key="ReadValue">-0.20</c>
          <c key="NewValue">-0.20</c>
          <s key="DisplayValue">-20%</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44" ln="7" eid="NarrativeTracksData">
            <be refId="945" clsId="NarrativeTracksData">
              <d key="Data">1510662808197</d>
              <s key="User">D.WEENINK</s>
              <c key="Value">-3.27</c>
              <b key="Edited">N</b>
            </be>
            <be refId="946" clsId="NarrativeTracksData">
              <d key="Data">1518509892152</d>
              <s key="User">D.WEENINK</s>
              <c key="Value">0.97</c>
              <b key="Edited">N</b>
            </be>
            <be refId="947" clsId="NarrativeTracksData">
              <d key="Data">1542726075256</d>
              <s key="User">J.DE.GRAAF</s>
              <c key="Value">-2.58</c>
              <b key="Edited">N</b>
            </be>
            <be refId="948" clsId="NarrativeTracksData">
              <d key="Data">1548253365504</d>
              <s key="User">J.DE.GRAAF</s>
              <c key="Value">-0.37</c>
              <b key="Edited">N</b>
            </be>
            <be refId="949" clsId="NarrativeTracksData">
              <d key="Data">1548853731368</d>
              <s key="User">J.DE.GRAAF</s>
              <c key="Value">0</c>
              <b key="Edited">N</b>
            </be>
            <be refId="950" clsId="NarrativeTracksData">
              <d key="Data">1549035256413</d>
              <s key="User">J.DE.GRAAF</s>
              <c key="Value">-0.37</c>
              <b key="Edited">N</b>
            </be>
            <be refId="951" clsId="NarrativeTracksData">
              <d key="Data">1580394017401</d>
              <s key="User">J.DE.GRAAF</s>
              <c key="Value">-0.20</c>
              <b key="Edited">N</b>
            </be>
          </l>
          <b key="isMaster">N</b>
          <b key="Bookmark">N</b>
          <b key="Obfuscate">N</b>
          <i key="BackgroundColor">0</i>
          <s key="userUpdate">J.DE.GRAAF</s>
          <s key="newTag">$4$8</s>
          <i key="wordRow">8</i>
          <i key="DinamicColumn">0</i>
          <b key="Dynamic">N</b>
          <b key="TempValue">N</b>
          <b key="KeepTableStyleFromSource">N</b>
        </be>
        <be refId="952" clsId="Tgkn2007.com.tagetik.component.TextTag,Tgkn2007">
          <s key="Title">Report: PR_Q4</s>
          <o key="Position">-1</o>
          <s key="Key">842199224_Table!$5$8</s>
          <s key="Code">Table!$5$8</s>
          <s key="id">842199224_Table!$5$8</s>
          <s key="Tag">$5$8</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53" ln="1" eid="NarrativeTracksData">
            <be refId="954" clsId="NarrativeTracksData">
              <d key="Data">1510662808213</d>
              <s key="User">D.WEENINK</s>
              <s key="Value"/>
              <b key="Edited">N</b>
            </be>
          </l>
          <b key="isMaster">N</b>
          <b key="Bookmark">N</b>
          <b key="Obfuscate">N</b>
          <s key="SuperScripPosition"/>
          <i key="BackgroundColor">0</i>
          <s key="userUpdate">J.DE.GRAAF</s>
          <s key="newTag">$5$8</s>
          <i key="wordRow">8</i>
          <i key="DinamicColumn">0</i>
          <b key="Dynamic">N</b>
          <b key="TempValue">N</b>
          <b key="KeepTableStyleFromSource">N</b>
        </be>
        <be refId="955" clsId="Tgkn2007.com.tagetik.component.TextTag,Tgkn2007">
          <s key="Title">Report: PR_Q4</s>
          <o key="Position">-1</o>
          <s key="Key">842199224_Table!$6$8</s>
          <s key="Code">Table!$6$8</s>
          <s key="id">842199224_Table!$6$8</s>
          <s key="Tag">$6$8</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56" ln="1" eid="NarrativeTracksData">
            <be refId="957" clsId="NarrativeTracksData">
              <d key="Data">1510662808244</d>
              <s key="User">D.WEENINK</s>
              <s key="Value"/>
              <b key="Edited">N</b>
            </be>
          </l>
          <b key="isMaster">N</b>
          <b key="Bookmark">N</b>
          <b key="Obfuscate">N</b>
          <s key="SuperScripPosition"/>
          <i key="BackgroundColor">0</i>
          <s key="userUpdate">J.DE.GRAAF</s>
          <s key="newTag">$6$8</s>
          <i key="wordRow">8</i>
          <i key="DinamicColumn">0</i>
          <b key="Dynamic">N</b>
          <b key="TempValue">N</b>
          <b key="KeepTableStyleFromSource">N</b>
        </be>
        <be refId="958" clsId="Tgkn2007.com.tagetik.component.TextTag,Tgkn2007">
          <s key="Title">Report: PR_Q4</s>
          <o key="Position">-1</o>
          <s key="Key">842199224_Table!$7$8</s>
          <s key="Code">Table!$7$8</s>
          <s key="id">842199224_Table!$7$8</s>
          <s key="Tag">$7$8</s>
          <s key="Type">21</s>
          <c key="Value">9.7</c>
          <c key="ObjectValue">9.7</c>
          <c key="ReadValue">9.7</c>
          <c key="NewValue">9.7</c>
          <s key="DisplayValue">
            <ch cod="09"/>
            9.7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59" ln="7" eid="NarrativeTracksData">
            <be refId="960" clsId="NarrativeTracksData">
              <d key="Data">1510662808260</d>
              <s key="User">D.WEENINK</s>
              <c key="Value">0</c>
              <b key="Edited">N</b>
            </be>
            <be refId="961" clsId="NarrativeTracksData">
              <d key="Data">1518509892168</d>
              <s key="User">D.WEENINK</s>
              <c key="Value">11.3</c>
              <b key="Edited">N</b>
            </be>
            <be refId="962" clsId="NarrativeTracksData">
              <d key="Data">1542726075271</d>
              <s key="User">J.DE.GRAAF</s>
              <c key="Value">0</c>
              <b key="Edited">N</b>
            </be>
            <be refId="963" clsId="NarrativeTracksData">
              <d key="Data">1548253365535</d>
              <s key="User">J.DE.GRAAF</s>
              <c key="Value">11.6</c>
              <b key="Edited">N</b>
            </be>
            <be refId="964" clsId="NarrativeTracksData">
              <d key="Data">1548853731407</d>
              <s key="User">J.DE.GRAAF</s>
              <c key="Value">0</c>
              <b key="Edited">N</b>
            </be>
            <be refId="965" clsId="NarrativeTracksData">
              <d key="Data">1549035256454</d>
              <s key="User">J.DE.GRAAF</s>
              <c key="Value">11.6</c>
              <b key="Edited">N</b>
            </be>
            <be refId="966" clsId="NarrativeTracksData">
              <d key="Data">1580394017401</d>
              <s key="User">J.DE.GRAAF</s>
              <c key="Value">9.7</c>
              <b key="Edited">N</b>
            </be>
          </l>
          <b key="isMaster">N</b>
          <b key="Bookmark">N</b>
          <b key="Obfuscate">N</b>
          <i key="BackgroundColor">0</i>
          <s key="userUpdate">J.DE.GRAAF</s>
          <s key="newTag">$7$8</s>
          <i key="wordRow">8</i>
          <i key="DinamicColumn">0</i>
          <b key="Dynamic">N</b>
          <b key="TempValue">N</b>
          <b key="KeepTableStyleFromSource">N</b>
        </be>
        <be refId="967" clsId="Tgkn2007.com.tagetik.component.TextTag,Tgkn2007">
          <s key="Title">Report: PR_Q4</s>
          <o key="Position">-1</o>
          <s key="Key">842199224_Table!$8$8</s>
          <s key="Code">Table!$8$8</s>
          <s key="id">842199224_Table!$8$8</s>
          <s key="Tag">$8$8</s>
          <s key="Type">21</s>
          <c key="Value">11.6</c>
          <c key="ObjectValue">11.6</c>
          <c key="ReadValue">11.6</c>
          <c key="NewValue">11.6</c>
          <s key="DisplayValue">
            <ch cod="09"/>
            11.6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68" ln="5" eid="NarrativeTracksData">
            <be refId="969" clsId="NarrativeTracksData">
              <d key="Data">1510662808276</d>
              <s key="User">D.WEENINK</s>
              <c key="Value">12.9</c>
              <b key="Edited">N</b>
            </be>
            <be refId="970" clsId="NarrativeTracksData">
              <d key="Data">1542726075303</d>
              <s key="User">J.DE.GRAAF</s>
              <c key="Value">11.3</c>
              <b key="Edited">N</b>
            </be>
            <be refId="971" clsId="NarrativeTracksData">
              <d key="Data">1548853731449</d>
              <s key="User">J.DE.GRAAF</s>
              <c key="Value">0</c>
              <b key="Edited">N</b>
            </be>
            <be refId="972" clsId="NarrativeTracksData">
              <d key="Data">1549035256492</d>
              <s key="User">J.DE.GRAAF</s>
              <c key="Value">11.3</c>
              <b key="Edited">N</b>
            </be>
            <be refId="973" clsId="NarrativeTracksData">
              <d key="Data">1580394017401</d>
              <s key="User">J.DE.GRAAF</s>
              <c key="Value">11.6</c>
              <b key="Edited">N</b>
            </be>
          </l>
          <b key="isMaster">N</b>
          <b key="Bookmark">N</b>
          <b key="Obfuscate">N</b>
          <i key="BackgroundColor">0</i>
          <s key="userUpdate">J.DE.GRAAF</s>
          <s key="newTag">$8$8</s>
          <i key="wordRow">8</i>
          <i key="DinamicColumn">0</i>
          <b key="Dynamic">N</b>
          <b key="TempValue">N</b>
          <b key="KeepTableStyleFromSource">N</b>
        </be>
        <be refId="974" clsId="Tgkn2007.com.tagetik.component.TextTag,Tgkn2007">
          <s key="Title">Report: PR_Q4</s>
          <o key="Position">-1</o>
          <s key="Key">842199224_Table!$9$8</s>
          <s key="Code">Table!$9$8</s>
          <s key="id">842199224_Table!$9$8</s>
          <s key="Tag">$9$8</s>
          <s key="Type">21</s>
          <c key="Value">-0.17</c>
          <c key="ObjectValue">-0.17</c>
          <c key="ReadValue">-0.17</c>
          <c key="NewValue">-0.17</c>
          <s key="DisplayValue">-17%</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75" ln="7" eid="NarrativeTracksData">
            <be refId="976" clsId="NarrativeTracksData">
              <d key="Data">1510662808307</d>
              <s key="User">D.WEENINK</s>
              <c key="Value">-1</c>
              <b key="Edited">N</b>
            </be>
            <be refId="977" clsId="NarrativeTracksData">
              <d key="Data">1518509892183</d>
              <s key="User">D.WEENINK</s>
              <c key="Value">-0.12</c>
              <b key="Edited">N</b>
            </be>
            <be refId="978" clsId="NarrativeTracksData">
              <d key="Data">1542726075318</d>
              <s key="User">J.DE.GRAAF</s>
              <c key="Value">-1</c>
              <b key="Edited">N</b>
            </be>
            <be refId="979" clsId="NarrativeTracksData">
              <d key="Data">1548253365567</d>
              <s key="User">J.DE.GRAAF</s>
              <c key="Value">0.03</c>
              <b key="Edited">N</b>
            </be>
            <be refId="980" clsId="NarrativeTracksData">
              <d key="Data">1548853731489</d>
              <s key="User">J.DE.GRAAF</s>
              <c key="Value">0</c>
              <b key="Edited">N</b>
            </be>
            <be refId="981" clsId="NarrativeTracksData">
              <d key="Data">1549035256532</d>
              <s key="User">J.DE.GRAAF</s>
              <c key="Value">0.03</c>
              <b key="Edited">N</b>
            </be>
            <be refId="982" clsId="NarrativeTracksData">
              <d key="Data">1580394017401</d>
              <s key="User">J.DE.GRAAF</s>
              <c key="Value">-0.17</c>
              <b key="Edited">N</b>
            </be>
          </l>
          <b key="isMaster">N</b>
          <b key="Bookmark">N</b>
          <b key="Obfuscate">N</b>
          <i key="BackgroundColor">0</i>
          <s key="userUpdate">J.DE.GRAAF</s>
          <s key="newTag">$9$8</s>
          <i key="wordRow">8</i>
          <i key="DinamicColumn">0</i>
          <b key="Dynamic">N</b>
          <b key="TempValue">N</b>
          <b key="KeepTableStyleFromSource">N</b>
        </be>
        <be refId="983" clsId="Tgkn2007.com.tagetik.component.TextTag,Tgkn2007">
          <s key="Title">Report: PR_Q4</s>
          <o key="Position">-1</o>
          <s key="Key">842199224_Table!$1$9</s>
          <s key="Code">Table!$1$9</s>
          <s key="id">842199224_Table!$1$9</s>
          <s key="Tag">$1$9</s>
          <s key="Type">21</s>
          <s key="Value">EBIT %</s>
          <s key="ObjectValue">EBIT %</s>
          <s key="ReadValue">EBIT %</s>
          <s key="NewValue">EBIT %</s>
          <s key="DisplayValue">EBIT %</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84" ln="1" eid="NarrativeTracksData">
            <be refId="985" clsId="NarrativeTracksData">
              <d key="Data">1510662808322</d>
              <s key="User">D.WEENINK</s>
              <s key="Value">EBIT %</s>
              <b key="Edited">N</b>
            </be>
          </l>
          <b key="isMaster">N</b>
          <b key="Bookmark">N</b>
          <b key="Obfuscate">N</b>
          <s key="SuperScripPosition"/>
          <i key="BackgroundColor">0</i>
          <s key="userUpdate">J.DE.GRAAF</s>
          <s key="newTag">$1$9</s>
          <i key="wordRow">9</i>
          <i key="DinamicColumn">0</i>
          <b key="Dynamic">N</b>
          <b key="TempValue">N</b>
          <b key="KeepTableStyleFromSource">N</b>
        </be>
        <be refId="986" clsId="Tgkn2007.com.tagetik.component.TextTag,Tgkn2007">
          <s key="Title">Report: PR_Q4</s>
          <o key="Position">-1</o>
          <s key="Key">842199224_Table!$2$9</s>
          <s key="Code">Table!$2$9</s>
          <s key="id">842199224_Table!$2$9</s>
          <s key="Tag">$2$9</s>
          <s key="Type">21</s>
          <c key="Value">0.053</c>
          <c key="ObjectValue">0.053</c>
          <c key="ReadValue">0.053</c>
          <c key="NewValue">0.053</c>
          <s key="DisplayValue">5.3%</s>
          <b key="Edited">N</b>
          <b key="Locked">N</b>
          <b key="XBRLNoExport">N</b>
          <b key="BookmarkFormatting">N</b>
          <s key="LinkId">842199224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87" ln="7" eid="NarrativeTracksData">
            <be refId="988" clsId="NarrativeTracksData">
              <d key="Data">1510662808338</d>
              <s key="User">D.WEENINK</s>
              <c key="Value">0.043</c>
              <b key="Edited">N</b>
            </be>
            <be refId="989" clsId="NarrativeTracksData">
              <d key="Data">1518509892199</d>
              <s key="User">D.WEENINK</s>
              <c key="Value">0.098</c>
              <b key="Edited">N</b>
            </be>
            <be refId="990" clsId="NarrativeTracksData">
              <d key="Data">1542726075349</d>
              <s key="User">J.DE.GRAAF</s>
              <c key="Value">0.051</c>
              <b key="Edited">N</b>
            </be>
            <be refId="991" clsId="NarrativeTracksData">
              <d key="Data">1548253365598</d>
              <s key="User">J.DE.GRAAF</s>
              <c key="Value">0.058</c>
              <b key="Edited">N</b>
            </be>
            <be refId="992" clsId="NarrativeTracksData">
              <d key="Data">1548853731530</d>
              <s key="User">J.DE.GRAAF</s>
              <c key="Value">0</c>
              <b key="Edited">N</b>
            </be>
            <be refId="993" clsId="NarrativeTracksData">
              <d key="Data">1549035256597</d>
              <s key="User">J.DE.GRAAF</s>
              <c key="Value">0.058</c>
              <b key="Edited">N</b>
            </be>
            <be refId="994" clsId="NarrativeTracksData">
              <d key="Data">1580394017401</d>
              <s key="User">J.DE.GRAAF</s>
              <c key="Value">0.053</c>
              <b key="Edited">N</b>
            </be>
          </l>
          <b key="isMaster">N</b>
          <b key="Bookmark">N</b>
          <b key="Obfuscate">N</b>
          <i key="BackgroundColor">0</i>
          <s key="userUpdate">J.DE.GRAAF</s>
          <s key="newTag">$2$9</s>
          <i key="wordRow">9</i>
          <i key="DinamicColumn">0</i>
          <b key="Dynamic">N</b>
          <b key="TempValue">N</b>
          <b key="KeepTableStyleFromSource">N</b>
        </be>
        <be refId="995" clsId="Tgkn2007.com.tagetik.component.TextTag,Tgkn2007">
          <s key="Title">Report: PR_Q4</s>
          <o key="Position">-1</o>
          <s key="Key">842199224_Table!$3$9</s>
          <s key="Code">Table!$3$9</s>
          <s key="id">842199224_Table!$3$9</s>
          <s key="Tag">$3$9</s>
          <s key="Type">21</s>
          <c key="Value">0.058</c>
          <c key="ObjectValue">0.058</c>
          <c key="ReadValue">0.058</c>
          <c key="NewValue">0.058</c>
          <s key="DisplayValue">5.8%</s>
          <b key="Edited">N</b>
          <b key="Locked">N</b>
          <b key="XBRLNoExport">N</b>
          <b key="BookmarkFormatting">N</b>
          <s key="LinkId">842199224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996" ln="5" eid="NarrativeTracksData">
            <be refId="997" clsId="NarrativeTracksData">
              <d key="Data">1510662808369</d>
              <s key="User">D.WEENINK</s>
              <c key="Value">0.058</c>
              <b key="Edited">N</b>
            </be>
            <be refId="998" clsId="NarrativeTracksData">
              <d key="Data">1542726075381</d>
              <s key="User">J.DE.GRAAF</s>
              <c key="Value">0.098</c>
              <b key="Edited">N</b>
            </be>
            <be refId="999" clsId="NarrativeTracksData">
              <d key="Data">1548853731570</d>
              <s key="User">J.DE.GRAAF</s>
              <c key="Value">0</c>
              <b key="Edited">N</b>
            </be>
            <be refId="1000" clsId="NarrativeTracksData">
              <d key="Data">1549035256636</d>
              <s key="User">J.DE.GRAAF</s>
              <c key="Value">0.098</c>
              <b key="Edited">N</b>
            </be>
            <be refId="1001" clsId="NarrativeTracksData">
              <d key="Data">1580394017401</d>
              <s key="User">J.DE.GRAAF</s>
              <c key="Value">0.058</c>
              <b key="Edited">N</b>
            </be>
          </l>
          <b key="isMaster">N</b>
          <b key="Bookmark">N</b>
          <b key="Obfuscate">N</b>
          <i key="BackgroundColor">0</i>
          <s key="userUpdate">J.DE.GRAAF</s>
          <s key="newTag">$3$9</s>
          <i key="wordRow">9</i>
          <i key="DinamicColumn">0</i>
          <b key="Dynamic">N</b>
          <b key="TempValue">N</b>
          <b key="KeepTableStyleFromSource">N</b>
        </be>
        <be refId="1002" clsId="Tgkn2007.com.tagetik.component.TextTag,Tgkn2007">
          <s key="Title">Report: PR_Q4</s>
          <o key="Position">-1</o>
          <s key="Key">842199224_Table!$4$9</s>
          <s key="Code">Table!$4$9</s>
          <s key="id">842199224_Table!$4$9</s>
          <s key="Tag">$4$9</s>
          <s key="Type">21</s>
          <s key="Value"/>
          <s key="ObjectValue"/>
          <s key="ReadValue"/>
          <s key="NewValue"/>
          <s key="DisplayValue"/>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03" ln="1" eid="NarrativeTracksData">
            <be refId="1004" clsId="NarrativeTracksData">
              <d key="Data">1510662808385</d>
              <s key="User">D.WEENINK</s>
              <s key="Value"/>
              <b key="Edited">N</b>
            </be>
          </l>
          <b key="isMaster">N</b>
          <b key="Bookmark">N</b>
          <b key="Obfuscate">N</b>
          <i key="BackgroundColor">0</i>
          <s key="userUpdate">J.DE.GRAAF</s>
          <s key="newTag">$4$9</s>
          <i key="wordRow">9</i>
          <i key="DinamicColumn">0</i>
          <b key="Dynamic">N</b>
          <b key="TempValue">N</b>
          <b key="KeepTableStyleFromSource">N</b>
        </be>
        <be refId="1005" clsId="Tgkn2007.com.tagetik.component.TextTag,Tgkn2007">
          <s key="Title">Report: PR_Q4</s>
          <o key="Position">-1</o>
          <s key="Key">842199224_Table!$5$9</s>
          <s key="Code">Table!$5$9</s>
          <s key="id">842199224_Table!$5$9</s>
          <s key="Tag">$5$9</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06" ln="1" eid="NarrativeTracksData">
            <be refId="1007" clsId="NarrativeTracksData">
              <d key="Data">1510662808401</d>
              <s key="User">D.WEENINK</s>
              <s key="Value"/>
              <b key="Edited">N</b>
            </be>
          </l>
          <b key="isMaster">N</b>
          <b key="Bookmark">N</b>
          <b key="Obfuscate">N</b>
          <s key="SuperScripPosition"/>
          <i key="BackgroundColor">0</i>
          <s key="userUpdate">J.DE.GRAAF</s>
          <s key="newTag">$5$9</s>
          <i key="wordRow">9</i>
          <i key="DinamicColumn">0</i>
          <b key="Dynamic">N</b>
          <b key="TempValue">N</b>
          <b key="KeepTableStyleFromSource">N</b>
        </be>
        <be refId="1008" clsId="Tgkn2007.com.tagetik.component.TextTag,Tgkn2007">
          <s key="Title">Report: PR_Q4</s>
          <o key="Position">-1</o>
          <s key="Key">842199224_Table!$6$9</s>
          <s key="Code">Table!$6$9</s>
          <s key="id">842199224_Table!$6$9</s>
          <s key="Tag">$6$9</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09" ln="1" eid="NarrativeTracksData">
            <be refId="1010" clsId="NarrativeTracksData">
              <d key="Data">1510662808432</d>
              <s key="User">D.WEENINK</s>
              <s key="Value"/>
              <b key="Edited">N</b>
            </be>
          </l>
          <b key="isMaster">N</b>
          <b key="Bookmark">N</b>
          <b key="Obfuscate">N</b>
          <s key="SuperScripPosition"/>
          <i key="BackgroundColor">0</i>
          <s key="userUpdate">J.DE.GRAAF</s>
          <s key="newTag">$6$9</s>
          <i key="wordRow">9</i>
          <i key="DinamicColumn">0</i>
          <b key="Dynamic">N</b>
          <b key="TempValue">N</b>
          <b key="KeepTableStyleFromSource">N</b>
        </be>
        <be refId="1011" clsId="Tgkn2007.com.tagetik.component.TextTag,Tgkn2007">
          <s key="Title">Report: PR_Q4</s>
          <o key="Position">-1</o>
          <s key="Key">842199224_Table!$7$9</s>
          <s key="Code">Table!$7$9</s>
          <s key="id">842199224_Table!$7$9</s>
          <s key="Tag">$7$9</s>
          <s key="Type">21</s>
          <c key="Value">0.047</c>
          <c key="ObjectValue">0.047</c>
          <c key="ReadValue">0.047</c>
          <c key="NewValue">0.047</c>
          <s key="DisplayValue">4.7%</s>
          <b key="Edited">N</b>
          <b key="Locked">N</b>
          <b key="XBRLNoExport">N</b>
          <b key="BookmarkFormatting">N</b>
          <s key="LinkId">842199224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12" ln="7" eid="NarrativeTracksData">
            <be refId="1013" clsId="NarrativeTracksData">
              <d key="Data">1510662808447</d>
              <s key="User">D.WEENINK</s>
              <c key="Value">0</c>
              <b key="Edited">N</b>
            </be>
            <be refId="1014" clsId="NarrativeTracksData">
              <d key="Data">1518509892230</d>
              <s key="User">D.WEENINK</s>
              <c key="Value">0.058</c>
              <b key="Edited">N</b>
            </be>
            <be refId="1015" clsId="NarrativeTracksData">
              <d key="Data">1542726075412</d>
              <s key="User">J.DE.GRAAF</s>
              <c key="Value">0</c>
              <b key="Edited">N</b>
            </be>
            <be refId="1016" clsId="NarrativeTracksData">
              <d key="Data">1548253365645</d>
              <s key="User">J.DE.GRAAF</s>
              <c key="Value">0.053</c>
              <b key="Edited">N</b>
            </be>
            <be refId="1017" clsId="NarrativeTracksData">
              <d key="Data">1548853731608</d>
              <s key="User">J.DE.GRAAF</s>
              <c key="Value">0</c>
              <b key="Edited">N</b>
            </be>
            <be refId="1018" clsId="NarrativeTracksData">
              <d key="Data">1549035256674</d>
              <s key="User">J.DE.GRAAF</s>
              <c key="Value">0.053</c>
              <b key="Edited">N</b>
            </be>
            <be refId="1019" clsId="NarrativeTracksData">
              <d key="Data">1580394017401</d>
              <s key="User">J.DE.GRAAF</s>
              <c key="Value">0.047</c>
              <b key="Edited">N</b>
            </be>
          </l>
          <b key="isMaster">N</b>
          <b key="Bookmark">N</b>
          <b key="Obfuscate">N</b>
          <i key="BackgroundColor">0</i>
          <s key="userUpdate">J.DE.GRAAF</s>
          <s key="newTag">$7$9</s>
          <i key="wordRow">9</i>
          <i key="DinamicColumn">0</i>
          <b key="Dynamic">N</b>
          <b key="TempValue">N</b>
          <b key="KeepTableStyleFromSource">N</b>
        </be>
        <be refId="1020" clsId="Tgkn2007.com.tagetik.component.TextTag,Tgkn2007">
          <s key="Title">Report: PR_Q4</s>
          <o key="Position">-1</o>
          <s key="Key">842199224_Table!$8$9</s>
          <s key="Code">Table!$8$9</s>
          <s key="id">842199224_Table!$8$9</s>
          <s key="Tag">$8$9</s>
          <s key="Type">21</s>
          <c key="Value">0.053</c>
          <c key="ObjectValue">0.053</c>
          <c key="ReadValue">0.053</c>
          <c key="NewValue">0.053</c>
          <s key="DisplayValue">5.3%</s>
          <b key="Edited">N</b>
          <b key="Locked">N</b>
          <b key="XBRLNoExport">N</b>
          <b key="BookmarkFormatting">N</b>
          <s key="LinkId">842199224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21" ln="5" eid="NarrativeTracksData">
            <be refId="1022" clsId="NarrativeTracksData">
              <d key="Data">1510662808463</d>
              <s key="User">D.WEENINK</s>
              <c key="Value">0.068</c>
              <b key="Edited">N</b>
            </be>
            <be refId="1023" clsId="NarrativeTracksData">
              <d key="Data">1542726075428</d>
              <s key="User">J.DE.GRAAF</s>
              <c key="Value">0.058</c>
              <b key="Edited">N</b>
            </be>
            <be refId="1024" clsId="NarrativeTracksData">
              <d key="Data">1548853731647</d>
              <s key="User">J.DE.GRAAF</s>
              <c key="Value">0</c>
              <b key="Edited">N</b>
            </be>
            <be refId="1025" clsId="NarrativeTracksData">
              <d key="Data">1549035256718</d>
              <s key="User">J.DE.GRAAF</s>
              <c key="Value">0.058</c>
              <b key="Edited">N</b>
            </be>
            <be refId="1026" clsId="NarrativeTracksData">
              <d key="Data">1580394017401</d>
              <s key="User">J.DE.GRAAF</s>
              <c key="Value">0.053</c>
              <b key="Edited">N</b>
            </be>
          </l>
          <b key="isMaster">N</b>
          <b key="Bookmark">N</b>
          <b key="Obfuscate">N</b>
          <i key="BackgroundColor">0</i>
          <s key="userUpdate">J.DE.GRAAF</s>
          <s key="newTag">$8$9</s>
          <i key="wordRow">9</i>
          <i key="DinamicColumn">0</i>
          <b key="Dynamic">N</b>
          <b key="TempValue">N</b>
          <b key="KeepTableStyleFromSource">N</b>
        </be>
        <be refId="1027" clsId="Tgkn2007.com.tagetik.component.TextTag,Tgkn2007">
          <s key="Title">Report: PR_Q4</s>
          <o key="Position">-1</o>
          <s key="Key">842199224_Table!$9$9</s>
          <s key="Code">Table!$9$9</s>
          <s key="id">842199224_Table!$9$9</s>
          <s key="Tag">$9$9</s>
          <s key="Type">21</s>
          <s key="Value"/>
          <s key="ObjectValue"/>
          <s key="ReadValue"/>
          <s key="NewValue"/>
          <s key="DisplayValue"/>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28" ln="1" eid="NarrativeTracksData">
            <be refId="1029" clsId="NarrativeTracksData">
              <d key="Data">1510662808494</d>
              <s key="User">D.WEENINK</s>
              <s key="Value"/>
              <b key="Edited">N</b>
            </be>
          </l>
          <b key="isMaster">N</b>
          <b key="Bookmark">N</b>
          <b key="Obfuscate">N</b>
          <i key="BackgroundColor">0</i>
          <s key="userUpdate">J.DE.GRAAF</s>
          <s key="newTag">$9$9</s>
          <i key="wordRow">9</i>
          <i key="DinamicColumn">0</i>
          <b key="Dynamic">N</b>
          <b key="TempValue">N</b>
          <b key="KeepTableStyleFromSource">N</b>
        </be>
        <be refId="1030" clsId="Tgkn2007.com.tagetik.component.TextTag,Tgkn2007">
          <s key="Title">Report: PR_Q4</s>
          <o key="Position">-1</o>
          <s key="Key">842199224_Table!$1$10</s>
          <s key="Code">Table!$1$10</s>
          <s key="id">842199224_Table!$1$10</s>
          <s key="Tag">$1$10</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31" ln="1" eid="NarrativeTracksData">
            <be refId="1032" clsId="NarrativeTracksData">
              <d key="Data">1510662808510</d>
              <s key="User">D.WEENINK</s>
              <s key="Value"/>
              <b key="Edited">N</b>
            </be>
          </l>
          <b key="isMaster">N</b>
          <b key="Bookmark">N</b>
          <b key="Obfuscate">N</b>
          <s key="SuperScripPosition"/>
          <i key="BackgroundColor">0</i>
          <s key="userUpdate">J.DE.GRAAF</s>
          <s key="newTag">$1$10</s>
          <i key="wordRow">10</i>
          <i key="DinamicColumn">0</i>
          <b key="Dynamic">N</b>
          <b key="TempValue">N</b>
          <b key="KeepTableStyleFromSource">N</b>
        </be>
        <be refId="1033" clsId="Tgkn2007.com.tagetik.component.TextTag,Tgkn2007">
          <s key="Title">Report: PR_Q4</s>
          <o key="Position">-1</o>
          <s key="Key">842199224_Table!$2$10</s>
          <s key="Code">Table!$2$10</s>
          <s key="id">842199224_Table!$2$10</s>
          <s key="Tag">$2$10</s>
          <s key="Type">21</s>
          <s key="Value"/>
          <s key="ObjectValue"/>
          <s key="ReadValue"/>
          <s key="NewValue"/>
          <s key="DisplayValue"/>
          <b key="Edited">N</b>
          <b key="Locked">N</b>
          <b key="XBRLNoExport">N</b>
          <b key="BookmarkFormatting">N</b>
          <s key="LinkId">842199224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34" ln="1" eid="NarrativeTracksData">
            <be refId="1035" clsId="NarrativeTracksData">
              <d key="Data">1510662808526</d>
              <s key="User">D.WEENINK</s>
              <s key="Value"/>
              <b key="Edited">N</b>
            </be>
          </l>
          <b key="isMaster">N</b>
          <b key="Bookmark">N</b>
          <b key="Obfuscate">N</b>
          <i key="BackgroundColor">0</i>
          <s key="userUpdate">J.DE.GRAAF</s>
          <s key="newTag">$2$10</s>
          <i key="wordRow">10</i>
          <i key="DinamicColumn">0</i>
          <b key="Dynamic">N</b>
          <b key="TempValue">N</b>
          <b key="KeepTableStyleFromSource">N</b>
        </be>
        <be refId="1036" clsId="Tgkn2007.com.tagetik.component.TextTag,Tgkn2007">
          <s key="Title">Report: PR_Q4</s>
          <o key="Position">-1</o>
          <s key="Key">842199224_Table!$3$10</s>
          <s key="Code">Table!$3$10</s>
          <s key="id">842199224_Table!$3$10</s>
          <s key="Tag">$3$10</s>
          <s key="Type">21</s>
          <s key="Value"/>
          <s key="ObjectValue"/>
          <s key="ReadValue"/>
          <s key="NewValue"/>
          <s key="DisplayValue"/>
          <b key="Edited">N</b>
          <b key="Locked">N</b>
          <b key="XBRLNoExport">N</b>
          <b key="BookmarkFormatting">N</b>
          <s key="LinkId">842199224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37" ln="1" eid="NarrativeTracksData">
            <be refId="1038" clsId="NarrativeTracksData">
              <d key="Data">1510662808557</d>
              <s key="User">D.WEENINK</s>
              <s key="Value"/>
              <b key="Edited">N</b>
            </be>
          </l>
          <b key="isMaster">N</b>
          <b key="Bookmark">N</b>
          <b key="Obfuscate">N</b>
          <i key="BackgroundColor">0</i>
          <s key="userUpdate">J.DE.GRAAF</s>
          <s key="newTag">$3$10</s>
          <i key="wordRow">10</i>
          <i key="DinamicColumn">0</i>
          <b key="Dynamic">N</b>
          <b key="TempValue">N</b>
          <b key="KeepTableStyleFromSource">N</b>
        </be>
        <be refId="1039" clsId="Tgkn2007.com.tagetik.component.TextTag,Tgkn2007">
          <s key="Title">Report: PR_Q4</s>
          <o key="Position">-1</o>
          <s key="Key">842199224_Table!$4$10</s>
          <s key="Code">Table!$4$10</s>
          <s key="id">842199224_Table!$4$10</s>
          <s key="Tag">$4$10</s>
          <s key="Type">21</s>
          <s key="Value"/>
          <s key="ObjectValue"/>
          <s key="ReadValue"/>
          <s key="NewValue"/>
          <s key="DisplayValue"/>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40" ln="1" eid="NarrativeTracksData">
            <be refId="1041" clsId="NarrativeTracksData">
              <d key="Data">1510662808572</d>
              <s key="User">D.WEENINK</s>
              <s key="Value"/>
              <b key="Edited">N</b>
            </be>
          </l>
          <b key="isMaster">N</b>
          <b key="Bookmark">N</b>
          <b key="Obfuscate">N</b>
          <i key="BackgroundColor">0</i>
          <s key="userUpdate">J.DE.GRAAF</s>
          <s key="newTag">$4$10</s>
          <i key="wordRow">10</i>
          <i key="DinamicColumn">0</i>
          <b key="Dynamic">N</b>
          <b key="TempValue">N</b>
          <b key="KeepTableStyleFromSource">N</b>
        </be>
        <be refId="1042" clsId="Tgkn2007.com.tagetik.component.TextTag,Tgkn2007">
          <s key="Title">Report: PR_Q4</s>
          <o key="Position">-1</o>
          <s key="Key">842199224_Table!$5$10</s>
          <s key="Code">Table!$5$10</s>
          <s key="id">842199224_Table!$5$10</s>
          <s key="Tag">$5$10</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43" ln="1" eid="NarrativeTracksData">
            <be refId="1044" clsId="NarrativeTracksData">
              <d key="Data">1510662808588</d>
              <s key="User">D.WEENINK</s>
              <s key="Value"/>
              <b key="Edited">N</b>
            </be>
          </l>
          <b key="isMaster">N</b>
          <b key="Bookmark">N</b>
          <b key="Obfuscate">N</b>
          <s key="SuperScripPosition"/>
          <i key="BackgroundColor">0</i>
          <s key="userUpdate">J.DE.GRAAF</s>
          <s key="newTag">$5$10</s>
          <i key="wordRow">10</i>
          <i key="DinamicColumn">0</i>
          <b key="Dynamic">N</b>
          <b key="TempValue">N</b>
          <b key="KeepTableStyleFromSource">N</b>
        </be>
        <be refId="1045" clsId="Tgkn2007.com.tagetik.component.TextTag,Tgkn2007">
          <s key="Title">Report: PR_Q4</s>
          <o key="Position">-1</o>
          <s key="Key">842199224_Table!$6$10</s>
          <s key="Code">Table!$6$10</s>
          <s key="id">842199224_Table!$6$10</s>
          <s key="Tag">$6$10</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46" ln="1" eid="NarrativeTracksData">
            <be refId="1047" clsId="NarrativeTracksData">
              <d key="Data">1510662808619</d>
              <s key="User">D.WEENINK</s>
              <s key="Value"/>
              <b key="Edited">N</b>
            </be>
          </l>
          <b key="isMaster">N</b>
          <b key="Bookmark">N</b>
          <b key="Obfuscate">N</b>
          <s key="SuperScripPosition"/>
          <i key="BackgroundColor">0</i>
          <s key="userUpdate">J.DE.GRAAF</s>
          <s key="newTag">$6$10</s>
          <i key="wordRow">10</i>
          <i key="DinamicColumn">0</i>
          <b key="Dynamic">N</b>
          <b key="TempValue">N</b>
          <b key="KeepTableStyleFromSource">N</b>
        </be>
        <be refId="1048" clsId="Tgkn2007.com.tagetik.component.TextTag,Tgkn2007">
          <s key="Title">Report: PR_Q4</s>
          <o key="Position">-1</o>
          <s key="Key">842199224_Table!$7$10</s>
          <s key="Code">Table!$7$10</s>
          <s key="id">842199224_Table!$7$10</s>
          <s key="Tag">$7$10</s>
          <s key="Type">21</s>
          <s key="Value"/>
          <s key="ObjectValue"/>
          <s key="ReadValue"/>
          <s key="NewValue"/>
          <s key="DisplayValue"/>
          <b key="Edited">N</b>
          <b key="Locked">N</b>
          <b key="XBRLNoExport">N</b>
          <b key="BookmarkFormatting">N</b>
          <s key="LinkId">842199224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49" ln="1" eid="NarrativeTracksData">
            <be refId="1050" clsId="NarrativeTracksData">
              <d key="Data">1510662808635</d>
              <s key="User">D.WEENINK</s>
              <s key="Value"/>
              <b key="Edited">N</b>
            </be>
          </l>
          <b key="isMaster">N</b>
          <b key="Bookmark">N</b>
          <b key="Obfuscate">N</b>
          <i key="BackgroundColor">0</i>
          <s key="userUpdate">J.DE.GRAAF</s>
          <s key="newTag">$7$10</s>
          <i key="wordRow">10</i>
          <i key="DinamicColumn">0</i>
          <b key="Dynamic">N</b>
          <b key="TempValue">N</b>
          <b key="KeepTableStyleFromSource">N</b>
        </be>
        <be refId="1051" clsId="Tgkn2007.com.tagetik.component.TextTag,Tgkn2007">
          <s key="Title">Report: PR_Q4</s>
          <o key="Position">-1</o>
          <s key="Key">842199224_Table!$8$10</s>
          <s key="Code">Table!$8$10</s>
          <s key="id">842199224_Table!$8$10</s>
          <s key="Tag">$8$10</s>
          <s key="Type">21</s>
          <s key="Value"/>
          <s key="ObjectValue"/>
          <s key="ReadValue"/>
          <s key="NewValue"/>
          <s key="DisplayValue"/>
          <b key="Edited">N</b>
          <b key="Locked">N</b>
          <b key="XBRLNoExport">N</b>
          <b key="BookmarkFormatting">N</b>
          <s key="LinkId">842199224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52" ln="1" eid="NarrativeTracksData">
            <be refId="1053" clsId="NarrativeTracksData">
              <d key="Data">1510662808651</d>
              <s key="User">D.WEENINK</s>
              <s key="Value"/>
              <b key="Edited">N</b>
            </be>
          </l>
          <b key="isMaster">N</b>
          <b key="Bookmark">N</b>
          <b key="Obfuscate">N</b>
          <i key="BackgroundColor">0</i>
          <s key="userUpdate">J.DE.GRAAF</s>
          <s key="newTag">$8$10</s>
          <i key="wordRow">10</i>
          <i key="DinamicColumn">0</i>
          <b key="Dynamic">N</b>
          <b key="TempValue">N</b>
          <b key="KeepTableStyleFromSource">N</b>
        </be>
        <be refId="1054" clsId="Tgkn2007.com.tagetik.component.TextTag,Tgkn2007">
          <s key="Title">Report: PR_Q4</s>
          <o key="Position">-1</o>
          <s key="Key">842199224_Table!$9$10</s>
          <s key="Code">Table!$9$10</s>
          <s key="id">842199224_Table!$9$10</s>
          <s key="Tag">$9$10</s>
          <s key="Type">21</s>
          <s key="Value"/>
          <s key="ObjectValue"/>
          <s key="ReadValue"/>
          <s key="NewValue"/>
          <s key="DisplayValue"/>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55" ln="1" eid="NarrativeTracksData">
            <be refId="1056" clsId="NarrativeTracksData">
              <d key="Data">1510662808666</d>
              <s key="User">D.WEENINK</s>
              <s key="Value"/>
              <b key="Edited">N</b>
            </be>
          </l>
          <b key="isMaster">N</b>
          <b key="Bookmark">N</b>
          <b key="Obfuscate">N</b>
          <i key="BackgroundColor">0</i>
          <s key="userUpdate">J.DE.GRAAF</s>
          <s key="newTag">$9$10</s>
          <i key="wordRow">10</i>
          <i key="DinamicColumn">0</i>
          <b key="Dynamic">N</b>
          <b key="TempValue">N</b>
          <b key="KeepTableStyleFromSource">N</b>
        </be>
        <be refId="1057" clsId="Tgkn2007.com.tagetik.component.TextTag,Tgkn2007">
          <s key="Title">Report: PR_Q4</s>
          <o key="Position">-1</o>
          <s key="Key">842199224_Table!$1$11</s>
          <s key="Code">Table!$1$11</s>
          <s key="id">842199224_Table!$1$11</s>
          <s key="Tag">$1$11</s>
          <s key="Type">21</s>
          <s key="Value">Average directs</s>
          <s key="ObjectValue">Average directs</s>
          <s key="ReadValue">Average directs</s>
          <s key="NewValue">Average directs</s>
          <s key="DisplayValue">Average directs</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58" ln="1" eid="NarrativeTracksData">
            <be refId="1059" clsId="NarrativeTracksData">
              <d key="Data">1510662808698</d>
              <s key="User">D.WEENINK</s>
              <s key="Value">Average directs</s>
              <b key="Edited">N</b>
            </be>
          </l>
          <b key="isMaster">N</b>
          <b key="Bookmark">N</b>
          <b key="Obfuscate">N</b>
          <s key="SuperScripPosition"/>
          <i key="BackgroundColor">0</i>
          <s key="userUpdate">J.DE.GRAAF</s>
          <s key="newTag">$1$11</s>
          <i key="wordRow">11</i>
          <i key="DinamicColumn">0</i>
          <b key="Dynamic">N</b>
          <b key="TempValue">N</b>
          <b key="KeepTableStyleFromSource">N</b>
        </be>
        <be refId="1060" clsId="Tgkn2007.com.tagetik.component.TextTag,Tgkn2007">
          <s key="Title">Report: PR_Q4</s>
          <o key="Position">-1</o>
          <s key="Key">842199224_Table!$2$11</s>
          <s key="Code">Table!$2$11</s>
          <s key="id">842199224_Table!$2$11</s>
          <s key="Tag">$2$11</s>
          <s key="Type">21</s>
          <c key="Value">2135</c>
          <c key="ObjectValue">2135</c>
          <c key="ReadValue">2135</c>
          <c key="NewValue">2135</c>
          <s key="DisplayValue">
            <ch cod="09"/>
            2,135
          </s>
          <b key="Edited">N</b>
          <b key="Locked">N</b>
          <b key="XBRLNoExport">N</b>
          <b key="BookmarkFormatting">N</b>
          <s key="LinkId">842199224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61" ln="7" eid="NarrativeTracksData">
            <be refId="1062" clsId="NarrativeTracksData">
              <d key="Data">1510662808713</d>
              <s key="User">D.WEENINK</s>
              <c key="Value">0</c>
              <b key="Edited">N</b>
            </be>
            <be refId="1063" clsId="NarrativeTracksData">
              <d key="Data">1518509892246</d>
              <s key="User">D.WEENINK</s>
              <c key="Value">2368</c>
              <b key="Edited">N</b>
            </be>
            <be refId="1064" clsId="NarrativeTracksData">
              <d key="Data">1542726075443</d>
              <s key="User">J.DE.GRAAF</s>
              <c key="Value">0</c>
              <b key="Edited">N</b>
            </be>
            <be refId="1065" clsId="NarrativeTracksData">
              <d key="Data">1548253365676</d>
              <s key="User">J.DE.GRAAF</s>
              <c key="Value">2531</c>
              <b key="Edited">N</b>
            </be>
            <be refId="1066" clsId="NarrativeTracksData">
              <d key="Data">1548853731685</d>
              <s key="User">J.DE.GRAAF</s>
              <c key="Value">0</c>
              <b key="Edited">N</b>
            </be>
            <be refId="1067" clsId="NarrativeTracksData">
              <d key="Data">1549035256784</d>
              <s key="User">J.DE.GRAAF</s>
              <c key="Value">2531</c>
              <b key="Edited">N</b>
            </be>
            <be refId="1068" clsId="NarrativeTracksData">
              <d key="Data">1580394017401</d>
              <s key="User">J.DE.GRAAF</s>
              <c key="Value">2135</c>
              <b key="Edited">N</b>
            </be>
          </l>
          <b key="isMaster">N</b>
          <b key="Bookmark">N</b>
          <b key="Obfuscate">N</b>
          <i key="BackgroundColor">0</i>
          <s key="userUpdate">J.DE.GRAAF</s>
          <s key="newTag">$2$11</s>
          <i key="wordRow">11</i>
          <i key="DinamicColumn">0</i>
          <b key="Dynamic">N</b>
          <b key="TempValue">N</b>
          <b key="KeepTableStyleFromSource">N</b>
        </be>
        <be refId="1069" clsId="Tgkn2007.com.tagetik.component.TextTag,Tgkn2007">
          <s key="Title">Report: PR_Q4</s>
          <o key="Position">-1</o>
          <s key="Key">842199224_Table!$3$11</s>
          <s key="Code">Table!$3$11</s>
          <s key="id">842199224_Table!$3$11</s>
          <s key="Tag">$3$11</s>
          <s key="Type">21</s>
          <c key="Value">2531</c>
          <c key="ObjectValue">2531</c>
          <c key="ReadValue">2531</c>
          <c key="NewValue">2531</c>
          <s key="DisplayValue">
            <ch cod="09"/>
            2,531
          </s>
          <b key="Edited">N</b>
          <b key="Locked">N</b>
          <b key="XBRLNoExport">N</b>
          <b key="BookmarkFormatting">N</b>
          <s key="LinkId">842199224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70" ln="5" eid="NarrativeTracksData">
            <be refId="1071" clsId="NarrativeTracksData">
              <d key="Data">1510662808729</d>
              <s key="User">D.WEENINK</s>
              <c key="Value">2184</c>
              <b key="Edited">N</b>
            </be>
            <be refId="1072" clsId="NarrativeTracksData">
              <d key="Data">1542726075474</d>
              <s key="User">J.DE.GRAAF</s>
              <c key="Value">2368</c>
              <b key="Edited">N</b>
            </be>
            <be refId="1073" clsId="NarrativeTracksData">
              <d key="Data">1548853731724</d>
              <s key="User">J.DE.GRAAF</s>
              <c key="Value">0</c>
              <b key="Edited">N</b>
            </be>
            <be refId="1074" clsId="NarrativeTracksData">
              <d key="Data">1549035256823</d>
              <s key="User">J.DE.GRAAF</s>
              <c key="Value">2368</c>
              <b key="Edited">N</b>
            </be>
            <be refId="1075" clsId="NarrativeTracksData">
              <d key="Data">1580394017401</d>
              <s key="User">J.DE.GRAAF</s>
              <c key="Value">2531</c>
              <b key="Edited">N</b>
            </be>
          </l>
          <b key="isMaster">N</b>
          <b key="Bookmark">N</b>
          <b key="Obfuscate">N</b>
          <i key="BackgroundColor">0</i>
          <s key="userUpdate">J.DE.GRAAF</s>
          <s key="newTag">$3$11</s>
          <i key="wordRow">11</i>
          <i key="DinamicColumn">0</i>
          <b key="Dynamic">N</b>
          <b key="TempValue">N</b>
          <b key="KeepTableStyleFromSource">N</b>
        </be>
        <be refId="1076" clsId="Tgkn2007.com.tagetik.component.TextTag,Tgkn2007">
          <s key="Title">Report: PR_Q4</s>
          <o key="Position">-1</o>
          <s key="Key">842199224_Table!$4$11</s>
          <s key="Code">Table!$4$11</s>
          <s key="id">842199224_Table!$4$11</s>
          <s key="Tag">$4$11</s>
          <s key="Type">21</s>
          <c key="Value">-0.16</c>
          <c key="ObjectValue">-0.16</c>
          <c key="ReadValue">-0.16</c>
          <c key="NewValue">-0.16</c>
          <s key="DisplayValue">-16%</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77" ln="7" eid="NarrativeTracksData">
            <be refId="1078" clsId="NarrativeTracksData">
              <d key="Data">1510662808760</d>
              <s key="User">D.WEENINK</s>
              <c key="Value">-1</c>
              <b key="Edited">N</b>
            </be>
            <be refId="1079" clsId="NarrativeTracksData">
              <d key="Data">1518509892277</d>
              <s key="User">D.WEENINK</s>
              <c key="Value">0.08</c>
              <b key="Edited">N</b>
            </be>
            <be refId="1080" clsId="NarrativeTracksData">
              <d key="Data">1542726075506</d>
              <s key="User">J.DE.GRAAF</s>
              <c key="Value">-1</c>
              <b key="Edited">N</b>
            </be>
            <be refId="1081" clsId="NarrativeTracksData">
              <d key="Data">1548253365707</d>
              <s key="User">J.DE.GRAAF</s>
              <c key="Value">0.07</c>
              <b key="Edited">N</b>
            </be>
            <be refId="1082" clsId="NarrativeTracksData">
              <d key="Data">1548853731763</d>
              <s key="User">J.DE.GRAAF</s>
              <c key="Value">0</c>
              <b key="Edited">N</b>
            </be>
            <be refId="1083" clsId="NarrativeTracksData">
              <d key="Data">1549035256864</d>
              <s key="User">J.DE.GRAAF</s>
              <c key="Value">0.07</c>
              <b key="Edited">N</b>
            </be>
            <be refId="1084" clsId="NarrativeTracksData">
              <d key="Data">1580394017401</d>
              <s key="User">J.DE.GRAAF</s>
              <c key="Value">-0.16</c>
              <b key="Edited">N</b>
            </be>
          </l>
          <b key="isMaster">N</b>
          <b key="Bookmark">N</b>
          <b key="Obfuscate">N</b>
          <i key="BackgroundColor">0</i>
          <s key="userUpdate">J.DE.GRAAF</s>
          <s key="newTag">$4$11</s>
          <i key="wordRow">11</i>
          <i key="DinamicColumn">0</i>
          <b key="Dynamic">N</b>
          <b key="TempValue">N</b>
          <b key="KeepTableStyleFromSource">N</b>
        </be>
        <be refId="1085" clsId="Tgkn2007.com.tagetik.component.TextTag,Tgkn2007">
          <s key="Title">Report: PR_Q4</s>
          <o key="Position">-1</o>
          <s key="Key">842199224_Table!$5$11</s>
          <s key="Code">Table!$5$11</s>
          <s key="id">842199224_Table!$5$11</s>
          <s key="Tag">$5$11</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86" ln="1" eid="NarrativeTracksData">
            <be refId="1087" clsId="NarrativeTracksData">
              <d key="Data">1510662808776</d>
              <s key="User">D.WEENINK</s>
              <s key="Value"/>
              <b key="Edited">N</b>
            </be>
          </l>
          <b key="isMaster">N</b>
          <b key="Bookmark">N</b>
          <b key="Obfuscate">N</b>
          <s key="SuperScripPosition"/>
          <i key="BackgroundColor">0</i>
          <s key="userUpdate">J.DE.GRAAF</s>
          <s key="newTag">$5$11</s>
          <i key="wordRow">11</i>
          <i key="DinamicColumn">0</i>
          <b key="Dynamic">N</b>
          <b key="TempValue">N</b>
          <b key="KeepTableStyleFromSource">N</b>
        </be>
        <be refId="1088" clsId="Tgkn2007.com.tagetik.component.TextTag,Tgkn2007">
          <s key="Title">Report: PR_Q4</s>
          <o key="Position">-1</o>
          <s key="Key">842199224_Table!$6$11</s>
          <s key="Code">Table!$6$11</s>
          <s key="id">842199224_Table!$6$11</s>
          <s key="Tag">$6$11</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89" ln="1" eid="NarrativeTracksData">
            <be refId="1090" clsId="NarrativeTracksData">
              <d key="Data">1510662808807</d>
              <s key="User">D.WEENINK</s>
              <s key="Value"/>
              <b key="Edited">N</b>
            </be>
          </l>
          <b key="isMaster">N</b>
          <b key="Bookmark">N</b>
          <b key="Obfuscate">N</b>
          <s key="SuperScripPosition"/>
          <i key="BackgroundColor">0</i>
          <s key="userUpdate">J.DE.GRAAF</s>
          <s key="newTag">$6$11</s>
          <i key="wordRow">11</i>
          <i key="DinamicColumn">0</i>
          <b key="Dynamic">N</b>
          <b key="TempValue">N</b>
          <b key="KeepTableStyleFromSource">N</b>
        </be>
        <be refId="1091" clsId="Tgkn2007.com.tagetik.component.TextTag,Tgkn2007">
          <s key="Title">Report: PR_Q4</s>
          <o key="Position">-1</o>
          <s key="Key">842199224_Table!$7$11</s>
          <s key="Code">Table!$7$11</s>
          <s key="id">842199224_Table!$7$11</s>
          <s key="Tag">$7$11</s>
          <s key="Type">21</s>
          <c key="Value">2242</c>
          <c key="ObjectValue">2242</c>
          <c key="ReadValue">2242</c>
          <c key="NewValue">2242</c>
          <s key="DisplayValue">
            <ch cod="09"/>
            2,242
          </s>
          <b key="Edited">N</b>
          <b key="Locked">N</b>
          <b key="XBRLNoExport">N</b>
          <b key="BookmarkFormatting">N</b>
          <s key="LinkId">842199224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092" ln="7" eid="NarrativeTracksData">
            <be refId="1093" clsId="NarrativeTracksData">
              <d key="Data">1510662808838</d>
              <s key="User">D.WEENINK</s>
              <c key="Value">0</c>
              <b key="Edited">N</b>
            </be>
            <be refId="1094" clsId="NarrativeTracksData">
              <d key="Data">1518509892293</d>
              <s key="User">D.WEENINK</s>
              <c key="Value">2220</c>
              <b key="Edited">N</b>
            </be>
            <be refId="1095" clsId="NarrativeTracksData">
              <d key="Data">1542726075521</d>
              <s key="User">J.DE.GRAAF</s>
              <c key="Value">0</c>
              <b key="Edited">N</b>
            </be>
            <be refId="1096" clsId="NarrativeTracksData">
              <d key="Data">1548253365739</d>
              <s key="User">J.DE.GRAAF</s>
              <c key="Value">2463</c>
              <b key="Edited">N</b>
            </be>
            <be refId="1097" clsId="NarrativeTracksData">
              <d key="Data">1548853731804</d>
              <s key="User">J.DE.GRAAF</s>
              <c key="Value">0</c>
              <b key="Edited">N</b>
            </be>
            <be refId="1098" clsId="NarrativeTracksData">
              <d key="Data">1549035256904</d>
              <s key="User">J.DE.GRAAF</s>
              <c key="Value">2463</c>
              <b key="Edited">N</b>
            </be>
            <be refId="1099" clsId="NarrativeTracksData">
              <d key="Data">1580394017401</d>
              <s key="User">J.DE.GRAAF</s>
              <c key="Value">2242</c>
              <b key="Edited">N</b>
            </be>
          </l>
          <b key="isMaster">N</b>
          <b key="Bookmark">N</b>
          <b key="Obfuscate">N</b>
          <i key="BackgroundColor">0</i>
          <s key="userUpdate">J.DE.GRAAF</s>
          <s key="newTag">$7$11</s>
          <i key="wordRow">11</i>
          <i key="DinamicColumn">0</i>
          <b key="Dynamic">N</b>
          <b key="TempValue">N</b>
          <b key="KeepTableStyleFromSource">N</b>
        </be>
        <be refId="1100" clsId="Tgkn2007.com.tagetik.component.TextTag,Tgkn2007">
          <s key="Title">Report: PR_Q4</s>
          <o key="Position">-1</o>
          <s key="Key">842199224_Table!$8$11</s>
          <s key="Code">Table!$8$11</s>
          <s key="id">842199224_Table!$8$11</s>
          <s key="Tag">$8$11</s>
          <s key="Type">21</s>
          <c key="Value">2463</c>
          <c key="ObjectValue">2463</c>
          <c key="ReadValue">2463</c>
          <c key="NewValue">2463</c>
          <s key="DisplayValue">
            <ch cod="09"/>
            2,463
          </s>
          <b key="Edited">N</b>
          <b key="Locked">N</b>
          <b key="XBRLNoExport">N</b>
          <b key="BookmarkFormatting">N</b>
          <s key="LinkId">842199224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01" ln="5" eid="NarrativeTracksData">
            <be refId="1102" clsId="NarrativeTracksData">
              <d key="Data">1510662808871</d>
              <s key="User">D.WEENINK</s>
              <c key="Value">2178</c>
              <b key="Edited">N</b>
            </be>
            <be refId="1103" clsId="NarrativeTracksData">
              <d key="Data">1542726075553</d>
              <s key="User">J.DE.GRAAF</s>
              <c key="Value">2220</c>
              <b key="Edited">N</b>
            </be>
            <be refId="1104" clsId="NarrativeTracksData">
              <d key="Data">1548853731844</d>
              <s key="User">J.DE.GRAAF</s>
              <c key="Value">0</c>
              <b key="Edited">N</b>
            </be>
            <be refId="1105" clsId="NarrativeTracksData">
              <d key="Data">1549035256943</d>
              <s key="User">J.DE.GRAAF</s>
              <c key="Value">2220</c>
              <b key="Edited">N</b>
            </be>
            <be refId="1106" clsId="NarrativeTracksData">
              <d key="Data">1580394017401</d>
              <s key="User">J.DE.GRAAF</s>
              <c key="Value">2463</c>
              <b key="Edited">N</b>
            </be>
          </l>
          <b key="isMaster">N</b>
          <b key="Bookmark">N</b>
          <b key="Obfuscate">N</b>
          <i key="BackgroundColor">0</i>
          <s key="userUpdate">J.DE.GRAAF</s>
          <s key="newTag">$8$11</s>
          <i key="wordRow">11</i>
          <i key="DinamicColumn">0</i>
          <b key="Dynamic">N</b>
          <b key="TempValue">N</b>
          <b key="KeepTableStyleFromSource">N</b>
        </be>
        <be refId="1107" clsId="Tgkn2007.com.tagetik.component.TextTag,Tgkn2007">
          <s key="Title">Report: PR_Q4</s>
          <o key="Position">-1</o>
          <s key="Key">842199224_Table!$9$11</s>
          <s key="Code">Table!$9$11</s>
          <s key="id">842199224_Table!$9$11</s>
          <s key="Tag">$9$11</s>
          <s key="Type">21</s>
          <c key="Value">-0.09</c>
          <c key="ObjectValue">-0.09</c>
          <c key="ReadValue">-0.09</c>
          <c key="NewValue">-0.09</c>
          <s key="DisplayValue">-9%</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08" ln="7" eid="NarrativeTracksData">
            <be refId="1109" clsId="NarrativeTracksData">
              <d key="Data">1510662808885</d>
              <s key="User">D.WEENINK</s>
              <c key="Value">-1</c>
              <b key="Edited">N</b>
            </be>
            <be refId="1110" clsId="NarrativeTracksData">
              <d key="Data">1518509892308</d>
              <s key="User">D.WEENINK</s>
              <c key="Value">0.02</c>
              <b key="Edited">N</b>
            </be>
            <be refId="1111" clsId="NarrativeTracksData">
              <d key="Data">1542726075568</d>
              <s key="User">J.DE.GRAAF</s>
              <c key="Value">-1</c>
              <b key="Edited">N</b>
            </be>
            <be refId="1112" clsId="NarrativeTracksData">
              <d key="Data">1548253365770</d>
              <s key="User">J.DE.GRAAF</s>
              <c key="Value">0.11</c>
              <b key="Edited">N</b>
            </be>
            <be refId="1113" clsId="NarrativeTracksData">
              <d key="Data">1548853731885</d>
              <s key="User">J.DE.GRAAF</s>
              <c key="Value">0</c>
              <b key="Edited">N</b>
            </be>
            <be refId="1114" clsId="NarrativeTracksData">
              <d key="Data">1549035256985</d>
              <s key="User">J.DE.GRAAF</s>
              <c key="Value">0.11</c>
              <b key="Edited">N</b>
            </be>
            <be refId="1115" clsId="NarrativeTracksData">
              <d key="Data">1580394017401</d>
              <s key="User">J.DE.GRAAF</s>
              <c key="Value">-0.09</c>
              <b key="Edited">N</b>
            </be>
          </l>
          <b key="isMaster">N</b>
          <b key="Bookmark">N</b>
          <b key="Obfuscate">N</b>
          <i key="BackgroundColor">0</i>
          <s key="userUpdate">J.DE.GRAAF</s>
          <s key="newTag">$9$11</s>
          <i key="wordRow">11</i>
          <i key="DinamicColumn">0</i>
          <b key="Dynamic">N</b>
          <b key="TempValue">N</b>
          <b key="KeepTableStyleFromSource">N</b>
        </be>
        <be refId="1116" clsId="Tgkn2007.com.tagetik.component.TextTag,Tgkn2007">
          <s key="Title">Report: PR_Q4</s>
          <o key="Position">-1</o>
          <s key="Key">842199224_Table!$1$12</s>
          <s key="Code">Table!$1$12</s>
          <s key="id">842199224_Table!$1$12</s>
          <s key="Tag">$1$12</s>
          <s key="Type">21</s>
          <s key="Value">Average indirects</s>
          <s key="ObjectValue">Average indirects</s>
          <s key="ReadValue">Average indirects</s>
          <s key="NewValue">Average indirects</s>
          <s key="DisplayValue">Average indirects</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17" ln="1" eid="NarrativeTracksData">
            <be refId="1118" clsId="NarrativeTracksData">
              <d key="Data">1510662808901</d>
              <s key="User">D.WEENINK</s>
              <s key="Value">Average indirects</s>
              <b key="Edited">N</b>
            </be>
          </l>
          <b key="isMaster">N</b>
          <b key="Bookmark">N</b>
          <b key="Obfuscate">N</b>
          <s key="SuperScripPosition"/>
          <i key="BackgroundColor">0</i>
          <s key="userUpdate">J.DE.GRAAF</s>
          <s key="newTag">$1$12</s>
          <i key="wordRow">12</i>
          <i key="DinamicColumn">0</i>
          <b key="Dynamic">N</b>
          <b key="TempValue">N</b>
          <b key="KeepTableStyleFromSource">N</b>
        </be>
        <be refId="1119" clsId="Tgkn2007.com.tagetik.component.TextTag,Tgkn2007">
          <s key="Title">Report: PR_Q4</s>
          <o key="Position">-1</o>
          <s key="Key">842199224_Table!$2$12</s>
          <s key="Code">Table!$2$12</s>
          <s key="id">842199224_Table!$2$12</s>
          <s key="Tag">$2$12</s>
          <s key="Type">21</s>
          <c key="Value">386</c>
          <c key="ObjectValue">386</c>
          <c key="ReadValue">386</c>
          <c key="NewValue">386</c>
          <s key="DisplayValue">
            <ch cod="09"/>
            386
          </s>
          <b key="Edited">N</b>
          <b key="Locked">N</b>
          <b key="XBRLNoExport">N</b>
          <b key="BookmarkFormatting">N</b>
          <s key="LinkId">842199224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20" ln="7" eid="NarrativeTracksData">
            <be refId="1121" clsId="NarrativeTracksData">
              <d key="Data">1510662808932</d>
              <s key="User">D.WEENINK</s>
              <c key="Value">0</c>
              <b key="Edited">N</b>
            </be>
            <be refId="1122" clsId="NarrativeTracksData">
              <d key="Data">1518509892324</d>
              <s key="User">D.WEENINK</s>
              <c key="Value">430</c>
              <b key="Edited">N</b>
            </be>
            <be refId="1123" clsId="NarrativeTracksData">
              <d key="Data">1542726075584</d>
              <s key="User">J.DE.GRAAF</s>
              <c key="Value">0</c>
              <b key="Edited">N</b>
            </be>
            <be refId="1124" clsId="NarrativeTracksData">
              <d key="Data">1548253365801</d>
              <s key="User">J.DE.GRAAF</s>
              <c key="Value">447</c>
              <b key="Edited">N</b>
            </be>
            <be refId="1125" clsId="NarrativeTracksData">
              <d key="Data">1548853731924</d>
              <s key="User">J.DE.GRAAF</s>
              <c key="Value">0</c>
              <b key="Edited">N</b>
            </be>
            <be refId="1126" clsId="NarrativeTracksData">
              <d key="Data">1549035257029</d>
              <s key="User">J.DE.GRAAF</s>
              <c key="Value">447</c>
              <b key="Edited">N</b>
            </be>
            <be refId="1127" clsId="NarrativeTracksData">
              <d key="Data">1580394017401</d>
              <s key="User">J.DE.GRAAF</s>
              <c key="Value">386</c>
              <b key="Edited">N</b>
            </be>
          </l>
          <b key="isMaster">N</b>
          <b key="Bookmark">N</b>
          <b key="Obfuscate">N</b>
          <i key="BackgroundColor">0</i>
          <s key="userUpdate">J.DE.GRAAF</s>
          <s key="newTag">$2$12</s>
          <i key="wordRow">12</i>
          <i key="DinamicColumn">0</i>
          <b key="Dynamic">N</b>
          <b key="TempValue">N</b>
          <b key="KeepTableStyleFromSource">N</b>
        </be>
        <be refId="1128" clsId="Tgkn2007.com.tagetik.component.TextTag,Tgkn2007">
          <s key="Title">Report: PR_Q4</s>
          <o key="Position">-1</o>
          <s key="Key">842199224_Table!$3$12</s>
          <s key="Code">Table!$3$12</s>
          <s key="id">842199224_Table!$3$12</s>
          <s key="Tag">$3$12</s>
          <s key="Type">21</s>
          <c key="Value">447</c>
          <c key="ObjectValue">447</c>
          <c key="ReadValue">447</c>
          <c key="NewValue">447</c>
          <s key="DisplayValue">
            <ch cod="09"/>
            447
          </s>
          <b key="Edited">N</b>
          <b key="Locked">N</b>
          <b key="XBRLNoExport">N</b>
          <b key="BookmarkFormatting">N</b>
          <s key="LinkId">842199224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29" ln="5" eid="NarrativeTracksData">
            <be refId="1130" clsId="NarrativeTracksData">
              <d key="Data">1510662808947</d>
              <s key="User">D.WEENINK</s>
              <c key="Value">423</c>
              <b key="Edited">N</b>
            </be>
            <be refId="1131" clsId="NarrativeTracksData">
              <d key="Data">1542726075615</d>
              <s key="User">J.DE.GRAAF</s>
              <c key="Value">430</c>
              <b key="Edited">N</b>
            </be>
            <be refId="1132" clsId="NarrativeTracksData">
              <d key="Data">1548853731961</d>
              <s key="User">J.DE.GRAAF</s>
              <c key="Value">0</c>
              <b key="Edited">N</b>
            </be>
            <be refId="1133" clsId="NarrativeTracksData">
              <d key="Data">1549035257066</d>
              <s key="User">J.DE.GRAAF</s>
              <c key="Value">430</c>
              <b key="Edited">N</b>
            </be>
            <be refId="1134" clsId="NarrativeTracksData">
              <d key="Data">1580394017401</d>
              <s key="User">J.DE.GRAAF</s>
              <c key="Value">447</c>
              <b key="Edited">N</b>
            </be>
          </l>
          <b key="isMaster">N</b>
          <b key="Bookmark">N</b>
          <b key="Obfuscate">N</b>
          <i key="BackgroundColor">0</i>
          <s key="userUpdate">J.DE.GRAAF</s>
          <s key="newTag">$3$12</s>
          <i key="wordRow">12</i>
          <i key="DinamicColumn">0</i>
          <b key="Dynamic">N</b>
          <b key="TempValue">N</b>
          <b key="KeepTableStyleFromSource">N</b>
        </be>
        <be refId="1135" clsId="Tgkn2007.com.tagetik.component.TextTag,Tgkn2007">
          <s key="Title">Report: PR_Q4</s>
          <o key="Position">-1</o>
          <s key="Key">842199224_Table!$4$12</s>
          <s key="Code">Table!$4$12</s>
          <s key="id">842199224_Table!$4$12</s>
          <s key="Tag">$4$12</s>
          <s key="Type">21</s>
          <c key="Value">-0.13</c>
          <c key="ObjectValue">-0.13</c>
          <c key="ReadValue">-0.13</c>
          <c key="NewValue">-0.13</c>
          <s key="DisplayValue">-13%</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36" ln="7" eid="NarrativeTracksData">
            <be refId="1137" clsId="NarrativeTracksData">
              <d key="Data">1510662808979</d>
              <s key="User">D.WEENINK</s>
              <c key="Value">-1</c>
              <b key="Edited">N</b>
            </be>
            <be refId="1138" clsId="NarrativeTracksData">
              <d key="Data">1518509892340</d>
              <s key="User">D.WEENINK</s>
              <c key="Value">0.02</c>
              <b key="Edited">N</b>
            </be>
            <be refId="1139" clsId="NarrativeTracksData">
              <d key="Data">1542726075646</d>
              <s key="User">J.DE.GRAAF</s>
              <c key="Value">-1</c>
              <b key="Edited">N</b>
            </be>
            <be refId="1140" clsId="NarrativeTracksData">
              <d key="Data">1548253365832</d>
              <s key="User">J.DE.GRAAF</s>
              <c key="Value">0.04</c>
              <b key="Edited">N</b>
            </be>
            <be refId="1141" clsId="NarrativeTracksData">
              <d key="Data">1548853732001</d>
              <s key="User">J.DE.GRAAF</s>
              <c key="Value">0</c>
              <b key="Edited">N</b>
            </be>
            <be refId="1142" clsId="NarrativeTracksData">
              <d key="Data">1549035257106</d>
              <s key="User">J.DE.GRAAF</s>
              <c key="Value">0.04</c>
              <b key="Edited">N</b>
            </be>
            <be refId="1143" clsId="NarrativeTracksData">
              <d key="Data">1580394017401</d>
              <s key="User">J.DE.GRAAF</s>
              <c key="Value">-0.13</c>
              <b key="Edited">N</b>
            </be>
          </l>
          <b key="isMaster">N</b>
          <b key="Bookmark">N</b>
          <b key="Obfuscate">N</b>
          <i key="BackgroundColor">0</i>
          <s key="userUpdate">J.DE.GRAAF</s>
          <s key="newTag">$4$12</s>
          <i key="wordRow">12</i>
          <i key="DinamicColumn">0</i>
          <b key="Dynamic">N</b>
          <b key="TempValue">N</b>
          <b key="KeepTableStyleFromSource">N</b>
        </be>
        <be refId="1144" clsId="Tgkn2007.com.tagetik.component.TextTag,Tgkn2007">
          <s key="Title">Report: PR_Q4</s>
          <o key="Position">-1</o>
          <s key="Key">842199224_Table!$5$12</s>
          <s key="Code">Table!$5$12</s>
          <s key="id">842199224_Table!$5$12</s>
          <s key="Tag">$5$12</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45" ln="1" eid="NarrativeTracksData">
            <be refId="1146" clsId="NarrativeTracksData">
              <d key="Data">1510662808994</d>
              <s key="User">D.WEENINK</s>
              <s key="Value"/>
              <b key="Edited">N</b>
            </be>
          </l>
          <b key="isMaster">N</b>
          <b key="Bookmark">N</b>
          <b key="Obfuscate">N</b>
          <s key="SuperScripPosition"/>
          <i key="BackgroundColor">0</i>
          <s key="userUpdate">J.DE.GRAAF</s>
          <s key="newTag">$5$12</s>
          <i key="wordRow">12</i>
          <i key="DinamicColumn">0</i>
          <b key="Dynamic">N</b>
          <b key="TempValue">N</b>
          <b key="KeepTableStyleFromSource">N</b>
        </be>
        <be refId="1147" clsId="Tgkn2007.com.tagetik.component.TextTag,Tgkn2007">
          <s key="Title">Report: PR_Q4</s>
          <o key="Position">-1</o>
          <s key="Key">842199224_Table!$6$12</s>
          <s key="Code">Table!$6$12</s>
          <s key="id">842199224_Table!$6$12</s>
          <s key="Tag">$6$12</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48" ln="1" eid="NarrativeTracksData">
            <be refId="1149" clsId="NarrativeTracksData">
              <d key="Data">1510662809010</d>
              <s key="User">D.WEENINK</s>
              <s key="Value"/>
              <b key="Edited">N</b>
            </be>
          </l>
          <b key="isMaster">N</b>
          <b key="Bookmark">N</b>
          <b key="Obfuscate">N</b>
          <s key="SuperScripPosition"/>
          <i key="BackgroundColor">0</i>
          <s key="userUpdate">J.DE.GRAAF</s>
          <s key="newTag">$6$12</s>
          <i key="wordRow">12</i>
          <i key="DinamicColumn">0</i>
          <b key="Dynamic">N</b>
          <b key="TempValue">N</b>
          <b key="KeepTableStyleFromSource">N</b>
        </be>
        <be refId="1150" clsId="Tgkn2007.com.tagetik.component.TextTag,Tgkn2007">
          <s key="Title">Report: PR_Q4</s>
          <o key="Position">-1</o>
          <s key="Key">842199224_Table!$7$12</s>
          <s key="Code">Table!$7$12</s>
          <s key="id">842199224_Table!$7$12</s>
          <s key="Tag">$7$12</s>
          <s key="Type">21</s>
          <c key="Value">409</c>
          <c key="ObjectValue">409</c>
          <c key="ReadValue">409</c>
          <c key="NewValue">409</c>
          <s key="DisplayValue">
            <ch cod="09"/>
            409
          </s>
          <b key="Edited">N</b>
          <b key="Locked">N</b>
          <b key="XBRLNoExport">N</b>
          <b key="BookmarkFormatting">N</b>
          <s key="LinkId">842199224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51" ln="7" eid="NarrativeTracksData">
            <be refId="1152" clsId="NarrativeTracksData">
              <d key="Data">1510662809043</d>
              <s key="User">D.WEENINK</s>
              <c key="Value">0</c>
              <b key="Edited">N</b>
            </be>
            <be refId="1153" clsId="NarrativeTracksData">
              <d key="Data">1518509892371</d>
              <s key="User">D.WEENINK</s>
              <c key="Value">435</c>
              <b key="Edited">N</b>
            </be>
            <be refId="1154" clsId="NarrativeTracksData">
              <d key="Data">1542726075662</d>
              <s key="User">J.DE.GRAAF</s>
              <c key="Value">0</c>
              <b key="Edited">N</b>
            </be>
            <be refId="1155" clsId="NarrativeTracksData">
              <d key="Data">1548253365864</d>
              <s key="User">J.DE.GRAAF</s>
              <c key="Value">438</c>
              <b key="Edited">N</b>
            </be>
            <be refId="1156" clsId="NarrativeTracksData">
              <d key="Data">1548853732042</d>
              <s key="User">J.DE.GRAAF</s>
              <c key="Value">0</c>
              <b key="Edited">N</b>
            </be>
            <be refId="1157" clsId="NarrativeTracksData">
              <d key="Data">1549035257148</d>
              <s key="User">J.DE.GRAAF</s>
              <c key="Value">438</c>
              <b key="Edited">N</b>
            </be>
            <be refId="1158" clsId="NarrativeTracksData">
              <d key="Data">1580394017401</d>
              <s key="User">J.DE.GRAAF</s>
              <c key="Value">409</c>
              <b key="Edited">N</b>
            </be>
          </l>
          <b key="isMaster">N</b>
          <b key="Bookmark">N</b>
          <b key="Obfuscate">N</b>
          <i key="BackgroundColor">0</i>
          <s key="userUpdate">J.DE.GRAAF</s>
          <s key="newTag">$7$12</s>
          <i key="wordRow">12</i>
          <i key="DinamicColumn">0</i>
          <b key="Dynamic">N</b>
          <b key="TempValue">N</b>
          <b key="KeepTableStyleFromSource">N</b>
        </be>
        <be refId="1159" clsId="Tgkn2007.com.tagetik.component.TextTag,Tgkn2007">
          <s key="Title">Report: PR_Q4</s>
          <o key="Position">-1</o>
          <s key="Key">842199224_Table!$8$12</s>
          <s key="Code">Table!$8$12</s>
          <s key="id">842199224_Table!$8$12</s>
          <s key="Tag">$8$12</s>
          <s key="Type">21</s>
          <c key="Value">438</c>
          <c key="ObjectValue">438</c>
          <c key="ReadValue">438</c>
          <c key="NewValue">438</c>
          <s key="DisplayValue">
            <ch cod="09"/>
            438
          </s>
          <b key="Edited">N</b>
          <b key="Locked">N</b>
          <b key="XBRLNoExport">N</b>
          <b key="BookmarkFormatting">N</b>
          <s key="LinkId">842199224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60" ln="5" eid="NarrativeTracksData">
            <be refId="1161" clsId="NarrativeTracksData">
              <d key="Data">1510662809057</d>
              <s key="User">D.WEENINK</s>
              <c key="Value">395</c>
              <b key="Edited">N</b>
            </be>
            <be refId="1162" clsId="NarrativeTracksData">
              <d key="Data">1542726075678</d>
              <s key="User">J.DE.GRAAF</s>
              <c key="Value">435</c>
              <b key="Edited">N</b>
            </be>
            <be refId="1163" clsId="NarrativeTracksData">
              <d key="Data">1548853732081</d>
              <s key="User">J.DE.GRAAF</s>
              <c key="Value">0</c>
              <b key="Edited">N</b>
            </be>
            <be refId="1164" clsId="NarrativeTracksData">
              <d key="Data">1549035257188</d>
              <s key="User">J.DE.GRAAF</s>
              <c key="Value">435</c>
              <b key="Edited">N</b>
            </be>
            <be refId="1165" clsId="NarrativeTracksData">
              <d key="Data">1580394017401</d>
              <s key="User">J.DE.GRAAF</s>
              <c key="Value">438</c>
              <b key="Edited">N</b>
            </be>
          </l>
          <b key="isMaster">N</b>
          <b key="Bookmark">N</b>
          <b key="Obfuscate">N</b>
          <i key="BackgroundColor">0</i>
          <s key="userUpdate">J.DE.GRAAF</s>
          <s key="newTag">$8$12</s>
          <i key="wordRow">12</i>
          <i key="DinamicColumn">0</i>
          <b key="Dynamic">N</b>
          <b key="TempValue">N</b>
          <b key="KeepTableStyleFromSource">N</b>
        </be>
        <be refId="1166" clsId="Tgkn2007.com.tagetik.component.TextTag,Tgkn2007">
          <s key="Title">Report: PR_Q4</s>
          <o key="Position">-1</o>
          <s key="Key">842199224_Table!$9$12</s>
          <s key="Code">Table!$9$12</s>
          <s key="id">842199224_Table!$9$12</s>
          <s key="Tag">$9$12</s>
          <s key="Type">21</s>
          <c key="Value">-0.07</c>
          <c key="ObjectValue">-0.07</c>
          <c key="ReadValue">-0.07</c>
          <c key="NewValue">-0.07</c>
          <s key="DisplayValue">-7%</s>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67" ln="7" eid="NarrativeTracksData">
            <be refId="1168" clsId="NarrativeTracksData">
              <d key="Data">1510662809088</d>
              <s key="User">D.WEENINK</s>
              <c key="Value">-1</c>
              <b key="Edited">N</b>
            </be>
            <be refId="1169" clsId="NarrativeTracksData">
              <d key="Data">1518509892387</d>
              <s key="User">D.WEENINK</s>
              <c key="Value">0.10</c>
              <b key="Edited">N</b>
            </be>
            <be refId="1170" clsId="NarrativeTracksData">
              <d key="Data">1542726075693</d>
              <s key="User">J.DE.GRAAF</s>
              <c key="Value">-1</c>
              <b key="Edited">N</b>
            </be>
            <be refId="1171" clsId="NarrativeTracksData">
              <d key="Data">1548253365895</d>
              <s key="User">J.DE.GRAAF</s>
              <c key="Value">0.01</c>
              <b key="Edited">N</b>
            </be>
            <be refId="1172" clsId="NarrativeTracksData">
              <d key="Data">1548853732121</d>
              <s key="User">J.DE.GRAAF</s>
              <c key="Value">0</c>
              <b key="Edited">N</b>
            </be>
            <be refId="1173" clsId="NarrativeTracksData">
              <d key="Data">1549035257228</d>
              <s key="User">J.DE.GRAAF</s>
              <c key="Value">0.01</c>
              <b key="Edited">N</b>
            </be>
            <be refId="1174" clsId="NarrativeTracksData">
              <d key="Data">1580394017401</d>
              <s key="User">J.DE.GRAAF</s>
              <c key="Value">-0.07</c>
              <b key="Edited">N</b>
            </be>
          </l>
          <b key="isMaster">N</b>
          <b key="Bookmark">N</b>
          <b key="Obfuscate">N</b>
          <i key="BackgroundColor">0</i>
          <s key="userUpdate">J.DE.GRAAF</s>
          <s key="newTag">$9$12</s>
          <i key="wordRow">12</i>
          <i key="DinamicColumn">0</i>
          <b key="Dynamic">N</b>
          <b key="TempValue">N</b>
          <b key="KeepTableStyleFromSource">N</b>
        </be>
        <be refId="1175" clsId="Tgkn2007.com.tagetik.component.TextTag,Tgkn2007">
          <s key="Title">Report: PR_Q4</s>
          <o key="Position">-1</o>
          <s key="Key">842199224_Table!$1$13</s>
          <s key="Code">Table!$1$13</s>
          <s key="id">842199224_Table!$1$13</s>
          <s key="Tag">$1$13</s>
          <s key="Type">21</s>
          <s key="Value">Ratio direct / Indirect</s>
          <s key="ObjectValue">Ratio direct / Indirect</s>
          <s key="ReadValue">Ratio direct / Indirect</s>
          <s key="NewValue">Ratio direct / Indirect</s>
          <s key="DisplayValue">Ratio direct / Indirect</s>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76" ln="1" eid="NarrativeTracksData">
            <be refId="1177" clsId="NarrativeTracksData">
              <d key="Data">1510662809104</d>
              <s key="User">D.WEENINK</s>
              <s key="Value">Ratio direct / Indirect</s>
              <b key="Edited">N</b>
            </be>
          </l>
          <b key="isMaster">N</b>
          <b key="Bookmark">N</b>
          <b key="Obfuscate">N</b>
          <s key="SuperScripPosition"/>
          <i key="BackgroundColor">0</i>
          <s key="userUpdate">J.DE.GRAAF</s>
          <s key="newTag">$1$13</s>
          <i key="wordRow">13</i>
          <i key="DinamicColumn">0</i>
          <b key="Dynamic">N</b>
          <b key="TempValue">N</b>
          <b key="KeepTableStyleFromSource">N</b>
        </be>
        <be refId="1178" clsId="Tgkn2007.com.tagetik.component.TextTag,Tgkn2007">
          <s key="Title">Report: PR_Q4</s>
          <o key="Position">-1</o>
          <s key="Key">842199224_Table!$2$13</s>
          <s key="Code">Table!$2$13</s>
          <s key="id">842199224_Table!$2$13</s>
          <s key="Tag">$2$13</s>
          <s key="Type">21</s>
          <c key="Value">5.5</c>
          <c key="ObjectValue">5.5</c>
          <c key="ReadValue">5.5</c>
          <c key="NewValue">5.5</c>
          <s key="DisplayValue">
            <ch cod="09"/>
            5.5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79" ln="7" eid="NarrativeTracksData">
            <be refId="1180" clsId="NarrativeTracksData">
              <d key="Data">1510662809119</d>
              <s key="User">D.WEENINK</s>
              <c key="Value">0</c>
              <b key="Edited">N</b>
            </be>
            <be refId="1181" clsId="NarrativeTracksData">
              <d key="Data">1518509892402</d>
              <s key="User">D.WEENINK</s>
              <c key="Value">5.5</c>
              <b key="Edited">N</b>
            </be>
            <be refId="1182" clsId="NarrativeTracksData">
              <d key="Data">1542726075724</d>
              <s key="User">J.DE.GRAAF</s>
              <c key="Value">0</c>
              <b key="Edited">N</b>
            </be>
            <be refId="1183" clsId="NarrativeTracksData">
              <d key="Data">1548253365942</d>
              <s key="User">J.DE.GRAAF</s>
              <c key="Value">5.7</c>
              <b key="Edited">N</b>
            </be>
            <be refId="1184" clsId="NarrativeTracksData">
              <d key="Data">1548853732161</d>
              <s key="User">J.DE.GRAAF</s>
              <c key="Value">0</c>
              <b key="Edited">N</b>
            </be>
            <be refId="1185" clsId="NarrativeTracksData">
              <d key="Data">1549035257268</d>
              <s key="User">J.DE.GRAAF</s>
              <c key="Value">5.7</c>
              <b key="Edited">N</b>
            </be>
            <be refId="1186" clsId="NarrativeTracksData">
              <d key="Data">1580394017401</d>
              <s key="User">J.DE.GRAAF</s>
              <c key="Value">5.5</c>
              <b key="Edited">N</b>
            </be>
          </l>
          <b key="isMaster">N</b>
          <b key="Bookmark">N</b>
          <b key="Obfuscate">N</b>
          <i key="BackgroundColor">0</i>
          <s key="userUpdate">J.DE.GRAAF</s>
          <s key="newTag">$2$13</s>
          <i key="wordRow">13</i>
          <i key="DinamicColumn">0</i>
          <b key="Dynamic">N</b>
          <b key="TempValue">N</b>
          <b key="KeepTableStyleFromSource">N</b>
        </be>
        <be refId="1187" clsId="Tgkn2007.com.tagetik.component.TextTag,Tgkn2007">
          <s key="Title">Report: PR_Q4</s>
          <o key="Position">-1</o>
          <s key="Key">842199224_Table!$3$13</s>
          <s key="Code">Table!$3$13</s>
          <s key="id">842199224_Table!$3$13</s>
          <s key="Tag">$3$13</s>
          <s key="Type">21</s>
          <c key="Value">5.7</c>
          <c key="ObjectValue">5.7</c>
          <c key="ReadValue">5.7</c>
          <c key="NewValue">5.7</c>
          <s key="DisplayValue">
            <ch cod="09"/>
            5.7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88" ln="5" eid="NarrativeTracksData">
            <be refId="1189" clsId="NarrativeTracksData">
              <d key="Data">1510662809135</d>
              <s key="User">D.WEENINK</s>
              <c key="Value">5.2</c>
              <b key="Edited">N</b>
            </be>
            <be refId="1190" clsId="NarrativeTracksData">
              <d key="Data">1542726075756</d>
              <s key="User">J.DE.GRAAF</s>
              <c key="Value">5.5</c>
              <b key="Edited">N</b>
            </be>
            <be refId="1191" clsId="NarrativeTracksData">
              <d key="Data">1548853732201</d>
              <s key="User">J.DE.GRAAF</s>
              <c key="Value">0</c>
              <b key="Edited">N</b>
            </be>
            <be refId="1192" clsId="NarrativeTracksData">
              <d key="Data">1549035257307</d>
              <s key="User">J.DE.GRAAF</s>
              <c key="Value">5.5</c>
              <b key="Edited">N</b>
            </be>
            <be refId="1193" clsId="NarrativeTracksData">
              <d key="Data">1580394017401</d>
              <s key="User">J.DE.GRAAF</s>
              <c key="Value">5.7</c>
              <b key="Edited">N</b>
            </be>
          </l>
          <b key="isMaster">N</b>
          <b key="Bookmark">N</b>
          <b key="Obfuscate">N</b>
          <i key="BackgroundColor">0</i>
          <s key="userUpdate">J.DE.GRAAF</s>
          <s key="newTag">$3$13</s>
          <i key="wordRow">13</i>
          <i key="DinamicColumn">0</i>
          <b key="Dynamic">N</b>
          <b key="TempValue">N</b>
          <b key="KeepTableStyleFromSource">N</b>
        </be>
        <be refId="1194" clsId="Tgkn2007.com.tagetik.component.TextTag,Tgkn2007">
          <s key="Title">Report: PR_Q4</s>
          <o key="Position">-1</o>
          <s key="Key">842199224_Table!$4$13</s>
          <s key="Code">Table!$4$13</s>
          <s key="id">842199224_Table!$4$13</s>
          <s key="Tag">$4$13</s>
          <s key="Type">21</s>
          <s key="Value"/>
          <s key="ObjectValue"/>
          <s key="ReadValue"/>
          <s key="NewValue"/>
          <s key="DisplayValue"/>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95" ln="1" eid="NarrativeTracksData">
            <be refId="1196" clsId="NarrativeTracksData">
              <d key="Data">1510662809166</d>
              <s key="User">D.WEENINK</s>
              <s key="Value"/>
              <b key="Edited">N</b>
            </be>
          </l>
          <b key="isMaster">N</b>
          <b key="Bookmark">N</b>
          <b key="Obfuscate">N</b>
          <i key="BackgroundColor">0</i>
          <s key="userUpdate">J.DE.GRAAF</s>
          <s key="newTag">$4$13</s>
          <i key="wordRow">13</i>
          <i key="DinamicColumn">0</i>
          <b key="Dynamic">N</b>
          <b key="TempValue">N</b>
          <b key="KeepTableStyleFromSource">N</b>
        </be>
        <be refId="1197" clsId="Tgkn2007.com.tagetik.component.TextTag,Tgkn2007">
          <s key="Title">Report: PR_Q4</s>
          <o key="Position">-1</o>
          <s key="Key">842199224_Table!$5$13</s>
          <s key="Code">Table!$5$13</s>
          <s key="id">842199224_Table!$5$13</s>
          <s key="Tag">$5$13</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198" ln="1" eid="NarrativeTracksData">
            <be refId="1199" clsId="NarrativeTracksData">
              <d key="Data">1510662809182</d>
              <s key="User">D.WEENINK</s>
              <s key="Value"/>
              <b key="Edited">N</b>
            </be>
          </l>
          <b key="isMaster">N</b>
          <b key="Bookmark">N</b>
          <b key="Obfuscate">N</b>
          <s key="SuperScripPosition"/>
          <i key="BackgroundColor">0</i>
          <s key="userUpdate">J.DE.GRAAF</s>
          <s key="newTag">$5$13</s>
          <i key="wordRow">13</i>
          <i key="DinamicColumn">0</i>
          <b key="Dynamic">N</b>
          <b key="TempValue">N</b>
          <b key="KeepTableStyleFromSource">N</b>
        </be>
        <be refId="1200" clsId="Tgkn2007.com.tagetik.component.TextTag,Tgkn2007">
          <s key="Title">Report: PR_Q4</s>
          <o key="Position">-1</o>
          <s key="Key">842199224_Table!$6$13</s>
          <s key="Code">Table!$6$13</s>
          <s key="id">842199224_Table!$6$13</s>
          <s key="Tag">$6$13</s>
          <s key="Type">21</s>
          <s key="Value"/>
          <s key="ObjectValue"/>
          <s key="ReadValue"/>
          <s key="NewValue"/>
          <s key="DisplayValue"/>
          <b key="Edited">N</b>
          <b key="Locked">N</b>
          <b key="XBRLNoExport">N</b>
          <b key="BookmarkFormatting">N</b>
          <s key="LinkId">842199224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01" ln="1" eid="NarrativeTracksData">
            <be refId="1202" clsId="NarrativeTracksData">
              <d key="Data">1510662809197</d>
              <s key="User">D.WEENINK</s>
              <s key="Value"/>
              <b key="Edited">N</b>
            </be>
          </l>
          <b key="isMaster">N</b>
          <b key="Bookmark">N</b>
          <b key="Obfuscate">N</b>
          <s key="SuperScripPosition"/>
          <i key="BackgroundColor">0</i>
          <s key="userUpdate">J.DE.GRAAF</s>
          <s key="newTag">$6$13</s>
          <i key="wordRow">13</i>
          <i key="DinamicColumn">0</i>
          <b key="Dynamic">N</b>
          <b key="TempValue">N</b>
          <b key="KeepTableStyleFromSource">N</b>
        </be>
        <be refId="1203" clsId="Tgkn2007.com.tagetik.component.TextTag,Tgkn2007">
          <s key="Title">Report: PR_Q4</s>
          <o key="Position">-1</o>
          <s key="Key">842199224_Table!$7$13</s>
          <s key="Code">Table!$7$13</s>
          <s key="id">842199224_Table!$7$13</s>
          <s key="Tag">$7$13</s>
          <s key="Type">21</s>
          <c key="Value">5.5</c>
          <c key="ObjectValue">5.5</c>
          <c key="ReadValue">5.5</c>
          <c key="NewValue">5.5</c>
          <s key="DisplayValue">
            <ch cod="09"/>
            5.5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04" ln="7" eid="NarrativeTracksData">
            <be refId="1205" clsId="NarrativeTracksData">
              <d key="Data">1510662809229</d>
              <s key="User">D.WEENINK</s>
              <c key="Value">0</c>
              <b key="Edited">N</b>
            </be>
            <be refId="1206" clsId="NarrativeTracksData">
              <d key="Data">1518509892433</d>
              <s key="User">D.WEENINK</s>
              <c key="Value">5.1</c>
              <b key="Edited">N</b>
            </be>
            <be refId="1207" clsId="NarrativeTracksData">
              <d key="Data">1542726075787</d>
              <s key="User">J.DE.GRAAF</s>
              <c key="Value">0</c>
              <b key="Edited">N</b>
            </be>
            <be refId="1208" clsId="NarrativeTracksData">
              <d key="Data">1548253365973</d>
              <s key="User">J.DE.GRAAF</s>
              <c key="Value">5.6</c>
              <b key="Edited">N</b>
            </be>
            <be refId="1209" clsId="NarrativeTracksData">
              <d key="Data">1548853732242</d>
              <s key="User">J.DE.GRAAF</s>
              <c key="Value">0</c>
              <b key="Edited">N</b>
            </be>
            <be refId="1210" clsId="NarrativeTracksData">
              <d key="Data">1549035257351</d>
              <s key="User">J.DE.GRAAF</s>
              <c key="Value">5.6</c>
              <b key="Edited">N</b>
            </be>
            <be refId="1211" clsId="NarrativeTracksData">
              <d key="Data">1580394017401</d>
              <s key="User">J.DE.GRAAF</s>
              <c key="Value">5.5</c>
              <b key="Edited">N</b>
            </be>
          </l>
          <b key="isMaster">N</b>
          <b key="Bookmark">N</b>
          <b key="Obfuscate">N</b>
          <i key="BackgroundColor">0</i>
          <s key="userUpdate">J.DE.GRAAF</s>
          <s key="newTag">$7$13</s>
          <i key="wordRow">13</i>
          <i key="DinamicColumn">0</i>
          <b key="Dynamic">N</b>
          <b key="TempValue">N</b>
          <b key="KeepTableStyleFromSource">N</b>
        </be>
        <be refId="1212" clsId="Tgkn2007.com.tagetik.component.TextTag,Tgkn2007">
          <s key="Title">Report: PR_Q4</s>
          <o key="Position">-1</o>
          <s key="Key">842199224_Table!$8$13</s>
          <s key="Code">Table!$8$13</s>
          <s key="id">842199224_Table!$8$13</s>
          <s key="Tag">$8$13</s>
          <s key="Type">21</s>
          <c key="Value">5.6</c>
          <c key="ObjectValue">5.6</c>
          <c key="ReadValue">5.6</c>
          <c key="NewValue">5.6</c>
          <s key="DisplayValue">
            <ch cod="09"/>
            5.6
          </s>
          <b key="Edited">N</b>
          <b key="Locked">N</b>
          <b key="XBRLNoExport">N</b>
          <b key="BookmarkFormatting">N</b>
          <s key="LinkId">842199224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13" ln="5" eid="NarrativeTracksData">
            <be refId="1214" clsId="NarrativeTracksData">
              <d key="Data">1510662809244</d>
              <s key="User">D.WEENINK</s>
              <c key="Value">5.5</c>
              <b key="Edited">N</b>
            </be>
            <be refId="1215" clsId="NarrativeTracksData">
              <d key="Data">1542726075818</d>
              <s key="User">J.DE.GRAAF</s>
              <c key="Value">5.1</c>
              <b key="Edited">N</b>
            </be>
            <be refId="1216" clsId="NarrativeTracksData">
              <d key="Data">1548853732283</d>
              <s key="User">J.DE.GRAAF</s>
              <c key="Value">0</c>
              <b key="Edited">N</b>
            </be>
            <be refId="1217" clsId="NarrativeTracksData">
              <d key="Data">1549035257388</d>
              <s key="User">J.DE.GRAAF</s>
              <c key="Value">5.1</c>
              <b key="Edited">N</b>
            </be>
            <be refId="1218" clsId="NarrativeTracksData">
              <d key="Data">1580394017401</d>
              <s key="User">J.DE.GRAAF</s>
              <c key="Value">5.6</c>
              <b key="Edited">N</b>
            </be>
          </l>
          <b key="isMaster">N</b>
          <b key="Bookmark">N</b>
          <b key="Obfuscate">N</b>
          <i key="BackgroundColor">0</i>
          <s key="userUpdate">J.DE.GRAAF</s>
          <s key="newTag">$8$13</s>
          <i key="wordRow">13</i>
          <i key="DinamicColumn">0</i>
          <b key="Dynamic">N</b>
          <b key="TempValue">N</b>
          <b key="KeepTableStyleFromSource">N</b>
        </be>
        <be refId="1219" clsId="Tgkn2007.com.tagetik.component.TextTag,Tgkn2007">
          <s key="Title">Report: PR_Q4</s>
          <o key="Position">-1</o>
          <s key="Key">842199224_Table!$9$13</s>
          <s key="Code">Table!$9$13</s>
          <s key="id">842199224_Table!$9$13</s>
          <s key="Tag">$9$13</s>
          <s key="Type">21</s>
          <s key="Value"/>
          <s key="ObjectValue"/>
          <s key="ReadValue"/>
          <s key="NewValue"/>
          <s key="DisplayValue"/>
          <b key="Edited">N</b>
          <b key="Locked">N</b>
          <b key="XBRLNoExport">N</b>
          <b key="BookmarkFormatting">N</b>
          <s key="LinkId">842199224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20" ln="1" eid="NarrativeTracksData">
            <be refId="1221" clsId="NarrativeTracksData">
              <d key="Data">1510662809260</d>
              <s key="User">D.WEENINK</s>
              <s key="Value"/>
              <b key="Edited">N</b>
            </be>
          </l>
          <b key="isMaster">N</b>
          <b key="Bookmark">N</b>
          <b key="Obfuscate">N</b>
          <i key="BackgroundColor">0</i>
          <s key="userUpdate">J.DE.GRAAF</s>
          <s key="newTag">$9$13</s>
          <i key="wordRow">13</i>
          <i key="DinamicColumn">0</i>
          <b key="Dynamic">N</b>
          <b key="TempValue">N</b>
          <b key="KeepTableStyleFromSource">N</b>
        </be>
        <be refId="1222" clsId="Tgkn2007.com.tagetik.component.ReportTag,Tgkn2007">
          <s key="Title">Report: PR_Q4</s>
          <o key="Position">848</o>
          <s key="Key">2560352732</s>
          <s key="Code">PR_Q4</s>
          <s key="id">2560352732</s>
          <s key="Tag">Template01!PL_BINV</s>
          <be key="Filter" refId="1223" clsId="ParameterBlock">
            <m key="ParameterValues" refId="1224" keid="SYS_STR" veid="Reporting.com.tagetik.report.parametersValue.IParameterValue,Reporting"/>
            <m key="ParameterAdHocValues" refId="1225" keid="SYS_STR" veid="Reporting.com.tagetik.report.parametersValue.IParameterValue,Reporting"/>
          </be>
          <s key="Type">2</s>
          <s key="DisplayValue">Report: PR_Q4</s>
          <b key="Edited">N</b>
          <b key="Locked">N</b>
          <s key="ReadOnly">2</s>
          <b key="XBRLNoExport">N</b>
          <b key="BookmarkFormatting">N</b>
          <s key="CodParte">PR_Q4</s>
          <a key="Parameters" refId="1226" ln="3" eid="SYS_STR">
            <s>Template01</s>
            <nl/>
            <s>PL_BINV</s>
          </a>
          <d key="dateUpdate">1580808135519</d>
          <s key="FormatValue"/>
          <s key="FormatString"/>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b key="isMaster">N</b>
          <b key="Bookmark">N</b>
          <b key="Obfuscate">N</b>
          <s key="ChangeLanguage"/>
          <i key="BackgroundColor">0</i>
          <s key="userUpdate">J.DE.GRAAF</s>
          <i key="wordRow">0</i>
          <i key="DinamicColumn">0</i>
          <b key="Dynamic">N</b>
          <b key="TempValue">N</b>
          <b key="KeepTableStyleFromSource">N</b>
        </be>
        <be refId="1227" clsId="Tgkn2007.com.tagetik.component.TextTag,Tgkn2007">
          <s key="Title">Report: PR_Q4</s>
          <o key="Position">-1</o>
          <s key="Key">2560352732_Table!$1$1</s>
          <s key="Code">Table!$1$1</s>
          <s key="id">2560352732_Table!$1$1</s>
          <s key="Tag">$1$1</s>
          <s key="Type">21</s>
          <s key="Value">Brunel International (unaudited)</s>
          <s key="ObjectValue">Brunel International (unaudited)</s>
          <s key="ReadValue">Brunel International (unaudited)</s>
          <s key="NewValue">Brunel International (unaudited)</s>
          <s key="DisplayValue">Brunel International (unaudited)</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28" ln="1" eid="NarrativeTracksData">
            <be refId="1229" clsId="NarrativeTracksData">
              <d key="Data">1518689835709</d>
              <s key="User">D.WEENINK</s>
              <s key="Value">Brunel International (unaudited)</s>
              <b key="Edited">N</b>
            </be>
          </l>
          <b key="isMaster">N</b>
          <b key="Bookmark">N</b>
          <b key="Obfuscate">N</b>
          <s key="SuperScripPosition"/>
          <i key="BackgroundColor">0</i>
          <s key="userUpdate">J.DE.GRAAF</s>
          <s key="newTag">$1$1</s>
          <i key="wordRow">1</i>
          <i key="DinamicColumn">0</i>
          <b key="Dynamic">N</b>
          <b key="TempValue">N</b>
          <b key="KeepTableStyleFromSource">N</b>
        </be>
        <be refId="1230" clsId="Tgkn2007.com.tagetik.component.TextTag,Tgkn2007">
          <s key="Title">Report: PR_Q4</s>
          <o key="Position">-1</o>
          <s key="Key">2560352732_Table!$1$2</s>
          <s key="Code">Table!$1$2</s>
          <s key="id">2560352732_Table!$1$2</s>
          <s key="Tag">$1$2</s>
          <s key="Type">21</s>
          <s key="Value">P&amp;L amounts in EUR million</s>
          <s key="ObjectValue">P&amp;L amounts in EUR million</s>
          <s key="ReadValue">P&amp;L amounts in EUR million</s>
          <s key="NewValue">P&amp;L amounts in EUR million</s>
          <s key="DisplayValue">P&amp;L amounts in EUR million</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31" ln="1" eid="NarrativeTracksData">
            <be refId="1232" clsId="NarrativeTracksData">
              <d key="Data">1518689835740</d>
              <s key="User">D.WEENINK</s>
              <s key="Value">P&amp;L amounts in EUR million</s>
              <b key="Edited">N</b>
            </be>
          </l>
          <b key="isMaster">N</b>
          <b key="Bookmark">N</b>
          <b key="Obfuscate">N</b>
          <s key="SuperScripPosition"/>
          <i key="BackgroundColor">0</i>
          <s key="userUpdate">J.DE.GRAAF</s>
          <s key="newTag">$1$2</s>
          <i key="wordRow">2</i>
          <i key="DinamicColumn">0</i>
          <b key="Dynamic">N</b>
          <b key="TempValue">N</b>
          <b key="KeepTableStyleFromSource">N</b>
        </be>
        <be refId="1233" clsId="Tgkn2007.com.tagetik.component.TextTag,Tgkn2007">
          <s key="Title">Report: PR_Q4</s>
          <o key="Position">-1</o>
          <s key="Key">2560352732_Table!$2$2</s>
          <s key="Code">Table!$2$2</s>
          <s key="id">2560352732_Table!$2$2</s>
          <s key="Tag">$2$2</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34" ln="1" eid="NarrativeTracksData">
            <be refId="1235" clsId="NarrativeTracksData">
              <d key="Data">1518689835756</d>
              <s key="User">D.WEENINK</s>
              <s key="Value"/>
              <b key="Edited">N</b>
            </be>
          </l>
          <b key="isMaster">N</b>
          <b key="Bookmark">N</b>
          <b key="Obfuscate">N</b>
          <s key="SuperScripPosition"/>
          <i key="BackgroundColor">0</i>
          <s key="userUpdate">J.DE.GRAAF</s>
          <s key="newTag">$2$2</s>
          <i key="wordRow">2</i>
          <i key="DinamicColumn">0</i>
          <b key="Dynamic">N</b>
          <b key="TempValue">N</b>
          <b key="KeepTableStyleFromSource">N</b>
        </be>
        <be refId="1236" clsId="Tgkn2007.com.tagetik.component.TextTag,Tgkn2007">
          <s key="Title">Report: PR_Q4</s>
          <o key="Position">-1</o>
          <s key="Key">2560352732_Table!$3$2</s>
          <s key="Code">Table!$3$2</s>
          <s key="id">2560352732_Table!$3$2</s>
          <s key="Tag">$3$2</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37" ln="1" eid="NarrativeTracksData">
            <be refId="1238" clsId="NarrativeTracksData">
              <d key="Data">1518689835771</d>
              <s key="User">D.WEENINK</s>
              <s key="Value"/>
              <b key="Edited">N</b>
            </be>
          </l>
          <b key="isMaster">N</b>
          <b key="Bookmark">N</b>
          <b key="Obfuscate">N</b>
          <s key="SuperScripPosition"/>
          <i key="BackgroundColor">0</i>
          <s key="userUpdate">J.DE.GRAAF</s>
          <s key="newTag">$3$2</s>
          <i key="wordRow">2</i>
          <i key="DinamicColumn">0</i>
          <b key="Dynamic">N</b>
          <b key="TempValue">N</b>
          <b key="KeepTableStyleFromSource">N</b>
        </be>
        <be refId="1239" clsId="Tgkn2007.com.tagetik.component.TextTag,Tgkn2007">
          <s key="Title">Report: PR_Q4</s>
          <o key="Position">-1</o>
          <s key="Key">2560352732_Table!$4$2</s>
          <s key="Code">Table!$4$2</s>
          <s key="id">2560352732_Table!$4$2</s>
          <s key="Tag">$4$2</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40" ln="1" eid="NarrativeTracksData">
            <be refId="1241" clsId="NarrativeTracksData">
              <d key="Data">1518689835818</d>
              <s key="User">D.WEENINK</s>
              <s key="Value"/>
              <b key="Edited">N</b>
            </be>
          </l>
          <b key="isMaster">N</b>
          <b key="Bookmark">N</b>
          <b key="Obfuscate">N</b>
          <s key="SuperScripPosition"/>
          <i key="BackgroundColor">0</i>
          <s key="userUpdate">J.DE.GRAAF</s>
          <s key="newTag">$4$2</s>
          <i key="wordRow">2</i>
          <i key="DinamicColumn">0</i>
          <b key="Dynamic">N</b>
          <b key="TempValue">N</b>
          <b key="KeepTableStyleFromSource">N</b>
        </be>
        <be refId="1242" clsId="Tgkn2007.com.tagetik.component.TextTag,Tgkn2007">
          <s key="Title">Report: PR_Q4</s>
          <o key="Position">-1</o>
          <s key="Key">2560352732_Table!$5$2</s>
          <s key="Code">Table!$5$2</s>
          <s key="id">2560352732_Table!$5$2</s>
          <s key="Tag">$5$2</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43" ln="1" eid="NarrativeTracksData">
            <be refId="1244" clsId="NarrativeTracksData">
              <d key="Data">1518689835834</d>
              <s key="User">D.WEENINK</s>
              <s key="Value"/>
              <b key="Edited">N</b>
            </be>
          </l>
          <b key="isMaster">N</b>
          <b key="Bookmark">N</b>
          <b key="Obfuscate">N</b>
          <s key="SuperScripPosition"/>
          <i key="BackgroundColor">0</i>
          <s key="userUpdate">J.DE.GRAAF</s>
          <s key="newTag">$5$2</s>
          <i key="wordRow">2</i>
          <i key="DinamicColumn">0</i>
          <b key="Dynamic">N</b>
          <b key="TempValue">N</b>
          <b key="KeepTableStyleFromSource">N</b>
        </be>
        <be refId="1245" clsId="Tgkn2007.com.tagetik.component.TextTag,Tgkn2007">
          <s key="Title">Report: PR_Q4</s>
          <o key="Position">-1</o>
          <s key="Key">2560352732_Table!$6$2</s>
          <s key="Code">Table!$6$2</s>
          <s key="id">2560352732_Table!$6$2</s>
          <s key="Tag">$6$2</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46" ln="1" eid="NarrativeTracksData">
            <be refId="1247" clsId="NarrativeTracksData">
              <d key="Data">1518689835865</d>
              <s key="User">D.WEENINK</s>
              <s key="Value"/>
              <b key="Edited">N</b>
            </be>
          </l>
          <b key="isMaster">N</b>
          <b key="Bookmark">N</b>
          <b key="Obfuscate">N</b>
          <s key="SuperScripPosition"/>
          <i key="BackgroundColor">0</i>
          <s key="userUpdate">J.DE.GRAAF</s>
          <s key="newTag">$6$2</s>
          <i key="wordRow">2</i>
          <i key="DinamicColumn">0</i>
          <b key="Dynamic">N</b>
          <b key="TempValue">N</b>
          <b key="KeepTableStyleFromSource">N</b>
        </be>
        <be refId="1248" clsId="Tgkn2007.com.tagetik.component.TextTag,Tgkn2007">
          <s key="Title">Report: PR_Q4</s>
          <o key="Position">-1</o>
          <s key="Key">2560352732_Table!$7$2</s>
          <s key="Code">Table!$7$2</s>
          <s key="id">2560352732_Table!$7$2</s>
          <s key="Tag">$7$2</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49" ln="1" eid="NarrativeTracksData">
            <be refId="1250" clsId="NarrativeTracksData">
              <d key="Data">1518689835881</d>
              <s key="User">D.WEENINK</s>
              <s key="Value"/>
              <b key="Edited">N</b>
            </be>
          </l>
          <b key="isMaster">N</b>
          <b key="Bookmark">N</b>
          <b key="Obfuscate">N</b>
          <s key="SuperScripPosition"/>
          <i key="BackgroundColor">0</i>
          <s key="userUpdate">J.DE.GRAAF</s>
          <s key="newTag">$7$2</s>
          <i key="wordRow">2</i>
          <i key="DinamicColumn">0</i>
          <b key="Dynamic">N</b>
          <b key="TempValue">N</b>
          <b key="KeepTableStyleFromSource">N</b>
        </be>
        <be refId="1251" clsId="Tgkn2007.com.tagetik.component.TextTag,Tgkn2007">
          <s key="Title">Report: PR_Q4</s>
          <o key="Position">-1</o>
          <s key="Key">2560352732_Table!$8$2</s>
          <s key="Code">Table!$8$2</s>
          <s key="id">2560352732_Table!$8$2</s>
          <s key="Tag">$8$2</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52" ln="1" eid="NarrativeTracksData">
            <be refId="1253" clsId="NarrativeTracksData">
              <d key="Data">1518689835896</d>
              <s key="User">D.WEENINK</s>
              <s key="Value"/>
              <b key="Edited">N</b>
            </be>
          </l>
          <b key="isMaster">N</b>
          <b key="Bookmark">N</b>
          <b key="Obfuscate">N</b>
          <s key="SuperScripPosition"/>
          <i key="BackgroundColor">0</i>
          <s key="userUpdate">J.DE.GRAAF</s>
          <s key="newTag">$8$2</s>
          <i key="wordRow">2</i>
          <i key="DinamicColumn">0</i>
          <b key="Dynamic">N</b>
          <b key="TempValue">N</b>
          <b key="KeepTableStyleFromSource">N</b>
        </be>
        <be refId="1254" clsId="Tgkn2007.com.tagetik.component.TextTag,Tgkn2007">
          <s key="Title">Report: PR_Q4</s>
          <o key="Position">-1</o>
          <s key="Key">2560352732_Table!$9$2</s>
          <s key="Code">Table!$9$2</s>
          <s key="id">2560352732_Table!$9$2</s>
          <s key="Tag">$9$2</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55" ln="1" eid="NarrativeTracksData">
            <be refId="1256" clsId="NarrativeTracksData">
              <d key="Data">1518689835912</d>
              <s key="User">D.WEENINK</s>
              <s key="Value"/>
              <b key="Edited">N</b>
            </be>
          </l>
          <b key="isMaster">N</b>
          <b key="Bookmark">N</b>
          <b key="Obfuscate">N</b>
          <s key="SuperScripPosition"/>
          <i key="BackgroundColor">0</i>
          <s key="userUpdate">J.DE.GRAAF</s>
          <s key="newTag">$9$2</s>
          <i key="wordRow">2</i>
          <i key="DinamicColumn">0</i>
          <b key="Dynamic">N</b>
          <b key="TempValue">N</b>
          <b key="KeepTableStyleFromSource">N</b>
        </be>
        <be refId="1257" clsId="Tgkn2007.com.tagetik.component.TextTag,Tgkn2007">
          <s key="Title">Report: PR_Q4</s>
          <o key="Position">-1</o>
          <s key="Key">2560352732_Table!$1$3</s>
          <s key="Code">Table!$1$3</s>
          <s key="id">2560352732_Table!$1$3</s>
          <s key="Tag">$1$3</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58" ln="1" eid="NarrativeTracksData">
            <be refId="1259" clsId="NarrativeTracksData">
              <d key="Data">1518689835927</d>
              <s key="User">D.WEENINK</s>
              <s key="Value"/>
              <b key="Edited">N</b>
            </be>
          </l>
          <b key="isMaster">N</b>
          <b key="Bookmark">N</b>
          <b key="Obfuscate">N</b>
          <s key="SuperScripPosition"/>
          <i key="BackgroundColor">0</i>
          <s key="userUpdate">J.DE.GRAAF</s>
          <s key="newTag">$1$3</s>
          <i key="wordRow">3</i>
          <i key="DinamicColumn">0</i>
          <b key="Dynamic">N</b>
          <b key="TempValue">N</b>
          <b key="KeepTableStyleFromSource">N</b>
        </be>
        <be refId="1260" clsId="Tgkn2007.com.tagetik.component.TextTag,Tgkn2007">
          <s key="Title">Report: PR_Q4</s>
          <o key="Position">-1</o>
          <s key="Key">2560352732_Table!$2$3</s>
          <s key="Code">Table!$2$3</s>
          <s key="id">2560352732_Table!$2$3</s>
          <s key="Tag">$2$3</s>
          <s key="Type">21</s>
          <s key="Value">Q4 2019</s>
          <s key="ObjectValue">Q4 2019</s>
          <s key="ReadValue">Q4 2019</s>
          <s key="NewValue">Q4 2019</s>
          <s key="DisplayValue">Q4 2019</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61" ln="3" eid="NarrativeTracksData">
            <be refId="1262" clsId="NarrativeTracksData">
              <d key="Data">1518689835943</d>
              <s key="User">D.WEENINK</s>
              <s key="Value">Q4 2017</s>
              <b key="Edited">N</b>
            </be>
            <be refId="1263" clsId="NarrativeTracksData">
              <d key="Data">1542726075834</d>
              <s key="User">J.DE.GRAAF</s>
              <s key="Value">Q4 2018</s>
              <b key="Edited">N</b>
            </be>
            <be refId="1264" clsId="NarrativeTracksData">
              <d key="Data">1580394017401</d>
              <s key="User">J.DE.GRAAF</s>
              <s key="Value">Q4 2019</s>
              <b key="Edited">N</b>
            </be>
          </l>
          <b key="isMaster">N</b>
          <b key="Bookmark">N</b>
          <b key="Obfuscate">N</b>
          <s key="SuperScripPosition"/>
          <i key="BackgroundColor">0</i>
          <s key="userUpdate">J.DE.GRAAF</s>
          <s key="newTag">$2$3</s>
          <i key="wordRow">3</i>
          <i key="DinamicColumn">0</i>
          <b key="Dynamic">N</b>
          <b key="TempValue">N</b>
          <b key="KeepTableStyleFromSource">N</b>
        </be>
        <be refId="1265" clsId="Tgkn2007.com.tagetik.component.TextTag,Tgkn2007">
          <s key="Title">Report: PR_Q4</s>
          <o key="Position">-1</o>
          <s key="Key">2560352732_Table!$3$3</s>
          <s key="Code">Table!$3$3</s>
          <s key="id">2560352732_Table!$3$3</s>
          <s key="Tag">$3$3</s>
          <s key="Type">21</s>
          <s key="Value">Q4 2018</s>
          <s key="ObjectValue">Q4 2018</s>
          <s key="ReadValue">Q4 2018</s>
          <s key="NewValue">Q4 2018</s>
          <s key="DisplayValue">Q4 2018</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66" ln="3" eid="NarrativeTracksData">
            <be refId="1267" clsId="NarrativeTracksData">
              <d key="Data">1518689835974</d>
              <s key="User">D.WEENINK</s>
              <s key="Value">Q4 2016</s>
              <b key="Edited">N</b>
            </be>
            <be refId="1268" clsId="NarrativeTracksData">
              <d key="Data">1542726075866</d>
              <s key="User">J.DE.GRAAF</s>
              <s key="Value">Q4 2017</s>
              <b key="Edited">N</b>
            </be>
            <be refId="1269" clsId="NarrativeTracksData">
              <d key="Data">1580394017401</d>
              <s key="User">J.DE.GRAAF</s>
              <s key="Value">Q4 2018</s>
              <b key="Edited">N</b>
            </be>
          </l>
          <b key="isMaster">N</b>
          <b key="Bookmark">N</b>
          <b key="Obfuscate">N</b>
          <s key="SuperScripPosition"/>
          <i key="BackgroundColor">0</i>
          <s key="userUpdate">J.DE.GRAAF</s>
          <s key="newTag">$3$3</s>
          <i key="wordRow">3</i>
          <i key="DinamicColumn">0</i>
          <b key="Dynamic">N</b>
          <b key="TempValue">N</b>
          <b key="KeepTableStyleFromSource">N</b>
        </be>
        <be refId="1270" clsId="Tgkn2007.com.tagetik.component.TextTag,Tgkn2007">
          <s key="Title">Report: PR_Q4</s>
          <o key="Position">-1</o>
          <s key="Key">2560352732_Table!$4$3</s>
          <s key="Code">Table!$4$3</s>
          <s key="id">2560352732_Table!$4$3</s>
          <s key="Tag">$4$3</s>
          <s key="Type">21</s>
          <s key="Value">
            <ch cod="394"/>
            %
          </s>
          <s key="ObjectValue">
            <ch cod="394"/>
            %
          </s>
          <s key="ReadValue">
            <ch cod="394"/>
            %
          </s>
          <s key="NewValue">
            <ch cod="394"/>
            %
          </s>
          <s key="DisplayValue">
            <ch cod="394"/>
            %
          </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71" ln="1" eid="NarrativeTracksData">
            <be refId="1272" clsId="NarrativeTracksData">
              <d key="Data">1518689835990</d>
              <s key="User">D.WEENINK</s>
              <s key="Value">
                <ch cod="394"/>
                %
              </s>
              <b key="Edited">N</b>
            </be>
          </l>
          <b key="isMaster">N</b>
          <b key="Bookmark">N</b>
          <b key="Obfuscate">N</b>
          <s key="SuperScripPosition"/>
          <i key="BackgroundColor">0</i>
          <s key="userUpdate">J.DE.GRAAF</s>
          <s key="newTag">$4$3</s>
          <i key="wordRow">3</i>
          <i key="DinamicColumn">0</i>
          <b key="Dynamic">N</b>
          <b key="TempValue">N</b>
          <b key="KeepTableStyleFromSource">N</b>
        </be>
        <be refId="1273" clsId="Tgkn2007.com.tagetik.component.TextTag,Tgkn2007">
          <s key="Title">Report: PR_Q4</s>
          <o key="Position">-1</o>
          <s key="Key">2560352732_Table!$5$3</s>
          <s key="Code">Table!$5$3</s>
          <s key="id">2560352732_Table!$5$3</s>
          <s key="Tag">$5$3</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74" ln="1" eid="NarrativeTracksData">
            <be refId="1275" clsId="NarrativeTracksData">
              <d key="Data">1518689836006</d>
              <s key="User">D.WEENINK</s>
              <s key="Value"/>
              <b key="Edited">N</b>
            </be>
          </l>
          <b key="isMaster">N</b>
          <b key="Bookmark">N</b>
          <b key="Obfuscate">N</b>
          <s key="SuperScripPosition"/>
          <i key="BackgroundColor">0</i>
          <s key="userUpdate">J.DE.GRAAF</s>
          <s key="newTag">$5$3</s>
          <i key="wordRow">3</i>
          <i key="DinamicColumn">0</i>
          <b key="Dynamic">N</b>
          <b key="TempValue">N</b>
          <b key="KeepTableStyleFromSource">N</b>
        </be>
        <be refId="1276" clsId="Tgkn2007.com.tagetik.component.TextTag,Tgkn2007">
          <s key="Title">Report: PR_Q4</s>
          <o key="Position">-1</o>
          <s key="Key">2560352732_Table!$6$3</s>
          <s key="Code">Table!$6$3</s>
          <s key="id">2560352732_Table!$6$3</s>
          <s key="Tag">$6$3</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77" ln="1" eid="NarrativeTracksData">
            <be refId="1278" clsId="NarrativeTracksData">
              <d key="Data">1518689836021</d>
              <s key="User">D.WEENINK</s>
              <s key="Value"/>
              <b key="Edited">N</b>
            </be>
          </l>
          <b key="isMaster">N</b>
          <b key="Bookmark">N</b>
          <b key="Obfuscate">N</b>
          <s key="SuperScripPosition"/>
          <i key="BackgroundColor">0</i>
          <s key="userUpdate">J.DE.GRAAF</s>
          <s key="newTag">$6$3</s>
          <i key="wordRow">3</i>
          <i key="DinamicColumn">0</i>
          <b key="Dynamic">N</b>
          <b key="TempValue">N</b>
          <b key="KeepTableStyleFromSource">N</b>
        </be>
        <be refId="1279" clsId="Tgkn2007.com.tagetik.component.TextTag,Tgkn2007">
          <s key="Title">Report: PR_Q4</s>
          <o key="Position">-1</o>
          <s key="Key">2560352732_Table!$7$3</s>
          <s key="Code">Table!$7$3</s>
          <s key="id">2560352732_Table!$7$3</s>
          <s key="Tag">$7$3</s>
          <s key="Type">21</s>
          <s key="Value">FY 2019</s>
          <s key="ObjectValue">FY 2019</s>
          <s key="ReadValue">FY 2019</s>
          <s key="NewValue">FY 2019</s>
          <s key="DisplayValue">FY 2019</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80" ln="3" eid="NarrativeTracksData">
            <be refId="1281" clsId="NarrativeTracksData">
              <d key="Data">1518689836037</d>
              <s key="User">D.WEENINK</s>
              <s key="Value">FY 2017</s>
              <b key="Edited">N</b>
            </be>
            <be refId="1282" clsId="NarrativeTracksData">
              <d key="Data">1542726075881</d>
              <s key="User">J.DE.GRAAF</s>
              <s key="Value">FY 2018</s>
              <b key="Edited">N</b>
            </be>
            <be refId="1283" clsId="NarrativeTracksData">
              <d key="Data">1580394017401</d>
              <s key="User">J.DE.GRAAF</s>
              <s key="Value">FY 2019</s>
              <b key="Edited">N</b>
            </be>
          </l>
          <b key="isMaster">N</b>
          <b key="Bookmark">N</b>
          <b key="Obfuscate">N</b>
          <s key="SuperScripPosition"/>
          <i key="BackgroundColor">0</i>
          <s key="userUpdate">J.DE.GRAAF</s>
          <s key="newTag">$7$3</s>
          <i key="wordRow">3</i>
          <i key="DinamicColumn">0</i>
          <b key="Dynamic">N</b>
          <b key="TempValue">N</b>
          <b key="KeepTableStyleFromSource">N</b>
        </be>
        <be refId="1284" clsId="Tgkn2007.com.tagetik.component.TextTag,Tgkn2007">
          <s key="Title">Report: PR_Q4</s>
          <o key="Position">-1</o>
          <s key="Key">2560352732_Table!$8$3</s>
          <s key="Code">Table!$8$3</s>
          <s key="id">2560352732_Table!$8$3</s>
          <s key="Tag">$8$3</s>
          <s key="Type">21</s>
          <s key="Value">FY 2018</s>
          <s key="ObjectValue">FY 2018</s>
          <s key="ReadValue">FY 2018</s>
          <s key="NewValue">FY 2018</s>
          <s key="DisplayValue">FY 2018</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85" ln="3" eid="NarrativeTracksData">
            <be refId="1286" clsId="NarrativeTracksData">
              <d key="Data">1518689836052</d>
              <s key="User">D.WEENINK</s>
              <s key="Value">FY 2016</s>
              <b key="Edited">N</b>
            </be>
            <be refId="1287" clsId="NarrativeTracksData">
              <d key="Data">1542726075912</d>
              <s key="User">J.DE.GRAAF</s>
              <s key="Value">FY 2017</s>
              <b key="Edited">N</b>
            </be>
            <be refId="1288" clsId="NarrativeTracksData">
              <d key="Data">1580394017401</d>
              <s key="User">J.DE.GRAAF</s>
              <s key="Value">FY 2018</s>
              <b key="Edited">N</b>
            </be>
          </l>
          <b key="isMaster">N</b>
          <b key="Bookmark">N</b>
          <b key="Obfuscate">N</b>
          <s key="SuperScripPosition"/>
          <i key="BackgroundColor">0</i>
          <s key="userUpdate">J.DE.GRAAF</s>
          <s key="newTag">$8$3</s>
          <i key="wordRow">3</i>
          <i key="DinamicColumn">0</i>
          <b key="Dynamic">N</b>
          <b key="TempValue">N</b>
          <b key="KeepTableStyleFromSource">N</b>
        </be>
        <be refId="1289" clsId="Tgkn2007.com.tagetik.component.TextTag,Tgkn2007">
          <s key="Title">Report: PR_Q4</s>
          <o key="Position">-1</o>
          <s key="Key">2560352732_Table!$9$3</s>
          <s key="Code">Table!$9$3</s>
          <s key="id">2560352732_Table!$9$3</s>
          <s key="Tag">$9$3</s>
          <s key="Type">21</s>
          <s key="Value">
            <ch cod="394"/>
            %
          </s>
          <s key="ObjectValue">
            <ch cod="394"/>
            %
          </s>
          <s key="ReadValue">
            <ch cod="394"/>
            %
          </s>
          <s key="NewValue">
            <ch cod="394"/>
            %
          </s>
          <s key="DisplayValue">
            <ch cod="394"/>
            %
          </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90" ln="1" eid="NarrativeTracksData">
            <be refId="1291" clsId="NarrativeTracksData">
              <d key="Data">1518689836068</d>
              <s key="User">D.WEENINK</s>
              <s key="Value">
                <ch cod="394"/>
                %
              </s>
              <b key="Edited">N</b>
            </be>
          </l>
          <b key="isMaster">N</b>
          <b key="Bookmark">N</b>
          <b key="Obfuscate">N</b>
          <s key="SuperScripPosition"/>
          <i key="BackgroundColor">0</i>
          <s key="userUpdate">J.DE.GRAAF</s>
          <s key="newTag">$9$3</s>
          <i key="wordRow">3</i>
          <i key="DinamicColumn">0</i>
          <b key="Dynamic">N</b>
          <b key="TempValue">N</b>
          <b key="KeepTableStyleFromSource">N</b>
        </be>
        <be refId="1292" clsId="Tgkn2007.com.tagetik.component.TextTag,Tgkn2007">
          <s key="Title">Report: PR_Q4</s>
          <o key="Position">-1</o>
          <s key="Key">2560352732_Table!$10$3</s>
          <s key="Code">Table!$10$3</s>
          <s key="id">2560352732_Table!$10$3</s>
          <s key="Tag">$10$3</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93" ln="1" eid="NarrativeTracksData">
            <be refId="1294" clsId="NarrativeTracksData">
              <d key="Data">1518689836084</d>
              <s key="User">D.WEENINK</s>
              <s key="Value"/>
              <b key="Edited">N</b>
            </be>
          </l>
          <b key="isMaster">N</b>
          <b key="Bookmark">N</b>
          <b key="Obfuscate">N</b>
          <s key="SuperScripPosition"/>
          <i key="BackgroundColor">0</i>
          <s key="userUpdate">J.DE.GRAAF</s>
          <s key="newTag">$10$3</s>
          <i key="wordRow">3</i>
          <i key="DinamicColumn">0</i>
          <b key="Dynamic">N</b>
          <b key="TempValue">N</b>
          <b key="KeepTableStyleFromSource">N</b>
        </be>
        <be refId="1295" clsId="Tgkn2007.com.tagetik.component.TextTag,Tgkn2007">
          <s key="Title">Report: PR_Q4</s>
          <o key="Position">-1</o>
          <s key="Key">2560352732_Table!$1$4</s>
          <s key="Code">Table!$1$4</s>
          <s key="id">2560352732_Table!$1$4</s>
          <s key="Tag">$1$4</s>
          <s key="Type">21</s>
          <s key="Value">Revenue</s>
          <s key="ObjectValue">Revenue</s>
          <s key="ReadValue">Revenue</s>
          <s key="NewValue">Revenue</s>
          <s key="DisplayValue">Revenue</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96" ln="1" eid="NarrativeTracksData">
            <be refId="1297" clsId="NarrativeTracksData">
              <d key="Data">1518689836115</d>
              <s key="User">D.WEENINK</s>
              <s key="Value">Revenue</s>
              <b key="Edited">N</b>
            </be>
          </l>
          <b key="isMaster">N</b>
          <b key="Bookmark">N</b>
          <b key="Obfuscate">N</b>
          <s key="SuperScripPosition"/>
          <i key="BackgroundColor">0</i>
          <s key="userUpdate">J.DE.GRAAF</s>
          <s key="newTag">$1$4</s>
          <i key="wordRow">4</i>
          <i key="DinamicColumn">0</i>
          <b key="Dynamic">N</b>
          <b key="TempValue">N</b>
          <b key="KeepTableStyleFromSource">N</b>
        </be>
        <be refId="1298" clsId="Tgkn2007.com.tagetik.component.TextTag,Tgkn2007">
          <s key="Title">Report: PR_Q4</s>
          <o key="Position">-1</o>
          <s key="Key">2560352732_Table!$2$4</s>
          <s key="Code">Table!$2$4</s>
          <s key="id">2560352732_Table!$2$4</s>
          <s key="Tag">$2$4</s>
          <s key="Type">21</s>
          <c key="Value">257.1</c>
          <c key="ObjectValue">257.1</c>
          <c key="ReadValue">257.1</c>
          <c key="NewValue">257.1</c>
          <s key="DisplayValue">
            <ch cod="09"/>
            257.1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299" ln="7" eid="NarrativeTracksData">
            <be refId="1300" clsId="NarrativeTracksData">
              <d key="Data">1518689836131</d>
              <s key="User">D.WEENINK</s>
              <c key="Value">210.2</c>
              <b key="Edited">N</b>
            </be>
            <be refId="1301" clsId="NarrativeTracksData">
              <d key="Data">1542726075928</d>
              <s key="User">J.DE.GRAAF</s>
              <c key="Value">-669.7</c>
              <b key="Edited">N</b>
            </be>
            <be refId="1302" clsId="NarrativeTracksData">
              <d key="Data">1548253366020</d>
              <s key="User">J.DE.GRAAF</s>
              <c key="Value">245.2</c>
              <b key="Edited">N</b>
            </be>
            <be refId="1303" clsId="NarrativeTracksData">
              <d key="Data">1548853732325</d>
              <s key="User">J.DE.GRAAF</s>
              <c key="Value">0</c>
              <b key="Edited">N</b>
            </be>
            <be refId="1304" clsId="NarrativeTracksData">
              <d key="Data">1549035257426</d>
              <s key="User">J.DE.GRAAF</s>
              <c key="Value">245.0</c>
              <b key="Edited">N</b>
            </be>
            <be refId="1305" clsId="NarrativeTracksData">
              <d key="Data">1549530145402</d>
              <s key="User">J.DE.GRAAF</s>
              <c key="Value">244.9</c>
              <b key="Edited">N</b>
            </be>
            <be refId="1306" clsId="NarrativeTracksData">
              <d key="Data">1580394017401</d>
              <s key="User">J.DE.GRAAF</s>
              <c key="Value">257.1</c>
              <b key="Edited">N</b>
            </be>
          </l>
          <b key="isMaster">N</b>
          <b key="Bookmark">N</b>
          <b key="Obfuscate">N</b>
          <i key="BackgroundColor">0</i>
          <s key="userUpdate">J.DE.GRAAF</s>
          <s key="newTag">$2$4</s>
          <i key="wordRow">4</i>
          <i key="DinamicColumn">0</i>
          <b key="Dynamic">N</b>
          <b key="TempValue">N</b>
          <b key="KeepTableStyleFromSource">N</b>
        </be>
        <be refId="1307" clsId="Tgkn2007.com.tagetik.component.TextTag,Tgkn2007">
          <s key="Title">Report: PR_Q4</s>
          <o key="Position">-1</o>
          <s key="Key">2560352732_Table!$3$4</s>
          <s key="Code">Table!$3$4</s>
          <s key="id">2560352732_Table!$3$4</s>
          <s key="Tag">$3$4</s>
          <s key="Type">21</s>
          <c key="Value">244.9</c>
          <c key="ObjectValue">244.9</c>
          <c key="ReadValue">244.9</c>
          <c key="NewValue">244.9</c>
          <s key="DisplayValue">
            <ch cod="09"/>
            244.9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08" ln="5" eid="NarrativeTracksData">
            <be refId="1309" clsId="NarrativeTracksData">
              <d key="Data">1518689836146</d>
              <s key="User">D.WEENINK</s>
              <c key="Value">210.6</c>
              <b key="Edited">N</b>
            </be>
            <be refId="1310" clsId="NarrativeTracksData">
              <d key="Data">1542726075943</d>
              <s key="User">J.DE.GRAAF</s>
              <c key="Value">210.2</c>
              <b key="Edited">N</b>
            </be>
            <be refId="1311" clsId="NarrativeTracksData">
              <d key="Data">1548853732365</d>
              <s key="User">J.DE.GRAAF</s>
              <c key="Value">0</c>
              <b key="Edited">N</b>
            </be>
            <be refId="1312" clsId="NarrativeTracksData">
              <d key="Data">1549035257467</d>
              <s key="User">J.DE.GRAAF</s>
              <c key="Value">210.2</c>
              <b key="Edited">N</b>
            </be>
            <be refId="1313" clsId="NarrativeTracksData">
              <d key="Data">1580394017401</d>
              <s key="User">J.DE.GRAAF</s>
              <c key="Value">244.9</c>
              <b key="Edited">N</b>
            </be>
          </l>
          <b key="isMaster">N</b>
          <b key="Bookmark">N</b>
          <b key="Obfuscate">N</b>
          <i key="BackgroundColor">0</i>
          <s key="userUpdate">J.DE.GRAAF</s>
          <s key="newTag">$3$4</s>
          <i key="wordRow">4</i>
          <i key="DinamicColumn">0</i>
          <b key="Dynamic">N</b>
          <b key="TempValue">N</b>
          <b key="KeepTableStyleFromSource">N</b>
        </be>
        <be refId="1314" clsId="Tgkn2007.com.tagetik.component.TextTag,Tgkn2007">
          <s key="Title">Report: PR_Q4</s>
          <o key="Position">-1</o>
          <s key="Key">2560352732_Table!$4$4</s>
          <s key="Code">Table!$4$4</s>
          <s key="id">2560352732_Table!$4$4</s>
          <s key="Tag">$4$4</s>
          <s key="Type">21</s>
          <c key="Value">0.05</c>
          <c key="ObjectValue">0.05</c>
          <c key="ReadValue">0.05</c>
          <c key="NewValue">0.05</c>
          <s key="DisplayValue">5%</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15" ln="7" eid="NarrativeTracksData">
            <be refId="1316" clsId="NarrativeTracksData">
              <d key="Data">1518689836162</d>
              <s key="User">D.WEENINK</s>
              <c key="Value">0.00</c>
              <b key="Edited">N</b>
            </be>
            <be refId="1317" clsId="NarrativeTracksData">
              <d key="Data">1542726075974</d>
              <s key="User">J.DE.GRAAF</s>
              <c key="Value">-4.19</c>
              <b key="Edited">N</b>
            </be>
            <be refId="1318" clsId="NarrativeTracksData">
              <d key="Data">1548253366051</d>
              <s key="User">J.DE.GRAAF</s>
              <c key="Value">0.17</c>
              <b key="Edited">N</b>
            </be>
            <be refId="1319" clsId="NarrativeTracksData">
              <d key="Data">1548853732405</d>
              <s key="User">J.DE.GRAAF</s>
              <c key="Value">0</c>
              <b key="Edited">N</b>
            </be>
            <be refId="1320" clsId="NarrativeTracksData">
              <d key="Data">1549035257512</d>
              <s key="User">J.DE.GRAAF</s>
              <c key="Value">0.17</c>
              <b key="Edited">N</b>
            </be>
            <be refId="1321" clsId="NarrativeTracksData">
              <d key="Data">1549530145452</d>
              <s key="User">J.DE.GRAAF</s>
              <c key="Value">0.16</c>
              <b key="Edited">N</b>
            </be>
            <be refId="1322" clsId="NarrativeTracksData">
              <d key="Data">1580394017401</d>
              <s key="User">J.DE.GRAAF</s>
              <c key="Value">0.05</c>
              <b key="Edited">N</b>
            </be>
          </l>
          <b key="isMaster">N</b>
          <b key="Bookmark">N</b>
          <b key="Obfuscate">N</b>
          <i key="BackgroundColor">0</i>
          <s key="userUpdate">J.DE.GRAAF</s>
          <s key="newTag">$4$4</s>
          <i key="wordRow">4</i>
          <i key="DinamicColumn">0</i>
          <b key="Dynamic">N</b>
          <b key="TempValue">N</b>
          <b key="KeepTableStyleFromSource">N</b>
        </be>
        <be refId="1323" clsId="Tgkn2007.com.tagetik.component.TextTag,Tgkn2007">
          <s key="Title">Report: PR_Q4</s>
          <o key="Position">-1</o>
          <s key="Key">2560352732_Table!$5$4</s>
          <s key="Code">Table!$5$4</s>
          <s key="id">2560352732_Table!$5$4</s>
          <s key="Tag">$5$4</s>
          <s key="Type">21</s>
          <s key="Value">a</s>
          <s key="ObjectValue">a</s>
          <s key="ReadValue">a</s>
          <s key="NewValue">a</s>
          <s key="DisplayValue">a</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24" ln="1" eid="NarrativeTracksData">
            <be refId="1325" clsId="NarrativeTracksData">
              <d key="Data">1518689836177</d>
              <s key="User">D.WEENINK</s>
              <s key="Value">a</s>
              <b key="Edited">N</b>
            </be>
          </l>
          <b key="isMaster">N</b>
          <b key="Bookmark">N</b>
          <b key="Obfuscate">N</b>
          <s key="SuperScripPosition"/>
          <i key="BackgroundColor">0</i>
          <s key="userUpdate">J.DE.GRAAF</s>
          <s key="newTag">$5$4</s>
          <i key="wordRow">4</i>
          <i key="DinamicColumn">0</i>
          <b key="Dynamic">N</b>
          <b key="TempValue">N</b>
          <b key="KeepTableStyleFromSource">N</b>
        </be>
        <be refId="1326" clsId="Tgkn2007.com.tagetik.component.TextTag,Tgkn2007">
          <s key="Title">Report: PR_Q4</s>
          <o key="Position">-1</o>
          <s key="Key">2560352732_Table!$6$4</s>
          <s key="Code">Table!$6$4</s>
          <s key="id">2560352732_Table!$6$4</s>
          <s key="Tag">$6$4</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27" ln="1" eid="NarrativeTracksData">
            <be refId="1328" clsId="NarrativeTracksData">
              <d key="Data">1518689836209</d>
              <s key="User">D.WEENINK</s>
              <s key="Value"/>
              <b key="Edited">N</b>
            </be>
          </l>
          <b key="isMaster">N</b>
          <b key="Bookmark">N</b>
          <b key="Obfuscate">N</b>
          <s key="SuperScripPosition"/>
          <i key="BackgroundColor">0</i>
          <s key="userUpdate">J.DE.GRAAF</s>
          <s key="newTag">$6$4</s>
          <i key="wordRow">4</i>
          <i key="DinamicColumn">0</i>
          <b key="Dynamic">N</b>
          <b key="TempValue">N</b>
          <b key="KeepTableStyleFromSource">N</b>
        </be>
        <be refId="1329" clsId="Tgkn2007.com.tagetik.component.TextTag,Tgkn2007">
          <s key="Title">Report: PR_Q4</s>
          <o key="Position">-1</o>
          <s key="Key">2560352732_Table!$7$4</s>
          <s key="Code">Table!$7$4</s>
          <s key="id">2560352732_Table!$7$4</s>
          <s key="Tag">$7$4</s>
          <s key="Type">21</s>
          <c key="Value">1041.1</c>
          <c key="ObjectValue">1041.1</c>
          <c key="ReadValue">1041.1</c>
          <c key="NewValue">1041.1</c>
          <s key="DisplayValue">
            <ch cod="09"/>
            1,041.1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30" ln="7" eid="NarrativeTracksData">
            <be refId="1331" clsId="NarrativeTracksData">
              <d key="Data">1518689836224</d>
              <s key="User">D.WEENINK</s>
              <c key="Value">790.1</c>
              <b key="Edited">N</b>
            </be>
            <be refId="1332" clsId="NarrativeTracksData">
              <d key="Data">1542726075990</d>
              <s key="User">J.DE.GRAAF</s>
              <c key="Value">0</c>
              <b key="Edited">N</b>
            </be>
            <be refId="1333" clsId="NarrativeTracksData">
              <d key="Data">1548253366098</d>
              <s key="User">J.DE.GRAAF</s>
              <c key="Value">914.9</c>
              <b key="Edited">N</b>
            </be>
            <be refId="1334" clsId="NarrativeTracksData">
              <d key="Data">1548853732500</d>
              <s key="User">J.DE.GRAAF</s>
              <c key="Value">0</c>
              <b key="Edited">N</b>
            </be>
            <be refId="1335" clsId="NarrativeTracksData">
              <d key="Data">1549035257554</d>
              <s key="User">J.DE.GRAAF</s>
              <c key="Value">914.7</c>
              <b key="Edited">N</b>
            </be>
            <be refId="1336" clsId="NarrativeTracksData">
              <d key="Data">1549530145495</d>
              <s key="User">J.DE.GRAAF</s>
              <c key="Value">914.6</c>
              <b key="Edited">N</b>
            </be>
            <be refId="1337" clsId="NarrativeTracksData">
              <d key="Data">1580394017401</d>
              <s key="User">J.DE.GRAAF</s>
              <c key="Value">1041.1</c>
              <b key="Edited">N</b>
            </be>
          </l>
          <b key="isMaster">N</b>
          <b key="Bookmark">N</b>
          <b key="Obfuscate">N</b>
          <i key="BackgroundColor">0</i>
          <s key="userUpdate">J.DE.GRAAF</s>
          <s key="newTag">$7$4</s>
          <i key="wordRow">4</i>
          <i key="DinamicColumn">0</i>
          <b key="Dynamic">N</b>
          <b key="TempValue">N</b>
          <b key="KeepTableStyleFromSource">N</b>
        </be>
        <be refId="1338" clsId="Tgkn2007.com.tagetik.component.TextTag,Tgkn2007">
          <s key="Title">Report: PR_Q4</s>
          <o key="Position">-1</o>
          <s key="Key">2560352732_Table!$8$4</s>
          <s key="Code">Table!$8$4</s>
          <s key="id">2560352732_Table!$8$4</s>
          <s key="Tag">$8$4</s>
          <s key="Type">21</s>
          <c key="Value">914.6</c>
          <c key="ObjectValue">914.6</c>
          <c key="ReadValue">914.6</c>
          <c key="NewValue">914.6</c>
          <s key="DisplayValue">
            <ch cod="09"/>
            914.6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39" ln="5" eid="NarrativeTracksData">
            <be refId="1340" clsId="NarrativeTracksData">
              <d key="Data">1518689836240</d>
              <s key="User">D.WEENINK</s>
              <c key="Value">884.9</c>
              <b key="Edited">N</b>
            </be>
            <be refId="1341" clsId="NarrativeTracksData">
              <d key="Data">1542726076021</d>
              <s key="User">J.DE.GRAAF</s>
              <c key="Value">790.1</c>
              <b key="Edited">N</b>
            </be>
            <be refId="1342" clsId="NarrativeTracksData">
              <d key="Data">1548853732540</d>
              <s key="User">J.DE.GRAAF</s>
              <c key="Value">0</c>
              <b key="Edited">N</b>
            </be>
            <be refId="1343" clsId="NarrativeTracksData">
              <d key="Data">1549035257654</d>
              <s key="User">J.DE.GRAAF</s>
              <c key="Value">790.1</c>
              <b key="Edited">N</b>
            </be>
            <be refId="1344" clsId="NarrativeTracksData">
              <d key="Data">1580394017401</d>
              <s key="User">J.DE.GRAAF</s>
              <c key="Value">914.6</c>
              <b key="Edited">N</b>
            </be>
          </l>
          <b key="isMaster">N</b>
          <b key="Bookmark">N</b>
          <b key="Obfuscate">N</b>
          <i key="BackgroundColor">0</i>
          <s key="userUpdate">J.DE.GRAAF</s>
          <s key="newTag">$8$4</s>
          <i key="wordRow">4</i>
          <i key="DinamicColumn">0</i>
          <b key="Dynamic">N</b>
          <b key="TempValue">N</b>
          <b key="KeepTableStyleFromSource">N</b>
        </be>
        <be refId="1345" clsId="Tgkn2007.com.tagetik.component.TextTag,Tgkn2007">
          <s key="Title">Report: PR_Q4</s>
          <o key="Position">-1</o>
          <s key="Key">2560352732_Table!$9$4</s>
          <s key="Code">Table!$9$4</s>
          <s key="id">2560352732_Table!$9$4</s>
          <s key="Tag">$9$4</s>
          <s key="Type">21</s>
          <c key="Value">0.14</c>
          <c key="ObjectValue">0.14</c>
          <c key="ReadValue">0.14</c>
          <c key="NewValue">0.14</c>
          <s key="DisplayValue">14%</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46" ln="6" eid="NarrativeTracksData">
            <be refId="1347" clsId="NarrativeTracksData">
              <d key="Data">1518689836256</d>
              <s key="User">D.WEENINK</s>
              <c key="Value">-0.11</c>
              <b key="Edited">N</b>
            </be>
            <be refId="1348" clsId="NarrativeTracksData">
              <d key="Data">1542726076037</d>
              <s key="User">J.DE.GRAAF</s>
              <c key="Value">-1</c>
              <b key="Edited">N</b>
            </be>
            <be refId="1349" clsId="NarrativeTracksData">
              <d key="Data">1548253366129</d>
              <s key="User">J.DE.GRAAF</s>
              <c key="Value">0.16</c>
              <b key="Edited">N</b>
            </be>
            <be refId="1350" clsId="NarrativeTracksData">
              <d key="Data">1548853732579</d>
              <s key="User">J.DE.GRAAF</s>
              <c key="Value">0</c>
              <b key="Edited">N</b>
            </be>
            <be refId="1351" clsId="NarrativeTracksData">
              <d key="Data">1549035257696</d>
              <s key="User">J.DE.GRAAF</s>
              <c key="Value">0.16</c>
              <b key="Edited">N</b>
            </be>
            <be refId="1352" clsId="NarrativeTracksData">
              <d key="Data">1580394017401</d>
              <s key="User">J.DE.GRAAF</s>
              <c key="Value">0.14</c>
              <b key="Edited">N</b>
            </be>
          </l>
          <b key="isMaster">N</b>
          <b key="Bookmark">N</b>
          <b key="Obfuscate">N</b>
          <i key="BackgroundColor">0</i>
          <s key="userUpdate">J.DE.GRAAF</s>
          <s key="newTag">$9$4</s>
          <i key="wordRow">4</i>
          <i key="DinamicColumn">0</i>
          <b key="Dynamic">N</b>
          <b key="TempValue">N</b>
          <b key="KeepTableStyleFromSource">N</b>
        </be>
        <be refId="1353" clsId="Tgkn2007.com.tagetik.component.TextTag,Tgkn2007">
          <s key="Title">Report: PR_Q4</s>
          <o key="Position">-1</o>
          <s key="Key">2560352732_Table!$10$4</s>
          <s key="Code">Table!$10$4</s>
          <s key="id">2560352732_Table!$10$4</s>
          <s key="Tag">$10$4</s>
          <s key="Type">21</s>
          <s key="Value">b</s>
          <s key="ObjectValue">b</s>
          <s key="ReadValue">b</s>
          <s key="NewValue">b</s>
          <s key="DisplayValue">b</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54" ln="1" eid="NarrativeTracksData">
            <be refId="1355" clsId="NarrativeTracksData">
              <d key="Data">1518689836271</d>
              <s key="User">D.WEENINK</s>
              <s key="Value">b</s>
              <b key="Edited">N</b>
            </be>
          </l>
          <b key="isMaster">N</b>
          <b key="Bookmark">N</b>
          <b key="Obfuscate">N</b>
          <s key="SuperScripPosition"/>
          <i key="BackgroundColor">0</i>
          <s key="userUpdate">J.DE.GRAAF</s>
          <s key="newTag">$10$4</s>
          <i key="wordRow">4</i>
          <i key="DinamicColumn">0</i>
          <b key="Dynamic">N</b>
          <b key="TempValue">N</b>
          <b key="KeepTableStyleFromSource">N</b>
        </be>
        <be refId="1356" clsId="Tgkn2007.com.tagetik.component.TextTag,Tgkn2007">
          <s key="Title">Report: PR_Q4</s>
          <o key="Position">-1</o>
          <s key="Key">2560352732_Table!$1$5</s>
          <s key="Code">Table!$1$5</s>
          <s key="id">2560352732_Table!$1$5</s>
          <s key="Tag">$1$5</s>
          <s key="Type">21</s>
          <s key="Value">Gross Profit</s>
          <s key="ObjectValue">Gross Profit</s>
          <s key="ReadValue">Gross Profit</s>
          <s key="NewValue">Gross Profit</s>
          <s key="DisplayValue">Gross Profit</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57" ln="1" eid="NarrativeTracksData">
            <be refId="1358" clsId="NarrativeTracksData">
              <d key="Data">1518689836303</d>
              <s key="User">D.WEENINK</s>
              <s key="Value">Gross Profit</s>
              <b key="Edited">N</b>
            </be>
          </l>
          <b key="isMaster">N</b>
          <b key="Bookmark">N</b>
          <b key="Obfuscate">N</b>
          <s key="SuperScripPosition"/>
          <i key="BackgroundColor">0</i>
          <s key="userUpdate">J.DE.GRAAF</s>
          <s key="newTag">$1$5</s>
          <i key="wordRow">5</i>
          <i key="DinamicColumn">0</i>
          <b key="Dynamic">N</b>
          <b key="TempValue">N</b>
          <b key="KeepTableStyleFromSource">N</b>
        </be>
        <be refId="1359" clsId="Tgkn2007.com.tagetik.component.TextTag,Tgkn2007">
          <s key="Title">Report: PR_Q4</s>
          <o key="Position">-1</o>
          <s key="Key">2560352732_Table!$2$5</s>
          <s key="Code">Table!$2$5</s>
          <s key="id">2560352732_Table!$2$5</s>
          <s key="Tag">$2$5</s>
          <s key="Type">21</s>
          <c key="Value">47.5</c>
          <c key="ObjectValue">47.5</c>
          <c key="ReadValue">47.5</c>
          <c key="NewValue">47.5</c>
          <s key="DisplayValue">
            <ch cod="09"/>
            47.5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60" ln="7" eid="NarrativeTracksData">
            <be refId="1361" clsId="NarrativeTracksData">
              <d key="Data">1518689836318</d>
              <s key="User">D.WEENINK</s>
              <c key="Value">49.4</c>
              <b key="Edited">N</b>
            </be>
            <be refId="1362" clsId="NarrativeTracksData">
              <d key="Data">1542726076053</d>
              <s key="User">J.DE.GRAAF</s>
              <c key="Value">-153.5</c>
              <b key="Edited">N</b>
            </be>
            <be refId="1363" clsId="NarrativeTracksData">
              <d key="Data">1548253366176</d>
              <s key="User">J.DE.GRAAF</s>
              <c key="Value">56.1</c>
              <b key="Edited">N</b>
            </be>
            <be refId="1364" clsId="NarrativeTracksData">
              <d key="Data">1548853732620</d>
              <s key="User">J.DE.GRAAF</s>
              <c key="Value">0</c>
              <b key="Edited">N</b>
            </be>
            <be refId="1365" clsId="NarrativeTracksData">
              <d key="Data">1549035257736</d>
              <s key="User">J.DE.GRAAF</s>
              <c key="Value">55.5</c>
              <b key="Edited">N</b>
            </be>
            <be refId="1366" clsId="NarrativeTracksData">
              <d key="Data">1549530145539</d>
              <s key="User">J.DE.GRAAF</s>
              <c key="Value">55.4</c>
              <b key="Edited">N</b>
            </be>
            <be refId="1367" clsId="NarrativeTracksData">
              <d key="Data">1580394017401</d>
              <s key="User">J.DE.GRAAF</s>
              <c key="Value">47.5</c>
              <b key="Edited">N</b>
            </be>
          </l>
          <b key="isMaster">N</b>
          <b key="Bookmark">N</b>
          <b key="Obfuscate">N</b>
          <i key="BackgroundColor">0</i>
          <s key="userUpdate">J.DE.GRAAF</s>
          <s key="newTag">$2$5</s>
          <i key="wordRow">5</i>
          <i key="DinamicColumn">0</i>
          <b key="Dynamic">N</b>
          <b key="TempValue">N</b>
          <b key="KeepTableStyleFromSource">N</b>
        </be>
        <be refId="1368" clsId="Tgkn2007.com.tagetik.component.TextTag,Tgkn2007">
          <s key="Title">Report: PR_Q4</s>
          <o key="Position">-1</o>
          <s key="Key">2560352732_Table!$3$5</s>
          <s key="Code">Table!$3$5</s>
          <s key="id">2560352732_Table!$3$5</s>
          <s key="Tag">$3$5</s>
          <s key="Type">21</s>
          <c key="Value">55.4</c>
          <c key="ObjectValue">55.4</c>
          <c key="ReadValue">55.4</c>
          <c key="NewValue">55.4</c>
          <s key="DisplayValue">
            <ch cod="09"/>
            55.4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69" ln="5" eid="NarrativeTracksData">
            <be refId="1370" clsId="NarrativeTracksData">
              <d key="Data">1518689836334</d>
              <s key="User">D.WEENINK</s>
              <c key="Value">46.2</c>
              <b key="Edited">N</b>
            </be>
            <be refId="1371" clsId="NarrativeTracksData">
              <d key="Data">1542726076068</d>
              <s key="User">J.DE.GRAAF</s>
              <c key="Value">49.4</c>
              <b key="Edited">N</b>
            </be>
            <be refId="1372" clsId="NarrativeTracksData">
              <d key="Data">1548853732662</d>
              <s key="User">J.DE.GRAAF</s>
              <c key="Value">0</c>
              <b key="Edited">N</b>
            </be>
            <be refId="1373" clsId="NarrativeTracksData">
              <d key="Data">1549035257784</d>
              <s key="User">J.DE.GRAAF</s>
              <c key="Value">49.4</c>
              <b key="Edited">N</b>
            </be>
            <be refId="1374" clsId="NarrativeTracksData">
              <d key="Data">1580394017401</d>
              <s key="User">J.DE.GRAAF</s>
              <c key="Value">55.4</c>
              <b key="Edited">N</b>
            </be>
          </l>
          <b key="isMaster">N</b>
          <b key="Bookmark">N</b>
          <b key="Obfuscate">N</b>
          <i key="BackgroundColor">0</i>
          <s key="userUpdate">J.DE.GRAAF</s>
          <s key="newTag">$3$5</s>
          <i key="wordRow">5</i>
          <i key="DinamicColumn">0</i>
          <b key="Dynamic">N</b>
          <b key="TempValue">N</b>
          <b key="KeepTableStyleFromSource">N</b>
        </be>
        <be refId="1375" clsId="Tgkn2007.com.tagetik.component.TextTag,Tgkn2007">
          <s key="Title">Report: PR_Q4</s>
          <o key="Position">-1</o>
          <s key="Key">2560352732_Table!$4$5</s>
          <s key="Code">Table!$4$5</s>
          <s key="id">2560352732_Table!$4$5</s>
          <s key="Tag">$4$5</s>
          <s key="Type">21</s>
          <c key="Value">-0.14</c>
          <c key="ObjectValue">-0.14</c>
          <c key="ReadValue">-0.14</c>
          <c key="NewValue">-0.14</c>
          <s key="DisplayValue">-14%</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76" ln="7" eid="NarrativeTracksData">
            <be refId="1377" clsId="NarrativeTracksData">
              <d key="Data">1518689836349</d>
              <s key="User">D.WEENINK</s>
              <c key="Value">0.07</c>
              <b key="Edited">N</b>
            </be>
            <be refId="1378" clsId="NarrativeTracksData">
              <d key="Data">1542726076099</d>
              <s key="User">J.DE.GRAAF</s>
              <c key="Value">-4.11</c>
              <b key="Edited">N</b>
            </be>
            <be refId="1379" clsId="NarrativeTracksData">
              <d key="Data">1548253366207</d>
              <s key="User">J.DE.GRAAF</s>
              <c key="Value">0.14</c>
              <b key="Edited">N</b>
            </be>
            <be refId="1380" clsId="NarrativeTracksData">
              <d key="Data">1548853732705</d>
              <s key="User">J.DE.GRAAF</s>
              <c key="Value">0</c>
              <b key="Edited">N</b>
            </be>
            <be refId="1381" clsId="NarrativeTracksData">
              <d key="Data">1549035257823</d>
              <s key="User">J.DE.GRAAF</s>
              <c key="Value">0.13</c>
              <b key="Edited">N</b>
            </be>
            <be refId="1382" clsId="NarrativeTracksData">
              <d key="Data">1549530145583</d>
              <s key="User">J.DE.GRAAF</s>
              <c key="Value">0.12</c>
              <b key="Edited">N</b>
            </be>
            <be refId="1383" clsId="NarrativeTracksData">
              <d key="Data">1580394017401</d>
              <s key="User">J.DE.GRAAF</s>
              <c key="Value">-0.14</c>
              <b key="Edited">N</b>
            </be>
          </l>
          <b key="isMaster">N</b>
          <b key="Bookmark">N</b>
          <b key="Obfuscate">N</b>
          <i key="BackgroundColor">0</i>
          <s key="userUpdate">J.DE.GRAAF</s>
          <s key="newTag">$4$5</s>
          <i key="wordRow">5</i>
          <i key="DinamicColumn">0</i>
          <b key="Dynamic">N</b>
          <b key="TempValue">N</b>
          <b key="KeepTableStyleFromSource">N</b>
        </be>
        <be refId="1384" clsId="Tgkn2007.com.tagetik.component.TextTag,Tgkn2007">
          <s key="Title">Report: PR_Q4</s>
          <o key="Position">-1</o>
          <s key="Key">2560352732_Table!$5$5</s>
          <s key="Code">Table!$5$5</s>
          <s key="id">2560352732_Table!$5$5</s>
          <s key="Tag">$5$5</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85" ln="1" eid="NarrativeTracksData">
            <be refId="1386" clsId="NarrativeTracksData">
              <d key="Data">1518689836365</d>
              <s key="User">D.WEENINK</s>
              <s key="Value"/>
              <b key="Edited">N</b>
            </be>
          </l>
          <b key="isMaster">N</b>
          <b key="Bookmark">N</b>
          <b key="Obfuscate">N</b>
          <s key="SuperScripPosition"/>
          <i key="BackgroundColor">0</i>
          <s key="userUpdate">J.DE.GRAAF</s>
          <s key="newTag">$5$5</s>
          <i key="wordRow">5</i>
          <i key="DinamicColumn">0</i>
          <b key="Dynamic">N</b>
          <b key="TempValue">N</b>
          <b key="KeepTableStyleFromSource">N</b>
        </be>
        <be refId="1387" clsId="Tgkn2007.com.tagetik.component.TextTag,Tgkn2007">
          <s key="Title">Report: PR_Q4</s>
          <o key="Position">-1</o>
          <s key="Key">2560352732_Table!$6$5</s>
          <s key="Code">Table!$6$5</s>
          <s key="id">2560352732_Table!$6$5</s>
          <s key="Tag">$6$5</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88" ln="1" eid="NarrativeTracksData">
            <be refId="1389" clsId="NarrativeTracksData">
              <d key="Data">1518689836396</d>
              <s key="User">D.WEENINK</s>
              <s key="Value"/>
              <b key="Edited">N</b>
            </be>
          </l>
          <b key="isMaster">N</b>
          <b key="Bookmark">N</b>
          <b key="Obfuscate">N</b>
          <s key="SuperScripPosition"/>
          <i key="BackgroundColor">0</i>
          <s key="userUpdate">J.DE.GRAAF</s>
          <s key="newTag">$6$5</s>
          <i key="wordRow">5</i>
          <i key="DinamicColumn">0</i>
          <b key="Dynamic">N</b>
          <b key="TempValue">N</b>
          <b key="KeepTableStyleFromSource">N</b>
        </be>
        <be refId="1390" clsId="Tgkn2007.com.tagetik.component.TextTag,Tgkn2007">
          <s key="Title">Report: PR_Q4</s>
          <o key="Position">-1</o>
          <s key="Key">2560352732_Table!$7$5</s>
          <s key="Code">Table!$7$5</s>
          <s key="id">2560352732_Table!$7$5</s>
          <s key="Tag">$7$5</s>
          <s key="Type">21</s>
          <c key="Value">209.4</c>
          <c key="ObjectValue">209.4</c>
          <c key="ReadValue">209.4</c>
          <c key="NewValue">209.4</c>
          <s key="DisplayValue">
            <ch cod="09"/>
            209.4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391" ln="7" eid="NarrativeTracksData">
            <be refId="1392" clsId="NarrativeTracksData">
              <d key="Data">1518689836412</d>
              <s key="User">D.WEENINK</s>
              <c key="Value">182.7</c>
              <b key="Edited">N</b>
            </be>
            <be refId="1393" clsId="NarrativeTracksData">
              <d key="Data">1542726076131</d>
              <s key="User">J.DE.GRAAF</s>
              <c key="Value">0</c>
              <b key="Edited">N</b>
            </be>
            <be refId="1394" clsId="NarrativeTracksData">
              <d key="Data">1548253366270</d>
              <s key="User">J.DE.GRAAF</s>
              <c key="Value">209.6</c>
              <b key="Edited">N</b>
            </be>
            <be refId="1395" clsId="NarrativeTracksData">
              <d key="Data">1548853732747</d>
              <s key="User">J.DE.GRAAF</s>
              <c key="Value">0</c>
              <b key="Edited">N</b>
            </be>
            <be refId="1396" clsId="NarrativeTracksData">
              <d key="Data">1549035257865</d>
              <s key="User">J.DE.GRAAF</s>
              <c key="Value">209.0</c>
              <b key="Edited">N</b>
            </be>
            <be refId="1397" clsId="NarrativeTracksData">
              <d key="Data">1549530145625</d>
              <s key="User">J.DE.GRAAF</s>
              <c key="Value">208.9</c>
              <b key="Edited">N</b>
            </be>
            <be refId="1398" clsId="NarrativeTracksData">
              <d key="Data">1580394017401</d>
              <s key="User">J.DE.GRAAF</s>
              <c key="Value">209.4</c>
              <b key="Edited">N</b>
            </be>
          </l>
          <b key="isMaster">N</b>
          <b key="Bookmark">N</b>
          <b key="Obfuscate">N</b>
          <i key="BackgroundColor">0</i>
          <s key="userUpdate">J.DE.GRAAF</s>
          <s key="newTag">$7$5</s>
          <i key="wordRow">5</i>
          <i key="DinamicColumn">0</i>
          <b key="Dynamic">N</b>
          <b key="TempValue">N</b>
          <b key="KeepTableStyleFromSource">N</b>
        </be>
        <be refId="1399" clsId="Tgkn2007.com.tagetik.component.TextTag,Tgkn2007">
          <s key="Title">Report: PR_Q4</s>
          <o key="Position">-1</o>
          <s key="Key">2560352732_Table!$8$5</s>
          <s key="Code">Table!$8$5</s>
          <s key="id">2560352732_Table!$8$5</s>
          <s key="Tag">$8$5</s>
          <s key="Type">21</s>
          <c key="Value">208.9</c>
          <c key="ObjectValue">208.9</c>
          <c key="ReadValue">208.9</c>
          <c key="NewValue">208.9</c>
          <s key="DisplayValue">
            <ch cod="09"/>
            208.9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00" ln="5" eid="NarrativeTracksData">
            <be refId="1401" clsId="NarrativeTracksData">
              <d key="Data">1518689836427</d>
              <s key="User">D.WEENINK</s>
              <c key="Value">187.1</c>
              <b key="Edited">N</b>
            </be>
            <be refId="1402" clsId="NarrativeTracksData">
              <d key="Data">1542726076146</d>
              <s key="User">J.DE.GRAAF</s>
              <c key="Value">182.7</c>
              <b key="Edited">N</b>
            </be>
            <be refId="1403" clsId="NarrativeTracksData">
              <d key="Data">1548853732789</d>
              <s key="User">J.DE.GRAAF</s>
              <c key="Value">0</c>
              <b key="Edited">N</b>
            </be>
            <be refId="1404" clsId="NarrativeTracksData">
              <d key="Data">1549035257905</d>
              <s key="User">J.DE.GRAAF</s>
              <c key="Value">182.7</c>
              <b key="Edited">N</b>
            </be>
            <be refId="1405" clsId="NarrativeTracksData">
              <d key="Data">1580394017401</d>
              <s key="User">J.DE.GRAAF</s>
              <c key="Value">208.9</c>
              <b key="Edited">N</b>
            </be>
          </l>
          <b key="isMaster">N</b>
          <b key="Bookmark">N</b>
          <b key="Obfuscate">N</b>
          <i key="BackgroundColor">0</i>
          <s key="userUpdate">J.DE.GRAAF</s>
          <s key="newTag">$8$5</s>
          <i key="wordRow">5</i>
          <i key="DinamicColumn">0</i>
          <b key="Dynamic">N</b>
          <b key="TempValue">N</b>
          <b key="KeepTableStyleFromSource">N</b>
        </be>
        <be refId="1406" clsId="Tgkn2007.com.tagetik.component.TextTag,Tgkn2007">
          <s key="Title">Report: PR_Q4</s>
          <o key="Position">-1</o>
          <s key="Key">2560352732_Table!$9$5</s>
          <s key="Code">Table!$9$5</s>
          <s key="id">2560352732_Table!$9$5</s>
          <s key="Tag">$9$5</s>
          <s key="Type">21</s>
          <c key="Value">0.00</c>
          <c key="ObjectValue">0.00</c>
          <c key="ReadValue">0.00</c>
          <c key="NewValue">0.00</c>
          <s key="DisplayValue">0%</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07" ln="6" eid="NarrativeTracksData">
            <be refId="1408" clsId="NarrativeTracksData">
              <d key="Data">1518689836443</d>
              <s key="User">D.WEENINK</s>
              <c key="Value">-0.02</c>
              <b key="Edited">N</b>
            </be>
            <be refId="1409" clsId="NarrativeTracksData">
              <d key="Data">1542726076162</d>
              <s key="User">J.DE.GRAAF</s>
              <c key="Value">-1</c>
              <b key="Edited">N</b>
            </be>
            <be refId="1410" clsId="NarrativeTracksData">
              <d key="Data">1548253366301</d>
              <s key="User">J.DE.GRAAF</s>
              <c key="Value">0.15</c>
              <b key="Edited">N</b>
            </be>
            <be refId="1411" clsId="NarrativeTracksData">
              <d key="Data">1548853732828</d>
              <s key="User">J.DE.GRAAF</s>
              <c key="Value">0</c>
              <b key="Edited">N</b>
            </be>
            <be refId="1412" clsId="NarrativeTracksData">
              <d key="Data">1549035257945</d>
              <s key="User">J.DE.GRAAF</s>
              <c key="Value">0.14</c>
              <b key="Edited">N</b>
            </be>
            <be refId="1413" clsId="NarrativeTracksData">
              <d key="Data">1580394017401</d>
              <s key="User">J.DE.GRAAF</s>
              <c key="Value">0.00</c>
              <b key="Edited">N</b>
            </be>
          </l>
          <b key="isMaster">N</b>
          <b key="Bookmark">N</b>
          <b key="Obfuscate">N</b>
          <i key="BackgroundColor">0</i>
          <s key="userUpdate">J.DE.GRAAF</s>
          <s key="newTag">$9$5</s>
          <i key="wordRow">5</i>
          <i key="DinamicColumn">0</i>
          <b key="Dynamic">N</b>
          <b key="TempValue">N</b>
          <b key="KeepTableStyleFromSource">N</b>
        </be>
        <be refId="1414" clsId="Tgkn2007.com.tagetik.component.TextTag,Tgkn2007">
          <s key="Title">Report: PR_Q4</s>
          <o key="Position">-1</o>
          <s key="Key">2560352732_Table!$10$5</s>
          <s key="Code">Table!$10$5</s>
          <s key="id">2560352732_Table!$10$5</s>
          <s key="Tag">$10$5</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15" ln="1" eid="NarrativeTracksData">
            <be refId="1416" clsId="NarrativeTracksData">
              <d key="Data">1518689836459</d>
              <s key="User">D.WEENINK</s>
              <s key="Value"/>
              <b key="Edited">N</b>
            </be>
          </l>
          <b key="isMaster">N</b>
          <b key="Bookmark">N</b>
          <b key="Obfuscate">N</b>
          <s key="SuperScripPosition"/>
          <i key="BackgroundColor">0</i>
          <s key="userUpdate">J.DE.GRAAF</s>
          <s key="newTag">$10$5</s>
          <i key="wordRow">5</i>
          <i key="DinamicColumn">0</i>
          <b key="Dynamic">N</b>
          <b key="TempValue">N</b>
          <b key="KeepTableStyleFromSource">N</b>
        </be>
        <be refId="1417" clsId="Tgkn2007.com.tagetik.component.TextTag,Tgkn2007">
          <s key="Title">Report: PR_Q4</s>
          <o key="Position">-1</o>
          <s key="Key">2560352732_Table!$1$6</s>
          <s key="Code">Table!$1$6</s>
          <s key="id">2560352732_Table!$1$6</s>
          <s key="Tag">$1$6</s>
          <s key="Type">21</s>
          <s key="Value">Gross margin</s>
          <s key="ObjectValue">Gross margin</s>
          <s key="ReadValue">Gross margin</s>
          <s key="NewValue">Gross margin</s>
          <s key="DisplayValue">Gross margin</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18" ln="1" eid="NarrativeTracksData">
            <be refId="1419" clsId="NarrativeTracksData">
              <d key="Data">1518689836490</d>
              <s key="User">D.WEENINK</s>
              <s key="Value">Gross margin</s>
              <b key="Edited">N</b>
            </be>
          </l>
          <b key="isMaster">N</b>
          <b key="Bookmark">N</b>
          <b key="Obfuscate">N</b>
          <s key="SuperScripPosition"/>
          <i key="BackgroundColor">0</i>
          <s key="userUpdate">J.DE.GRAAF</s>
          <s key="newTag">$1$6</s>
          <i key="wordRow">6</i>
          <i key="DinamicColumn">0</i>
          <b key="Dynamic">N</b>
          <b key="TempValue">N</b>
          <b key="KeepTableStyleFromSource">N</b>
        </be>
        <be refId="1420" clsId="Tgkn2007.com.tagetik.component.TextTag,Tgkn2007">
          <s key="Title">Report: PR_Q4</s>
          <o key="Position">-1</o>
          <s key="Key">2560352732_Table!$2$6</s>
          <s key="Code">Table!$2$6</s>
          <s key="id">2560352732_Table!$2$6</s>
          <s key="Tag">$2$6</s>
          <s key="Type">21</s>
          <c key="Value">0.185</c>
          <c key="ObjectValue">0.185</c>
          <c key="ReadValue">0.185</c>
          <c key="NewValue">0.185</c>
          <s key="DisplayValue">18.5%</s>
          <b key="Edited">N</b>
          <b key="Locked">N</b>
          <b key="XBRLNoExport">N</b>
          <b key="BookmarkFormatting">N</b>
          <s key="LinkId">2560352732</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21" ln="5" eid="NarrativeTracksData">
            <be refId="1422" clsId="NarrativeTracksData">
              <d key="Data">1518689836506</d>
              <s key="User">D.WEENINK</s>
              <c key="Value">0.235</c>
              <b key="Edited">N</b>
            </be>
            <be refId="1423" clsId="NarrativeTracksData">
              <d key="Data">1542726076193</d>
              <s key="User">J.DE.GRAAF</s>
              <c key="Value">0.229</c>
              <b key="Edited">N</b>
            </be>
            <be refId="1424" clsId="NarrativeTracksData">
              <d key="Data">1548853732869</d>
              <s key="User">J.DE.GRAAF</s>
              <c key="Value">0</c>
              <b key="Edited">N</b>
            </be>
            <be refId="1425" clsId="NarrativeTracksData">
              <d key="Data">1549035257997</d>
              <s key="User">J.DE.GRAAF</s>
              <c key="Value">0.226</c>
              <b key="Edited">N</b>
            </be>
            <be refId="1426" clsId="NarrativeTracksData">
              <d key="Data">1580394017401</d>
              <s key="User">J.DE.GRAAF</s>
              <c key="Value">0.185</c>
              <b key="Edited">N</b>
            </be>
          </l>
          <b key="isMaster">N</b>
          <b key="Bookmark">N</b>
          <b key="Obfuscate">N</b>
          <i key="BackgroundColor">0</i>
          <s key="userUpdate">J.DE.GRAAF</s>
          <s key="newTag">$2$6</s>
          <i key="wordRow">6</i>
          <i key="DinamicColumn">0</i>
          <b key="Dynamic">N</b>
          <b key="TempValue">N</b>
          <b key="KeepTableStyleFromSource">N</b>
        </be>
        <be refId="1427" clsId="Tgkn2007.com.tagetik.component.TextTag,Tgkn2007">
          <s key="Title">Report: PR_Q4</s>
          <o key="Position">-1</o>
          <s key="Key">2560352732_Table!$3$6</s>
          <s key="Code">Table!$3$6</s>
          <s key="id">2560352732_Table!$3$6</s>
          <s key="Tag">$3$6</s>
          <s key="Type">21</s>
          <c key="Value">0.226</c>
          <c key="ObjectValue">0.226</c>
          <c key="ReadValue">0.226</c>
          <c key="NewValue">0.226</c>
          <s key="DisplayValue">22.6%</s>
          <b key="Edited">N</b>
          <b key="Locked">N</b>
          <b key="XBRLNoExport">N</b>
          <b key="BookmarkFormatting">N</b>
          <s key="LinkId">2560352732</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28" ln="5" eid="NarrativeTracksData">
            <be refId="1429" clsId="NarrativeTracksData">
              <d key="Data">1518689836521</d>
              <s key="User">D.WEENINK</s>
              <c key="Value">0.219</c>
              <b key="Edited">N</b>
            </be>
            <be refId="1430" clsId="NarrativeTracksData">
              <d key="Data">1542726076209</d>
              <s key="User">J.DE.GRAAF</s>
              <c key="Value">0.235</c>
              <b key="Edited">N</b>
            </be>
            <be refId="1431" clsId="NarrativeTracksData">
              <d key="Data">1548853732908</d>
              <s key="User">J.DE.GRAAF</s>
              <c key="Value">0</c>
              <b key="Edited">N</b>
            </be>
            <be refId="1432" clsId="NarrativeTracksData">
              <d key="Data">1549035258041</d>
              <s key="User">J.DE.GRAAF</s>
              <c key="Value">0.235</c>
              <b key="Edited">N</b>
            </be>
            <be refId="1433" clsId="NarrativeTracksData">
              <d key="Data">1580394017401</d>
              <s key="User">J.DE.GRAAF</s>
              <c key="Value">0.226</c>
              <b key="Edited">N</b>
            </be>
          </l>
          <b key="isMaster">N</b>
          <b key="Bookmark">N</b>
          <b key="Obfuscate">N</b>
          <i key="BackgroundColor">0</i>
          <s key="userUpdate">J.DE.GRAAF</s>
          <s key="newTag">$3$6</s>
          <i key="wordRow">6</i>
          <i key="DinamicColumn">0</i>
          <b key="Dynamic">N</b>
          <b key="TempValue">N</b>
          <b key="KeepTableStyleFromSource">N</b>
        </be>
        <be refId="1434" clsId="Tgkn2007.com.tagetik.component.TextTag,Tgkn2007">
          <s key="Title">Report: PR_Q4</s>
          <o key="Position">-1</o>
          <s key="Key">2560352732_Table!$4$6</s>
          <s key="Code">Table!$4$6</s>
          <s key="id">2560352732_Table!$4$6</s>
          <s key="Tag">$4$6</s>
          <s key="Type">21</s>
          <s key="Value"/>
          <s key="ObjectValue"/>
          <s key="ReadValue"/>
          <s key="NewValue"/>
          <s key="DisplayValue"/>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35" ln="1" eid="NarrativeTracksData">
            <be refId="1436" clsId="NarrativeTracksData">
              <d key="Data">1518689836537</d>
              <s key="User">D.WEENINK</s>
              <s key="Value"/>
              <b key="Edited">N</b>
            </be>
          </l>
          <b key="isMaster">N</b>
          <b key="Bookmark">N</b>
          <b key="Obfuscate">N</b>
          <i key="BackgroundColor">0</i>
          <s key="userUpdate">J.DE.GRAAF</s>
          <s key="newTag">$4$6</s>
          <i key="wordRow">6</i>
          <i key="DinamicColumn">0</i>
          <b key="Dynamic">N</b>
          <b key="TempValue">N</b>
          <b key="KeepTableStyleFromSource">N</b>
        </be>
        <be refId="1437" clsId="Tgkn2007.com.tagetik.component.TextTag,Tgkn2007">
          <s key="Title">Report: PR_Q4</s>
          <o key="Position">-1</o>
          <s key="Key">2560352732_Table!$5$6</s>
          <s key="Code">Table!$5$6</s>
          <s key="id">2560352732_Table!$5$6</s>
          <s key="Tag">$5$6</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38" ln="1" eid="NarrativeTracksData">
            <be refId="1439" clsId="NarrativeTracksData">
              <d key="Data">1518689836568</d>
              <s key="User">D.WEENINK</s>
              <s key="Value"/>
              <b key="Edited">N</b>
            </be>
          </l>
          <b key="isMaster">N</b>
          <b key="Bookmark">N</b>
          <b key="Obfuscate">N</b>
          <s key="SuperScripPosition"/>
          <i key="BackgroundColor">0</i>
          <s key="userUpdate">J.DE.GRAAF</s>
          <s key="newTag">$5$6</s>
          <i key="wordRow">6</i>
          <i key="DinamicColumn">0</i>
          <b key="Dynamic">N</b>
          <b key="TempValue">N</b>
          <b key="KeepTableStyleFromSource">N</b>
        </be>
        <be refId="1440" clsId="Tgkn2007.com.tagetik.component.TextTag,Tgkn2007">
          <s key="Title">Report: PR_Q4</s>
          <o key="Position">-1</o>
          <s key="Key">2560352732_Table!$6$6</s>
          <s key="Code">Table!$6$6</s>
          <s key="id">2560352732_Table!$6$6</s>
          <s key="Tag">$6$6</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41" ln="1" eid="NarrativeTracksData">
            <be refId="1442" clsId="NarrativeTracksData">
              <d key="Data">1518689836584</d>
              <s key="User">D.WEENINK</s>
              <s key="Value"/>
              <b key="Edited">N</b>
            </be>
          </l>
          <b key="isMaster">N</b>
          <b key="Bookmark">N</b>
          <b key="Obfuscate">N</b>
          <s key="SuperScripPosition"/>
          <i key="BackgroundColor">0</i>
          <s key="userUpdate">J.DE.GRAAF</s>
          <s key="newTag">$6$6</s>
          <i key="wordRow">6</i>
          <i key="DinamicColumn">0</i>
          <b key="Dynamic">N</b>
          <b key="TempValue">N</b>
          <b key="KeepTableStyleFromSource">N</b>
        </be>
        <be refId="1443" clsId="Tgkn2007.com.tagetik.component.TextTag,Tgkn2007">
          <s key="Title">Report: PR_Q4</s>
          <o key="Position">-1</o>
          <s key="Key">2560352732_Table!$7$6</s>
          <s key="Code">Table!$7$6</s>
          <s key="id">2560352732_Table!$7$6</s>
          <s key="Tag">$7$6</s>
          <s key="Type">21</s>
          <c key="Value">0.201</c>
          <c key="ObjectValue">0.201</c>
          <c key="ReadValue">0.201</c>
          <c key="NewValue">0.201</c>
          <s key="DisplayValue">20.1%</s>
          <b key="Edited">N</b>
          <b key="Locked">N</b>
          <b key="XBRLNoExport">N</b>
          <b key="BookmarkFormatting">N</b>
          <s key="LinkId">2560352732</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44" ln="7" eid="NarrativeTracksData">
            <be refId="1445" clsId="NarrativeTracksData">
              <d key="Data">1518689836599</d>
              <s key="User">D.WEENINK</s>
              <c key="Value">0.231</c>
              <b key="Edited">N</b>
            </be>
            <be refId="1446" clsId="NarrativeTracksData">
              <d key="Data">1542726076240</d>
              <s key="User">J.DE.GRAAF</s>
              <c key="Value">0</c>
              <b key="Edited">N</b>
            </be>
            <be refId="1447" clsId="NarrativeTracksData">
              <d key="Data">1548253366348</d>
              <s key="User">J.DE.GRAAF</s>
              <c key="Value">0.229</c>
              <b key="Edited">N</b>
            </be>
            <be refId="1448" clsId="NarrativeTracksData">
              <d key="Data">1548853732947</d>
              <s key="User">J.DE.GRAAF</s>
              <c key="Value">0</c>
              <b key="Edited">N</b>
            </be>
            <be refId="1449" clsId="NarrativeTracksData">
              <d key="Data">1549035258079</d>
              <s key="User">J.DE.GRAAF</s>
              <c key="Value">0.229</c>
              <b key="Edited">N</b>
            </be>
            <be refId="1450" clsId="NarrativeTracksData">
              <d key="Data">1549530145667</d>
              <s key="User">J.DE.GRAAF</s>
              <c key="Value">0.228</c>
              <b key="Edited">N</b>
            </be>
            <be refId="1451" clsId="NarrativeTracksData">
              <d key="Data">1580394017401</d>
              <s key="User">J.DE.GRAAF</s>
              <c key="Value">0.201</c>
              <b key="Edited">N</b>
            </be>
          </l>
          <b key="isMaster">N</b>
          <b key="Bookmark">N</b>
          <b key="Obfuscate">N</b>
          <i key="BackgroundColor">0</i>
          <s key="userUpdate">J.DE.GRAAF</s>
          <s key="newTag">$7$6</s>
          <i key="wordRow">6</i>
          <i key="DinamicColumn">0</i>
          <b key="Dynamic">N</b>
          <b key="TempValue">N</b>
          <b key="KeepTableStyleFromSource">N</b>
        </be>
        <be refId="1452" clsId="Tgkn2007.com.tagetik.component.TextTag,Tgkn2007">
          <s key="Title">Report: PR_Q4</s>
          <o key="Position">-1</o>
          <s key="Key">2560352732_Table!$8$6</s>
          <s key="Code">Table!$8$6</s>
          <s key="id">2560352732_Table!$8$6</s>
          <s key="Tag">$8$6</s>
          <s key="Type">21</s>
          <c key="Value">0.228</c>
          <c key="ObjectValue">0.228</c>
          <c key="ReadValue">0.228</c>
          <c key="NewValue">0.228</c>
          <s key="DisplayValue">22.8%</s>
          <b key="Edited">N</b>
          <b key="Locked">N</b>
          <b key="XBRLNoExport">N</b>
          <b key="BookmarkFormatting">N</b>
          <s key="LinkId">2560352732</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53" ln="5" eid="NarrativeTracksData">
            <be refId="1454" clsId="NarrativeTracksData">
              <d key="Data">1518689836615</d>
              <s key="User">D.WEENINK</s>
              <c key="Value">0.211</c>
              <b key="Edited">N</b>
            </be>
            <be refId="1455" clsId="NarrativeTracksData">
              <d key="Data">1542726076256</d>
              <s key="User">J.DE.GRAAF</s>
              <c key="Value">0.231</c>
              <b key="Edited">N</b>
            </be>
            <be refId="1456" clsId="NarrativeTracksData">
              <d key="Data">1548853732993</d>
              <s key="User">J.DE.GRAAF</s>
              <c key="Value">0</c>
              <b key="Edited">N</b>
            </be>
            <be refId="1457" clsId="NarrativeTracksData">
              <d key="Data">1549035258117</d>
              <s key="User">J.DE.GRAAF</s>
              <c key="Value">0.231</c>
              <b key="Edited">N</b>
            </be>
            <be refId="1458" clsId="NarrativeTracksData">
              <d key="Data">1580394017401</d>
              <s key="User">J.DE.GRAAF</s>
              <c key="Value">0.228</c>
              <b key="Edited">N</b>
            </be>
          </l>
          <b key="isMaster">N</b>
          <b key="Bookmark">N</b>
          <b key="Obfuscate">N</b>
          <i key="BackgroundColor">0</i>
          <s key="userUpdate">J.DE.GRAAF</s>
          <s key="newTag">$8$6</s>
          <i key="wordRow">6</i>
          <i key="DinamicColumn">0</i>
          <b key="Dynamic">N</b>
          <b key="TempValue">N</b>
          <b key="KeepTableStyleFromSource">N</b>
        </be>
        <be refId="1459" clsId="Tgkn2007.com.tagetik.component.TextTag,Tgkn2007">
          <s key="Title">Report: PR_Q4</s>
          <o key="Position">-1</o>
          <s key="Key">2560352732_Table!$9$6</s>
          <s key="Code">Table!$9$6</s>
          <s key="id">2560352732_Table!$9$6</s>
          <s key="Tag">$9$6</s>
          <s key="Type">21</s>
          <s key="Value"/>
          <s key="ObjectValue"/>
          <s key="ReadValue"/>
          <s key="NewValue"/>
          <s key="DisplayValue"/>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60" ln="1" eid="NarrativeTracksData">
            <be refId="1461" clsId="NarrativeTracksData">
              <d key="Data">1518689836646</d>
              <s key="User">D.WEENINK</s>
              <s key="Value"/>
              <b key="Edited">N</b>
            </be>
          </l>
          <b key="isMaster">N</b>
          <b key="Bookmark">N</b>
          <b key="Obfuscate">N</b>
          <i key="BackgroundColor">0</i>
          <s key="userUpdate">J.DE.GRAAF</s>
          <s key="newTag">$9$6</s>
          <i key="wordRow">6</i>
          <i key="DinamicColumn">0</i>
          <b key="Dynamic">N</b>
          <b key="TempValue">N</b>
          <b key="KeepTableStyleFromSource">N</b>
        </be>
        <be refId="1462" clsId="Tgkn2007.com.tagetik.component.TextTag,Tgkn2007">
          <s key="Title">Report: PR_Q4</s>
          <o key="Position">-1</o>
          <s key="Key">2560352732_Table!$10$6</s>
          <s key="Code">Table!$10$6</s>
          <s key="id">2560352732_Table!$10$6</s>
          <s key="Tag">$10$6</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63" ln="1" eid="NarrativeTracksData">
            <be refId="1464" clsId="NarrativeTracksData">
              <d key="Data">1518689836662</d>
              <s key="User">D.WEENINK</s>
              <s key="Value"/>
              <b key="Edited">N</b>
            </be>
          </l>
          <b key="isMaster">N</b>
          <b key="Bookmark">N</b>
          <b key="Obfuscate">N</b>
          <s key="SuperScripPosition"/>
          <i key="BackgroundColor">0</i>
          <s key="userUpdate">J.DE.GRAAF</s>
          <s key="newTag">$10$6</s>
          <i key="wordRow">6</i>
          <i key="DinamicColumn">0</i>
          <b key="Dynamic">N</b>
          <b key="TempValue">N</b>
          <b key="KeepTableStyleFromSource">N</b>
        </be>
        <be refId="1465" clsId="Tgkn2007.com.tagetik.component.TextTag,Tgkn2007">
          <s key="Title">Report: PR_Q4</s>
          <o key="Position">-1</o>
          <s key="Key">2560352732_Table!$1$7</s>
          <s key="Code">Table!$1$7</s>
          <s key="id">2560352732_Table!$1$7</s>
          <s key="Tag">$1$7</s>
          <s key="Type">21</s>
          <s key="Value">Operating costs</s>
          <s key="ObjectValue">Operating costs</s>
          <s key="ReadValue">Operating costs</s>
          <s key="NewValue">Operating costs</s>
          <s key="DisplayValue">Operating costs</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66" ln="1" eid="NarrativeTracksData">
            <be refId="1467" clsId="NarrativeTracksData">
              <d key="Data">1518689836677</d>
              <s key="User">D.WEENINK</s>
              <s key="Value">Operating costs</s>
              <b key="Edited">N</b>
            </be>
          </l>
          <b key="isMaster">N</b>
          <b key="Bookmark">N</b>
          <b key="Obfuscate">N</b>
          <s key="SuperScripPosition"/>
          <i key="BackgroundColor">0</i>
          <s key="userUpdate">J.DE.GRAAF</s>
          <s key="newTag">$1$7</s>
          <i key="wordRow">7</i>
          <i key="DinamicColumn">0</i>
          <b key="Dynamic">N</b>
          <b key="TempValue">N</b>
          <b key="KeepTableStyleFromSource">N</b>
        </be>
        <be refId="1468" clsId="Tgkn2007.com.tagetik.component.TextTag,Tgkn2007">
          <s key="Title">Report: PR_Q4</s>
          <o key="Position">-1</o>
          <s key="Key">2560352732_Table!$2$7</s>
          <s key="Code">Table!$2$7</s>
          <s key="id">2560352732_Table!$2$7</s>
          <s key="Tag">$2$7</s>
          <s key="Type">21</s>
          <c key="Value">49.3</c>
          <c key="ObjectValue">49.3</c>
          <c key="ReadValue">49.3</c>
          <c key="NewValue">49.3</c>
          <s key="DisplayValue">
            <ch cod="09"/>
            49.3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69" ln="7" eid="NarrativeTracksData">
            <be refId="1470" clsId="NarrativeTracksData">
              <d key="Data">1518689836709</d>
              <s key="User">D.WEENINK</s>
              <c key="Value">43</c>
              <b key="Edited">N</b>
            </be>
            <be refId="1471" clsId="NarrativeTracksData">
              <d key="Data">1542726076287</d>
              <s key="User">J.DE.GRAAF</s>
              <c key="Value">-130.2</c>
              <b key="Edited">N</b>
            </be>
            <be refId="1472" clsId="NarrativeTracksData">
              <d key="Data">1548253366379</d>
              <s key="User">J.DE.GRAAF</s>
              <c key="Value">45.1</c>
              <b key="Edited">N</b>
            </be>
            <be refId="1473" clsId="NarrativeTracksData">
              <d key="Data">1548853733033</d>
              <s key="User">J.DE.GRAAF</s>
              <c key="Value">0</c>
              <b key="Edited">N</b>
            </be>
            <be refId="1474" clsId="NarrativeTracksData">
              <d key="Data">1549035258158</d>
              <s key="User">J.DE.GRAAF</s>
              <c key="Value">44.8</c>
              <b key="Edited">N</b>
            </be>
            <be refId="1475" clsId="NarrativeTracksData">
              <d key="Data">1549530145707</d>
              <s key="User">J.DE.GRAAF</s>
              <c key="Value">44.7</c>
              <b key="Edited">N</b>
            </be>
            <be refId="1476" clsId="NarrativeTracksData">
              <d key="Data">1580394017401</d>
              <s key="User">J.DE.GRAAF</s>
              <c key="Value">49.3</c>
              <b key="Edited">N</b>
            </be>
          </l>
          <b key="isMaster">N</b>
          <b key="Bookmark">N</b>
          <b key="Obfuscate">N</b>
          <i key="BackgroundColor">0</i>
          <s key="userUpdate">J.DE.GRAAF</s>
          <s key="newTag">$2$7</s>
          <i key="wordRow">7</i>
          <i key="DinamicColumn">0</i>
          <b key="Dynamic">N</b>
          <b key="TempValue">N</b>
          <b key="KeepTableStyleFromSource">N</b>
        </be>
        <be refId="1477" clsId="Tgkn2007.com.tagetik.component.TextTag,Tgkn2007">
          <s key="Title">Report: PR_Q4</s>
          <o key="Position">-1</o>
          <s key="Key">2560352732_Table!$3$7</s>
          <s key="Code">Table!$3$7</s>
          <s key="id">2560352732_Table!$3$7</s>
          <s key="Tag">$3$7</s>
          <s key="Type">21</s>
          <c key="Value">44.7</c>
          <c key="ObjectValue">44.7</c>
          <c key="ReadValue">44.7</c>
          <c key="NewValue">44.7</c>
          <s key="DisplayValue">
            <ch cod="09"/>
            44.7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78" ln="5" eid="NarrativeTracksData">
            <be refId="1479" clsId="NarrativeTracksData">
              <d key="Data">1518689836724</d>
              <s key="User">D.WEENINK</s>
              <c key="Value">44.1</c>
              <b key="Edited">N</b>
            </be>
            <be refId="1480" clsId="NarrativeTracksData">
              <d key="Data">1542726076303</d>
              <s key="User">J.DE.GRAAF</s>
              <c key="Value">43</c>
              <b key="Edited">N</b>
            </be>
            <be refId="1481" clsId="NarrativeTracksData">
              <d key="Data">1548853733071</d>
              <s key="User">J.DE.GRAAF</s>
              <c key="Value">0</c>
              <b key="Edited">N</b>
            </be>
            <be refId="1482" clsId="NarrativeTracksData">
              <d key="Data">1549035258207</d>
              <s key="User">J.DE.GRAAF</s>
              <c key="Value">43</c>
              <b key="Edited">N</b>
            </be>
            <be refId="1483" clsId="NarrativeTracksData">
              <d key="Data">1580394017401</d>
              <s key="User">J.DE.GRAAF</s>
              <c key="Value">44.7</c>
              <b key="Edited">N</b>
            </be>
          </l>
          <b key="isMaster">N</b>
          <b key="Bookmark">N</b>
          <b key="Obfuscate">N</b>
          <i key="BackgroundColor">0</i>
          <s key="userUpdate">J.DE.GRAAF</s>
          <s key="newTag">$3$7</s>
          <i key="wordRow">7</i>
          <i key="DinamicColumn">0</i>
          <b key="Dynamic">N</b>
          <b key="TempValue">N</b>
          <b key="KeepTableStyleFromSource">N</b>
        </be>
        <be refId="1484" clsId="Tgkn2007.com.tagetik.component.TextTag,Tgkn2007">
          <s key="Title">Report: PR_Q4</s>
          <o key="Position">-1</o>
          <s key="Key">2560352732_Table!$4$7</s>
          <s key="Code">Table!$4$7</s>
          <s key="id">2560352732_Table!$4$7</s>
          <s key="Tag">$4$7</s>
          <s key="Type">21</s>
          <c key="Value">0.10</c>
          <c key="ObjectValue">0.10</c>
          <c key="ReadValue">0.10</c>
          <c key="NewValue">0.10</c>
          <s key="DisplayValue">10%</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85" ln="6" eid="NarrativeTracksData">
            <be refId="1486" clsId="NarrativeTracksData">
              <d key="Data">1518689836740</d>
              <s key="User">D.WEENINK</s>
              <c key="Value">-0.02</c>
              <b key="Edited">N</b>
            </be>
            <be refId="1487" clsId="NarrativeTracksData">
              <d key="Data">1542726076334</d>
              <s key="User">J.DE.GRAAF</s>
              <c key="Value">-4.03</c>
              <b key="Edited">N</b>
            </be>
            <be refId="1488" clsId="NarrativeTracksData">
              <d key="Data">1548253366410</d>
              <s key="User">J.DE.GRAAF</s>
              <c key="Value">0.05</c>
              <b key="Edited">N</b>
            </be>
            <be refId="1489" clsId="NarrativeTracksData">
              <d key="Data">1548853733111</d>
              <s key="User">J.DE.GRAAF</s>
              <c key="Value">0</c>
              <b key="Edited">N</b>
            </be>
            <be refId="1490" clsId="NarrativeTracksData">
              <d key="Data">1549035258248</d>
              <s key="User">J.DE.GRAAF</s>
              <c key="Value">0.04</c>
              <b key="Edited">N</b>
            </be>
            <be refId="1491" clsId="NarrativeTracksData">
              <d key="Data">1580394017401</d>
              <s key="User">J.DE.GRAAF</s>
              <c key="Value">0.10</c>
              <b key="Edited">N</b>
            </be>
          </l>
          <b key="isMaster">N</b>
          <b key="Bookmark">N</b>
          <b key="Obfuscate">N</b>
          <i key="BackgroundColor">0</i>
          <s key="userUpdate">J.DE.GRAAF</s>
          <s key="newTag">$4$7</s>
          <i key="wordRow">7</i>
          <i key="DinamicColumn">0</i>
          <b key="Dynamic">N</b>
          <b key="TempValue">N</b>
          <b key="KeepTableStyleFromSource">N</b>
        </be>
        <be refId="1492" clsId="Tgkn2007.com.tagetik.component.TextTag,Tgkn2007">
          <s key="Title">Report: PR_Q4</s>
          <o key="Position">-1</o>
          <s key="Key">2560352732_Table!$5$7</s>
          <s key="Code">Table!$5$7</s>
          <s key="id">2560352732_Table!$5$7</s>
          <s key="Tag">$5$7</s>
          <s key="Type">21</s>
          <s key="Value">c</s>
          <s key="ObjectValue">c</s>
          <s key="ReadValue">c</s>
          <s key="NewValue">c</s>
          <s key="DisplayValue">c</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93" ln="1" eid="NarrativeTracksData">
            <be refId="1494" clsId="NarrativeTracksData">
              <d key="Data">1518689836756</d>
              <s key="User">D.WEENINK</s>
              <s key="Value">c</s>
              <b key="Edited">N</b>
            </be>
          </l>
          <b key="isMaster">N</b>
          <b key="Bookmark">N</b>
          <b key="Obfuscate">N</b>
          <s key="SuperScripPosition"/>
          <i key="BackgroundColor">0</i>
          <s key="userUpdate">J.DE.GRAAF</s>
          <s key="newTag">$5$7</s>
          <i key="wordRow">7</i>
          <i key="DinamicColumn">0</i>
          <b key="Dynamic">N</b>
          <b key="TempValue">N</b>
          <b key="KeepTableStyleFromSource">N</b>
        </be>
        <be refId="1495" clsId="Tgkn2007.com.tagetik.component.TextTag,Tgkn2007">
          <s key="Title">Report: PR_Q4</s>
          <o key="Position">-1</o>
          <s key="Key">2560352732_Table!$6$7</s>
          <s key="Code">Table!$6$7</s>
          <s key="id">2560352732_Table!$6$7</s>
          <s key="Tag">$6$7</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96" ln="1" eid="NarrativeTracksData">
            <be refId="1497" clsId="NarrativeTracksData">
              <d key="Data">1518689836787</d>
              <s key="User">D.WEENINK</s>
              <s key="Value"/>
              <b key="Edited">N</b>
            </be>
          </l>
          <b key="isMaster">N</b>
          <b key="Bookmark">N</b>
          <b key="Obfuscate">N</b>
          <s key="SuperScripPosition"/>
          <i key="BackgroundColor">0</i>
          <s key="userUpdate">J.DE.GRAAF</s>
          <s key="newTag">$6$7</s>
          <i key="wordRow">7</i>
          <i key="DinamicColumn">0</i>
          <b key="Dynamic">N</b>
          <b key="TempValue">N</b>
          <b key="KeepTableStyleFromSource">N</b>
        </be>
        <be refId="1498" clsId="Tgkn2007.com.tagetik.component.TextTag,Tgkn2007">
          <s key="Title">Report: PR_Q4</s>
          <o key="Position">-1</o>
          <s key="Key">2560352732_Table!$7$7</s>
          <s key="Code">Table!$7$7</s>
          <s key="id">2560352732_Table!$7$7</s>
          <s key="Tag">$7$7</s>
          <s key="Type">21</s>
          <c key="Value">192.3</c>
          <c key="ObjectValue">192.3</c>
          <c key="ReadValue">192.3</c>
          <c key="NewValue">192.3</c>
          <s key="DisplayValue">
            <ch cod="09"/>
            192.3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499" ln="7" eid="NarrativeTracksData">
            <be refId="1500" clsId="NarrativeTracksData">
              <d key="Data">1518689836802</d>
              <s key="User">D.WEENINK</s>
              <c key="Value">164.8</c>
              <b key="Edited">N</b>
            </be>
            <be refId="1501" clsId="NarrativeTracksData">
              <d key="Data">1542726076349</d>
              <s key="User">J.DE.GRAAF</s>
              <c key="Value">0</c>
              <b key="Edited">N</b>
            </be>
            <be refId="1502" clsId="NarrativeTracksData">
              <d key="Data">1548253366442</d>
              <s key="User">J.DE.GRAAF</s>
              <c key="Value">175.3</c>
              <b key="Edited">N</b>
            </be>
            <be refId="1503" clsId="NarrativeTracksData">
              <d key="Data">1548853733155</d>
              <s key="User">J.DE.GRAAF</s>
              <c key="Value">0</c>
              <b key="Edited">N</b>
            </be>
            <be refId="1504" clsId="NarrativeTracksData">
              <d key="Data">1549035258288</d>
              <s key="User">J.DE.GRAAF</s>
              <c key="Value">174.9</c>
              <b key="Edited">N</b>
            </be>
            <be refId="1505" clsId="NarrativeTracksData">
              <d key="Data">1549530145747</d>
              <s key="User">J.DE.GRAAF</s>
              <c key="Value">174.8</c>
              <b key="Edited">N</b>
            </be>
            <be refId="1506" clsId="NarrativeTracksData">
              <d key="Data">1580394017401</d>
              <s key="User">J.DE.GRAAF</s>
              <c key="Value">192.3</c>
              <b key="Edited">N</b>
            </be>
          </l>
          <b key="isMaster">N</b>
          <b key="Bookmark">N</b>
          <b key="Obfuscate">N</b>
          <i key="BackgroundColor">0</i>
          <s key="userUpdate">J.DE.GRAAF</s>
          <s key="newTag">$7$7</s>
          <i key="wordRow">7</i>
          <i key="DinamicColumn">0</i>
          <b key="Dynamic">N</b>
          <b key="TempValue">N</b>
          <b key="KeepTableStyleFromSource">N</b>
        </be>
        <be refId="1507" clsId="Tgkn2007.com.tagetik.component.TextTag,Tgkn2007">
          <s key="Title">Report: PR_Q4</s>
          <o key="Position">-1</o>
          <s key="Key">2560352732_Table!$8$7</s>
          <s key="Code">Table!$8$7</s>
          <s key="id">2560352732_Table!$8$7</s>
          <s key="Tag">$8$7</s>
          <s key="Type">21</s>
          <c key="Value">174.8</c>
          <c key="ObjectValue">174.8</c>
          <c key="ReadValue">174.8</c>
          <c key="NewValue">174.8</c>
          <s key="DisplayValue">
            <ch cod="09"/>
            174.8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08" ln="5" eid="NarrativeTracksData">
            <be refId="1509" clsId="NarrativeTracksData">
              <d key="Data">1518689836818</d>
              <s key="User">D.WEENINK</s>
              <c key="Value">160.3</c>
              <b key="Edited">N</b>
            </be>
            <be refId="1510" clsId="NarrativeTracksData">
              <d key="Data">1542726076365</d>
              <s key="User">J.DE.GRAAF</s>
              <c key="Value">164.8</c>
              <b key="Edited">N</b>
            </be>
            <be refId="1511" clsId="NarrativeTracksData">
              <d key="Data">1548853733203</d>
              <s key="User">J.DE.GRAAF</s>
              <c key="Value">0</c>
              <b key="Edited">N</b>
            </be>
            <be refId="1512" clsId="NarrativeTracksData">
              <d key="Data">1549035258327</d>
              <s key="User">J.DE.GRAAF</s>
              <c key="Value">164.8</c>
              <b key="Edited">N</b>
            </be>
            <be refId="1513" clsId="NarrativeTracksData">
              <d key="Data">1580394017401</d>
              <s key="User">J.DE.GRAAF</s>
              <c key="Value">174.8</c>
              <b key="Edited">N</b>
            </be>
          </l>
          <b key="isMaster">N</b>
          <b key="Bookmark">N</b>
          <b key="Obfuscate">N</b>
          <i key="BackgroundColor">0</i>
          <s key="userUpdate">J.DE.GRAAF</s>
          <s key="newTag">$8$7</s>
          <i key="wordRow">7</i>
          <i key="DinamicColumn">0</i>
          <b key="Dynamic">N</b>
          <b key="TempValue">N</b>
          <b key="KeepTableStyleFromSource">N</b>
        </be>
        <be refId="1514" clsId="Tgkn2007.com.tagetik.component.TextTag,Tgkn2007">
          <s key="Title">Report: PR_Q4</s>
          <o key="Position">-1</o>
          <s key="Key">2560352732_Table!$9$7</s>
          <s key="Code">Table!$9$7</s>
          <s key="id">2560352732_Table!$9$7</s>
          <s key="Tag">$9$7</s>
          <s key="Type">21</s>
          <c key="Value">0.10</c>
          <c key="ObjectValue">0.10</c>
          <c key="ReadValue">0.10</c>
          <c key="NewValue">0.10</c>
          <s key="DisplayValue">10%</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15" ln="6" eid="NarrativeTracksData">
            <be refId="1516" clsId="NarrativeTracksData">
              <d key="Data">1518689836849</d>
              <s key="User">D.WEENINK</s>
              <c key="Value">0.03</c>
              <b key="Edited">N</b>
            </be>
            <be refId="1517" clsId="NarrativeTracksData">
              <d key="Data">1542726076396</d>
              <s key="User">J.DE.GRAAF</s>
              <c key="Value">-1</c>
              <b key="Edited">N</b>
            </be>
            <be refId="1518" clsId="NarrativeTracksData">
              <d key="Data">1548253366473</d>
              <s key="User">J.DE.GRAAF</s>
              <c key="Value">0.06</c>
              <b key="Edited">N</b>
            </be>
            <be refId="1519" clsId="NarrativeTracksData">
              <d key="Data">1548853733245</d>
              <s key="User">J.DE.GRAAF</s>
              <c key="Value">0</c>
              <b key="Edited">N</b>
            </be>
            <be refId="1520" clsId="NarrativeTracksData">
              <d key="Data">1549035258368</d>
              <s key="User">J.DE.GRAAF</s>
              <c key="Value">0.06</c>
              <b key="Edited">N</b>
            </be>
            <be refId="1521" clsId="NarrativeTracksData">
              <d key="Data">1580394017401</d>
              <s key="User">J.DE.GRAAF</s>
              <c key="Value">0.10</c>
              <b key="Edited">N</b>
            </be>
          </l>
          <b key="isMaster">N</b>
          <b key="Bookmark">N</b>
          <b key="Obfuscate">N</b>
          <i key="BackgroundColor">0</i>
          <s key="userUpdate">J.DE.GRAAF</s>
          <s key="newTag">$9$7</s>
          <i key="wordRow">7</i>
          <i key="DinamicColumn">0</i>
          <b key="Dynamic">N</b>
          <b key="TempValue">N</b>
          <b key="KeepTableStyleFromSource">N</b>
        </be>
        <be refId="1522" clsId="Tgkn2007.com.tagetik.component.TextTag,Tgkn2007">
          <s key="Title">Report: PR_Q4</s>
          <o key="Position">-1</o>
          <s key="Key">2560352732_Table!$10$7</s>
          <s key="Code">Table!$10$7</s>
          <s key="id">2560352732_Table!$10$7</s>
          <s key="Tag">$10$7</s>
          <s key="Type">21</s>
          <s key="Value">d</s>
          <s key="ObjectValue">d</s>
          <s key="ReadValue">d</s>
          <s key="NewValue">d</s>
          <s key="DisplayValue">d</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23" ln="1" eid="NarrativeTracksData">
            <be refId="1524" clsId="NarrativeTracksData">
              <d key="Data">1518689836870</d>
              <s key="User">D.WEENINK</s>
              <s key="Value">d</s>
              <b key="Edited">N</b>
            </be>
          </l>
          <b key="isMaster">N</b>
          <b key="Bookmark">N</b>
          <b key="Obfuscate">N</b>
          <s key="SuperScripPosition"/>
          <i key="BackgroundColor">0</i>
          <s key="userUpdate">J.DE.GRAAF</s>
          <s key="newTag">$10$7</s>
          <i key="wordRow">7</i>
          <i key="DinamicColumn">0</i>
          <b key="Dynamic">N</b>
          <b key="TempValue">N</b>
          <b key="KeepTableStyleFromSource">N</b>
        </be>
        <be refId="1525" clsId="Tgkn2007.com.tagetik.component.TextTag,Tgkn2007">
          <s key="Title">Report: PR_Q4</s>
          <o key="Position">-1</o>
          <s key="Key">2560352732_Table!$1$8</s>
          <s key="Code">Table!$1$8</s>
          <s key="id">2560352732_Table!$1$8</s>
          <s key="Tag">$1$8</s>
          <s key="Type">21</s>
          <s key="Value">EBIT</s>
          <s key="ObjectValue">EBIT</s>
          <s key="ReadValue">EBIT</s>
          <s key="NewValue">EBIT</s>
          <s key="DisplayValue">EBIT</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26" ln="1" eid="NarrativeTracksData">
            <be refId="1527" clsId="NarrativeTracksData">
              <d key="Data">1518689836885</d>
              <s key="User">D.WEENINK</s>
              <s key="Value">EBIT</s>
              <b key="Edited">N</b>
            </be>
          </l>
          <b key="isMaster">N</b>
          <b key="Bookmark">N</b>
          <b key="Obfuscate">N</b>
          <s key="SuperScripPosition"/>
          <i key="BackgroundColor">0</i>
          <s key="userUpdate">J.DE.GRAAF</s>
          <s key="newTag">$1$8</s>
          <i key="wordRow">8</i>
          <i key="DinamicColumn">0</i>
          <b key="Dynamic">N</b>
          <b key="TempValue">N</b>
          <b key="KeepTableStyleFromSource">N</b>
        </be>
        <be refId="1528" clsId="Tgkn2007.com.tagetik.component.TextTag,Tgkn2007">
          <s key="Title">Report: PR_Q4</s>
          <o key="Position">-1</o>
          <s key="Key">2560352732_Table!$2$8</s>
          <s key="Code">Table!$2$8</s>
          <s key="id">2560352732_Table!$2$8</s>
          <s key="Tag">$2$8</s>
          <s key="Type">21</s>
          <c key="Value">-1.8</c>
          <c key="ObjectValue">-1.8</c>
          <c key="ReadValue">-1.8</c>
          <c key="NewValue">-1.8</c>
          <s key="DisplayValue">
            <ch cod="09"/>
            -1.8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29" ln="6" eid="NarrativeTracksData">
            <be refId="1530" clsId="NarrativeTracksData">
              <d key="Data">1518689836901</d>
              <s key="User">D.WEENINK</s>
              <c key="Value">6.4</c>
              <b key="Edited">N</b>
            </be>
            <be refId="1531" clsId="NarrativeTracksData">
              <d key="Data">1542726076412</d>
              <s key="User">J.DE.GRAAF</s>
              <c key="Value">-23.3</c>
              <b key="Edited">N</b>
            </be>
            <be refId="1532" clsId="NarrativeTracksData">
              <d key="Data">1548253366520</d>
              <s key="User">J.DE.GRAAF</s>
              <c key="Value">11.0</c>
              <b key="Edited">N</b>
            </be>
            <be refId="1533" clsId="NarrativeTracksData">
              <d key="Data">1548853733286</d>
              <s key="User">J.DE.GRAAF</s>
              <c key="Value">0</c>
              <b key="Edited">N</b>
            </be>
            <be refId="1534" clsId="NarrativeTracksData">
              <d key="Data">1549035258409</d>
              <s key="User">J.DE.GRAAF</s>
              <c key="Value">10.7</c>
              <b key="Edited">N</b>
            </be>
            <be refId="1535" clsId="NarrativeTracksData">
              <d key="Data">1580394017401</d>
              <s key="User">J.DE.GRAAF</s>
              <c key="Value">-1.8</c>
              <b key="Edited">N</b>
            </be>
          </l>
          <b key="isMaster">N</b>
          <b key="Bookmark">N</b>
          <b key="Obfuscate">N</b>
          <i key="BackgroundColor">0</i>
          <s key="userUpdate">J.DE.GRAAF</s>
          <s key="newTag">$2$8</s>
          <i key="wordRow">8</i>
          <i key="DinamicColumn">0</i>
          <b key="Dynamic">N</b>
          <b key="TempValue">N</b>
          <b key="KeepTableStyleFromSource">N</b>
        </be>
        <be refId="1536" clsId="Tgkn2007.com.tagetik.component.TextTag,Tgkn2007">
          <s key="Title">Report: PR_Q4</s>
          <o key="Position">-1</o>
          <s key="Key">2560352732_Table!$3$8</s>
          <s key="Code">Table!$3$8</s>
          <s key="id">2560352732_Table!$3$8</s>
          <s key="Tag">$3$8</s>
          <s key="Type">21</s>
          <c key="Value">10.7</c>
          <c key="ObjectValue">10.7</c>
          <c key="ReadValue">10.7</c>
          <c key="NewValue">10.7</c>
          <s key="DisplayValue">
            <ch cod="09"/>
            10.7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37" ln="5" eid="NarrativeTracksData">
            <be refId="1538" clsId="NarrativeTracksData">
              <d key="Data">1518689836932</d>
              <s key="User">D.WEENINK</s>
              <c key="Value">2.1</c>
              <b key="Edited">N</b>
            </be>
            <be refId="1539" clsId="NarrativeTracksData">
              <d key="Data">1542726076428</d>
              <s key="User">J.DE.GRAAF</s>
              <c key="Value">6.4</c>
              <b key="Edited">N</b>
            </be>
            <be refId="1540" clsId="NarrativeTracksData">
              <d key="Data">1548853733326</d>
              <s key="User">J.DE.GRAAF</s>
              <c key="Value">0</c>
              <b key="Edited">N</b>
            </be>
            <be refId="1541" clsId="NarrativeTracksData">
              <d key="Data">1549035258460</d>
              <s key="User">J.DE.GRAAF</s>
              <c key="Value">6.4</c>
              <b key="Edited">N</b>
            </be>
            <be refId="1542" clsId="NarrativeTracksData">
              <d key="Data">1580394017401</d>
              <s key="User">J.DE.GRAAF</s>
              <c key="Value">10.7</c>
              <b key="Edited">N</b>
            </be>
          </l>
          <b key="isMaster">N</b>
          <b key="Bookmark">N</b>
          <b key="Obfuscate">N</b>
          <i key="BackgroundColor">0</i>
          <s key="userUpdate">J.DE.GRAAF</s>
          <s key="newTag">$3$8</s>
          <i key="wordRow">8</i>
          <i key="DinamicColumn">0</i>
          <b key="Dynamic">N</b>
          <b key="TempValue">N</b>
          <b key="KeepTableStyleFromSource">N</b>
        </be>
        <be refId="1543" clsId="Tgkn2007.com.tagetik.component.TextTag,Tgkn2007">
          <s key="Title">Report: PR_Q4</s>
          <o key="Position">-1</o>
          <s key="Key">2560352732_Table!$4$8</s>
          <s key="Code">Table!$4$8</s>
          <s key="id">2560352732_Table!$4$8</s>
          <s key="Tag">$4$8</s>
          <s key="Type">21</s>
          <c key="Value">-1.17</c>
          <c key="ObjectValue">-1.17</c>
          <c key="ReadValue">-1.17</c>
          <c key="NewValue">-1.17</c>
          <s key="DisplayValue">-117%</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44" ln="6" eid="NarrativeTracksData">
            <be refId="1545" clsId="NarrativeTracksData">
              <d key="Data">1518689836948</d>
              <s key="User">D.WEENINK</s>
              <c key="Value">2.21</c>
              <b key="Edited">N</b>
            </be>
            <be refId="1546" clsId="NarrativeTracksData">
              <d key="Data">1542726076459</d>
              <s key="User">J.DE.GRAAF</s>
              <c key="Value">-4.73</c>
              <b key="Edited">N</b>
            </be>
            <be refId="1547" clsId="NarrativeTracksData">
              <d key="Data">1548253366551</d>
              <s key="User">J.DE.GRAAF</s>
              <c key="Value">0.76</c>
              <b key="Edited">N</b>
            </be>
            <be refId="1548" clsId="NarrativeTracksData">
              <d key="Data">1548853733369</d>
              <s key="User">J.DE.GRAAF</s>
              <c key="Value">0</c>
              <b key="Edited">N</b>
            </be>
            <be refId="1549" clsId="NarrativeTracksData">
              <d key="Data">1549035258505</d>
              <s key="User">J.DE.GRAAF</s>
              <c key="Value">0.72</c>
              <b key="Edited">N</b>
            </be>
            <be refId="1550" clsId="NarrativeTracksData">
              <d key="Data">1580394017401</d>
              <s key="User">J.DE.GRAAF</s>
              <c key="Value">-1.17</c>
              <b key="Edited">N</b>
            </be>
          </l>
          <b key="isMaster">N</b>
          <b key="Bookmark">N</b>
          <b key="Obfuscate">N</b>
          <i key="BackgroundColor">0</i>
          <s key="userUpdate">J.DE.GRAAF</s>
          <s key="newTag">$4$8</s>
          <i key="wordRow">8</i>
          <i key="DinamicColumn">0</i>
          <b key="Dynamic">N</b>
          <b key="TempValue">N</b>
          <b key="KeepTableStyleFromSource">N</b>
        </be>
        <be refId="1551" clsId="Tgkn2007.com.tagetik.component.TextTag,Tgkn2007">
          <s key="Title">Report: PR_Q4</s>
          <o key="Position">-1</o>
          <s key="Key">2560352732_Table!$5$8</s>
          <s key="Code">Table!$5$8</s>
          <s key="id">2560352732_Table!$5$8</s>
          <s key="Tag">$5$8</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52" ln="1" eid="NarrativeTracksData">
            <be refId="1553" clsId="NarrativeTracksData">
              <d key="Data">1518689836964</d>
              <s key="User">D.WEENINK</s>
              <s key="Value"/>
              <b key="Edited">N</b>
            </be>
          </l>
          <b key="isMaster">N</b>
          <b key="Bookmark">N</b>
          <b key="Obfuscate">N</b>
          <s key="SuperScripPosition"/>
          <i key="BackgroundColor">0</i>
          <s key="userUpdate">J.DE.GRAAF</s>
          <s key="newTag">$5$8</s>
          <i key="wordRow">8</i>
          <i key="DinamicColumn">0</i>
          <b key="Dynamic">N</b>
          <b key="TempValue">N</b>
          <b key="KeepTableStyleFromSource">N</b>
        </be>
        <be refId="1554" clsId="Tgkn2007.com.tagetik.component.TextTag,Tgkn2007">
          <s key="Title">Report: PR_Q4</s>
          <o key="Position">-1</o>
          <s key="Key">2560352732_Table!$6$8</s>
          <s key="Code">Table!$6$8</s>
          <s key="id">2560352732_Table!$6$8</s>
          <s key="Tag">$6$8</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55" ln="1" eid="NarrativeTracksData">
            <be refId="1556" clsId="NarrativeTracksData">
              <d key="Data">1518689836995</d>
              <s key="User">D.WEENINK</s>
              <s key="Value"/>
              <b key="Edited">N</b>
            </be>
          </l>
          <b key="isMaster">N</b>
          <b key="Bookmark">N</b>
          <b key="Obfuscate">N</b>
          <s key="SuperScripPosition"/>
          <i key="BackgroundColor">0</i>
          <s key="userUpdate">J.DE.GRAAF</s>
          <s key="newTag">$6$8</s>
          <i key="wordRow">8</i>
          <i key="DinamicColumn">0</i>
          <b key="Dynamic">N</b>
          <b key="TempValue">N</b>
          <b key="KeepTableStyleFromSource">N</b>
        </be>
        <be refId="1557" clsId="Tgkn2007.com.tagetik.component.TextTag,Tgkn2007">
          <s key="Title">Report: PR_Q4</s>
          <o key="Position">-1</o>
          <s key="Key">2560352732_Table!$7$8</s>
          <s key="Code">Table!$7$8</s>
          <s key="id">2560352732_Table!$7$8</s>
          <s key="Tag">$7$8</s>
          <s key="Type">21</s>
          <c key="Value">17.1</c>
          <c key="ObjectValue">17.1</c>
          <c key="ReadValue">17.1</c>
          <c key="NewValue">17.1</c>
          <s key="DisplayValue">
            <ch cod="09"/>
            17.1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58" ln="6" eid="NarrativeTracksData">
            <be refId="1559" clsId="NarrativeTracksData">
              <d key="Data">1518689837010</d>
              <s key="User">D.WEENINK</s>
              <c key="Value">17.9</c>
              <b key="Edited">N</b>
            </be>
            <be refId="1560" clsId="NarrativeTracksData">
              <d key="Data">1542726076506</d>
              <s key="User">J.DE.GRAAF</s>
              <c key="Value">0</c>
              <b key="Edited">N</b>
            </be>
            <be refId="1561" clsId="NarrativeTracksData">
              <d key="Data">1548253366582</d>
              <s key="User">J.DE.GRAAF</s>
              <c key="Value">34.3</c>
              <b key="Edited">N</b>
            </be>
            <be refId="1562" clsId="NarrativeTracksData">
              <d key="Data">1548853733409</d>
              <s key="User">J.DE.GRAAF</s>
              <c key="Value">0</c>
              <b key="Edited">N</b>
            </be>
            <be refId="1563" clsId="NarrativeTracksData">
              <d key="Data">1549035258546</d>
              <s key="User">J.DE.GRAAF</s>
              <c key="Value">34.1</c>
              <b key="Edited">N</b>
            </be>
            <be refId="1564" clsId="NarrativeTracksData">
              <d key="Data">1580394017401</d>
              <s key="User">J.DE.GRAAF</s>
              <c key="Value">17.1</c>
              <b key="Edited">N</b>
            </be>
          </l>
          <b key="isMaster">N</b>
          <b key="Bookmark">N</b>
          <b key="Obfuscate">N</b>
          <i key="BackgroundColor">0</i>
          <s key="userUpdate">J.DE.GRAAF</s>
          <s key="newTag">$7$8</s>
          <i key="wordRow">8</i>
          <i key="DinamicColumn">0</i>
          <b key="Dynamic">N</b>
          <b key="TempValue">N</b>
          <b key="KeepTableStyleFromSource">N</b>
        </be>
        <be refId="1565" clsId="Tgkn2007.com.tagetik.component.TextTag,Tgkn2007">
          <s key="Title">Report: PR_Q4</s>
          <o key="Position">-1</o>
          <s key="Key">2560352732_Table!$8$8</s>
          <s key="Code">Table!$8$8</s>
          <s key="id">2560352732_Table!$8$8</s>
          <s key="Tag">$8$8</s>
          <s key="Type">21</s>
          <c key="Value">34.1</c>
          <c key="ObjectValue">34.1</c>
          <c key="ReadValue">34.1</c>
          <c key="NewValue">34.1</c>
          <s key="DisplayValue">
            <ch cod="09"/>
            34.1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66" ln="5" eid="NarrativeTracksData">
            <be refId="1567" clsId="NarrativeTracksData">
              <d key="Data">1518689837026</d>
              <s key="User">D.WEENINK</s>
              <c key="Value">26.8</c>
              <b key="Edited">N</b>
            </be>
            <be refId="1568" clsId="NarrativeTracksData">
              <d key="Data">1542726076521</d>
              <s key="User">J.DE.GRAAF</s>
              <c key="Value">17.9</c>
              <b key="Edited">N</b>
            </be>
            <be refId="1569" clsId="NarrativeTracksData">
              <d key="Data">1548853733448</d>
              <s key="User">J.DE.GRAAF</s>
              <c key="Value">0</c>
              <b key="Edited">N</b>
            </be>
            <be refId="1570" clsId="NarrativeTracksData">
              <d key="Data">1549035258586</d>
              <s key="User">J.DE.GRAAF</s>
              <c key="Value">17.9</c>
              <b key="Edited">N</b>
            </be>
            <be refId="1571" clsId="NarrativeTracksData">
              <d key="Data">1580394017401</d>
              <s key="User">J.DE.GRAAF</s>
              <c key="Value">34.1</c>
              <b key="Edited">N</b>
            </be>
          </l>
          <b key="isMaster">N</b>
          <b key="Bookmark">N</b>
          <b key="Obfuscate">N</b>
          <i key="BackgroundColor">0</i>
          <s key="userUpdate">J.DE.GRAAF</s>
          <s key="newTag">$8$8</s>
          <i key="wordRow">8</i>
          <i key="DinamicColumn">0</i>
          <b key="Dynamic">N</b>
          <b key="TempValue">N</b>
          <b key="KeepTableStyleFromSource">N</b>
        </be>
        <be refId="1572" clsId="Tgkn2007.com.tagetik.component.TextTag,Tgkn2007">
          <s key="Title">Report: PR_Q4</s>
          <o key="Position">-1</o>
          <s key="Key">2560352732_Table!$9$8</s>
          <s key="Code">Table!$9$8</s>
          <s key="id">2560352732_Table!$9$8</s>
          <s key="Tag">$9$8</s>
          <s key="Type">21</s>
          <c key="Value">-0.50</c>
          <c key="ObjectValue">-0.50</c>
          <c key="ReadValue">-0.50</c>
          <c key="NewValue">-0.50</c>
          <s key="DisplayValue">-50%</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73" ln="6" eid="NarrativeTracksData">
            <be refId="1574" clsId="NarrativeTracksData">
              <d key="Data">1518689837057</d>
              <s key="User">D.WEENINK</s>
              <c key="Value">-0.33</c>
              <b key="Edited">N</b>
            </be>
            <be refId="1575" clsId="NarrativeTracksData">
              <d key="Data">1542726076537</d>
              <s key="User">J.DE.GRAAF</s>
              <c key="Value">-1</c>
              <b key="Edited">N</b>
            </be>
            <be refId="1576" clsId="NarrativeTracksData">
              <d key="Data">1548253366614</d>
              <s key="User">J.DE.GRAAF</s>
              <c key="Value">0.92</c>
              <b key="Edited">N</b>
            </be>
            <be refId="1577" clsId="NarrativeTracksData">
              <d key="Data">1548853733497</d>
              <s key="User">J.DE.GRAAF</s>
              <c key="Value">0</c>
              <b key="Edited">N</b>
            </be>
            <be refId="1578" clsId="NarrativeTracksData">
              <d key="Data">1549035258628</d>
              <s key="User">J.DE.GRAAF</s>
              <c key="Value">0.90</c>
              <b key="Edited">N</b>
            </be>
            <be refId="1579" clsId="NarrativeTracksData">
              <d key="Data">1580394017401</d>
              <s key="User">J.DE.GRAAF</s>
              <c key="Value">-0.50</c>
              <b key="Edited">N</b>
            </be>
          </l>
          <b key="isMaster">N</b>
          <b key="Bookmark">N</b>
          <b key="Obfuscate">N</b>
          <i key="BackgroundColor">0</i>
          <s key="userUpdate">J.DE.GRAAF</s>
          <s key="newTag">$9$8</s>
          <i key="wordRow">8</i>
          <i key="DinamicColumn">0</i>
          <b key="Dynamic">N</b>
          <b key="TempValue">N</b>
          <b key="KeepTableStyleFromSource">N</b>
        </be>
        <be refId="1580" clsId="Tgkn2007.com.tagetik.component.TextTag,Tgkn2007">
          <s key="Title">Report: PR_Q4</s>
          <o key="Position">-1</o>
          <s key="Key">2560352732_Table!$10$8</s>
          <s key="Code">Table!$10$8</s>
          <s key="id">2560352732_Table!$10$8</s>
          <s key="Tag">$10$8</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81" ln="1" eid="NarrativeTracksData">
            <be refId="1582" clsId="NarrativeTracksData">
              <d key="Data">1518689837073</d>
              <s key="User">D.WEENINK</s>
              <s key="Value"/>
              <b key="Edited">N</b>
            </be>
          </l>
          <b key="isMaster">N</b>
          <b key="Bookmark">N</b>
          <b key="Obfuscate">N</b>
          <s key="SuperScripPosition"/>
          <i key="BackgroundColor">0</i>
          <s key="userUpdate">J.DE.GRAAF</s>
          <s key="newTag">$10$8</s>
          <i key="wordRow">8</i>
          <i key="DinamicColumn">0</i>
          <b key="Dynamic">N</b>
          <b key="TempValue">N</b>
          <b key="KeepTableStyleFromSource">N</b>
        </be>
        <be refId="1583" clsId="Tgkn2007.com.tagetik.component.TextTag,Tgkn2007">
          <s key="Title">Report: PR_Q4</s>
          <o key="Position">-1</o>
          <s key="Key">2560352732_Table!$1$9</s>
          <s key="Code">Table!$1$9</s>
          <s key="id">2560352732_Table!$1$9</s>
          <s key="Tag">$1$9</s>
          <s key="Type">21</s>
          <s key="Value">EBIT %</s>
          <s key="ObjectValue">EBIT %</s>
          <s key="ReadValue">EBIT %</s>
          <s key="NewValue">EBIT %</s>
          <s key="DisplayValue">EBIT %</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84" ln="1" eid="NarrativeTracksData">
            <be refId="1585" clsId="NarrativeTracksData">
              <d key="Data">1518689837089</d>
              <s key="User">D.WEENINK</s>
              <s key="Value">EBIT %</s>
              <b key="Edited">N</b>
            </be>
          </l>
          <b key="isMaster">N</b>
          <b key="Bookmark">N</b>
          <b key="Obfuscate">N</b>
          <s key="SuperScripPosition"/>
          <i key="BackgroundColor">0</i>
          <s key="userUpdate">J.DE.GRAAF</s>
          <s key="newTag">$1$9</s>
          <i key="wordRow">9</i>
          <i key="DinamicColumn">0</i>
          <b key="Dynamic">N</b>
          <b key="TempValue">N</b>
          <b key="KeepTableStyleFromSource">N</b>
        </be>
        <be refId="1586" clsId="Tgkn2007.com.tagetik.component.TextTag,Tgkn2007">
          <s key="Title">Report: PR_Q4</s>
          <o key="Position">-1</o>
          <s key="Key">2560352732_Table!$2$9</s>
          <s key="Code">Table!$2$9</s>
          <s key="id">2560352732_Table!$2$9</s>
          <s key="Tag">$2$9</s>
          <s key="Type">21</s>
          <c key="Value">-0.007</c>
          <c key="ObjectValue">-0.007</c>
          <c key="ReadValue">-0.007</c>
          <c key="NewValue">-0.007</c>
          <s key="DisplayValue">-0.7%</s>
          <b key="Edited">N</b>
          <b key="Locked">N</b>
          <b key="XBRLNoExport">N</b>
          <b key="BookmarkFormatting">N</b>
          <s key="LinkId">2560352732</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87" ln="6" eid="NarrativeTracksData">
            <be refId="1588" clsId="NarrativeTracksData">
              <d key="Data">1518689837120</d>
              <s key="User">D.WEENINK</s>
              <c key="Value">0.030</c>
              <b key="Edited">N</b>
            </be>
            <be refId="1589" clsId="NarrativeTracksData">
              <d key="Data">1542726076568</d>
              <s key="User">J.DE.GRAAF</s>
              <c key="Value">0.035</c>
              <b key="Edited">N</b>
            </be>
            <be refId="1590" clsId="NarrativeTracksData">
              <d key="Data">1548253366645</d>
              <s key="User">J.DE.GRAAF</s>
              <c key="Value">0.045</c>
              <b key="Edited">N</b>
            </be>
            <be refId="1591" clsId="NarrativeTracksData">
              <d key="Data">1548853733535</d>
              <s key="User">J.DE.GRAAF</s>
              <c key="Value">0</c>
              <b key="Edited">N</b>
            </be>
            <be refId="1592" clsId="NarrativeTracksData">
              <d key="Data">1549035258668</d>
              <s key="User">J.DE.GRAAF</s>
              <c key="Value">0.044</c>
              <b key="Edited">N</b>
            </be>
            <be refId="1593" clsId="NarrativeTracksData">
              <d key="Data">1580394017401</d>
              <s key="User">J.DE.GRAAF</s>
              <c key="Value">-0.007</c>
              <b key="Edited">N</b>
            </be>
          </l>
          <b key="isMaster">N</b>
          <b key="Bookmark">N</b>
          <b key="Obfuscate">N</b>
          <i key="BackgroundColor">0</i>
          <s key="userUpdate">J.DE.GRAAF</s>
          <s key="newTag">$2$9</s>
          <i key="wordRow">9</i>
          <i key="DinamicColumn">0</i>
          <b key="Dynamic">N</b>
          <b key="TempValue">N</b>
          <b key="KeepTableStyleFromSource">N</b>
        </be>
        <be refId="1594" clsId="Tgkn2007.com.tagetik.component.TextTag,Tgkn2007">
          <s key="Title">Report: PR_Q4</s>
          <o key="Position">-1</o>
          <s key="Key">2560352732_Table!$3$9</s>
          <s key="Code">Table!$3$9</s>
          <s key="id">2560352732_Table!$3$9</s>
          <s key="Tag">$3$9</s>
          <s key="Type">21</s>
          <c key="Value">0.044</c>
          <c key="ObjectValue">0.044</c>
          <c key="ReadValue">0.044</c>
          <c key="NewValue">0.044</c>
          <s key="DisplayValue">4.4%</s>
          <b key="Edited">N</b>
          <b key="Locked">N</b>
          <b key="XBRLNoExport">N</b>
          <b key="BookmarkFormatting">N</b>
          <s key="LinkId">2560352732</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595" ln="5" eid="NarrativeTracksData">
            <be refId="1596" clsId="NarrativeTracksData">
              <d key="Data">1518689837135</d>
              <s key="User">D.WEENINK</s>
              <c key="Value">0.010</c>
              <b key="Edited">N</b>
            </be>
            <be refId="1597" clsId="NarrativeTracksData">
              <d key="Data">1542726076584</d>
              <s key="User">J.DE.GRAAF</s>
              <c key="Value">0.030</c>
              <b key="Edited">N</b>
            </be>
            <be refId="1598" clsId="NarrativeTracksData">
              <d key="Data">1548853733574</d>
              <s key="User">J.DE.GRAAF</s>
              <c key="Value">0</c>
              <b key="Edited">N</b>
            </be>
            <be refId="1599" clsId="NarrativeTracksData">
              <d key="Data">1549035258706</d>
              <s key="User">J.DE.GRAAF</s>
              <c key="Value">0.030</c>
              <b key="Edited">N</b>
            </be>
            <be refId="1600" clsId="NarrativeTracksData">
              <d key="Data">1580394017401</d>
              <s key="User">J.DE.GRAAF</s>
              <c key="Value">0.044</c>
              <b key="Edited">N</b>
            </be>
          </l>
          <b key="isMaster">N</b>
          <b key="Bookmark">N</b>
          <b key="Obfuscate">N</b>
          <i key="BackgroundColor">0</i>
          <s key="userUpdate">J.DE.GRAAF</s>
          <s key="newTag">$3$9</s>
          <i key="wordRow">9</i>
          <i key="DinamicColumn">0</i>
          <b key="Dynamic">N</b>
          <b key="TempValue">N</b>
          <b key="KeepTableStyleFromSource">N</b>
        </be>
        <be refId="1601" clsId="Tgkn2007.com.tagetik.component.TextTag,Tgkn2007">
          <s key="Title">Report: PR_Q4</s>
          <o key="Position">-1</o>
          <s key="Key">2560352732_Table!$4$9</s>
          <s key="Code">Table!$4$9</s>
          <s key="id">2560352732_Table!$4$9</s>
          <s key="Tag">$4$9</s>
          <s key="Type">21</s>
          <s key="Value"/>
          <s key="ObjectValue"/>
          <s key="ReadValue"/>
          <s key="NewValue"/>
          <s key="DisplayValue"/>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02" ln="1" eid="NarrativeTracksData">
            <be refId="1603" clsId="NarrativeTracksData">
              <d key="Data">1518689837167</d>
              <s key="User">D.WEENINK</s>
              <s key="Value"/>
              <b key="Edited">N</b>
            </be>
          </l>
          <b key="isMaster">N</b>
          <b key="Bookmark">N</b>
          <b key="Obfuscate">N</b>
          <i key="BackgroundColor">0</i>
          <s key="userUpdate">J.DE.GRAAF</s>
          <s key="newTag">$4$9</s>
          <i key="wordRow">9</i>
          <i key="DinamicColumn">0</i>
          <b key="Dynamic">N</b>
          <b key="TempValue">N</b>
          <b key="KeepTableStyleFromSource">N</b>
        </be>
        <be refId="1604" clsId="Tgkn2007.com.tagetik.component.TextTag,Tgkn2007">
          <s key="Title">Report: PR_Q4</s>
          <o key="Position">-1</o>
          <s key="Key">2560352732_Table!$5$9</s>
          <s key="Code">Table!$5$9</s>
          <s key="id">2560352732_Table!$5$9</s>
          <s key="Tag">$5$9</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05" ln="1" eid="NarrativeTracksData">
            <be refId="1606" clsId="NarrativeTracksData">
              <d key="Data">1518689837182</d>
              <s key="User">D.WEENINK</s>
              <s key="Value"/>
              <b key="Edited">N</b>
            </be>
          </l>
          <b key="isMaster">N</b>
          <b key="Bookmark">N</b>
          <b key="Obfuscate">N</b>
          <s key="SuperScripPosition"/>
          <i key="BackgroundColor">0</i>
          <s key="userUpdate">J.DE.GRAAF</s>
          <s key="newTag">$5$9</s>
          <i key="wordRow">9</i>
          <i key="DinamicColumn">0</i>
          <b key="Dynamic">N</b>
          <b key="TempValue">N</b>
          <b key="KeepTableStyleFromSource">N</b>
        </be>
        <be refId="1607" clsId="Tgkn2007.com.tagetik.component.TextTag,Tgkn2007">
          <s key="Title">Report: PR_Q4</s>
          <o key="Position">-1</o>
          <s key="Key">2560352732_Table!$6$9</s>
          <s key="Code">Table!$6$9</s>
          <s key="id">2560352732_Table!$6$9</s>
          <s key="Tag">$6$9</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08" ln="1" eid="NarrativeTracksData">
            <be refId="1609" clsId="NarrativeTracksData">
              <d key="Data">1518689837214</d>
              <s key="User">D.WEENINK</s>
              <s key="Value"/>
              <b key="Edited">N</b>
            </be>
          </l>
          <b key="isMaster">N</b>
          <b key="Bookmark">N</b>
          <b key="Obfuscate">N</b>
          <s key="SuperScripPosition"/>
          <i key="BackgroundColor">0</i>
          <s key="userUpdate">J.DE.GRAAF</s>
          <s key="newTag">$6$9</s>
          <i key="wordRow">9</i>
          <i key="DinamicColumn">0</i>
          <b key="Dynamic">N</b>
          <b key="TempValue">N</b>
          <b key="KeepTableStyleFromSource">N</b>
        </be>
        <be refId="1610" clsId="Tgkn2007.com.tagetik.component.TextTag,Tgkn2007">
          <s key="Title">Report: PR_Q4</s>
          <o key="Position">-1</o>
          <s key="Key">2560352732_Table!$7$9</s>
          <s key="Code">Table!$7$9</s>
          <s key="id">2560352732_Table!$7$9</s>
          <s key="Tag">$7$9</s>
          <s key="Type">21</s>
          <c key="Value">0.016</c>
          <c key="ObjectValue">0.016</c>
          <c key="ReadValue">0.016</c>
          <c key="NewValue">0.016</c>
          <s key="DisplayValue">1.6%</s>
          <b key="Edited">N</b>
          <b key="Locked">N</b>
          <b key="XBRLNoExport">N</b>
          <b key="BookmarkFormatting">N</b>
          <s key="LinkId">2560352732</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11" ln="6" eid="NarrativeTracksData">
            <be refId="1612" clsId="NarrativeTracksData">
              <d key="Data">1518689837229</d>
              <s key="User">D.WEENINK</s>
              <c key="Value">0.023</c>
              <b key="Edited">N</b>
            </be>
            <be refId="1613" clsId="NarrativeTracksData">
              <d key="Data">1542726076599</d>
              <s key="User">J.DE.GRAAF</s>
              <c key="Value">0</c>
              <b key="Edited">N</b>
            </be>
            <be refId="1614" clsId="NarrativeTracksData">
              <d key="Data">1548253366676</d>
              <s key="User">J.DE.GRAAF</s>
              <c key="Value">0.038</c>
              <b key="Edited">N</b>
            </be>
            <be refId="1615" clsId="NarrativeTracksData">
              <d key="Data">1548853733614</d>
              <s key="User">J.DE.GRAAF</s>
              <c key="Value">0</c>
              <b key="Edited">N</b>
            </be>
            <be refId="1616" clsId="NarrativeTracksData">
              <d key="Data">1549035258748</d>
              <s key="User">J.DE.GRAAF</s>
              <c key="Value">0.037</c>
              <b key="Edited">N</b>
            </be>
            <be refId="1617" clsId="NarrativeTracksData">
              <d key="Data">1580394017401</d>
              <s key="User">J.DE.GRAAF</s>
              <c key="Value">0.016</c>
              <b key="Edited">N</b>
            </be>
          </l>
          <b key="isMaster">N</b>
          <b key="Bookmark">N</b>
          <b key="Obfuscate">N</b>
          <i key="BackgroundColor">0</i>
          <s key="userUpdate">J.DE.GRAAF</s>
          <s key="newTag">$7$9</s>
          <i key="wordRow">9</i>
          <i key="DinamicColumn">0</i>
          <b key="Dynamic">N</b>
          <b key="TempValue">N</b>
          <b key="KeepTableStyleFromSource">N</b>
        </be>
        <be refId="1618" clsId="Tgkn2007.com.tagetik.component.TextTag,Tgkn2007">
          <s key="Title">Report: PR_Q4</s>
          <o key="Position">-1</o>
          <s key="Key">2560352732_Table!$8$9</s>
          <s key="Code">Table!$8$9</s>
          <s key="id">2560352732_Table!$8$9</s>
          <s key="Tag">$8$9</s>
          <s key="Type">21</s>
          <c key="Value">0.037</c>
          <c key="ObjectValue">0.037</c>
          <c key="ReadValue">0.037</c>
          <c key="NewValue">0.037</c>
          <s key="DisplayValue">3.7%</s>
          <b key="Edited">N</b>
          <b key="Locked">N</b>
          <b key="XBRLNoExport">N</b>
          <b key="BookmarkFormatting">N</b>
          <s key="LinkId">2560352732</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19" ln="5" eid="NarrativeTracksData">
            <be refId="1620" clsId="NarrativeTracksData">
              <d key="Data">1518689837245</d>
              <s key="User">D.WEENINK</s>
              <c key="Value">0.030</c>
              <b key="Edited">N</b>
            </be>
            <be refId="1621" clsId="NarrativeTracksData">
              <d key="Data">1542726076631</d>
              <s key="User">J.DE.GRAAF</s>
              <c key="Value">0.023</c>
              <b key="Edited">N</b>
            </be>
            <be refId="1622" clsId="NarrativeTracksData">
              <d key="Data">1548853733659</d>
              <s key="User">J.DE.GRAAF</s>
              <c key="Value">0</c>
              <b key="Edited">N</b>
            </be>
            <be refId="1623" clsId="NarrativeTracksData">
              <d key="Data">1549035258808</d>
              <s key="User">J.DE.GRAAF</s>
              <c key="Value">0.023</c>
              <b key="Edited">N</b>
            </be>
            <be refId="1624" clsId="NarrativeTracksData">
              <d key="Data">1580394017401</d>
              <s key="User">J.DE.GRAAF</s>
              <c key="Value">0.037</c>
              <b key="Edited">N</b>
            </be>
          </l>
          <b key="isMaster">N</b>
          <b key="Bookmark">N</b>
          <b key="Obfuscate">N</b>
          <i key="BackgroundColor">0</i>
          <s key="userUpdate">J.DE.GRAAF</s>
          <s key="newTag">$8$9</s>
          <i key="wordRow">9</i>
          <i key="DinamicColumn">0</i>
          <b key="Dynamic">N</b>
          <b key="TempValue">N</b>
          <b key="KeepTableStyleFromSource">N</b>
        </be>
        <be refId="1625" clsId="Tgkn2007.com.tagetik.component.TextTag,Tgkn2007">
          <s key="Title">Report: PR_Q4</s>
          <o key="Position">-1</o>
          <s key="Key">2560352732_Table!$9$9</s>
          <s key="Code">Table!$9$9</s>
          <s key="id">2560352732_Table!$9$9</s>
          <s key="Tag">$9$9</s>
          <s key="Type">21</s>
          <s key="Value"/>
          <s key="ObjectValue"/>
          <s key="ReadValue"/>
          <s key="NewValue"/>
          <s key="DisplayValue"/>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26" ln="1" eid="NarrativeTracksData">
            <be refId="1627" clsId="NarrativeTracksData">
              <d key="Data">1518689837260</d>
              <s key="User">D.WEENINK</s>
              <s key="Value"/>
              <b key="Edited">N</b>
            </be>
          </l>
          <b key="isMaster">N</b>
          <b key="Bookmark">N</b>
          <b key="Obfuscate">N</b>
          <i key="BackgroundColor">0</i>
          <s key="userUpdate">J.DE.GRAAF</s>
          <s key="newTag">$9$9</s>
          <i key="wordRow">9</i>
          <i key="DinamicColumn">0</i>
          <b key="Dynamic">N</b>
          <b key="TempValue">N</b>
          <b key="KeepTableStyleFromSource">N</b>
        </be>
        <be refId="1628" clsId="Tgkn2007.com.tagetik.component.TextTag,Tgkn2007">
          <s key="Title">Report: PR_Q4</s>
          <o key="Position">-1</o>
          <s key="Key">2560352732_Table!$10$9</s>
          <s key="Code">Table!$10$9</s>
          <s key="id">2560352732_Table!$10$9</s>
          <s key="Tag">$10$9</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29" ln="1" eid="NarrativeTracksData">
            <be refId="1630" clsId="NarrativeTracksData">
              <d key="Data">1518689837292</d>
              <s key="User">D.WEENINK</s>
              <s key="Value"/>
              <b key="Edited">N</b>
            </be>
          </l>
          <b key="isMaster">N</b>
          <b key="Bookmark">N</b>
          <b key="Obfuscate">N</b>
          <s key="SuperScripPosition"/>
          <i key="BackgroundColor">0</i>
          <s key="userUpdate">J.DE.GRAAF</s>
          <s key="newTag">$10$9</s>
          <i key="wordRow">9</i>
          <i key="DinamicColumn">0</i>
          <b key="Dynamic">N</b>
          <b key="TempValue">N</b>
          <b key="KeepTableStyleFromSource">N</b>
        </be>
        <be refId="1631" clsId="Tgkn2007.com.tagetik.component.TextTag,Tgkn2007">
          <s key="Title">Report: PR_Q4</s>
          <o key="Position">-1</o>
          <s key="Key">2560352732_Table!$1$10</s>
          <s key="Code">Table!$1$10</s>
          <s key="id">2560352732_Table!$1$10</s>
          <s key="Tag">$1$10</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32" ln="1" eid="NarrativeTracksData">
            <be refId="1633" clsId="NarrativeTracksData">
              <d key="Data">1518689837307</d>
              <s key="User">D.WEENINK</s>
              <s key="Value"/>
              <b key="Edited">N</b>
            </be>
          </l>
          <b key="isMaster">N</b>
          <b key="Bookmark">N</b>
          <b key="Obfuscate">N</b>
          <s key="SuperScripPosition"/>
          <i key="BackgroundColor">0</i>
          <s key="userUpdate">J.DE.GRAAF</s>
          <s key="newTag">$1$10</s>
          <i key="wordRow">10</i>
          <i key="DinamicColumn">0</i>
          <b key="Dynamic">N</b>
          <b key="TempValue">N</b>
          <b key="KeepTableStyleFromSource">N</b>
        </be>
        <be refId="1634" clsId="Tgkn2007.com.tagetik.component.TextTag,Tgkn2007">
          <s key="Title">Report: PR_Q4</s>
          <o key="Position">-1</o>
          <s key="Key">2560352732_Table!$2$10</s>
          <s key="Code">Table!$2$10</s>
          <s key="id">2560352732_Table!$2$10</s>
          <s key="Tag">$2$10</s>
          <s key="Type">21</s>
          <s key="Value"/>
          <s key="ObjectValue"/>
          <s key="ReadValue"/>
          <s key="NewValue"/>
          <s key="DisplayValue"/>
          <b key="Edited">N</b>
          <b key="Locked">N</b>
          <b key="XBRLNoExport">N</b>
          <b key="BookmarkFormatting">N</b>
          <s key="LinkId">2560352732</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35" ln="1" eid="NarrativeTracksData">
            <be refId="1636" clsId="NarrativeTracksData">
              <d key="Data">1518689837323</d>
              <s key="User">D.WEENINK</s>
              <s key="Value"/>
              <b key="Edited">N</b>
            </be>
          </l>
          <b key="isMaster">N</b>
          <b key="Bookmark">N</b>
          <b key="Obfuscate">N</b>
          <i key="BackgroundColor">0</i>
          <s key="userUpdate">J.DE.GRAAF</s>
          <s key="newTag">$2$10</s>
          <i key="wordRow">10</i>
          <i key="DinamicColumn">0</i>
          <b key="Dynamic">N</b>
          <b key="TempValue">N</b>
          <b key="KeepTableStyleFromSource">N</b>
        </be>
        <be refId="1637" clsId="Tgkn2007.com.tagetik.component.TextTag,Tgkn2007">
          <s key="Title">Report: PR_Q4</s>
          <o key="Position">-1</o>
          <s key="Key">2560352732_Table!$3$10</s>
          <s key="Code">Table!$3$10</s>
          <s key="id">2560352732_Table!$3$10</s>
          <s key="Tag">$3$10</s>
          <s key="Type">21</s>
          <s key="Value"/>
          <s key="ObjectValue"/>
          <s key="ReadValue"/>
          <s key="NewValue"/>
          <s key="DisplayValue"/>
          <b key="Edited">N</b>
          <b key="Locked">N</b>
          <b key="XBRLNoExport">N</b>
          <b key="BookmarkFormatting">N</b>
          <s key="LinkId">2560352732</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38" ln="1" eid="NarrativeTracksData">
            <be refId="1639" clsId="NarrativeTracksData">
              <d key="Data">1518689837339</d>
              <s key="User">D.WEENINK</s>
              <s key="Value"/>
              <b key="Edited">N</b>
            </be>
          </l>
          <b key="isMaster">N</b>
          <b key="Bookmark">N</b>
          <b key="Obfuscate">N</b>
          <i key="BackgroundColor">0</i>
          <s key="userUpdate">J.DE.GRAAF</s>
          <s key="newTag">$3$10</s>
          <i key="wordRow">10</i>
          <i key="DinamicColumn">0</i>
          <b key="Dynamic">N</b>
          <b key="TempValue">N</b>
          <b key="KeepTableStyleFromSource">N</b>
        </be>
        <be refId="1640" clsId="Tgkn2007.com.tagetik.component.TextTag,Tgkn2007">
          <s key="Title">Report: PR_Q4</s>
          <o key="Position">-1</o>
          <s key="Key">2560352732_Table!$4$10</s>
          <s key="Code">Table!$4$10</s>
          <s key="id">2560352732_Table!$4$10</s>
          <s key="Tag">$4$10</s>
          <s key="Type">21</s>
          <s key="Value"/>
          <s key="ObjectValue"/>
          <s key="ReadValue"/>
          <s key="NewValue"/>
          <s key="DisplayValue"/>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41" ln="1" eid="NarrativeTracksData">
            <be refId="1642" clsId="NarrativeTracksData">
              <d key="Data">1518689837370</d>
              <s key="User">D.WEENINK</s>
              <s key="Value"/>
              <b key="Edited">N</b>
            </be>
          </l>
          <b key="isMaster">N</b>
          <b key="Bookmark">N</b>
          <b key="Obfuscate">N</b>
          <i key="BackgroundColor">0</i>
          <s key="userUpdate">J.DE.GRAAF</s>
          <s key="newTag">$4$10</s>
          <i key="wordRow">10</i>
          <i key="DinamicColumn">0</i>
          <b key="Dynamic">N</b>
          <b key="TempValue">N</b>
          <b key="KeepTableStyleFromSource">N</b>
        </be>
        <be refId="1643" clsId="Tgkn2007.com.tagetik.component.TextTag,Tgkn2007">
          <s key="Title">Report: PR_Q4</s>
          <o key="Position">-1</o>
          <s key="Key">2560352732_Table!$5$10</s>
          <s key="Code">Table!$5$10</s>
          <s key="id">2560352732_Table!$5$10</s>
          <s key="Tag">$5$10</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44" ln="1" eid="NarrativeTracksData">
            <be refId="1645" clsId="NarrativeTracksData">
              <d key="Data">1518689837385</d>
              <s key="User">D.WEENINK</s>
              <s key="Value"/>
              <b key="Edited">N</b>
            </be>
          </l>
          <b key="isMaster">N</b>
          <b key="Bookmark">N</b>
          <b key="Obfuscate">N</b>
          <s key="SuperScripPosition"/>
          <i key="BackgroundColor">0</i>
          <s key="userUpdate">J.DE.GRAAF</s>
          <s key="newTag">$5$10</s>
          <i key="wordRow">10</i>
          <i key="DinamicColumn">0</i>
          <b key="Dynamic">N</b>
          <b key="TempValue">N</b>
          <b key="KeepTableStyleFromSource">N</b>
        </be>
        <be refId="1646" clsId="Tgkn2007.com.tagetik.component.TextTag,Tgkn2007">
          <s key="Title">Report: PR_Q4</s>
          <o key="Position">-1</o>
          <s key="Key">2560352732_Table!$6$10</s>
          <s key="Code">Table!$6$10</s>
          <s key="id">2560352732_Table!$6$10</s>
          <s key="Tag">$6$10</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47" ln="1" eid="NarrativeTracksData">
            <be refId="1648" clsId="NarrativeTracksData">
              <d key="Data">1518689837401</d>
              <s key="User">D.WEENINK</s>
              <s key="Value"/>
              <b key="Edited">N</b>
            </be>
          </l>
          <b key="isMaster">N</b>
          <b key="Bookmark">N</b>
          <b key="Obfuscate">N</b>
          <s key="SuperScripPosition"/>
          <i key="BackgroundColor">0</i>
          <s key="userUpdate">J.DE.GRAAF</s>
          <s key="newTag">$6$10</s>
          <i key="wordRow">10</i>
          <i key="DinamicColumn">0</i>
          <b key="Dynamic">N</b>
          <b key="TempValue">N</b>
          <b key="KeepTableStyleFromSource">N</b>
        </be>
        <be refId="1649" clsId="Tgkn2007.com.tagetik.component.TextTag,Tgkn2007">
          <s key="Title">Report: PR_Q4</s>
          <o key="Position">-1</o>
          <s key="Key">2560352732_Table!$7$10</s>
          <s key="Code">Table!$7$10</s>
          <s key="id">2560352732_Table!$7$10</s>
          <s key="Tag">$7$10</s>
          <s key="Type">21</s>
          <s key="Value"/>
          <s key="ObjectValue"/>
          <s key="ReadValue"/>
          <s key="NewValue"/>
          <s key="DisplayValue"/>
          <b key="Edited">N</b>
          <b key="Locked">N</b>
          <b key="XBRLNoExport">N</b>
          <b key="BookmarkFormatting">N</b>
          <s key="LinkId">2560352732</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50" ln="1" eid="NarrativeTracksData">
            <be refId="1651" clsId="NarrativeTracksData">
              <d key="Data">1518689837417</d>
              <s key="User">D.WEENINK</s>
              <s key="Value"/>
              <b key="Edited">N</b>
            </be>
          </l>
          <b key="isMaster">N</b>
          <b key="Bookmark">N</b>
          <b key="Obfuscate">N</b>
          <i key="BackgroundColor">0</i>
          <s key="userUpdate">J.DE.GRAAF</s>
          <s key="newTag">$7$10</s>
          <i key="wordRow">10</i>
          <i key="DinamicColumn">0</i>
          <b key="Dynamic">N</b>
          <b key="TempValue">N</b>
          <b key="KeepTableStyleFromSource">N</b>
        </be>
        <be refId="1652" clsId="Tgkn2007.com.tagetik.component.TextTag,Tgkn2007">
          <s key="Title">Report: PR_Q4</s>
          <o key="Position">-1</o>
          <s key="Key">2560352732_Table!$8$10</s>
          <s key="Code">Table!$8$10</s>
          <s key="id">2560352732_Table!$8$10</s>
          <s key="Tag">$8$10</s>
          <s key="Type">21</s>
          <s key="Value"/>
          <s key="ObjectValue"/>
          <s key="ReadValue"/>
          <s key="NewValue"/>
          <s key="DisplayValue"/>
          <b key="Edited">N</b>
          <b key="Locked">N</b>
          <b key="XBRLNoExport">N</b>
          <b key="BookmarkFormatting">N</b>
          <s key="LinkId">2560352732</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53" ln="1" eid="NarrativeTracksData">
            <be refId="1654" clsId="NarrativeTracksData">
              <d key="Data">1518689837448</d>
              <s key="User">D.WEENINK</s>
              <s key="Value"/>
              <b key="Edited">N</b>
            </be>
          </l>
          <b key="isMaster">N</b>
          <b key="Bookmark">N</b>
          <b key="Obfuscate">N</b>
          <i key="BackgroundColor">0</i>
          <s key="userUpdate">J.DE.GRAAF</s>
          <s key="newTag">$8$10</s>
          <i key="wordRow">10</i>
          <i key="DinamicColumn">0</i>
          <b key="Dynamic">N</b>
          <b key="TempValue">N</b>
          <b key="KeepTableStyleFromSource">N</b>
        </be>
        <be refId="1655" clsId="Tgkn2007.com.tagetik.component.TextTag,Tgkn2007">
          <s key="Title">Report: PR_Q4</s>
          <o key="Position">-1</o>
          <s key="Key">2560352732_Table!$9$10</s>
          <s key="Code">Table!$9$10</s>
          <s key="id">2560352732_Table!$9$10</s>
          <s key="Tag">$9$10</s>
          <s key="Type">21</s>
          <s key="Value"/>
          <s key="ObjectValue"/>
          <s key="ReadValue"/>
          <s key="NewValue"/>
          <s key="DisplayValue"/>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56" ln="1" eid="NarrativeTracksData">
            <be refId="1657" clsId="NarrativeTracksData">
              <d key="Data">1518689837464</d>
              <s key="User">D.WEENINK</s>
              <s key="Value"/>
              <b key="Edited">N</b>
            </be>
          </l>
          <b key="isMaster">N</b>
          <b key="Bookmark">N</b>
          <b key="Obfuscate">N</b>
          <i key="BackgroundColor">0</i>
          <s key="userUpdate">J.DE.GRAAF</s>
          <s key="newTag">$9$10</s>
          <i key="wordRow">10</i>
          <i key="DinamicColumn">0</i>
          <b key="Dynamic">N</b>
          <b key="TempValue">N</b>
          <b key="KeepTableStyleFromSource">N</b>
        </be>
        <be refId="1658" clsId="Tgkn2007.com.tagetik.component.TextTag,Tgkn2007">
          <s key="Title">Report: PR_Q4</s>
          <o key="Position">-1</o>
          <s key="Key">2560352732_Table!$10$10</s>
          <s key="Code">Table!$10$10</s>
          <s key="id">2560352732_Table!$10$10</s>
          <s key="Tag">$10$10</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59" ln="1" eid="NarrativeTracksData">
            <be refId="1660" clsId="NarrativeTracksData">
              <d key="Data">1518689837479</d>
              <s key="User">D.WEENINK</s>
              <s key="Value"/>
              <b key="Edited">N</b>
            </be>
          </l>
          <b key="isMaster">N</b>
          <b key="Bookmark">N</b>
          <b key="Obfuscate">N</b>
          <s key="SuperScripPosition"/>
          <i key="BackgroundColor">0</i>
          <s key="userUpdate">J.DE.GRAAF</s>
          <s key="newTag">$10$10</s>
          <i key="wordRow">10</i>
          <i key="DinamicColumn">0</i>
          <b key="Dynamic">N</b>
          <b key="TempValue">N</b>
          <b key="KeepTableStyleFromSource">N</b>
        </be>
        <be refId="1661" clsId="Tgkn2007.com.tagetik.component.TextTag,Tgkn2007">
          <s key="Title">Report: PR_Q4</s>
          <o key="Position">-1</o>
          <s key="Key">2560352732_Table!$1$11</s>
          <s key="Code">Table!$1$11</s>
          <s key="id">2560352732_Table!$1$11</s>
          <s key="Tag">$1$11</s>
          <s key="Type">21</s>
          <s key="Value">Average directs</s>
          <s key="ObjectValue">Average directs</s>
          <s key="ReadValue">Average directs</s>
          <s key="NewValue">Average directs</s>
          <s key="DisplayValue">Average directs</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62" ln="1" eid="NarrativeTracksData">
            <be refId="1663" clsId="NarrativeTracksData">
              <d key="Data">1518689837510</d>
              <s key="User">D.WEENINK</s>
              <s key="Value">Average directs</s>
              <b key="Edited">N</b>
            </be>
          </l>
          <b key="isMaster">N</b>
          <b key="Bookmark">N</b>
          <b key="Obfuscate">N</b>
          <s key="SuperScripPosition"/>
          <i key="BackgroundColor">0</i>
          <s key="userUpdate">J.DE.GRAAF</s>
          <s key="newTag">$1$11</s>
          <i key="wordRow">11</i>
          <i key="DinamicColumn">0</i>
          <b key="Dynamic">N</b>
          <b key="TempValue">N</b>
          <b key="KeepTableStyleFromSource">N</b>
        </be>
        <be refId="1664" clsId="Tgkn2007.com.tagetik.component.TextTag,Tgkn2007">
          <s key="Title">Report: PR_Q4</s>
          <o key="Position">-1</o>
          <s key="Key">2560352732_Table!$2$11</s>
          <s key="Code">Table!$2$11</s>
          <s key="id">2560352732_Table!$2$11</s>
          <s key="Tag">$2$11</s>
          <s key="Type">21</s>
          <c key="Value">11365</c>
          <c key="ObjectValue">11365</c>
          <c key="ReadValue">11365</c>
          <c key="NewValue">11365</c>
          <s key="DisplayValue">
            <ch cod="09"/>
            11,365
          </s>
          <b key="Edited">N</b>
          <b key="Locked">N</b>
          <b key="XBRLNoExport">N</b>
          <b key="BookmarkFormatting">N</b>
          <s key="LinkId">2560352732</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65" ln="6" eid="NarrativeTracksData">
            <be refId="1666" clsId="NarrativeTracksData">
              <d key="Data">1518689837526</d>
              <s key="User">D.WEENINK</s>
              <c key="Value">10505</c>
              <b key="Edited">N</b>
            </be>
            <be refId="1667" clsId="NarrativeTracksData">
              <d key="Data">1542726076646</d>
              <s key="User">J.DE.GRAAF</s>
              <c key="Value">0</c>
              <b key="Edited">N</b>
            </be>
            <be refId="1668" clsId="NarrativeTracksData">
              <d key="Data">1548253366707</d>
              <s key="User">J.DE.GRAAF</s>
              <c key="Value">12618</c>
              <b key="Edited">N</b>
            </be>
            <be refId="1669" clsId="NarrativeTracksData">
              <d key="Data">1548853733700</d>
              <s key="User">J.DE.GRAAF</s>
              <c key="Value">0</c>
              <b key="Edited">N</b>
            </be>
            <be refId="1670" clsId="NarrativeTracksData">
              <d key="Data">1549035258851</d>
              <s key="User">J.DE.GRAAF</s>
              <c key="Value">12618</c>
              <b key="Edited">N</b>
            </be>
            <be refId="1671" clsId="NarrativeTracksData">
              <d key="Data">1580394017401</d>
              <s key="User">J.DE.GRAAF</s>
              <c key="Value">11365</c>
              <b key="Edited">N</b>
            </be>
          </l>
          <b key="isMaster">N</b>
          <b key="Bookmark">N</b>
          <b key="Obfuscate">N</b>
          <i key="BackgroundColor">0</i>
          <s key="userUpdate">J.DE.GRAAF</s>
          <s key="newTag">$2$11</s>
          <i key="wordRow">11</i>
          <i key="DinamicColumn">0</i>
          <b key="Dynamic">N</b>
          <b key="TempValue">N</b>
          <b key="KeepTableStyleFromSource">N</b>
        </be>
        <be refId="1672" clsId="Tgkn2007.com.tagetik.component.TextTag,Tgkn2007">
          <s key="Title">Report: PR_Q4</s>
          <o key="Position">-1</o>
          <s key="Key">2560352732_Table!$3$11</s>
          <s key="Code">Table!$3$11</s>
          <s key="id">2560352732_Table!$3$11</s>
          <s key="Tag">$3$11</s>
          <s key="Type">21</s>
          <c key="Value">12618</c>
          <c key="ObjectValue">12618</c>
          <c key="ReadValue">12618</c>
          <c key="NewValue">12618</c>
          <s key="DisplayValue">
            <ch cod="09"/>
            12,618
          </s>
          <b key="Edited">N</b>
          <b key="Locked">N</b>
          <b key="XBRLNoExport">N</b>
          <b key="BookmarkFormatting">N</b>
          <s key="LinkId">2560352732</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73" ln="5" eid="NarrativeTracksData">
            <be refId="1674" clsId="NarrativeTracksData">
              <d key="Data">1518689837557</d>
              <s key="User">D.WEENINK</s>
              <c key="Value">9078</c>
              <b key="Edited">N</b>
            </be>
            <be refId="1675" clsId="NarrativeTracksData">
              <d key="Data">1542726076678</d>
              <s key="User">J.DE.GRAAF</s>
              <c key="Value">10505</c>
              <b key="Edited">N</b>
            </be>
            <be refId="1676" clsId="NarrativeTracksData">
              <d key="Data">1548853733740</d>
              <s key="User">J.DE.GRAAF</s>
              <c key="Value">0</c>
              <b key="Edited">N</b>
            </be>
            <be refId="1677" clsId="NarrativeTracksData">
              <d key="Data">1549035258891</d>
              <s key="User">J.DE.GRAAF</s>
              <c key="Value">10505</c>
              <b key="Edited">N</b>
            </be>
            <be refId="1678" clsId="NarrativeTracksData">
              <d key="Data">1580394017401</d>
              <s key="User">J.DE.GRAAF</s>
              <c key="Value">12618</c>
              <b key="Edited">N</b>
            </be>
          </l>
          <b key="isMaster">N</b>
          <b key="Bookmark">N</b>
          <b key="Obfuscate">N</b>
          <i key="BackgroundColor">0</i>
          <s key="userUpdate">J.DE.GRAAF</s>
          <s key="newTag">$3$11</s>
          <i key="wordRow">11</i>
          <i key="DinamicColumn">0</i>
          <b key="Dynamic">N</b>
          <b key="TempValue">N</b>
          <b key="KeepTableStyleFromSource">N</b>
        </be>
        <be refId="1679" clsId="Tgkn2007.com.tagetik.component.TextTag,Tgkn2007">
          <s key="Title">Report: PR_Q4</s>
          <o key="Position">-1</o>
          <s key="Key">2560352732_Table!$4$11</s>
          <s key="Code">Table!$4$11</s>
          <s key="id">2560352732_Table!$4$11</s>
          <s key="Tag">$4$11</s>
          <s key="Type">21</s>
          <c key="Value">-0.10</c>
          <c key="ObjectValue">-0.10</c>
          <c key="ReadValue">-0.10</c>
          <c key="NewValue">-0.10</c>
          <s key="DisplayValue">-10%</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80" ln="6" eid="NarrativeTracksData">
            <be refId="1681" clsId="NarrativeTracksData">
              <d key="Data">1518689837589</d>
              <s key="User">D.WEENINK</s>
              <c key="Value">0.16</c>
              <b key="Edited">N</b>
            </be>
            <be refId="1682" clsId="NarrativeTracksData">
              <d key="Data">1542726076709</d>
              <s key="User">J.DE.GRAAF</s>
              <c key="Value">-1</c>
              <b key="Edited">N</b>
            </be>
            <be refId="1683" clsId="NarrativeTracksData">
              <d key="Data">1548253366739</d>
              <s key="User">J.DE.GRAAF</s>
              <c key="Value">0.20</c>
              <b key="Edited">N</b>
            </be>
            <be refId="1684" clsId="NarrativeTracksData">
              <d key="Data">1548853733816</d>
              <s key="User">J.DE.GRAAF</s>
              <c key="Value">0</c>
              <b key="Edited">N</b>
            </be>
            <be refId="1685" clsId="NarrativeTracksData">
              <d key="Data">1549035258953</d>
              <s key="User">J.DE.GRAAF</s>
              <c key="Value">0.20</c>
              <b key="Edited">N</b>
            </be>
            <be refId="1686" clsId="NarrativeTracksData">
              <d key="Data">1580394017401</d>
              <s key="User">J.DE.GRAAF</s>
              <c key="Value">-0.10</c>
              <b key="Edited">N</b>
            </be>
          </l>
          <b key="isMaster">N</b>
          <b key="Bookmark">N</b>
          <b key="Obfuscate">N</b>
          <i key="BackgroundColor">0</i>
          <s key="userUpdate">J.DE.GRAAF</s>
          <s key="newTag">$4$11</s>
          <i key="wordRow">11</i>
          <i key="DinamicColumn">0</i>
          <b key="Dynamic">N</b>
          <b key="TempValue">N</b>
          <b key="KeepTableStyleFromSource">N</b>
        </be>
        <be refId="1687" clsId="Tgkn2007.com.tagetik.component.TextTag,Tgkn2007">
          <s key="Title">Report: PR_Q4</s>
          <o key="Position">-1</o>
          <s key="Key">2560352732_Table!$5$11</s>
          <s key="Code">Table!$5$11</s>
          <s key="id">2560352732_Table!$5$11</s>
          <s key="Tag">$5$11</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88" ln="1" eid="NarrativeTracksData">
            <be refId="1689" clsId="NarrativeTracksData">
              <d key="Data">1518689837604</d>
              <s key="User">D.WEENINK</s>
              <s key="Value"/>
              <b key="Edited">N</b>
            </be>
          </l>
          <b key="isMaster">N</b>
          <b key="Bookmark">N</b>
          <b key="Obfuscate">N</b>
          <s key="SuperScripPosition"/>
          <i key="BackgroundColor">0</i>
          <s key="userUpdate">J.DE.GRAAF</s>
          <s key="newTag">$5$11</s>
          <i key="wordRow">11</i>
          <i key="DinamicColumn">0</i>
          <b key="Dynamic">N</b>
          <b key="TempValue">N</b>
          <b key="KeepTableStyleFromSource">N</b>
        </be>
        <be refId="1690" clsId="Tgkn2007.com.tagetik.component.TextTag,Tgkn2007">
          <s key="Title">Report: PR_Q4</s>
          <o key="Position">-1</o>
          <s key="Key">2560352732_Table!$6$11</s>
          <s key="Code">Table!$6$11</s>
          <s key="id">2560352732_Table!$6$11</s>
          <s key="Tag">$6$11</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91" ln="1" eid="NarrativeTracksData">
            <be refId="1692" clsId="NarrativeTracksData">
              <d key="Data">1518689837620</d>
              <s key="User">D.WEENINK</s>
              <s key="Value"/>
              <b key="Edited">N</b>
            </be>
          </l>
          <b key="isMaster">N</b>
          <b key="Bookmark">N</b>
          <b key="Obfuscate">N</b>
          <s key="SuperScripPosition"/>
          <i key="BackgroundColor">0</i>
          <s key="userUpdate">J.DE.GRAAF</s>
          <s key="newTag">$6$11</s>
          <i key="wordRow">11</i>
          <i key="DinamicColumn">0</i>
          <b key="Dynamic">N</b>
          <b key="TempValue">N</b>
          <b key="KeepTableStyleFromSource">N</b>
        </be>
        <be refId="1693" clsId="Tgkn2007.com.tagetik.component.TextTag,Tgkn2007">
          <s key="Title">Report: PR_Q4</s>
          <o key="Position">-1</o>
          <s key="Key">2560352732_Table!$7$11</s>
          <s key="Code">Table!$7$11</s>
          <s key="id">2560352732_Table!$7$11</s>
          <s key="Tag">$7$11</s>
          <s key="Type">21</s>
          <c key="Value">12046</c>
          <c key="ObjectValue">12046</c>
          <c key="ReadValue">12046</c>
          <c key="NewValue">12046</c>
          <s key="DisplayValue">
            <ch cod="09"/>
            12,046
          </s>
          <b key="Edited">N</b>
          <b key="Locked">N</b>
          <b key="XBRLNoExport">N</b>
          <b key="BookmarkFormatting">N</b>
          <s key="LinkId">2560352732</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694" ln="6" eid="NarrativeTracksData">
            <be refId="1695" clsId="NarrativeTracksData">
              <d key="Data">1518689837651</d>
              <s key="User">D.WEENINK</s>
              <c key="Value">9589</c>
              <b key="Edited">N</b>
            </be>
            <be refId="1696" clsId="NarrativeTracksData">
              <d key="Data">1542726076724</d>
              <s key="User">J.DE.GRAAF</s>
              <c key="Value">0</c>
              <b key="Edited">N</b>
            </be>
            <be refId="1697" clsId="NarrativeTracksData">
              <d key="Data">1548253366770</d>
              <s key="User">J.DE.GRAAF</s>
              <c key="Value">11955</c>
              <b key="Edited">N</b>
            </be>
            <be refId="1698" clsId="NarrativeTracksData">
              <d key="Data">1548853733865</d>
              <s key="User">J.DE.GRAAF</s>
              <c key="Value">0</c>
              <b key="Edited">N</b>
            </be>
            <be refId="1699" clsId="NarrativeTracksData">
              <d key="Data">1549035258996</d>
              <s key="User">J.DE.GRAAF</s>
              <c key="Value">11955</c>
              <b key="Edited">N</b>
            </be>
            <be refId="1700" clsId="NarrativeTracksData">
              <d key="Data">1580394017401</d>
              <s key="User">J.DE.GRAAF</s>
              <c key="Value">12046</c>
              <b key="Edited">N</b>
            </be>
          </l>
          <b key="isMaster">N</b>
          <b key="Bookmark">N</b>
          <b key="Obfuscate">N</b>
          <i key="BackgroundColor">0</i>
          <s key="userUpdate">J.DE.GRAAF</s>
          <s key="newTag">$7$11</s>
          <i key="wordRow">11</i>
          <i key="DinamicColumn">0</i>
          <b key="Dynamic">N</b>
          <b key="TempValue">N</b>
          <b key="KeepTableStyleFromSource">N</b>
        </be>
        <be refId="1701" clsId="Tgkn2007.com.tagetik.component.TextTag,Tgkn2007">
          <s key="Title">Report: PR_Q4</s>
          <o key="Position">-1</o>
          <s key="Key">2560352732_Table!$8$11</s>
          <s key="Code">Table!$8$11</s>
          <s key="id">2560352732_Table!$8$11</s>
          <s key="Tag">$8$11</s>
          <s key="Type">21</s>
          <c key="Value">11955</c>
          <c key="ObjectValue">11955</c>
          <c key="ReadValue">11955</c>
          <c key="NewValue">11955</c>
          <s key="DisplayValue">
            <ch cod="09"/>
            11,955
          </s>
          <b key="Edited">N</b>
          <b key="Locked">N</b>
          <b key="XBRLNoExport">N</b>
          <b key="BookmarkFormatting">N</b>
          <s key="LinkId">2560352732</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02" ln="5" eid="NarrativeTracksData">
            <be refId="1703" clsId="NarrativeTracksData">
              <d key="Data">1518689837667</d>
              <s key="User">D.WEENINK</s>
              <c key="Value">9315</c>
              <b key="Edited">N</b>
            </be>
            <be refId="1704" clsId="NarrativeTracksData">
              <d key="Data">1542726076756</d>
              <s key="User">J.DE.GRAAF</s>
              <c key="Value">9589</c>
              <b key="Edited">N</b>
            </be>
            <be refId="1705" clsId="NarrativeTracksData">
              <d key="Data">1548853733907</d>
              <s key="User">J.DE.GRAAF</s>
              <c key="Value">0</c>
              <b key="Edited">N</b>
            </be>
            <be refId="1706" clsId="NarrativeTracksData">
              <d key="Data">1549035259053</d>
              <s key="User">J.DE.GRAAF</s>
              <c key="Value">9589</c>
              <b key="Edited">N</b>
            </be>
            <be refId="1707" clsId="NarrativeTracksData">
              <d key="Data">1580394017401</d>
              <s key="User">J.DE.GRAAF</s>
              <c key="Value">11955</c>
              <b key="Edited">N</b>
            </be>
          </l>
          <b key="isMaster">N</b>
          <b key="Bookmark">N</b>
          <b key="Obfuscate">N</b>
          <i key="BackgroundColor">0</i>
          <s key="userUpdate">J.DE.GRAAF</s>
          <s key="newTag">$8$11</s>
          <i key="wordRow">11</i>
          <i key="DinamicColumn">0</i>
          <b key="Dynamic">N</b>
          <b key="TempValue">N</b>
          <b key="KeepTableStyleFromSource">N</b>
        </be>
        <be refId="1708" clsId="Tgkn2007.com.tagetik.component.TextTag,Tgkn2007">
          <s key="Title">Report: PR_Q4</s>
          <o key="Position">-1</o>
          <s key="Key">2560352732_Table!$9$11</s>
          <s key="Code">Table!$9$11</s>
          <s key="id">2560352732_Table!$9$11</s>
          <s key="Tag">$9$11</s>
          <s key="Type">21</s>
          <c key="Value">0.01</c>
          <c key="ObjectValue">0.01</c>
          <c key="ReadValue">0.01</c>
          <c key="NewValue">0.01</c>
          <s key="DisplayValue">1%</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09" ln="6" eid="NarrativeTracksData">
            <be refId="1710" clsId="NarrativeTracksData">
              <d key="Data">1518689837698</d>
              <s key="User">D.WEENINK</s>
              <c key="Value">0.03</c>
              <b key="Edited">N</b>
            </be>
            <be refId="1711" clsId="NarrativeTracksData">
              <d key="Data">1542726076771</d>
              <s key="User">J.DE.GRAAF</s>
              <c key="Value">-1</c>
              <b key="Edited">N</b>
            </be>
            <be refId="1712" clsId="NarrativeTracksData">
              <d key="Data">1548253366801</d>
              <s key="User">J.DE.GRAAF</s>
              <c key="Value">0.25</c>
              <b key="Edited">N</b>
            </be>
            <be refId="1713" clsId="NarrativeTracksData">
              <d key="Data">1548853733952</d>
              <s key="User">J.DE.GRAAF</s>
              <c key="Value">0</c>
              <b key="Edited">N</b>
            </be>
            <be refId="1714" clsId="NarrativeTracksData">
              <d key="Data">1549035259094</d>
              <s key="User">J.DE.GRAAF</s>
              <c key="Value">0.25</c>
              <b key="Edited">N</b>
            </be>
            <be refId="1715" clsId="NarrativeTracksData">
              <d key="Data">1580394017401</d>
              <s key="User">J.DE.GRAAF</s>
              <c key="Value">0.01</c>
              <b key="Edited">N</b>
            </be>
          </l>
          <b key="isMaster">N</b>
          <b key="Bookmark">N</b>
          <b key="Obfuscate">N</b>
          <i key="BackgroundColor">0</i>
          <s key="userUpdate">J.DE.GRAAF</s>
          <s key="newTag">$9$11</s>
          <i key="wordRow">11</i>
          <i key="DinamicColumn">0</i>
          <b key="Dynamic">N</b>
          <b key="TempValue">N</b>
          <b key="KeepTableStyleFromSource">N</b>
        </be>
        <be refId="1716" clsId="Tgkn2007.com.tagetik.component.TextTag,Tgkn2007">
          <s key="Title">Report: PR_Q4</s>
          <o key="Position">-1</o>
          <s key="Key">2560352732_Table!$10$11</s>
          <s key="Code">Table!$10$11</s>
          <s key="id">2560352732_Table!$10$11</s>
          <s key="Tag">$10$11</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17" ln="1" eid="NarrativeTracksData">
            <be refId="1718" clsId="NarrativeTracksData">
              <d key="Data">1518689837714</d>
              <s key="User">D.WEENINK</s>
              <s key="Value"/>
              <b key="Edited">N</b>
            </be>
          </l>
          <b key="isMaster">N</b>
          <b key="Bookmark">N</b>
          <b key="Obfuscate">N</b>
          <s key="SuperScripPosition"/>
          <i key="BackgroundColor">0</i>
          <s key="userUpdate">J.DE.GRAAF</s>
          <s key="newTag">$10$11</s>
          <i key="wordRow">11</i>
          <i key="DinamicColumn">0</i>
          <b key="Dynamic">N</b>
          <b key="TempValue">N</b>
          <b key="KeepTableStyleFromSource">N</b>
        </be>
        <be refId="1719" clsId="Tgkn2007.com.tagetik.component.TextTag,Tgkn2007">
          <s key="Title">Report: PR_Q4</s>
          <o key="Position">-1</o>
          <s key="Key">2560352732_Table!$1$12</s>
          <s key="Code">Table!$1$12</s>
          <s key="id">2560352732_Table!$1$12</s>
          <s key="Tag">$1$12</s>
          <s key="Type">21</s>
          <s key="Value">Average indirects</s>
          <s key="ObjectValue">Average indirects</s>
          <s key="ReadValue">Average indirects</s>
          <s key="NewValue">Average indirects</s>
          <s key="DisplayValue">Average indirects</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20" ln="1" eid="NarrativeTracksData">
            <be refId="1721" clsId="NarrativeTracksData">
              <d key="Data">1518689837729</d>
              <s key="User">D.WEENINK</s>
              <s key="Value">Average indirects</s>
              <b key="Edited">N</b>
            </be>
          </l>
          <b key="isMaster">N</b>
          <b key="Bookmark">N</b>
          <b key="Obfuscate">N</b>
          <s key="SuperScripPosition"/>
          <i key="BackgroundColor">0</i>
          <s key="userUpdate">J.DE.GRAAF</s>
          <s key="newTag">$1$12</s>
          <i key="wordRow">12</i>
          <i key="DinamicColumn">0</i>
          <b key="Dynamic">N</b>
          <b key="TempValue">N</b>
          <b key="KeepTableStyleFromSource">N</b>
        </be>
        <be refId="1722" clsId="Tgkn2007.com.tagetik.component.TextTag,Tgkn2007">
          <s key="Title">Report: PR_Q4</s>
          <o key="Position">-1</o>
          <s key="Key">2560352732_Table!$2$12</s>
          <s key="Code">Table!$2$12</s>
          <s key="id">2560352732_Table!$2$12</s>
          <s key="Tag">$2$12</s>
          <s key="Type">21</s>
          <c key="Value">1612</c>
          <c key="ObjectValue">1612</c>
          <c key="ReadValue">1612</c>
          <c key="NewValue">1612</c>
          <s key="DisplayValue">
            <ch cod="09"/>
            1,612
          </s>
          <b key="Edited">N</b>
          <b key="Locked">N</b>
          <b key="XBRLNoExport">N</b>
          <b key="BookmarkFormatting">N</b>
          <s key="LinkId">2560352732</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23" ln="6" eid="NarrativeTracksData">
            <be refId="1724" clsId="NarrativeTracksData">
              <d key="Data">1518689837745</d>
              <s key="User">D.WEENINK</s>
              <c key="Value">1533</c>
              <b key="Edited">N</b>
            </be>
            <be refId="1725" clsId="NarrativeTracksData">
              <d key="Data">1542726076803</d>
              <s key="User">J.DE.GRAAF</s>
              <c key="Value">0</c>
              <b key="Edited">N</b>
            </be>
            <be refId="1726" clsId="NarrativeTracksData">
              <d key="Data">1548253366832</d>
              <s key="User">J.DE.GRAAF</s>
              <c key="Value">1570</c>
              <b key="Edited">N</b>
            </be>
            <be refId="1727" clsId="NarrativeTracksData">
              <d key="Data">1548853733993</d>
              <s key="User">J.DE.GRAAF</s>
              <c key="Value">0</c>
              <b key="Edited">N</b>
            </be>
            <be refId="1728" clsId="NarrativeTracksData">
              <d key="Data">1549035259135</d>
              <s key="User">J.DE.GRAAF</s>
              <c key="Value">1570</c>
              <b key="Edited">N</b>
            </be>
            <be refId="1729" clsId="NarrativeTracksData">
              <d key="Data">1580394017401</d>
              <s key="User">J.DE.GRAAF</s>
              <c key="Value">1612</c>
              <b key="Edited">N</b>
            </be>
          </l>
          <b key="isMaster">N</b>
          <b key="Bookmark">N</b>
          <b key="Obfuscate">N</b>
          <i key="BackgroundColor">0</i>
          <s key="userUpdate">J.DE.GRAAF</s>
          <s key="newTag">$2$12</s>
          <i key="wordRow">12</i>
          <i key="DinamicColumn">0</i>
          <b key="Dynamic">N</b>
          <b key="TempValue">N</b>
          <b key="KeepTableStyleFromSource">N</b>
        </be>
        <be refId="1730" clsId="Tgkn2007.com.tagetik.component.TextTag,Tgkn2007">
          <s key="Title">Report: PR_Q4</s>
          <o key="Position">-1</o>
          <s key="Key">2560352732_Table!$3$12</s>
          <s key="Code">Table!$3$12</s>
          <s key="id">2560352732_Table!$3$12</s>
          <s key="Tag">$3$12</s>
          <s key="Type">21</s>
          <c key="Value">1570</c>
          <c key="ObjectValue">1570</c>
          <c key="ReadValue">1570</c>
          <c key="NewValue">1570</c>
          <s key="DisplayValue">
            <ch cod="09"/>
            1,570
          </s>
          <b key="Edited">N</b>
          <b key="Locked">N</b>
          <b key="XBRLNoExport">N</b>
          <b key="BookmarkFormatting">N</b>
          <s key="LinkId">2560352732</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31" ln="5" eid="NarrativeTracksData">
            <be refId="1732" clsId="NarrativeTracksData">
              <d key="Data">1518689837760</d>
              <s key="User">D.WEENINK</s>
              <c key="Value">1435</c>
              <b key="Edited">N</b>
            </be>
            <be refId="1733" clsId="NarrativeTracksData">
              <d key="Data">1542726076818</d>
              <s key="User">J.DE.GRAAF</s>
              <c key="Value">1533</c>
              <b key="Edited">N</b>
            </be>
            <be refId="1734" clsId="NarrativeTracksData">
              <d key="Data">1548853734034</d>
              <s key="User">J.DE.GRAAF</s>
              <c key="Value">0</c>
              <b key="Edited">N</b>
            </be>
            <be refId="1735" clsId="NarrativeTracksData">
              <d key="Data">1549035259174</d>
              <s key="User">J.DE.GRAAF</s>
              <c key="Value">1533</c>
              <b key="Edited">N</b>
            </be>
            <be refId="1736" clsId="NarrativeTracksData">
              <d key="Data">1580394017401</d>
              <s key="User">J.DE.GRAAF</s>
              <c key="Value">1570</c>
              <b key="Edited">N</b>
            </be>
          </l>
          <b key="isMaster">N</b>
          <b key="Bookmark">N</b>
          <b key="Obfuscate">N</b>
          <i key="BackgroundColor">0</i>
          <s key="userUpdate">J.DE.GRAAF</s>
          <s key="newTag">$3$12</s>
          <i key="wordRow">12</i>
          <i key="DinamicColumn">0</i>
          <b key="Dynamic">N</b>
          <b key="TempValue">N</b>
          <b key="KeepTableStyleFromSource">N</b>
        </be>
        <be refId="1737" clsId="Tgkn2007.com.tagetik.component.TextTag,Tgkn2007">
          <s key="Title">Report: PR_Q4</s>
          <o key="Position">-1</o>
          <s key="Key">2560352732_Table!$4$12</s>
          <s key="Code">Table!$4$12</s>
          <s key="id">2560352732_Table!$4$12</s>
          <s key="Tag">$4$12</s>
          <s key="Type">21</s>
          <c key="Value">0.03</c>
          <c key="ObjectValue">0.03</c>
          <c key="ReadValue">0.03</c>
          <c key="NewValue">0.03</c>
          <s key="DisplayValue">3%</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38" ln="6" eid="NarrativeTracksData">
            <be refId="1739" clsId="NarrativeTracksData">
              <d key="Data">1518689837792</d>
              <s key="User">D.WEENINK</s>
              <c key="Value">0.07</c>
              <b key="Edited">N</b>
            </be>
            <be refId="1740" clsId="NarrativeTracksData">
              <d key="Data">1542726076849</d>
              <s key="User">J.DE.GRAAF</s>
              <c key="Value">-1</c>
              <b key="Edited">N</b>
            </be>
            <be refId="1741" clsId="NarrativeTracksData">
              <d key="Data">1548253366864</d>
              <s key="User">J.DE.GRAAF</s>
              <c key="Value">0.02</c>
              <b key="Edited">N</b>
            </be>
            <be refId="1742" clsId="NarrativeTracksData">
              <d key="Data">1548853734080</d>
              <s key="User">J.DE.GRAAF</s>
              <c key="Value">0</c>
              <b key="Edited">N</b>
            </be>
            <be refId="1743" clsId="NarrativeTracksData">
              <d key="Data">1549035259214</d>
              <s key="User">J.DE.GRAAF</s>
              <c key="Value">0.02</c>
              <b key="Edited">N</b>
            </be>
            <be refId="1744" clsId="NarrativeTracksData">
              <d key="Data">1580394017401</d>
              <s key="User">J.DE.GRAAF</s>
              <c key="Value">0.03</c>
              <b key="Edited">N</b>
            </be>
          </l>
          <b key="isMaster">N</b>
          <b key="Bookmark">N</b>
          <b key="Obfuscate">N</b>
          <i key="BackgroundColor">0</i>
          <s key="userUpdate">J.DE.GRAAF</s>
          <s key="newTag">$4$12</s>
          <i key="wordRow">12</i>
          <i key="DinamicColumn">0</i>
          <b key="Dynamic">N</b>
          <b key="TempValue">N</b>
          <b key="KeepTableStyleFromSource">N</b>
        </be>
        <be refId="1745" clsId="Tgkn2007.com.tagetik.component.TextTag,Tgkn2007">
          <s key="Title">Report: PR_Q4</s>
          <o key="Position">-1</o>
          <s key="Key">2560352732_Table!$5$12</s>
          <s key="Code">Table!$5$12</s>
          <s key="id">2560352732_Table!$5$12</s>
          <s key="Tag">$5$12</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46" ln="1" eid="NarrativeTracksData">
            <be refId="1747" clsId="NarrativeTracksData">
              <d key="Data">1518689837823</d>
              <s key="User">D.WEENINK</s>
              <s key="Value"/>
              <b key="Edited">N</b>
            </be>
          </l>
          <b key="isMaster">N</b>
          <b key="Bookmark">N</b>
          <b key="Obfuscate">N</b>
          <s key="SuperScripPosition"/>
          <i key="BackgroundColor">0</i>
          <s key="userUpdate">J.DE.GRAAF</s>
          <s key="newTag">$5$12</s>
          <i key="wordRow">12</i>
          <i key="DinamicColumn">0</i>
          <b key="Dynamic">N</b>
          <b key="TempValue">N</b>
          <b key="KeepTableStyleFromSource">N</b>
        </be>
        <be refId="1748" clsId="Tgkn2007.com.tagetik.component.TextTag,Tgkn2007">
          <s key="Title">Report: PR_Q4</s>
          <o key="Position">-1</o>
          <s key="Key">2560352732_Table!$6$12</s>
          <s key="Code">Table!$6$12</s>
          <s key="id">2560352732_Table!$6$12</s>
          <s key="Tag">$6$12</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49" ln="1" eid="NarrativeTracksData">
            <be refId="1750" clsId="NarrativeTracksData">
              <d key="Data">1518689837839</d>
              <s key="User">D.WEENINK</s>
              <s key="Value"/>
              <b key="Edited">N</b>
            </be>
          </l>
          <b key="isMaster">N</b>
          <b key="Bookmark">N</b>
          <b key="Obfuscate">N</b>
          <s key="SuperScripPosition"/>
          <i key="BackgroundColor">0</i>
          <s key="userUpdate">J.DE.GRAAF</s>
          <s key="newTag">$6$12</s>
          <i key="wordRow">12</i>
          <i key="DinamicColumn">0</i>
          <b key="Dynamic">N</b>
          <b key="TempValue">N</b>
          <b key="KeepTableStyleFromSource">N</b>
        </be>
        <be refId="1751" clsId="Tgkn2007.com.tagetik.component.TextTag,Tgkn2007">
          <s key="Title">Report: PR_Q4</s>
          <o key="Position">-1</o>
          <s key="Key">2560352732_Table!$7$12</s>
          <s key="Code">Table!$7$12</s>
          <s key="id">2560352732_Table!$7$12</s>
          <s key="Tag">$7$12</s>
          <s key="Type">21</s>
          <c key="Value">1631</c>
          <c key="ObjectValue">1631</c>
          <c key="ReadValue">1631</c>
          <c key="NewValue">1631</c>
          <s key="DisplayValue">
            <ch cod="09"/>
            1,631
          </s>
          <b key="Edited">N</b>
          <b key="Locked">N</b>
          <b key="XBRLNoExport">N</b>
          <b key="BookmarkFormatting">N</b>
          <s key="LinkId">2560352732</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52" ln="6" eid="NarrativeTracksData">
            <be refId="1753" clsId="NarrativeTracksData">
              <d key="Data">1518689837854</d>
              <s key="User">D.WEENINK</s>
              <c key="Value">1497</c>
              <b key="Edited">N</b>
            </be>
            <be refId="1754" clsId="NarrativeTracksData">
              <d key="Data">1542726076865</d>
              <s key="User">J.DE.GRAAF</s>
              <c key="Value">0</c>
              <b key="Edited">N</b>
            </be>
            <be refId="1755" clsId="NarrativeTracksData">
              <d key="Data">1548253366895</d>
              <s key="User">J.DE.GRAAF</s>
              <c key="Value">1544</c>
              <b key="Edited">N</b>
            </be>
            <be refId="1756" clsId="NarrativeTracksData">
              <d key="Data">1548853734121</d>
              <s key="User">J.DE.GRAAF</s>
              <c key="Value">0</c>
              <b key="Edited">N</b>
            </be>
            <be refId="1757" clsId="NarrativeTracksData">
              <d key="Data">1549035259256</d>
              <s key="User">J.DE.GRAAF</s>
              <c key="Value">1544</c>
              <b key="Edited">N</b>
            </be>
            <be refId="1758" clsId="NarrativeTracksData">
              <d key="Data">1580394017401</d>
              <s key="User">J.DE.GRAAF</s>
              <c key="Value">1631</c>
              <b key="Edited">N</b>
            </be>
          </l>
          <b key="isMaster">N</b>
          <b key="Bookmark">N</b>
          <b key="Obfuscate">N</b>
          <i key="BackgroundColor">0</i>
          <s key="userUpdate">J.DE.GRAAF</s>
          <s key="newTag">$7$12</s>
          <i key="wordRow">12</i>
          <i key="DinamicColumn">0</i>
          <b key="Dynamic">N</b>
          <b key="TempValue">N</b>
          <b key="KeepTableStyleFromSource">N</b>
        </be>
        <be refId="1759" clsId="Tgkn2007.com.tagetik.component.TextTag,Tgkn2007">
          <s key="Title">Report: PR_Q4</s>
          <o key="Position">-1</o>
          <s key="Key">2560352732_Table!$8$12</s>
          <s key="Code">Table!$8$12</s>
          <s key="id">2560352732_Table!$8$12</s>
          <s key="Tag">$8$12</s>
          <s key="Type">21</s>
          <c key="Value">1544</c>
          <c key="ObjectValue">1544</c>
          <c key="ReadValue">1544</c>
          <c key="NewValue">1544</c>
          <s key="DisplayValue">
            <ch cod="09"/>
            1,544
          </s>
          <b key="Edited">N</b>
          <b key="Locked">N</b>
          <b key="XBRLNoExport">N</b>
          <b key="BookmarkFormatting">N</b>
          <s key="LinkId">2560352732</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60" ln="5" eid="NarrativeTracksData">
            <be refId="1761" clsId="NarrativeTracksData">
              <d key="Data">1518689837870</d>
              <s key="User">D.WEENINK</s>
              <c key="Value">1481</c>
              <b key="Edited">N</b>
            </be>
            <be refId="1762" clsId="NarrativeTracksData">
              <d key="Data">1542726076896</d>
              <s key="User">J.DE.GRAAF</s>
              <c key="Value">1497</c>
              <b key="Edited">N</b>
            </be>
            <be refId="1763" clsId="NarrativeTracksData">
              <d key="Data">1548853734163</d>
              <s key="User">J.DE.GRAAF</s>
              <c key="Value">0</c>
              <b key="Edited">N</b>
            </be>
            <be refId="1764" clsId="NarrativeTracksData">
              <d key="Data">1549035259298</d>
              <s key="User">J.DE.GRAAF</s>
              <c key="Value">1497</c>
              <b key="Edited">N</b>
            </be>
            <be refId="1765" clsId="NarrativeTracksData">
              <d key="Data">1580394017401</d>
              <s key="User">J.DE.GRAAF</s>
              <c key="Value">1544</c>
              <b key="Edited">N</b>
            </be>
          </l>
          <b key="isMaster">N</b>
          <b key="Bookmark">N</b>
          <b key="Obfuscate">N</b>
          <i key="BackgroundColor">0</i>
          <s key="userUpdate">J.DE.GRAAF</s>
          <s key="newTag">$8$12</s>
          <i key="wordRow">12</i>
          <i key="DinamicColumn">0</i>
          <b key="Dynamic">N</b>
          <b key="TempValue">N</b>
          <b key="KeepTableStyleFromSource">N</b>
        </be>
        <be refId="1766" clsId="Tgkn2007.com.tagetik.component.TextTag,Tgkn2007">
          <s key="Title">Report: PR_Q4</s>
          <o key="Position">-1</o>
          <s key="Key">2560352732_Table!$9$12</s>
          <s key="Code">Table!$9$12</s>
          <s key="id">2560352732_Table!$9$12</s>
          <s key="Tag">$9$12</s>
          <s key="Type">21</s>
          <c key="Value">0.06</c>
          <c key="ObjectValue">0.06</c>
          <c key="ReadValue">0.06</c>
          <c key="NewValue">0.06</c>
          <s key="DisplayValue">6%</s>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67" ln="6" eid="NarrativeTracksData">
            <be refId="1768" clsId="NarrativeTracksData">
              <d key="Data">1518689837885</d>
              <s key="User">D.WEENINK</s>
              <c key="Value">0.01</c>
              <b key="Edited">N</b>
            </be>
            <be refId="1769" clsId="NarrativeTracksData">
              <d key="Data">1542726076912</d>
              <s key="User">J.DE.GRAAF</s>
              <c key="Value">-1</c>
              <b key="Edited">N</b>
            </be>
            <be refId="1770" clsId="NarrativeTracksData">
              <d key="Data">1548253366926</d>
              <s key="User">J.DE.GRAAF</s>
              <c key="Value">0.03</c>
              <b key="Edited">N</b>
            </be>
            <be refId="1771" clsId="NarrativeTracksData">
              <d key="Data">1548853734205</d>
              <s key="User">J.DE.GRAAF</s>
              <c key="Value">0</c>
              <b key="Edited">N</b>
            </be>
            <be refId="1772" clsId="NarrativeTracksData">
              <d key="Data">1549035259342</d>
              <s key="User">J.DE.GRAAF</s>
              <c key="Value">0.03</c>
              <b key="Edited">N</b>
            </be>
            <be refId="1773" clsId="NarrativeTracksData">
              <d key="Data">1580394017401</d>
              <s key="User">J.DE.GRAAF</s>
              <c key="Value">0.06</c>
              <b key="Edited">N</b>
            </be>
          </l>
          <b key="isMaster">N</b>
          <b key="Bookmark">N</b>
          <b key="Obfuscate">N</b>
          <i key="BackgroundColor">0</i>
          <s key="userUpdate">J.DE.GRAAF</s>
          <s key="newTag">$9$12</s>
          <i key="wordRow">12</i>
          <i key="DinamicColumn">0</i>
          <b key="Dynamic">N</b>
          <b key="TempValue">N</b>
          <b key="KeepTableStyleFromSource">N</b>
        </be>
        <be refId="1774" clsId="Tgkn2007.com.tagetik.component.TextTag,Tgkn2007">
          <s key="Title">Report: PR_Q4</s>
          <o key="Position">-1</o>
          <s key="Key">2560352732_Table!$10$12</s>
          <s key="Code">Table!$10$12</s>
          <s key="id">2560352732_Table!$10$12</s>
          <s key="Tag">$10$12</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75" ln="1" eid="NarrativeTracksData">
            <be refId="1776" clsId="NarrativeTracksData">
              <d key="Data">1518689837919</d>
              <s key="User">D.WEENINK</s>
              <s key="Value"/>
              <b key="Edited">N</b>
            </be>
          </l>
          <b key="isMaster">N</b>
          <b key="Bookmark">N</b>
          <b key="Obfuscate">N</b>
          <s key="SuperScripPosition"/>
          <i key="BackgroundColor">0</i>
          <s key="userUpdate">J.DE.GRAAF</s>
          <s key="newTag">$10$12</s>
          <i key="wordRow">12</i>
          <i key="DinamicColumn">0</i>
          <b key="Dynamic">N</b>
          <b key="TempValue">N</b>
          <b key="KeepTableStyleFromSource">N</b>
        </be>
        <be refId="1777" clsId="Tgkn2007.com.tagetik.component.TextTag,Tgkn2007">
          <s key="Title">Report: PR_Q4</s>
          <o key="Position">-1</o>
          <s key="Key">2560352732_Table!$1$13</s>
          <s key="Code">Table!$1$13</s>
          <s key="id">2560352732_Table!$1$13</s>
          <s key="Tag">$1$13</s>
          <s key="Type">21</s>
          <s key="Value">Ratio direct / Indirect</s>
          <s key="ObjectValue">Ratio direct / Indirect</s>
          <s key="ReadValue">Ratio direct / Indirect</s>
          <s key="NewValue">Ratio direct / Indirect</s>
          <s key="DisplayValue">Ratio direct / Indirect</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78" ln="1" eid="NarrativeTracksData">
            <be refId="1779" clsId="NarrativeTracksData">
              <d key="Data">1518689837932</d>
              <s key="User">D.WEENINK</s>
              <s key="Value">Ratio direct / Indirect</s>
              <b key="Edited">N</b>
            </be>
          </l>
          <b key="isMaster">N</b>
          <b key="Bookmark">N</b>
          <b key="Obfuscate">N</b>
          <s key="SuperScripPosition"/>
          <i key="BackgroundColor">0</i>
          <s key="userUpdate">J.DE.GRAAF</s>
          <s key="newTag">$1$13</s>
          <i key="wordRow">13</i>
          <i key="DinamicColumn">0</i>
          <b key="Dynamic">N</b>
          <b key="TempValue">N</b>
          <b key="KeepTableStyleFromSource">N</b>
        </be>
        <be refId="1780" clsId="Tgkn2007.com.tagetik.component.TextTag,Tgkn2007">
          <s key="Title">Report: PR_Q4</s>
          <o key="Position">-1</o>
          <s key="Key">2560352732_Table!$2$13</s>
          <s key="Code">Table!$2$13</s>
          <s key="id">2560352732_Table!$2$13</s>
          <s key="Tag">$2$13</s>
          <s key="Type">21</s>
          <c key="Value">7.1</c>
          <c key="ObjectValue">7.1</c>
          <c key="ReadValue">7.1</c>
          <c key="NewValue">7.1</c>
          <s key="DisplayValue">
            <ch cod="09"/>
            7.1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81" ln="6" eid="NarrativeTracksData">
            <be refId="1782" clsId="NarrativeTracksData">
              <d key="Data">1518689837948</d>
              <s key="User">D.WEENINK</s>
              <c key="Value">6.9</c>
              <b key="Edited">N</b>
            </be>
            <be refId="1783" clsId="NarrativeTracksData">
              <d key="Data">1542726076943</d>
              <s key="User">J.DE.GRAAF</s>
              <c key="Value">0</c>
              <b key="Edited">N</b>
            </be>
            <be refId="1784" clsId="NarrativeTracksData">
              <d key="Data">1548253366973</d>
              <s key="User">J.DE.GRAAF</s>
              <c key="Value">8.0</c>
              <b key="Edited">N</b>
            </be>
            <be refId="1785" clsId="NarrativeTracksData">
              <d key="Data">1548853734249</d>
              <s key="User">J.DE.GRAAF</s>
              <c key="Value">0</c>
              <b key="Edited">N</b>
            </be>
            <be refId="1786" clsId="NarrativeTracksData">
              <d key="Data">1549035259381</d>
              <s key="User">J.DE.GRAAF</s>
              <c key="Value">8.0</c>
              <b key="Edited">N</b>
            </be>
            <be refId="1787" clsId="NarrativeTracksData">
              <d key="Data">1580394017401</d>
              <s key="User">J.DE.GRAAF</s>
              <c key="Value">7.1</c>
              <b key="Edited">N</b>
            </be>
          </l>
          <b key="isMaster">N</b>
          <b key="Bookmark">N</b>
          <b key="Obfuscate">N</b>
          <i key="BackgroundColor">0</i>
          <s key="userUpdate">J.DE.GRAAF</s>
          <s key="newTag">$2$13</s>
          <i key="wordRow">13</i>
          <i key="DinamicColumn">0</i>
          <b key="Dynamic">N</b>
          <b key="TempValue">N</b>
          <b key="KeepTableStyleFromSource">N</b>
        </be>
        <be refId="1788" clsId="Tgkn2007.com.tagetik.component.TextTag,Tgkn2007">
          <s key="Title">Report: PR_Q4</s>
          <o key="Position">-1</o>
          <s key="Key">2560352732_Table!$3$13</s>
          <s key="Code">Table!$3$13</s>
          <s key="id">2560352732_Table!$3$13</s>
          <s key="Tag">$3$13</s>
          <s key="Type">21</s>
          <c key="Value">8.0</c>
          <c key="ObjectValue">8.0</c>
          <c key="ReadValue">8.0</c>
          <c key="NewValue">8.0</c>
          <s key="DisplayValue">
            <ch cod="09"/>
            8.0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89" ln="5" eid="NarrativeTracksData">
            <be refId="1790" clsId="NarrativeTracksData">
              <d key="Data">1518689837979</d>
              <s key="User">D.WEENINK</s>
              <c key="Value">6.3</c>
              <b key="Edited">N</b>
            </be>
            <be refId="1791" clsId="NarrativeTracksData">
              <d key="Data">1542726076959</d>
              <s key="User">J.DE.GRAAF</s>
              <c key="Value">6.9</c>
              <b key="Edited">N</b>
            </be>
            <be refId="1792" clsId="NarrativeTracksData">
              <d key="Data">1548853734290</d>
              <s key="User">J.DE.GRAAF</s>
              <c key="Value">0</c>
              <b key="Edited">N</b>
            </be>
            <be refId="1793" clsId="NarrativeTracksData">
              <d key="Data">1549035259424</d>
              <s key="User">J.DE.GRAAF</s>
              <c key="Value">6.9</c>
              <b key="Edited">N</b>
            </be>
            <be refId="1794" clsId="NarrativeTracksData">
              <d key="Data">1580394017401</d>
              <s key="User">J.DE.GRAAF</s>
              <c key="Value">8.0</c>
              <b key="Edited">N</b>
            </be>
          </l>
          <b key="isMaster">N</b>
          <b key="Bookmark">N</b>
          <b key="Obfuscate">N</b>
          <i key="BackgroundColor">0</i>
          <s key="userUpdate">J.DE.GRAAF</s>
          <s key="newTag">$3$13</s>
          <i key="wordRow">13</i>
          <i key="DinamicColumn">0</i>
          <b key="Dynamic">N</b>
          <b key="TempValue">N</b>
          <b key="KeepTableStyleFromSource">N</b>
        </be>
        <be refId="1795" clsId="Tgkn2007.com.tagetik.component.TextTag,Tgkn2007">
          <s key="Title">Report: PR_Q4</s>
          <o key="Position">-1</o>
          <s key="Key">2560352732_Table!$4$13</s>
          <s key="Code">Table!$4$13</s>
          <s key="id">2560352732_Table!$4$13</s>
          <s key="Tag">$4$13</s>
          <s key="Type">21</s>
          <s key="Value"/>
          <s key="ObjectValue"/>
          <s key="ReadValue"/>
          <s key="NewValue"/>
          <s key="DisplayValue"/>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96" ln="1" eid="NarrativeTracksData">
            <be refId="1797" clsId="NarrativeTracksData">
              <d key="Data">1518689837995</d>
              <s key="User">D.WEENINK</s>
              <s key="Value"/>
              <b key="Edited">N</b>
            </be>
          </l>
          <b key="isMaster">N</b>
          <b key="Bookmark">N</b>
          <b key="Obfuscate">N</b>
          <i key="BackgroundColor">0</i>
          <s key="userUpdate">J.DE.GRAAF</s>
          <s key="newTag">$4$13</s>
          <i key="wordRow">13</i>
          <i key="DinamicColumn">0</i>
          <b key="Dynamic">N</b>
          <b key="TempValue">N</b>
          <b key="KeepTableStyleFromSource">N</b>
        </be>
        <be refId="1798" clsId="Tgkn2007.com.tagetik.component.TextTag,Tgkn2007">
          <s key="Title">Report: PR_Q4</s>
          <o key="Position">-1</o>
          <s key="Key">2560352732_Table!$5$13</s>
          <s key="Code">Table!$5$13</s>
          <s key="id">2560352732_Table!$5$13</s>
          <s key="Tag">$5$13</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799" ln="1" eid="NarrativeTracksData">
            <be refId="1800" clsId="NarrativeTracksData">
              <d key="Data">1518689838010</d>
              <s key="User">D.WEENINK</s>
              <s key="Value"/>
              <b key="Edited">N</b>
            </be>
          </l>
          <b key="isMaster">N</b>
          <b key="Bookmark">N</b>
          <b key="Obfuscate">N</b>
          <s key="SuperScripPosition"/>
          <i key="BackgroundColor">0</i>
          <s key="userUpdate">J.DE.GRAAF</s>
          <s key="newTag">$5$13</s>
          <i key="wordRow">13</i>
          <i key="DinamicColumn">0</i>
          <b key="Dynamic">N</b>
          <b key="TempValue">N</b>
          <b key="KeepTableStyleFromSource">N</b>
        </be>
        <be refId="1801" clsId="Tgkn2007.com.tagetik.component.TextTag,Tgkn2007">
          <s key="Title">Report: PR_Q4</s>
          <o key="Position">-1</o>
          <s key="Key">2560352732_Table!$6$13</s>
          <s key="Code">Table!$6$13</s>
          <s key="id">2560352732_Table!$6$13</s>
          <s key="Tag">$6$13</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02" ln="1" eid="NarrativeTracksData">
            <be refId="1803" clsId="NarrativeTracksData">
              <d key="Data">1518689838026</d>
              <s key="User">D.WEENINK</s>
              <s key="Value"/>
              <b key="Edited">N</b>
            </be>
          </l>
          <b key="isMaster">N</b>
          <b key="Bookmark">N</b>
          <b key="Obfuscate">N</b>
          <s key="SuperScripPosition"/>
          <i key="BackgroundColor">0</i>
          <s key="userUpdate">J.DE.GRAAF</s>
          <s key="newTag">$6$13</s>
          <i key="wordRow">13</i>
          <i key="DinamicColumn">0</i>
          <b key="Dynamic">N</b>
          <b key="TempValue">N</b>
          <b key="KeepTableStyleFromSource">N</b>
        </be>
        <be refId="1804" clsId="Tgkn2007.com.tagetik.component.TextTag,Tgkn2007">
          <s key="Title">Report: PR_Q4</s>
          <o key="Position">-1</o>
          <s key="Key">2560352732_Table!$7$13</s>
          <s key="Code">Table!$7$13</s>
          <s key="id">2560352732_Table!$7$13</s>
          <s key="Tag">$7$13</s>
          <s key="Type">21</s>
          <c key="Value">7.4</c>
          <c key="ObjectValue">7.4</c>
          <c key="ReadValue">7.4</c>
          <c key="NewValue">7.4</c>
          <s key="DisplayValue">
            <ch cod="09"/>
            7.4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05" ln="6" eid="NarrativeTracksData">
            <be refId="1806" clsId="NarrativeTracksData">
              <d key="Data">1518689838057</d>
              <s key="User">D.WEENINK</s>
              <c key="Value">6.4</c>
              <b key="Edited">N</b>
            </be>
            <be refId="1807" clsId="NarrativeTracksData">
              <d key="Data">1542726076974</d>
              <s key="User">J.DE.GRAAF</s>
              <c key="Value">0</c>
              <b key="Edited">N</b>
            </be>
            <be refId="1808" clsId="NarrativeTracksData">
              <d key="Data">1548253367020</d>
              <s key="User">J.DE.GRAAF</s>
              <c key="Value">7.7</c>
              <b key="Edited">N</b>
            </be>
            <be refId="1809" clsId="NarrativeTracksData">
              <d key="Data">1548853734329</d>
              <s key="User">J.DE.GRAAF</s>
              <c key="Value">0</c>
              <b key="Edited">N</b>
            </be>
            <be refId="1810" clsId="NarrativeTracksData">
              <d key="Data">1549035259474</d>
              <s key="User">J.DE.GRAAF</s>
              <c key="Value">7.7</c>
              <b key="Edited">N</b>
            </be>
            <be refId="1811" clsId="NarrativeTracksData">
              <d key="Data">1580394017401</d>
              <s key="User">J.DE.GRAAF</s>
              <c key="Value">7.4</c>
              <b key="Edited">N</b>
            </be>
          </l>
          <b key="isMaster">N</b>
          <b key="Bookmark">N</b>
          <b key="Obfuscate">N</b>
          <i key="BackgroundColor">0</i>
          <s key="userUpdate">J.DE.GRAAF</s>
          <s key="newTag">$7$13</s>
          <i key="wordRow">13</i>
          <i key="DinamicColumn">0</i>
          <b key="Dynamic">N</b>
          <b key="TempValue">N</b>
          <b key="KeepTableStyleFromSource">N</b>
        </be>
        <be refId="1812" clsId="Tgkn2007.com.tagetik.component.TextTag,Tgkn2007">
          <s key="Title">Report: PR_Q4</s>
          <o key="Position">-1</o>
          <s key="Key">2560352732_Table!$8$13</s>
          <s key="Code">Table!$8$13</s>
          <s key="id">2560352732_Table!$8$13</s>
          <s key="Tag">$8$13</s>
          <s key="Type">21</s>
          <c key="Value">7.7</c>
          <c key="ObjectValue">7.7</c>
          <c key="ReadValue">7.7</c>
          <c key="NewValue">7.7</c>
          <s key="DisplayValue">
            <ch cod="09"/>
            7.7
          </s>
          <b key="Edited">N</b>
          <b key="Locked">N</b>
          <b key="XBRLNoExport">N</b>
          <b key="BookmarkFormatting">N</b>
          <s key="LinkId">2560352732</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13" ln="5" eid="NarrativeTracksData">
            <be refId="1814" clsId="NarrativeTracksData">
              <d key="Data">1518689838073</d>
              <s key="User">D.WEENINK</s>
              <c key="Value">6.3</c>
              <b key="Edited">N</b>
            </be>
            <be refId="1815" clsId="NarrativeTracksData">
              <d key="Data">1542726077006</d>
              <s key="User">J.DE.GRAAF</s>
              <c key="Value">6.4</c>
              <b key="Edited">N</b>
            </be>
            <be refId="1816" clsId="NarrativeTracksData">
              <d key="Data">1548853734370</d>
              <s key="User">J.DE.GRAAF</s>
              <c key="Value">0</c>
              <b key="Edited">N</b>
            </be>
            <be refId="1817" clsId="NarrativeTracksData">
              <d key="Data">1549035259555</d>
              <s key="User">J.DE.GRAAF</s>
              <c key="Value">6.4</c>
              <b key="Edited">N</b>
            </be>
            <be refId="1818" clsId="NarrativeTracksData">
              <d key="Data">1580394017401</d>
              <s key="User">J.DE.GRAAF</s>
              <c key="Value">7.7</c>
              <b key="Edited">N</b>
            </be>
          </l>
          <b key="isMaster">N</b>
          <b key="Bookmark">N</b>
          <b key="Obfuscate">N</b>
          <i key="BackgroundColor">0</i>
          <s key="userUpdate">J.DE.GRAAF</s>
          <s key="newTag">$8$13</s>
          <i key="wordRow">13</i>
          <i key="DinamicColumn">0</i>
          <b key="Dynamic">N</b>
          <b key="TempValue">N</b>
          <b key="KeepTableStyleFromSource">N</b>
        </be>
        <be refId="1819" clsId="Tgkn2007.com.tagetik.component.TextTag,Tgkn2007">
          <s key="Title">Report: PR_Q4</s>
          <o key="Position">-1</o>
          <s key="Key">2560352732_Table!$9$13</s>
          <s key="Code">Table!$9$13</s>
          <s key="id">2560352732_Table!$9$13</s>
          <s key="Tag">$9$13</s>
          <s key="Type">21</s>
          <s key="Value"/>
          <s key="ObjectValue"/>
          <s key="ReadValue"/>
          <s key="NewValue"/>
          <s key="DisplayValue"/>
          <b key="Edited">N</b>
          <b key="Locked">N</b>
          <b key="XBRLNoExport">N</b>
          <b key="BookmarkFormatting">N</b>
          <s key="LinkId">2560352732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20" ln="1" eid="NarrativeTracksData">
            <be refId="1821" clsId="NarrativeTracksData">
              <d key="Data">1518689838104</d>
              <s key="User">D.WEENINK</s>
              <s key="Value"/>
              <b key="Edited">N</b>
            </be>
          </l>
          <b key="isMaster">N</b>
          <b key="Bookmark">N</b>
          <b key="Obfuscate">N</b>
          <i key="BackgroundColor">0</i>
          <s key="userUpdate">J.DE.GRAAF</s>
          <s key="newTag">$9$13</s>
          <i key="wordRow">13</i>
          <i key="DinamicColumn">0</i>
          <b key="Dynamic">N</b>
          <b key="TempValue">N</b>
          <b key="KeepTableStyleFromSource">N</b>
        </be>
        <be refId="1822" clsId="Tgkn2007.com.tagetik.component.TextTag,Tgkn2007">
          <s key="Title">Report: PR_Q4</s>
          <o key="Position">-1</o>
          <s key="Key">2560352732_Table!$10$13</s>
          <s key="Code">Table!$10$13</s>
          <s key="id">2560352732_Table!$10$13</s>
          <s key="Tag">$10$13</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23" ln="1" eid="NarrativeTracksData">
            <be refId="1824" clsId="NarrativeTracksData">
              <d key="Data">1518689838120</d>
              <s key="User">D.WEENINK</s>
              <s key="Value"/>
              <b key="Edited">N</b>
            </be>
          </l>
          <b key="isMaster">N</b>
          <b key="Bookmark">N</b>
          <b key="Obfuscate">N</b>
          <s key="SuperScripPosition"/>
          <i key="BackgroundColor">0</i>
          <s key="userUpdate">J.DE.GRAAF</s>
          <s key="newTag">$10$13</s>
          <i key="wordRow">13</i>
          <i key="DinamicColumn">0</i>
          <b key="Dynamic">N</b>
          <b key="TempValue">N</b>
          <b key="KeepTableStyleFromSource">N</b>
        </be>
        <be refId="1825" clsId="Tgkn2007.com.tagetik.component.TextTag,Tgkn2007">
          <s key="Title">Report: PR_Q4</s>
          <o key="Position">-1</o>
          <s key="Key">2560352732_Table!$1$14</s>
          <s key="Code">Table!$1$14</s>
          <s key="id">2560352732_Table!$1$14</s>
          <s key="Tag">$1$14</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26" ln="1" eid="NarrativeTracksData">
            <be refId="1827" clsId="NarrativeTracksData">
              <d key="Data">1518689838135</d>
              <s key="User">D.WEENINK</s>
              <s key="Value"/>
              <b key="Edited">N</b>
            </be>
          </l>
          <b key="isMaster">N</b>
          <b key="Bookmark">N</b>
          <b key="Obfuscate">N</b>
          <s key="SuperScripPosition"/>
          <i key="BackgroundColor">0</i>
          <s key="userUpdate">J.DE.GRAAF</s>
          <s key="newTag">$1$14</s>
          <i key="wordRow">14</i>
          <i key="DinamicColumn">0</i>
          <b key="Dynamic">N</b>
          <b key="TempValue">N</b>
          <b key="KeepTableStyleFromSource">N</b>
        </be>
        <be refId="1828" clsId="Tgkn2007.com.tagetik.component.TextTag,Tgkn2007">
          <s key="Title">Report: PR_Q4</s>
          <o key="Position">-1</o>
          <s key="Key">2560352732_Table!$2$14</s>
          <s key="Code">Table!$2$14</s>
          <s key="id">2560352732_Table!$2$14</s>
          <s key="Tag">$2$14</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29" ln="1" eid="NarrativeTracksData">
            <be refId="1830" clsId="NarrativeTracksData">
              <d key="Data">1518689838167</d>
              <s key="User">D.WEENINK</s>
              <s key="Value"/>
              <b key="Edited">N</b>
            </be>
          </l>
          <b key="isMaster">N</b>
          <b key="Bookmark">N</b>
          <b key="Obfuscate">N</b>
          <s key="SuperScripPosition"/>
          <i key="BackgroundColor">0</i>
          <s key="userUpdate">J.DE.GRAAF</s>
          <s key="newTag">$2$14</s>
          <i key="wordRow">14</i>
          <i key="DinamicColumn">0</i>
          <b key="Dynamic">N</b>
          <b key="TempValue">N</b>
          <b key="KeepTableStyleFromSource">N</b>
        </be>
        <be refId="1831" clsId="Tgkn2007.com.tagetik.component.TextTag,Tgkn2007">
          <s key="Title">Report: PR_Q4</s>
          <o key="Position">-1</o>
          <s key="Key">2560352732_Table!$3$14</s>
          <s key="Code">Table!$3$14</s>
          <s key="id">2560352732_Table!$3$14</s>
          <s key="Tag">$3$14</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32" ln="1" eid="NarrativeTracksData">
            <be refId="1833" clsId="NarrativeTracksData">
              <d key="Data">1518689838182</d>
              <s key="User">D.WEENINK</s>
              <s key="Value"/>
              <b key="Edited">N</b>
            </be>
          </l>
          <b key="isMaster">N</b>
          <b key="Bookmark">N</b>
          <b key="Obfuscate">N</b>
          <s key="SuperScripPosition"/>
          <i key="BackgroundColor">0</i>
          <s key="userUpdate">J.DE.GRAAF</s>
          <s key="newTag">$3$14</s>
          <i key="wordRow">14</i>
          <i key="DinamicColumn">0</i>
          <b key="Dynamic">N</b>
          <b key="TempValue">N</b>
          <b key="KeepTableStyleFromSource">N</b>
        </be>
        <be refId="1834" clsId="Tgkn2007.com.tagetik.component.TextTag,Tgkn2007">
          <s key="Title">Report: PR_Q4</s>
          <o key="Position">-1</o>
          <s key="Key">2560352732_Table!$4$14</s>
          <s key="Code">Table!$4$14</s>
          <s key="id">2560352732_Table!$4$14</s>
          <s key="Tag">$4$14</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35" ln="1" eid="NarrativeTracksData">
            <be refId="1836" clsId="NarrativeTracksData">
              <d key="Data">1518689838198</d>
              <s key="User">D.WEENINK</s>
              <s key="Value"/>
              <b key="Edited">N</b>
            </be>
          </l>
          <b key="isMaster">N</b>
          <b key="Bookmark">N</b>
          <b key="Obfuscate">N</b>
          <s key="SuperScripPosition"/>
          <i key="BackgroundColor">0</i>
          <s key="userUpdate">J.DE.GRAAF</s>
          <s key="newTag">$4$14</s>
          <i key="wordRow">14</i>
          <i key="DinamicColumn">0</i>
          <b key="Dynamic">N</b>
          <b key="TempValue">N</b>
          <b key="KeepTableStyleFromSource">N</b>
        </be>
        <be refId="1837" clsId="Tgkn2007.com.tagetik.component.TextTag,Tgkn2007">
          <s key="Title">Report: PR_Q4</s>
          <o key="Position">-1</o>
          <s key="Key">2560352732_Table!$5$14</s>
          <s key="Code">Table!$5$14</s>
          <s key="id">2560352732_Table!$5$14</s>
          <s key="Tag">$5$14</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38" ln="1" eid="NarrativeTracksData">
            <be refId="1839" clsId="NarrativeTracksData">
              <d key="Data">1518689838229</d>
              <s key="User">D.WEENINK</s>
              <s key="Value"/>
              <b key="Edited">N</b>
            </be>
          </l>
          <b key="isMaster">N</b>
          <b key="Bookmark">N</b>
          <b key="Obfuscate">N</b>
          <s key="SuperScripPosition"/>
          <i key="BackgroundColor">0</i>
          <s key="userUpdate">J.DE.GRAAF</s>
          <s key="newTag">$5$14</s>
          <i key="wordRow">14</i>
          <i key="DinamicColumn">0</i>
          <b key="Dynamic">N</b>
          <b key="TempValue">N</b>
          <b key="KeepTableStyleFromSource">N</b>
        </be>
        <be refId="1840" clsId="Tgkn2007.com.tagetik.component.TextTag,Tgkn2007">
          <s key="Title">Report: PR_Q4</s>
          <o key="Position">-1</o>
          <s key="Key">2560352732_Table!$6$14</s>
          <s key="Code">Table!$6$14</s>
          <s key="id">2560352732_Table!$6$14</s>
          <s key="Tag">$6$14</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41" ln="1" eid="NarrativeTracksData">
            <be refId="1842" clsId="NarrativeTracksData">
              <d key="Data">1518689838245</d>
              <s key="User">D.WEENINK</s>
              <s key="Value"/>
              <b key="Edited">N</b>
            </be>
          </l>
          <b key="isMaster">N</b>
          <b key="Bookmark">N</b>
          <b key="Obfuscate">N</b>
          <s key="SuperScripPosition"/>
          <i key="BackgroundColor">0</i>
          <s key="userUpdate">J.DE.GRAAF</s>
          <s key="newTag">$6$14</s>
          <i key="wordRow">14</i>
          <i key="DinamicColumn">0</i>
          <b key="Dynamic">N</b>
          <b key="TempValue">N</b>
          <b key="KeepTableStyleFromSource">N</b>
        </be>
        <be refId="1843" clsId="Tgkn2007.com.tagetik.component.TextTag,Tgkn2007">
          <s key="Title">Report: PR_Q4</s>
          <o key="Position">-1</o>
          <s key="Key">2560352732_Table!$7$14</s>
          <s key="Code">Table!$7$14</s>
          <s key="id">2560352732_Table!$7$14</s>
          <s key="Tag">$7$14</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44" ln="1" eid="NarrativeTracksData">
            <be refId="1845" clsId="NarrativeTracksData">
              <d key="Data">1518689838260</d>
              <s key="User">D.WEENINK</s>
              <s key="Value"/>
              <b key="Edited">N</b>
            </be>
          </l>
          <b key="isMaster">N</b>
          <b key="Bookmark">N</b>
          <b key="Obfuscate">N</b>
          <s key="SuperScripPosition"/>
          <i key="BackgroundColor">0</i>
          <s key="userUpdate">J.DE.GRAAF</s>
          <s key="newTag">$7$14</s>
          <i key="wordRow">14</i>
          <i key="DinamicColumn">0</i>
          <b key="Dynamic">N</b>
          <b key="TempValue">N</b>
          <b key="KeepTableStyleFromSource">N</b>
        </be>
        <be refId="1846" clsId="Tgkn2007.com.tagetik.component.TextTag,Tgkn2007">
          <s key="Title">Report: PR_Q4</s>
          <o key="Position">-1</o>
          <s key="Key">2560352732_Table!$8$14</s>
          <s key="Code">Table!$8$14</s>
          <s key="id">2560352732_Table!$8$14</s>
          <s key="Tag">$8$14</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47" ln="1" eid="NarrativeTracksData">
            <be refId="1848" clsId="NarrativeTracksData">
              <d key="Data">1518689838292</d>
              <s key="User">D.WEENINK</s>
              <s key="Value"/>
              <b key="Edited">N</b>
            </be>
          </l>
          <b key="isMaster">N</b>
          <b key="Bookmark">N</b>
          <b key="Obfuscate">N</b>
          <s key="SuperScripPosition"/>
          <i key="BackgroundColor">0</i>
          <s key="userUpdate">J.DE.GRAAF</s>
          <s key="newTag">$8$14</s>
          <i key="wordRow">14</i>
          <i key="DinamicColumn">0</i>
          <b key="Dynamic">N</b>
          <b key="TempValue">N</b>
          <b key="KeepTableStyleFromSource">N</b>
        </be>
        <be refId="1849" clsId="Tgkn2007.com.tagetik.component.TextTag,Tgkn2007">
          <s key="Title">Report: PR_Q4</s>
          <o key="Position">-1</o>
          <s key="Key">2560352732_Table!$9$14</s>
          <s key="Code">Table!$9$14</s>
          <s key="id">2560352732_Table!$9$14</s>
          <s key="Tag">$9$14</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50" ln="1" eid="NarrativeTracksData">
            <be refId="1851" clsId="NarrativeTracksData">
              <d key="Data">1518689838307</d>
              <s key="User">D.WEENINK</s>
              <s key="Value"/>
              <b key="Edited">N</b>
            </be>
          </l>
          <b key="isMaster">N</b>
          <b key="Bookmark">N</b>
          <b key="Obfuscate">N</b>
          <s key="SuperScripPosition"/>
          <i key="BackgroundColor">0</i>
          <s key="userUpdate">J.DE.GRAAF</s>
          <s key="newTag">$9$14</s>
          <i key="wordRow">14</i>
          <i key="DinamicColumn">0</i>
          <b key="Dynamic">N</b>
          <b key="TempValue">N</b>
          <b key="KeepTableStyleFromSource">N</b>
        </be>
        <be refId="1852" clsId="Tgkn2007.com.tagetik.component.TextTag,Tgkn2007">
          <s key="Title">Report: PR_Q4</s>
          <o key="Position">-1</o>
          <s key="Key">2560352732_Table!$10$14</s>
          <s key="Code">Table!$10$14</s>
          <s key="id">2560352732_Table!$10$14</s>
          <s key="Tag">$10$14</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53" ln="1" eid="NarrativeTracksData">
            <be refId="1854" clsId="NarrativeTracksData">
              <d key="Data">1518689838339</d>
              <s key="User">D.WEENINK</s>
              <s key="Value"/>
              <b key="Edited">N</b>
            </be>
          </l>
          <b key="isMaster">N</b>
          <b key="Bookmark">N</b>
          <b key="Obfuscate">N</b>
          <s key="SuperScripPosition"/>
          <i key="BackgroundColor">0</i>
          <s key="userUpdate">J.DE.GRAAF</s>
          <s key="newTag">$10$14</s>
          <i key="wordRow">14</i>
          <i key="DinamicColumn">0</i>
          <b key="Dynamic">N</b>
          <b key="TempValue">N</b>
          <b key="KeepTableStyleFromSource">N</b>
        </be>
        <be refId="1855" clsId="Tgkn2007.com.tagetik.component.TextTag,Tgkn2007">
          <s key="Title">Report: PR_Q4</s>
          <o key="Position">-1</o>
          <s key="Key">2560352732_Table!$1$15</s>
          <s key="Code">Table!$1$15</s>
          <s key="id">2560352732_Table!$1$15</s>
          <s key="Tag">$1$15</s>
          <s key="Type">21</s>
          <s key="Value">a 3.8 % like-for-like</s>
          <s key="ObjectValue">a 3.8 % like-for-like</s>
          <s key="ReadValue">a 3.8 % like-for-like</s>
          <s key="NewValue">a 3.8 % like-for-like</s>
          <s key="DisplayValue">a 3.8 % like-for-like</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56" ln="4" eid="NarrativeTracksData">
            <be refId="1857" clsId="NarrativeTracksData">
              <d key="Data">1518689838354</d>
              <s key="User">D.WEENINK</s>
              <s key="Value">a -xx % like-for-like</s>
              <b key="Edited">N</b>
            </be>
            <be refId="1858" clsId="NarrativeTracksData">
              <d key="Data">1518690704172</d>
              <s key="User">D.WEENINK</s>
              <s key="Value">a -1 % like-for-like</s>
              <b key="Edited">N</b>
            </be>
            <be refId="1859" clsId="NarrativeTracksData">
              <d key="Data">1549536713558</d>
              <s key="User">J.DE.GRAAF</s>
              <s key="Value">a 16.7 % like-for-like</s>
              <b key="Edited">N</b>
            </be>
            <be refId="1860" clsId="NarrativeTracksData">
              <d key="Data">1580808472400</d>
              <s key="User">J.DE.GRAAF</s>
              <s key="Value">a 3.8 % like-for-like</s>
              <b key="Edited">N</b>
            </be>
          </l>
          <b key="isMaster">N</b>
          <b key="Bookmark">N</b>
          <b key="Obfuscate">N</b>
          <s key="SuperScripPosition"/>
          <i key="BackgroundColor">0</i>
          <s key="userUpdate">J.DE.GRAAF</s>
          <s key="newTag">$1$15</s>
          <i key="wordRow">15</i>
          <i key="DinamicColumn">0</i>
          <b key="Dynamic">N</b>
          <b key="TempValue">N</b>
          <b key="KeepTableStyleFromSource">N</b>
        </be>
        <be refId="1861" clsId="Tgkn2007.com.tagetik.component.TextTag,Tgkn2007">
          <s key="Title">Report: PR_Q4</s>
          <o key="Position">-1</o>
          <s key="Key">2560352732_Table!$2$15</s>
          <s key="Code">Table!$2$15</s>
          <s key="id">2560352732_Table!$2$15</s>
          <s key="Tag">$2$15</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62" ln="1" eid="NarrativeTracksData">
            <be refId="1863" clsId="NarrativeTracksData">
              <d key="Data">1518689838370</d>
              <s key="User">D.WEENINK</s>
              <s key="Value"/>
              <b key="Edited">N</b>
            </be>
          </l>
          <b key="isMaster">N</b>
          <b key="Bookmark">N</b>
          <b key="Obfuscate">N</b>
          <s key="SuperScripPosition"/>
          <i key="BackgroundColor">0</i>
          <s key="userUpdate">J.DE.GRAAF</s>
          <s key="newTag">$2$15</s>
          <i key="wordRow">15</i>
          <i key="DinamicColumn">0</i>
          <b key="Dynamic">N</b>
          <b key="TempValue">N</b>
          <b key="KeepTableStyleFromSource">N</b>
        </be>
        <be refId="1864" clsId="Tgkn2007.com.tagetik.component.TextTag,Tgkn2007">
          <s key="Title">Report: PR_Q4</s>
          <o key="Position">-1</o>
          <s key="Key">2560352732_Table!$3$15</s>
          <s key="Code">Table!$3$15</s>
          <s key="id">2560352732_Table!$3$15</s>
          <s key="Tag">$3$15</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65" ln="1" eid="NarrativeTracksData">
            <be refId="1866" clsId="NarrativeTracksData">
              <d key="Data">1518689838401</d>
              <s key="User">D.WEENINK</s>
              <s key="Value"/>
              <b key="Edited">N</b>
            </be>
          </l>
          <b key="isMaster">N</b>
          <b key="Bookmark">N</b>
          <b key="Obfuscate">N</b>
          <s key="SuperScripPosition"/>
          <i key="BackgroundColor">0</i>
          <s key="userUpdate">J.DE.GRAAF</s>
          <s key="newTag">$3$15</s>
          <i key="wordRow">15</i>
          <i key="DinamicColumn">0</i>
          <b key="Dynamic">N</b>
          <b key="TempValue">N</b>
          <b key="KeepTableStyleFromSource">N</b>
        </be>
        <be refId="1867" clsId="Tgkn2007.com.tagetik.component.TextTag,Tgkn2007">
          <s key="Title">Report: PR_Q4</s>
          <o key="Position">-1</o>
          <s key="Key">2560352732_Table!$4$15</s>
          <s key="Code">Table!$4$15</s>
          <s key="id">2560352732_Table!$4$15</s>
          <s key="Tag">$4$15</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68" ln="1" eid="NarrativeTracksData">
            <be refId="1869" clsId="NarrativeTracksData">
              <d key="Data">1518689838417</d>
              <s key="User">D.WEENINK</s>
              <s key="Value"/>
              <b key="Edited">N</b>
            </be>
          </l>
          <b key="isMaster">N</b>
          <b key="Bookmark">N</b>
          <b key="Obfuscate">N</b>
          <s key="SuperScripPosition"/>
          <i key="BackgroundColor">0</i>
          <s key="userUpdate">J.DE.GRAAF</s>
          <s key="newTag">$4$15</s>
          <i key="wordRow">15</i>
          <i key="DinamicColumn">0</i>
          <b key="Dynamic">N</b>
          <b key="TempValue">N</b>
          <b key="KeepTableStyleFromSource">N</b>
        </be>
        <be refId="1870" clsId="Tgkn2007.com.tagetik.component.TextTag,Tgkn2007">
          <s key="Title">Report: PR_Q4</s>
          <o key="Position">-1</o>
          <s key="Key">2560352732_Table!$5$15</s>
          <s key="Code">Table!$5$15</s>
          <s key="id">2560352732_Table!$5$15</s>
          <s key="Tag">$5$15</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71" ln="1" eid="NarrativeTracksData">
            <be refId="1872" clsId="NarrativeTracksData">
              <d key="Data">1518689838432</d>
              <s key="User">D.WEENINK</s>
              <s key="Value"/>
              <b key="Edited">N</b>
            </be>
          </l>
          <b key="isMaster">N</b>
          <b key="Bookmark">N</b>
          <b key="Obfuscate">N</b>
          <s key="SuperScripPosition"/>
          <i key="BackgroundColor">0</i>
          <s key="userUpdate">J.DE.GRAAF</s>
          <s key="newTag">$5$15</s>
          <i key="wordRow">15</i>
          <i key="DinamicColumn">0</i>
          <b key="Dynamic">N</b>
          <b key="TempValue">N</b>
          <b key="KeepTableStyleFromSource">N</b>
        </be>
        <be refId="1873" clsId="Tgkn2007.com.tagetik.component.TextTag,Tgkn2007">
          <s key="Title">Report: PR_Q4</s>
          <o key="Position">-1</o>
          <s key="Key">2560352732_Table!$6$15</s>
          <s key="Code">Table!$6$15</s>
          <s key="id">2560352732_Table!$6$15</s>
          <s key="Tag">$6$15</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74" ln="1" eid="NarrativeTracksData">
            <be refId="1875" clsId="NarrativeTracksData">
              <d key="Data">1518689838464</d>
              <s key="User">D.WEENINK</s>
              <s key="Value"/>
              <b key="Edited">N</b>
            </be>
          </l>
          <b key="isMaster">N</b>
          <b key="Bookmark">N</b>
          <b key="Obfuscate">N</b>
          <s key="SuperScripPosition"/>
          <i key="BackgroundColor">0</i>
          <s key="userUpdate">J.DE.GRAAF</s>
          <s key="newTag">$6$15</s>
          <i key="wordRow">15</i>
          <i key="DinamicColumn">0</i>
          <b key="Dynamic">N</b>
          <b key="TempValue">N</b>
          <b key="KeepTableStyleFromSource">N</b>
        </be>
        <be refId="1876" clsId="Tgkn2007.com.tagetik.component.TextTag,Tgkn2007">
          <s key="Title">Report: PR_Q4</s>
          <o key="Position">-1</o>
          <s key="Key">2560352732_Table!$7$15</s>
          <s key="Code">Table!$7$15</s>
          <s key="id">2560352732_Table!$7$15</s>
          <s key="Tag">$7$15</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77" ln="1" eid="NarrativeTracksData">
            <be refId="1878" clsId="NarrativeTracksData">
              <d key="Data">1518689838479</d>
              <s key="User">D.WEENINK</s>
              <s key="Value"/>
              <b key="Edited">N</b>
            </be>
          </l>
          <b key="isMaster">N</b>
          <b key="Bookmark">N</b>
          <b key="Obfuscate">N</b>
          <s key="SuperScripPosition"/>
          <i key="BackgroundColor">0</i>
          <s key="userUpdate">J.DE.GRAAF</s>
          <s key="newTag">$7$15</s>
          <i key="wordRow">15</i>
          <i key="DinamicColumn">0</i>
          <b key="Dynamic">N</b>
          <b key="TempValue">N</b>
          <b key="KeepTableStyleFromSource">N</b>
        </be>
        <be refId="1879" clsId="Tgkn2007.com.tagetik.component.TextTag,Tgkn2007">
          <s key="Title">Report: PR_Q4</s>
          <o key="Position">-1</o>
          <s key="Key">2560352732_Table!$1$16</s>
          <s key="Code">Table!$1$16</s>
          <s key="id">2560352732_Table!$1$16</s>
          <s key="Tag">$1$16</s>
          <s key="Type">21</s>
          <s key="Value">b 12.1 % like-for-like</s>
          <s key="ObjectValue">b 12.1 % like-for-like</s>
          <s key="ReadValue">b 12.1 % like-for-like</s>
          <s key="NewValue">b 12.1 % like-for-like</s>
          <s key="DisplayValue">b 12.1 % like-for-like</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80" ln="4" eid="NarrativeTracksData">
            <be refId="1881" clsId="NarrativeTracksData">
              <d key="Data">1518689838510</d>
              <s key="User">D.WEENINK</s>
              <s key="Value">b -xx % like-for-like</s>
              <b key="Edited">N</b>
            </be>
            <be refId="1882" clsId="NarrativeTracksData">
              <d key="Data">1518690704187</d>
              <s key="User">D.WEENINK</s>
              <s key="Value">b -11 % like-for-like</s>
              <b key="Edited">N</b>
            </be>
            <be refId="1883" clsId="NarrativeTracksData">
              <d key="Data">1549536713604</d>
              <s key="User">J.DE.GRAAF</s>
              <s key="Value">b 15.7 % like-for-like</s>
              <b key="Edited">N</b>
            </be>
            <be refId="1884" clsId="NarrativeTracksData">
              <d key="Data">1580808472400</d>
              <s key="User">J.DE.GRAAF</s>
              <s key="Value">b 12.1 % like-for-like</s>
              <b key="Edited">N</b>
            </be>
          </l>
          <b key="isMaster">N</b>
          <b key="Bookmark">N</b>
          <b key="Obfuscate">N</b>
          <s key="SuperScripPosition"/>
          <i key="BackgroundColor">0</i>
          <s key="userUpdate">J.DE.GRAAF</s>
          <s key="newTag">$1$16</s>
          <i key="wordRow">16</i>
          <i key="DinamicColumn">0</i>
          <b key="Dynamic">N</b>
          <b key="TempValue">N</b>
          <b key="KeepTableStyleFromSource">N</b>
        </be>
        <be refId="1885" clsId="Tgkn2007.com.tagetik.component.TextTag,Tgkn2007">
          <s key="Title">Report: PR_Q4</s>
          <o key="Position">-1</o>
          <s key="Key">2560352732_Table!$2$16</s>
          <s key="Code">Table!$2$16</s>
          <s key="id">2560352732_Table!$2$16</s>
          <s key="Tag">$2$16</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86" ln="1" eid="NarrativeTracksData">
            <be refId="1887" clsId="NarrativeTracksData">
              <d key="Data">1518689838526</d>
              <s key="User">D.WEENINK</s>
              <s key="Value"/>
              <b key="Edited">N</b>
            </be>
          </l>
          <b key="isMaster">N</b>
          <b key="Bookmark">N</b>
          <b key="Obfuscate">N</b>
          <s key="SuperScripPosition"/>
          <i key="BackgroundColor">0</i>
          <s key="userUpdate">J.DE.GRAAF</s>
          <s key="newTag">$2$16</s>
          <i key="wordRow">16</i>
          <i key="DinamicColumn">0</i>
          <b key="Dynamic">N</b>
          <b key="TempValue">N</b>
          <b key="KeepTableStyleFromSource">N</b>
        </be>
        <be refId="1888" clsId="Tgkn2007.com.tagetik.component.TextTag,Tgkn2007">
          <s key="Title">Report: PR_Q4</s>
          <o key="Position">-1</o>
          <s key="Key">2560352732_Table!$3$16</s>
          <s key="Code">Table!$3$16</s>
          <s key="id">2560352732_Table!$3$16</s>
          <s key="Tag">$3$16</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89" ln="1" eid="NarrativeTracksData">
            <be refId="1890" clsId="NarrativeTracksData">
              <d key="Data">1518689838542</d>
              <s key="User">D.WEENINK</s>
              <s key="Value"/>
              <b key="Edited">N</b>
            </be>
          </l>
          <b key="isMaster">N</b>
          <b key="Bookmark">N</b>
          <b key="Obfuscate">N</b>
          <s key="SuperScripPosition"/>
          <i key="BackgroundColor">0</i>
          <s key="userUpdate">J.DE.GRAAF</s>
          <s key="newTag">$3$16</s>
          <i key="wordRow">16</i>
          <i key="DinamicColumn">0</i>
          <b key="Dynamic">N</b>
          <b key="TempValue">N</b>
          <b key="KeepTableStyleFromSource">N</b>
        </be>
        <be refId="1891" clsId="Tgkn2007.com.tagetik.component.TextTag,Tgkn2007">
          <s key="Title">Report: PR_Q4</s>
          <o key="Position">-1</o>
          <s key="Key">2560352732_Table!$4$16</s>
          <s key="Code">Table!$4$16</s>
          <s key="id">2560352732_Table!$4$16</s>
          <s key="Tag">$4$16</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92" ln="1" eid="NarrativeTracksData">
            <be refId="1893" clsId="NarrativeTracksData">
              <d key="Data">1518689838573</d>
              <s key="User">D.WEENINK</s>
              <s key="Value"/>
              <b key="Edited">N</b>
            </be>
          </l>
          <b key="isMaster">N</b>
          <b key="Bookmark">N</b>
          <b key="Obfuscate">N</b>
          <s key="SuperScripPosition"/>
          <i key="BackgroundColor">0</i>
          <s key="userUpdate">J.DE.GRAAF</s>
          <s key="newTag">$4$16</s>
          <i key="wordRow">16</i>
          <i key="DinamicColumn">0</i>
          <b key="Dynamic">N</b>
          <b key="TempValue">N</b>
          <b key="KeepTableStyleFromSource">N</b>
        </be>
        <be refId="1894" clsId="Tgkn2007.com.tagetik.component.TextTag,Tgkn2007">
          <s key="Title">Report: PR_Q4</s>
          <o key="Position">-1</o>
          <s key="Key">2560352732_Table!$5$16</s>
          <s key="Code">Table!$5$16</s>
          <s key="id">2560352732_Table!$5$16</s>
          <s key="Tag">$5$16</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95" ln="1" eid="NarrativeTracksData">
            <be refId="1896" clsId="NarrativeTracksData">
              <d key="Data">1518689838589</d>
              <s key="User">D.WEENINK</s>
              <s key="Value"/>
              <b key="Edited">N</b>
            </be>
          </l>
          <b key="isMaster">N</b>
          <b key="Bookmark">N</b>
          <b key="Obfuscate">N</b>
          <s key="SuperScripPosition"/>
          <i key="BackgroundColor">0</i>
          <s key="userUpdate">J.DE.GRAAF</s>
          <s key="newTag">$5$16</s>
          <i key="wordRow">16</i>
          <i key="DinamicColumn">0</i>
          <b key="Dynamic">N</b>
          <b key="TempValue">N</b>
          <b key="KeepTableStyleFromSource">N</b>
        </be>
        <be refId="1897" clsId="Tgkn2007.com.tagetik.component.TextTag,Tgkn2007">
          <s key="Title">Report: PR_Q4</s>
          <o key="Position">-1</o>
          <s key="Key">2560352732_Table!$6$16</s>
          <s key="Code">Table!$6$16</s>
          <s key="id">2560352732_Table!$6$16</s>
          <s key="Tag">$6$16</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898" ln="1" eid="NarrativeTracksData">
            <be refId="1899" clsId="NarrativeTracksData">
              <d key="Data">1518689838620</d>
              <s key="User">D.WEENINK</s>
              <s key="Value"/>
              <b key="Edited">N</b>
            </be>
          </l>
          <b key="isMaster">N</b>
          <b key="Bookmark">N</b>
          <b key="Obfuscate">N</b>
          <s key="SuperScripPosition"/>
          <i key="BackgroundColor">0</i>
          <s key="userUpdate">J.DE.GRAAF</s>
          <s key="newTag">$6$16</s>
          <i key="wordRow">16</i>
          <i key="DinamicColumn">0</i>
          <b key="Dynamic">N</b>
          <b key="TempValue">N</b>
          <b key="KeepTableStyleFromSource">N</b>
        </be>
        <be refId="1900" clsId="Tgkn2007.com.tagetik.component.TextTag,Tgkn2007">
          <s key="Title">Report: PR_Q4</s>
          <o key="Position">-1</o>
          <s key="Key">2560352732_Table!$7$16</s>
          <s key="Code">Table!$7$16</s>
          <s key="id">2560352732_Table!$7$16</s>
          <s key="Tag">$7$16</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01" ln="1" eid="NarrativeTracksData">
            <be refId="1902" clsId="NarrativeTracksData">
              <d key="Data">1518689838635</d>
              <s key="User">D.WEENINK</s>
              <s key="Value"/>
              <b key="Edited">N</b>
            </be>
          </l>
          <b key="isMaster">N</b>
          <b key="Bookmark">N</b>
          <b key="Obfuscate">N</b>
          <s key="SuperScripPosition"/>
          <i key="BackgroundColor">0</i>
          <s key="userUpdate">J.DE.GRAAF</s>
          <s key="newTag">$7$16</s>
          <i key="wordRow">16</i>
          <i key="DinamicColumn">0</i>
          <b key="Dynamic">N</b>
          <b key="TempValue">N</b>
          <b key="KeepTableStyleFromSource">N</b>
        </be>
        <be refId="1903" clsId="Tgkn2007.com.tagetik.component.TextTag,Tgkn2007">
          <s key="Title">Report: PR_Q4</s>
          <o key="Position">-1</o>
          <s key="Key">2560352732_Table!$1$17</s>
          <s key="Code">Table!$1$17</s>
          <s key="id">2560352732_Table!$1$17</s>
          <s key="Tag">$1$17</s>
          <s key="Type">21</s>
          <s key="Value">c 9.3 % like-for-like</s>
          <s key="ObjectValue">c 9.3 % like-for-like</s>
          <s key="ReadValue">c 9.3 % like-for-like</s>
          <s key="NewValue">c 9.3 % like-for-like</s>
          <s key="DisplayValue">c 9.3 % like-for-like</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04" ln="4" eid="NarrativeTracksData">
            <be refId="1905" clsId="NarrativeTracksData">
              <d key="Data">1518689838667</d>
              <s key="User">D.WEENINK</s>
              <s key="Value">c xx % like-for-like</s>
              <b key="Edited">N</b>
            </be>
            <be refId="1906" clsId="NarrativeTracksData">
              <d key="Data">1518690704203</d>
              <s key="User">D.WEENINK</s>
              <s key="Value">c -2 % like-for-like</s>
              <b key="Edited">N</b>
            </be>
            <be refId="1907" clsId="NarrativeTracksData">
              <d key="Data">1549536713649</d>
              <s key="User">J.DE.GRAAF</s>
              <s key="Value">c 3.6 % like-for-like</s>
              <b key="Edited">N</b>
            </be>
            <be refId="1908" clsId="NarrativeTracksData">
              <d key="Data">1580808472400</d>
              <s key="User">J.DE.GRAAF</s>
              <s key="Value">c 9.3 % like-for-like</s>
              <b key="Edited">N</b>
            </be>
          </l>
          <b key="isMaster">N</b>
          <b key="Bookmark">N</b>
          <b key="Obfuscate">N</b>
          <s key="SuperScripPosition"/>
          <i key="BackgroundColor">0</i>
          <s key="userUpdate">J.DE.GRAAF</s>
          <s key="newTag">$1$17</s>
          <i key="wordRow">17</i>
          <i key="DinamicColumn">0</i>
          <b key="Dynamic">N</b>
          <b key="TempValue">N</b>
          <b key="KeepTableStyleFromSource">N</b>
        </be>
        <be refId="1909" clsId="Tgkn2007.com.tagetik.component.TextTag,Tgkn2007">
          <s key="Title">Report: PR_Q4</s>
          <o key="Position">-1</o>
          <s key="Key">2560352732_Table!$2$17</s>
          <s key="Code">Table!$2$17</s>
          <s key="id">2560352732_Table!$2$17</s>
          <s key="Tag">$2$17</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10" ln="1" eid="NarrativeTracksData">
            <be refId="1911" clsId="NarrativeTracksData">
              <d key="Data">1518689838682</d>
              <s key="User">D.WEENINK</s>
              <s key="Value"/>
              <b key="Edited">N</b>
            </be>
          </l>
          <b key="isMaster">N</b>
          <b key="Bookmark">N</b>
          <b key="Obfuscate">N</b>
          <s key="SuperScripPosition"/>
          <i key="BackgroundColor">0</i>
          <s key="userUpdate">J.DE.GRAAF</s>
          <s key="newTag">$2$17</s>
          <i key="wordRow">17</i>
          <i key="DinamicColumn">0</i>
          <b key="Dynamic">N</b>
          <b key="TempValue">N</b>
          <b key="KeepTableStyleFromSource">N</b>
        </be>
        <be refId="1912" clsId="Tgkn2007.com.tagetik.component.TextTag,Tgkn2007">
          <s key="Title">Report: PR_Q4</s>
          <o key="Position">-1</o>
          <s key="Key">2560352732_Table!$3$17</s>
          <s key="Code">Table!$3$17</s>
          <s key="id">2560352732_Table!$3$17</s>
          <s key="Tag">$3$17</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13" ln="1" eid="NarrativeTracksData">
            <be refId="1914" clsId="NarrativeTracksData">
              <d key="Data">1518689838698</d>
              <s key="User">D.WEENINK</s>
              <s key="Value"/>
              <b key="Edited">N</b>
            </be>
          </l>
          <b key="isMaster">N</b>
          <b key="Bookmark">N</b>
          <b key="Obfuscate">N</b>
          <s key="SuperScripPosition"/>
          <i key="BackgroundColor">0</i>
          <s key="userUpdate">J.DE.GRAAF</s>
          <s key="newTag">$3$17</s>
          <i key="wordRow">17</i>
          <i key="DinamicColumn">0</i>
          <b key="Dynamic">N</b>
          <b key="TempValue">N</b>
          <b key="KeepTableStyleFromSource">N</b>
        </be>
        <be refId="1915" clsId="Tgkn2007.com.tagetik.component.TextTag,Tgkn2007">
          <s key="Title">Report: PR_Q4</s>
          <o key="Position">-1</o>
          <s key="Key">2560352732_Table!$4$17</s>
          <s key="Code">Table!$4$17</s>
          <s key="id">2560352732_Table!$4$17</s>
          <s key="Tag">$4$17</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16" ln="1" eid="NarrativeTracksData">
            <be refId="1917" clsId="NarrativeTracksData">
              <d key="Data">1518689838729</d>
              <s key="User">D.WEENINK</s>
              <s key="Value"/>
              <b key="Edited">N</b>
            </be>
          </l>
          <b key="isMaster">N</b>
          <b key="Bookmark">N</b>
          <b key="Obfuscate">N</b>
          <s key="SuperScripPosition"/>
          <i key="BackgroundColor">0</i>
          <s key="userUpdate">J.DE.GRAAF</s>
          <s key="newTag">$4$17</s>
          <i key="wordRow">17</i>
          <i key="DinamicColumn">0</i>
          <b key="Dynamic">N</b>
          <b key="TempValue">N</b>
          <b key="KeepTableStyleFromSource">N</b>
        </be>
        <be refId="1918" clsId="Tgkn2007.com.tagetik.component.TextTag,Tgkn2007">
          <s key="Title">Report: PR_Q4</s>
          <o key="Position">-1</o>
          <s key="Key">2560352732_Table!$5$17</s>
          <s key="Code">Table!$5$17</s>
          <s key="id">2560352732_Table!$5$17</s>
          <s key="Tag">$5$17</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19" ln="1" eid="NarrativeTracksData">
            <be refId="1920" clsId="NarrativeTracksData">
              <d key="Data">1518689838745</d>
              <s key="User">D.WEENINK</s>
              <s key="Value"/>
              <b key="Edited">N</b>
            </be>
          </l>
          <b key="isMaster">N</b>
          <b key="Bookmark">N</b>
          <b key="Obfuscate">N</b>
          <s key="SuperScripPosition"/>
          <i key="BackgroundColor">0</i>
          <s key="userUpdate">J.DE.GRAAF</s>
          <s key="newTag">$5$17</s>
          <i key="wordRow">17</i>
          <i key="DinamicColumn">0</i>
          <b key="Dynamic">N</b>
          <b key="TempValue">N</b>
          <b key="KeepTableStyleFromSource">N</b>
        </be>
        <be refId="1921" clsId="Tgkn2007.com.tagetik.component.TextTag,Tgkn2007">
          <s key="Title">Report: PR_Q4</s>
          <o key="Position">-1</o>
          <s key="Key">2560352732_Table!$6$17</s>
          <s key="Code">Table!$6$17</s>
          <s key="id">2560352732_Table!$6$17</s>
          <s key="Tag">$6$17</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22" ln="1" eid="NarrativeTracksData">
            <be refId="1923" clsId="NarrativeTracksData">
              <d key="Data">1518689838760</d>
              <s key="User">D.WEENINK</s>
              <s key="Value"/>
              <b key="Edited">N</b>
            </be>
          </l>
          <b key="isMaster">N</b>
          <b key="Bookmark">N</b>
          <b key="Obfuscate">N</b>
          <s key="SuperScripPosition"/>
          <i key="BackgroundColor">0</i>
          <s key="userUpdate">J.DE.GRAAF</s>
          <s key="newTag">$6$17</s>
          <i key="wordRow">17</i>
          <i key="DinamicColumn">0</i>
          <b key="Dynamic">N</b>
          <b key="TempValue">N</b>
          <b key="KeepTableStyleFromSource">N</b>
        </be>
        <be refId="1924" clsId="Tgkn2007.com.tagetik.component.TextTag,Tgkn2007">
          <s key="Title">Report: PR_Q4</s>
          <o key="Position">-1</o>
          <s key="Key">2560352732_Table!$7$17</s>
          <s key="Code">Table!$7$17</s>
          <s key="id">2560352732_Table!$7$17</s>
          <s key="Tag">$7$17</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25" ln="1" eid="NarrativeTracksData">
            <be refId="1926" clsId="NarrativeTracksData">
              <d key="Data">1518689838792</d>
              <s key="User">D.WEENINK</s>
              <s key="Value"/>
              <b key="Edited">N</b>
            </be>
          </l>
          <b key="isMaster">N</b>
          <b key="Bookmark">N</b>
          <b key="Obfuscate">N</b>
          <s key="SuperScripPosition"/>
          <i key="BackgroundColor">0</i>
          <s key="userUpdate">J.DE.GRAAF</s>
          <s key="newTag">$7$17</s>
          <i key="wordRow">17</i>
          <i key="DinamicColumn">0</i>
          <b key="Dynamic">N</b>
          <b key="TempValue">N</b>
          <b key="KeepTableStyleFromSource">N</b>
        </be>
        <be refId="1927" clsId="Tgkn2007.com.tagetik.component.TextTag,Tgkn2007">
          <s key="Title">Report: PR_Q4</s>
          <o key="Position">-1</o>
          <s key="Key">2560352732_Table!$1$18</s>
          <s key="Code">Table!$1$18</s>
          <s key="id">2560352732_Table!$1$18</s>
          <s key="Tag">$1$18</s>
          <s key="Type">21</s>
          <s key="Value">d 8.8 % like-for-like</s>
          <s key="ObjectValue">d 8.8 % like-for-like</s>
          <s key="ReadValue">d 8.8 % like-for-like</s>
          <s key="NewValue">d 8.8 % like-for-like</s>
          <s key="DisplayValue">d 8.8 % like-for-like</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28" ln="4" eid="NarrativeTracksData">
            <be refId="1929" clsId="NarrativeTracksData">
              <d key="Data">1518689838807</d>
              <s key="User">D.WEENINK</s>
              <s key="Value">d xx % like-for-like</s>
              <b key="Edited">N</b>
            </be>
            <be refId="1930" clsId="NarrativeTracksData">
              <d key="Data">1518690704219</d>
              <s key="User">D.WEENINK</s>
              <s key="Value">d 3 % like-for-like</s>
              <b key="Edited">N</b>
            </be>
            <be refId="1931" clsId="NarrativeTracksData">
              <d key="Data">1549536713698</d>
              <s key="User">J.DE.GRAAF</s>
              <s key="Value">d 6.5 % like-for-like</s>
              <b key="Edited">N</b>
            </be>
            <be refId="1932" clsId="NarrativeTracksData">
              <d key="Data">1580808472400</d>
              <s key="User">J.DE.GRAAF</s>
              <s key="Value">d 8.8 % like-for-like</s>
              <b key="Edited">N</b>
            </be>
          </l>
          <b key="isMaster">N</b>
          <b key="Bookmark">N</b>
          <b key="Obfuscate">N</b>
          <s key="SuperScripPosition"/>
          <i key="BackgroundColor">0</i>
          <s key="userUpdate">J.DE.GRAAF</s>
          <s key="newTag">$1$18</s>
          <i key="wordRow">18</i>
          <i key="DinamicColumn">0</i>
          <b key="Dynamic">N</b>
          <b key="TempValue">N</b>
          <b key="KeepTableStyleFromSource">N</b>
        </be>
        <be refId="1933" clsId="Tgkn2007.com.tagetik.component.TextTag,Tgkn2007">
          <s key="Title">Report: PR_Q4</s>
          <o key="Position">-1</o>
          <s key="Key">2560352732_Table!$2$18</s>
          <s key="Code">Table!$2$18</s>
          <s key="id">2560352732_Table!$2$18</s>
          <s key="Tag">$2$18</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34" ln="1" eid="NarrativeTracksData">
            <be refId="1935" clsId="NarrativeTracksData">
              <d key="Data">1518689838823</d>
              <s key="User">D.WEENINK</s>
              <s key="Value"/>
              <b key="Edited">N</b>
            </be>
          </l>
          <b key="isMaster">N</b>
          <b key="Bookmark">N</b>
          <b key="Obfuscate">N</b>
          <s key="SuperScripPosition"/>
          <i key="BackgroundColor">0</i>
          <s key="userUpdate">J.DE.GRAAF</s>
          <s key="newTag">$2$18</s>
          <i key="wordRow">18</i>
          <i key="DinamicColumn">0</i>
          <b key="Dynamic">N</b>
          <b key="TempValue">N</b>
          <b key="KeepTableStyleFromSource">N</b>
        </be>
        <be refId="1936" clsId="Tgkn2007.com.tagetik.component.TextTag,Tgkn2007">
          <s key="Title">Report: PR_Q4</s>
          <o key="Position">-1</o>
          <s key="Key">2560352732_Table!$3$18</s>
          <s key="Code">Table!$3$18</s>
          <s key="id">2560352732_Table!$3$18</s>
          <s key="Tag">$3$18</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37" ln="1" eid="NarrativeTracksData">
            <be refId="1938" clsId="NarrativeTracksData">
              <d key="Data">1518689838839</d>
              <s key="User">D.WEENINK</s>
              <s key="Value"/>
              <b key="Edited">N</b>
            </be>
          </l>
          <b key="isMaster">N</b>
          <b key="Bookmark">N</b>
          <b key="Obfuscate">N</b>
          <s key="SuperScripPosition"/>
          <i key="BackgroundColor">0</i>
          <s key="userUpdate">J.DE.GRAAF</s>
          <s key="newTag">$3$18</s>
          <i key="wordRow">18</i>
          <i key="DinamicColumn">0</i>
          <b key="Dynamic">N</b>
          <b key="TempValue">N</b>
          <b key="KeepTableStyleFromSource">N</b>
        </be>
        <be refId="1939" clsId="Tgkn2007.com.tagetik.component.TextTag,Tgkn2007">
          <s key="Title">Report: PR_Q4</s>
          <o key="Position">-1</o>
          <s key="Key">2560352732_Table!$4$18</s>
          <s key="Code">Table!$4$18</s>
          <s key="id">2560352732_Table!$4$18</s>
          <s key="Tag">$4$18</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40" ln="1" eid="NarrativeTracksData">
            <be refId="1941" clsId="NarrativeTracksData">
              <d key="Data">1518689838870</d>
              <s key="User">D.WEENINK</s>
              <s key="Value"/>
              <b key="Edited">N</b>
            </be>
          </l>
          <b key="isMaster">N</b>
          <b key="Bookmark">N</b>
          <b key="Obfuscate">N</b>
          <s key="SuperScripPosition"/>
          <i key="BackgroundColor">0</i>
          <s key="userUpdate">J.DE.GRAAF</s>
          <s key="newTag">$4$18</s>
          <i key="wordRow">18</i>
          <i key="DinamicColumn">0</i>
          <b key="Dynamic">N</b>
          <b key="TempValue">N</b>
          <b key="KeepTableStyleFromSource">N</b>
        </be>
        <be refId="1942" clsId="Tgkn2007.com.tagetik.component.TextTag,Tgkn2007">
          <s key="Title">Report: PR_Q4</s>
          <o key="Position">-1</o>
          <s key="Key">2560352732_Table!$5$18</s>
          <s key="Code">Table!$5$18</s>
          <s key="id">2560352732_Table!$5$18</s>
          <s key="Tag">$5$18</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43" ln="1" eid="NarrativeTracksData">
            <be refId="1944" clsId="NarrativeTracksData">
              <d key="Data">1518689838885</d>
              <s key="User">D.WEENINK</s>
              <s key="Value"/>
              <b key="Edited">N</b>
            </be>
          </l>
          <b key="isMaster">N</b>
          <b key="Bookmark">N</b>
          <b key="Obfuscate">N</b>
          <s key="SuperScripPosition"/>
          <i key="BackgroundColor">0</i>
          <s key="userUpdate">J.DE.GRAAF</s>
          <s key="newTag">$5$18</s>
          <i key="wordRow">18</i>
          <i key="DinamicColumn">0</i>
          <b key="Dynamic">N</b>
          <b key="TempValue">N</b>
          <b key="KeepTableStyleFromSource">N</b>
        </be>
        <be refId="1945" clsId="Tgkn2007.com.tagetik.component.TextTag,Tgkn2007">
          <s key="Title">Report: PR_Q4</s>
          <o key="Position">-1</o>
          <s key="Key">2560352732_Table!$6$18</s>
          <s key="Code">Table!$6$18</s>
          <s key="id">2560352732_Table!$6$18</s>
          <s key="Tag">$6$18</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46" ln="1" eid="NarrativeTracksData">
            <be refId="1947" clsId="NarrativeTracksData">
              <d key="Data">1518689838901</d>
              <s key="User">D.WEENINK</s>
              <s key="Value"/>
              <b key="Edited">N</b>
            </be>
          </l>
          <b key="isMaster">N</b>
          <b key="Bookmark">N</b>
          <b key="Obfuscate">N</b>
          <s key="SuperScripPosition"/>
          <i key="BackgroundColor">0</i>
          <s key="userUpdate">J.DE.GRAAF</s>
          <s key="newTag">$6$18</s>
          <i key="wordRow">18</i>
          <i key="DinamicColumn">0</i>
          <b key="Dynamic">N</b>
          <b key="TempValue">N</b>
          <b key="KeepTableStyleFromSource">N</b>
        </be>
        <be refId="1948" clsId="Tgkn2007.com.tagetik.component.TextTag,Tgkn2007">
          <s key="Title">Report: PR_Q4</s>
          <o key="Position">-1</o>
          <s key="Key">2560352732_Table!$7$18</s>
          <s key="Code">Table!$7$18</s>
          <s key="id">2560352732_Table!$7$18</s>
          <s key="Tag">$7$18</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49" ln="1" eid="NarrativeTracksData">
            <be refId="1950" clsId="NarrativeTracksData">
              <d key="Data">1518689838917</d>
              <s key="User">D.WEENINK</s>
              <s key="Value"/>
              <b key="Edited">N</b>
            </be>
          </l>
          <b key="isMaster">N</b>
          <b key="Bookmark">N</b>
          <b key="Obfuscate">N</b>
          <s key="SuperScripPosition"/>
          <i key="BackgroundColor">0</i>
          <s key="userUpdate">J.DE.GRAAF</s>
          <s key="newTag">$7$18</s>
          <i key="wordRow">18</i>
          <i key="DinamicColumn">0</i>
          <b key="Dynamic">N</b>
          <b key="TempValue">N</b>
          <b key="KeepTableStyleFromSource">N</b>
        </be>
        <be refId="1951" clsId="Tgkn2007.com.tagetik.component.TextTag,Tgkn2007">
          <s key="Title">Report: PR_Q4</s>
          <o key="Position">-1</o>
          <s key="Key">2560352732_Table!$1$19</s>
          <s key="Code">Table!$1$19</s>
          <s key="id">2560352732_Table!$1$19</s>
          <s key="Tag">$1$19</s>
          <s key="Type">21</s>
          <s key="Value">Like-for-like is measured excluding the impact of currencies and acquisitions</s>
          <s key="ObjectValue">Like-for-like is measured excluding the impact of currencies and acquisitions</s>
          <s key="ReadValue">Like-for-like is measured excluding the impact of currencies and acquisitions</s>
          <s key="NewValue">Like-for-like is measured excluding the impact of currencies and acquisitions</s>
          <s key="DisplayValue">Like-for-like is measured excluding the impact of currencies and acquisitions</s>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52" ln="1" eid="NarrativeTracksData">
            <be refId="1953" clsId="NarrativeTracksData">
              <d key="Data">1518689838948</d>
              <s key="User">D.WEENINK</s>
              <s key="Value">Like-for-like is measured excluding the impact of currencies and acquisitions</s>
              <b key="Edited">N</b>
            </be>
          </l>
          <b key="isMaster">N</b>
          <b key="Bookmark">N</b>
          <b key="Obfuscate">N</b>
          <s key="SuperScripPosition"/>
          <i key="BackgroundColor">0</i>
          <s key="userUpdate">J.DE.GRAAF</s>
          <s key="newTag">$1$19</s>
          <i key="wordRow">19</i>
          <i key="DinamicColumn">0</i>
          <b key="Dynamic">N</b>
          <b key="TempValue">N</b>
          <b key="KeepTableStyleFromSource">N</b>
        </be>
        <be refId="1954" clsId="Tgkn2007.com.tagetik.component.TextTag,Tgkn2007">
          <s key="Title">Report: PR_Q4</s>
          <o key="Position">-1</o>
          <s key="Key">2560352732_Table!$2$19</s>
          <s key="Code">Table!$2$19</s>
          <s key="id">2560352732_Table!$2$19</s>
          <s key="Tag">$2$19</s>
          <s key="Type">21</s>
          <s key="Value"/>
          <s key="ObjectValue"/>
          <s key="ReadValue"/>
          <s key="NewValue"/>
          <s key="DisplayValue"/>
          <b key="Edited">N</b>
          <b key="Locked">N</b>
          <b key="XBRLNoExport">N</b>
          <b key="BookmarkFormatting">N</b>
          <s key="LinkId">2560352732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55" ln="1" eid="NarrativeTracksData">
            <be refId="1956" clsId="NarrativeTracksData">
              <d key="Data">1518689838964</d>
              <s key="User">D.WEENINK</s>
              <s key="Value"/>
              <b key="Edited">N</b>
            </be>
          </l>
          <b key="isMaster">N</b>
          <b key="Bookmark">N</b>
          <b key="Obfuscate">N</b>
          <s key="SuperScripPosition"/>
          <i key="BackgroundColor">0</i>
          <s key="userUpdate">J.DE.GRAAF</s>
          <s key="newTag">$2$19</s>
          <i key="wordRow">19</i>
          <i key="DinamicColumn">0</i>
          <b key="Dynamic">N</b>
          <b key="TempValue">N</b>
          <b key="KeepTableStyleFromSource">N</b>
        </be>
        <be refId="1957" clsId="Tgkn2007.com.tagetik.component.ReportTag,Tgkn2007">
          <s key="Title">Report: PR_Q4</s>
          <o key="Position">1708</o>
          <s key="Key">555462351368</s>
          <s key="Code">PR_Q4</s>
          <s key="id">33395652</s>
          <s key="Tag">Template01!DET_REV</s>
          <be key="Filter" refId="1958" clsId="ParameterBlock">
            <m key="ParameterValues" refId="1959" keid="SYS_STR" veid="Reporting.com.tagetik.report.parametersValue.IParameterValue,Reporting"/>
            <m key="ParameterAdHocValues" refId="1960" keid="SYS_STR" veid="Reporting.com.tagetik.report.parametersValue.IParameterValue,Reporting"/>
          </be>
          <s key="Type">2</s>
          <s key="DisplayValue">Report: PR_Q4</s>
          <b key="Edited">N</b>
          <b key="Locked">N</b>
          <s key="ReadOnly">2</s>
          <b key="XBRLNoExport">N</b>
          <b key="BookmarkFormatting">N</b>
          <s key="CodParte">PR_Q4</s>
          <a key="Parameters" refId="1961" ln="3" eid="SYS_STR">
            <s>Template01</s>
            <nl/>
            <s>DET_REV</s>
          </a>
          <d key="dateUpdate">1580808139643</d>
          <s key="FormatValue"/>
          <s key="FormatString"/>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b key="isMaster">N</b>
          <b key="Bookmark">N</b>
          <b key="Obfuscate">N</b>
          <s key="ChangeLanguage"/>
          <i key="BackgroundColor">0</i>
          <s key="userUpdate">J.DE.GRAAF</s>
          <i key="wordRow">0</i>
          <i key="DinamicColumn">0</i>
          <b key="Dynamic">N</b>
          <b key="TempValue">N</b>
          <b key="KeepTableStyleFromSource">N</b>
        </be>
        <be refId="1962" clsId="Tgkn2007.com.tagetik.component.ReportTag,Tgkn2007">
          <s key="Title">Report: PR_Q4</s>
          <o key="Position">2179</o>
          <s key="Key">65154681351034</s>
          <s key="Code">PR_Q4</s>
          <s key="id">4087394185</s>
          <s key="Tag">Template01!DET_EBIT</s>
          <be key="Filter" refId="1963" clsId="ParameterBlock">
            <m key="ParameterValues" refId="1964" keid="SYS_STR" veid="Reporting.com.tagetik.report.parametersValue.IParameterValue,Reporting"/>
            <m key="ParameterAdHocValues" refId="1965" keid="SYS_STR" veid="Reporting.com.tagetik.report.parametersValue.IParameterValue,Reporting"/>
          </be>
          <s key="Type">2</s>
          <s key="DisplayValue">Report: PR_Q4</s>
          <b key="Edited">N</b>
          <b key="Locked">N</b>
          <s key="ReadOnly">2</s>
          <b key="XBRLNoExport">N</b>
          <b key="BookmarkFormatting">N</b>
          <s key="CodParte">PR_Q4</s>
          <a key="Parameters" refId="1966" ln="3" eid="SYS_STR">
            <s>Template01</s>
            <nl/>
            <s>DET_EBIT</s>
          </a>
          <d key="dateUpdate">1580808143080</d>
          <s key="FormatValue"/>
          <s key="FormatString"/>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b key="isMaster">N</b>
          <b key="Bookmark">N</b>
          <b key="Obfuscate">N</b>
          <s key="ChangeLanguage"/>
          <i key="BackgroundColor">0</i>
          <s key="userUpdate">J.DE.GRAAF</s>
          <i key="wordRow">0</i>
          <i key="DinamicColumn">0</i>
          <b key="Dynamic">N</b>
          <b key="TempValue">N</b>
          <b key="KeepTableStyleFromSource">N</b>
        </be>
        <be refId="1967" clsId="Tgkn2007.com.tagetik.component.ReportTag,Tgkn2007">
          <s key="Title">Report: PR_Q4</s>
          <o key="Position">5739</o>
          <s key="Key">2749063954</s>
          <s key="Code">PR_Q4</s>
          <s key="id">2749063954</s>
          <s key="Tag">Template01!PL_AUS</s>
          <be key="Filter" refId="1968" clsId="ParameterBlock">
            <m key="ParameterValues" refId="1969" keid="SYS_STR" veid="Reporting.com.tagetik.report.parametersValue.IParameterValue,Reporting"/>
            <m key="ParameterAdHocValues" refId="1970" keid="SYS_STR" veid="Reporting.com.tagetik.report.parametersValue.IParameterValue,Reporting"/>
          </be>
          <s key="Type">2</s>
          <s key="DisplayValue">Report: PR_Q4</s>
          <b key="Edited">N</b>
          <b key="Locked">N</b>
          <s key="ReadOnly">2</s>
          <b key="XBRLNoExport">N</b>
          <b key="BookmarkFormatting">N</b>
          <s key="CodParte">PR_Q4</s>
          <a key="Parameters" refId="1971" ln="3" eid="SYS_STR">
            <s>Template01</s>
            <nl/>
            <s>PL_AUS</s>
          </a>
          <d key="dateUpdate">1580810417296</d>
          <s key="FormatValue"/>
          <s key="FormatString"/>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b key="isMaster">N</b>
          <b key="Bookmark">N</b>
          <b key="Obfuscate">N</b>
          <s key="ChangeLanguage"/>
          <i key="BackgroundColor">0</i>
          <s key="userUpdate">J.DE.GRAAF</s>
          <i key="wordRow">0</i>
          <i key="DinamicColumn">0</i>
          <b key="Dynamic">N</b>
          <b key="TempValue">N</b>
          <b key="KeepTableStyleFromSource">N</b>
        </be>
        <be refId="1972" clsId="Tgkn2007.com.tagetik.component.ReportTag,Tgkn2007">
          <s key="Title">Report: PR_Q4</s>
          <o key="Position">6783</o>
          <s key="Key">606623569</s>
          <s key="Code">PR_Q4</s>
          <s key="id">606623569</s>
          <s key="Tag">Template01!PL_MEI</s>
          <be key="Filter" refId="1973" clsId="ParameterBlock">
            <m key="ParameterValues" refId="1974" keid="SYS_STR" veid="Reporting.com.tagetik.report.parametersValue.IParameterValue,Reporting"/>
            <m key="ParameterAdHocValues" refId="1975" keid="SYS_STR" veid="Reporting.com.tagetik.report.parametersValue.IParameterValue,Reporting"/>
          </be>
          <s key="Type">2</s>
          <s key="DisplayValue">Report: PR_Q4</s>
          <b key="Edited">N</b>
          <b key="Locked">N</b>
          <s key="ReadOnly">2</s>
          <b key="XBRLNoExport">N</b>
          <b key="BookmarkFormatting">N</b>
          <s key="CodParte">PR_Q4</s>
          <a key="Parameters" refId="1976" ln="3" eid="SYS_STR">
            <s>Template01</s>
            <nl/>
            <s>PL_MEI</s>
          </a>
          <d key="dateUpdate">1580810643546</d>
          <s key="FormatValue"/>
          <s key="FormatString"/>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b key="isMaster">N</b>
          <b key="Bookmark">N</b>
          <b key="Obfuscate">N</b>
          <s key="ChangeLanguage"/>
          <i key="BackgroundColor">0</i>
          <s key="userUpdate">J.DE.GRAAF</s>
          <i key="wordRow">0</i>
          <i key="DinamicColumn">0</i>
          <b key="Dynamic">N</b>
          <b key="TempValue">N</b>
          <b key="KeepTableStyleFromSource">N</b>
        </be>
        <be refId="1977" clsId="Tgkn2007.com.tagetik.component.ReportTag,Tgkn2007">
          <s key="Title">Report: PR_Q4</s>
          <o key="Position">8874</o>
          <s key="Key">129063817</s>
          <s key="Code">PR_Q4</s>
          <s key="id">129063817</s>
          <s key="Tag">Template01!PL_ROW</s>
          <be key="Filter" refId="1978" clsId="ParameterBlock">
            <m key="ParameterValues" refId="1979" keid="SYS_STR" veid="Reporting.com.tagetik.report.parametersValue.IParameterValue,Reporting"/>
            <m key="ParameterAdHocValues" refId="1980" keid="SYS_STR" veid="Reporting.com.tagetik.report.parametersValue.IParameterValue,Reporting"/>
          </be>
          <s key="Type">2</s>
          <s key="DisplayValue">Report: PR_Q4</s>
          <b key="Edited">N</b>
          <b key="Locked">N</b>
          <s key="ReadOnly">2</s>
          <b key="XBRLNoExport">N</b>
          <b key="BookmarkFormatting">N</b>
          <s key="CodParte">PR_Q4</s>
          <a key="Parameters" refId="1981" ln="3" eid="SYS_STR">
            <s>Template01</s>
            <nl/>
            <s>PL_ROW</s>
          </a>
          <d key="dateUpdate">1580810956697</d>
          <s key="FormatValue"/>
          <s key="FormatString"/>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b key="isMaster">N</b>
          <b key="Bookmark">N</b>
          <b key="Obfuscate">N</b>
          <s key="ChangeLanguage"/>
          <i key="BackgroundColor">0</i>
          <s key="userUpdate">J.DE.GRAAF</s>
          <i key="wordRow">0</i>
          <i key="DinamicColumn">0</i>
          <b key="Dynamic">N</b>
          <b key="TempValue">N</b>
          <b key="KeepTableStyleFromSource">N</b>
        </be>
        <be refId="1982" clsId="Tgkn2007.com.tagetik.component.TextTag,Tgkn2007">
          <s key="Title">Report: PR_Q4</s>
          <o key="Position">-1</o>
          <s key="Key">555462351368_Table!$1$1</s>
          <s key="Code">Table!$1$1</s>
          <s key="id">33395652_Table!$1$1</s>
          <s key="Tag">$1$1</s>
          <s key="Type">21</s>
          <s key="Value">Revenue</s>
          <s key="ObjectValue">Revenue</s>
          <s key="ReadValue">Revenue</s>
          <s key="NewValue">Revenue</s>
          <s key="DisplayValue">Revenue</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83" ln="1" eid="NarrativeTracksData">
            <be refId="1984" clsId="NarrativeTracksData">
              <d key="Data">1544183115918</d>
              <s key="User">J.DE.GRAAF</s>
              <s key="Value">Revenue</s>
              <b key="Edited">N</b>
            </be>
          </l>
          <b key="isMaster">N</b>
          <b key="Bookmark">N</b>
          <b key="Obfuscate">N</b>
          <s key="SuperScripPosition"/>
          <i key="BackgroundColor">0</i>
          <s key="userUpdate">J.DE.GRAAF</s>
          <s key="newTag">$1$1</s>
          <i key="wordRow">1</i>
          <i key="DinamicColumn">0</i>
          <b key="Dynamic">N</b>
          <b key="TempValue">N</b>
          <b key="KeepTableStyleFromSource">N</b>
        </be>
        <be refId="1985" clsId="Tgkn2007.com.tagetik.component.TextTag,Tgkn2007">
          <s key="Title">Report: PR_Q4</s>
          <o key="Position">-1</o>
          <s key="Key">555462351368_Table!$2$1</s>
          <s key="Code">Table!$2$1</s>
          <s key="id">33395652_Table!$2$1</s>
          <s key="Tag">$2$1</s>
          <s key="Type">21</s>
          <s key="Value">Q4 2019</s>
          <s key="ObjectValue">Q4 2019</s>
          <s key="ReadValue">Q4 2019</s>
          <s key="NewValue">Q4 2019</s>
          <s key="DisplayValue">Q4 2019</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86" ln="2" eid="NarrativeTracksData">
            <be refId="1987" clsId="NarrativeTracksData">
              <d key="Data">1544183115934</d>
              <s key="User">J.DE.GRAAF</s>
              <s key="Value">Q4 2018</s>
              <b key="Edited">N</b>
            </be>
            <be refId="1988" clsId="NarrativeTracksData">
              <d key="Data">1580394017401</d>
              <s key="User">J.DE.GRAAF</s>
              <s key="Value">Q4 2019</s>
              <b key="Edited">N</b>
            </be>
          </l>
          <b key="isMaster">N</b>
          <b key="Bookmark">N</b>
          <b key="Obfuscate">N</b>
          <s key="SuperScripPosition"/>
          <i key="BackgroundColor">0</i>
          <s key="userUpdate">J.DE.GRAAF</s>
          <s key="newTag">$2$1</s>
          <i key="wordRow">1</i>
          <i key="DinamicColumn">0</i>
          <b key="Dynamic">N</b>
          <b key="TempValue">N</b>
          <b key="KeepTableStyleFromSource">N</b>
        </be>
        <be refId="1989" clsId="Tgkn2007.com.tagetik.component.TextTag,Tgkn2007">
          <s key="Title">Report: PR_Q4</s>
          <o key="Position">-1</o>
          <s key="Key">555462351368_Table!$3$1</s>
          <s key="Code">Table!$3$1</s>
          <s key="id">33395652_Table!$3$1</s>
          <s key="Tag">$3$1</s>
          <s key="Type">21</s>
          <s key="Value">Q4 2018</s>
          <s key="ObjectValue">Q4 2018</s>
          <s key="ReadValue">Q4 2018</s>
          <s key="NewValue">Q4 2018</s>
          <s key="DisplayValue">Q4 2018</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90" ln="2" eid="NarrativeTracksData">
            <be refId="1991" clsId="NarrativeTracksData">
              <d key="Data">1544183115965</d>
              <s key="User">J.DE.GRAAF</s>
              <s key="Value">Q4 2017</s>
              <b key="Edited">N</b>
            </be>
            <be refId="1992" clsId="NarrativeTracksData">
              <d key="Data">1580394017401</d>
              <s key="User">J.DE.GRAAF</s>
              <s key="Value">Q4 2018</s>
              <b key="Edited">N</b>
            </be>
          </l>
          <b key="isMaster">N</b>
          <b key="Bookmark">N</b>
          <b key="Obfuscate">N</b>
          <s key="SuperScripPosition"/>
          <i key="BackgroundColor">0</i>
          <s key="userUpdate">J.DE.GRAAF</s>
          <s key="newTag">$3$1</s>
          <i key="wordRow">1</i>
          <i key="DinamicColumn">0</i>
          <b key="Dynamic">N</b>
          <b key="TempValue">N</b>
          <b key="KeepTableStyleFromSource">N</b>
        </be>
        <be refId="1993" clsId="Tgkn2007.com.tagetik.component.TextTag,Tgkn2007">
          <s key="Title">Report: PR_Q4</s>
          <o key="Position">-1</o>
          <s key="Key">555462351368_Table!$4$1</s>
          <s key="Code">Table!$4$1</s>
          <s key="id">33395652_Table!$4$1</s>
          <s key="Tag">$4$1</s>
          <s key="Type">21</s>
          <s key="Value">
            <ch cod="394"/>
            %
          </s>
          <s key="ObjectValue">
            <ch cod="394"/>
            %
          </s>
          <s key="ReadValue">
            <ch cod="394"/>
            %
          </s>
          <s key="NewValue">
            <ch cod="394"/>
            %
          </s>
          <s key="DisplayValue">
            <ch cod="394"/>
            %
          </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94" ln="1" eid="NarrativeTracksData">
            <be refId="1995" clsId="NarrativeTracksData">
              <d key="Data">1544183115996</d>
              <s key="User">J.DE.GRAAF</s>
              <s key="Value">
                <ch cod="394"/>
                %
              </s>
              <b key="Edited">N</b>
            </be>
          </l>
          <b key="isMaster">N</b>
          <b key="Bookmark">N</b>
          <b key="Obfuscate">N</b>
          <s key="SuperScripPosition"/>
          <i key="BackgroundColor">0</i>
          <s key="userUpdate">J.DE.GRAAF</s>
          <s key="newTag">$4$1</s>
          <i key="wordRow">1</i>
          <i key="DinamicColumn">0</i>
          <b key="Dynamic">N</b>
          <b key="TempValue">N</b>
          <b key="KeepTableStyleFromSource">N</b>
        </be>
        <be refId="1996" clsId="Tgkn2007.com.tagetik.component.TextTag,Tgkn2007">
          <s key="Title">Report: PR_Q4</s>
          <o key="Position">-1</o>
          <s key="Key">555462351368_Table!$5$1</s>
          <s key="Code">Table!$5$1</s>
          <s key="id">33395652_Table!$5$1</s>
          <s key="Tag">$5$1</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1997" ln="1" eid="NarrativeTracksData">
            <be refId="1998" clsId="NarrativeTracksData">
              <d key="Data">1544183116012</d>
              <s key="User">J.DE.GRAAF</s>
              <s key="Value"/>
              <b key="Edited">N</b>
            </be>
          </l>
          <b key="isMaster">N</b>
          <b key="Bookmark">N</b>
          <b key="Obfuscate">N</b>
          <s key="SuperScripPosition"/>
          <i key="BackgroundColor">0</i>
          <s key="userUpdate">J.DE.GRAAF</s>
          <s key="newTag">$5$1</s>
          <i key="wordRow">1</i>
          <i key="DinamicColumn">0</i>
          <b key="Dynamic">N</b>
          <b key="TempValue">N</b>
          <b key="KeepTableStyleFromSource">N</b>
        </be>
        <be refId="1999" clsId="Tgkn2007.com.tagetik.component.TextTag,Tgkn2007">
          <s key="Title">Report: PR_Q4</s>
          <o key="Position">-1</o>
          <s key="Key">555462351368_Table!$6$1</s>
          <s key="Code">Table!$6$1</s>
          <s key="id">33395652_Table!$6$1</s>
          <s key="Tag">$6$1</s>
          <s key="Type">21</s>
          <s key="Value">YTD 2019</s>
          <s key="ObjectValue">YTD 2019</s>
          <s key="ReadValue">YTD 2019</s>
          <s key="NewValue">YTD 2019</s>
          <s key="DisplayValue">YTD 2019</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00" ln="2" eid="NarrativeTracksData">
            <be refId="2001" clsId="NarrativeTracksData">
              <d key="Data">1544183116043</d>
              <s key="User">J.DE.GRAAF</s>
              <s key="Value">YTD 2018</s>
              <b key="Edited">N</b>
            </be>
            <be refId="2002" clsId="NarrativeTracksData">
              <d key="Data">1580394017401</d>
              <s key="User">J.DE.GRAAF</s>
              <s key="Value">YTD 2019</s>
              <b key="Edited">N</b>
            </be>
          </l>
          <b key="isMaster">N</b>
          <b key="Bookmark">N</b>
          <b key="Obfuscate">N</b>
          <s key="SuperScripPosition"/>
          <i key="BackgroundColor">0</i>
          <s key="userUpdate">J.DE.GRAAF</s>
          <s key="newTag">$6$1</s>
          <i key="wordRow">1</i>
          <i key="DinamicColumn">0</i>
          <b key="Dynamic">N</b>
          <b key="TempValue">N</b>
          <b key="KeepTableStyleFromSource">N</b>
        </be>
        <be refId="2003" clsId="Tgkn2007.com.tagetik.component.TextTag,Tgkn2007">
          <s key="Title">Report: PR_Q4</s>
          <o key="Position">-1</o>
          <s key="Key">555462351368_Table!$7$1</s>
          <s key="Code">Table!$7$1</s>
          <s key="id">33395652_Table!$7$1</s>
          <s key="Tag">$7$1</s>
          <s key="Type">21</s>
          <s key="Value">YTD 2018</s>
          <s key="ObjectValue">YTD 2018</s>
          <s key="ReadValue">YTD 2018</s>
          <s key="NewValue">YTD 2018</s>
          <s key="DisplayValue">YTD 2018</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04" ln="2" eid="NarrativeTracksData">
            <be refId="2005" clsId="NarrativeTracksData">
              <d key="Data">1544183116059</d>
              <s key="User">J.DE.GRAAF</s>
              <s key="Value">YTD 2017</s>
              <b key="Edited">N</b>
            </be>
            <be refId="2006" clsId="NarrativeTracksData">
              <d key="Data">1580394017401</d>
              <s key="User">J.DE.GRAAF</s>
              <s key="Value">YTD 2018</s>
              <b key="Edited">N</b>
            </be>
          </l>
          <b key="isMaster">N</b>
          <b key="Bookmark">N</b>
          <b key="Obfuscate">N</b>
          <s key="SuperScripPosition"/>
          <i key="BackgroundColor">0</i>
          <s key="userUpdate">J.DE.GRAAF</s>
          <s key="newTag">$7$1</s>
          <i key="wordRow">1</i>
          <i key="DinamicColumn">0</i>
          <b key="Dynamic">N</b>
          <b key="TempValue">N</b>
          <b key="KeepTableStyleFromSource">N</b>
        </be>
        <be refId="2007" clsId="Tgkn2007.com.tagetik.component.TextTag,Tgkn2007">
          <s key="Title">Report: PR_Q4</s>
          <o key="Position">-1</o>
          <s key="Key">555462351368_Table!$8$1</s>
          <s key="Code">Table!$8$1</s>
          <s key="id">33395652_Table!$8$1</s>
          <s key="Tag">$8$1</s>
          <s key="Type">21</s>
          <s key="Value">
            <ch cod="394"/>
            %
          </s>
          <s key="ObjectValue">
            <ch cod="394"/>
            %
          </s>
          <s key="ReadValue">
            <ch cod="394"/>
            %
          </s>
          <s key="NewValue">
            <ch cod="394"/>
            %
          </s>
          <s key="DisplayValue">
            <ch cod="394"/>
            %
          </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08" ln="1" eid="NarrativeTracksData">
            <be refId="2009" clsId="NarrativeTracksData">
              <d key="Data">1544183116090</d>
              <s key="User">J.DE.GRAAF</s>
              <s key="Value">
                <ch cod="394"/>
                %
              </s>
              <b key="Edited">N</b>
            </be>
          </l>
          <b key="isMaster">N</b>
          <b key="Bookmark">N</b>
          <b key="Obfuscate">N</b>
          <s key="SuperScripPosition"/>
          <i key="BackgroundColor">0</i>
          <s key="userUpdate">J.DE.GRAAF</s>
          <s key="newTag">$8$1</s>
          <i key="wordRow">1</i>
          <i key="DinamicColumn">0</i>
          <b key="Dynamic">N</b>
          <b key="TempValue">N</b>
          <b key="KeepTableStyleFromSource">N</b>
        </be>
        <be refId="2010" clsId="Tgkn2007.com.tagetik.component.TextTag,Tgkn2007">
          <s key="Title">Report: PR_Q4</s>
          <o key="Position">-1</o>
          <s key="Key">555462351368_Table!$1$2</s>
          <s key="Code">Table!$1$2</s>
          <s key="id">33395652_Table!$1$2</s>
          <s key="Tag">$1$2</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11" ln="1" eid="NarrativeTracksData">
            <be refId="2012" clsId="NarrativeTracksData">
              <d key="Data">1544183116121</d>
              <s key="User">J.DE.GRAAF</s>
              <s key="Value"/>
              <b key="Edited">N</b>
            </be>
          </l>
          <b key="isMaster">N</b>
          <b key="Bookmark">N</b>
          <b key="Obfuscate">N</b>
          <s key="SuperScripPosition"/>
          <i key="BackgroundColor">0</i>
          <s key="userUpdate">J.DE.GRAAF</s>
          <s key="newTag">$1$2</s>
          <i key="wordRow">2</i>
          <i key="DinamicColumn">0</i>
          <b key="Dynamic">N</b>
          <b key="TempValue">N</b>
          <b key="KeepTableStyleFromSource">N</b>
        </be>
        <be refId="2013" clsId="Tgkn2007.com.tagetik.component.TextTag,Tgkn2007">
          <s key="Title">Report: PR_Q4</s>
          <o key="Position">-1</o>
          <s key="Key">555462351368_Table!$2$2</s>
          <s key="Code">Table!$2$2</s>
          <s key="id">33395652_Table!$2$2</s>
          <s key="Tag">$2$2</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14" ln="1" eid="NarrativeTracksData">
            <be refId="2015" clsId="NarrativeTracksData">
              <d key="Data">1544183116153</d>
              <s key="User">J.DE.GRAAF</s>
              <s key="Value"/>
              <b key="Edited">N</b>
            </be>
          </l>
          <b key="isMaster">N</b>
          <b key="Bookmark">N</b>
          <b key="Obfuscate">N</b>
          <s key="SuperScripPosition"/>
          <i key="BackgroundColor">0</i>
          <s key="userUpdate">J.DE.GRAAF</s>
          <s key="newTag">$2$2</s>
          <i key="wordRow">2</i>
          <i key="DinamicColumn">0</i>
          <b key="Dynamic">N</b>
          <b key="TempValue">N</b>
          <b key="KeepTableStyleFromSource">N</b>
        </be>
        <be refId="2016" clsId="Tgkn2007.com.tagetik.component.TextTag,Tgkn2007">
          <s key="Title">Report: PR_Q4</s>
          <o key="Position">-1</o>
          <s key="Key">555462351368_Table!$3$2</s>
          <s key="Code">Table!$3$2</s>
          <s key="id">33395652_Table!$3$2</s>
          <s key="Tag">$3$2</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17" ln="1" eid="NarrativeTracksData">
            <be refId="2018" clsId="NarrativeTracksData">
              <d key="Data">1544183116184</d>
              <s key="User">J.DE.GRAAF</s>
              <s key="Value"/>
              <b key="Edited">N</b>
            </be>
          </l>
          <b key="isMaster">N</b>
          <b key="Bookmark">N</b>
          <b key="Obfuscate">N</b>
          <s key="SuperScripPosition"/>
          <i key="BackgroundColor">0</i>
          <s key="userUpdate">J.DE.GRAAF</s>
          <s key="newTag">$3$2</s>
          <i key="wordRow">2</i>
          <i key="DinamicColumn">0</i>
          <b key="Dynamic">N</b>
          <b key="TempValue">N</b>
          <b key="KeepTableStyleFromSource">N</b>
        </be>
        <be refId="2019" clsId="Tgkn2007.com.tagetik.component.TextTag,Tgkn2007">
          <s key="Title">Report: PR_Q4</s>
          <o key="Position">-1</o>
          <s key="Key">555462351368_Table!$4$2</s>
          <s key="Code">Table!$4$2</s>
          <s key="id">33395652_Table!$4$2</s>
          <s key="Tag">$4$2</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20" ln="1" eid="NarrativeTracksData">
            <be refId="2021" clsId="NarrativeTracksData">
              <d key="Data">1544183116215</d>
              <s key="User">J.DE.GRAAF</s>
              <s key="Value"/>
              <b key="Edited">N</b>
            </be>
          </l>
          <b key="isMaster">N</b>
          <b key="Bookmark">N</b>
          <b key="Obfuscate">N</b>
          <s key="SuperScripPosition"/>
          <i key="BackgroundColor">0</i>
          <s key="userUpdate">J.DE.GRAAF</s>
          <s key="newTag">$4$2</s>
          <i key="wordRow">2</i>
          <i key="DinamicColumn">0</i>
          <b key="Dynamic">N</b>
          <b key="TempValue">N</b>
          <b key="KeepTableStyleFromSource">N</b>
        </be>
        <be refId="2022" clsId="Tgkn2007.com.tagetik.component.TextTag,Tgkn2007">
          <s key="Title">Report: PR_Q4</s>
          <o key="Position">-1</o>
          <s key="Key">555462351368_Table!$5$2</s>
          <s key="Code">Table!$5$2</s>
          <s key="id">33395652_Table!$5$2</s>
          <s key="Tag">$5$2</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23" ln="1" eid="NarrativeTracksData">
            <be refId="2024" clsId="NarrativeTracksData">
              <d key="Data">1544183116246</d>
              <s key="User">J.DE.GRAAF</s>
              <s key="Value"/>
              <b key="Edited">N</b>
            </be>
          </l>
          <b key="isMaster">N</b>
          <b key="Bookmark">N</b>
          <b key="Obfuscate">N</b>
          <s key="SuperScripPosition"/>
          <i key="BackgroundColor">0</i>
          <s key="userUpdate">J.DE.GRAAF</s>
          <s key="newTag">$5$2</s>
          <i key="wordRow">2</i>
          <i key="DinamicColumn">0</i>
          <b key="Dynamic">N</b>
          <b key="TempValue">N</b>
          <b key="KeepTableStyleFromSource">N</b>
        </be>
        <be refId="2025" clsId="Tgkn2007.com.tagetik.component.TextTag,Tgkn2007">
          <s key="Title">Report: PR_Q4</s>
          <o key="Position">-1</o>
          <s key="Key">555462351368_Table!$6$2</s>
          <s key="Code">Table!$6$2</s>
          <s key="id">33395652_Table!$6$2</s>
          <s key="Tag">$6$2</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26" ln="1" eid="NarrativeTracksData">
            <be refId="2027" clsId="NarrativeTracksData">
              <d key="Data">1544183116262</d>
              <s key="User">J.DE.GRAAF</s>
              <s key="Value"/>
              <b key="Edited">N</b>
            </be>
          </l>
          <b key="isMaster">N</b>
          <b key="Bookmark">N</b>
          <b key="Obfuscate">N</b>
          <s key="SuperScripPosition"/>
          <i key="BackgroundColor">0</i>
          <s key="userUpdate">J.DE.GRAAF</s>
          <s key="newTag">$6$2</s>
          <i key="wordRow">2</i>
          <i key="DinamicColumn">0</i>
          <b key="Dynamic">N</b>
          <b key="TempValue">N</b>
          <b key="KeepTableStyleFromSource">N</b>
        </be>
        <be refId="2028" clsId="Tgkn2007.com.tagetik.component.TextTag,Tgkn2007">
          <s key="Title">Report: PR_Q4</s>
          <o key="Position">-1</o>
          <s key="Key">555462351368_Table!$7$2</s>
          <s key="Code">Table!$7$2</s>
          <s key="id">33395652_Table!$7$2</s>
          <s key="Tag">$7$2</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29" ln="1" eid="NarrativeTracksData">
            <be refId="2030" clsId="NarrativeTracksData">
              <d key="Data">1544183116309</d>
              <s key="User">J.DE.GRAAF</s>
              <s key="Value"/>
              <b key="Edited">N</b>
            </be>
          </l>
          <b key="isMaster">N</b>
          <b key="Bookmark">N</b>
          <b key="Obfuscate">N</b>
          <s key="SuperScripPosition"/>
          <i key="BackgroundColor">0</i>
          <s key="userUpdate">J.DE.GRAAF</s>
          <s key="newTag">$7$2</s>
          <i key="wordRow">2</i>
          <i key="DinamicColumn">0</i>
          <b key="Dynamic">N</b>
          <b key="TempValue">N</b>
          <b key="KeepTableStyleFromSource">N</b>
        </be>
        <be refId="2031" clsId="Tgkn2007.com.tagetik.component.TextTag,Tgkn2007">
          <s key="Title">Report: PR_Q4</s>
          <o key="Position">-1</o>
          <s key="Key">555462351368_Table!$8$2</s>
          <s key="Code">Table!$8$2</s>
          <s key="id">33395652_Table!$8$2</s>
          <s key="Tag">$8$2</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32" ln="1" eid="NarrativeTracksData">
            <be refId="2033" clsId="NarrativeTracksData">
              <d key="Data">1544183116340</d>
              <s key="User">J.DE.GRAAF</s>
              <s key="Value"/>
              <b key="Edited">N</b>
            </be>
          </l>
          <b key="isMaster">N</b>
          <b key="Bookmark">N</b>
          <b key="Obfuscate">N</b>
          <s key="SuperScripPosition"/>
          <i key="BackgroundColor">0</i>
          <s key="userUpdate">J.DE.GRAAF</s>
          <s key="newTag">$8$2</s>
          <i key="wordRow">2</i>
          <i key="DinamicColumn">0</i>
          <b key="Dynamic">N</b>
          <b key="TempValue">N</b>
          <b key="KeepTableStyleFromSource">N</b>
        </be>
        <be refId="2034" clsId="Tgkn2007.com.tagetik.component.TextTag,Tgkn2007">
          <s key="Title">Report: PR_Q4</s>
          <o key="Position">-1</o>
          <s key="Key">555462351368_Table!$1$3</s>
          <s key="Code">Table!$1$3</s>
          <s key="id">33395652_Table!$1$3</s>
          <s key="Tag">$1$3</s>
          <s key="Type">21</s>
          <s key="Value">DACH region</s>
          <s key="ObjectValue">DACH region</s>
          <s key="ReadValue">DACH region</s>
          <s key="NewValue">DACH region</s>
          <s key="DisplayValue">DACH region</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35" ln="1" eid="NarrativeTracksData">
            <be refId="2036" clsId="NarrativeTracksData">
              <d key="Data">1544183116356</d>
              <s key="User">J.DE.GRAAF</s>
              <s key="Value">DACH region</s>
              <b key="Edited">N</b>
            </be>
          </l>
          <b key="isMaster">N</b>
          <b key="Bookmark">N</b>
          <b key="Obfuscate">N</b>
          <s key="SuperScripPosition"/>
          <i key="BackgroundColor">0</i>
          <s key="userUpdate">J.DE.GRAAF</s>
          <s key="newTag">$1$3</s>
          <i key="wordRow">3</i>
          <i key="DinamicColumn">0</i>
          <b key="Dynamic">N</b>
          <b key="TempValue">N</b>
          <b key="KeepTableStyleFromSource">N</b>
        </be>
        <be refId="2037" clsId="Tgkn2007.com.tagetik.component.TextTag,Tgkn2007">
          <s key="Title">Report: PR_Q4</s>
          <o key="Position">-1</o>
          <s key="Key">555462351368_Table!$2$3</s>
          <s key="Code">Table!$2$3</s>
          <s key="id">33395652_Table!$2$3</s>
          <s key="Tag">$2$3</s>
          <s key="Type">21</s>
          <c key="Value">66.6</c>
          <c key="ObjectValue">66.6</c>
          <c key="ReadValue">66.6</c>
          <c key="NewValue">66.6</c>
          <s key="DisplayValue">66.6</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38" ln="6" eid="NarrativeTracksData">
            <be refId="2039" clsId="NarrativeTracksData">
              <d key="Data">1544183116387</d>
              <s key="User">J.DE.GRAAF</s>
              <c key="Value">-200.5</c>
              <b key="Edited">N</b>
            </be>
            <be refId="2040" clsId="NarrativeTracksData">
              <d key="Data">1548253367067</d>
              <s key="User">J.DE.GRAAF</s>
              <c key="Value">68.2</c>
              <b key="Edited">N</b>
            </be>
            <be refId="2041" clsId="NarrativeTracksData">
              <d key="Data">1548853734408</d>
              <s key="User">J.DE.GRAAF</s>
              <c key="Value">0</c>
              <b key="Edited">N</b>
            </be>
            <be refId="2042" clsId="NarrativeTracksData">
              <d key="Data">1549035259597</d>
              <s key="User">J.DE.GRAAF</s>
              <c key="Value">68.2</c>
              <b key="Edited">N</b>
            </be>
            <be refId="2043" clsId="NarrativeTracksData">
              <d key="Data">1549530145789</d>
              <s key="User">J.DE.GRAAF</s>
              <c key="Value">68.1</c>
              <b key="Edited">N</b>
            </be>
            <be refId="2044" clsId="NarrativeTracksData">
              <d key="Data">1580394017401</d>
              <s key="User">J.DE.GRAAF</s>
              <c key="Value">66.6</c>
              <b key="Edited">N</b>
            </be>
          </l>
          <b key="isMaster">N</b>
          <b key="Bookmark">N</b>
          <b key="Obfuscate">N</b>
          <i key="BackgroundColor">0</i>
          <s key="userUpdate">J.DE.GRAAF</s>
          <s key="newTag">$2$3</s>
          <i key="wordRow">3</i>
          <i key="DinamicColumn">0</i>
          <b key="Dynamic">N</b>
          <b key="TempValue">N</b>
          <b key="KeepTableStyleFromSource">N</b>
        </be>
        <be refId="2045" clsId="Tgkn2007.com.tagetik.component.TextTag,Tgkn2007">
          <s key="Title">Report: PR_Q4</s>
          <o key="Position">-1</o>
          <s key="Key">555462351368_Table!$3$3</s>
          <s key="Code">Table!$3$3</s>
          <s key="id">33395652_Table!$3$3</s>
          <s key="Tag">$3$3</s>
          <s key="Type">21</s>
          <c key="Value">68.1</c>
          <c key="ObjectValue">68.1</c>
          <c key="ReadValue">68.1</c>
          <c key="NewValue">68.1</c>
          <s key="DisplayValue">68.1</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46" ln="4" eid="NarrativeTracksData">
            <be refId="2047" clsId="NarrativeTracksData">
              <d key="Data">1544183116403</d>
              <s key="User">J.DE.GRAAF</s>
              <c key="Value">59.7</c>
              <b key="Edited">N</b>
            </be>
            <be refId="2048" clsId="NarrativeTracksData">
              <d key="Data">1548853734449</d>
              <s key="User">J.DE.GRAAF</s>
              <c key="Value">0</c>
              <b key="Edited">N</b>
            </be>
            <be refId="2049" clsId="NarrativeTracksData">
              <d key="Data">1549035259637</d>
              <s key="User">J.DE.GRAAF</s>
              <c key="Value">59.7</c>
              <b key="Edited">N</b>
            </be>
            <be refId="2050" clsId="NarrativeTracksData">
              <d key="Data">1580394017401</d>
              <s key="User">J.DE.GRAAF</s>
              <c key="Value">68.1</c>
              <b key="Edited">N</b>
            </be>
          </l>
          <b key="isMaster">N</b>
          <b key="Bookmark">N</b>
          <b key="Obfuscate">N</b>
          <i key="BackgroundColor">0</i>
          <s key="userUpdate">J.DE.GRAAF</s>
          <s key="newTag">$3$3</s>
          <i key="wordRow">3</i>
          <i key="DinamicColumn">0</i>
          <b key="Dynamic">N</b>
          <b key="TempValue">N</b>
          <b key="KeepTableStyleFromSource">N</b>
        </be>
        <be refId="2051" clsId="Tgkn2007.com.tagetik.component.TextTag,Tgkn2007">
          <s key="Title">Report: PR_Q4</s>
          <o key="Position">-1</o>
          <s key="Key">555462351368_Table!$4$3</s>
          <s key="Code">Table!$4$3</s>
          <s key="id">33395652_Table!$4$3</s>
          <s key="Tag">$4$3</s>
          <s key="Type">21</s>
          <c key="Value">-0.02</c>
          <c key="ObjectValue">-0.02</c>
          <c key="ReadValue">-0.02</c>
          <c key="NewValue">-0.02</c>
          <s key="DisplayValue">-2%</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52" ln="5" eid="NarrativeTracksData">
            <be refId="2053" clsId="NarrativeTracksData">
              <d key="Data">1544183116434</d>
              <s key="User">J.DE.GRAAF</s>
              <c key="Value">-4.36</c>
              <b key="Edited">N</b>
            </be>
            <be refId="2054" clsId="NarrativeTracksData">
              <d key="Data">1548253367098</d>
              <s key="User">J.DE.GRAAF</s>
              <c key="Value">0.14</c>
              <b key="Edited">N</b>
            </be>
            <be refId="2055" clsId="NarrativeTracksData">
              <d key="Data">1548853734487</d>
              <s key="User">J.DE.GRAAF</s>
              <c key="Value">0</c>
              <b key="Edited">N</b>
            </be>
            <be refId="2056" clsId="NarrativeTracksData">
              <d key="Data">1549035259678</d>
              <s key="User">J.DE.GRAAF</s>
              <c key="Value">0.14</c>
              <b key="Edited">N</b>
            </be>
            <be refId="2057" clsId="NarrativeTracksData">
              <d key="Data">1580394017401</d>
              <s key="User">J.DE.GRAAF</s>
              <c key="Value">-0.02</c>
              <b key="Edited">N</b>
            </be>
          </l>
          <b key="isMaster">N</b>
          <b key="Bookmark">N</b>
          <b key="Obfuscate">N</b>
          <i key="BackgroundColor">0</i>
          <s key="userUpdate">J.DE.GRAAF</s>
          <s key="newTag">$4$3</s>
          <i key="wordRow">3</i>
          <i key="DinamicColumn">0</i>
          <b key="Dynamic">N</b>
          <b key="TempValue">N</b>
          <b key="KeepTableStyleFromSource">N</b>
        </be>
        <be refId="2058" clsId="Tgkn2007.com.tagetik.component.TextTag,Tgkn2007">
          <s key="Title">Report: PR_Q4</s>
          <o key="Position">-1</o>
          <s key="Key">555462351368_Table!$5$3</s>
          <s key="Code">Table!$5$3</s>
          <s key="id">33395652_Table!$5$3</s>
          <s key="Tag">$5$3</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59" ln="1" eid="NarrativeTracksData">
            <be refId="2060" clsId="NarrativeTracksData">
              <d key="Data">1544183116465</d>
              <s key="User">J.DE.GRAAF</s>
              <s key="Value"/>
              <b key="Edited">N</b>
            </be>
          </l>
          <b key="isMaster">N</b>
          <b key="Bookmark">N</b>
          <b key="Obfuscate">N</b>
          <s key="SuperScripPosition"/>
          <i key="BackgroundColor">0</i>
          <s key="userUpdate">J.DE.GRAAF</s>
          <s key="newTag">$5$3</s>
          <i key="wordRow">3</i>
          <i key="DinamicColumn">0</i>
          <b key="Dynamic">N</b>
          <b key="TempValue">N</b>
          <b key="KeepTableStyleFromSource">N</b>
        </be>
        <be refId="2061" clsId="Tgkn2007.com.tagetik.component.TextTag,Tgkn2007">
          <s key="Title">Report: PR_Q4</s>
          <o key="Position">-1</o>
          <s key="Key">555462351368_Table!$6$3</s>
          <s key="Code">Table!$6$3</s>
          <s key="id">33395652_Table!$6$3</s>
          <s key="Tag">$6$3</s>
          <s key="Type">21</s>
          <c key="Value">284.3</c>
          <c key="ObjectValue">284.3</c>
          <c key="ReadValue">284.3</c>
          <c key="NewValue">284.3</c>
          <s key="DisplayValue">284.3</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62" ln="6" eid="NarrativeTracksData">
            <be refId="2063" clsId="NarrativeTracksData">
              <d key="Data">1544183116481</d>
              <s key="User">J.DE.GRAAF</s>
              <c key="Value">0</c>
              <b key="Edited">N</b>
            </be>
            <be refId="2064" clsId="NarrativeTracksData">
              <d key="Data">1548253367145</d>
              <s key="User">J.DE.GRAAF</s>
              <c key="Value">268.7</c>
              <b key="Edited">N</b>
            </be>
            <be refId="2065" clsId="NarrativeTracksData">
              <d key="Data">1548853734527</d>
              <s key="User">J.DE.GRAAF</s>
              <c key="Value">0</c>
              <b key="Edited">N</b>
            </be>
            <be refId="2066" clsId="NarrativeTracksData">
              <d key="Data">1549035259719</d>
              <s key="User">J.DE.GRAAF</s>
              <c key="Value">268.7</c>
              <b key="Edited">N</b>
            </be>
            <be refId="2067" clsId="NarrativeTracksData">
              <d key="Data">1549530145832</d>
              <s key="User">J.DE.GRAAF</s>
              <c key="Value">268.6</c>
              <b key="Edited">N</b>
            </be>
            <be refId="2068" clsId="NarrativeTracksData">
              <d key="Data">1580394017401</d>
              <s key="User">J.DE.GRAAF</s>
              <c key="Value">284.3</c>
              <b key="Edited">N</b>
            </be>
          </l>
          <b key="isMaster">N</b>
          <b key="Bookmark">N</b>
          <b key="Obfuscate">N</b>
          <i key="BackgroundColor">0</i>
          <s key="userUpdate">J.DE.GRAAF</s>
          <s key="newTag">$6$3</s>
          <i key="wordRow">3</i>
          <i key="DinamicColumn">0</i>
          <b key="Dynamic">N</b>
          <b key="TempValue">N</b>
          <b key="KeepTableStyleFromSource">N</b>
        </be>
        <be refId="2069" clsId="Tgkn2007.com.tagetik.component.TextTag,Tgkn2007">
          <s key="Title">Report: PR_Q4</s>
          <o key="Position">-1</o>
          <s key="Key">555462351368_Table!$7$3</s>
          <s key="Code">Table!$7$3</s>
          <s key="id">33395652_Table!$7$3</s>
          <s key="Tag">$7$3</s>
          <s key="Type">21</s>
          <c key="Value">268.6</c>
          <c key="ObjectValue">268.6</c>
          <c key="ReadValue">268.6</c>
          <c key="NewValue">268.6</c>
          <s key="DisplayValue">268.6</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70" ln="4" eid="NarrativeTracksData">
            <be refId="2071" clsId="NarrativeTracksData">
              <d key="Data">1544183116512</d>
              <s key="User">J.DE.GRAAF</s>
              <c key="Value">238.5</c>
              <b key="Edited">N</b>
            </be>
            <be refId="2072" clsId="NarrativeTracksData">
              <d key="Data">1548853734566</d>
              <s key="User">J.DE.GRAAF</s>
              <c key="Value">0</c>
              <b key="Edited">N</b>
            </be>
            <be refId="2073" clsId="NarrativeTracksData">
              <d key="Data">1549035259762</d>
              <s key="User">J.DE.GRAAF</s>
              <c key="Value">238.5</c>
              <b key="Edited">N</b>
            </be>
            <be refId="2074" clsId="NarrativeTracksData">
              <d key="Data">1580394017401</d>
              <s key="User">J.DE.GRAAF</s>
              <c key="Value">268.6</c>
              <b key="Edited">N</b>
            </be>
          </l>
          <b key="isMaster">N</b>
          <b key="Bookmark">N</b>
          <b key="Obfuscate">N</b>
          <i key="BackgroundColor">0</i>
          <s key="userUpdate">J.DE.GRAAF</s>
          <s key="newTag">$7$3</s>
          <i key="wordRow">3</i>
          <i key="DinamicColumn">0</i>
          <b key="Dynamic">N</b>
          <b key="TempValue">N</b>
          <b key="KeepTableStyleFromSource">N</b>
        </be>
        <be refId="2075" clsId="Tgkn2007.com.tagetik.component.TextTag,Tgkn2007">
          <s key="Title">Report: PR_Q4</s>
          <o key="Position">-1</o>
          <s key="Key">555462351368_Table!$8$3</s>
          <s key="Code">Table!$8$3</s>
          <s key="id">33395652_Table!$8$3</s>
          <s key="Tag">$8$3</s>
          <s key="Type">21</s>
          <c key="Value">0.06</c>
          <c key="ObjectValue">0.06</c>
          <c key="ReadValue">0.06</c>
          <c key="NewValue">0.06</c>
          <s key="DisplayValue">6%</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76" ln="5" eid="NarrativeTracksData">
            <be refId="2077" clsId="NarrativeTracksData">
              <d key="Data">1544183116528</d>
              <s key="User">J.DE.GRAAF</s>
              <c key="Value">-1</c>
              <b key="Edited">N</b>
            </be>
            <be refId="2078" clsId="NarrativeTracksData">
              <d key="Data">1548253367215</d>
              <s key="User">J.DE.GRAAF</s>
              <c key="Value">0.13</c>
              <b key="Edited">N</b>
            </be>
            <be refId="2079" clsId="NarrativeTracksData">
              <d key="Data">1548853734607</d>
              <s key="User">J.DE.GRAAF</s>
              <c key="Value">0</c>
              <b key="Edited">N</b>
            </be>
            <be refId="2080" clsId="NarrativeTracksData">
              <d key="Data">1549035259805</d>
              <s key="User">J.DE.GRAAF</s>
              <c key="Value">0.13</c>
              <b key="Edited">N</b>
            </be>
            <be refId="2081" clsId="NarrativeTracksData">
              <d key="Data">1580394017401</d>
              <s key="User">J.DE.GRAAF</s>
              <c key="Value">0.06</c>
              <b key="Edited">N</b>
            </be>
          </l>
          <b key="isMaster">N</b>
          <b key="Bookmark">N</b>
          <b key="Obfuscate">N</b>
          <i key="BackgroundColor">0</i>
          <s key="userUpdate">J.DE.GRAAF</s>
          <s key="newTag">$8$3</s>
          <i key="wordRow">3</i>
          <i key="DinamicColumn">0</i>
          <b key="Dynamic">N</b>
          <b key="TempValue">N</b>
          <b key="KeepTableStyleFromSource">N</b>
        </be>
        <be refId="2082" clsId="Tgkn2007.com.tagetik.component.TextTag,Tgkn2007">
          <s key="Title">Report: PR_Q4</s>
          <o key="Position">-1</o>
          <s key="Key">555462351368_Table!$1$4</s>
          <s key="Code">Table!$1$4</s>
          <s key="id">33395652_Table!$1$4</s>
          <s key="Tag">$1$4</s>
          <s key="Type">21</s>
          <s key="Value">The Netherlands</s>
          <s key="ObjectValue">The Netherlands</s>
          <s key="ReadValue">The Netherlands</s>
          <s key="NewValue">The Netherlands</s>
          <s key="DisplayValue">The Netherlands</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83" ln="1" eid="NarrativeTracksData">
            <be refId="2084" clsId="NarrativeTracksData">
              <d key="Data">1544183116559</d>
              <s key="User">J.DE.GRAAF</s>
              <s key="Value">The Netherlands</s>
              <b key="Edited">N</b>
            </be>
          </l>
          <b key="isMaster">N</b>
          <b key="Bookmark">N</b>
          <b key="Obfuscate">N</b>
          <s key="SuperScripPosition"/>
          <i key="BackgroundColor">0</i>
          <s key="userUpdate">J.DE.GRAAF</s>
          <s key="newTag">$1$4</s>
          <i key="wordRow">4</i>
          <i key="DinamicColumn">0</i>
          <b key="Dynamic">N</b>
          <b key="TempValue">N</b>
          <b key="KeepTableStyleFromSource">N</b>
        </be>
        <be refId="2085" clsId="Tgkn2007.com.tagetik.component.TextTag,Tgkn2007">
          <s key="Title">Report: PR_Q4</s>
          <o key="Position">-1</o>
          <s key="Key">555462351368_Table!$2$4</s>
          <s key="Code">Table!$2$4</s>
          <s key="id">33395652_Table!$2$4</s>
          <s key="Tag">$2$4</s>
          <s key="Type">21</s>
          <c key="Value">51.1</c>
          <c key="ObjectValue">51.1</c>
          <c key="ReadValue">51.1</c>
          <c key="NewValue">51.1</c>
          <s key="DisplayValue">51.1</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86" ln="5" eid="NarrativeTracksData">
            <be refId="2087" clsId="NarrativeTracksData">
              <d key="Data">1544183116574</d>
              <s key="User">J.DE.GRAAF</s>
              <c key="Value">-163.1</c>
              <b key="Edited">N</b>
            </be>
            <be refId="2088" clsId="NarrativeTracksData">
              <d key="Data">1548253367247</d>
              <s key="User">J.DE.GRAAF</s>
              <c key="Value">57.0</c>
              <b key="Edited">N</b>
            </be>
            <be refId="2089" clsId="NarrativeTracksData">
              <d key="Data">1548853734648</d>
              <s key="User">J.DE.GRAAF</s>
              <c key="Value">0</c>
              <b key="Edited">N</b>
            </be>
            <be refId="2090" clsId="NarrativeTracksData">
              <d key="Data">1549035259846</d>
              <s key="User">J.DE.GRAAF</s>
              <c key="Value">57.0</c>
              <b key="Edited">N</b>
            </be>
            <be refId="2091" clsId="NarrativeTracksData">
              <d key="Data">1580394017401</d>
              <s key="User">J.DE.GRAAF</s>
              <c key="Value">51.1</c>
              <b key="Edited">N</b>
            </be>
          </l>
          <b key="isMaster">N</b>
          <b key="Bookmark">N</b>
          <b key="Obfuscate">N</b>
          <i key="BackgroundColor">0</i>
          <s key="userUpdate">J.DE.GRAAF</s>
          <s key="newTag">$2$4</s>
          <i key="wordRow">4</i>
          <i key="DinamicColumn">0</i>
          <b key="Dynamic">N</b>
          <b key="TempValue">N</b>
          <b key="KeepTableStyleFromSource">N</b>
        </be>
        <be refId="2092" clsId="Tgkn2007.com.tagetik.component.TextTag,Tgkn2007">
          <s key="Title">Report: PR_Q4</s>
          <o key="Position">-1</o>
          <s key="Key">555462351368_Table!$3$4</s>
          <s key="Code">Table!$3$4</s>
          <s key="id">33395652_Table!$3$4</s>
          <s key="Tag">$3$4</s>
          <s key="Type">21</s>
          <c key="Value">57.0</c>
          <c key="ObjectValue">57.0</c>
          <c key="ReadValue">57.0</c>
          <c key="NewValue">57.0</c>
          <s key="DisplayValue">57.0</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93" ln="4" eid="NarrativeTracksData">
            <be refId="2094" clsId="NarrativeTracksData">
              <d key="Data">1544183116606</d>
              <s key="User">J.DE.GRAAF</s>
              <c key="Value">53.9</c>
              <b key="Edited">N</b>
            </be>
            <be refId="2095" clsId="NarrativeTracksData">
              <d key="Data">1548853734690</d>
              <s key="User">J.DE.GRAAF</s>
              <c key="Value">0</c>
              <b key="Edited">N</b>
            </be>
            <be refId="2096" clsId="NarrativeTracksData">
              <d key="Data">1549035259889</d>
              <s key="User">J.DE.GRAAF</s>
              <c key="Value">53.9</c>
              <b key="Edited">N</b>
            </be>
            <be refId="2097" clsId="NarrativeTracksData">
              <d key="Data">1580394017401</d>
              <s key="User">J.DE.GRAAF</s>
              <c key="Value">57.0</c>
              <b key="Edited">N</b>
            </be>
          </l>
          <b key="isMaster">N</b>
          <b key="Bookmark">N</b>
          <b key="Obfuscate">N</b>
          <i key="BackgroundColor">0</i>
          <s key="userUpdate">J.DE.GRAAF</s>
          <s key="newTag">$3$4</s>
          <i key="wordRow">4</i>
          <i key="DinamicColumn">0</i>
          <b key="Dynamic">N</b>
          <b key="TempValue">N</b>
          <b key="KeepTableStyleFromSource">N</b>
        </be>
        <be refId="2098" clsId="Tgkn2007.com.tagetik.component.TextTag,Tgkn2007">
          <s key="Title">Report: PR_Q4</s>
          <o key="Position">-1</o>
          <s key="Key">555462351368_Table!$4$4</s>
          <s key="Code">Table!$4$4</s>
          <s key="id">33395652_Table!$4$4</s>
          <s key="Tag">$4$4</s>
          <s key="Type">21</s>
          <c key="Value">-0.10</c>
          <c key="ObjectValue">-0.10</c>
          <c key="ReadValue">-0.10</c>
          <c key="NewValue">-0.10</c>
          <s key="DisplayValue">-10%</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099" ln="5" eid="NarrativeTracksData">
            <be refId="2100" clsId="NarrativeTracksData">
              <d key="Data">1544183116621</d>
              <s key="User">J.DE.GRAAF</s>
              <c key="Value">-4.03</c>
              <b key="Edited">N</b>
            </be>
            <be refId="2101" clsId="NarrativeTracksData">
              <d key="Data">1548253367278</d>
              <s key="User">J.DE.GRAAF</s>
              <c key="Value">0.06</c>
              <b key="Edited">N</b>
            </be>
            <be refId="2102" clsId="NarrativeTracksData">
              <d key="Data">1548853734735</d>
              <s key="User">J.DE.GRAAF</s>
              <c key="Value">0</c>
              <b key="Edited">N</b>
            </be>
            <be refId="2103" clsId="NarrativeTracksData">
              <d key="Data">1549035259939</d>
              <s key="User">J.DE.GRAAF</s>
              <c key="Value">0.06</c>
              <b key="Edited">N</b>
            </be>
            <be refId="2104" clsId="NarrativeTracksData">
              <d key="Data">1580394017401</d>
              <s key="User">J.DE.GRAAF</s>
              <c key="Value">-0.10</c>
              <b key="Edited">N</b>
            </be>
          </l>
          <b key="isMaster">N</b>
          <b key="Bookmark">N</b>
          <b key="Obfuscate">N</b>
          <i key="BackgroundColor">0</i>
          <s key="userUpdate">J.DE.GRAAF</s>
          <s key="newTag">$4$4</s>
          <i key="wordRow">4</i>
          <i key="DinamicColumn">0</i>
          <b key="Dynamic">N</b>
          <b key="TempValue">N</b>
          <b key="KeepTableStyleFromSource">N</b>
        </be>
        <be refId="2105" clsId="Tgkn2007.com.tagetik.component.TextTag,Tgkn2007">
          <s key="Title">Report: PR_Q4</s>
          <o key="Position">-1</o>
          <s key="Key">555462351368_Table!$5$4</s>
          <s key="Code">Table!$5$4</s>
          <s key="id">33395652_Table!$5$4</s>
          <s key="Tag">$5$4</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06" ln="1" eid="NarrativeTracksData">
            <be refId="2107" clsId="NarrativeTracksData">
              <d key="Data">1544183116653</d>
              <s key="User">J.DE.GRAAF</s>
              <s key="Value"/>
              <b key="Edited">N</b>
            </be>
          </l>
          <b key="isMaster">N</b>
          <b key="Bookmark">N</b>
          <b key="Obfuscate">N</b>
          <s key="SuperScripPosition"/>
          <i key="BackgroundColor">0</i>
          <s key="userUpdate">J.DE.GRAAF</s>
          <s key="newTag">$5$4</s>
          <i key="wordRow">4</i>
          <i key="DinamicColumn">0</i>
          <b key="Dynamic">N</b>
          <b key="TempValue">N</b>
          <b key="KeepTableStyleFromSource">N</b>
        </be>
        <be refId="2108" clsId="Tgkn2007.com.tagetik.component.TextTag,Tgkn2007">
          <s key="Title">Report: PR_Q4</s>
          <o key="Position">-1</o>
          <s key="Key">555462351368_Table!$6$4</s>
          <s key="Code">Table!$6$4</s>
          <s key="id">33395652_Table!$6$4</s>
          <s key="Tag">$6$4</s>
          <s key="Type">21</s>
          <c key="Value">206.8</c>
          <c key="ObjectValue">206.8</c>
          <c key="ReadValue">206.8</c>
          <c key="NewValue">206.8</c>
          <s key="DisplayValue">206.8</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09" ln="5" eid="NarrativeTracksData">
            <be refId="2110" clsId="NarrativeTracksData">
              <d key="Data">1544183116668</d>
              <s key="User">J.DE.GRAAF</s>
              <c key="Value">0</c>
              <b key="Edited">N</b>
            </be>
            <be refId="2111" clsId="NarrativeTracksData">
              <d key="Data">1548253367309</d>
              <s key="User">J.DE.GRAAF</s>
              <c key="Value">220.1</c>
              <b key="Edited">N</b>
            </be>
            <be refId="2112" clsId="NarrativeTracksData">
              <d key="Data">1548853734775</d>
              <s key="User">J.DE.GRAAF</s>
              <c key="Value">0</c>
              <b key="Edited">N</b>
            </be>
            <be refId="2113" clsId="NarrativeTracksData">
              <d key="Data">1549035259991</d>
              <s key="User">J.DE.GRAAF</s>
              <c key="Value">220.1</c>
              <b key="Edited">N</b>
            </be>
            <be refId="2114" clsId="NarrativeTracksData">
              <d key="Data">1580394017401</d>
              <s key="User">J.DE.GRAAF</s>
              <c key="Value">206.8</c>
              <b key="Edited">N</b>
            </be>
          </l>
          <b key="isMaster">N</b>
          <b key="Bookmark">N</b>
          <b key="Obfuscate">N</b>
          <i key="BackgroundColor">0</i>
          <s key="userUpdate">J.DE.GRAAF</s>
          <s key="newTag">$6$4</s>
          <i key="wordRow">4</i>
          <i key="DinamicColumn">0</i>
          <b key="Dynamic">N</b>
          <b key="TempValue">N</b>
          <b key="KeepTableStyleFromSource">N</b>
        </be>
        <be refId="2115" clsId="Tgkn2007.com.tagetik.component.TextTag,Tgkn2007">
          <s key="Title">Report: PR_Q4</s>
          <o key="Position">-1</o>
          <s key="Key">555462351368_Table!$7$4</s>
          <s key="Code">Table!$7$4</s>
          <s key="id">33395652_Table!$7$4</s>
          <s key="Tag">$7$4</s>
          <s key="Type">21</s>
          <c key="Value">220.1</c>
          <c key="ObjectValue">220.1</c>
          <c key="ReadValue">220.1</c>
          <c key="NewValue">220.1</c>
          <s key="DisplayValue">220.1</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16" ln="4" eid="NarrativeTracksData">
            <be refId="2117" clsId="NarrativeTracksData">
              <d key="Data">1544183116699</d>
              <s key="User">J.DE.GRAAF</s>
              <c key="Value">195.3</c>
              <b key="Edited">N</b>
            </be>
            <be refId="2118" clsId="NarrativeTracksData">
              <d key="Data">1548853734815</d>
              <s key="User">J.DE.GRAAF</s>
              <c key="Value">0</c>
              <b key="Edited">N</b>
            </be>
            <be refId="2119" clsId="NarrativeTracksData">
              <d key="Data">1549035260032</d>
              <s key="User">J.DE.GRAAF</s>
              <c key="Value">195.3</c>
              <b key="Edited">N</b>
            </be>
            <be refId="2120" clsId="NarrativeTracksData">
              <d key="Data">1580394017401</d>
              <s key="User">J.DE.GRAAF</s>
              <c key="Value">220.1</c>
              <b key="Edited">N</b>
            </be>
          </l>
          <b key="isMaster">N</b>
          <b key="Bookmark">N</b>
          <b key="Obfuscate">N</b>
          <i key="BackgroundColor">0</i>
          <s key="userUpdate">J.DE.GRAAF</s>
          <s key="newTag">$7$4</s>
          <i key="wordRow">4</i>
          <i key="DinamicColumn">0</i>
          <b key="Dynamic">N</b>
          <b key="TempValue">N</b>
          <b key="KeepTableStyleFromSource">N</b>
        </be>
        <be refId="2121" clsId="Tgkn2007.com.tagetik.component.TextTag,Tgkn2007">
          <s key="Title">Report: PR_Q4</s>
          <o key="Position">-1</o>
          <s key="Key">555462351368_Table!$8$4</s>
          <s key="Code">Table!$8$4</s>
          <s key="id">33395652_Table!$8$4</s>
          <s key="Tag">$8$4</s>
          <s key="Type">21</s>
          <c key="Value">-0.06</c>
          <c key="ObjectValue">-0.06</c>
          <c key="ReadValue">-0.06</c>
          <c key="NewValue">-0.06</c>
          <s key="DisplayValue">-6%</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22" ln="5" eid="NarrativeTracksData">
            <be refId="2123" clsId="NarrativeTracksData">
              <d key="Data">1544183116762</d>
              <s key="User">J.DE.GRAAF</s>
              <c key="Value">-1</c>
              <b key="Edited">N</b>
            </be>
            <be refId="2124" clsId="NarrativeTracksData">
              <d key="Data">1548253367340</d>
              <s key="User">J.DE.GRAAF</s>
              <c key="Value">0.13</c>
              <b key="Edited">N</b>
            </be>
            <be refId="2125" clsId="NarrativeTracksData">
              <d key="Data">1548853734854</d>
              <s key="User">J.DE.GRAAF</s>
              <c key="Value">0</c>
              <b key="Edited">N</b>
            </be>
            <be refId="2126" clsId="NarrativeTracksData">
              <d key="Data">1549035260092</d>
              <s key="User">J.DE.GRAAF</s>
              <c key="Value">0.13</c>
              <b key="Edited">N</b>
            </be>
            <be refId="2127" clsId="NarrativeTracksData">
              <d key="Data">1580394017401</d>
              <s key="User">J.DE.GRAAF</s>
              <c key="Value">-0.06</c>
              <b key="Edited">N</b>
            </be>
          </l>
          <b key="isMaster">N</b>
          <b key="Bookmark">N</b>
          <b key="Obfuscate">N</b>
          <i key="BackgroundColor">0</i>
          <s key="userUpdate">J.DE.GRAAF</s>
          <s key="newTag">$8$4</s>
          <i key="wordRow">4</i>
          <i key="DinamicColumn">0</i>
          <b key="Dynamic">N</b>
          <b key="TempValue">N</b>
          <b key="KeepTableStyleFromSource">N</b>
        </be>
        <be refId="2128" clsId="Tgkn2007.com.tagetik.component.TextTag,Tgkn2007">
          <s key="Title">Report: PR_Q4</s>
          <o key="Position">-1</o>
          <s key="Key">555462351368_Table!$1$5</s>
          <s key="Code">Table!$1$5</s>
          <s key="id">33395652_Table!$1$5</s>
          <s key="Tag">$1$5</s>
          <s key="Type">21</s>
          <s key="Value">Australasia</s>
          <s key="ObjectValue">Australasia</s>
          <s key="ReadValue">Australasia</s>
          <s key="NewValue">Australasia</s>
          <s key="DisplayValue">Australasia</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29" ln="1" eid="NarrativeTracksData">
            <be refId="2130" clsId="NarrativeTracksData">
              <d key="Data">1544183116778</d>
              <s key="User">J.DE.GRAAF</s>
              <s key="Value">Australasia</s>
              <b key="Edited">N</b>
            </be>
          </l>
          <b key="isMaster">N</b>
          <b key="Bookmark">N</b>
          <b key="Obfuscate">N</b>
          <s key="SuperScripPosition"/>
          <i key="BackgroundColor">0</i>
          <s key="userUpdate">J.DE.GRAAF</s>
          <s key="newTag">$1$5</s>
          <i key="wordRow">5</i>
          <i key="DinamicColumn">0</i>
          <b key="Dynamic">N</b>
          <b key="TempValue">N</b>
          <b key="KeepTableStyleFromSource">N</b>
        </be>
        <be refId="2131" clsId="Tgkn2007.com.tagetik.component.TextTag,Tgkn2007">
          <s key="Title">Report: PR_Q4</s>
          <o key="Position">-1</o>
          <s key="Key">555462351368_Table!$2$5</s>
          <s key="Code">Table!$2$5</s>
          <s key="id">33395652_Table!$2$5</s>
          <s key="Tag">$2$5</s>
          <s key="Type">21</s>
          <c key="Value">30.5</c>
          <c key="ObjectValue">30.5</c>
          <c key="ReadValue">30.5</c>
          <c key="NewValue">30.5</c>
          <s key="DisplayValue">30.5</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32" ln="5" eid="NarrativeTracksData">
            <be refId="2133" clsId="NarrativeTracksData">
              <d key="Data">1544183116793</d>
              <s key="User">J.DE.GRAAF</s>
              <c key="Value">-86.4</c>
              <b key="Edited">N</b>
            </be>
            <be refId="2134" clsId="NarrativeTracksData">
              <d key="Data">1548253367372</d>
              <s key="User">J.DE.GRAAF</s>
              <c key="Value">27.6</c>
              <b key="Edited">N</b>
            </be>
            <be refId="2135" clsId="NarrativeTracksData">
              <d key="Data">1548853734899</d>
              <s key="User">J.DE.GRAAF</s>
              <c key="Value">0</c>
              <b key="Edited">N</b>
            </be>
            <be refId="2136" clsId="NarrativeTracksData">
              <d key="Data">1549035260132</d>
              <s key="User">J.DE.GRAAF</s>
              <c key="Value">27.6</c>
              <b key="Edited">N</b>
            </be>
            <be refId="2137" clsId="NarrativeTracksData">
              <d key="Data">1580394017401</d>
              <s key="User">J.DE.GRAAF</s>
              <c key="Value">30.5</c>
              <b key="Edited">N</b>
            </be>
          </l>
          <b key="isMaster">N</b>
          <b key="Bookmark">N</b>
          <b key="Obfuscate">N</b>
          <i key="BackgroundColor">0</i>
          <s key="userUpdate">J.DE.GRAAF</s>
          <s key="newTag">$2$5</s>
          <i key="wordRow">5</i>
          <i key="DinamicColumn">0</i>
          <b key="Dynamic">N</b>
          <b key="TempValue">N</b>
          <b key="KeepTableStyleFromSource">N</b>
        </be>
        <be refId="2138" clsId="Tgkn2007.com.tagetik.component.TextTag,Tgkn2007">
          <s key="Title">Report: PR_Q4</s>
          <o key="Position">-1</o>
          <s key="Key">555462351368_Table!$3$5</s>
          <s key="Code">Table!$3$5</s>
          <s key="id">33395652_Table!$3$5</s>
          <s key="Tag">$3$5</s>
          <s key="Type">21</s>
          <c key="Value">27.6</c>
          <c key="ObjectValue">27.6</c>
          <c key="ReadValue">27.6</c>
          <c key="NewValue">27.6</c>
          <s key="DisplayValue">27.6</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39" ln="4" eid="NarrativeTracksData">
            <be refId="2140" clsId="NarrativeTracksData">
              <d key="Data">1544183116824</d>
              <s key="User">J.DE.GRAAF</s>
              <c key="Value">31.9</c>
              <b key="Edited">N</b>
            </be>
            <be refId="2141" clsId="NarrativeTracksData">
              <d key="Data">1548853734943</d>
              <s key="User">J.DE.GRAAF</s>
              <c key="Value">0</c>
              <b key="Edited">N</b>
            </be>
            <be refId="2142" clsId="NarrativeTracksData">
              <d key="Data">1549035260189</d>
              <s key="User">J.DE.GRAAF</s>
              <c key="Value">31.9</c>
              <b key="Edited">N</b>
            </be>
            <be refId="2143" clsId="NarrativeTracksData">
              <d key="Data">1580394017401</d>
              <s key="User">J.DE.GRAAF</s>
              <c key="Value">27.6</c>
              <b key="Edited">N</b>
            </be>
          </l>
          <b key="isMaster">N</b>
          <b key="Bookmark">N</b>
          <b key="Obfuscate">N</b>
          <i key="BackgroundColor">0</i>
          <s key="userUpdate">J.DE.GRAAF</s>
          <s key="newTag">$3$5</s>
          <i key="wordRow">5</i>
          <i key="DinamicColumn">0</i>
          <b key="Dynamic">N</b>
          <b key="TempValue">N</b>
          <b key="KeepTableStyleFromSource">N</b>
        </be>
        <be refId="2144" clsId="Tgkn2007.com.tagetik.component.TextTag,Tgkn2007">
          <s key="Title">Report: PR_Q4</s>
          <o key="Position">-1</o>
          <s key="Key">555462351368_Table!$4$5</s>
          <s key="Code">Table!$4$5</s>
          <s key="id">33395652_Table!$4$5</s>
          <s key="Tag">$4$5</s>
          <s key="Type">21</s>
          <c key="Value">0.11</c>
          <c key="ObjectValue">0.11</c>
          <c key="ReadValue">0.11</c>
          <c key="NewValue">0.11</c>
          <s key="DisplayValue">11%</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45" ln="5" eid="NarrativeTracksData">
            <be refId="2146" clsId="NarrativeTracksData">
              <d key="Data">1544183116856</d>
              <s key="User">J.DE.GRAAF</s>
              <c key="Value">-3.71</c>
              <b key="Edited">N</b>
            </be>
            <be refId="2147" clsId="NarrativeTracksData">
              <d key="Data">1548253367403</d>
              <s key="User">J.DE.GRAAF</s>
              <c key="Value">-0.14</c>
              <b key="Edited">N</b>
            </be>
            <be refId="2148" clsId="NarrativeTracksData">
              <d key="Data">1548853734983</d>
              <s key="User">J.DE.GRAAF</s>
              <c key="Value">0</c>
              <b key="Edited">N</b>
            </be>
            <be refId="2149" clsId="NarrativeTracksData">
              <d key="Data">1549035260229</d>
              <s key="User">J.DE.GRAAF</s>
              <c key="Value">-0.14</c>
              <b key="Edited">N</b>
            </be>
            <be refId="2150" clsId="NarrativeTracksData">
              <d key="Data">1580394017401</d>
              <s key="User">J.DE.GRAAF</s>
              <c key="Value">0.11</c>
              <b key="Edited">N</b>
            </be>
          </l>
          <b key="isMaster">N</b>
          <b key="Bookmark">N</b>
          <b key="Obfuscate">N</b>
          <i key="BackgroundColor">0</i>
          <s key="userUpdate">J.DE.GRAAF</s>
          <s key="newTag">$4$5</s>
          <i key="wordRow">5</i>
          <i key="DinamicColumn">0</i>
          <b key="Dynamic">N</b>
          <b key="TempValue">N</b>
          <b key="KeepTableStyleFromSource">N</b>
        </be>
        <be refId="2151" clsId="Tgkn2007.com.tagetik.component.TextTag,Tgkn2007">
          <s key="Title">Report: PR_Q4</s>
          <o key="Position">-1</o>
          <s key="Key">555462351368_Table!$5$5</s>
          <s key="Code">Table!$5$5</s>
          <s key="id">33395652_Table!$5$5</s>
          <s key="Tag">$5$5</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52" ln="1" eid="NarrativeTracksData">
            <be refId="2153" clsId="NarrativeTracksData">
              <d key="Data">1544183116871</d>
              <s key="User">J.DE.GRAAF</s>
              <s key="Value"/>
              <b key="Edited">N</b>
            </be>
          </l>
          <b key="isMaster">N</b>
          <b key="Bookmark">N</b>
          <b key="Obfuscate">N</b>
          <s key="SuperScripPosition"/>
          <i key="BackgroundColor">0</i>
          <s key="userUpdate">J.DE.GRAAF</s>
          <s key="newTag">$5$5</s>
          <i key="wordRow">5</i>
          <i key="DinamicColumn">0</i>
          <b key="Dynamic">N</b>
          <b key="TempValue">N</b>
          <b key="KeepTableStyleFromSource">N</b>
        </be>
        <be refId="2154" clsId="Tgkn2007.com.tagetik.component.TextTag,Tgkn2007">
          <s key="Title">Report: PR_Q4</s>
          <o key="Position">-1</o>
          <s key="Key">555462351368_Table!$6$5</s>
          <s key="Code">Table!$6$5</s>
          <s key="id">33395652_Table!$6$5</s>
          <s key="Tag">$6$5</s>
          <s key="Type">21</s>
          <c key="Value">118.9</c>
          <c key="ObjectValue">118.9</c>
          <c key="ReadValue">118.9</c>
          <c key="NewValue">118.9</c>
          <s key="DisplayValue">118.9</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55" ln="5" eid="NarrativeTracksData">
            <be refId="2156" clsId="NarrativeTracksData">
              <d key="Data">1544183116887</d>
              <s key="User">J.DE.GRAAF</s>
              <c key="Value">0</c>
              <b key="Edited">N</b>
            </be>
            <be refId="2157" clsId="NarrativeTracksData">
              <d key="Data">1548253367434</d>
              <s key="User">J.DE.GRAAF</s>
              <c key="Value">113.9</c>
              <b key="Edited">N</b>
            </be>
            <be refId="2158" clsId="NarrativeTracksData">
              <d key="Data">1548853735022</d>
              <s key="User">J.DE.GRAAF</s>
              <c key="Value">0</c>
              <b key="Edited">N</b>
            </be>
            <be refId="2159" clsId="NarrativeTracksData">
              <d key="Data">1549035260271</d>
              <s key="User">J.DE.GRAAF</s>
              <c key="Value">113.9</c>
              <b key="Edited">N</b>
            </be>
            <be refId="2160" clsId="NarrativeTracksData">
              <d key="Data">1580394017401</d>
              <s key="User">J.DE.GRAAF</s>
              <c key="Value">118.9</c>
              <b key="Edited">N</b>
            </be>
          </l>
          <b key="isMaster">N</b>
          <b key="Bookmark">N</b>
          <b key="Obfuscate">N</b>
          <i key="BackgroundColor">0</i>
          <s key="userUpdate">J.DE.GRAAF</s>
          <s key="newTag">$6$5</s>
          <i key="wordRow">5</i>
          <i key="DinamicColumn">0</i>
          <b key="Dynamic">N</b>
          <b key="TempValue">N</b>
          <b key="KeepTableStyleFromSource">N</b>
        </be>
        <be refId="2161" clsId="Tgkn2007.com.tagetik.component.TextTag,Tgkn2007">
          <s key="Title">Report: PR_Q4</s>
          <o key="Position">-1</o>
          <s key="Key">555462351368_Table!$7$5</s>
          <s key="Code">Table!$7$5</s>
          <s key="id">33395652_Table!$7$5</s>
          <s key="Tag">$7$5</s>
          <s key="Type">21</s>
          <c key="Value">113.9</c>
          <c key="ObjectValue">113.9</c>
          <c key="ReadValue">113.9</c>
          <c key="NewValue">113.9</c>
          <s key="DisplayValue">113.9</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62" ln="4" eid="NarrativeTracksData">
            <be refId="2163" clsId="NarrativeTracksData">
              <d key="Data">1544183116918</d>
              <s key="User">J.DE.GRAAF</s>
              <c key="Value">102.4</c>
              <b key="Edited">N</b>
            </be>
            <be refId="2164" clsId="NarrativeTracksData">
              <d key="Data">1548853735061</d>
              <s key="User">J.DE.GRAAF</s>
              <c key="Value">0</c>
              <b key="Edited">N</b>
            </be>
            <be refId="2165" clsId="NarrativeTracksData">
              <d key="Data">1549035260313</d>
              <s key="User">J.DE.GRAAF</s>
              <c key="Value">102.4</c>
              <b key="Edited">N</b>
            </be>
            <be refId="2166" clsId="NarrativeTracksData">
              <d key="Data">1580394017401</d>
              <s key="User">J.DE.GRAAF</s>
              <c key="Value">113.9</c>
              <b key="Edited">N</b>
            </be>
          </l>
          <b key="isMaster">N</b>
          <b key="Bookmark">N</b>
          <b key="Obfuscate">N</b>
          <i key="BackgroundColor">0</i>
          <s key="userUpdate">J.DE.GRAAF</s>
          <s key="newTag">$7$5</s>
          <i key="wordRow">5</i>
          <i key="DinamicColumn">0</i>
          <b key="Dynamic">N</b>
          <b key="TempValue">N</b>
          <b key="KeepTableStyleFromSource">N</b>
        </be>
        <be refId="2167" clsId="Tgkn2007.com.tagetik.component.TextTag,Tgkn2007">
          <s key="Title">Report: PR_Q4</s>
          <o key="Position">-1</o>
          <s key="Key">555462351368_Table!$8$5</s>
          <s key="Code">Table!$8$5</s>
          <s key="id">33395652_Table!$8$5</s>
          <s key="Tag">$8$5</s>
          <s key="Type">21</s>
          <c key="Value">0.04</c>
          <c key="ObjectValue">0.04</c>
          <c key="ReadValue">0.04</c>
          <c key="NewValue">0.04</c>
          <s key="DisplayValue">4%</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68" ln="5" eid="NarrativeTracksData">
            <be refId="2169" clsId="NarrativeTracksData">
              <d key="Data">1544183116934</d>
              <s key="User">J.DE.GRAAF</s>
              <c key="Value">-1</c>
              <b key="Edited">N</b>
            </be>
            <be refId="2170" clsId="NarrativeTracksData">
              <d key="Data">1548253367465</d>
              <s key="User">J.DE.GRAAF</s>
              <c key="Value">0.11</c>
              <b key="Edited">N</b>
            </be>
            <be refId="2171" clsId="NarrativeTracksData">
              <d key="Data">1548853735102</d>
              <s key="User">J.DE.GRAAF</s>
              <c key="Value">0</c>
              <b key="Edited">N</b>
            </be>
            <be refId="2172" clsId="NarrativeTracksData">
              <d key="Data">1549035260354</d>
              <s key="User">J.DE.GRAAF</s>
              <c key="Value">0.11</c>
              <b key="Edited">N</b>
            </be>
            <be refId="2173" clsId="NarrativeTracksData">
              <d key="Data">1580394017401</d>
              <s key="User">J.DE.GRAAF</s>
              <c key="Value">0.04</c>
              <b key="Edited">N</b>
            </be>
          </l>
          <b key="isMaster">N</b>
          <b key="Bookmark">N</b>
          <b key="Obfuscate">N</b>
          <i key="BackgroundColor">0</i>
          <s key="userUpdate">J.DE.GRAAF</s>
          <s key="newTag">$8$5</s>
          <i key="wordRow">5</i>
          <i key="DinamicColumn">0</i>
          <b key="Dynamic">N</b>
          <b key="TempValue">N</b>
          <b key="KeepTableStyleFromSource">N</b>
        </be>
        <be refId="2174" clsId="Tgkn2007.com.tagetik.component.TextTag,Tgkn2007">
          <s key="Title">Report: PR_Q4</s>
          <o key="Position">-1</o>
          <s key="Key">555462351368_Table!$1$6</s>
          <s key="Code">Table!$1$6</s>
          <s key="id">33395652_Table!$1$6</s>
          <s key="Tag">$1$6</s>
          <s key="Type">21</s>
          <s key="Value">Middle East &amp; India</s>
          <s key="ObjectValue">Middle East &amp; India</s>
          <s key="ReadValue">Middle East &amp; India</s>
          <s key="NewValue">Middle East &amp; India</s>
          <s key="DisplayValue">Middle East &amp; India</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75" ln="1" eid="NarrativeTracksData">
            <be refId="2176" clsId="NarrativeTracksData">
              <d key="Data">1544183116965</d>
              <s key="User">J.DE.GRAAF</s>
              <s key="Value">Middle East &amp; India</s>
              <b key="Edited">N</b>
            </be>
          </l>
          <b key="isMaster">N</b>
          <b key="Bookmark">N</b>
          <b key="Obfuscate">N</b>
          <s key="SuperScripPosition"/>
          <i key="BackgroundColor">0</i>
          <s key="userUpdate">J.DE.GRAAF</s>
          <s key="newTag">$1$6</s>
          <i key="wordRow">6</i>
          <i key="DinamicColumn">0</i>
          <b key="Dynamic">N</b>
          <b key="TempValue">N</b>
          <b key="KeepTableStyleFromSource">N</b>
        </be>
        <be refId="2177" clsId="Tgkn2007.com.tagetik.component.TextTag,Tgkn2007">
          <s key="Title">Report: PR_Q4</s>
          <o key="Position">-1</o>
          <s key="Key">555462351368_Table!$2$6</s>
          <s key="Code">Table!$2$6</s>
          <s key="id">33395652_Table!$2$6</s>
          <s key="Tag">$2$6</s>
          <s key="Type">21</s>
          <c key="Value">32.3</c>
          <c key="ObjectValue">32.3</c>
          <c key="ReadValue">32.3</c>
          <c key="NewValue">32.3</c>
          <s key="DisplayValue">32.3</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78" ln="5" eid="NarrativeTracksData">
            <be refId="2179" clsId="NarrativeTracksData">
              <d key="Data">1544183116981</d>
              <s key="User">J.DE.GRAAF</s>
              <c key="Value">-62.1</c>
              <b key="Edited">N</b>
            </be>
            <be refId="2180" clsId="NarrativeTracksData">
              <d key="Data">1548253367497</d>
              <s key="User">J.DE.GRAAF</s>
              <c key="Value">25.1</c>
              <b key="Edited">N</b>
            </be>
            <be refId="2181" clsId="NarrativeTracksData">
              <d key="Data">1548853735141</d>
              <s key="User">J.DE.GRAAF</s>
              <c key="Value">0</c>
              <b key="Edited">N</b>
            </be>
            <be refId="2182" clsId="NarrativeTracksData">
              <d key="Data">1549035260395</d>
              <s key="User">J.DE.GRAAF</s>
              <c key="Value">25.1</c>
              <b key="Edited">N</b>
            </be>
            <be refId="2183" clsId="NarrativeTracksData">
              <d key="Data">1580394017401</d>
              <s key="User">J.DE.GRAAF</s>
              <c key="Value">32.3</c>
              <b key="Edited">N</b>
            </be>
          </l>
          <b key="isMaster">N</b>
          <b key="Bookmark">N</b>
          <b key="Obfuscate">N</b>
          <i key="BackgroundColor">0</i>
          <s key="userUpdate">J.DE.GRAAF</s>
          <s key="newTag">$2$6</s>
          <i key="wordRow">6</i>
          <i key="DinamicColumn">0</i>
          <b key="Dynamic">N</b>
          <b key="TempValue">N</b>
          <b key="KeepTableStyleFromSource">N</b>
        </be>
        <be refId="2184" clsId="Tgkn2007.com.tagetik.component.TextTag,Tgkn2007">
          <s key="Title">Report: PR_Q4</s>
          <o key="Position">-1</o>
          <s key="Key">555462351368_Table!$3$6</s>
          <s key="Code">Table!$3$6</s>
          <s key="id">33395652_Table!$3$6</s>
          <s key="Tag">$3$6</s>
          <s key="Type">21</s>
          <c key="Value">25.1</c>
          <c key="ObjectValue">25.1</c>
          <c key="ReadValue">25.1</c>
          <c key="NewValue">25.1</c>
          <s key="DisplayValue">25.1</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85" ln="4" eid="NarrativeTracksData">
            <be refId="2186" clsId="NarrativeTracksData">
              <d key="Data">1544183116996</d>
              <s key="User">J.DE.GRAAF</s>
              <c key="Value">17.8</c>
              <b key="Edited">N</b>
            </be>
            <be refId="2187" clsId="NarrativeTracksData">
              <d key="Data">1548853735182</d>
              <s key="User">J.DE.GRAAF</s>
              <c key="Value">0</c>
              <b key="Edited">N</b>
            </be>
            <be refId="2188" clsId="NarrativeTracksData">
              <d key="Data">1549035260434</d>
              <s key="User">J.DE.GRAAF</s>
              <c key="Value">17.8</c>
              <b key="Edited">N</b>
            </be>
            <be refId="2189" clsId="NarrativeTracksData">
              <d key="Data">1580394017401</d>
              <s key="User">J.DE.GRAAF</s>
              <c key="Value">25.1</c>
              <b key="Edited">N</b>
            </be>
          </l>
          <b key="isMaster">N</b>
          <b key="Bookmark">N</b>
          <b key="Obfuscate">N</b>
          <i key="BackgroundColor">0</i>
          <s key="userUpdate">J.DE.GRAAF</s>
          <s key="newTag">$3$6</s>
          <i key="wordRow">6</i>
          <i key="DinamicColumn">0</i>
          <b key="Dynamic">N</b>
          <b key="TempValue">N</b>
          <b key="KeepTableStyleFromSource">N</b>
        </be>
        <be refId="2190" clsId="Tgkn2007.com.tagetik.component.TextTag,Tgkn2007">
          <s key="Title">Report: PR_Q4</s>
          <o key="Position">-1</o>
          <s key="Key">555462351368_Table!$4$6</s>
          <s key="Code">Table!$4$6</s>
          <s key="id">33395652_Table!$4$6</s>
          <s key="Tag">$4$6</s>
          <s key="Type">21</s>
          <c key="Value">0.28</c>
          <c key="ObjectValue">0.28</c>
          <c key="ReadValue">0.28</c>
          <c key="NewValue">0.28</c>
          <s key="DisplayValue">28%</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91" ln="5" eid="NarrativeTracksData">
            <be refId="2192" clsId="NarrativeTracksData">
              <d key="Data">1544183117028</d>
              <s key="User">J.DE.GRAAF</s>
              <c key="Value">-4.48</c>
              <b key="Edited">N</b>
            </be>
            <be refId="2193" clsId="NarrativeTracksData">
              <d key="Data">1548253367528</d>
              <s key="User">J.DE.GRAAF</s>
              <c key="Value">0.41</c>
              <b key="Edited">N</b>
            </be>
            <be refId="2194" clsId="NarrativeTracksData">
              <d key="Data">1548853735222</d>
              <s key="User">J.DE.GRAAF</s>
              <c key="Value">0</c>
              <b key="Edited">N</b>
            </be>
            <be refId="2195" clsId="NarrativeTracksData">
              <d key="Data">1549035260473</d>
              <s key="User">J.DE.GRAAF</s>
              <c key="Value">0.41</c>
              <b key="Edited">N</b>
            </be>
            <be refId="2196" clsId="NarrativeTracksData">
              <d key="Data">1580394017401</d>
              <s key="User">J.DE.GRAAF</s>
              <c key="Value">0.28</c>
              <b key="Edited">N</b>
            </be>
          </l>
          <b key="isMaster">N</b>
          <b key="Bookmark">N</b>
          <b key="Obfuscate">N</b>
          <i key="BackgroundColor">0</i>
          <s key="userUpdate">J.DE.GRAAF</s>
          <s key="newTag">$4$6</s>
          <i key="wordRow">6</i>
          <i key="DinamicColumn">0</i>
          <b key="Dynamic">N</b>
          <b key="TempValue">N</b>
          <b key="KeepTableStyleFromSource">N</b>
        </be>
        <be refId="2197" clsId="Tgkn2007.com.tagetik.component.TextTag,Tgkn2007">
          <s key="Title">Report: PR_Q4</s>
          <o key="Position">-1</o>
          <s key="Key">555462351368_Table!$5$6</s>
          <s key="Code">Table!$5$6</s>
          <s key="id">33395652_Table!$5$6</s>
          <s key="Tag">$5$6</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198" ln="1" eid="NarrativeTracksData">
            <be refId="2199" clsId="NarrativeTracksData">
              <d key="Data">1544183117043</d>
              <s key="User">J.DE.GRAAF</s>
              <s key="Value"/>
              <b key="Edited">N</b>
            </be>
          </l>
          <b key="isMaster">N</b>
          <b key="Bookmark">N</b>
          <b key="Obfuscate">N</b>
          <s key="SuperScripPosition"/>
          <i key="BackgroundColor">0</i>
          <s key="userUpdate">J.DE.GRAAF</s>
          <s key="newTag">$5$6</s>
          <i key="wordRow">6</i>
          <i key="DinamicColumn">0</i>
          <b key="Dynamic">N</b>
          <b key="TempValue">N</b>
          <b key="KeepTableStyleFromSource">N</b>
        </be>
        <be refId="2200" clsId="Tgkn2007.com.tagetik.component.TextTag,Tgkn2007">
          <s key="Title">Report: PR_Q4</s>
          <o key="Position">-1</o>
          <s key="Key">555462351368_Table!$6$6</s>
          <s key="Code">Table!$6$6</s>
          <s key="id">33395652_Table!$6$6</s>
          <s key="Tag">$6$6</s>
          <s key="Type">21</s>
          <c key="Value">117.4</c>
          <c key="ObjectValue">117.4</c>
          <c key="ReadValue">117.4</c>
          <c key="NewValue">117.4</c>
          <s key="DisplayValue">117.4</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01" ln="5" eid="NarrativeTracksData">
            <be refId="2202" clsId="NarrativeTracksData">
              <d key="Data">1544183117074</d>
              <s key="User">J.DE.GRAAF</s>
              <c key="Value">0</c>
              <b key="Edited">N</b>
            </be>
            <be refId="2203" clsId="NarrativeTracksData">
              <d key="Data">1548253367559</d>
              <s key="User">J.DE.GRAAF</s>
              <c key="Value">87.3</c>
              <b key="Edited">N</b>
            </be>
            <be refId="2204" clsId="NarrativeTracksData">
              <d key="Data">1548853735264</d>
              <s key="User">J.DE.GRAAF</s>
              <c key="Value">0</c>
              <b key="Edited">N</b>
            </be>
            <be refId="2205" clsId="NarrativeTracksData">
              <d key="Data">1549035260514</d>
              <s key="User">J.DE.GRAAF</s>
              <c key="Value">87.3</c>
              <b key="Edited">N</b>
            </be>
            <be refId="2206" clsId="NarrativeTracksData">
              <d key="Data">1580394017401</d>
              <s key="User">J.DE.GRAAF</s>
              <c key="Value">117.4</c>
              <b key="Edited">N</b>
            </be>
          </l>
          <b key="isMaster">N</b>
          <b key="Bookmark">N</b>
          <b key="Obfuscate">N</b>
          <i key="BackgroundColor">0</i>
          <s key="userUpdate">J.DE.GRAAF</s>
          <s key="newTag">$6$6</s>
          <i key="wordRow">6</i>
          <i key="DinamicColumn">0</i>
          <b key="Dynamic">N</b>
          <b key="TempValue">N</b>
          <b key="KeepTableStyleFromSource">N</b>
        </be>
        <be refId="2207" clsId="Tgkn2007.com.tagetik.component.TextTag,Tgkn2007">
          <s key="Title">Report: PR_Q4</s>
          <o key="Position">-1</o>
          <s key="Key">555462351368_Table!$7$6</s>
          <s key="Code">Table!$7$6</s>
          <s key="id">33395652_Table!$7$6</s>
          <s key="Tag">$7$6</s>
          <s key="Type">21</s>
          <c key="Value">87.3</c>
          <c key="ObjectValue">87.3</c>
          <c key="ReadValue">87.3</c>
          <c key="NewValue">87.3</c>
          <s key="DisplayValue">87.3</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08" ln="4" eid="NarrativeTracksData">
            <be refId="2209" clsId="NarrativeTracksData">
              <d key="Data">1544183117090</d>
              <s key="User">J.DE.GRAAF</s>
              <c key="Value">63.7</c>
              <b key="Edited">N</b>
            </be>
            <be refId="2210" clsId="NarrativeTracksData">
              <d key="Data">1548853735306</d>
              <s key="User">J.DE.GRAAF</s>
              <c key="Value">0</c>
              <b key="Edited">N</b>
            </be>
            <be refId="2211" clsId="NarrativeTracksData">
              <d key="Data">1549035260571</d>
              <s key="User">J.DE.GRAAF</s>
              <c key="Value">63.7</c>
              <b key="Edited">N</b>
            </be>
            <be refId="2212" clsId="NarrativeTracksData">
              <d key="Data">1580394017401</d>
              <s key="User">J.DE.GRAAF</s>
              <c key="Value">87.3</c>
              <b key="Edited">N</b>
            </be>
          </l>
          <b key="isMaster">N</b>
          <b key="Bookmark">N</b>
          <b key="Obfuscate">N</b>
          <i key="BackgroundColor">0</i>
          <s key="userUpdate">J.DE.GRAAF</s>
          <s key="newTag">$7$6</s>
          <i key="wordRow">6</i>
          <i key="DinamicColumn">0</i>
          <b key="Dynamic">N</b>
          <b key="TempValue">N</b>
          <b key="KeepTableStyleFromSource">N</b>
        </be>
        <be refId="2213" clsId="Tgkn2007.com.tagetik.component.TextTag,Tgkn2007">
          <s key="Title">Report: PR_Q4</s>
          <o key="Position">-1</o>
          <s key="Key">555462351368_Table!$8$6</s>
          <s key="Code">Table!$8$6</s>
          <s key="id">33395652_Table!$8$6</s>
          <s key="Tag">$8$6</s>
          <s key="Type">21</s>
          <c key="Value">0.35</c>
          <c key="ObjectValue">0.35</c>
          <c key="ReadValue">0.35</c>
          <c key="NewValue">0.35</c>
          <s key="DisplayValue">35%</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14" ln="5" eid="NarrativeTracksData">
            <be refId="2215" clsId="NarrativeTracksData">
              <d key="Data">1544183117106</d>
              <s key="User">J.DE.GRAAF</s>
              <c key="Value">-1</c>
              <b key="Edited">N</b>
            </be>
            <be refId="2216" clsId="NarrativeTracksData">
              <d key="Data">1548253367590</d>
              <s key="User">J.DE.GRAAF</s>
              <c key="Value">0.37</c>
              <b key="Edited">N</b>
            </be>
            <be refId="2217" clsId="NarrativeTracksData">
              <d key="Data">1548853735345</d>
              <s key="User">J.DE.GRAAF</s>
              <c key="Value">0</c>
              <b key="Edited">N</b>
            </be>
            <be refId="2218" clsId="NarrativeTracksData">
              <d key="Data">1549035260614</d>
              <s key="User">J.DE.GRAAF</s>
              <c key="Value">0.37</c>
              <b key="Edited">N</b>
            </be>
            <be refId="2219" clsId="NarrativeTracksData">
              <d key="Data">1580394017401</d>
              <s key="User">J.DE.GRAAF</s>
              <c key="Value">0.35</c>
              <b key="Edited">N</b>
            </be>
          </l>
          <b key="isMaster">N</b>
          <b key="Bookmark">N</b>
          <b key="Obfuscate">N</b>
          <i key="BackgroundColor">0</i>
          <s key="userUpdate">J.DE.GRAAF</s>
          <s key="newTag">$8$6</s>
          <i key="wordRow">6</i>
          <i key="DinamicColumn">0</i>
          <b key="Dynamic">N</b>
          <b key="TempValue">N</b>
          <b key="KeepTableStyleFromSource">N</b>
        </be>
        <be refId="2220" clsId="Tgkn2007.com.tagetik.component.TextTag,Tgkn2007">
          <s key="Title">Report: PR_Q4</s>
          <o key="Position">-1</o>
          <s key="Key">555462351368_Table!$1$7</s>
          <s key="Code">Table!$1$7</s>
          <s key="id">33395652_Table!$1$7</s>
          <s key="Tag">$1$7</s>
          <s key="Type">21</s>
          <s key="Value">Americas</s>
          <s key="ObjectValue">Americas</s>
          <s key="ReadValue">Americas</s>
          <s key="NewValue">Americas</s>
          <s key="DisplayValue">Americas</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21" ln="2" eid="NarrativeTracksData">
            <be refId="2222" clsId="NarrativeTracksData">
              <d key="Data">1544183117137</d>
              <s key="User">J.DE.GRAAF</s>
              <s key="Value">Rest of world</s>
              <b key="Edited">N</b>
            </be>
            <be refId="2223" clsId="NarrativeTracksData">
              <d key="Data">1580465228615</d>
              <s key="User">J.DE.GRAAF</s>
              <s key="Value">Americas</s>
              <b key="Edited">N</b>
            </be>
          </l>
          <b key="isMaster">N</b>
          <b key="Bookmark">N</b>
          <b key="Obfuscate">N</b>
          <s key="SuperScripPosition"/>
          <i key="BackgroundColor">0</i>
          <s key="userUpdate">J.DE.GRAAF</s>
          <s key="newTag">$1$7</s>
          <i key="wordRow">7</i>
          <i key="DinamicColumn">0</i>
          <b key="Dynamic">N</b>
          <b key="TempValue">N</b>
          <b key="KeepTableStyleFromSource">N</b>
        </be>
        <be refId="2224" clsId="Tgkn2007.com.tagetik.component.TextTag,Tgkn2007">
          <s key="Title">Report: PR_Q4</s>
          <o key="Position">-1</o>
          <s key="Key">555462351368_Table!$2$7</s>
          <s key="Code">Table!$2$7</s>
          <s key="id">33395652_Table!$2$7</s>
          <s key="Tag">$2$7</s>
          <s key="Type">21</s>
          <c key="Value">27.9</c>
          <c key="ObjectValue">27.9</c>
          <c key="ReadValue">27.9</c>
          <c key="NewValue">27.9</c>
          <s key="DisplayValue">27.9</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25" ln="6" eid="NarrativeTracksData">
            <be refId="2226" clsId="NarrativeTracksData">
              <d key="Data">1544183117153</d>
              <s key="User">J.DE.GRAAF</s>
              <c key="Value">-157.6</c>
              <b key="Edited">N</b>
            </be>
            <be refId="2227" clsId="NarrativeTracksData">
              <d key="Data">1548253367622</d>
              <s key="User">J.DE.GRAAF</s>
              <c key="Value">67.2</c>
              <b key="Edited">N</b>
            </be>
            <be refId="2228" clsId="NarrativeTracksData">
              <d key="Data">1548853735383</d>
              <s key="User">J.DE.GRAAF</s>
              <c key="Value">0</c>
              <b key="Edited">N</b>
            </be>
            <be refId="2229" clsId="NarrativeTracksData">
              <d key="Data">1549035260669</d>
              <s key="User">J.DE.GRAAF</s>
              <c key="Value">67.0</c>
              <b key="Edited">N</b>
            </be>
            <be refId="2230" clsId="NarrativeTracksData">
              <d key="Data">1580394017401</d>
              <s key="User">J.DE.GRAAF</s>
              <c key="Value">76.6</c>
              <b key="Edited">N</b>
            </be>
            <be refId="2231" clsId="NarrativeTracksData">
              <d key="Data">1580465228615</d>
              <s key="User">J.DE.GRAAF</s>
              <c key="Value">27.9</c>
              <b key="Edited">N</b>
            </be>
          </l>
          <b key="isMaster">N</b>
          <b key="Bookmark">N</b>
          <b key="Obfuscate">N</b>
          <i key="BackgroundColor">0</i>
          <s key="userUpdate">J.DE.GRAAF</s>
          <s key="newTag">$2$7</s>
          <i key="wordRow">7</i>
          <i key="DinamicColumn">0</i>
          <b key="Dynamic">N</b>
          <b key="TempValue">N</b>
          <b key="KeepTableStyleFromSource">N</b>
        </be>
        <be refId="2232" clsId="Tgkn2007.com.tagetik.component.TextTag,Tgkn2007">
          <s key="Title">Report: PR_Q4</s>
          <o key="Position">-1</o>
          <s key="Key">555462351368_Table!$3$7</s>
          <s key="Code">Table!$3$7</s>
          <s key="id">33395652_Table!$3$7</s>
          <s key="Tag">$3$7</s>
          <s key="Type">21</s>
          <c key="Value">20.2</c>
          <c key="ObjectValue">20.2</c>
          <c key="ReadValue">20.2</c>
          <c key="NewValue">20.2</c>
          <s key="DisplayValue">20.2</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33" ln="5" eid="NarrativeTracksData">
            <be refId="2234" clsId="NarrativeTracksData">
              <d key="Data">1544183117846</d>
              <s key="User">J.DE.GRAAF</s>
              <c key="Value">46.9</c>
              <b key="Edited">N</b>
            </be>
            <be refId="2235" clsId="NarrativeTracksData">
              <d key="Data">1548853735422</d>
              <s key="User">J.DE.GRAAF</s>
              <c key="Value">0</c>
              <b key="Edited">N</b>
            </be>
            <be refId="2236" clsId="NarrativeTracksData">
              <d key="Data">1549035260719</d>
              <s key="User">J.DE.GRAAF</s>
              <c key="Value">46.9</c>
              <b key="Edited">N</b>
            </be>
            <be refId="2237" clsId="NarrativeTracksData">
              <d key="Data">1580394017401</d>
              <s key="User">J.DE.GRAAF</s>
              <c key="Value">67.0</c>
              <b key="Edited">N</b>
            </be>
            <be refId="2238" clsId="NarrativeTracksData">
              <d key="Data">1580465228615</d>
              <s key="User">J.DE.GRAAF</s>
              <c key="Value">20.2</c>
              <b key="Edited">N</b>
            </be>
          </l>
          <b key="isMaster">N</b>
          <b key="Bookmark">N</b>
          <b key="Obfuscate">N</b>
          <i key="BackgroundColor">0</i>
          <s key="userUpdate">J.DE.GRAAF</s>
          <s key="newTag">$3$7</s>
          <i key="wordRow">7</i>
          <i key="DinamicColumn">0</i>
          <b key="Dynamic">N</b>
          <b key="TempValue">N</b>
          <b key="KeepTableStyleFromSource">N</b>
        </be>
        <be refId="2239" clsId="Tgkn2007.com.tagetik.component.TextTag,Tgkn2007">
          <s key="Title">Report: PR_Q4</s>
          <o key="Position">-1</o>
          <s key="Key">555462351368_Table!$4$7</s>
          <s key="Code">Table!$4$7</s>
          <s key="id">33395652_Table!$4$7</s>
          <s key="Tag">$4$7</s>
          <s key="Type">21</s>
          <c key="Value">0.38</c>
          <c key="ObjectValue">0.38</c>
          <c key="ReadValue">0.38</c>
          <c key="NewValue">0.38</c>
          <s key="DisplayValue">38%</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40" ln="6" eid="NarrativeTracksData">
            <be refId="2241" clsId="NarrativeTracksData">
              <d key="Data">1544183118270</d>
              <s key="User">J.DE.GRAAF</s>
              <c key="Value">-4.36</c>
              <b key="Edited">N</b>
            </be>
            <be refId="2242" clsId="NarrativeTracksData">
              <d key="Data">1548253367653</d>
              <s key="User">J.DE.GRAAF</s>
              <c key="Value">0.43</c>
              <b key="Edited">N</b>
            </be>
            <be refId="2243" clsId="NarrativeTracksData">
              <d key="Data">1548853735460</d>
              <s key="User">J.DE.GRAAF</s>
              <c key="Value">0</c>
              <b key="Edited">N</b>
            </be>
            <be refId="2244" clsId="NarrativeTracksData">
              <d key="Data">1549035260766</d>
              <s key="User">J.DE.GRAAF</s>
              <c key="Value">0.43</c>
              <b key="Edited">N</b>
            </be>
            <be refId="2245" clsId="NarrativeTracksData">
              <d key="Data">1580394017401</d>
              <s key="User">J.DE.GRAAF</s>
              <c key="Value">0.14</c>
              <b key="Edited">N</b>
            </be>
            <be refId="2246" clsId="NarrativeTracksData">
              <d key="Data">1580465228615</d>
              <s key="User">J.DE.GRAAF</s>
              <c key="Value">0.38</c>
              <b key="Edited">N</b>
            </be>
          </l>
          <b key="isMaster">N</b>
          <b key="Bookmark">N</b>
          <b key="Obfuscate">N</b>
          <i key="BackgroundColor">0</i>
          <s key="userUpdate">J.DE.GRAAF</s>
          <s key="newTag">$4$7</s>
          <i key="wordRow">7</i>
          <i key="DinamicColumn">0</i>
          <b key="Dynamic">N</b>
          <b key="TempValue">N</b>
          <b key="KeepTableStyleFromSource">N</b>
        </be>
        <be refId="2247" clsId="Tgkn2007.com.tagetik.component.TextTag,Tgkn2007">
          <s key="Title">Report: PR_Q4</s>
          <o key="Position">-1</o>
          <s key="Key">555462351368_Table!$5$7</s>
          <s key="Code">Table!$5$7</s>
          <s key="id">33395652_Table!$5$7</s>
          <s key="Tag">$5$7</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48" ln="1" eid="NarrativeTracksData">
            <be refId="2249" clsId="NarrativeTracksData">
              <d key="Data">1544183118380</d>
              <s key="User">J.DE.GRAAF</s>
              <s key="Value"/>
              <b key="Edited">N</b>
            </be>
          </l>
          <b key="isMaster">N</b>
          <b key="Bookmark">N</b>
          <b key="Obfuscate">N</b>
          <s key="SuperScripPosition"/>
          <i key="BackgroundColor">0</i>
          <s key="userUpdate">J.DE.GRAAF</s>
          <s key="newTag">$5$7</s>
          <i key="wordRow">7</i>
          <i key="DinamicColumn">0</i>
          <b key="Dynamic">N</b>
          <b key="TempValue">N</b>
          <b key="KeepTableStyleFromSource">N</b>
        </be>
        <be refId="2250" clsId="Tgkn2007.com.tagetik.component.TextTag,Tgkn2007">
          <s key="Title">Report: PR_Q4</s>
          <o key="Position">-1</o>
          <s key="Key">555462351368_Table!$6$7</s>
          <s key="Code">Table!$6$7</s>
          <s key="id">33395652_Table!$6$7</s>
          <s key="Tag">$6$7</s>
          <s key="Type">21</s>
          <c key="Value">104.1</c>
          <c key="ObjectValue">104.1</c>
          <c key="ReadValue">104.1</c>
          <c key="NewValue">104.1</c>
          <s key="DisplayValue">104.1</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51" ln="6" eid="NarrativeTracksData">
            <be refId="2252" clsId="NarrativeTracksData">
              <d key="Data">1544183118497</d>
              <s key="User">J.DE.GRAAF</s>
              <c key="Value">0</c>
              <b key="Edited">N</b>
            </be>
            <be refId="2253" clsId="NarrativeTracksData">
              <d key="Data">1548253367684</d>
              <s key="User">J.DE.GRAAF</s>
              <c key="Value">224.8</c>
              <b key="Edited">N</b>
            </be>
            <be refId="2254" clsId="NarrativeTracksData">
              <d key="Data">1548853735500</d>
              <s key="User">J.DE.GRAAF</s>
              <c key="Value">0</c>
              <b key="Edited">N</b>
            </be>
            <be refId="2255" clsId="NarrativeTracksData">
              <d key="Data">1549035260816</d>
              <s key="User">J.DE.GRAAF</s>
              <c key="Value">224.6</c>
              <b key="Edited">N</b>
            </be>
            <be refId="2256" clsId="NarrativeTracksData">
              <d key="Data">1580394017401</d>
              <s key="User">J.DE.GRAAF</s>
              <c key="Value">313.7</c>
              <b key="Edited">N</b>
            </be>
            <be refId="2257" clsId="NarrativeTracksData">
              <d key="Data">1580465228615</d>
              <s key="User">J.DE.GRAAF</s>
              <c key="Value">104.1</c>
              <b key="Edited">N</b>
            </be>
          </l>
          <b key="isMaster">N</b>
          <b key="Bookmark">N</b>
          <b key="Obfuscate">N</b>
          <i key="BackgroundColor">0</i>
          <s key="userUpdate">J.DE.GRAAF</s>
          <s key="newTag">$6$7</s>
          <i key="wordRow">7</i>
          <i key="DinamicColumn">0</i>
          <b key="Dynamic">N</b>
          <b key="TempValue">N</b>
          <b key="KeepTableStyleFromSource">N</b>
        </be>
        <be refId="2258" clsId="Tgkn2007.com.tagetik.component.TextTag,Tgkn2007">
          <s key="Title">Report: PR_Q4</s>
          <o key="Position">-1</o>
          <s key="Key">555462351368_Table!$7$7</s>
          <s key="Code">Table!$7$7</s>
          <s key="id">33395652_Table!$7$7</s>
          <s key="Tag">$7$7</s>
          <s key="Type">21</s>
          <c key="Value">73.7</c>
          <c key="ObjectValue">73.7</c>
          <c key="ReadValue">73.7</c>
          <c key="NewValue">73.7</c>
          <s key="DisplayValue">73.7</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59" ln="5" eid="NarrativeTracksData">
            <be refId="2260" clsId="NarrativeTracksData">
              <d key="Data">1544183118586</d>
              <s key="User">J.DE.GRAAF</s>
              <c key="Value">190.3</c>
              <b key="Edited">N</b>
            </be>
            <be refId="2261" clsId="NarrativeTracksData">
              <d key="Data">1548853735540</d>
              <s key="User">J.DE.GRAAF</s>
              <c key="Value">0</c>
              <b key="Edited">N</b>
            </be>
            <be refId="2262" clsId="NarrativeTracksData">
              <d key="Data">1549035260861</d>
              <s key="User">J.DE.GRAAF</s>
              <c key="Value">190.3</c>
              <b key="Edited">N</b>
            </be>
            <be refId="2263" clsId="NarrativeTracksData">
              <d key="Data">1580394017401</d>
              <s key="User">J.DE.GRAAF</s>
              <c key="Value">224.6</c>
              <b key="Edited">N</b>
            </be>
            <be refId="2264" clsId="NarrativeTracksData">
              <d key="Data">1580465228615</d>
              <s key="User">J.DE.GRAAF</s>
              <c key="Value">73.7</c>
              <b key="Edited">N</b>
            </be>
          </l>
          <b key="isMaster">N</b>
          <b key="Bookmark">N</b>
          <b key="Obfuscate">N</b>
          <i key="BackgroundColor">0</i>
          <s key="userUpdate">J.DE.GRAAF</s>
          <s key="newTag">$7$7</s>
          <i key="wordRow">7</i>
          <i key="DinamicColumn">0</i>
          <b key="Dynamic">N</b>
          <b key="TempValue">N</b>
          <b key="KeepTableStyleFromSource">N</b>
        </be>
        <be refId="2265" clsId="Tgkn2007.com.tagetik.component.TextTag,Tgkn2007">
          <s key="Title">Report: PR_Q4</s>
          <o key="Position">-1</o>
          <s key="Key">555462351368_Table!$8$7</s>
          <s key="Code">Table!$8$7</s>
          <s key="id">33395652_Table!$8$7</s>
          <s key="Tag">$8$7</s>
          <s key="Type">21</s>
          <c key="Value">0.41</c>
          <c key="ObjectValue">0.41</c>
          <c key="ReadValue">0.41</c>
          <c key="NewValue">0.41</c>
          <s key="DisplayValue">41%</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66" ln="6" eid="NarrativeTracksData">
            <be refId="2267" clsId="NarrativeTracksData">
              <d key="Data">1544183118633</d>
              <s key="User">J.DE.GRAAF</s>
              <c key="Value">-1</c>
              <b key="Edited">N</b>
            </be>
            <be refId="2268" clsId="NarrativeTracksData">
              <d key="Data">1548253367715</d>
              <s key="User">J.DE.GRAAF</s>
              <c key="Value">0.18</c>
              <b key="Edited">N</b>
            </be>
            <be refId="2269" clsId="NarrativeTracksData">
              <d key="Data">1548853735578</d>
              <s key="User">J.DE.GRAAF</s>
              <c key="Value">0</c>
              <b key="Edited">N</b>
            </be>
            <be refId="2270" clsId="NarrativeTracksData">
              <d key="Data">1549035260917</d>
              <s key="User">J.DE.GRAAF</s>
              <c key="Value">0.18</c>
              <b key="Edited">N</b>
            </be>
            <be refId="2271" clsId="NarrativeTracksData">
              <d key="Data">1580394017401</d>
              <s key="User">J.DE.GRAAF</s>
              <c key="Value">0.40</c>
              <b key="Edited">N</b>
            </be>
            <be refId="2272" clsId="NarrativeTracksData">
              <d key="Data">1580465228615</d>
              <s key="User">J.DE.GRAAF</s>
              <c key="Value">0.41</c>
              <b key="Edited">N</b>
            </be>
          </l>
          <b key="isMaster">N</b>
          <b key="Bookmark">N</b>
          <b key="Obfuscate">N</b>
          <i key="BackgroundColor">0</i>
          <s key="userUpdate">J.DE.GRAAF</s>
          <s key="newTag">$8$7</s>
          <i key="wordRow">7</i>
          <i key="DinamicColumn">0</i>
          <b key="Dynamic">N</b>
          <b key="TempValue">N</b>
          <b key="KeepTableStyleFromSource">N</b>
        </be>
        <be refId="2273" clsId="Tgkn2007.com.tagetik.component.TextTag,Tgkn2007">
          <s key="Title">Report: PR_Q4</s>
          <o key="Position">-1</o>
          <s key="Key">555462351368_Table!$1$8</s>
          <s key="Code">Table!$1$8</s>
          <s key="id">33395652_Table!$1$8</s>
          <s key="Tag">$1$8</s>
          <s key="Type">21</s>
          <s key="Value">Rest of world</s>
          <s key="ObjectValue">Rest of world</s>
          <s key="ReadValue">Rest of world</s>
          <s key="NewValue">Rest of world</s>
          <s key="DisplayValue">Rest of world</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74" ln="2" eid="NarrativeTracksData">
            <be refId="2275" clsId="NarrativeTracksData">
              <d key="Data">1544183118695</d>
              <s key="User">J.DE.GRAAF</s>
              <s key="Value"/>
              <b key="Edited">N</b>
            </be>
            <be refId="2276" clsId="NarrativeTracksData">
              <d key="Data">1580465228615</d>
              <s key="User">J.DE.GRAAF</s>
              <s key="Value">Rest of world</s>
              <b key="Edited">N</b>
            </be>
          </l>
          <b key="isMaster">N</b>
          <b key="Bookmark">N</b>
          <b key="Obfuscate">N</b>
          <s key="SuperScripPosition"/>
          <i key="BackgroundColor">0</i>
          <s key="userUpdate">J.DE.GRAAF</s>
          <s key="newTag">$1$8</s>
          <i key="wordRow">8</i>
          <i key="DinamicColumn">0</i>
          <b key="Dynamic">N</b>
          <b key="TempValue">N</b>
          <b key="KeepTableStyleFromSource">N</b>
        </be>
        <be refId="2277" clsId="Tgkn2007.com.tagetik.component.TextTag,Tgkn2007">
          <s key="Title">Report: PR_Q4</s>
          <o key="Position">-1</o>
          <s key="Key">555462351368_Table!$2$8</s>
          <s key="Code">Table!$2$8</s>
          <s key="id">33395652_Table!$2$8</s>
          <s key="Tag">$2$8</s>
          <s key="Type">21</s>
          <c key="Value">46.9</c>
          <c key="ObjectValue">46.9</c>
          <c key="ReadValue">46.9</c>
          <c key="NewValue">46.9</c>
          <s key="DisplayValue">46.9</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78" ln="2" eid="NarrativeTracksData">
            <be refId="2279" clsId="NarrativeTracksData">
              <d key="Data">1544183118742</d>
              <s key="User">J.DE.GRAAF</s>
              <s key="Value"/>
              <b key="Edited">N</b>
            </be>
            <be refId="2280" clsId="NarrativeTracksData">
              <d key="Data">1580465228615</d>
              <s key="User">J.DE.GRAAF</s>
              <c key="Value">46.9</c>
              <b key="Edited">N</b>
            </be>
          </l>
          <b key="isMaster">N</b>
          <b key="Bookmark">N</b>
          <b key="Obfuscate">N</b>
          <i key="BackgroundColor">0</i>
          <s key="userUpdate">J.DE.GRAAF</s>
          <s key="newTag">$2$8</s>
          <i key="wordRow">8</i>
          <i key="DinamicColumn">0</i>
          <b key="Dynamic">N</b>
          <b key="TempValue">N</b>
          <b key="KeepTableStyleFromSource">N</b>
        </be>
        <be refId="2281" clsId="Tgkn2007.com.tagetik.component.TextTag,Tgkn2007">
          <s key="Title">Report: PR_Q4</s>
          <o key="Position">-1</o>
          <s key="Key">555462351368_Table!$3$8</s>
          <s key="Code">Table!$3$8</s>
          <s key="id">33395652_Table!$3$8</s>
          <s key="Tag">$3$8</s>
          <s key="Type">21</s>
          <c key="Value">35.7</c>
          <c key="ObjectValue">35.7</c>
          <c key="ReadValue">35.7</c>
          <c key="NewValue">35.7</c>
          <s key="DisplayValue">35.7</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82" ln="2" eid="NarrativeTracksData">
            <be refId="2283" clsId="NarrativeTracksData">
              <d key="Data">1544183118820</d>
              <s key="User">J.DE.GRAAF</s>
              <s key="Value"/>
              <b key="Edited">N</b>
            </be>
            <be refId="2284" clsId="NarrativeTracksData">
              <d key="Data">1580465228615</d>
              <s key="User">J.DE.GRAAF</s>
              <c key="Value">35.7</c>
              <b key="Edited">N</b>
            </be>
          </l>
          <b key="isMaster">N</b>
          <b key="Bookmark">N</b>
          <b key="Obfuscate">N</b>
          <i key="BackgroundColor">0</i>
          <s key="userUpdate">J.DE.GRAAF</s>
          <s key="newTag">$3$8</s>
          <i key="wordRow">8</i>
          <i key="DinamicColumn">0</i>
          <b key="Dynamic">N</b>
          <b key="TempValue">N</b>
          <b key="KeepTableStyleFromSource">N</b>
        </be>
        <be refId="2285" clsId="Tgkn2007.com.tagetik.component.TextTag,Tgkn2007">
          <s key="Title">Report: PR_Q4</s>
          <o key="Position">-1</o>
          <s key="Key">555462351368_Table!$4$8</s>
          <s key="Code">Table!$4$8</s>
          <s key="id">33395652_Table!$4$8</s>
          <s key="Tag">$4$8</s>
          <s key="Type">21</s>
          <c key="Value">0.31</c>
          <c key="ObjectValue">0.31</c>
          <c key="ReadValue">0.31</c>
          <c key="NewValue">0.31</c>
          <s key="DisplayValue">31%</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86" ln="2" eid="NarrativeTracksData">
            <be refId="2287" clsId="NarrativeTracksData">
              <d key="Data">1544183118883</d>
              <s key="User">J.DE.GRAAF</s>
              <s key="Value"/>
              <b key="Edited">N</b>
            </be>
            <be refId="2288" clsId="NarrativeTracksData">
              <d key="Data">1580465228615</d>
              <s key="User">J.DE.GRAAF</s>
              <c key="Value">0.31</c>
              <b key="Edited">N</b>
            </be>
          </l>
          <b key="isMaster">N</b>
          <b key="Bookmark">N</b>
          <b key="Obfuscate">N</b>
          <i key="BackgroundColor">0</i>
          <s key="userUpdate">J.DE.GRAAF</s>
          <s key="newTag">$4$8</s>
          <i key="wordRow">8</i>
          <i key="DinamicColumn">0</i>
          <b key="Dynamic">N</b>
          <b key="TempValue">N</b>
          <b key="KeepTableStyleFromSource">N</b>
        </be>
        <be refId="2289" clsId="Tgkn2007.com.tagetik.component.TextTag,Tgkn2007">
          <s key="Title">Report: PR_Q4</s>
          <o key="Position">-1</o>
          <s key="Key">555462351368_Table!$5$8</s>
          <s key="Code">Table!$5$8</s>
          <s key="id">33395652_Table!$5$8</s>
          <s key="Tag">$5$8</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90" ln="1" eid="NarrativeTracksData">
            <be refId="2291" clsId="NarrativeTracksData">
              <d key="Data">1544183118961</d>
              <s key="User">J.DE.GRAAF</s>
              <s key="Value"/>
              <b key="Edited">N</b>
            </be>
          </l>
          <b key="isMaster">N</b>
          <b key="Bookmark">N</b>
          <b key="Obfuscate">N</b>
          <s key="SuperScripPosition"/>
          <i key="BackgroundColor">0</i>
          <s key="userUpdate">J.DE.GRAAF</s>
          <s key="newTag">$5$8</s>
          <i key="wordRow">8</i>
          <i key="DinamicColumn">0</i>
          <b key="Dynamic">N</b>
          <b key="TempValue">N</b>
          <b key="KeepTableStyleFromSource">N</b>
        </be>
        <be refId="2292" clsId="Tgkn2007.com.tagetik.component.TextTag,Tgkn2007">
          <s key="Title">Report: PR_Q4</s>
          <o key="Position">-1</o>
          <s key="Key">555462351368_Table!$6$8</s>
          <s key="Code">Table!$6$8</s>
          <s key="id">33395652_Table!$6$8</s>
          <s key="Tag">$6$8</s>
          <s key="Type">21</s>
          <c key="Value">167.8</c>
          <c key="ObjectValue">167.8</c>
          <c key="ReadValue">167.8</c>
          <c key="NewValue">167.8</c>
          <s key="DisplayValue">167.8</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93" ln="2" eid="NarrativeTracksData">
            <be refId="2294" clsId="NarrativeTracksData">
              <d key="Data">1544183119023</d>
              <s key="User">J.DE.GRAAF</s>
              <s key="Value"/>
              <b key="Edited">N</b>
            </be>
            <be refId="2295" clsId="NarrativeTracksData">
              <d key="Data">1580465228615</d>
              <s key="User">J.DE.GRAAF</s>
              <c key="Value">167.8</c>
              <b key="Edited">N</b>
            </be>
          </l>
          <b key="isMaster">N</b>
          <b key="Bookmark">N</b>
          <b key="Obfuscate">N</b>
          <i key="BackgroundColor">0</i>
          <s key="userUpdate">J.DE.GRAAF</s>
          <s key="newTag">$6$8</s>
          <i key="wordRow">8</i>
          <i key="DinamicColumn">0</i>
          <b key="Dynamic">N</b>
          <b key="TempValue">N</b>
          <b key="KeepTableStyleFromSource">N</b>
        </be>
        <be refId="2296" clsId="Tgkn2007.com.tagetik.component.TextTag,Tgkn2007">
          <s key="Title">Report: PR_Q4</s>
          <o key="Position">-1</o>
          <s key="Key">555462351368_Table!$7$8</s>
          <s key="Code">Table!$7$8</s>
          <s key="id">33395652_Table!$7$8</s>
          <s key="Tag">$7$8</s>
          <s key="Type">21</s>
          <c key="Value">131.8</c>
          <c key="ObjectValue">131.8</c>
          <c key="ReadValue">131.8</c>
          <c key="NewValue">131.8</c>
          <s key="DisplayValue">131.8</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297" ln="2" eid="NarrativeTracksData">
            <be refId="2298" clsId="NarrativeTracksData">
              <d key="Data">1544183119055</d>
              <s key="User">J.DE.GRAAF</s>
              <s key="Value"/>
              <b key="Edited">N</b>
            </be>
            <be refId="2299" clsId="NarrativeTracksData">
              <d key="Data">1580465228615</d>
              <s key="User">J.DE.GRAAF</s>
              <c key="Value">131.8</c>
              <b key="Edited">N</b>
            </be>
          </l>
          <b key="isMaster">N</b>
          <b key="Bookmark">N</b>
          <b key="Obfuscate">N</b>
          <i key="BackgroundColor">0</i>
          <s key="userUpdate">J.DE.GRAAF</s>
          <s key="newTag">$7$8</s>
          <i key="wordRow">8</i>
          <i key="DinamicColumn">0</i>
          <b key="Dynamic">N</b>
          <b key="TempValue">N</b>
          <b key="KeepTableStyleFromSource">N</b>
        </be>
        <be refId="2300" clsId="Tgkn2007.com.tagetik.component.TextTag,Tgkn2007">
          <s key="Title">Report: PR_Q4</s>
          <o key="Position">-1</o>
          <s key="Key">555462351368_Table!$8$8</s>
          <s key="Code">Table!$8$8</s>
          <s key="id">33395652_Table!$8$8</s>
          <s key="Tag">$8$8</s>
          <s key="Type">21</s>
          <c key="Value">0.27</c>
          <c key="ObjectValue">0.27</c>
          <c key="ReadValue">0.27</c>
          <c key="NewValue">0.27</c>
          <s key="DisplayValue">27%</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01" ln="2" eid="NarrativeTracksData">
            <be refId="2302" clsId="NarrativeTracksData">
              <d key="Data">1544183119102</d>
              <s key="User">J.DE.GRAAF</s>
              <s key="Value"/>
              <b key="Edited">N</b>
            </be>
            <be refId="2303" clsId="NarrativeTracksData">
              <d key="Data">1580465228615</d>
              <s key="User">J.DE.GRAAF</s>
              <c key="Value">0.27</c>
              <b key="Edited">N</b>
            </be>
          </l>
          <b key="isMaster">N</b>
          <b key="Bookmark">N</b>
          <b key="Obfuscate">N</b>
          <i key="BackgroundColor">0</i>
          <s key="userUpdate">J.DE.GRAAF</s>
          <s key="newTag">$8$8</s>
          <i key="wordRow">8</i>
          <i key="DinamicColumn">0</i>
          <b key="Dynamic">N</b>
          <b key="TempValue">N</b>
          <b key="KeepTableStyleFromSource">N</b>
        </be>
        <be refId="2304" clsId="Tgkn2007.com.tagetik.component.TextTag,Tgkn2007">
          <s key="Title">Report: PR_Q4</s>
          <o key="Position">-1</o>
          <s key="Key">555462351368_Table!$1$9</s>
          <s key="Code">Table!$1$9</s>
          <s key="id">33395652_Table!$1$9</s>
          <s key="Tag">$1$9</s>
          <s key="Type">21</s>
          <s key="Value">Subtotal</s>
          <s key="ObjectValue">Subtotal</s>
          <s key="ReadValue">Subtotal</s>
          <s key="NewValue">Subtotal</s>
          <s key="DisplayValue">Subtotal</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05" ln="2" eid="NarrativeTracksData">
            <be refId="2306" clsId="NarrativeTracksData">
              <d key="Data">1544183119133</d>
              <s key="User">J.DE.GRAAF</s>
              <s key="Value">Total</s>
              <b key="Edited">N</b>
            </be>
            <be refId="2307" clsId="NarrativeTracksData">
              <d key="Data">1580465228615</d>
              <s key="User">J.DE.GRAAF</s>
              <s key="Value">Subtotal</s>
              <b key="Edited">N</b>
            </be>
          </l>
          <b key="isMaster">N</b>
          <b key="Bookmark">N</b>
          <b key="Obfuscate">N</b>
          <s key="SuperScripPosition"/>
          <i key="BackgroundColor">0</i>
          <s key="userUpdate">J.DE.GRAAF</s>
          <s key="newTag">$1$9</s>
          <i key="wordRow">9</i>
          <i key="DinamicColumn">0</i>
          <b key="Dynamic">N</b>
          <b key="TempValue">N</b>
          <b key="KeepTableStyleFromSource">N</b>
        </be>
        <be refId="2308" clsId="Tgkn2007.com.tagetik.component.TextTag,Tgkn2007">
          <s key="Title">Report: PR_Q4</s>
          <o key="Position">-1</o>
          <s key="Key">555462351368_Table!$2$9</s>
          <s key="Code">Table!$2$9</s>
          <s key="id">33395652_Table!$2$9</s>
          <s key="Tag">$2$9</s>
          <s key="Type">21</s>
          <c key="Value">255.3</c>
          <c key="ObjectValue">255.3</c>
          <c key="ReadValue">255.3</c>
          <c key="NewValue">255.3</c>
          <s key="DisplayValue">255.3</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09" ln="7" eid="NarrativeTracksData">
            <be refId="2310" clsId="NarrativeTracksData">
              <d key="Data">1544183119164</d>
              <s key="User">J.DE.GRAAF</s>
              <c key="Value">-669.7</c>
              <b key="Edited">N</b>
            </be>
            <be refId="2311" clsId="NarrativeTracksData">
              <d key="Data">1548253367747</d>
              <s key="User">J.DE.GRAAF</s>
              <c key="Value">245.2</c>
              <b key="Edited">N</b>
            </be>
            <be refId="2312" clsId="NarrativeTracksData">
              <d key="Data">1548853735617</d>
              <s key="User">J.DE.GRAAF</s>
              <c key="Value">0</c>
              <b key="Edited">N</b>
            </be>
            <be refId="2313" clsId="NarrativeTracksData">
              <d key="Data">1549035260968</d>
              <s key="User">J.DE.GRAAF</s>
              <c key="Value">245.0</c>
              <b key="Edited">N</b>
            </be>
            <be refId="2314" clsId="NarrativeTracksData">
              <d key="Data">1549530145874</d>
              <s key="User">J.DE.GRAAF</s>
              <c key="Value">244.9</c>
              <b key="Edited">N</b>
            </be>
            <be refId="2315" clsId="NarrativeTracksData">
              <d key="Data">1580394017401</d>
              <s key="User">J.DE.GRAAF</s>
              <c key="Value">257.1</c>
              <b key="Edited">N</b>
            </be>
            <be refId="2316" clsId="NarrativeTracksData">
              <d key="Data">1580465228615</d>
              <s key="User">J.DE.GRAAF</s>
              <c key="Value">255.3</c>
              <b key="Edited">N</b>
            </be>
          </l>
          <b key="isMaster">N</b>
          <b key="Bookmark">N</b>
          <b key="Obfuscate">N</b>
          <i key="BackgroundColor">0</i>
          <s key="userUpdate">J.DE.GRAAF</s>
          <s key="newTag">$2$9</s>
          <i key="wordRow">9</i>
          <i key="DinamicColumn">0</i>
          <b key="Dynamic">N</b>
          <b key="TempValue">N</b>
          <b key="KeepTableStyleFromSource">N</b>
        </be>
        <be refId="2317" clsId="Tgkn2007.com.tagetik.component.TextTag,Tgkn2007">
          <s key="Title">Report: PR_Q4</s>
          <o key="Position">-1</o>
          <s key="Key">555462351368_Table!$3$9</s>
          <s key="Code">Table!$3$9</s>
          <s key="id">33395652_Table!$3$9</s>
          <s key="Tag">$3$9</s>
          <s key="Type">21</s>
          <c key="Value">233.7</c>
          <c key="ObjectValue">233.7</c>
          <c key="ReadValue">233.7</c>
          <c key="NewValue">233.7</c>
          <s key="DisplayValue">233.7</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18" ln="5" eid="NarrativeTracksData">
            <be refId="2319" clsId="NarrativeTracksData">
              <d key="Data">1544183119195</d>
              <s key="User">J.DE.GRAAF</s>
              <c key="Value">210.2</c>
              <b key="Edited">N</b>
            </be>
            <be refId="2320" clsId="NarrativeTracksData">
              <d key="Data">1548853735657</d>
              <s key="User">J.DE.GRAAF</s>
              <c key="Value">0</c>
              <b key="Edited">N</b>
            </be>
            <be refId="2321" clsId="NarrativeTracksData">
              <d key="Data">1549035261013</d>
              <s key="User">J.DE.GRAAF</s>
              <c key="Value">210.2</c>
              <b key="Edited">N</b>
            </be>
            <be refId="2322" clsId="NarrativeTracksData">
              <d key="Data">1580394017401</d>
              <s key="User">J.DE.GRAAF</s>
              <c key="Value">244.9</c>
              <b key="Edited">N</b>
            </be>
            <be refId="2323" clsId="NarrativeTracksData">
              <d key="Data">1580465228615</d>
              <s key="User">J.DE.GRAAF</s>
              <c key="Value">233.7</c>
              <b key="Edited">N</b>
            </be>
          </l>
          <b key="isMaster">N</b>
          <b key="Bookmark">N</b>
          <b key="Obfuscate">N</b>
          <i key="BackgroundColor">0</i>
          <s key="userUpdate">J.DE.GRAAF</s>
          <s key="newTag">$3$9</s>
          <i key="wordRow">9</i>
          <i key="DinamicColumn">0</i>
          <b key="Dynamic">N</b>
          <b key="TempValue">N</b>
          <b key="KeepTableStyleFromSource">N</b>
        </be>
        <be refId="2324" clsId="Tgkn2007.com.tagetik.component.TextTag,Tgkn2007">
          <s key="Title">Report: PR_Q4</s>
          <o key="Position">-1</o>
          <s key="Key">555462351368_Table!$4$9</s>
          <s key="Code">Table!$4$9</s>
          <s key="id">33395652_Table!$4$9</s>
          <s key="Tag">$4$9</s>
          <s key="Type">21</s>
          <c key="Value">0.09</c>
          <c key="ObjectValue">0.09</c>
          <c key="ReadValue">0.09</c>
          <c key="NewValue">0.09</c>
          <s key="DisplayValue">9%</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25" ln="7" eid="NarrativeTracksData">
            <be refId="2326" clsId="NarrativeTracksData">
              <d key="Data">1544183119227</d>
              <s key="User">J.DE.GRAAF</s>
              <c key="Value">-4.19</c>
              <b key="Edited">N</b>
            </be>
            <be refId="2327" clsId="NarrativeTracksData">
              <d key="Data">1548253367778</d>
              <s key="User">J.DE.GRAAF</s>
              <c key="Value">0.17</c>
              <b key="Edited">N</b>
            </be>
            <be refId="2328" clsId="NarrativeTracksData">
              <d key="Data">1548853735699</d>
              <s key="User">J.DE.GRAAF</s>
              <c key="Value">0</c>
              <b key="Edited">N</b>
            </be>
            <be refId="2329" clsId="NarrativeTracksData">
              <d key="Data">1549035261053</d>
              <s key="User">J.DE.GRAAF</s>
              <c key="Value">0.17</c>
              <b key="Edited">N</b>
            </be>
            <be refId="2330" clsId="NarrativeTracksData">
              <d key="Data">1549530145916</d>
              <s key="User">J.DE.GRAAF</s>
              <c key="Value">0.16</c>
              <b key="Edited">N</b>
            </be>
            <be refId="2331" clsId="NarrativeTracksData">
              <d key="Data">1580394017401</d>
              <s key="User">J.DE.GRAAF</s>
              <c key="Value">0.05</c>
              <b key="Edited">N</b>
            </be>
            <be refId="2332" clsId="NarrativeTracksData">
              <d key="Data">1580465228615</d>
              <s key="User">J.DE.GRAAF</s>
              <c key="Value">0.09</c>
              <b key="Edited">N</b>
            </be>
          </l>
          <b key="isMaster">N</b>
          <b key="Bookmark">N</b>
          <b key="Obfuscate">N</b>
          <i key="BackgroundColor">0</i>
          <s key="userUpdate">J.DE.GRAAF</s>
          <s key="newTag">$4$9</s>
          <i key="wordRow">9</i>
          <i key="DinamicColumn">0</i>
          <b key="Dynamic">N</b>
          <b key="TempValue">N</b>
          <b key="KeepTableStyleFromSource">N</b>
        </be>
        <be refId="2333" clsId="Tgkn2007.com.tagetik.component.TextTag,Tgkn2007">
          <s key="Title">Report: PR_Q4</s>
          <o key="Position">-1</o>
          <s key="Key">555462351368_Table!$5$9</s>
          <s key="Code">Table!$5$9</s>
          <s key="id">33395652_Table!$5$9</s>
          <s key="Tag">$5$9</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34" ln="1" eid="NarrativeTracksData">
            <be refId="2335" clsId="NarrativeTracksData">
              <d key="Data">1544183119242</d>
              <s key="User">J.DE.GRAAF</s>
              <s key="Value"/>
              <b key="Edited">N</b>
            </be>
          </l>
          <b key="isMaster">N</b>
          <b key="Bookmark">N</b>
          <b key="Obfuscate">N</b>
          <s key="SuperScripPosition"/>
          <i key="BackgroundColor">0</i>
          <s key="userUpdate">J.DE.GRAAF</s>
          <s key="newTag">$5$9</s>
          <i key="wordRow">9</i>
          <i key="DinamicColumn">0</i>
          <b key="Dynamic">N</b>
          <b key="TempValue">N</b>
          <b key="KeepTableStyleFromSource">N</b>
        </be>
        <be refId="2336" clsId="Tgkn2007.com.tagetik.component.TextTag,Tgkn2007">
          <s key="Title">Report: PR_Q4</s>
          <o key="Position">-1</o>
          <s key="Key">555462351368_Table!$6$9</s>
          <s key="Code">Table!$6$9</s>
          <s key="id">33395652_Table!$6$9</s>
          <s key="Tag">$6$9</s>
          <s key="Type">21</s>
          <c key="Value">999.3</c>
          <c key="ObjectValue">999.3</c>
          <c key="ReadValue">999.3</c>
          <c key="NewValue">999.3</c>
          <s key="DisplayValue">999.3</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37" ln="7" eid="NarrativeTracksData">
            <be refId="2338" clsId="NarrativeTracksData">
              <d key="Data">1544183119289</d>
              <s key="User">J.DE.GRAAF</s>
              <c key="Value">0</c>
              <b key="Edited">N</b>
            </be>
            <be refId="2339" clsId="NarrativeTracksData">
              <d key="Data">1548253367809</d>
              <s key="User">J.DE.GRAAF</s>
              <c key="Value">914.9</c>
              <b key="Edited">N</b>
            </be>
            <be refId="2340" clsId="NarrativeTracksData">
              <d key="Data">1548853735742</d>
              <s key="User">J.DE.GRAAF</s>
              <c key="Value">0</c>
              <b key="Edited">N</b>
            </be>
            <be refId="2341" clsId="NarrativeTracksData">
              <d key="Data">1549035261093</d>
              <s key="User">J.DE.GRAAF</s>
              <c key="Value">914.7</c>
              <b key="Edited">N</b>
            </be>
            <be refId="2342" clsId="NarrativeTracksData">
              <d key="Data">1549530145963</d>
              <s key="User">J.DE.GRAAF</s>
              <c key="Value">914.6</c>
              <b key="Edited">N</b>
            </be>
            <be refId="2343" clsId="NarrativeTracksData">
              <d key="Data">1580394017401</d>
              <s key="User">J.DE.GRAAF</s>
              <c key="Value">1041.1</c>
              <b key="Edited">N</b>
            </be>
            <be refId="2344" clsId="NarrativeTracksData">
              <d key="Data">1580465228615</d>
              <s key="User">J.DE.GRAAF</s>
              <c key="Value">999.3</c>
              <b key="Edited">N</b>
            </be>
          </l>
          <b key="isMaster">N</b>
          <b key="Bookmark">N</b>
          <b key="Obfuscate">N</b>
          <i key="BackgroundColor">0</i>
          <s key="userUpdate">J.DE.GRAAF</s>
          <s key="newTag">$6$9</s>
          <i key="wordRow">9</i>
          <i key="DinamicColumn">0</i>
          <b key="Dynamic">N</b>
          <b key="TempValue">N</b>
          <b key="KeepTableStyleFromSource">N</b>
        </be>
        <be refId="2345" clsId="Tgkn2007.com.tagetik.component.TextTag,Tgkn2007">
          <s key="Title">Report: PR_Q4</s>
          <o key="Position">-1</o>
          <s key="Key">555462351368_Table!$7$9</s>
          <s key="Code">Table!$7$9</s>
          <s key="id">33395652_Table!$7$9</s>
          <s key="Tag">$7$9</s>
          <s key="Type">21</s>
          <c key="Value">895.5</c>
          <c key="ObjectValue">895.5</c>
          <c key="ReadValue">895.5</c>
          <c key="NewValue">895.5</c>
          <s key="DisplayValue">895.5</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46" ln="5" eid="NarrativeTracksData">
            <be refId="2347" clsId="NarrativeTracksData">
              <d key="Data">1544183119320</d>
              <s key="User">J.DE.GRAAF</s>
              <c key="Value">790.1</c>
              <b key="Edited">N</b>
            </be>
            <be refId="2348" clsId="NarrativeTracksData">
              <d key="Data">1548853735785</d>
              <s key="User">J.DE.GRAAF</s>
              <c key="Value">0</c>
              <b key="Edited">N</b>
            </be>
            <be refId="2349" clsId="NarrativeTracksData">
              <d key="Data">1549035261134</d>
              <s key="User">J.DE.GRAAF</s>
              <c key="Value">790.1</c>
              <b key="Edited">N</b>
            </be>
            <be refId="2350" clsId="NarrativeTracksData">
              <d key="Data">1580394017401</d>
              <s key="User">J.DE.GRAAF</s>
              <c key="Value">914.6</c>
              <b key="Edited">N</b>
            </be>
            <be refId="2351" clsId="NarrativeTracksData">
              <d key="Data">1580465228615</d>
              <s key="User">J.DE.GRAAF</s>
              <c key="Value">895.5</c>
              <b key="Edited">N</b>
            </be>
          </l>
          <b key="isMaster">N</b>
          <b key="Bookmark">N</b>
          <b key="Obfuscate">N</b>
          <i key="BackgroundColor">0</i>
          <s key="userUpdate">J.DE.GRAAF</s>
          <s key="newTag">$7$9</s>
          <i key="wordRow">9</i>
          <i key="DinamicColumn">0</i>
          <b key="Dynamic">N</b>
          <b key="TempValue">N</b>
          <b key="KeepTableStyleFromSource">N</b>
        </be>
        <be refId="2352" clsId="Tgkn2007.com.tagetik.component.TextTag,Tgkn2007">
          <s key="Title">Report: PR_Q4</s>
          <o key="Position">-1</o>
          <s key="Key">555462351368_Table!$8$9</s>
          <s key="Code">Table!$8$9</s>
          <s key="id">33395652_Table!$8$9</s>
          <s key="Tag">$8$9</s>
          <s key="Type">21</s>
          <c key="Value">0.12</c>
          <c key="ObjectValue">0.12</c>
          <c key="ReadValue">0.12</c>
          <c key="NewValue">0.12</c>
          <s key="DisplayValue">12%</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53" ln="6" eid="NarrativeTracksData">
            <be refId="2354" clsId="NarrativeTracksData">
              <d key="Data">1544183119357</d>
              <s key="User">J.DE.GRAAF</s>
              <c key="Value">-1</c>
              <b key="Edited">N</b>
            </be>
            <be refId="2355" clsId="NarrativeTracksData">
              <d key="Data">1548253367856</d>
              <s key="User">J.DE.GRAAF</s>
              <c key="Value">0.16</c>
              <b key="Edited">N</b>
            </be>
            <be refId="2356" clsId="NarrativeTracksData">
              <d key="Data">1548853735825</d>
              <s key="User">J.DE.GRAAF</s>
              <c key="Value">0</c>
              <b key="Edited">N</b>
            </be>
            <be refId="2357" clsId="NarrativeTracksData">
              <d key="Data">1549035261173</d>
              <s key="User">J.DE.GRAAF</s>
              <c key="Value">0.16</c>
              <b key="Edited">N</b>
            </be>
            <be refId="2358" clsId="NarrativeTracksData">
              <d key="Data">1580394017401</d>
              <s key="User">J.DE.GRAAF</s>
              <c key="Value">0.14</c>
              <b key="Edited">N</b>
            </be>
            <be refId="2359" clsId="NarrativeTracksData">
              <d key="Data">1580465228615</d>
              <s key="User">J.DE.GRAAF</s>
              <c key="Value">0.12</c>
              <b key="Edited">N</b>
            </be>
          </l>
          <b key="isMaster">N</b>
          <b key="Bookmark">N</b>
          <b key="Obfuscate">N</b>
          <i key="BackgroundColor">0</i>
          <s key="userUpdate">J.DE.GRAAF</s>
          <s key="newTag">$8$9</s>
          <i key="wordRow">9</i>
          <i key="DinamicColumn">0</i>
          <b key="Dynamic">N</b>
          <b key="TempValue">N</b>
          <b key="KeepTableStyleFromSource">N</b>
        </be>
        <be refId="2360" clsId="Tgkn2007.com.tagetik.component.TextTag,Tgkn2007">
          <s key="Title">Report: PR_Q4</s>
          <o key="Position">-1</o>
          <s key="Key">65154681351034_Table!$1$1</s>
          <s key="Code">Table!$1$1</s>
          <s key="id">4087394185_Table!$1$1</s>
          <s key="Tag">$1$1</s>
          <s key="Type">21</s>
          <s key="Value">EBIT</s>
          <s key="ObjectValue">EBIT</s>
          <s key="ReadValue">EBIT</s>
          <s key="NewValue">EBIT</s>
          <s key="DisplayValue">EBIT</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61" ln="1" eid="NarrativeTracksData">
            <be refId="2362" clsId="NarrativeTracksData">
              <d key="Data">1544183119388</d>
              <s key="User">J.DE.GRAAF</s>
              <s key="Value">EBIT</s>
              <b key="Edited">N</b>
            </be>
          </l>
          <b key="isMaster">N</b>
          <b key="Bookmark">N</b>
          <b key="Obfuscate">N</b>
          <s key="SuperScripPosition"/>
          <i key="BackgroundColor">0</i>
          <s key="userUpdate">J.DE.GRAAF</s>
          <s key="newTag">$1$1</s>
          <i key="wordRow">1</i>
          <i key="DinamicColumn">0</i>
          <b key="Dynamic">N</b>
          <b key="TempValue">N</b>
          <b key="KeepTableStyleFromSource">N</b>
        </be>
        <be refId="2363" clsId="Tgkn2007.com.tagetik.component.TextTag,Tgkn2007">
          <s key="Title">Report: PR_Q4</s>
          <o key="Position">-1</o>
          <s key="Key">65154681351034_Table!$2$1</s>
          <s key="Code">Table!$2$1</s>
          <s key="id">4087394185_Table!$2$1</s>
          <s key="Tag">$2$1</s>
          <s key="Type">21</s>
          <s key="Value">Q4 2019</s>
          <s key="ObjectValue">Q4 2019</s>
          <s key="ReadValue">Q4 2019</s>
          <s key="NewValue">Q4 2019</s>
          <s key="DisplayValue">Q4 2019</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64" ln="2" eid="NarrativeTracksData">
            <be refId="2365" clsId="NarrativeTracksData">
              <d key="Data">1544183119419</d>
              <s key="User">J.DE.GRAAF</s>
              <s key="Value">Q4 2018</s>
              <b key="Edited">N</b>
            </be>
            <be refId="2366" clsId="NarrativeTracksData">
              <d key="Data">1580394017401</d>
              <s key="User">J.DE.GRAAF</s>
              <s key="Value">Q4 2019</s>
              <b key="Edited">N</b>
            </be>
          </l>
          <b key="isMaster">N</b>
          <b key="Bookmark">N</b>
          <b key="Obfuscate">N</b>
          <s key="SuperScripPosition"/>
          <i key="BackgroundColor">0</i>
          <s key="userUpdate">J.DE.GRAAF</s>
          <s key="newTag">$2$1</s>
          <i key="wordRow">1</i>
          <i key="DinamicColumn">0</i>
          <b key="Dynamic">N</b>
          <b key="TempValue">N</b>
          <b key="KeepTableStyleFromSource">N</b>
        </be>
        <be refId="2367" clsId="Tgkn2007.com.tagetik.component.TextTag,Tgkn2007">
          <s key="Title">Report: PR_Q4</s>
          <o key="Position">-1</o>
          <s key="Key">65154681351034_Table!$3$1</s>
          <s key="Code">Table!$3$1</s>
          <s key="id">4087394185_Table!$3$1</s>
          <s key="Tag">$3$1</s>
          <s key="Type">21</s>
          <s key="Value">Q4 2018</s>
          <s key="ObjectValue">Q4 2018</s>
          <s key="ReadValue">Q4 2018</s>
          <s key="NewValue">Q4 2018</s>
          <s key="DisplayValue">Q4 2018</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68" ln="2" eid="NarrativeTracksData">
            <be refId="2369" clsId="NarrativeTracksData">
              <d key="Data">1544183119435</d>
              <s key="User">J.DE.GRAAF</s>
              <s key="Value">Q4 2017</s>
              <b key="Edited">N</b>
            </be>
            <be refId="2370" clsId="NarrativeTracksData">
              <d key="Data">1580394017401</d>
              <s key="User">J.DE.GRAAF</s>
              <s key="Value">Q4 2018</s>
              <b key="Edited">N</b>
            </be>
          </l>
          <b key="isMaster">N</b>
          <b key="Bookmark">N</b>
          <b key="Obfuscate">N</b>
          <s key="SuperScripPosition"/>
          <i key="BackgroundColor">0</i>
          <s key="userUpdate">J.DE.GRAAF</s>
          <s key="newTag">$3$1</s>
          <i key="wordRow">1</i>
          <i key="DinamicColumn">0</i>
          <b key="Dynamic">N</b>
          <b key="TempValue">N</b>
          <b key="KeepTableStyleFromSource">N</b>
        </be>
        <be refId="2371" clsId="Tgkn2007.com.tagetik.component.TextTag,Tgkn2007">
          <s key="Title">Report: PR_Q4</s>
          <o key="Position">-1</o>
          <s key="Key">65154681351034_Table!$4$1</s>
          <s key="Code">Table!$4$1</s>
          <s key="id">4087394185_Table!$4$1</s>
          <s key="Tag">$4$1</s>
          <s key="Type">21</s>
          <s key="Value">
            <ch cod="394"/>
            %
          </s>
          <s key="ObjectValue">
            <ch cod="394"/>
            %
          </s>
          <s key="ReadValue">
            <ch cod="394"/>
            %
          </s>
          <s key="NewValue">
            <ch cod="394"/>
            %
          </s>
          <s key="DisplayValue">
            <ch cod="394"/>
            %
          </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72" ln="1" eid="NarrativeTracksData">
            <be refId="2373" clsId="NarrativeTracksData">
              <d key="Data">1544183119466</d>
              <s key="User">J.DE.GRAAF</s>
              <s key="Value">
                <ch cod="394"/>
                %
              </s>
              <b key="Edited">N</b>
            </be>
          </l>
          <b key="isMaster">N</b>
          <b key="Bookmark">N</b>
          <b key="Obfuscate">N</b>
          <s key="SuperScripPosition"/>
          <i key="BackgroundColor">0</i>
          <s key="userUpdate">J.DE.GRAAF</s>
          <s key="newTag">$4$1</s>
          <i key="wordRow">1</i>
          <i key="DinamicColumn">0</i>
          <b key="Dynamic">N</b>
          <b key="TempValue">N</b>
          <b key="KeepTableStyleFromSource">N</b>
        </be>
        <be refId="2374" clsId="Tgkn2007.com.tagetik.component.TextTag,Tgkn2007">
          <s key="Title">Report: PR_Q4</s>
          <o key="Position">-1</o>
          <s key="Key">65154681351034_Table!$5$1</s>
          <s key="Code">Table!$5$1</s>
          <s key="id">4087394185_Table!$5$1</s>
          <s key="Tag">$5$1</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75" ln="1" eid="NarrativeTracksData">
            <be refId="2376" clsId="NarrativeTracksData">
              <d key="Data">1544183119497</d>
              <s key="User">J.DE.GRAAF</s>
              <s key="Value"/>
              <b key="Edited">N</b>
            </be>
          </l>
          <b key="isMaster">N</b>
          <b key="Bookmark">N</b>
          <b key="Obfuscate">N</b>
          <s key="SuperScripPosition"/>
          <i key="BackgroundColor">0</i>
          <s key="userUpdate">J.DE.GRAAF</s>
          <s key="newTag">$5$1</s>
          <i key="wordRow">1</i>
          <i key="DinamicColumn">0</i>
          <b key="Dynamic">N</b>
          <b key="TempValue">N</b>
          <b key="KeepTableStyleFromSource">N</b>
        </be>
        <be refId="2377" clsId="Tgkn2007.com.tagetik.component.TextTag,Tgkn2007">
          <s key="Title">Report: PR_Q4</s>
          <o key="Position">-1</o>
          <s key="Key">65154681351034_Table!$6$1</s>
          <s key="Code">Table!$6$1</s>
          <s key="id">4087394185_Table!$6$1</s>
          <s key="Tag">$6$1</s>
          <s key="Type">21</s>
          <s key="Value">YTD 2019</s>
          <s key="ObjectValue">YTD 2019</s>
          <s key="ReadValue">YTD 2019</s>
          <s key="NewValue">YTD 2019</s>
          <s key="DisplayValue">YTD 2019</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78" ln="2" eid="NarrativeTracksData">
            <be refId="2379" clsId="NarrativeTracksData">
              <d key="Data">1544183119529</d>
              <s key="User">J.DE.GRAAF</s>
              <s key="Value">YTD 2018</s>
              <b key="Edited">N</b>
            </be>
            <be refId="2380" clsId="NarrativeTracksData">
              <d key="Data">1580394017401</d>
              <s key="User">J.DE.GRAAF</s>
              <s key="Value">YTD 2019</s>
              <b key="Edited">N</b>
            </be>
          </l>
          <b key="isMaster">N</b>
          <b key="Bookmark">N</b>
          <b key="Obfuscate">N</b>
          <s key="SuperScripPosition"/>
          <i key="BackgroundColor">0</i>
          <s key="userUpdate">J.DE.GRAAF</s>
          <s key="newTag">$6$1</s>
          <i key="wordRow">1</i>
          <i key="DinamicColumn">0</i>
          <b key="Dynamic">N</b>
          <b key="TempValue">N</b>
          <b key="KeepTableStyleFromSource">N</b>
        </be>
        <be refId="2381" clsId="Tgkn2007.com.tagetik.component.TextTag,Tgkn2007">
          <s key="Title">Report: PR_Q4</s>
          <o key="Position">-1</o>
          <s key="Key">65154681351034_Table!$7$1</s>
          <s key="Code">Table!$7$1</s>
          <s key="id">4087394185_Table!$7$1</s>
          <s key="Tag">$7$1</s>
          <s key="Type">21</s>
          <s key="Value">YTD 2018</s>
          <s key="ObjectValue">YTD 2018</s>
          <s key="ReadValue">YTD 2018</s>
          <s key="NewValue">YTD 2018</s>
          <s key="DisplayValue">YTD 2018</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82" ln="2" eid="NarrativeTracksData">
            <be refId="2383" clsId="NarrativeTracksData">
              <d key="Data">1544183119560</d>
              <s key="User">J.DE.GRAAF</s>
              <s key="Value">YTD 2017</s>
              <b key="Edited">N</b>
            </be>
            <be refId="2384" clsId="NarrativeTracksData">
              <d key="Data">1580394017401</d>
              <s key="User">J.DE.GRAAF</s>
              <s key="Value">YTD 2018</s>
              <b key="Edited">N</b>
            </be>
          </l>
          <b key="isMaster">N</b>
          <b key="Bookmark">N</b>
          <b key="Obfuscate">N</b>
          <s key="SuperScripPosition"/>
          <i key="BackgroundColor">0</i>
          <s key="userUpdate">J.DE.GRAAF</s>
          <s key="newTag">$7$1</s>
          <i key="wordRow">1</i>
          <i key="DinamicColumn">0</i>
          <b key="Dynamic">N</b>
          <b key="TempValue">N</b>
          <b key="KeepTableStyleFromSource">N</b>
        </be>
        <be refId="2385" clsId="Tgkn2007.com.tagetik.component.TextTag,Tgkn2007">
          <s key="Title">Report: PR_Q4</s>
          <o key="Position">-1</o>
          <s key="Key">65154681351034_Table!$8$1</s>
          <s key="Code">Table!$8$1</s>
          <s key="id">4087394185_Table!$8$1</s>
          <s key="Tag">$8$1</s>
          <s key="Type">21</s>
          <s key="Value">
            <ch cod="394"/>
            %
          </s>
          <s key="ObjectValue">
            <ch cod="394"/>
            %
          </s>
          <s key="ReadValue">
            <ch cod="394"/>
            %
          </s>
          <s key="NewValue">
            <ch cod="394"/>
            %
          </s>
          <s key="DisplayValue">
            <ch cod="394"/>
            %
          </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86" ln="1" eid="NarrativeTracksData">
            <be refId="2387" clsId="NarrativeTracksData">
              <d key="Data">1544183119582</d>
              <s key="User">J.DE.GRAAF</s>
              <s key="Value">
                <ch cod="394"/>
                %
              </s>
              <b key="Edited">N</b>
            </be>
          </l>
          <b key="isMaster">N</b>
          <b key="Bookmark">N</b>
          <b key="Obfuscate">N</b>
          <s key="SuperScripPosition"/>
          <i key="BackgroundColor">0</i>
          <s key="userUpdate">J.DE.GRAAF</s>
          <s key="newTag">$8$1</s>
          <i key="wordRow">1</i>
          <i key="DinamicColumn">0</i>
          <b key="Dynamic">N</b>
          <b key="TempValue">N</b>
          <b key="KeepTableStyleFromSource">N</b>
        </be>
        <be refId="2388" clsId="Tgkn2007.com.tagetik.component.TextTag,Tgkn2007">
          <s key="Title">Report: PR_Q4</s>
          <o key="Position">-1</o>
          <s key="Key">65154681351034_Table!$1$2</s>
          <s key="Code">Table!$1$2</s>
          <s key="id">4087394185_Table!$1$2</s>
          <s key="Tag">$1$2</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89" ln="1" eid="NarrativeTracksData">
            <be refId="2390" clsId="NarrativeTracksData">
              <d key="Data">1544183119613</d>
              <s key="User">J.DE.GRAAF</s>
              <s key="Value"/>
              <b key="Edited">N</b>
            </be>
          </l>
          <b key="isMaster">N</b>
          <b key="Bookmark">N</b>
          <b key="Obfuscate">N</b>
          <s key="SuperScripPosition"/>
          <i key="BackgroundColor">0</i>
          <s key="userUpdate">J.DE.GRAAF</s>
          <s key="newTag">$1$2</s>
          <i key="wordRow">2</i>
          <i key="DinamicColumn">0</i>
          <b key="Dynamic">N</b>
          <b key="TempValue">N</b>
          <b key="KeepTableStyleFromSource">N</b>
        </be>
        <be refId="2391" clsId="Tgkn2007.com.tagetik.component.TextTag,Tgkn2007">
          <s key="Title">Report: PR_Q4</s>
          <o key="Position">-1</o>
          <s key="Key">65154681351034_Table!$2$2</s>
          <s key="Code">Table!$2$2</s>
          <s key="id">4087394185_Table!$2$2</s>
          <s key="Tag">$2$2</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92" ln="1" eid="NarrativeTracksData">
            <be refId="2393" clsId="NarrativeTracksData">
              <d key="Data">1544183119629</d>
              <s key="User">J.DE.GRAAF</s>
              <s key="Value"/>
              <b key="Edited">N</b>
            </be>
          </l>
          <b key="isMaster">N</b>
          <b key="Bookmark">N</b>
          <b key="Obfuscate">N</b>
          <s key="SuperScripPosition"/>
          <i key="BackgroundColor">0</i>
          <s key="userUpdate">J.DE.GRAAF</s>
          <s key="newTag">$2$2</s>
          <i key="wordRow">2</i>
          <i key="DinamicColumn">0</i>
          <b key="Dynamic">N</b>
          <b key="TempValue">N</b>
          <b key="KeepTableStyleFromSource">N</b>
        </be>
        <be refId="2394" clsId="Tgkn2007.com.tagetik.component.TextTag,Tgkn2007">
          <s key="Title">Report: PR_Q4</s>
          <o key="Position">-1</o>
          <s key="Key">65154681351034_Table!$3$2</s>
          <s key="Code">Table!$3$2</s>
          <s key="id">4087394185_Table!$3$2</s>
          <s key="Tag">$3$2</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95" ln="1" eid="NarrativeTracksData">
            <be refId="2396" clsId="NarrativeTracksData">
              <d key="Data">1544183119645</d>
              <s key="User">J.DE.GRAAF</s>
              <s key="Value"/>
              <b key="Edited">N</b>
            </be>
          </l>
          <b key="isMaster">N</b>
          <b key="Bookmark">N</b>
          <b key="Obfuscate">N</b>
          <s key="SuperScripPosition"/>
          <i key="BackgroundColor">0</i>
          <s key="userUpdate">J.DE.GRAAF</s>
          <s key="newTag">$3$2</s>
          <i key="wordRow">2</i>
          <i key="DinamicColumn">0</i>
          <b key="Dynamic">N</b>
          <b key="TempValue">N</b>
          <b key="KeepTableStyleFromSource">N</b>
        </be>
        <be refId="2397" clsId="Tgkn2007.com.tagetik.component.TextTag,Tgkn2007">
          <s key="Title">Report: PR_Q4</s>
          <o key="Position">-1</o>
          <s key="Key">65154681351034_Table!$4$2</s>
          <s key="Code">Table!$4$2</s>
          <s key="id">4087394185_Table!$4$2</s>
          <s key="Tag">$4$2</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398" ln="1" eid="NarrativeTracksData">
            <be refId="2399" clsId="NarrativeTracksData">
              <d key="Data">1544183119676</d>
              <s key="User">J.DE.GRAAF</s>
              <s key="Value"/>
              <b key="Edited">N</b>
            </be>
          </l>
          <b key="isMaster">N</b>
          <b key="Bookmark">N</b>
          <b key="Obfuscate">N</b>
          <s key="SuperScripPosition"/>
          <i key="BackgroundColor">0</i>
          <s key="userUpdate">J.DE.GRAAF</s>
          <s key="newTag">$4$2</s>
          <i key="wordRow">2</i>
          <i key="DinamicColumn">0</i>
          <b key="Dynamic">N</b>
          <b key="TempValue">N</b>
          <b key="KeepTableStyleFromSource">N</b>
        </be>
        <be refId="2400" clsId="Tgkn2007.com.tagetik.component.TextTag,Tgkn2007">
          <s key="Title">Report: PR_Q4</s>
          <o key="Position">-1</o>
          <s key="Key">65154681351034_Table!$5$2</s>
          <s key="Code">Table!$5$2</s>
          <s key="id">4087394185_Table!$5$2</s>
          <s key="Tag">$5$2</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01" ln="1" eid="NarrativeTracksData">
            <be refId="2402" clsId="NarrativeTracksData">
              <d key="Data">1544183119692</d>
              <s key="User">J.DE.GRAAF</s>
              <s key="Value"/>
              <b key="Edited">N</b>
            </be>
          </l>
          <b key="isMaster">N</b>
          <b key="Bookmark">N</b>
          <b key="Obfuscate">N</b>
          <s key="SuperScripPosition"/>
          <i key="BackgroundColor">0</i>
          <s key="userUpdate">J.DE.GRAAF</s>
          <s key="newTag">$5$2</s>
          <i key="wordRow">2</i>
          <i key="DinamicColumn">0</i>
          <b key="Dynamic">N</b>
          <b key="TempValue">N</b>
          <b key="KeepTableStyleFromSource">N</b>
        </be>
        <be refId="2403" clsId="Tgkn2007.com.tagetik.component.TextTag,Tgkn2007">
          <s key="Title">Report: PR_Q4</s>
          <o key="Position">-1</o>
          <s key="Key">65154681351034_Table!$6$2</s>
          <s key="Code">Table!$6$2</s>
          <s key="id">4087394185_Table!$6$2</s>
          <s key="Tag">$6$2</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04" ln="1" eid="NarrativeTracksData">
            <be refId="2405" clsId="NarrativeTracksData">
              <d key="Data">1544183119707</d>
              <s key="User">J.DE.GRAAF</s>
              <s key="Value"/>
              <b key="Edited">N</b>
            </be>
          </l>
          <b key="isMaster">N</b>
          <b key="Bookmark">N</b>
          <b key="Obfuscate">N</b>
          <s key="SuperScripPosition"/>
          <i key="BackgroundColor">0</i>
          <s key="userUpdate">J.DE.GRAAF</s>
          <s key="newTag">$6$2</s>
          <i key="wordRow">2</i>
          <i key="DinamicColumn">0</i>
          <b key="Dynamic">N</b>
          <b key="TempValue">N</b>
          <b key="KeepTableStyleFromSource">N</b>
        </be>
        <be refId="2406" clsId="Tgkn2007.com.tagetik.component.TextTag,Tgkn2007">
          <s key="Title">Report: PR_Q4</s>
          <o key="Position">-1</o>
          <s key="Key">65154681351034_Table!$7$2</s>
          <s key="Code">Table!$7$2</s>
          <s key="id">4087394185_Table!$7$2</s>
          <s key="Tag">$7$2</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07" ln="1" eid="NarrativeTracksData">
            <be refId="2408" clsId="NarrativeTracksData">
              <d key="Data">1544183119738</d>
              <s key="User">J.DE.GRAAF</s>
              <s key="Value"/>
              <b key="Edited">N</b>
            </be>
          </l>
          <b key="isMaster">N</b>
          <b key="Bookmark">N</b>
          <b key="Obfuscate">N</b>
          <s key="SuperScripPosition"/>
          <i key="BackgroundColor">0</i>
          <s key="userUpdate">J.DE.GRAAF</s>
          <s key="newTag">$7$2</s>
          <i key="wordRow">2</i>
          <i key="DinamicColumn">0</i>
          <b key="Dynamic">N</b>
          <b key="TempValue">N</b>
          <b key="KeepTableStyleFromSource">N</b>
        </be>
        <be refId="2409" clsId="Tgkn2007.com.tagetik.component.TextTag,Tgkn2007">
          <s key="Title">Report: PR_Q4</s>
          <o key="Position">-1</o>
          <s key="Key">65154681351034_Table!$8$2</s>
          <s key="Code">Table!$8$2</s>
          <s key="id">4087394185_Table!$8$2</s>
          <s key="Tag">$8$2</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10" ln="1" eid="NarrativeTracksData">
            <be refId="2411" clsId="NarrativeTracksData">
              <d key="Data">1544183119754</d>
              <s key="User">J.DE.GRAAF</s>
              <s key="Value"/>
              <b key="Edited">N</b>
            </be>
          </l>
          <b key="isMaster">N</b>
          <b key="Bookmark">N</b>
          <b key="Obfuscate">N</b>
          <s key="SuperScripPosition"/>
          <i key="BackgroundColor">0</i>
          <s key="userUpdate">J.DE.GRAAF</s>
          <s key="newTag">$8$2</s>
          <i key="wordRow">2</i>
          <i key="DinamicColumn">0</i>
          <b key="Dynamic">N</b>
          <b key="TempValue">N</b>
          <b key="KeepTableStyleFromSource">N</b>
        </be>
        <be refId="2412" clsId="Tgkn2007.com.tagetik.component.TextTag,Tgkn2007">
          <s key="Title">Report: PR_Q4</s>
          <o key="Position">-1</o>
          <s key="Key">65154681351034_Table!$1$3</s>
          <s key="Code">Table!$1$3</s>
          <s key="id">4087394185_Table!$1$3</s>
          <s key="Tag">$1$3</s>
          <s key="Type">21</s>
          <s key="Value">DACH region</s>
          <s key="ObjectValue">DACH region</s>
          <s key="ReadValue">DACH region</s>
          <s key="NewValue">DACH region</s>
          <s key="DisplayValue">DACH region</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13" ln="1" eid="NarrativeTracksData">
            <be refId="2414" clsId="NarrativeTracksData">
              <d key="Data">1544183119785</d>
              <s key="User">J.DE.GRAAF</s>
              <s key="Value">DACH region</s>
              <b key="Edited">N</b>
            </be>
          </l>
          <b key="isMaster">N</b>
          <b key="Bookmark">N</b>
          <b key="Obfuscate">N</b>
          <s key="SuperScripPosition"/>
          <i key="BackgroundColor">0</i>
          <s key="userUpdate">J.DE.GRAAF</s>
          <s key="newTag">$1$3</s>
          <i key="wordRow">3</i>
          <i key="DinamicColumn">0</i>
          <b key="Dynamic">N</b>
          <b key="TempValue">N</b>
          <b key="KeepTableStyleFromSource">N</b>
        </be>
        <be refId="2415" clsId="Tgkn2007.com.tagetik.component.TextTag,Tgkn2007">
          <s key="Title">Report: PR_Q4</s>
          <o key="Position">-1</o>
          <s key="Key">65154681351034_Table!$2$3</s>
          <s key="Code">Table!$2$3</s>
          <s key="id">4087394185_Table!$2$3</s>
          <s key="Tag">$2$3</s>
          <s key="Type">21</s>
          <c key="Value">3.3</c>
          <c key="ObjectValue">3.3</c>
          <c key="ReadValue">3.3</c>
          <c key="NewValue">3.3</c>
          <s key="DisplayValue">3.3</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16" ln="5" eid="NarrativeTracksData">
            <be refId="2417" clsId="NarrativeTracksData">
              <d key="Data">1544183119801</d>
              <s key="User">J.DE.GRAAF</s>
              <c key="Value">-18.9</c>
              <b key="Edited">N</b>
            </be>
            <be refId="2418" clsId="NarrativeTracksData">
              <d key="Data">1548253367887</d>
              <s key="User">J.DE.GRAAF</s>
              <c key="Value">6.2</c>
              <b key="Edited">N</b>
            </be>
            <be refId="2419" clsId="NarrativeTracksData">
              <d key="Data">1548853735864</d>
              <s key="User">J.DE.GRAAF</s>
              <c key="Value">0</c>
              <b key="Edited">N</b>
            </be>
            <be refId="2420" clsId="NarrativeTracksData">
              <d key="Data">1549035261217</d>
              <s key="User">J.DE.GRAAF</s>
              <c key="Value">6.2</c>
              <b key="Edited">N</b>
            </be>
            <be refId="2421" clsId="NarrativeTracksData">
              <d key="Data">1580394017401</d>
              <s key="User">J.DE.GRAAF</s>
              <c key="Value">3.3</c>
              <b key="Edited">N</b>
            </be>
          </l>
          <b key="isMaster">N</b>
          <b key="Bookmark">N</b>
          <b key="Obfuscate">N</b>
          <i key="BackgroundColor">0</i>
          <s key="userUpdate">J.DE.GRAAF</s>
          <s key="newTag">$2$3</s>
          <i key="wordRow">3</i>
          <i key="DinamicColumn">0</i>
          <b key="Dynamic">N</b>
          <b key="TempValue">N</b>
          <b key="KeepTableStyleFromSource">N</b>
        </be>
        <be refId="2422" clsId="Tgkn2007.com.tagetik.component.TextTag,Tgkn2007">
          <s key="Title">Report: PR_Q4</s>
          <o key="Position">-1</o>
          <s key="Key">65154681351034_Table!$3$3</s>
          <s key="Code">Table!$3$3</s>
          <s key="id">4087394185_Table!$3$3</s>
          <s key="Tag">$3$3</s>
          <s key="Type">21</s>
          <c key="Value">6.2</c>
          <c key="ObjectValue">6.2</c>
          <c key="ReadValue">6.2</c>
          <c key="NewValue">6.2</c>
          <s key="DisplayValue">6.2</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23" ln="4" eid="NarrativeTracksData">
            <be refId="2424" clsId="NarrativeTracksData">
              <d key="Data">1544183119817</d>
              <s key="User">J.DE.GRAAF</s>
              <c key="Value">3.4</c>
              <b key="Edited">N</b>
            </be>
            <be refId="2425" clsId="NarrativeTracksData">
              <d key="Data">1548853735903</d>
              <s key="User">J.DE.GRAAF</s>
              <c key="Value">0</c>
              <b key="Edited">N</b>
            </be>
            <be refId="2426" clsId="NarrativeTracksData">
              <d key="Data">1549035261257</d>
              <s key="User">J.DE.GRAAF</s>
              <c key="Value">3.4</c>
              <b key="Edited">N</b>
            </be>
            <be refId="2427" clsId="NarrativeTracksData">
              <d key="Data">1580394017401</d>
              <s key="User">J.DE.GRAAF</s>
              <c key="Value">6.2</c>
              <b key="Edited">N</b>
            </be>
          </l>
          <b key="isMaster">N</b>
          <b key="Bookmark">N</b>
          <b key="Obfuscate">N</b>
          <i key="BackgroundColor">0</i>
          <s key="userUpdate">J.DE.GRAAF</s>
          <s key="newTag">$3$3</s>
          <i key="wordRow">3</i>
          <i key="DinamicColumn">0</i>
          <b key="Dynamic">N</b>
          <b key="TempValue">N</b>
          <b key="KeepTableStyleFromSource">N</b>
        </be>
        <be refId="2428" clsId="Tgkn2007.com.tagetik.component.TextTag,Tgkn2007">
          <s key="Title">Report: PR_Q4</s>
          <o key="Position">-1</o>
          <s key="Key">65154681351034_Table!$4$3</s>
          <s key="Code">Table!$4$3</s>
          <s key="id">4087394185_Table!$4$3</s>
          <s key="Tag">$4$3</s>
          <s key="Type">21</s>
          <c key="Value">-0.47</c>
          <c key="ObjectValue">-0.47</c>
          <c key="ReadValue">-0.47</c>
          <c key="NewValue">-0.47</c>
          <s key="DisplayValue">-47%</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29" ln="5" eid="NarrativeTracksData">
            <be refId="2430" clsId="NarrativeTracksData">
              <d key="Data">1544183119848</d>
              <s key="User">J.DE.GRAAF</s>
              <c key="Value">-6.50</c>
              <b key="Edited">N</b>
            </be>
            <be refId="2431" clsId="NarrativeTracksData">
              <d key="Data">1548253367918</d>
              <s key="User">J.DE.GRAAF</s>
              <c key="Value">0.80</c>
              <b key="Edited">N</b>
            </be>
            <be refId="2432" clsId="NarrativeTracksData">
              <d key="Data">1548853735945</d>
              <s key="User">J.DE.GRAAF</s>
              <c key="Value">0</c>
              <b key="Edited">N</b>
            </be>
            <be refId="2433" clsId="NarrativeTracksData">
              <d key="Data">1549035261298</d>
              <s key="User">J.DE.GRAAF</s>
              <c key="Value">0.80</c>
              <b key="Edited">N</b>
            </be>
            <be refId="2434" clsId="NarrativeTracksData">
              <d key="Data">1580394017401</d>
              <s key="User">J.DE.GRAAF</s>
              <c key="Value">-0.47</c>
              <b key="Edited">N</b>
            </be>
          </l>
          <b key="isMaster">N</b>
          <b key="Bookmark">N</b>
          <b key="Obfuscate">N</b>
          <i key="BackgroundColor">0</i>
          <s key="userUpdate">J.DE.GRAAF</s>
          <s key="newTag">$4$3</s>
          <i key="wordRow">3</i>
          <i key="DinamicColumn">0</i>
          <b key="Dynamic">N</b>
          <b key="TempValue">N</b>
          <b key="KeepTableStyleFromSource">N</b>
        </be>
        <be refId="2435" clsId="Tgkn2007.com.tagetik.component.TextTag,Tgkn2007">
          <s key="Title">Report: PR_Q4</s>
          <o key="Position">-1</o>
          <s key="Key">65154681351034_Table!$5$3</s>
          <s key="Code">Table!$5$3</s>
          <s key="id">4087394185_Table!$5$3</s>
          <s key="Tag">$5$3</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36" ln="1" eid="NarrativeTracksData">
            <be refId="2437" clsId="NarrativeTracksData">
              <d key="Data">1544183119863</d>
              <s key="User">J.DE.GRAAF</s>
              <s key="Value"/>
              <b key="Edited">N</b>
            </be>
          </l>
          <b key="isMaster">N</b>
          <b key="Bookmark">N</b>
          <b key="Obfuscate">N</b>
          <s key="SuperScripPosition"/>
          <i key="BackgroundColor">0</i>
          <s key="userUpdate">J.DE.GRAAF</s>
          <s key="newTag">$5$3</s>
          <i key="wordRow">3</i>
          <i key="DinamicColumn">0</i>
          <b key="Dynamic">N</b>
          <b key="TempValue">N</b>
          <b key="KeepTableStyleFromSource">N</b>
        </be>
        <be refId="2438" clsId="Tgkn2007.com.tagetik.component.TextTag,Tgkn2007">
          <s key="Title">Report: PR_Q4</s>
          <o key="Position">-1</o>
          <s key="Key">65154681351034_Table!$6$3</s>
          <s key="Code">Table!$6$3</s>
          <s key="id">4087394185_Table!$6$3</s>
          <s key="Tag">$6$3</s>
          <s key="Type">21</s>
          <c key="Value">26.8</c>
          <c key="ObjectValue">26.8</c>
          <c key="ReadValue">26.8</c>
          <c key="NewValue">26.8</c>
          <s key="DisplayValue">26.8</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39" ln="5" eid="NarrativeTracksData">
            <be refId="2440" clsId="NarrativeTracksData">
              <d key="Data">1544183119895</d>
              <s key="User">J.DE.GRAAF</s>
              <c key="Value">0</c>
              <b key="Edited">N</b>
            </be>
            <be refId="2441" clsId="NarrativeTracksData">
              <d key="Data">1548253367965</d>
              <s key="User">J.DE.GRAAF</s>
              <c key="Value">25.1</c>
              <b key="Edited">N</b>
            </be>
            <be refId="2442" clsId="NarrativeTracksData">
              <d key="Data">1548853735988</d>
              <s key="User">J.DE.GRAAF</s>
              <c key="Value">0</c>
              <b key="Edited">N</b>
            </be>
            <be refId="2443" clsId="NarrativeTracksData">
              <d key="Data">1549035261341</d>
              <s key="User">J.DE.GRAAF</s>
              <c key="Value">25.1</c>
              <b key="Edited">N</b>
            </be>
            <be refId="2444" clsId="NarrativeTracksData">
              <d key="Data">1580394017401</d>
              <s key="User">J.DE.GRAAF</s>
              <c key="Value">26.8</c>
              <b key="Edited">N</b>
            </be>
          </l>
          <b key="isMaster">N</b>
          <b key="Bookmark">N</b>
          <b key="Obfuscate">N</b>
          <i key="BackgroundColor">0</i>
          <s key="userUpdate">J.DE.GRAAF</s>
          <s key="newTag">$6$3</s>
          <i key="wordRow">3</i>
          <i key="DinamicColumn">0</i>
          <b key="Dynamic">N</b>
          <b key="TempValue">N</b>
          <b key="KeepTableStyleFromSource">N</b>
        </be>
        <be refId="2445" clsId="Tgkn2007.com.tagetik.component.TextTag,Tgkn2007">
          <s key="Title">Report: PR_Q4</s>
          <o key="Position">-1</o>
          <s key="Key">65154681351034_Table!$7$3</s>
          <s key="Code">Table!$7$3</s>
          <s key="id">4087394185_Table!$7$3</s>
          <s key="Tag">$7$3</s>
          <s key="Type">21</s>
          <c key="Value">25.1</c>
          <c key="ObjectValue">25.1</c>
          <c key="ReadValue">25.1</c>
          <c key="NewValue">25.1</c>
          <s key="DisplayValue">25.1</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46" ln="4" eid="NarrativeTracksData">
            <be refId="2447" clsId="NarrativeTracksData">
              <d key="Data">1544183119910</d>
              <s key="User">J.DE.GRAAF</s>
              <c key="Value">21.9</c>
              <b key="Edited">N</b>
            </be>
            <be refId="2448" clsId="NarrativeTracksData">
              <d key="Data">1548853736029</d>
              <s key="User">J.DE.GRAAF</s>
              <c key="Value">0</c>
              <b key="Edited">N</b>
            </be>
            <be refId="2449" clsId="NarrativeTracksData">
              <d key="Data">1549035261383</d>
              <s key="User">J.DE.GRAAF</s>
              <c key="Value">21.9</c>
              <b key="Edited">N</b>
            </be>
            <be refId="2450" clsId="NarrativeTracksData">
              <d key="Data">1580394017401</d>
              <s key="User">J.DE.GRAAF</s>
              <c key="Value">25.1</c>
              <b key="Edited">N</b>
            </be>
          </l>
          <b key="isMaster">N</b>
          <b key="Bookmark">N</b>
          <b key="Obfuscate">N</b>
          <i key="BackgroundColor">0</i>
          <s key="userUpdate">J.DE.GRAAF</s>
          <s key="newTag">$7$3</s>
          <i key="wordRow">3</i>
          <i key="DinamicColumn">0</i>
          <b key="Dynamic">N</b>
          <b key="TempValue">N</b>
          <b key="KeepTableStyleFromSource">N</b>
        </be>
        <be refId="2451" clsId="Tgkn2007.com.tagetik.component.TextTag,Tgkn2007">
          <s key="Title">Report: PR_Q4</s>
          <o key="Position">-1</o>
          <s key="Key">65154681351034_Table!$8$3</s>
          <s key="Code">Table!$8$3</s>
          <s key="id">4087394185_Table!$8$3</s>
          <s key="Tag">$8$3</s>
          <s key="Type">21</s>
          <c key="Value">0.07</c>
          <c key="ObjectValue">0.07</c>
          <c key="ReadValue">0.07</c>
          <c key="NewValue">0.07</c>
          <s key="DisplayValue">7%</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52" ln="5" eid="NarrativeTracksData">
            <be refId="2453" clsId="NarrativeTracksData">
              <d key="Data">1544183119942</d>
              <s key="User">J.DE.GRAAF</s>
              <c key="Value">-1</c>
              <b key="Edited">N</b>
            </be>
            <be refId="2454" clsId="NarrativeTracksData">
              <d key="Data">1548253367997</d>
              <s key="User">J.DE.GRAAF</s>
              <c key="Value">0.15</c>
              <b key="Edited">N</b>
            </be>
            <be refId="2455" clsId="NarrativeTracksData">
              <d key="Data">1548853736068</d>
              <s key="User">J.DE.GRAAF</s>
              <c key="Value">0</c>
              <b key="Edited">N</b>
            </be>
            <be refId="2456" clsId="NarrativeTracksData">
              <d key="Data">1549035261426</d>
              <s key="User">J.DE.GRAAF</s>
              <c key="Value">0.15</c>
              <b key="Edited">N</b>
            </be>
            <be refId="2457" clsId="NarrativeTracksData">
              <d key="Data">1580394017401</d>
              <s key="User">J.DE.GRAAF</s>
              <c key="Value">0.07</c>
              <b key="Edited">N</b>
            </be>
          </l>
          <b key="isMaster">N</b>
          <b key="Bookmark">N</b>
          <b key="Obfuscate">N</b>
          <i key="BackgroundColor">0</i>
          <s key="userUpdate">J.DE.GRAAF</s>
          <s key="newTag">$8$3</s>
          <i key="wordRow">3</i>
          <i key="DinamicColumn">0</i>
          <b key="Dynamic">N</b>
          <b key="TempValue">N</b>
          <b key="KeepTableStyleFromSource">N</b>
        </be>
        <be refId="2458" clsId="Tgkn2007.com.tagetik.component.TextTag,Tgkn2007">
          <s key="Title">Report: PR_Q4</s>
          <o key="Position">-1</o>
          <s key="Key">65154681351034_Table!$1$4</s>
          <s key="Code">Table!$1$4</s>
          <s key="id">4087394185_Table!$1$4</s>
          <s key="Tag">$1$4</s>
          <s key="Type">21</s>
          <s key="Value">The Netherlands</s>
          <s key="ObjectValue">The Netherlands</s>
          <s key="ReadValue">The Netherlands</s>
          <s key="NewValue">The Netherlands</s>
          <s key="DisplayValue">The Netherlands</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59" ln="1" eid="NarrativeTracksData">
            <be refId="2460" clsId="NarrativeTracksData">
              <d key="Data">1544183119957</d>
              <s key="User">J.DE.GRAAF</s>
              <s key="Value">The Netherlands</s>
              <b key="Edited">N</b>
            </be>
          </l>
          <b key="isMaster">N</b>
          <b key="Bookmark">N</b>
          <b key="Obfuscate">N</b>
          <s key="SuperScripPosition"/>
          <i key="BackgroundColor">0</i>
          <s key="userUpdate">J.DE.GRAAF</s>
          <s key="newTag">$1$4</s>
          <i key="wordRow">4</i>
          <i key="DinamicColumn">0</i>
          <b key="Dynamic">N</b>
          <b key="TempValue">N</b>
          <b key="KeepTableStyleFromSource">N</b>
        </be>
        <be refId="2461" clsId="Tgkn2007.com.tagetik.component.TextTag,Tgkn2007">
          <s key="Title">Report: PR_Q4</s>
          <o key="Position">-1</o>
          <s key="Key">65154681351034_Table!$2$4</s>
          <s key="Code">Table!$2$4</s>
          <s key="id">4087394185_Table!$2$4</s>
          <s key="Tag">$2$4</s>
          <s key="Type">21</s>
          <c key="Value">2.7</c>
          <c key="ObjectValue">2.7</c>
          <c key="ReadValue">2.7</c>
          <c key="NewValue">2.7</c>
          <s key="DisplayValue">2.7</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62" ln="5" eid="NarrativeTracksData">
            <be refId="2463" clsId="NarrativeTracksData">
              <d key="Data">1544183119973</d>
              <s key="User">J.DE.GRAAF</s>
              <c key="Value">-8.3</c>
              <b key="Edited">N</b>
            </be>
            <be refId="2464" clsId="NarrativeTracksData">
              <d key="Data">1548253368028</d>
              <s key="User">J.DE.GRAAF</s>
              <c key="Value">3.3</c>
              <b key="Edited">N</b>
            </be>
            <be refId="2465" clsId="NarrativeTracksData">
              <d key="Data">1548853736110</d>
              <s key="User">J.DE.GRAAF</s>
              <c key="Value">0</c>
              <b key="Edited">N</b>
            </be>
            <be refId="2466" clsId="NarrativeTracksData">
              <d key="Data">1549035261467</d>
              <s key="User">J.DE.GRAAF</s>
              <c key="Value">3.3</c>
              <b key="Edited">N</b>
            </be>
            <be refId="2467" clsId="NarrativeTracksData">
              <d key="Data">1580394017401</d>
              <s key="User">J.DE.GRAAF</s>
              <c key="Value">2.7</c>
              <b key="Edited">N</b>
            </be>
          </l>
          <b key="isMaster">N</b>
          <b key="Bookmark">N</b>
          <b key="Obfuscate">N</b>
          <i key="BackgroundColor">0</i>
          <s key="userUpdate">J.DE.GRAAF</s>
          <s key="newTag">$2$4</s>
          <i key="wordRow">4</i>
          <i key="DinamicColumn">0</i>
          <b key="Dynamic">N</b>
          <b key="TempValue">N</b>
          <b key="KeepTableStyleFromSource">N</b>
        </be>
        <be refId="2468" clsId="Tgkn2007.com.tagetik.component.TextTag,Tgkn2007">
          <s key="Title">Report: PR_Q4</s>
          <o key="Position">-1</o>
          <s key="Key">65154681351034_Table!$3$4</s>
          <s key="Code">Table!$3$4</s>
          <s key="id">4087394185_Table!$3$4</s>
          <s key="Tag">$3$4</s>
          <s key="Type">21</s>
          <c key="Value">3.3</c>
          <c key="ObjectValue">3.3</c>
          <c key="ReadValue">3.3</c>
          <c key="NewValue">3.3</c>
          <s key="DisplayValue">3.3</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69" ln="4" eid="NarrativeTracksData">
            <be refId="2470" clsId="NarrativeTracksData">
              <d key="Data">1544183120004</d>
              <s key="User">J.DE.GRAAF</s>
              <c key="Value">5.3</c>
              <b key="Edited">N</b>
            </be>
            <be refId="2471" clsId="NarrativeTracksData">
              <d key="Data">1548853736152</d>
              <s key="User">J.DE.GRAAF</s>
              <c key="Value">0</c>
              <b key="Edited">N</b>
            </be>
            <be refId="2472" clsId="NarrativeTracksData">
              <d key="Data">1549035261516</d>
              <s key="User">J.DE.GRAAF</s>
              <c key="Value">5.3</c>
              <b key="Edited">N</b>
            </be>
            <be refId="2473" clsId="NarrativeTracksData">
              <d key="Data">1580394017401</d>
              <s key="User">J.DE.GRAAF</s>
              <c key="Value">3.3</c>
              <b key="Edited">N</b>
            </be>
          </l>
          <b key="isMaster">N</b>
          <b key="Bookmark">N</b>
          <b key="Obfuscate">N</b>
          <i key="BackgroundColor">0</i>
          <s key="userUpdate">J.DE.GRAAF</s>
          <s key="newTag">$3$4</s>
          <i key="wordRow">4</i>
          <i key="DinamicColumn">0</i>
          <b key="Dynamic">N</b>
          <b key="TempValue">N</b>
          <b key="KeepTableStyleFromSource">N</b>
        </be>
        <be refId="2474" clsId="Tgkn2007.com.tagetik.component.TextTag,Tgkn2007">
          <s key="Title">Report: PR_Q4</s>
          <o key="Position">-1</o>
          <s key="Key">65154681351034_Table!$4$4</s>
          <s key="Code">Table!$4$4</s>
          <s key="id">4087394185_Table!$4$4</s>
          <s key="Tag">$4$4</s>
          <s key="Type">21</s>
          <c key="Value">-0.20</c>
          <c key="ObjectValue">-0.20</c>
          <c key="ReadValue">-0.20</c>
          <c key="NewValue">-0.20</c>
          <s key="DisplayValue">-20%</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75" ln="5" eid="NarrativeTracksData">
            <be refId="2476" clsId="NarrativeTracksData">
              <d key="Data">1544183120020</d>
              <s key="User">J.DE.GRAAF</s>
              <c key="Value">-2.58</c>
              <b key="Edited">N</b>
            </be>
            <be refId="2477" clsId="NarrativeTracksData">
              <d key="Data">1548253368075</d>
              <s key="User">J.DE.GRAAF</s>
              <c key="Value">-0.37</c>
              <b key="Edited">N</b>
            </be>
            <be refId="2478" clsId="NarrativeTracksData">
              <d key="Data">1548853736193</d>
              <s key="User">J.DE.GRAAF</s>
              <c key="Value">0</c>
              <b key="Edited">N</b>
            </be>
            <be refId="2479" clsId="NarrativeTracksData">
              <d key="Data">1549035261556</d>
              <s key="User">J.DE.GRAAF</s>
              <c key="Value">-0.37</c>
              <b key="Edited">N</b>
            </be>
            <be refId="2480" clsId="NarrativeTracksData">
              <d key="Data">1580394017401</d>
              <s key="User">J.DE.GRAAF</s>
              <c key="Value">-0.20</c>
              <b key="Edited">N</b>
            </be>
          </l>
          <b key="isMaster">N</b>
          <b key="Bookmark">N</b>
          <b key="Obfuscate">N</b>
          <i key="BackgroundColor">0</i>
          <s key="userUpdate">J.DE.GRAAF</s>
          <s key="newTag">$4$4</s>
          <i key="wordRow">4</i>
          <i key="DinamicColumn">0</i>
          <b key="Dynamic">N</b>
          <b key="TempValue">N</b>
          <b key="KeepTableStyleFromSource">N</b>
        </be>
        <be refId="2481" clsId="Tgkn2007.com.tagetik.component.TextTag,Tgkn2007">
          <s key="Title">Report: PR_Q4</s>
          <o key="Position">-1</o>
          <s key="Key">65154681351034_Table!$5$4</s>
          <s key="Code">Table!$5$4</s>
          <s key="id">4087394185_Table!$5$4</s>
          <s key="Tag">$5$4</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82" ln="1" eid="NarrativeTracksData">
            <be refId="2483" clsId="NarrativeTracksData">
              <d key="Data">1544183120067</d>
              <s key="User">J.DE.GRAAF</s>
              <s key="Value"/>
              <b key="Edited">N</b>
            </be>
          </l>
          <b key="isMaster">N</b>
          <b key="Bookmark">N</b>
          <b key="Obfuscate">N</b>
          <s key="SuperScripPosition"/>
          <i key="BackgroundColor">0</i>
          <s key="userUpdate">J.DE.GRAAF</s>
          <s key="newTag">$5$4</s>
          <i key="wordRow">4</i>
          <i key="DinamicColumn">0</i>
          <b key="Dynamic">N</b>
          <b key="TempValue">N</b>
          <b key="KeepTableStyleFromSource">N</b>
        </be>
        <be refId="2484" clsId="Tgkn2007.com.tagetik.component.TextTag,Tgkn2007">
          <s key="Title">Report: PR_Q4</s>
          <o key="Position">-1</o>
          <s key="Key">65154681351034_Table!$6$4</s>
          <s key="Code">Table!$6$4</s>
          <s key="id">4087394185_Table!$6$4</s>
          <s key="Tag">$6$4</s>
          <s key="Type">21</s>
          <c key="Value">9.7</c>
          <c key="ObjectValue">9.7</c>
          <c key="ReadValue">9.7</c>
          <c key="NewValue">9.7</c>
          <s key="DisplayValue">9.7</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85" ln="5" eid="NarrativeTracksData">
            <be refId="2486" clsId="NarrativeTracksData">
              <d key="Data">1544183120082</d>
              <s key="User">J.DE.GRAAF</s>
              <c key="Value">0</c>
              <b key="Edited">N</b>
            </be>
            <be refId="2487" clsId="NarrativeTracksData">
              <d key="Data">1548253368122</d>
              <s key="User">J.DE.GRAAF</s>
              <c key="Value">11.6</c>
              <b key="Edited">N</b>
            </be>
            <be refId="2488" clsId="NarrativeTracksData">
              <d key="Data">1548853736236</d>
              <s key="User">J.DE.GRAAF</s>
              <c key="Value">0</c>
              <b key="Edited">N</b>
            </be>
            <be refId="2489" clsId="NarrativeTracksData">
              <d key="Data">1549035261597</d>
              <s key="User">J.DE.GRAAF</s>
              <c key="Value">11.6</c>
              <b key="Edited">N</b>
            </be>
            <be refId="2490" clsId="NarrativeTracksData">
              <d key="Data">1580394017401</d>
              <s key="User">J.DE.GRAAF</s>
              <c key="Value">9.7</c>
              <b key="Edited">N</b>
            </be>
          </l>
          <b key="isMaster">N</b>
          <b key="Bookmark">N</b>
          <b key="Obfuscate">N</b>
          <i key="BackgroundColor">0</i>
          <s key="userUpdate">J.DE.GRAAF</s>
          <s key="newTag">$6$4</s>
          <i key="wordRow">4</i>
          <i key="DinamicColumn">0</i>
          <b key="Dynamic">N</b>
          <b key="TempValue">N</b>
          <b key="KeepTableStyleFromSource">N</b>
        </be>
        <be refId="2491" clsId="Tgkn2007.com.tagetik.component.TextTag,Tgkn2007">
          <s key="Title">Report: PR_Q4</s>
          <o key="Position">-1</o>
          <s key="Key">65154681351034_Table!$7$4</s>
          <s key="Code">Table!$7$4</s>
          <s key="id">4087394185_Table!$7$4</s>
          <s key="Tag">$7$4</s>
          <s key="Type">21</s>
          <c key="Value">11.6</c>
          <c key="ObjectValue">11.6</c>
          <c key="ReadValue">11.6</c>
          <c key="NewValue">11.6</c>
          <s key="DisplayValue">11.6</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92" ln="4" eid="NarrativeTracksData">
            <be refId="2493" clsId="NarrativeTracksData">
              <d key="Data">1544183120113</d>
              <s key="User">J.DE.GRAAF</s>
              <c key="Value">11.3</c>
              <b key="Edited">N</b>
            </be>
            <be refId="2494" clsId="NarrativeTracksData">
              <d key="Data">1548853736282</d>
              <s key="User">J.DE.GRAAF</s>
              <c key="Value">0</c>
              <b key="Edited">N</b>
            </be>
            <be refId="2495" clsId="NarrativeTracksData">
              <d key="Data">1549035261636</d>
              <s key="User">J.DE.GRAAF</s>
              <c key="Value">11.3</c>
              <b key="Edited">N</b>
            </be>
            <be refId="2496" clsId="NarrativeTracksData">
              <d key="Data">1580394017401</d>
              <s key="User">J.DE.GRAAF</s>
              <c key="Value">11.6</c>
              <b key="Edited">N</b>
            </be>
          </l>
          <b key="isMaster">N</b>
          <b key="Bookmark">N</b>
          <b key="Obfuscate">N</b>
          <i key="BackgroundColor">0</i>
          <s key="userUpdate">J.DE.GRAAF</s>
          <s key="newTag">$7$4</s>
          <i key="wordRow">4</i>
          <i key="DinamicColumn">0</i>
          <b key="Dynamic">N</b>
          <b key="TempValue">N</b>
          <b key="KeepTableStyleFromSource">N</b>
        </be>
        <be refId="2497" clsId="Tgkn2007.com.tagetik.component.TextTag,Tgkn2007">
          <s key="Title">Report: PR_Q4</s>
          <o key="Position">-1</o>
          <s key="Key">65154681351034_Table!$8$4</s>
          <s key="Code">Table!$8$4</s>
          <s key="id">4087394185_Table!$8$4</s>
          <s key="Tag">$8$4</s>
          <s key="Type">21</s>
          <c key="Value">-0.17</c>
          <c key="ObjectValue">-0.17</c>
          <c key="ReadValue">-0.17</c>
          <c key="NewValue">-0.17</c>
          <s key="DisplayValue">-17%</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498" ln="5" eid="NarrativeTracksData">
            <be refId="2499" clsId="NarrativeTracksData">
              <d key="Data">1544183120145</d>
              <s key="User">J.DE.GRAAF</s>
              <c key="Value">-1</c>
              <b key="Edited">N</b>
            </be>
            <be refId="2500" clsId="NarrativeTracksData">
              <d key="Data">1548253368153</d>
              <s key="User">J.DE.GRAAF</s>
              <c key="Value">0.03</c>
              <b key="Edited">N</b>
            </be>
            <be refId="2501" clsId="NarrativeTracksData">
              <d key="Data">1548853736326</d>
              <s key="User">J.DE.GRAAF</s>
              <c key="Value">0</c>
              <b key="Edited">N</b>
            </be>
            <be refId="2502" clsId="NarrativeTracksData">
              <d key="Data">1549035261677</d>
              <s key="User">J.DE.GRAAF</s>
              <c key="Value">0.03</c>
              <b key="Edited">N</b>
            </be>
            <be refId="2503" clsId="NarrativeTracksData">
              <d key="Data">1580394017401</d>
              <s key="User">J.DE.GRAAF</s>
              <c key="Value">-0.17</c>
              <b key="Edited">N</b>
            </be>
          </l>
          <b key="isMaster">N</b>
          <b key="Bookmark">N</b>
          <b key="Obfuscate">N</b>
          <i key="BackgroundColor">0</i>
          <s key="userUpdate">J.DE.GRAAF</s>
          <s key="newTag">$8$4</s>
          <i key="wordRow">4</i>
          <i key="DinamicColumn">0</i>
          <b key="Dynamic">N</b>
          <b key="TempValue">N</b>
          <b key="KeepTableStyleFromSource">N</b>
        </be>
        <be refId="2504" clsId="Tgkn2007.com.tagetik.component.TextTag,Tgkn2007">
          <s key="Title">Report: PR_Q4</s>
          <o key="Position">-1</o>
          <s key="Key">65154681351034_Table!$1$5</s>
          <s key="Code">Table!$1$5</s>
          <s key="id">4087394185_Table!$1$5</s>
          <s key="Tag">$1$5</s>
          <s key="Type">21</s>
          <s key="Value">Australasia</s>
          <s key="ObjectValue">Australasia</s>
          <s key="ReadValue">Australasia</s>
          <s key="NewValue">Australasia</s>
          <s key="DisplayValue">Australasia</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05" ln="1" eid="NarrativeTracksData">
            <be refId="2506" clsId="NarrativeTracksData">
              <d key="Data">1544183120192</d>
              <s key="User">J.DE.GRAAF</s>
              <s key="Value">Australasia</s>
              <b key="Edited">N</b>
            </be>
          </l>
          <b key="isMaster">N</b>
          <b key="Bookmark">N</b>
          <b key="Obfuscate">N</b>
          <s key="SuperScripPosition"/>
          <i key="BackgroundColor">0</i>
          <s key="userUpdate">J.DE.GRAAF</s>
          <s key="newTag">$1$5</s>
          <i key="wordRow">5</i>
          <i key="DinamicColumn">0</i>
          <b key="Dynamic">N</b>
          <b key="TempValue">N</b>
          <b key="KeepTableStyleFromSource">N</b>
        </be>
        <be refId="2507" clsId="Tgkn2007.com.tagetik.component.TextTag,Tgkn2007">
          <s key="Title">Report: PR_Q4</s>
          <o key="Position">-1</o>
          <s key="Key">65154681351034_Table!$2$5</s>
          <s key="Code">Table!$2$5</s>
          <s key="id">4087394185_Table!$2$5</s>
          <s key="Tag">$2$5</s>
          <s key="Type">21</s>
          <c key="Value">-0.5</c>
          <c key="ObjectValue">-0.5</c>
          <c key="ReadValue">-0.5</c>
          <c key="NewValue">-0.5</c>
          <s key="DisplayValue">-0.5</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08" ln="5" eid="NarrativeTracksData">
            <be refId="2509" clsId="NarrativeTracksData">
              <d key="Data">1544183120223</d>
              <s key="User">J.DE.GRAAF</s>
              <c key="Value">0.5</c>
              <b key="Edited">N</b>
            </be>
            <be refId="2510" clsId="NarrativeTracksData">
              <d key="Data">1548253368184</d>
              <s key="User">J.DE.GRAAF</s>
              <c key="Value">-0.4</c>
              <b key="Edited">N</b>
            </be>
            <be refId="2511" clsId="NarrativeTracksData">
              <d key="Data">1548853736368</d>
              <s key="User">J.DE.GRAAF</s>
              <c key="Value">0</c>
              <b key="Edited">N</b>
            </be>
            <be refId="2512" clsId="NarrativeTracksData">
              <d key="Data">1549035261717</d>
              <s key="User">J.DE.GRAAF</s>
              <c key="Value">-0.3</c>
              <b key="Edited">N</b>
            </be>
            <be refId="2513" clsId="NarrativeTracksData">
              <d key="Data">1580394017401</d>
              <s key="User">J.DE.GRAAF</s>
              <c key="Value">-0.5</c>
              <b key="Edited">N</b>
            </be>
          </l>
          <b key="isMaster">N</b>
          <b key="Bookmark">N</b>
          <b key="Obfuscate">N</b>
          <i key="BackgroundColor">0</i>
          <s key="userUpdate">J.DE.GRAAF</s>
          <s key="newTag">$2$5</s>
          <i key="wordRow">5</i>
          <i key="DinamicColumn">0</i>
          <b key="Dynamic">N</b>
          <b key="TempValue">N</b>
          <b key="KeepTableStyleFromSource">N</b>
        </be>
        <be refId="2514" clsId="Tgkn2007.com.tagetik.component.TextTag,Tgkn2007">
          <s key="Title">Report: PR_Q4</s>
          <o key="Position">-1</o>
          <s key="Key">65154681351034_Table!$3$5</s>
          <s key="Code">Table!$3$5</s>
          <s key="id">4087394185_Table!$3$5</s>
          <s key="Tag">$3$5</s>
          <s key="Type">21</s>
          <c key="Value">-0.3</c>
          <c key="ObjectValue">-0.3</c>
          <c key="ReadValue">-0.3</c>
          <c key="NewValue">-0.3</c>
          <s key="DisplayValue">-0.3</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15" ln="4" eid="NarrativeTracksData">
            <be refId="2516" clsId="NarrativeTracksData">
              <d key="Data">1544183120254</d>
              <s key="User">J.DE.GRAAF</s>
              <c key="Value">0.8</c>
              <b key="Edited">N</b>
            </be>
            <be refId="2517" clsId="NarrativeTracksData">
              <d key="Data">1548853736409</d>
              <s key="User">J.DE.GRAAF</s>
              <c key="Value">0</c>
              <b key="Edited">N</b>
            </be>
            <be refId="2518" clsId="NarrativeTracksData">
              <d key="Data">1549035261806</d>
              <s key="User">J.DE.GRAAF</s>
              <c key="Value">0.8</c>
              <b key="Edited">N</b>
            </be>
            <be refId="2519" clsId="NarrativeTracksData">
              <d key="Data">1580394017401</d>
              <s key="User">J.DE.GRAAF</s>
              <c key="Value">-0.3</c>
              <b key="Edited">N</b>
            </be>
          </l>
          <b key="isMaster">N</b>
          <b key="Bookmark">N</b>
          <b key="Obfuscate">N</b>
          <i key="BackgroundColor">0</i>
          <s key="userUpdate">J.DE.GRAAF</s>
          <s key="newTag">$3$5</s>
          <i key="wordRow">5</i>
          <i key="DinamicColumn">0</i>
          <b key="Dynamic">N</b>
          <b key="TempValue">N</b>
          <b key="KeepTableStyleFromSource">N</b>
        </be>
        <be refId="2520" clsId="Tgkn2007.com.tagetik.component.TextTag,Tgkn2007">
          <s key="Title">Report: PR_Q4</s>
          <o key="Position">-1</o>
          <s key="Key">65154681351034_Table!$4$5</s>
          <s key="Code">Table!$4$5</s>
          <s key="id">4087394185_Table!$4$5</s>
          <s key="Tag">$4$5</s>
          <s key="Type">21</s>
          <c key="Value">-0.73</c>
          <c key="ObjectValue">-0.73</c>
          <c key="ReadValue">-0.73</c>
          <c key="NewValue">-0.73</c>
          <s key="DisplayValue">-73%</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21" ln="6" eid="NarrativeTracksData">
            <be refId="2522" clsId="NarrativeTracksData">
              <d key="Data">1544183120270</d>
              <s key="User">J.DE.GRAAF</s>
              <c key="Value">0.37</c>
              <b key="Edited">N</b>
            </be>
            <be refId="2523" clsId="NarrativeTracksData">
              <d key="Data">1548253368215</d>
              <s key="User">J.DE.GRAAF</s>
              <c key="Value">1.46</c>
              <b key="Edited">N</b>
            </be>
            <be refId="2524" clsId="NarrativeTracksData">
              <d key="Data">1548853736451</d>
              <s key="User">J.DE.GRAAF</s>
              <c key="Value">0</c>
              <b key="Edited">N</b>
            </be>
            <be refId="2525" clsId="NarrativeTracksData">
              <d key="Data">1549035261846</d>
              <s key="User">J.DE.GRAAF</s>
              <c key="Value">1.34</c>
              <b key="Edited">N</b>
            </be>
            <be refId="2526" clsId="NarrativeTracksData">
              <d key="Data">1549546028152</d>
              <s key="User">D.WEENINK</s>
              <c key="Value">-1.34</c>
              <b key="Edited">N</b>
            </be>
            <be refId="2527" clsId="NarrativeTracksData">
              <d key="Data">1580394017401</d>
              <s key="User">J.DE.GRAAF</s>
              <c key="Value">-0.73</c>
              <b key="Edited">N</b>
            </be>
          </l>
          <b key="isMaster">N</b>
          <b key="Bookmark">N</b>
          <b key="Obfuscate">N</b>
          <i key="BackgroundColor">0</i>
          <s key="userUpdate">J.DE.GRAAF</s>
          <s key="newTag">$4$5</s>
          <i key="wordRow">5</i>
          <i key="DinamicColumn">0</i>
          <b key="Dynamic">N</b>
          <b key="TempValue">N</b>
          <b key="KeepTableStyleFromSource">N</b>
        </be>
        <be refId="2528" clsId="Tgkn2007.com.tagetik.component.TextTag,Tgkn2007">
          <s key="Title">Report: PR_Q4</s>
          <o key="Position">-1</o>
          <s key="Key">65154681351034_Table!$5$5</s>
          <s key="Code">Table!$5$5</s>
          <s key="id">4087394185_Table!$5$5</s>
          <s key="Tag">$5$5</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29" ln="1" eid="NarrativeTracksData">
            <be refId="2530" clsId="NarrativeTracksData">
              <d key="Data">1544183120301</d>
              <s key="User">J.DE.GRAAF</s>
              <s key="Value"/>
              <b key="Edited">N</b>
            </be>
          </l>
          <b key="isMaster">N</b>
          <b key="Bookmark">N</b>
          <b key="Obfuscate">N</b>
          <s key="SuperScripPosition"/>
          <i key="BackgroundColor">0</i>
          <s key="userUpdate">J.DE.GRAAF</s>
          <s key="newTag">$5$5</s>
          <i key="wordRow">5</i>
          <i key="DinamicColumn">0</i>
          <b key="Dynamic">N</b>
          <b key="TempValue">N</b>
          <b key="KeepTableStyleFromSource">N</b>
        </be>
        <be refId="2531" clsId="Tgkn2007.com.tagetik.component.TextTag,Tgkn2007">
          <s key="Title">Report: PR_Q4</s>
          <o key="Position">-1</o>
          <s key="Key">65154681351034_Table!$6$5</s>
          <s key="Code">Table!$6$5</s>
          <s key="id">4087394185_Table!$6$5</s>
          <s key="Tag">$6$5</s>
          <s key="Type">21</s>
          <c key="Value">-1.7</c>
          <c key="ObjectValue">-1.7</c>
          <c key="ReadValue">-1.7</c>
          <c key="NewValue">-1.7</c>
          <s key="DisplayValue">-1.7</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32" ln="5" eid="NarrativeTracksData">
            <be refId="2533" clsId="NarrativeTracksData">
              <d key="Data">1544183120317</d>
              <s key="User">J.DE.GRAAF</s>
              <c key="Value">0</c>
              <b key="Edited">N</b>
            </be>
            <be refId="2534" clsId="NarrativeTracksData">
              <d key="Data">1548253368247</d>
              <s key="User">J.DE.GRAAF</s>
              <c key="Value">-0.9</c>
              <b key="Edited">N</b>
            </be>
            <be refId="2535" clsId="NarrativeTracksData">
              <d key="Data">1548853736493</d>
              <s key="User">J.DE.GRAAF</s>
              <c key="Value">0</c>
              <b key="Edited">N</b>
            </be>
            <be refId="2536" clsId="NarrativeTracksData">
              <d key="Data">1549035261885</d>
              <s key="User">J.DE.GRAAF</s>
              <c key="Value">-0.8</c>
              <b key="Edited">N</b>
            </be>
            <be refId="2537" clsId="NarrativeTracksData">
              <d key="Data">1580394017401</d>
              <s key="User">J.DE.GRAAF</s>
              <c key="Value">-1.7</c>
              <b key="Edited">N</b>
            </be>
          </l>
          <b key="isMaster">N</b>
          <b key="Bookmark">N</b>
          <b key="Obfuscate">N</b>
          <i key="BackgroundColor">0</i>
          <s key="userUpdate">J.DE.GRAAF</s>
          <s key="newTag">$6$5</s>
          <i key="wordRow">5</i>
          <i key="DinamicColumn">0</i>
          <b key="Dynamic">N</b>
          <b key="TempValue">N</b>
          <b key="KeepTableStyleFromSource">N</b>
        </be>
        <be refId="2538" clsId="Tgkn2007.com.tagetik.component.TextTag,Tgkn2007">
          <s key="Title">Report: PR_Q4</s>
          <o key="Position">-1</o>
          <s key="Key">65154681351034_Table!$7$5</s>
          <s key="Code">Table!$7$5</s>
          <s key="id">4087394185_Table!$7$5</s>
          <s key="Tag">$7$5</s>
          <s key="Type">21</s>
          <c key="Value">-0.8</c>
          <c key="ObjectValue">-0.8</c>
          <c key="ReadValue">-0.8</c>
          <c key="NewValue">-0.8</c>
          <s key="DisplayValue">-0.8</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39" ln="2" eid="NarrativeTracksData">
            <be refId="2540" clsId="NarrativeTracksData">
              <d key="Data">1544183120332</d>
              <s key="User">J.DE.GRAAF</s>
              <c key="Value">0.0</c>
              <b key="Edited">N</b>
            </be>
            <be refId="2541" clsId="NarrativeTracksData">
              <d key="Data">1580394017401</d>
              <s key="User">J.DE.GRAAF</s>
              <c key="Value">-0.8</c>
              <b key="Edited">N</b>
            </be>
          </l>
          <b key="isMaster">N</b>
          <b key="Bookmark">N</b>
          <b key="Obfuscate">N</b>
          <i key="BackgroundColor">0</i>
          <s key="userUpdate">J.DE.GRAAF</s>
          <s key="newTag">$7$5</s>
          <i key="wordRow">5</i>
          <i key="DinamicColumn">0</i>
          <b key="Dynamic">N</b>
          <b key="TempValue">N</b>
          <b key="KeepTableStyleFromSource">N</b>
        </be>
        <be refId="2542" clsId="Tgkn2007.com.tagetik.component.TextTag,Tgkn2007">
          <s key="Title">Report: PR_Q4</s>
          <o key="Position">-1</o>
          <s key="Key">65154681351034_Table!$8$5</s>
          <s key="Code">Table!$8$5</s>
          <s key="id">4087394185_Table!$8$5</s>
          <s key="Tag">$8$5</s>
          <s key="Type">21</s>
          <c key="Value">-1.10</c>
          <c key="ObjectValue">-1.10</c>
          <c key="ReadValue">-1.10</c>
          <c key="NewValue">-1.10</c>
          <s key="DisplayValue">-110%</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43" ln="5" eid="NarrativeTracksData">
            <be refId="2544" clsId="NarrativeTracksData">
              <d key="Data">1544183120363</d>
              <s key="User">J.DE.GRAAF</s>
              <c key="Value">1</c>
              <b key="Edited">N</b>
            </be>
            <be refId="2545" clsId="NarrativeTracksData">
              <d key="Data">1548253368278</d>
              <s key="User">J.DE.GRAAF</s>
              <c key="Value">-74.92</c>
              <b key="Edited">N</b>
            </be>
            <be refId="2546" clsId="NarrativeTracksData">
              <d key="Data">1548853736547</d>
              <s key="User">J.DE.GRAAF</s>
              <c key="Value">0</c>
              <b key="Edited">N</b>
            </be>
            <be refId="2547" clsId="NarrativeTracksData">
              <d key="Data">1549035261925</d>
              <s key="User">J.DE.GRAAF</s>
              <c key="Value">-66.83</c>
              <b key="Edited">N</b>
            </be>
            <be refId="2548" clsId="NarrativeTracksData">
              <d key="Data">1580394017401</d>
              <s key="User">J.DE.GRAAF</s>
              <c key="Value">-1.10</c>
              <b key="Edited">N</b>
            </be>
          </l>
          <b key="isMaster">N</b>
          <b key="Bookmark">N</b>
          <b key="Obfuscate">N</b>
          <i key="BackgroundColor">0</i>
          <s key="userUpdate">J.DE.GRAAF</s>
          <s key="newTag">$8$5</s>
          <i key="wordRow">5</i>
          <i key="DinamicColumn">0</i>
          <b key="Dynamic">N</b>
          <b key="TempValue">N</b>
          <b key="KeepTableStyleFromSource">N</b>
        </be>
        <be refId="2549" clsId="Tgkn2007.com.tagetik.component.TextTag,Tgkn2007">
          <s key="Title">Report: PR_Q4</s>
          <o key="Position">-1</o>
          <s key="Key">65154681351034_Table!$1$6</s>
          <s key="Code">Table!$1$6</s>
          <s key="id">4087394185_Table!$1$6</s>
          <s key="Tag">$1$6</s>
          <s key="Type">21</s>
          <s key="Value">Middle East &amp; India</s>
          <s key="ObjectValue">Middle East &amp; India</s>
          <s key="ReadValue">Middle East &amp; India</s>
          <s key="NewValue">Middle East &amp; India</s>
          <s key="DisplayValue">Middle East &amp; India</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50" ln="1" eid="NarrativeTracksData">
            <be refId="2551" clsId="NarrativeTracksData">
              <d key="Data">1544183120379</d>
              <s key="User">J.DE.GRAAF</s>
              <s key="Value">Middle East &amp; India</s>
              <b key="Edited">N</b>
            </be>
          </l>
          <b key="isMaster">N</b>
          <b key="Bookmark">N</b>
          <b key="Obfuscate">N</b>
          <s key="SuperScripPosition"/>
          <i key="BackgroundColor">0</i>
          <s key="userUpdate">J.DE.GRAAF</s>
          <s key="newTag">$1$6</s>
          <i key="wordRow">6</i>
          <i key="DinamicColumn">0</i>
          <b key="Dynamic">N</b>
          <b key="TempValue">N</b>
          <b key="KeepTableStyleFromSource">N</b>
        </be>
        <be refId="2552" clsId="Tgkn2007.com.tagetik.component.TextTag,Tgkn2007">
          <s key="Title">Report: PR_Q4</s>
          <o key="Position">-1</o>
          <s key="Key">65154681351034_Table!$2$6</s>
          <s key="Code">Table!$2$6</s>
          <s key="id">4087394185_Table!$2$6</s>
          <s key="Tag">$2$6</s>
          <s key="Type">21</s>
          <c key="Value">3.3</c>
          <c key="ObjectValue">3.3</c>
          <c key="ReadValue">3.3</c>
          <c key="NewValue">3.3</c>
          <s key="DisplayValue">3.3</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53" ln="5" eid="NarrativeTracksData">
            <be refId="2554" clsId="NarrativeTracksData">
              <d key="Data">1544183120410</d>
              <s key="User">J.DE.GRAAF</s>
              <c key="Value">-5.5</c>
              <b key="Edited">N</b>
            </be>
            <be refId="2555" clsId="NarrativeTracksData">
              <d key="Data">1548253368325</d>
              <s key="User">J.DE.GRAAF</s>
              <c key="Value">2.5</c>
              <b key="Edited">N</b>
            </be>
            <be refId="2556" clsId="NarrativeTracksData">
              <d key="Data">1548853736585</d>
              <s key="User">J.DE.GRAAF</s>
              <c key="Value">0</c>
              <b key="Edited">N</b>
            </be>
            <be refId="2557" clsId="NarrativeTracksData">
              <d key="Data">1549035261965</d>
              <s key="User">J.DE.GRAAF</s>
              <c key="Value">2.5</c>
              <b key="Edited">N</b>
            </be>
            <be refId="2558" clsId="NarrativeTracksData">
              <d key="Data">1580394017401</d>
              <s key="User">J.DE.GRAAF</s>
              <c key="Value">3.3</c>
              <b key="Edited">N</b>
            </be>
          </l>
          <b key="isMaster">N</b>
          <b key="Bookmark">N</b>
          <b key="Obfuscate">N</b>
          <i key="BackgroundColor">0</i>
          <s key="userUpdate">J.DE.GRAAF</s>
          <s key="newTag">$2$6</s>
          <i key="wordRow">6</i>
          <i key="DinamicColumn">0</i>
          <b key="Dynamic">N</b>
          <b key="TempValue">N</b>
          <b key="KeepTableStyleFromSource">N</b>
        </be>
        <be refId="2559" clsId="Tgkn2007.com.tagetik.component.TextTag,Tgkn2007">
          <s key="Title">Report: PR_Q4</s>
          <o key="Position">-1</o>
          <s key="Key">65154681351034_Table!$3$6</s>
          <s key="Code">Table!$3$6</s>
          <s key="id">4087394185_Table!$3$6</s>
          <s key="Tag">$3$6</s>
          <s key="Type">21</s>
          <c key="Value">2.5</c>
          <c key="ObjectValue">2.5</c>
          <c key="ReadValue">2.5</c>
          <c key="NewValue">2.5</c>
          <s key="DisplayValue">2.5</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60" ln="4" eid="NarrativeTracksData">
            <be refId="2561" clsId="NarrativeTracksData">
              <d key="Data">1544183120426</d>
              <s key="User">J.DE.GRAAF</s>
              <c key="Value">1.0</c>
              <b key="Edited">N</b>
            </be>
            <be refId="2562" clsId="NarrativeTracksData">
              <d key="Data">1548853736628</d>
              <s key="User">J.DE.GRAAF</s>
              <c key="Value">0</c>
              <b key="Edited">N</b>
            </be>
            <be refId="2563" clsId="NarrativeTracksData">
              <d key="Data">1549035262005</d>
              <s key="User">J.DE.GRAAF</s>
              <c key="Value">1.0</c>
              <b key="Edited">N</b>
            </be>
            <be refId="2564" clsId="NarrativeTracksData">
              <d key="Data">1580394017401</d>
              <s key="User">J.DE.GRAAF</s>
              <c key="Value">2.5</c>
              <b key="Edited">N</b>
            </be>
          </l>
          <b key="isMaster">N</b>
          <b key="Bookmark">N</b>
          <b key="Obfuscate">N</b>
          <i key="BackgroundColor">0</i>
          <s key="userUpdate">J.DE.GRAAF</s>
          <s key="newTag">$3$6</s>
          <i key="wordRow">6</i>
          <i key="DinamicColumn">0</i>
          <b key="Dynamic">N</b>
          <b key="TempValue">N</b>
          <b key="KeepTableStyleFromSource">N</b>
        </be>
        <be refId="2565" clsId="Tgkn2007.com.tagetik.component.TextTag,Tgkn2007">
          <s key="Title">Report: PR_Q4</s>
          <o key="Position">-1</o>
          <s key="Key">65154681351034_Table!$4$6</s>
          <s key="Code">Table!$4$6</s>
          <s key="id">4087394185_Table!$4$6</s>
          <s key="Tag">$4$6</s>
          <s key="Type">21</s>
          <c key="Value">0.31</c>
          <c key="ObjectValue">0.31</c>
          <c key="ReadValue">0.31</c>
          <c key="NewValue">0.31</c>
          <s key="DisplayValue">31%</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66" ln="5" eid="NarrativeTracksData">
            <be refId="2567" clsId="NarrativeTracksData">
              <d key="Data">1544183120442</d>
              <s key="User">J.DE.GRAAF</s>
              <c key="Value">-6.53</c>
              <b key="Edited">N</b>
            </be>
            <be refId="2568" clsId="NarrativeTracksData">
              <d key="Data">1548253368356</d>
              <s key="User">J.DE.GRAAF</s>
              <c key="Value">1.55</c>
              <b key="Edited">N</b>
            </be>
            <be refId="2569" clsId="NarrativeTracksData">
              <d key="Data">1548853736670</d>
              <s key="User">J.DE.GRAAF</s>
              <c key="Value">0</c>
              <b key="Edited">N</b>
            </be>
            <be refId="2570" clsId="NarrativeTracksData">
              <d key="Data">1549035262047</d>
              <s key="User">J.DE.GRAAF</s>
              <c key="Value">1.55</c>
              <b key="Edited">N</b>
            </be>
            <be refId="2571" clsId="NarrativeTracksData">
              <d key="Data">1580394017401</d>
              <s key="User">J.DE.GRAAF</s>
              <c key="Value">0.31</c>
              <b key="Edited">N</b>
            </be>
          </l>
          <b key="isMaster">N</b>
          <b key="Bookmark">N</b>
          <b key="Obfuscate">N</b>
          <i key="BackgroundColor">0</i>
          <s key="userUpdate">J.DE.GRAAF</s>
          <s key="newTag">$4$6</s>
          <i key="wordRow">6</i>
          <i key="DinamicColumn">0</i>
          <b key="Dynamic">N</b>
          <b key="TempValue">N</b>
          <b key="KeepTableStyleFromSource">N</b>
        </be>
        <be refId="2572" clsId="Tgkn2007.com.tagetik.component.TextTag,Tgkn2007">
          <s key="Title">Report: PR_Q4</s>
          <o key="Position">-1</o>
          <s key="Key">65154681351034_Table!$5$6</s>
          <s key="Code">Table!$5$6</s>
          <s key="id">4087394185_Table!$5$6</s>
          <s key="Tag">$5$6</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73" ln="1" eid="NarrativeTracksData">
            <be refId="2574" clsId="NarrativeTracksData">
              <d key="Data">1544183120473</d>
              <s key="User">J.DE.GRAAF</s>
              <s key="Value"/>
              <b key="Edited">N</b>
            </be>
          </l>
          <b key="isMaster">N</b>
          <b key="Bookmark">N</b>
          <b key="Obfuscate">N</b>
          <s key="SuperScripPosition"/>
          <i key="BackgroundColor">0</i>
          <s key="userUpdate">J.DE.GRAAF</s>
          <s key="newTag">$5$6</s>
          <i key="wordRow">6</i>
          <i key="DinamicColumn">0</i>
          <b key="Dynamic">N</b>
          <b key="TempValue">N</b>
          <b key="KeepTableStyleFromSource">N</b>
        </be>
        <be refId="2575" clsId="Tgkn2007.com.tagetik.component.TextTag,Tgkn2007">
          <s key="Title">Report: PR_Q4</s>
          <o key="Position">-1</o>
          <s key="Key">65154681351034_Table!$6$6</s>
          <s key="Code">Table!$6$6</s>
          <s key="id">4087394185_Table!$6$6</s>
          <s key="Tag">$6$6</s>
          <s key="Type">21</s>
          <c key="Value">11.0</c>
          <c key="ObjectValue">11.0</c>
          <c key="ReadValue">11.0</c>
          <c key="NewValue">11.0</c>
          <s key="DisplayValue">11.0</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76" ln="5" eid="NarrativeTracksData">
            <be refId="2577" clsId="NarrativeTracksData">
              <d key="Data">1544183120488</d>
              <s key="User">J.DE.GRAAF</s>
              <c key="Value">0</c>
              <b key="Edited">N</b>
            </be>
            <be refId="2578" clsId="NarrativeTracksData">
              <d key="Data">1548253368387</d>
              <s key="User">J.DE.GRAAF</s>
              <c key="Value">8.0</c>
              <b key="Edited">N</b>
            </be>
            <be refId="2579" clsId="NarrativeTracksData">
              <d key="Data">1548853736763</d>
              <s key="User">J.DE.GRAAF</s>
              <c key="Value">0</c>
              <b key="Edited">N</b>
            </be>
            <be refId="2580" clsId="NarrativeTracksData">
              <d key="Data">1549035262086</d>
              <s key="User">J.DE.GRAAF</s>
              <c key="Value">8.0</c>
              <b key="Edited">N</b>
            </be>
            <be refId="2581" clsId="NarrativeTracksData">
              <d key="Data">1580394017401</d>
              <s key="User">J.DE.GRAAF</s>
              <c key="Value">11.0</c>
              <b key="Edited">N</b>
            </be>
          </l>
          <b key="isMaster">N</b>
          <b key="Bookmark">N</b>
          <b key="Obfuscate">N</b>
          <i key="BackgroundColor">0</i>
          <s key="userUpdate">J.DE.GRAAF</s>
          <s key="newTag">$6$6</s>
          <i key="wordRow">6</i>
          <i key="DinamicColumn">0</i>
          <b key="Dynamic">N</b>
          <b key="TempValue">N</b>
          <b key="KeepTableStyleFromSource">N</b>
        </be>
        <be refId="2582" clsId="Tgkn2007.com.tagetik.component.TextTag,Tgkn2007">
          <s key="Title">Report: PR_Q4</s>
          <o key="Position">-1</o>
          <s key="Key">65154681351034_Table!$7$6</s>
          <s key="Code">Table!$7$6</s>
          <s key="id">4087394185_Table!$7$6</s>
          <s key="Tag">$7$6</s>
          <s key="Type">21</s>
          <c key="Value">8.0</c>
          <c key="ObjectValue">8.0</c>
          <c key="ReadValue">8.0</c>
          <c key="NewValue">8.0</c>
          <s key="DisplayValue">8.0</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83" ln="4" eid="NarrativeTracksData">
            <be refId="2584" clsId="NarrativeTracksData">
              <d key="Data">1544183120520</d>
              <s key="User">J.DE.GRAAF</s>
              <c key="Value">2.3</c>
              <b key="Edited">N</b>
            </be>
            <be refId="2585" clsId="NarrativeTracksData">
              <d key="Data">1548853736809</d>
              <s key="User">J.DE.GRAAF</s>
              <c key="Value">0</c>
              <b key="Edited">N</b>
            </be>
            <be refId="2586" clsId="NarrativeTracksData">
              <d key="Data">1549035262176</d>
              <s key="User">J.DE.GRAAF</s>
              <c key="Value">2.3</c>
              <b key="Edited">N</b>
            </be>
            <be refId="2587" clsId="NarrativeTracksData">
              <d key="Data">1580394017401</d>
              <s key="User">J.DE.GRAAF</s>
              <c key="Value">8.0</c>
              <b key="Edited">N</b>
            </be>
          </l>
          <b key="isMaster">N</b>
          <b key="Bookmark">N</b>
          <b key="Obfuscate">N</b>
          <i key="BackgroundColor">0</i>
          <s key="userUpdate">J.DE.GRAAF</s>
          <s key="newTag">$7$6</s>
          <i key="wordRow">6</i>
          <i key="DinamicColumn">0</i>
          <b key="Dynamic">N</b>
          <b key="TempValue">N</b>
          <b key="KeepTableStyleFromSource">N</b>
        </be>
        <be refId="2588" clsId="Tgkn2007.com.tagetik.component.TextTag,Tgkn2007">
          <s key="Title">Report: PR_Q4</s>
          <o key="Position">-1</o>
          <s key="Key">65154681351034_Table!$8$6</s>
          <s key="Code">Table!$8$6</s>
          <s key="id">4087394185_Table!$8$6</s>
          <s key="Tag">$8$6</s>
          <s key="Type">21</s>
          <c key="Value">0.38</c>
          <c key="ObjectValue">0.38</c>
          <c key="ReadValue">0.38</c>
          <c key="NewValue">0.38</c>
          <s key="DisplayValue">38%</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89" ln="5" eid="NarrativeTracksData">
            <be refId="2590" clsId="NarrativeTracksData">
              <d key="Data">1544183120535</d>
              <s key="User">J.DE.GRAAF</s>
              <c key="Value">-1</c>
              <b key="Edited">N</b>
            </be>
            <be refId="2591" clsId="NarrativeTracksData">
              <d key="Data">1548253368418</d>
              <s key="User">J.DE.GRAAF</s>
              <c key="Value">2.43</c>
              <b key="Edited">N</b>
            </be>
            <be refId="2592" clsId="NarrativeTracksData">
              <d key="Data">1548853736850</d>
              <s key="User">J.DE.GRAAF</s>
              <c key="Value">0</c>
              <b key="Edited">N</b>
            </be>
            <be refId="2593" clsId="NarrativeTracksData">
              <d key="Data">1549035262216</d>
              <s key="User">J.DE.GRAAF</s>
              <c key="Value">2.43</c>
              <b key="Edited">N</b>
            </be>
            <be refId="2594" clsId="NarrativeTracksData">
              <d key="Data">1580394017401</d>
              <s key="User">J.DE.GRAAF</s>
              <c key="Value">0.38</c>
              <b key="Edited">N</b>
            </be>
          </l>
          <b key="isMaster">N</b>
          <b key="Bookmark">N</b>
          <b key="Obfuscate">N</b>
          <i key="BackgroundColor">0</i>
          <s key="userUpdate">J.DE.GRAAF</s>
          <s key="newTag">$8$6</s>
          <i key="wordRow">6</i>
          <i key="DinamicColumn">0</i>
          <b key="Dynamic">N</b>
          <b key="TempValue">N</b>
          <b key="KeepTableStyleFromSource">N</b>
        </be>
        <be refId="2595" clsId="Tgkn2007.com.tagetik.component.TextTag,Tgkn2007">
          <s key="Title">Report: PR_Q4</s>
          <o key="Position">-1</o>
          <s key="Key">65154681351034_Table!$1$7</s>
          <s key="Code">Table!$1$7</s>
          <s key="id">4087394185_Table!$1$7</s>
          <s key="Tag">$1$7</s>
          <s key="Type">21</s>
          <s key="Value">Americas</s>
          <s key="ObjectValue">Americas</s>
          <s key="ReadValue">Americas</s>
          <s key="NewValue">Americas</s>
          <s key="DisplayValue">Americas</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596" ln="2" eid="NarrativeTracksData">
            <be refId="2597" clsId="NarrativeTracksData">
              <d key="Data">1544183120584</d>
              <s key="User">J.DE.GRAAF</s>
              <s key="Value">Rest of world</s>
              <b key="Edited">N</b>
            </be>
            <be refId="2598" clsId="NarrativeTracksData">
              <d key="Data">1580465228615</d>
              <s key="User">J.DE.GRAAF</s>
              <s key="Value">Americas</s>
              <b key="Edited">N</b>
            </be>
          </l>
          <b key="isMaster">N</b>
          <b key="Bookmark">N</b>
          <b key="Obfuscate">N</b>
          <s key="SuperScripPosition"/>
          <i key="BackgroundColor">0</i>
          <s key="userUpdate">J.DE.GRAAF</s>
          <s key="newTag">$1$7</s>
          <i key="wordRow">7</i>
          <i key="DinamicColumn">0</i>
          <b key="Dynamic">N</b>
          <b key="TempValue">N</b>
          <b key="KeepTableStyleFromSource">N</b>
        </be>
        <be refId="2599" clsId="Tgkn2007.com.tagetik.component.TextTag,Tgkn2007">
          <s key="Title">Report: PR_Q4</s>
          <o key="Position">-1</o>
          <s key="Key">65154681351034_Table!$2$7</s>
          <s key="Code">Table!$2$7</s>
          <s key="id">4087394185_Table!$2$7</s>
          <s key="Tag">$2$7</s>
          <s key="Type">21</s>
          <c key="Value">-0.3</c>
          <c key="ObjectValue">-0.3</c>
          <c key="ReadValue">-0.3</c>
          <c key="NewValue">-0.3</c>
          <s key="DisplayValue">-0.3</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00" ln="7" eid="NarrativeTracksData">
            <be refId="2601" clsId="NarrativeTracksData">
              <d key="Data">1544183120598</d>
              <s key="User">J.DE.GRAAF</s>
              <c key="Value">2.0</c>
              <b key="Edited">N</b>
            </be>
            <be refId="2602" clsId="NarrativeTracksData">
              <d key="Data">1548253368450</d>
              <s key="User">J.DE.GRAAF</s>
              <c key="Value">0.9</c>
              <b key="Edited">N</b>
            </be>
            <be refId="2603" clsId="NarrativeTracksData">
              <d key="Data">1548853736891</d>
              <s key="User">J.DE.GRAAF</s>
              <c key="Value">0</c>
              <b key="Edited">N</b>
            </be>
            <be refId="2604" clsId="NarrativeTracksData">
              <d key="Data">1549035262259</d>
              <s key="User">J.DE.GRAAF</s>
              <c key="Value">0.6</c>
              <b key="Edited">N</b>
            </be>
            <be refId="2605" clsId="NarrativeTracksData">
              <d key="Data">1549546028197</d>
              <s key="User">D.WEENINK</s>
              <c key="Value">0.1</c>
              <b key="Edited">N</b>
            </be>
            <be refId="2606" clsId="NarrativeTracksData">
              <d key="Data">1580394017401</d>
              <s key="User">J.DE.GRAAF</s>
              <c key="Value">-9.1</c>
              <b key="Edited">N</b>
            </be>
            <be refId="2607" clsId="NarrativeTracksData">
              <d key="Data">1580465228615</d>
              <s key="User">J.DE.GRAAF</s>
              <c key="Value">-0.3</c>
              <b key="Edited">N</b>
            </be>
          </l>
          <b key="isMaster">N</b>
          <b key="Bookmark">N</b>
          <b key="Obfuscate">N</b>
          <i key="BackgroundColor">0</i>
          <s key="userUpdate">J.DE.GRAAF</s>
          <s key="newTag">$2$7</s>
          <i key="wordRow">7</i>
          <i key="DinamicColumn">0</i>
          <b key="Dynamic">N</b>
          <b key="TempValue">N</b>
          <b key="KeepTableStyleFromSource">N</b>
        </be>
        <be refId="2608" clsId="Tgkn2007.com.tagetik.component.TextTag,Tgkn2007">
          <s key="Title">Report: PR_Q4</s>
          <o key="Position">-1</o>
          <s key="Key">65154681351034_Table!$3$7</s>
          <s key="Code">Table!$3$7</s>
          <s key="id">4087394185_Table!$3$7</s>
          <s key="Tag">$3$7</s>
          <s key="Type">21</s>
          <c key="Value">-0.3</c>
          <c key="ObjectValue">-0.3</c>
          <c key="ReadValue">-0.3</c>
          <c key="NewValue">-0.3</c>
          <s key="DisplayValue">-0.3</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09" ln="5" eid="NarrativeTracksData">
            <be refId="2610" clsId="NarrativeTracksData">
              <d key="Data">1544183120613</d>
              <s key="User">J.DE.GRAAF</s>
              <c key="Value">-2.0</c>
              <b key="Edited">N</b>
            </be>
            <be refId="2611" clsId="NarrativeTracksData">
              <d key="Data">1548853736930</d>
              <s key="User">J.DE.GRAAF</s>
              <c key="Value">0</c>
              <b key="Edited">N</b>
            </be>
            <be refId="2612" clsId="NarrativeTracksData">
              <d key="Data">1549035262301</d>
              <s key="User">J.DE.GRAAF</s>
              <c key="Value">-2.0</c>
              <b key="Edited">N</b>
            </be>
            <be refId="2613" clsId="NarrativeTracksData">
              <d key="Data">1580394017401</d>
              <s key="User">J.DE.GRAAF</s>
              <c key="Value">-0.4</c>
              <b key="Edited">N</b>
            </be>
            <be refId="2614" clsId="NarrativeTracksData">
              <d key="Data">1580465228615</d>
              <s key="User">J.DE.GRAAF</s>
              <c key="Value">-0.3</c>
              <b key="Edited">N</b>
            </be>
          </l>
          <b key="isMaster">N</b>
          <b key="Bookmark">N</b>
          <b key="Obfuscate">N</b>
          <i key="BackgroundColor">0</i>
          <s key="userUpdate">J.DE.GRAAF</s>
          <s key="newTag">$3$7</s>
          <i key="wordRow">7</i>
          <i key="DinamicColumn">0</i>
          <b key="Dynamic">N</b>
          <b key="TempValue">N</b>
          <b key="KeepTableStyleFromSource">N</b>
        </be>
        <be refId="2615" clsId="Tgkn2007.com.tagetik.component.TextTag,Tgkn2007">
          <s key="Title">Report: PR_Q4</s>
          <o key="Position">-1</o>
          <s key="Key">65154681351034_Table!$4$7</s>
          <s key="Code">Table!$4$7</s>
          <s key="id">4087394185_Table!$4$7</s>
          <s key="Tag">$4$7</s>
          <s key="Type">21</s>
          <c key="Value">-0.11</c>
          <c key="ObjectValue">-0.11</c>
          <c key="ReadValue">-0.11</c>
          <c key="NewValue">-0.11</c>
          <s key="DisplayValue">-11%</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16" ln="7" eid="NarrativeTracksData">
            <be refId="2617" clsId="NarrativeTracksData">
              <d key="Data">1544183120645</d>
              <s key="User">J.DE.GRAAF</s>
              <c key="Value">1.98</c>
              <b key="Edited">N</b>
            </be>
            <be refId="2618" clsId="NarrativeTracksData">
              <d key="Data">1548253368481</d>
              <s key="User">J.DE.GRAAF</s>
              <c key="Value">1.46</c>
              <b key="Edited">N</b>
            </be>
            <be refId="2619" clsId="NarrativeTracksData">
              <d key="Data">1548853736969</d>
              <s key="User">J.DE.GRAAF</s>
              <c key="Value">0</c>
              <b key="Edited">N</b>
            </be>
            <be refId="2620" clsId="NarrativeTracksData">
              <d key="Data">1549035262345</d>
              <s key="User">J.DE.GRAAF</s>
              <c key="Value">1.27</c>
              <b key="Edited">N</b>
            </be>
            <be refId="2621" clsId="NarrativeTracksData">
              <d key="Data">1549546028249</d>
              <s key="User">D.WEENINK</s>
              <c key="Value">1.04</c>
              <b key="Edited">N</b>
            </be>
            <be refId="2622" clsId="NarrativeTracksData">
              <d key="Data">1580394017401</d>
              <s key="User">J.DE.GRAAF</s>
              <c key="Value">-19.66</c>
              <b key="Edited">N</b>
            </be>
            <be refId="2623" clsId="NarrativeTracksData">
              <d key="Data">1580465228615</d>
              <s key="User">J.DE.GRAAF</s>
              <c key="Value">-0.11</c>
              <b key="Edited">N</b>
            </be>
          </l>
          <b key="isMaster">N</b>
          <b key="Bookmark">N</b>
          <b key="Obfuscate">N</b>
          <i key="BackgroundColor">0</i>
          <s key="userUpdate">J.DE.GRAAF</s>
          <s key="newTag">$4$7</s>
          <i key="wordRow">7</i>
          <i key="DinamicColumn">0</i>
          <b key="Dynamic">N</b>
          <b key="TempValue">N</b>
          <b key="KeepTableStyleFromSource">N</b>
        </be>
        <be refId="2624" clsId="Tgkn2007.com.tagetik.component.TextTag,Tgkn2007">
          <s key="Title">Report: PR_Q4</s>
          <o key="Position">-1</o>
          <s key="Key">65154681351034_Table!$5$7</s>
          <s key="Code">Table!$5$7</s>
          <s key="id">4087394185_Table!$5$7</s>
          <s key="Tag">$5$7</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25" ln="1" eid="NarrativeTracksData">
            <be refId="2626" clsId="NarrativeTracksData">
              <d key="Data">1544183120660</d>
              <s key="User">J.DE.GRAAF</s>
              <s key="Value"/>
              <b key="Edited">N</b>
            </be>
          </l>
          <b key="isMaster">N</b>
          <b key="Bookmark">N</b>
          <b key="Obfuscate">N</b>
          <s key="SuperScripPosition"/>
          <i key="BackgroundColor">0</i>
          <s key="userUpdate">J.DE.GRAAF</s>
          <s key="newTag">$5$7</s>
          <i key="wordRow">7</i>
          <i key="DinamicColumn">0</i>
          <b key="Dynamic">N</b>
          <b key="TempValue">N</b>
          <b key="KeepTableStyleFromSource">N</b>
        </be>
        <be refId="2627" clsId="Tgkn2007.com.tagetik.component.TextTag,Tgkn2007">
          <s key="Title">Report: PR_Q4</s>
          <o key="Position">-1</o>
          <s key="Key">65154681351034_Table!$6$7</s>
          <s key="Code">Table!$6$7</s>
          <s key="id">4087394185_Table!$6$7</s>
          <s key="Tag">$6$7</s>
          <s key="Type">21</s>
          <c key="Value">-0.8</c>
          <c key="ObjectValue">-0.8</c>
          <c key="ReadValue">-0.8</c>
          <c key="NewValue">-0.8</c>
          <s key="DisplayValue">-0.8</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28" ln="7" eid="NarrativeTracksData">
            <be refId="2629" clsId="NarrativeTracksData">
              <d key="Data">1544183120676</d>
              <s key="User">J.DE.GRAAF</s>
              <c key="Value">0</c>
              <b key="Edited">N</b>
            </be>
            <be refId="2630" clsId="NarrativeTracksData">
              <d key="Data">1548253368512</d>
              <s key="User">J.DE.GRAAF</s>
              <c key="Value">-1.1</c>
              <b key="Edited">N</b>
            </be>
            <be refId="2631" clsId="NarrativeTracksData">
              <d key="Data">1548853737019</d>
              <s key="User">J.DE.GRAAF</s>
              <c key="Value">0</c>
              <b key="Edited">N</b>
            </be>
            <be refId="2632" clsId="NarrativeTracksData">
              <d key="Data">1549035262384</d>
              <s key="User">J.DE.GRAAF</s>
              <c key="Value">-1.5</c>
              <b key="Edited">N</b>
            </be>
            <be refId="2633" clsId="NarrativeTracksData">
              <d key="Data">1549546028295</d>
              <s key="User">D.WEENINK</s>
              <c key="Value">-1.9</c>
              <b key="Edited">N</b>
            </be>
            <be refId="2634" clsId="NarrativeTracksData">
              <d key="Data">1580394017401</d>
              <s key="User">J.DE.GRAAF</s>
              <c key="Value">-21.5</c>
              <b key="Edited">N</b>
            </be>
            <be refId="2635" clsId="NarrativeTracksData">
              <d key="Data">1580465228615</d>
              <s key="User">J.DE.GRAAF</s>
              <c key="Value">-0.8</c>
              <b key="Edited">N</b>
            </be>
          </l>
          <b key="isMaster">N</b>
          <b key="Bookmark">N</b>
          <b key="Obfuscate">N</b>
          <i key="BackgroundColor">0</i>
          <s key="userUpdate">J.DE.GRAAF</s>
          <s key="newTag">$6$7</s>
          <i key="wordRow">7</i>
          <i key="DinamicColumn">0</i>
          <b key="Dynamic">N</b>
          <b key="TempValue">N</b>
          <b key="KeepTableStyleFromSource">N</b>
        </be>
        <be refId="2636" clsId="Tgkn2007.com.tagetik.component.TextTag,Tgkn2007">
          <s key="Title">Report: PR_Q4</s>
          <o key="Position">-1</o>
          <s key="Key">65154681351034_Table!$7$7</s>
          <s key="Code">Table!$7$7</s>
          <s key="id">4087394185_Table!$7$7</s>
          <s key="Tag">$7$7</s>
          <s key="Type">21</s>
          <c key="Value">-1.1</c>
          <c key="ObjectValue">-1.1</c>
          <c key="ReadValue">-1.1</c>
          <c key="NewValue">-1.1</c>
          <s key="DisplayValue">-1.1</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37" ln="5" eid="NarrativeTracksData">
            <be refId="2638" clsId="NarrativeTracksData">
              <d key="Data">1544183120692</d>
              <s key="User">J.DE.GRAAF</s>
              <c key="Value">-7.8</c>
              <b key="Edited">N</b>
            </be>
            <be refId="2639" clsId="NarrativeTracksData">
              <d key="Data">1548853737062</d>
              <s key="User">J.DE.GRAAF</s>
              <c key="Value">0</c>
              <b key="Edited">N</b>
            </be>
            <be refId="2640" clsId="NarrativeTracksData">
              <d key="Data">1549035262423</d>
              <s key="User">J.DE.GRAAF</s>
              <c key="Value">-7.8</c>
              <b key="Edited">N</b>
            </be>
            <be refId="2641" clsId="NarrativeTracksData">
              <d key="Data">1580394017401</d>
              <s key="User">J.DE.GRAAF</s>
              <c key="Value">-1.9</c>
              <b key="Edited">N</b>
            </be>
            <be refId="2642" clsId="NarrativeTracksData">
              <d key="Data">1580465228615</d>
              <s key="User">J.DE.GRAAF</s>
              <c key="Value">-1.1</c>
              <b key="Edited">N</b>
            </be>
          </l>
          <b key="isMaster">N</b>
          <b key="Bookmark">N</b>
          <b key="Obfuscate">N</b>
          <i key="BackgroundColor">0</i>
          <s key="userUpdate">J.DE.GRAAF</s>
          <s key="newTag">$7$7</s>
          <i key="wordRow">7</i>
          <i key="DinamicColumn">0</i>
          <b key="Dynamic">N</b>
          <b key="TempValue">N</b>
          <b key="KeepTableStyleFromSource">N</b>
        </be>
        <be refId="2643" clsId="Tgkn2007.com.tagetik.component.TextTag,Tgkn2007">
          <s key="Title">Report: PR_Q4</s>
          <o key="Position">-1</o>
          <s key="Key">65154681351034_Table!$8$7</s>
          <s key="Code">Table!$8$7</s>
          <s key="id">4087394185_Table!$8$7</s>
          <s key="Tag">$8$7</s>
          <s key="Type">21</s>
          <c key="Value">0.28</c>
          <c key="ObjectValue">0.28</c>
          <c key="ReadValue">0.28</c>
          <c key="NewValue">0.28</c>
          <s key="DisplayValue">28%</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44" ln="7" eid="NarrativeTracksData">
            <be refId="2645" clsId="NarrativeTracksData">
              <d key="Data">1544183120723</d>
              <s key="User">J.DE.GRAAF</s>
              <c key="Value">1</c>
              <b key="Edited">N</b>
            </be>
            <be refId="2646" clsId="NarrativeTracksData">
              <d key="Data">1548253368543</d>
              <s key="User">J.DE.GRAAF</s>
              <c key="Value">0.86</c>
              <b key="Edited">N</b>
            </be>
            <be refId="2647" clsId="NarrativeTracksData">
              <d key="Data">1548853737101</d>
              <s key="User">J.DE.GRAAF</s>
              <c key="Value">0</c>
              <b key="Edited">N</b>
            </be>
            <be refId="2648" clsId="NarrativeTracksData">
              <d key="Data">1549035262464</d>
              <s key="User">J.DE.GRAAF</s>
              <c key="Value">0.81</c>
              <b key="Edited">N</b>
            </be>
            <be refId="2649" clsId="NarrativeTracksData">
              <d key="Data">1549546028342</d>
              <s key="User">D.WEENINK</s>
              <c key="Value">0.75</c>
              <b key="Edited">N</b>
            </be>
            <be refId="2650" clsId="NarrativeTracksData">
              <d key="Data">1580394017401</d>
              <s key="User">J.DE.GRAAF</s>
              <c key="Value">-10.27</c>
              <b key="Edited">N</b>
            </be>
            <be refId="2651" clsId="NarrativeTracksData">
              <d key="Data">1580465228615</d>
              <s key="User">J.DE.GRAAF</s>
              <c key="Value">0.28</c>
              <b key="Edited">N</b>
            </be>
          </l>
          <b key="isMaster">N</b>
          <b key="Bookmark">N</b>
          <b key="Obfuscate">N</b>
          <i key="BackgroundColor">0</i>
          <s key="userUpdate">J.DE.GRAAF</s>
          <s key="newTag">$8$7</s>
          <i key="wordRow">7</i>
          <i key="DinamicColumn">0</i>
          <b key="Dynamic">N</b>
          <b key="TempValue">N</b>
          <b key="KeepTableStyleFromSource">N</b>
        </be>
        <be refId="2652" clsId="Tgkn2007.com.tagetik.component.TextTag,Tgkn2007">
          <s key="Title">Report: PR_Q4</s>
          <o key="Position">-1</o>
          <s key="Key">65154681351034_Table!$1$8</s>
          <s key="Code">Table!$1$8</s>
          <s key="id">4087394185_Table!$1$8</s>
          <s key="Tag">$1$8</s>
          <s key="Type">21</s>
          <s key="Value">Rest of world</s>
          <s key="ObjectValue">Rest of world</s>
          <s key="ReadValue">Rest of world</s>
          <s key="NewValue">Rest of world</s>
          <s key="DisplayValue">Rest of world</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53" ln="2" eid="NarrativeTracksData">
            <be refId="2654" clsId="NarrativeTracksData">
              <d key="Data">1544183120738</d>
              <s key="User">J.DE.GRAAF</s>
              <s key="Value">Unallocated</s>
              <b key="Edited">N</b>
            </be>
            <be refId="2655" clsId="NarrativeTracksData">
              <d key="Data">1580465228615</d>
              <s key="User">J.DE.GRAAF</s>
              <s key="Value">Rest of world</s>
              <b key="Edited">N</b>
            </be>
          </l>
          <b key="isMaster">N</b>
          <b key="Bookmark">N</b>
          <b key="Obfuscate">N</b>
          <s key="SuperScripPosition"/>
          <i key="BackgroundColor">0</i>
          <s key="userUpdate">J.DE.GRAAF</s>
          <s key="newTag">$1$8</s>
          <i key="wordRow">8</i>
          <i key="DinamicColumn">0</i>
          <b key="Dynamic">N</b>
          <b key="TempValue">N</b>
          <b key="KeepTableStyleFromSource">N</b>
        </be>
        <be refId="2656" clsId="Tgkn2007.com.tagetik.component.TextTag,Tgkn2007">
          <s key="Title">Report: PR_Q4</s>
          <o key="Position">-1</o>
          <s key="Key">65154681351034_Table!$2$8</s>
          <s key="Code">Table!$2$8</s>
          <s key="id">4087394185_Table!$2$8</s>
          <s key="Tag">$2$8</s>
          <s key="Type">21</s>
          <c key="Value">1.5</c>
          <c key="ObjectValue">1.5</c>
          <c key="ReadValue">1.5</c>
          <c key="NewValue">1.5</c>
          <s key="DisplayValue">1.5</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57" ln="7" eid="NarrativeTracksData">
            <be refId="2658" clsId="NarrativeTracksData">
              <d key="Data">1544183120754</d>
              <s key="User">J.DE.GRAAF</s>
              <c key="Value">6.8</c>
              <b key="Edited">N</b>
            </be>
            <be refId="2659" clsId="NarrativeTracksData">
              <d key="Data">1548253368575</d>
              <s key="User">J.DE.GRAAF</s>
              <c key="Value">-1.6</c>
              <b key="Edited">N</b>
            </be>
            <be refId="2660" clsId="NarrativeTracksData">
              <d key="Data">1548853737143</d>
              <s key="User">J.DE.GRAAF</s>
              <c key="Value">0</c>
              <b key="Edited">N</b>
            </be>
            <be refId="2661" clsId="NarrativeTracksData">
              <d key="Data">1549035262505</d>
              <s key="User">J.DE.GRAAF</s>
              <c key="Value">-1.6</c>
              <b key="Edited">N</b>
            </be>
            <be refId="2662" clsId="NarrativeTracksData">
              <d key="Data">1549546028382</d>
              <s key="User">D.WEENINK</s>
              <c key="Value">-1.1</c>
              <b key="Edited">N</b>
            </be>
            <be refId="2663" clsId="NarrativeTracksData">
              <d key="Data">1580394017401</d>
              <s key="User">J.DE.GRAAF</s>
              <c key="Value">-1.5</c>
              <b key="Edited">N</b>
            </be>
            <be refId="2664" clsId="NarrativeTracksData">
              <d key="Data">1580465228615</d>
              <s key="User">J.DE.GRAAF</s>
              <c key="Value">1.5</c>
              <b key="Edited">N</b>
            </be>
          </l>
          <b key="isMaster">N</b>
          <b key="Bookmark">N</b>
          <b key="Obfuscate">N</b>
          <i key="BackgroundColor">0</i>
          <s key="userUpdate">J.DE.GRAAF</s>
          <s key="newTag">$2$8</s>
          <i key="wordRow">8</i>
          <i key="DinamicColumn">0</i>
          <b key="Dynamic">N</b>
          <b key="TempValue">N</b>
          <b key="KeepTableStyleFromSource">N</b>
        </be>
        <be refId="2665" clsId="Tgkn2007.com.tagetik.component.TextTag,Tgkn2007">
          <s key="Title">Report: PR_Q4</s>
          <o key="Position">-1</o>
          <s key="Key">65154681351034_Table!$3$8</s>
          <s key="Code">Table!$3$8</s>
          <s key="id">4087394185_Table!$3$8</s>
          <s key="Tag">$3$8</s>
          <s key="Type">21</s>
          <c key="Value">1.9</c>
          <c key="ObjectValue">1.9</c>
          <c key="ReadValue">1.9</c>
          <c key="NewValue">1.9</c>
          <s key="DisplayValue">1.9</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66" ln="5" eid="NarrativeTracksData">
            <be refId="2667" clsId="NarrativeTracksData">
              <d key="Data">1544183120785</d>
              <s key="User">J.DE.GRAAF</s>
              <c key="Value">-2.1</c>
              <b key="Edited">N</b>
            </be>
            <be refId="2668" clsId="NarrativeTracksData">
              <d key="Data">1548853737182</d>
              <s key="User">J.DE.GRAAF</s>
              <c key="Value">0</c>
              <b key="Edited">N</b>
            </be>
            <be refId="2669" clsId="NarrativeTracksData">
              <d key="Data">1549035262546</d>
              <s key="User">J.DE.GRAAF</s>
              <c key="Value">-2.1</c>
              <b key="Edited">N</b>
            </be>
            <be refId="2670" clsId="NarrativeTracksData">
              <d key="Data">1580394017401</d>
              <s key="User">J.DE.GRAAF</s>
              <c key="Value">-0.6</c>
              <b key="Edited">N</b>
            </be>
            <be refId="2671" clsId="NarrativeTracksData">
              <d key="Data">1580465228615</d>
              <s key="User">J.DE.GRAAF</s>
              <c key="Value">1.9</c>
              <b key="Edited">N</b>
            </be>
          </l>
          <b key="isMaster">N</b>
          <b key="Bookmark">N</b>
          <b key="Obfuscate">N</b>
          <i key="BackgroundColor">0</i>
          <s key="userUpdate">J.DE.GRAAF</s>
          <s key="newTag">$3$8</s>
          <i key="wordRow">8</i>
          <i key="DinamicColumn">0</i>
          <b key="Dynamic">N</b>
          <b key="TempValue">N</b>
          <b key="KeepTableStyleFromSource">N</b>
        </be>
        <be refId="2672" clsId="Tgkn2007.com.tagetik.component.TextTag,Tgkn2007">
          <s key="Title">Report: PR_Q4</s>
          <o key="Position">-1</o>
          <s key="Key">65154681351034_Table!$4$8</s>
          <s key="Code">Table!$4$8</s>
          <s key="id">4087394185_Table!$4$8</s>
          <s key="Tag">$4$8</s>
          <s key="Type">21</s>
          <c key="Value">-0.25</c>
          <c key="ObjectValue">-0.25</c>
          <c key="ReadValue">-0.25</c>
          <c key="NewValue">-0.25</c>
          <s key="DisplayValue">-25%</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73" ln="7" eid="NarrativeTracksData">
            <be refId="2674" clsId="NarrativeTracksData">
              <d key="Data">1544183120801</d>
              <s key="User">J.DE.GRAAF</s>
              <c key="Value">4.18</c>
              <b key="Edited">N</b>
            </be>
            <be refId="2675" clsId="NarrativeTracksData">
              <d key="Data">1548253368606</d>
              <s key="User">J.DE.GRAAF</s>
              <c key="Value">0.27</c>
              <b key="Edited">N</b>
            </be>
            <be refId="2676" clsId="NarrativeTracksData">
              <d key="Data">1548853737220</d>
              <s key="User">J.DE.GRAAF</s>
              <c key="Value">0</c>
              <b key="Edited">N</b>
            </be>
            <be refId="2677" clsId="NarrativeTracksData">
              <d key="Data">1549035262584</d>
              <s key="User">J.DE.GRAAF</s>
              <c key="Value">0.27</c>
              <b key="Edited">N</b>
            </be>
            <be refId="2678" clsId="NarrativeTracksData">
              <d key="Data">1549546028431</d>
              <s key="User">D.WEENINK</s>
              <c key="Value">0.49</c>
              <b key="Edited">N</b>
            </be>
            <be refId="2679" clsId="NarrativeTracksData">
              <d key="Data">1580394017401</d>
              <s key="User">J.DE.GRAAF</s>
              <c key="Value">-1.70</c>
              <b key="Edited">N</b>
            </be>
            <be refId="2680" clsId="NarrativeTracksData">
              <d key="Data">1580465228615</d>
              <s key="User">J.DE.GRAAF</s>
              <c key="Value">-0.25</c>
              <b key="Edited">N</b>
            </be>
          </l>
          <b key="isMaster">N</b>
          <b key="Bookmark">N</b>
          <b key="Obfuscate">N</b>
          <i key="BackgroundColor">0</i>
          <s key="userUpdate">J.DE.GRAAF</s>
          <s key="newTag">$4$8</s>
          <i key="wordRow">8</i>
          <i key="DinamicColumn">0</i>
          <b key="Dynamic">N</b>
          <b key="TempValue">N</b>
          <b key="KeepTableStyleFromSource">N</b>
        </be>
        <be refId="2681" clsId="Tgkn2007.com.tagetik.component.TextTag,Tgkn2007">
          <s key="Title">Report: PR_Q4</s>
          <o key="Position">-1</o>
          <s key="Key">65154681351034_Table!$5$8</s>
          <s key="Code">Table!$5$8</s>
          <s key="id">4087394185_Table!$5$8</s>
          <s key="Tag">$5$8</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82" ln="1" eid="NarrativeTracksData">
            <be refId="2683" clsId="NarrativeTracksData">
              <d key="Data">1544183120832</d>
              <s key="User">J.DE.GRAAF</s>
              <s key="Value"/>
              <b key="Edited">N</b>
            </be>
          </l>
          <b key="isMaster">N</b>
          <b key="Bookmark">N</b>
          <b key="Obfuscate">N</b>
          <s key="SuperScripPosition"/>
          <i key="BackgroundColor">0</i>
          <s key="userUpdate">J.DE.GRAAF</s>
          <s key="newTag">$5$8</s>
          <i key="wordRow">8</i>
          <i key="DinamicColumn">0</i>
          <b key="Dynamic">N</b>
          <b key="TempValue">N</b>
          <b key="KeepTableStyleFromSource">N</b>
        </be>
        <be refId="2684" clsId="Tgkn2007.com.tagetik.component.TextTag,Tgkn2007">
          <s key="Title">Report: PR_Q4</s>
          <o key="Position">-1</o>
          <s key="Key">65154681351034_Table!$6$8</s>
          <s key="Code">Table!$6$8</s>
          <s key="id">4087394185_Table!$6$8</s>
          <s key="Tag">$6$8</s>
          <s key="Type">21</s>
          <c key="Value">1.3</c>
          <c key="ObjectValue">1.3</c>
          <c key="ReadValue">1.3</c>
          <c key="NewValue">1.3</c>
          <s key="DisplayValue">1.3</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85" ln="7" eid="NarrativeTracksData">
            <be refId="2686" clsId="NarrativeTracksData">
              <d key="Data">1544183120848</d>
              <s key="User">J.DE.GRAAF</s>
              <c key="Value">0</c>
              <b key="Edited">N</b>
            </be>
            <be refId="2687" clsId="NarrativeTracksData">
              <d key="Data">1548253368653</d>
              <s key="User">J.DE.GRAAF</s>
              <c key="Value">-8.4</c>
              <b key="Edited">N</b>
            </be>
            <be refId="2688" clsId="NarrativeTracksData">
              <d key="Data">1548853737260</d>
              <s key="User">J.DE.GRAAF</s>
              <c key="Value">0</c>
              <b key="Edited">N</b>
            </be>
            <be refId="2689" clsId="NarrativeTracksData">
              <d key="Data">1549035262623</d>
              <s key="User">J.DE.GRAAF</s>
              <c key="Value">-8.4</c>
              <b key="Edited">N</b>
            </be>
            <be refId="2690" clsId="NarrativeTracksData">
              <d key="Data">1549546028473</d>
              <s key="User">D.WEENINK</s>
              <c key="Value">-7.9</c>
              <b key="Edited">N</b>
            </be>
            <be refId="2691" clsId="NarrativeTracksData">
              <d key="Data">1580394017401</d>
              <s key="User">J.DE.GRAAF</s>
              <c key="Value">-7.2</c>
              <b key="Edited">N</b>
            </be>
            <be refId="2692" clsId="NarrativeTracksData">
              <d key="Data">1580465228615</d>
              <s key="User">J.DE.GRAAF</s>
              <c key="Value">1.3</c>
              <b key="Edited">N</b>
            </be>
          </l>
          <b key="isMaster">N</b>
          <b key="Bookmark">N</b>
          <b key="Obfuscate">N</b>
          <i key="BackgroundColor">0</i>
          <s key="userUpdate">J.DE.GRAAF</s>
          <s key="newTag">$6$8</s>
          <i key="wordRow">8</i>
          <i key="DinamicColumn">0</i>
          <b key="Dynamic">N</b>
          <b key="TempValue">N</b>
          <b key="KeepTableStyleFromSource">N</b>
        </be>
        <be refId="2693" clsId="Tgkn2007.com.tagetik.component.TextTag,Tgkn2007">
          <s key="Title">Report: PR_Q4</s>
          <o key="Position">-1</o>
          <s key="Key">65154681351034_Table!$7$8</s>
          <s key="Code">Table!$7$8</s>
          <s key="id">4087394185_Table!$7$8</s>
          <s key="Tag">$7$8</s>
          <s key="Type">21</s>
          <c key="Value">1.6</c>
          <c key="ObjectValue">1.6</c>
          <c key="ReadValue">1.6</c>
          <c key="NewValue">1.6</c>
          <s key="DisplayValue">1.6</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694" ln="5" eid="NarrativeTracksData">
            <be refId="2695" clsId="NarrativeTracksData">
              <d key="Data">1544183120879</d>
              <s key="User">J.DE.GRAAF</s>
              <c key="Value">-9.8</c>
              <b key="Edited">N</b>
            </be>
            <be refId="2696" clsId="NarrativeTracksData">
              <d key="Data">1548853737299</d>
              <s key="User">J.DE.GRAAF</s>
              <c key="Value">0</c>
              <b key="Edited">N</b>
            </be>
            <be refId="2697" clsId="NarrativeTracksData">
              <d key="Data">1549035262663</d>
              <s key="User">J.DE.GRAAF</s>
              <c key="Value">-9.8</c>
              <b key="Edited">N</b>
            </be>
            <be refId="2698" clsId="NarrativeTracksData">
              <d key="Data">1580394017401</d>
              <s key="User">J.DE.GRAAF</s>
              <c key="Value">-7.9</c>
              <b key="Edited">N</b>
            </be>
            <be refId="2699" clsId="NarrativeTracksData">
              <d key="Data">1580465228615</d>
              <s key="User">J.DE.GRAAF</s>
              <c key="Value">1.6</c>
              <b key="Edited">N</b>
            </be>
          </l>
          <b key="isMaster">N</b>
          <b key="Bookmark">N</b>
          <b key="Obfuscate">N</b>
          <i key="BackgroundColor">0</i>
          <s key="userUpdate">J.DE.GRAAF</s>
          <s key="newTag">$7$8</s>
          <i key="wordRow">8</i>
          <i key="DinamicColumn">0</i>
          <b key="Dynamic">N</b>
          <b key="TempValue">N</b>
          <b key="KeepTableStyleFromSource">N</b>
        </be>
        <be refId="2700" clsId="Tgkn2007.com.tagetik.component.TextTag,Tgkn2007">
          <s key="Title">Report: PR_Q4</s>
          <o key="Position">-1</o>
          <s key="Key">65154681351034_Table!$8$8</s>
          <s key="Code">Table!$8$8</s>
          <s key="id">4087394185_Table!$8$8</s>
          <s key="Tag">$8$8</s>
          <s key="Type">21</s>
          <c key="Value">-0.16</c>
          <c key="ObjectValue">-0.16</c>
          <c key="ReadValue">-0.16</c>
          <c key="NewValue">-0.16</c>
          <s key="DisplayValue">-16%</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01" ln="7" eid="NarrativeTracksData">
            <be refId="2702" clsId="NarrativeTracksData">
              <d key="Data">1544183120910</d>
              <s key="User">J.DE.GRAAF</s>
              <c key="Value">1</c>
              <b key="Edited">N</b>
            </be>
            <be refId="2703" clsId="NarrativeTracksData">
              <d key="Data">1548253368684</d>
              <s key="User">J.DE.GRAAF</s>
              <c key="Value">0.15</c>
              <b key="Edited">N</b>
            </be>
            <be refId="2704" clsId="NarrativeTracksData">
              <d key="Data">1548853737340</d>
              <s key="User">J.DE.GRAAF</s>
              <c key="Value">0</c>
              <b key="Edited">N</b>
            </be>
            <be refId="2705" clsId="NarrativeTracksData">
              <d key="Data">1549035262702</d>
              <s key="User">J.DE.GRAAF</s>
              <c key="Value">0.15</c>
              <b key="Edited">N</b>
            </be>
            <be refId="2706" clsId="NarrativeTracksData">
              <d key="Data">1549546028519</d>
              <s key="User">D.WEENINK</s>
              <c key="Value">0.20</c>
              <b key="Edited">N</b>
            </be>
            <be refId="2707" clsId="NarrativeTracksData">
              <d key="Data">1580394017401</d>
              <s key="User">J.DE.GRAAF</s>
              <c key="Value">0.09</c>
              <b key="Edited">N</b>
            </be>
            <be refId="2708" clsId="NarrativeTracksData">
              <d key="Data">1580465228615</d>
              <s key="User">J.DE.GRAAF</s>
              <c key="Value">-0.16</c>
              <b key="Edited">N</b>
            </be>
          </l>
          <b key="isMaster">N</b>
          <b key="Bookmark">N</b>
          <b key="Obfuscate">N</b>
          <i key="BackgroundColor">0</i>
          <s key="userUpdate">J.DE.GRAAF</s>
          <s key="newTag">$8$8</s>
          <i key="wordRow">8</i>
          <i key="DinamicColumn">0</i>
          <b key="Dynamic">N</b>
          <b key="TempValue">N</b>
          <b key="KeepTableStyleFromSource">N</b>
        </be>
        <be refId="2709" clsId="Tgkn2007.com.tagetik.component.TextTag,Tgkn2007">
          <s key="Title">Report: PR_Q4</s>
          <o key="Position">-1</o>
          <s key="Key">65154681351034_Table!$1$9</s>
          <s key="Code">Table!$1$9</s>
          <s key="id">4087394185_Table!$1$9</s>
          <s key="Tag">$1$9</s>
          <s key="Type">21</s>
          <s key="Value">Unallocated</s>
          <s key="ObjectValue">Unallocated</s>
          <s key="ReadValue">Unallocated</s>
          <s key="NewValue">Unallocated</s>
          <s key="DisplayValue">Unallocated</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10" ln="2" eid="NarrativeTracksData">
            <be refId="2711" clsId="NarrativeTracksData">
              <d key="Data">1544183120926</d>
              <s key="User">J.DE.GRAAF</s>
              <s key="Value"/>
              <b key="Edited">N</b>
            </be>
            <be refId="2712" clsId="NarrativeTracksData">
              <d key="Data">1580465228615</d>
              <s key="User">J.DE.GRAAF</s>
              <s key="Value">Unallocated</s>
              <b key="Edited">N</b>
            </be>
          </l>
          <b key="isMaster">N</b>
          <b key="Bookmark">N</b>
          <b key="Obfuscate">N</b>
          <s key="SuperScripPosition"/>
          <i key="BackgroundColor">0</i>
          <s key="userUpdate">J.DE.GRAAF</s>
          <s key="newTag">$1$9</s>
          <i key="wordRow">9</i>
          <i key="DinamicColumn">0</i>
          <b key="Dynamic">N</b>
          <b key="TempValue">N</b>
          <b key="KeepTableStyleFromSource">N</b>
        </be>
        <be refId="2713" clsId="Tgkn2007.com.tagetik.component.TextTag,Tgkn2007">
          <s key="Title">Report: PR_Q4</s>
          <o key="Position">-1</o>
          <s key="Key">65154681351034_Table!$2$9</s>
          <s key="Code">Table!$2$9</s>
          <s key="id">4087394185_Table!$2$9</s>
          <s key="Tag">$2$9</s>
          <s key="Type">21</s>
          <c key="Value">-1.5</c>
          <c key="ObjectValue">-1.5</c>
          <c key="ReadValue">-1.5</c>
          <c key="NewValue">-1.5</c>
          <s key="DisplayValue">-1.5</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14" ln="2" eid="NarrativeTracksData">
            <be refId="2715" clsId="NarrativeTracksData">
              <d key="Data">1544183120957</d>
              <s key="User">J.DE.GRAAF</s>
              <s key="Value"/>
              <b key="Edited">N</b>
            </be>
            <be refId="2716" clsId="NarrativeTracksData">
              <d key="Data">1580465228615</d>
              <s key="User">J.DE.GRAAF</s>
              <c key="Value">-1.5</c>
              <b key="Edited">N</b>
            </be>
          </l>
          <b key="isMaster">N</b>
          <b key="Bookmark">N</b>
          <b key="Obfuscate">N</b>
          <i key="BackgroundColor">0</i>
          <s key="userUpdate">J.DE.GRAAF</s>
          <s key="newTag">$2$9</s>
          <i key="wordRow">9</i>
          <i key="DinamicColumn">0</i>
          <b key="Dynamic">N</b>
          <b key="TempValue">N</b>
          <b key="KeepTableStyleFromSource">N</b>
        </be>
        <be refId="2717" clsId="Tgkn2007.com.tagetik.component.TextTag,Tgkn2007">
          <s key="Title">Report: PR_Q4</s>
          <o key="Position">-1</o>
          <s key="Key">65154681351034_Table!$3$9</s>
          <s key="Code">Table!$3$9</s>
          <s key="id">4087394185_Table!$3$9</s>
          <s key="Tag">$3$9</s>
          <s key="Type">21</s>
          <c key="Value">-1.6</c>
          <c key="ObjectValue">-1.6</c>
          <c key="ReadValue">-1.6</c>
          <c key="NewValue">-1.6</c>
          <s key="DisplayValue">-1.6</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18" ln="2" eid="NarrativeTracksData">
            <be refId="2719" clsId="NarrativeTracksData">
              <d key="Data">1544183120973</d>
              <s key="User">J.DE.GRAAF</s>
              <s key="Value"/>
              <b key="Edited">N</b>
            </be>
            <be refId="2720" clsId="NarrativeTracksData">
              <d key="Data">1580465228615</d>
              <s key="User">J.DE.GRAAF</s>
              <c key="Value">-1.6</c>
              <b key="Edited">N</b>
            </be>
          </l>
          <b key="isMaster">N</b>
          <b key="Bookmark">N</b>
          <b key="Obfuscate">N</b>
          <i key="BackgroundColor">0</i>
          <s key="userUpdate">J.DE.GRAAF</s>
          <s key="newTag">$3$9</s>
          <i key="wordRow">9</i>
          <i key="DinamicColumn">0</i>
          <b key="Dynamic">N</b>
          <b key="TempValue">N</b>
          <b key="KeepTableStyleFromSource">N</b>
        </be>
        <be refId="2721" clsId="Tgkn2007.com.tagetik.component.TextTag,Tgkn2007">
          <s key="Title">Report: PR_Q4</s>
          <o key="Position">-1</o>
          <s key="Key">65154681351034_Table!$4$9</s>
          <s key="Code">Table!$4$9</s>
          <s key="id">4087394185_Table!$4$9</s>
          <s key="Tag">$4$9</s>
          <s key="Type">21</s>
          <c key="Value">0.02</c>
          <c key="ObjectValue">0.02</c>
          <c key="ReadValue">0.02</c>
          <c key="NewValue">0.02</c>
          <s key="DisplayValue">2%</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22" ln="2" eid="NarrativeTracksData">
            <be refId="2723" clsId="NarrativeTracksData">
              <d key="Data">1544183121004</d>
              <s key="User">J.DE.GRAAF</s>
              <s key="Value"/>
              <b key="Edited">N</b>
            </be>
            <be refId="2724" clsId="NarrativeTracksData">
              <d key="Data">1580465228615</d>
              <s key="User">J.DE.GRAAF</s>
              <c key="Value">0.02</c>
              <b key="Edited">N</b>
            </be>
          </l>
          <b key="isMaster">N</b>
          <b key="Bookmark">N</b>
          <b key="Obfuscate">N</b>
          <i key="BackgroundColor">0</i>
          <s key="userUpdate">J.DE.GRAAF</s>
          <s key="newTag">$4$9</s>
          <i key="wordRow">9</i>
          <i key="DinamicColumn">0</i>
          <b key="Dynamic">N</b>
          <b key="TempValue">N</b>
          <b key="KeepTableStyleFromSource">N</b>
        </be>
        <be refId="2725" clsId="Tgkn2007.com.tagetik.component.TextTag,Tgkn2007">
          <s key="Title">Report: PR_Q4</s>
          <o key="Position">-1</o>
          <s key="Key">65154681351034_Table!$5$9</s>
          <s key="Code">Table!$5$9</s>
          <s key="id">4087394185_Table!$5$9</s>
          <s key="Tag">$5$9</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26" ln="1" eid="NarrativeTracksData">
            <be refId="2727" clsId="NarrativeTracksData">
              <d key="Data">1544183121035</d>
              <s key="User">J.DE.GRAAF</s>
              <s key="Value"/>
              <b key="Edited">N</b>
            </be>
          </l>
          <b key="isMaster">N</b>
          <b key="Bookmark">N</b>
          <b key="Obfuscate">N</b>
          <s key="SuperScripPosition"/>
          <i key="BackgroundColor">0</i>
          <s key="userUpdate">J.DE.GRAAF</s>
          <s key="newTag">$5$9</s>
          <i key="wordRow">9</i>
          <i key="DinamicColumn">0</i>
          <b key="Dynamic">N</b>
          <b key="TempValue">N</b>
          <b key="KeepTableStyleFromSource">N</b>
        </be>
        <be refId="2728" clsId="Tgkn2007.com.tagetik.component.TextTag,Tgkn2007">
          <s key="Title">Report: PR_Q4</s>
          <o key="Position">-1</o>
          <s key="Key">65154681351034_Table!$6$9</s>
          <s key="Code">Table!$6$9</s>
          <s key="id">4087394185_Table!$6$9</s>
          <s key="Tag">$6$9</s>
          <s key="Type">21</s>
          <c key="Value">-7.2</c>
          <c key="ObjectValue">-7.2</c>
          <c key="ReadValue">-7.2</c>
          <c key="NewValue">-7.2</c>
          <s key="DisplayValue">-7.2</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29" ln="2" eid="NarrativeTracksData">
            <be refId="2730" clsId="NarrativeTracksData">
              <d key="Data">1544183121067</d>
              <s key="User">J.DE.GRAAF</s>
              <s key="Value"/>
              <b key="Edited">N</b>
            </be>
            <be refId="2731" clsId="NarrativeTracksData">
              <d key="Data">1580465228615</d>
              <s key="User">J.DE.GRAAF</s>
              <c key="Value">-7.2</c>
              <b key="Edited">N</b>
            </be>
          </l>
          <b key="isMaster">N</b>
          <b key="Bookmark">N</b>
          <b key="Obfuscate">N</b>
          <i key="BackgroundColor">0</i>
          <s key="userUpdate">J.DE.GRAAF</s>
          <s key="newTag">$6$9</s>
          <i key="wordRow">9</i>
          <i key="DinamicColumn">0</i>
          <b key="Dynamic">N</b>
          <b key="TempValue">N</b>
          <b key="KeepTableStyleFromSource">N</b>
        </be>
        <be refId="2732" clsId="Tgkn2007.com.tagetik.component.TextTag,Tgkn2007">
          <s key="Title">Report: PR_Q4</s>
          <o key="Position">-1</o>
          <s key="Key">65154681351034_Table!$7$9</s>
          <s key="Code">Table!$7$9</s>
          <s key="id">4087394185_Table!$7$9</s>
          <s key="Tag">$7$9</s>
          <s key="Type">21</s>
          <c key="Value">-8.4</c>
          <c key="ObjectValue">-8.4</c>
          <c key="ReadValue">-8.4</c>
          <c key="NewValue">-8.4</c>
          <s key="DisplayValue">-8.4</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33" ln="2" eid="NarrativeTracksData">
            <be refId="2734" clsId="NarrativeTracksData">
              <d key="Data">1544183121082</d>
              <s key="User">J.DE.GRAAF</s>
              <s key="Value"/>
              <b key="Edited">N</b>
            </be>
            <be refId="2735" clsId="NarrativeTracksData">
              <d key="Data">1580465228615</d>
              <s key="User">J.DE.GRAAF</s>
              <c key="Value">-8.4</c>
              <b key="Edited">N</b>
            </be>
          </l>
          <b key="isMaster">N</b>
          <b key="Bookmark">N</b>
          <b key="Obfuscate">N</b>
          <i key="BackgroundColor">0</i>
          <s key="userUpdate">J.DE.GRAAF</s>
          <s key="newTag">$7$9</s>
          <i key="wordRow">9</i>
          <i key="DinamicColumn">0</i>
          <b key="Dynamic">N</b>
          <b key="TempValue">N</b>
          <b key="KeepTableStyleFromSource">N</b>
        </be>
        <be refId="2736" clsId="Tgkn2007.com.tagetik.component.TextTag,Tgkn2007">
          <s key="Title">Report: PR_Q4</s>
          <o key="Position">-1</o>
          <s key="Key">65154681351034_Table!$8$9</s>
          <s key="Code">Table!$8$9</s>
          <s key="id">4087394185_Table!$8$9</s>
          <s key="Tag">$8$9</s>
          <s key="Type">21</s>
          <c key="Value">0.14</c>
          <c key="ObjectValue">0.14</c>
          <c key="ReadValue">0.14</c>
          <c key="NewValue">0.14</c>
          <s key="DisplayValue">14%</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37" ln="2" eid="NarrativeTracksData">
            <be refId="2738" clsId="NarrativeTracksData">
              <d key="Data">1544183121113</d>
              <s key="User">J.DE.GRAAF</s>
              <s key="Value"/>
              <b key="Edited">N</b>
            </be>
            <be refId="2739" clsId="NarrativeTracksData">
              <d key="Data">1580465228615</d>
              <s key="User">J.DE.GRAAF</s>
              <c key="Value">0.14</c>
              <b key="Edited">N</b>
            </be>
          </l>
          <b key="isMaster">N</b>
          <b key="Bookmark">N</b>
          <b key="Obfuscate">N</b>
          <i key="BackgroundColor">0</i>
          <s key="userUpdate">J.DE.GRAAF</s>
          <s key="newTag">$8$9</s>
          <i key="wordRow">9</i>
          <i key="DinamicColumn">0</i>
          <b key="Dynamic">N</b>
          <b key="TempValue">N</b>
          <b key="KeepTableStyleFromSource">N</b>
        </be>
        <be refId="2740" clsId="Tgkn2007.com.tagetik.component.TextTag,Tgkn2007">
          <s key="Title">Report: PR_Q4</s>
          <o key="Position">-1</o>
          <s key="Key">65154681351034_Table!$1$10</s>
          <s key="Code">Table!$1$10</s>
          <s key="id">4087394185_Table!$1$10</s>
          <s key="Tag">$1$10</s>
          <s key="Type">21</s>
          <s key="Value">Subtotal</s>
          <s key="ObjectValue">Subtotal</s>
          <s key="ReadValue">Subtotal</s>
          <s key="NewValue">Subtotal</s>
          <s key="DisplayValue">Subtotal</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41" ln="2" eid="NarrativeTracksData">
            <be refId="2742" clsId="NarrativeTracksData">
              <d key="Data">1544183121129</d>
              <s key="User">J.DE.GRAAF</s>
              <s key="Value">Total</s>
              <b key="Edited">N</b>
            </be>
            <be refId="2743" clsId="NarrativeTracksData">
              <d key="Data">1580465228615</d>
              <s key="User">J.DE.GRAAF</s>
              <s key="Value">Subtotal</s>
              <b key="Edited">N</b>
            </be>
          </l>
          <b key="isMaster">N</b>
          <b key="Bookmark">N</b>
          <b key="Obfuscate">N</b>
          <s key="SuperScripPosition"/>
          <i key="BackgroundColor">0</i>
          <s key="userUpdate">J.DE.GRAAF</s>
          <s key="newTag">$1$10</s>
          <i key="wordRow">10</i>
          <i key="DinamicColumn">0</i>
          <b key="Dynamic">N</b>
          <b key="TempValue">N</b>
          <b key="KeepTableStyleFromSource">N</b>
        </be>
        <be refId="2744" clsId="Tgkn2007.com.tagetik.component.TextTag,Tgkn2007">
          <s key="Title">Report: PR_Q4</s>
          <o key="Position">-1</o>
          <s key="Key">65154681351034_Table!$2$10</s>
          <s key="Code">Table!$2$10</s>
          <s key="id">4087394185_Table!$2$10</s>
          <s key="Tag">$2$10</s>
          <s key="Type">21</s>
          <c key="Value">8.4</c>
          <c key="ObjectValue">8.4</c>
          <c key="ReadValue">8.4</c>
          <c key="NewValue">8.4</c>
          <s key="DisplayValue">8.4</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45" ln="6" eid="NarrativeTracksData">
            <be refId="2746" clsId="NarrativeTracksData">
              <d key="Data">1544183121145</d>
              <s key="User">J.DE.GRAAF</s>
              <c key="Value">-23.3</c>
              <b key="Edited">N</b>
            </be>
            <be refId="2747" clsId="NarrativeTracksData">
              <d key="Data">1548253368715</d>
              <s key="User">J.DE.GRAAF</s>
              <c key="Value">11.0</c>
              <b key="Edited">N</b>
            </be>
            <be refId="2748" clsId="NarrativeTracksData">
              <d key="Data">1548853737382</d>
              <s key="User">J.DE.GRAAF</s>
              <c key="Value">0</c>
              <b key="Edited">N</b>
            </be>
            <be refId="2749" clsId="NarrativeTracksData">
              <d key="Data">1549035262742</d>
              <s key="User">J.DE.GRAAF</s>
              <c key="Value">10.7</c>
              <b key="Edited">N</b>
            </be>
            <be refId="2750" clsId="NarrativeTracksData">
              <d key="Data">1580394017401</d>
              <s key="User">J.DE.GRAAF</s>
              <c key="Value">-1.8</c>
              <b key="Edited">N</b>
            </be>
            <be refId="2751" clsId="NarrativeTracksData">
              <d key="Data">1580465228615</d>
              <s key="User">J.DE.GRAAF</s>
              <c key="Value">8.4</c>
              <b key="Edited">N</b>
            </be>
          </l>
          <b key="isMaster">N</b>
          <b key="Bookmark">N</b>
          <b key="Obfuscate">N</b>
          <i key="BackgroundColor">0</i>
          <s key="userUpdate">J.DE.GRAAF</s>
          <s key="newTag">$2$10</s>
          <i key="wordRow">10</i>
          <i key="DinamicColumn">0</i>
          <b key="Dynamic">N</b>
          <b key="TempValue">N</b>
          <b key="KeepTableStyleFromSource">N</b>
        </be>
        <be refId="2752" clsId="Tgkn2007.com.tagetik.component.TextTag,Tgkn2007">
          <s key="Title">Report: PR_Q4</s>
          <o key="Position">-1</o>
          <s key="Key">65154681351034_Table!$3$10</s>
          <s key="Code">Table!$3$10</s>
          <s key="id">4087394185_Table!$3$10</s>
          <s key="Tag">$3$10</s>
          <s key="Type">21</s>
          <c key="Value">11.8</c>
          <c key="ObjectValue">11.8</c>
          <c key="ReadValue">11.8</c>
          <c key="NewValue">11.8</c>
          <s key="DisplayValue">11.8</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53" ln="5" eid="NarrativeTracksData">
            <be refId="2754" clsId="NarrativeTracksData">
              <d key="Data">1544183121160</d>
              <s key="User">J.DE.GRAAF</s>
              <c key="Value">6.4</c>
              <b key="Edited">N</b>
            </be>
            <be refId="2755" clsId="NarrativeTracksData">
              <d key="Data">1548853737424</d>
              <s key="User">J.DE.GRAAF</s>
              <c key="Value">0</c>
              <b key="Edited">N</b>
            </be>
            <be refId="2756" clsId="NarrativeTracksData">
              <d key="Data">1549035262837</d>
              <s key="User">J.DE.GRAAF</s>
              <c key="Value">6.4</c>
              <b key="Edited">N</b>
            </be>
            <be refId="2757" clsId="NarrativeTracksData">
              <d key="Data">1580394017401</d>
              <s key="User">J.DE.GRAAF</s>
              <c key="Value">10.7</c>
              <b key="Edited">N</b>
            </be>
            <be refId="2758" clsId="NarrativeTracksData">
              <d key="Data">1580465228615</d>
              <s key="User">J.DE.GRAAF</s>
              <c key="Value">11.8</c>
              <b key="Edited">N</b>
            </be>
          </l>
          <b key="isMaster">N</b>
          <b key="Bookmark">N</b>
          <b key="Obfuscate">N</b>
          <i key="BackgroundColor">0</i>
          <s key="userUpdate">J.DE.GRAAF</s>
          <s key="newTag">$3$10</s>
          <i key="wordRow">10</i>
          <i key="DinamicColumn">0</i>
          <b key="Dynamic">N</b>
          <b key="TempValue">N</b>
          <b key="KeepTableStyleFromSource">N</b>
        </be>
        <be refId="2759" clsId="Tgkn2007.com.tagetik.component.TextTag,Tgkn2007">
          <s key="Title">Report: PR_Q4</s>
          <o key="Position">-1</o>
          <s key="Key">65154681351034_Table!$4$10</s>
          <s key="Code">Table!$4$10</s>
          <s key="id">4087394185_Table!$4$10</s>
          <s key="Tag">$4$10</s>
          <s key="Type">21</s>
          <c key="Value">-0.29</c>
          <c key="ObjectValue">-0.29</c>
          <c key="ReadValue">-0.29</c>
          <c key="NewValue">-0.29</c>
          <s key="DisplayValue">-29%</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60" ln="6" eid="NarrativeTracksData">
            <be refId="2761" clsId="NarrativeTracksData">
              <d key="Data">1544183121192</d>
              <s key="User">J.DE.GRAAF</s>
              <c key="Value">-4.67</c>
              <b key="Edited">N</b>
            </be>
            <be refId="2762" clsId="NarrativeTracksData">
              <d key="Data">1548253368762</d>
              <s key="User">J.DE.GRAAF</s>
              <c key="Value">0.73</c>
              <b key="Edited">N</b>
            </be>
            <be refId="2763" clsId="NarrativeTracksData">
              <d key="Data">1548853737464</d>
              <s key="User">J.DE.GRAAF</s>
              <c key="Value">0</c>
              <b key="Edited">N</b>
            </be>
            <be refId="2764" clsId="NarrativeTracksData">
              <d key="Data">1549035262878</d>
              <s key="User">J.DE.GRAAF</s>
              <c key="Value">0.69</c>
              <b key="Edited">N</b>
            </be>
            <be refId="2765" clsId="NarrativeTracksData">
              <d key="Data">1580394017401</d>
              <s key="User">J.DE.GRAAF</s>
              <c key="Value">-1.17</c>
              <b key="Edited">N</b>
            </be>
            <be refId="2766" clsId="NarrativeTracksData">
              <d key="Data">1580465228615</d>
              <s key="User">J.DE.GRAAF</s>
              <c key="Value">-0.29</c>
              <b key="Edited">N</b>
            </be>
          </l>
          <b key="isMaster">N</b>
          <b key="Bookmark">N</b>
          <b key="Obfuscate">N</b>
          <i key="BackgroundColor">0</i>
          <s key="userUpdate">J.DE.GRAAF</s>
          <s key="newTag">$4$10</s>
          <i key="wordRow">10</i>
          <i key="DinamicColumn">0</i>
          <b key="Dynamic">N</b>
          <b key="TempValue">N</b>
          <b key="KeepTableStyleFromSource">N</b>
        </be>
        <be refId="2767" clsId="Tgkn2007.com.tagetik.component.TextTag,Tgkn2007">
          <s key="Title">Report: PR_Q4</s>
          <o key="Position">-1</o>
          <s key="Key">65154681351034_Table!$5$10</s>
          <s key="Code">Table!$5$10</s>
          <s key="id">4087394185_Table!$5$10</s>
          <s key="Tag">$5$10</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68" ln="1" eid="NarrativeTracksData">
            <be refId="2769" clsId="NarrativeTracksData">
              <d key="Data">1544183121207</d>
              <s key="User">J.DE.GRAAF</s>
              <s key="Value"/>
              <b key="Edited">N</b>
            </be>
          </l>
          <b key="isMaster">N</b>
          <b key="Bookmark">N</b>
          <b key="Obfuscate">N</b>
          <s key="SuperScripPosition"/>
          <i key="BackgroundColor">0</i>
          <s key="userUpdate">J.DE.GRAAF</s>
          <s key="newTag">$5$10</s>
          <i key="wordRow">10</i>
          <i key="DinamicColumn">0</i>
          <b key="Dynamic">N</b>
          <b key="TempValue">N</b>
          <b key="KeepTableStyleFromSource">N</b>
        </be>
        <be refId="2770" clsId="Tgkn2007.com.tagetik.component.TextTag,Tgkn2007">
          <s key="Title">Report: PR_Q4</s>
          <o key="Position">-1</o>
          <s key="Key">65154681351034_Table!$6$10</s>
          <s key="Code">Table!$6$10</s>
          <s key="id">4087394185_Table!$6$10</s>
          <s key="Tag">$6$10</s>
          <s key="Type">21</s>
          <c key="Value">39.1</c>
          <c key="ObjectValue">39.1</c>
          <c key="ReadValue">39.1</c>
          <c key="NewValue">39.1</c>
          <s key="DisplayValue">39.1</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71" ln="6" eid="NarrativeTracksData">
            <be refId="2772" clsId="NarrativeTracksData">
              <d key="Data">1544183121238</d>
              <s key="User">J.DE.GRAAF</s>
              <c key="Value">0</c>
              <b key="Edited">N</b>
            </be>
            <be refId="2773" clsId="NarrativeTracksData">
              <d key="Data">1548253368809</d>
              <s key="User">J.DE.GRAAF</s>
              <c key="Value">34.3</c>
              <b key="Edited">N</b>
            </be>
            <be refId="2774" clsId="NarrativeTracksData">
              <d key="Data">1548853737505</d>
              <s key="User">J.DE.GRAAF</s>
              <c key="Value">0</c>
              <b key="Edited">N</b>
            </be>
            <be refId="2775" clsId="NarrativeTracksData">
              <d key="Data">1549035262916</d>
              <s key="User">J.DE.GRAAF</s>
              <c key="Value">34.1</c>
              <b key="Edited">N</b>
            </be>
            <be refId="2776" clsId="NarrativeTracksData">
              <d key="Data">1580394017401</d>
              <s key="User">J.DE.GRAAF</s>
              <c key="Value">17.1</c>
              <b key="Edited">N</b>
            </be>
            <be refId="2777" clsId="NarrativeTracksData">
              <d key="Data">1580465228615</d>
              <s key="User">J.DE.GRAAF</s>
              <c key="Value">39.1</c>
              <b key="Edited">N</b>
            </be>
          </l>
          <b key="isMaster">N</b>
          <b key="Bookmark">N</b>
          <b key="Obfuscate">N</b>
          <i key="BackgroundColor">0</i>
          <s key="userUpdate">J.DE.GRAAF</s>
          <s key="newTag">$6$10</s>
          <i key="wordRow">10</i>
          <i key="DinamicColumn">0</i>
          <b key="Dynamic">N</b>
          <b key="TempValue">N</b>
          <b key="KeepTableStyleFromSource">N</b>
        </be>
        <be refId="2778" clsId="Tgkn2007.com.tagetik.component.TextTag,Tgkn2007">
          <s key="Title">Report: PR_Q4</s>
          <o key="Position">-1</o>
          <s key="Key">65154681351034_Table!$7$10</s>
          <s key="Code">Table!$7$10</s>
          <s key="id">4087394185_Table!$7$10</s>
          <s key="Tag">$7$10</s>
          <s key="Type">21</s>
          <c key="Value">36.0</c>
          <c key="ObjectValue">36.0</c>
          <c key="ReadValue">36.0</c>
          <c key="NewValue">36.0</c>
          <s key="DisplayValue">36.0</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79" ln="5" eid="NarrativeTracksData">
            <be refId="2780" clsId="NarrativeTracksData">
              <d key="Data">1544183121254</d>
              <s key="User">J.DE.GRAAF</s>
              <c key="Value">17.9</c>
              <b key="Edited">N</b>
            </be>
            <be refId="2781" clsId="NarrativeTracksData">
              <d key="Data">1548853737546</d>
              <s key="User">J.DE.GRAAF</s>
              <c key="Value">0</c>
              <b key="Edited">N</b>
            </be>
            <be refId="2782" clsId="NarrativeTracksData">
              <d key="Data">1549035262957</d>
              <s key="User">J.DE.GRAAF</s>
              <c key="Value">17.9</c>
              <b key="Edited">N</b>
            </be>
            <be refId="2783" clsId="NarrativeTracksData">
              <d key="Data">1580394017401</d>
              <s key="User">J.DE.GRAAF</s>
              <c key="Value">34.1</c>
              <b key="Edited">N</b>
            </be>
            <be refId="2784" clsId="NarrativeTracksData">
              <d key="Data">1580465228615</d>
              <s key="User">J.DE.GRAAF</s>
              <c key="Value">36.0</c>
              <b key="Edited">N</b>
            </be>
          </l>
          <b key="isMaster">N</b>
          <b key="Bookmark">N</b>
          <b key="Obfuscate">N</b>
          <i key="BackgroundColor">0</i>
          <s key="userUpdate">J.DE.GRAAF</s>
          <s key="newTag">$7$10</s>
          <i key="wordRow">10</i>
          <i key="DinamicColumn">0</i>
          <b key="Dynamic">N</b>
          <b key="TempValue">N</b>
          <b key="KeepTableStyleFromSource">N</b>
        </be>
        <be refId="2785" clsId="Tgkn2007.com.tagetik.component.TextTag,Tgkn2007">
          <s key="Title">Report: PR_Q4</s>
          <o key="Position">-1</o>
          <s key="Key">65154681351034_Table!$8$10</s>
          <s key="Code">Table!$8$10</s>
          <s key="id">4087394185_Table!$8$10</s>
          <s key="Tag">$8$10</s>
          <s key="Type">21</s>
          <c key="Value">0.09</c>
          <c key="ObjectValue">0.09</c>
          <c key="ReadValue">0.09</c>
          <c key="NewValue">0.09</c>
          <s key="DisplayValue">9%</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86" ln="6" eid="NarrativeTracksData">
            <be refId="2787" clsId="NarrativeTracksData">
              <d key="Data">1544183121285</d>
              <s key="User">J.DE.GRAAF</s>
              <c key="Value">-1</c>
              <b key="Edited">N</b>
            </be>
            <be refId="2788" clsId="NarrativeTracksData">
              <d key="Data">1548253368843</d>
              <s key="User">J.DE.GRAAF</s>
              <c key="Value">0.92</c>
              <b key="Edited">N</b>
            </be>
            <be refId="2789" clsId="NarrativeTracksData">
              <d key="Data">1548853737584</d>
              <s key="User">J.DE.GRAAF</s>
              <c key="Value">0</c>
              <b key="Edited">N</b>
            </be>
            <be refId="2790" clsId="NarrativeTracksData">
              <d key="Data">1549035263003</d>
              <s key="User">J.DE.GRAAF</s>
              <c key="Value">0.90</c>
              <b key="Edited">N</b>
            </be>
            <be refId="2791" clsId="NarrativeTracksData">
              <d key="Data">1580394017401</d>
              <s key="User">J.DE.GRAAF</s>
              <c key="Value">-0.50</c>
              <b key="Edited">N</b>
            </be>
            <be refId="2792" clsId="NarrativeTracksData">
              <d key="Data">1580465228615</d>
              <s key="User">J.DE.GRAAF</s>
              <c key="Value">0.09</c>
              <b key="Edited">N</b>
            </be>
          </l>
          <b key="isMaster">N</b>
          <b key="Bookmark">N</b>
          <b key="Obfuscate">N</b>
          <i key="BackgroundColor">0</i>
          <s key="userUpdate">J.DE.GRAAF</s>
          <s key="newTag">$8$10</s>
          <i key="wordRow">10</i>
          <i key="DinamicColumn">0</i>
          <b key="Dynamic">N</b>
          <b key="TempValue">N</b>
          <b key="KeepTableStyleFromSource">N</b>
        </be>
        <be refId="2793" clsId="Tgkn2007.com.tagetik.component.TextTag,Tgkn2007">
          <s key="Title">Report: PR_Q4</s>
          <o key="Position">-1</o>
          <s key="Key">2749063954_Table!$1$1</s>
          <s key="Code">Table!$1$1</s>
          <s key="id">2749063954_Table!$1$1</s>
          <s key="Tag">$1$1</s>
          <s key="Type">21</s>
          <s key="Value">Australasia (unaudited)</s>
          <s key="ObjectValue">Australasia (unaudited)</s>
          <s key="ReadValue">Australasia (unaudited)</s>
          <s key="NewValue">Australasia (unaudited)</s>
          <s key="DisplayValue">Australasia (unaudited)</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94" ln="1" eid="NarrativeTracksData">
            <be refId="2795" clsId="NarrativeTracksData">
              <d key="Data">1544183121301</d>
              <s key="User">J.DE.GRAAF</s>
              <s key="Value">Australasia (unaudited)</s>
              <b key="Edited">N</b>
            </be>
          </l>
          <b key="isMaster">N</b>
          <b key="Bookmark">N</b>
          <b key="Obfuscate">N</b>
          <s key="SuperScripPosition"/>
          <i key="BackgroundColor">0</i>
          <s key="userUpdate">J.DE.GRAAF</s>
          <s key="newTag">$1$1</s>
          <i key="wordRow">1</i>
          <i key="DinamicColumn">0</i>
          <b key="Dynamic">N</b>
          <b key="TempValue">N</b>
          <b key="KeepTableStyleFromSource">N</b>
        </be>
        <be refId="2796" clsId="Tgkn2007.com.tagetik.component.TextTag,Tgkn2007">
          <s key="Title">Report: PR_Q4</s>
          <o key="Position">-1</o>
          <s key="Key">2749063954_Table!$1$2</s>
          <s key="Code">Table!$1$2</s>
          <s key="id">2749063954_Table!$1$2</s>
          <s key="Tag">$1$2</s>
          <s key="Type">21</s>
          <s key="Value">P&amp;L amounts in EUR million</s>
          <s key="ObjectValue">P&amp;L amounts in EUR million</s>
          <s key="ReadValue">P&amp;L amounts in EUR million</s>
          <s key="NewValue">P&amp;L amounts in EUR million</s>
          <s key="DisplayValue">P&amp;L amounts in EUR million</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797" ln="1" eid="NarrativeTracksData">
            <be refId="2798" clsId="NarrativeTracksData">
              <d key="Data">1544183121332</d>
              <s key="User">J.DE.GRAAF</s>
              <s key="Value">P&amp;L amounts in EUR million</s>
              <b key="Edited">N</b>
            </be>
          </l>
          <b key="isMaster">N</b>
          <b key="Bookmark">N</b>
          <b key="Obfuscate">N</b>
          <s key="SuperScripPosition"/>
          <i key="BackgroundColor">0</i>
          <s key="userUpdate">J.DE.GRAAF</s>
          <s key="newTag">$1$2</s>
          <i key="wordRow">2</i>
          <i key="DinamicColumn">0</i>
          <b key="Dynamic">N</b>
          <b key="TempValue">N</b>
          <b key="KeepTableStyleFromSource">N</b>
        </be>
        <be refId="2799" clsId="Tgkn2007.com.tagetik.component.TextTag,Tgkn2007">
          <s key="Title">Report: PR_Q4</s>
          <o key="Position">-1</o>
          <s key="Key">2749063954_Table!$2$2</s>
          <s key="Code">Table!$2$2</s>
          <s key="id">2749063954_Table!$2$2</s>
          <s key="Tag">$2$2</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00" ln="1" eid="NarrativeTracksData">
            <be refId="2801" clsId="NarrativeTracksData">
              <d key="Data">1544183121363</d>
              <s key="User">J.DE.GRAAF</s>
              <s key="Value"/>
              <b key="Edited">N</b>
            </be>
          </l>
          <b key="isMaster">N</b>
          <b key="Bookmark">N</b>
          <b key="Obfuscate">N</b>
          <s key="SuperScripPosition"/>
          <i key="BackgroundColor">0</i>
          <s key="userUpdate">J.DE.GRAAF</s>
          <s key="newTag">$2$2</s>
          <i key="wordRow">2</i>
          <i key="DinamicColumn">0</i>
          <b key="Dynamic">N</b>
          <b key="TempValue">N</b>
          <b key="KeepTableStyleFromSource">N</b>
        </be>
        <be refId="2802" clsId="Tgkn2007.com.tagetik.component.TextTag,Tgkn2007">
          <s key="Title">Report: PR_Q4</s>
          <o key="Position">-1</o>
          <s key="Key">2749063954_Table!$3$2</s>
          <s key="Code">Table!$3$2</s>
          <s key="id">2749063954_Table!$3$2</s>
          <s key="Tag">$3$2</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03" ln="1" eid="NarrativeTracksData">
            <be refId="2804" clsId="NarrativeTracksData">
              <d key="Data">1544183121395</d>
              <s key="User">J.DE.GRAAF</s>
              <s key="Value"/>
              <b key="Edited">N</b>
            </be>
          </l>
          <b key="isMaster">N</b>
          <b key="Bookmark">N</b>
          <b key="Obfuscate">N</b>
          <s key="SuperScripPosition"/>
          <i key="BackgroundColor">0</i>
          <s key="userUpdate">J.DE.GRAAF</s>
          <s key="newTag">$3$2</s>
          <i key="wordRow">2</i>
          <i key="DinamicColumn">0</i>
          <b key="Dynamic">N</b>
          <b key="TempValue">N</b>
          <b key="KeepTableStyleFromSource">N</b>
        </be>
        <be refId="2805" clsId="Tgkn2007.com.tagetik.component.TextTag,Tgkn2007">
          <s key="Title">Report: PR_Q4</s>
          <o key="Position">-1</o>
          <s key="Key">2749063954_Table!$4$2</s>
          <s key="Code">Table!$4$2</s>
          <s key="id">2749063954_Table!$4$2</s>
          <s key="Tag">$4$2</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06" ln="1" eid="NarrativeTracksData">
            <be refId="2807" clsId="NarrativeTracksData">
              <d key="Data">1544183121410</d>
              <s key="User">J.DE.GRAAF</s>
              <s key="Value"/>
              <b key="Edited">N</b>
            </be>
          </l>
          <b key="isMaster">N</b>
          <b key="Bookmark">N</b>
          <b key="Obfuscate">N</b>
          <s key="SuperScripPosition"/>
          <i key="BackgroundColor">0</i>
          <s key="userUpdate">J.DE.GRAAF</s>
          <s key="newTag">$4$2</s>
          <i key="wordRow">2</i>
          <i key="DinamicColumn">0</i>
          <b key="Dynamic">N</b>
          <b key="TempValue">N</b>
          <b key="KeepTableStyleFromSource">N</b>
        </be>
        <be refId="2808" clsId="Tgkn2007.com.tagetik.component.TextTag,Tgkn2007">
          <s key="Title">Report: PR_Q4</s>
          <o key="Position">-1</o>
          <s key="Key">2749063954_Table!$5$2</s>
          <s key="Code">Table!$5$2</s>
          <s key="id">2749063954_Table!$5$2</s>
          <s key="Tag">$5$2</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09" ln="1" eid="NarrativeTracksData">
            <be refId="2810" clsId="NarrativeTracksData">
              <d key="Data">1544183121442</d>
              <s key="User">J.DE.GRAAF</s>
              <s key="Value"/>
              <b key="Edited">N</b>
            </be>
          </l>
          <b key="isMaster">N</b>
          <b key="Bookmark">N</b>
          <b key="Obfuscate">N</b>
          <s key="SuperScripPosition"/>
          <i key="BackgroundColor">0</i>
          <s key="userUpdate">J.DE.GRAAF</s>
          <s key="newTag">$5$2</s>
          <i key="wordRow">2</i>
          <i key="DinamicColumn">0</i>
          <b key="Dynamic">N</b>
          <b key="TempValue">N</b>
          <b key="KeepTableStyleFromSource">N</b>
        </be>
        <be refId="2811" clsId="Tgkn2007.com.tagetik.component.TextTag,Tgkn2007">
          <s key="Title">Report: PR_Q4</s>
          <o key="Position">-1</o>
          <s key="Key">2749063954_Table!$6$2</s>
          <s key="Code">Table!$6$2</s>
          <s key="id">2749063954_Table!$6$2</s>
          <s key="Tag">$6$2</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12" ln="1" eid="NarrativeTracksData">
            <be refId="2813" clsId="NarrativeTracksData">
              <d key="Data">1544183121457</d>
              <s key="User">J.DE.GRAAF</s>
              <s key="Value"/>
              <b key="Edited">N</b>
            </be>
          </l>
          <b key="isMaster">N</b>
          <b key="Bookmark">N</b>
          <b key="Obfuscate">N</b>
          <s key="SuperScripPosition"/>
          <i key="BackgroundColor">0</i>
          <s key="userUpdate">J.DE.GRAAF</s>
          <s key="newTag">$6$2</s>
          <i key="wordRow">2</i>
          <i key="DinamicColumn">0</i>
          <b key="Dynamic">N</b>
          <b key="TempValue">N</b>
          <b key="KeepTableStyleFromSource">N</b>
        </be>
        <be refId="2814" clsId="Tgkn2007.com.tagetik.component.TextTag,Tgkn2007">
          <s key="Title">Report: PR_Q4</s>
          <o key="Position">-1</o>
          <s key="Key">2749063954_Table!$7$2</s>
          <s key="Code">Table!$7$2</s>
          <s key="id">2749063954_Table!$7$2</s>
          <s key="Tag">$7$2</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15" ln="1" eid="NarrativeTracksData">
            <be refId="2816" clsId="NarrativeTracksData">
              <d key="Data">1544183121488</d>
              <s key="User">J.DE.GRAAF</s>
              <s key="Value"/>
              <b key="Edited">N</b>
            </be>
          </l>
          <b key="isMaster">N</b>
          <b key="Bookmark">N</b>
          <b key="Obfuscate">N</b>
          <s key="SuperScripPosition"/>
          <i key="BackgroundColor">0</i>
          <s key="userUpdate">J.DE.GRAAF</s>
          <s key="newTag">$7$2</s>
          <i key="wordRow">2</i>
          <i key="DinamicColumn">0</i>
          <b key="Dynamic">N</b>
          <b key="TempValue">N</b>
          <b key="KeepTableStyleFromSource">N</b>
        </be>
        <be refId="2817" clsId="Tgkn2007.com.tagetik.component.TextTag,Tgkn2007">
          <s key="Title">Report: PR_Q4</s>
          <o key="Position">-1</o>
          <s key="Key">2749063954_Table!$8$2</s>
          <s key="Code">Table!$8$2</s>
          <s key="id">2749063954_Table!$8$2</s>
          <s key="Tag">$8$2</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18" ln="1" eid="NarrativeTracksData">
            <be refId="2819" clsId="NarrativeTracksData">
              <d key="Data">1544183121504</d>
              <s key="User">J.DE.GRAAF</s>
              <s key="Value"/>
              <b key="Edited">N</b>
            </be>
          </l>
          <b key="isMaster">N</b>
          <b key="Bookmark">N</b>
          <b key="Obfuscate">N</b>
          <s key="SuperScripPosition"/>
          <i key="BackgroundColor">0</i>
          <s key="userUpdate">J.DE.GRAAF</s>
          <s key="newTag">$8$2</s>
          <i key="wordRow">2</i>
          <i key="DinamicColumn">0</i>
          <b key="Dynamic">N</b>
          <b key="TempValue">N</b>
          <b key="KeepTableStyleFromSource">N</b>
        </be>
        <be refId="2820" clsId="Tgkn2007.com.tagetik.component.TextTag,Tgkn2007">
          <s key="Title">Report: PR_Q4</s>
          <o key="Position">-1</o>
          <s key="Key">2749063954_Table!$1$3</s>
          <s key="Code">Table!$1$3</s>
          <s key="id">2749063954_Table!$1$3</s>
          <s key="Tag">$1$3</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21" ln="1" eid="NarrativeTracksData">
            <be refId="2822" clsId="NarrativeTracksData">
              <d key="Data">1544183121535</d>
              <s key="User">J.DE.GRAAF</s>
              <s key="Value"/>
              <b key="Edited">N</b>
            </be>
          </l>
          <b key="isMaster">N</b>
          <b key="Bookmark">N</b>
          <b key="Obfuscate">N</b>
          <s key="SuperScripPosition"/>
          <i key="BackgroundColor">0</i>
          <s key="userUpdate">J.DE.GRAAF</s>
          <s key="newTag">$1$3</s>
          <i key="wordRow">3</i>
          <i key="DinamicColumn">0</i>
          <b key="Dynamic">N</b>
          <b key="TempValue">N</b>
          <b key="KeepTableStyleFromSource">N</b>
        </be>
        <be refId="2823" clsId="Tgkn2007.com.tagetik.component.TextTag,Tgkn2007">
          <s key="Title">Report: PR_Q4</s>
          <o key="Position">-1</o>
          <s key="Key">2749063954_Table!$2$3</s>
          <s key="Code">Table!$2$3</s>
          <s key="id">2749063954_Table!$2$3</s>
          <s key="Tag">$2$3</s>
          <s key="Type">21</s>
          <s key="Value">Q4 2019</s>
          <s key="ObjectValue">Q4 2019</s>
          <s key="ReadValue">Q4 2019</s>
          <s key="NewValue">Q4 2019</s>
          <s key="DisplayValue">Q4 2019</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24" ln="2" eid="NarrativeTracksData">
            <be refId="2825" clsId="NarrativeTracksData">
              <d key="Data">1544183121551</d>
              <s key="User">J.DE.GRAAF</s>
              <s key="Value">Q4 2018</s>
              <b key="Edited">N</b>
            </be>
            <be refId="2826" clsId="NarrativeTracksData">
              <d key="Data">1580394017401</d>
              <s key="User">J.DE.GRAAF</s>
              <s key="Value">Q4 2019</s>
              <b key="Edited">N</b>
            </be>
          </l>
          <b key="isMaster">N</b>
          <b key="Bookmark">N</b>
          <b key="Obfuscate">N</b>
          <s key="SuperScripPosition"/>
          <i key="BackgroundColor">0</i>
          <s key="userUpdate">J.DE.GRAAF</s>
          <s key="newTag">$2$3</s>
          <i key="wordRow">3</i>
          <i key="DinamicColumn">0</i>
          <b key="Dynamic">N</b>
          <b key="TempValue">N</b>
          <b key="KeepTableStyleFromSource">N</b>
        </be>
        <be refId="2827" clsId="Tgkn2007.com.tagetik.component.TextTag,Tgkn2007">
          <s key="Title">Report: PR_Q4</s>
          <o key="Position">-1</o>
          <s key="Key">2749063954_Table!$3$3</s>
          <s key="Code">Table!$3$3</s>
          <s key="id">2749063954_Table!$3$3</s>
          <s key="Tag">$3$3</s>
          <s key="Type">21</s>
          <s key="Value">Q4 2018</s>
          <s key="ObjectValue">Q4 2018</s>
          <s key="ReadValue">Q4 2018</s>
          <s key="NewValue">Q4 2018</s>
          <s key="DisplayValue">Q4 2018</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28" ln="2" eid="NarrativeTracksData">
            <be refId="2829" clsId="NarrativeTracksData">
              <d key="Data">1544183121582</d>
              <s key="User">J.DE.GRAAF</s>
              <s key="Value">Q4 2017</s>
              <b key="Edited">N</b>
            </be>
            <be refId="2830" clsId="NarrativeTracksData">
              <d key="Data">1580394017401</d>
              <s key="User">J.DE.GRAAF</s>
              <s key="Value">Q4 2018</s>
              <b key="Edited">N</b>
            </be>
          </l>
          <b key="isMaster">N</b>
          <b key="Bookmark">N</b>
          <b key="Obfuscate">N</b>
          <s key="SuperScripPosition"/>
          <i key="BackgroundColor">0</i>
          <s key="userUpdate">J.DE.GRAAF</s>
          <s key="newTag">$3$3</s>
          <i key="wordRow">3</i>
          <i key="DinamicColumn">0</i>
          <b key="Dynamic">N</b>
          <b key="TempValue">N</b>
          <b key="KeepTableStyleFromSource">N</b>
        </be>
        <be refId="2831" clsId="Tgkn2007.com.tagetik.component.TextTag,Tgkn2007">
          <s key="Title">Report: PR_Q4</s>
          <o key="Position">-1</o>
          <s key="Key">2749063954_Table!$4$3</s>
          <s key="Code">Table!$4$3</s>
          <s key="id">2749063954_Table!$4$3</s>
          <s key="Tag">$4$3</s>
          <s key="Type">21</s>
          <s key="Value">
            <ch cod="394"/>
            %
          </s>
          <s key="ObjectValue">
            <ch cod="394"/>
            %
          </s>
          <s key="ReadValue">
            <ch cod="394"/>
            %
          </s>
          <s key="NewValue">
            <ch cod="394"/>
            %
          </s>
          <s key="DisplayValue">
            <ch cod="394"/>
            %
          </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32" ln="1" eid="NarrativeTracksData">
            <be refId="2833" clsId="NarrativeTracksData">
              <d key="Data">1544183121598</d>
              <s key="User">J.DE.GRAAF</s>
              <s key="Value">
                <ch cod="394"/>
                %
              </s>
              <b key="Edited">N</b>
            </be>
          </l>
          <b key="isMaster">N</b>
          <b key="Bookmark">N</b>
          <b key="Obfuscate">N</b>
          <s key="SuperScripPosition"/>
          <i key="BackgroundColor">0</i>
          <s key="userUpdate">J.DE.GRAAF</s>
          <s key="newTag">$4$3</s>
          <i key="wordRow">3</i>
          <i key="DinamicColumn">0</i>
          <b key="Dynamic">N</b>
          <b key="TempValue">N</b>
          <b key="KeepTableStyleFromSource">N</b>
        </be>
        <be refId="2834" clsId="Tgkn2007.com.tagetik.component.TextTag,Tgkn2007">
          <s key="Title">Report: PR_Q4</s>
          <o key="Position">-1</o>
          <s key="Key">2749063954_Table!$5$3</s>
          <s key="Code">Table!$5$3</s>
          <s key="id">2749063954_Table!$5$3</s>
          <s key="Tag">$5$3</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35" ln="1" eid="NarrativeTracksData">
            <be refId="2836" clsId="NarrativeTracksData">
              <d key="Data">1544183121629</d>
              <s key="User">J.DE.GRAAF</s>
              <s key="Value"/>
              <b key="Edited">N</b>
            </be>
          </l>
          <b key="isMaster">N</b>
          <b key="Bookmark">N</b>
          <b key="Obfuscate">N</b>
          <s key="SuperScripPosition"/>
          <i key="BackgroundColor">0</i>
          <s key="userUpdate">J.DE.GRAAF</s>
          <s key="newTag">$5$3</s>
          <i key="wordRow">3</i>
          <i key="DinamicColumn">0</i>
          <b key="Dynamic">N</b>
          <b key="TempValue">N</b>
          <b key="KeepTableStyleFromSource">N</b>
        </be>
        <be refId="2837" clsId="Tgkn2007.com.tagetik.component.TextTag,Tgkn2007">
          <s key="Title">Report: PR_Q4</s>
          <o key="Position">-1</o>
          <s key="Key">2749063954_Table!$6$3</s>
          <s key="Code">Table!$6$3</s>
          <s key="id">2749063954_Table!$6$3</s>
          <s key="Tag">$6$3</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38" ln="1" eid="NarrativeTracksData">
            <be refId="2839" clsId="NarrativeTracksData">
              <d key="Data">1544183121660</d>
              <s key="User">J.DE.GRAAF</s>
              <s key="Value"/>
              <b key="Edited">N</b>
            </be>
          </l>
          <b key="isMaster">N</b>
          <b key="Bookmark">N</b>
          <b key="Obfuscate">N</b>
          <s key="SuperScripPosition"/>
          <i key="BackgroundColor">0</i>
          <s key="userUpdate">J.DE.GRAAF</s>
          <s key="newTag">$6$3</s>
          <i key="wordRow">3</i>
          <i key="DinamicColumn">0</i>
          <b key="Dynamic">N</b>
          <b key="TempValue">N</b>
          <b key="KeepTableStyleFromSource">N</b>
        </be>
        <be refId="2840" clsId="Tgkn2007.com.tagetik.component.TextTag,Tgkn2007">
          <s key="Title">Report: PR_Q4</s>
          <o key="Position">-1</o>
          <s key="Key">2749063954_Table!$7$3</s>
          <s key="Code">Table!$7$3</s>
          <s key="id">2749063954_Table!$7$3</s>
          <s key="Tag">$7$3</s>
          <s key="Type">21</s>
          <s key="Value">YTD 2019</s>
          <s key="ObjectValue">YTD 2019</s>
          <s key="ReadValue">YTD 2019</s>
          <s key="NewValue">YTD 2019</s>
          <s key="DisplayValue">YTD 2019</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41" ln="2" eid="NarrativeTracksData">
            <be refId="2842" clsId="NarrativeTracksData">
              <d key="Data">1544183121676</d>
              <s key="User">J.DE.GRAAF</s>
              <s key="Value">YTD 2018</s>
              <b key="Edited">N</b>
            </be>
            <be refId="2843" clsId="NarrativeTracksData">
              <d key="Data">1580394017401</d>
              <s key="User">J.DE.GRAAF</s>
              <s key="Value">YTD 2019</s>
              <b key="Edited">N</b>
            </be>
          </l>
          <b key="isMaster">N</b>
          <b key="Bookmark">N</b>
          <b key="Obfuscate">N</b>
          <s key="SuperScripPosition"/>
          <i key="BackgroundColor">0</i>
          <s key="userUpdate">J.DE.GRAAF</s>
          <s key="newTag">$7$3</s>
          <i key="wordRow">3</i>
          <i key="DinamicColumn">0</i>
          <b key="Dynamic">N</b>
          <b key="TempValue">N</b>
          <b key="KeepTableStyleFromSource">N</b>
        </be>
        <be refId="2844" clsId="Tgkn2007.com.tagetik.component.TextTag,Tgkn2007">
          <s key="Title">Report: PR_Q4</s>
          <o key="Position">-1</o>
          <s key="Key">2749063954_Table!$8$3</s>
          <s key="Code">Table!$8$3</s>
          <s key="id">2749063954_Table!$8$3</s>
          <s key="Tag">$8$3</s>
          <s key="Type">21</s>
          <s key="Value">YTD 2018</s>
          <s key="ObjectValue">YTD 2018</s>
          <s key="ReadValue">YTD 2018</s>
          <s key="NewValue">YTD 2018</s>
          <s key="DisplayValue">YTD 2018</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45" ln="2" eid="NarrativeTracksData">
            <be refId="2846" clsId="NarrativeTracksData">
              <d key="Data">1544183121692</d>
              <s key="User">J.DE.GRAAF</s>
              <s key="Value">YTD 2017</s>
              <b key="Edited">N</b>
            </be>
            <be refId="2847" clsId="NarrativeTracksData">
              <d key="Data">1580394017401</d>
              <s key="User">J.DE.GRAAF</s>
              <s key="Value">YTD 2018</s>
              <b key="Edited">N</b>
            </be>
          </l>
          <b key="isMaster">N</b>
          <b key="Bookmark">N</b>
          <b key="Obfuscate">N</b>
          <s key="SuperScripPosition"/>
          <i key="BackgroundColor">0</i>
          <s key="userUpdate">J.DE.GRAAF</s>
          <s key="newTag">$8$3</s>
          <i key="wordRow">3</i>
          <i key="DinamicColumn">0</i>
          <b key="Dynamic">N</b>
          <b key="TempValue">N</b>
          <b key="KeepTableStyleFromSource">N</b>
        </be>
        <be refId="2848" clsId="Tgkn2007.com.tagetik.component.TextTag,Tgkn2007">
          <s key="Title">Report: PR_Q4</s>
          <o key="Position">-1</o>
          <s key="Key">2749063954_Table!$9$3</s>
          <s key="Code">Table!$9$3</s>
          <s key="id">2749063954_Table!$9$3</s>
          <s key="Tag">$9$3</s>
          <s key="Type">21</s>
          <s key="Value">
            <ch cod="394"/>
            %
          </s>
          <s key="ObjectValue">
            <ch cod="394"/>
            %
          </s>
          <s key="ReadValue">
            <ch cod="394"/>
            %
          </s>
          <s key="NewValue">
            <ch cod="394"/>
            %
          </s>
          <s key="DisplayValue">
            <ch cod="394"/>
            %
          </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49" ln="1" eid="NarrativeTracksData">
            <be refId="2850" clsId="NarrativeTracksData">
              <d key="Data">1544183121723</d>
              <s key="User">J.DE.GRAAF</s>
              <s key="Value">
                <ch cod="394"/>
                %
              </s>
              <b key="Edited">N</b>
            </be>
          </l>
          <b key="isMaster">N</b>
          <b key="Bookmark">N</b>
          <b key="Obfuscate">N</b>
          <s key="SuperScripPosition"/>
          <i key="BackgroundColor">0</i>
          <s key="userUpdate">J.DE.GRAAF</s>
          <s key="newTag">$9$3</s>
          <i key="wordRow">3</i>
          <i key="DinamicColumn">0</i>
          <b key="Dynamic">N</b>
          <b key="TempValue">N</b>
          <b key="KeepTableStyleFromSource">N</b>
        </be>
        <be refId="2851" clsId="Tgkn2007.com.tagetik.component.TextTag,Tgkn2007">
          <s key="Title">Report: PR_Q4</s>
          <o key="Position">-1</o>
          <s key="Key">2749063954_Table!$1$4</s>
          <s key="Code">Table!$1$4</s>
          <s key="id">2749063954_Table!$1$4</s>
          <s key="Tag">$1$4</s>
          <s key="Type">21</s>
          <s key="Value">Revenue</s>
          <s key="ObjectValue">Revenue</s>
          <s key="ReadValue">Revenue</s>
          <s key="NewValue">Revenue</s>
          <s key="DisplayValue">Revenue</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52" ln="1" eid="NarrativeTracksData">
            <be refId="2853" clsId="NarrativeTracksData">
              <d key="Data">1544183121738</d>
              <s key="User">J.DE.GRAAF</s>
              <s key="Value">Revenue</s>
              <b key="Edited">N</b>
            </be>
          </l>
          <b key="isMaster">N</b>
          <b key="Bookmark">N</b>
          <b key="Obfuscate">N</b>
          <s key="SuperScripPosition"/>
          <i key="BackgroundColor">0</i>
          <s key="userUpdate">J.DE.GRAAF</s>
          <s key="newTag">$1$4</s>
          <i key="wordRow">4</i>
          <i key="DinamicColumn">0</i>
          <b key="Dynamic">N</b>
          <b key="TempValue">N</b>
          <b key="KeepTableStyleFromSource">N</b>
        </be>
        <be refId="2854" clsId="Tgkn2007.com.tagetik.component.TextTag,Tgkn2007">
          <s key="Title">Report: PR_Q4</s>
          <o key="Position">-1</o>
          <s key="Key">2749063954_Table!$2$4</s>
          <s key="Code">Table!$2$4</s>
          <s key="id">2749063954_Table!$2$4</s>
          <s key="Tag">$2$4</s>
          <s key="Type">21</s>
          <c key="Value">30.5</c>
          <c key="ObjectValue">30.5</c>
          <c key="ReadValue">30.5</c>
          <c key="NewValue">30.5</c>
          <s key="DisplayValue">
            <ch cod="09"/>
            30.5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55" ln="5" eid="NarrativeTracksData">
            <be refId="2856" clsId="NarrativeTracksData">
              <d key="Data">1544183121754</d>
              <s key="User">J.DE.GRAAF</s>
              <c key="Value">-86.4</c>
              <b key="Edited">N</b>
            </be>
            <be refId="2857" clsId="NarrativeTracksData">
              <d key="Data">1548253368875</d>
              <s key="User">J.DE.GRAAF</s>
              <c key="Value">27.6</c>
              <b key="Edited">N</b>
            </be>
            <be refId="2858" clsId="NarrativeTracksData">
              <d key="Data">1548853737627</d>
              <s key="User">J.DE.GRAAF</s>
              <c key="Value">0</c>
              <b key="Edited">N</b>
            </be>
            <be refId="2859" clsId="NarrativeTracksData">
              <d key="Data">1549035263048</d>
              <s key="User">J.DE.GRAAF</s>
              <c key="Value">27.6</c>
              <b key="Edited">N</b>
            </be>
            <be refId="2860" clsId="NarrativeTracksData">
              <d key="Data">1580394017401</d>
              <s key="User">J.DE.GRAAF</s>
              <c key="Value">30.5</c>
              <b key="Edited">N</b>
            </be>
          </l>
          <b key="isMaster">N</b>
          <b key="Bookmark">N</b>
          <b key="Obfuscate">N</b>
          <i key="BackgroundColor">0</i>
          <s key="userUpdate">J.DE.GRAAF</s>
          <s key="newTag">$2$4</s>
          <i key="wordRow">4</i>
          <i key="DinamicColumn">0</i>
          <b key="Dynamic">N</b>
          <b key="TempValue">N</b>
          <b key="KeepTableStyleFromSource">N</b>
        </be>
        <be refId="2861" clsId="Tgkn2007.com.tagetik.component.TextTag,Tgkn2007">
          <s key="Title">Report: PR_Q4</s>
          <o key="Position">-1</o>
          <s key="Key">2749063954_Table!$3$4</s>
          <s key="Code">Table!$3$4</s>
          <s key="id">2749063954_Table!$3$4</s>
          <s key="Tag">$3$4</s>
          <s key="Type">21</s>
          <c key="Value">27.6</c>
          <c key="ObjectValue">27.6</c>
          <c key="ReadValue">27.6</c>
          <c key="NewValue">27.6</c>
          <s key="DisplayValue">
            <ch cod="09"/>
            27.6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62" ln="4" eid="NarrativeTracksData">
            <be refId="2863" clsId="NarrativeTracksData">
              <d key="Data">1544183121785</d>
              <s key="User">J.DE.GRAAF</s>
              <c key="Value">31.9</c>
              <b key="Edited">N</b>
            </be>
            <be refId="2864" clsId="NarrativeTracksData">
              <d key="Data">1548853737668</d>
              <s key="User">J.DE.GRAAF</s>
              <c key="Value">0</c>
              <b key="Edited">N</b>
            </be>
            <be refId="2865" clsId="NarrativeTracksData">
              <d key="Data">1549035263086</d>
              <s key="User">J.DE.GRAAF</s>
              <c key="Value">31.9</c>
              <b key="Edited">N</b>
            </be>
            <be refId="2866" clsId="NarrativeTracksData">
              <d key="Data">1580394017401</d>
              <s key="User">J.DE.GRAAF</s>
              <c key="Value">27.6</c>
              <b key="Edited">N</b>
            </be>
          </l>
          <b key="isMaster">N</b>
          <b key="Bookmark">N</b>
          <b key="Obfuscate">N</b>
          <i key="BackgroundColor">0</i>
          <s key="userUpdate">J.DE.GRAAF</s>
          <s key="newTag">$3$4</s>
          <i key="wordRow">4</i>
          <i key="DinamicColumn">0</i>
          <b key="Dynamic">N</b>
          <b key="TempValue">N</b>
          <b key="KeepTableStyleFromSource">N</b>
        </be>
        <be refId="2867" clsId="Tgkn2007.com.tagetik.component.TextTag,Tgkn2007">
          <s key="Title">Report: PR_Q4</s>
          <o key="Position">-1</o>
          <s key="Key">2749063954_Table!$4$4</s>
          <s key="Code">Table!$4$4</s>
          <s key="id">2749063954_Table!$4$4</s>
          <s key="Tag">$4$4</s>
          <s key="Type">21</s>
          <c key="Value">0.11</c>
          <c key="ObjectValue">0.11</c>
          <c key="ReadValue">0.11</c>
          <c key="NewValue">0.11</c>
          <s key="DisplayValue">11%</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68" ln="5" eid="NarrativeTracksData">
            <be refId="2869" clsId="NarrativeTracksData">
              <d key="Data">1544183121801</d>
              <s key="User">J.DE.GRAAF</s>
              <c key="Value">-3.71</c>
              <b key="Edited">N</b>
            </be>
            <be refId="2870" clsId="NarrativeTracksData">
              <d key="Data">1548253368953</d>
              <s key="User">J.DE.GRAAF</s>
              <c key="Value">-0.14</c>
              <b key="Edited">N</b>
            </be>
            <be refId="2871" clsId="NarrativeTracksData">
              <d key="Data">1548853737708</d>
              <s key="User">J.DE.GRAAF</s>
              <c key="Value">0</c>
              <b key="Edited">N</b>
            </be>
            <be refId="2872" clsId="NarrativeTracksData">
              <d key="Data">1549035263131</d>
              <s key="User">J.DE.GRAAF</s>
              <c key="Value">-0.14</c>
              <b key="Edited">N</b>
            </be>
            <be refId="2873" clsId="NarrativeTracksData">
              <d key="Data">1580394017401</d>
              <s key="User">J.DE.GRAAF</s>
              <c key="Value">0.11</c>
              <b key="Edited">N</b>
            </be>
          </l>
          <b key="isMaster">N</b>
          <b key="Bookmark">N</b>
          <b key="Obfuscate">N</b>
          <i key="BackgroundColor">0</i>
          <s key="userUpdate">J.DE.GRAAF</s>
          <s key="newTag">$4$4</s>
          <i key="wordRow">4</i>
          <i key="DinamicColumn">0</i>
          <b key="Dynamic">N</b>
          <b key="TempValue">N</b>
          <b key="KeepTableStyleFromSource">N</b>
        </be>
        <be refId="2874" clsId="Tgkn2007.com.tagetik.component.TextTag,Tgkn2007">
          <s key="Title">Report: PR_Q4</s>
          <o key="Position">-1</o>
          <s key="Key">2749063954_Table!$5$4</s>
          <s key="Code">Table!$5$4</s>
          <s key="id">2749063954_Table!$5$4</s>
          <s key="Tag">$5$4</s>
          <s key="Type">21</s>
          <s key="Value">a</s>
          <s key="ObjectValue">a</s>
          <s key="ReadValue">a</s>
          <s key="NewValue">a</s>
          <s key="DisplayValue">a</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75" ln="1" eid="NarrativeTracksData">
            <be refId="2876" clsId="NarrativeTracksData">
              <d key="Data">1544183121832</d>
              <s key="User">J.DE.GRAAF</s>
              <s key="Value">a</s>
              <b key="Edited">N</b>
            </be>
          </l>
          <b key="isMaster">N</b>
          <b key="Bookmark">N</b>
          <b key="Obfuscate">N</b>
          <s key="SuperScripPosition">0,0;</s>
          <i key="BackgroundColor">0</i>
          <s key="userUpdate">J.DE.GRAAF</s>
          <s key="newTag">$5$4</s>
          <i key="wordRow">4</i>
          <i key="DinamicColumn">0</i>
          <b key="Dynamic">N</b>
          <b key="TempValue">N</b>
          <b key="KeepTableStyleFromSource">N</b>
        </be>
        <be refId="2877" clsId="Tgkn2007.com.tagetik.component.TextTag,Tgkn2007">
          <s key="Title">Report: PR_Q4</s>
          <o key="Position">-1</o>
          <s key="Key">2749063954_Table!$6$4</s>
          <s key="Code">Table!$6$4</s>
          <s key="id">2749063954_Table!$6$4</s>
          <s key="Tag">$6$4</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78" ln="1" eid="NarrativeTracksData">
            <be refId="2879" clsId="NarrativeTracksData">
              <d key="Data">1544183121848</d>
              <s key="User">J.DE.GRAAF</s>
              <s key="Value"/>
              <b key="Edited">N</b>
            </be>
          </l>
          <b key="isMaster">N</b>
          <b key="Bookmark">N</b>
          <b key="Obfuscate">N</b>
          <s key="SuperScripPosition"/>
          <i key="BackgroundColor">0</i>
          <s key="userUpdate">J.DE.GRAAF</s>
          <s key="newTag">$6$4</s>
          <i key="wordRow">4</i>
          <i key="DinamicColumn">0</i>
          <b key="Dynamic">N</b>
          <b key="TempValue">N</b>
          <b key="KeepTableStyleFromSource">N</b>
        </be>
        <be refId="2880" clsId="Tgkn2007.com.tagetik.component.TextTag,Tgkn2007">
          <s key="Title">Report: PR_Q4</s>
          <o key="Position">-1</o>
          <s key="Key">2749063954_Table!$7$4</s>
          <s key="Code">Table!$7$4</s>
          <s key="id">2749063954_Table!$7$4</s>
          <s key="Tag">$7$4</s>
          <s key="Type">21</s>
          <c key="Value">118.9</c>
          <c key="ObjectValue">118.9</c>
          <c key="ReadValue">118.9</c>
          <c key="NewValue">118.9</c>
          <s key="DisplayValue">
            <ch cod="09"/>
            118.9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81" ln="5" eid="NarrativeTracksData">
            <be refId="2882" clsId="NarrativeTracksData">
              <d key="Data">1544183121863</d>
              <s key="User">J.DE.GRAAF</s>
              <c key="Value">0</c>
              <b key="Edited">N</b>
            </be>
            <be refId="2883" clsId="NarrativeTracksData">
              <d key="Data">1548253369000</d>
              <s key="User">J.DE.GRAAF</s>
              <c key="Value">113.9</c>
              <b key="Edited">N</b>
            </be>
            <be refId="2884" clsId="NarrativeTracksData">
              <d key="Data">1548853737752</d>
              <s key="User">J.DE.GRAAF</s>
              <c key="Value">0</c>
              <b key="Edited">N</b>
            </be>
            <be refId="2885" clsId="NarrativeTracksData">
              <d key="Data">1549035263169</d>
              <s key="User">J.DE.GRAAF</s>
              <c key="Value">113.9</c>
              <b key="Edited">N</b>
            </be>
            <be refId="2886" clsId="NarrativeTracksData">
              <d key="Data">1580394017401</d>
              <s key="User">J.DE.GRAAF</s>
              <c key="Value">118.9</c>
              <b key="Edited">N</b>
            </be>
          </l>
          <b key="isMaster">N</b>
          <b key="Bookmark">N</b>
          <b key="Obfuscate">N</b>
          <i key="BackgroundColor">0</i>
          <s key="userUpdate">J.DE.GRAAF</s>
          <s key="newTag">$7$4</s>
          <i key="wordRow">4</i>
          <i key="DinamicColumn">0</i>
          <b key="Dynamic">N</b>
          <b key="TempValue">N</b>
          <b key="KeepTableStyleFromSource">N</b>
        </be>
        <be refId="2887" clsId="Tgkn2007.com.tagetik.component.TextTag,Tgkn2007">
          <s key="Title">Report: PR_Q4</s>
          <o key="Position">-1</o>
          <s key="Key">2749063954_Table!$8$4</s>
          <s key="Code">Table!$8$4</s>
          <s key="id">2749063954_Table!$8$4</s>
          <s key="Tag">$8$4</s>
          <s key="Type">21</s>
          <c key="Value">113.9</c>
          <c key="ObjectValue">113.9</c>
          <c key="ReadValue">113.9</c>
          <c key="NewValue">113.9</c>
          <s key="DisplayValue">
            <ch cod="09"/>
            113.9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88" ln="4" eid="NarrativeTracksData">
            <be refId="2889" clsId="NarrativeTracksData">
              <d key="Data">1544183121895</d>
              <s key="User">J.DE.GRAAF</s>
              <c key="Value">102.4</c>
              <b key="Edited">N</b>
            </be>
            <be refId="2890" clsId="NarrativeTracksData">
              <d key="Data">1548853737793</d>
              <s key="User">J.DE.GRAAF</s>
              <c key="Value">0</c>
              <b key="Edited">N</b>
            </be>
            <be refId="2891" clsId="NarrativeTracksData">
              <d key="Data">1549035263209</d>
              <s key="User">J.DE.GRAAF</s>
              <c key="Value">102.4</c>
              <b key="Edited">N</b>
            </be>
            <be refId="2892" clsId="NarrativeTracksData">
              <d key="Data">1580394017401</d>
              <s key="User">J.DE.GRAAF</s>
              <c key="Value">113.9</c>
              <b key="Edited">N</b>
            </be>
          </l>
          <b key="isMaster">N</b>
          <b key="Bookmark">N</b>
          <b key="Obfuscate">N</b>
          <i key="BackgroundColor">0</i>
          <s key="userUpdate">J.DE.GRAAF</s>
          <s key="newTag">$8$4</s>
          <i key="wordRow">4</i>
          <i key="DinamicColumn">0</i>
          <b key="Dynamic">N</b>
          <b key="TempValue">N</b>
          <b key="KeepTableStyleFromSource">N</b>
        </be>
        <be refId="2893" clsId="Tgkn2007.com.tagetik.component.TextTag,Tgkn2007">
          <s key="Title">Report: PR_Q4</s>
          <o key="Position">-1</o>
          <s key="Key">2749063954_Table!$9$4</s>
          <s key="Code">Table!$9$4</s>
          <s key="id">2749063954_Table!$9$4</s>
          <s key="Tag">$9$4</s>
          <s key="Type">21</s>
          <c key="Value">0.04</c>
          <c key="ObjectValue">0.04</c>
          <c key="ReadValue">0.04</c>
          <c key="NewValue">0.04</c>
          <s key="DisplayValue">4%</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894" ln="5" eid="NarrativeTracksData">
            <be refId="2895" clsId="NarrativeTracksData">
              <d key="Data">1544183121910</d>
              <s key="User">J.DE.GRAAF</s>
              <c key="Value">-1</c>
              <b key="Edited">N</b>
            </be>
            <be refId="2896" clsId="NarrativeTracksData">
              <d key="Data">1548253369015</d>
              <s key="User">J.DE.GRAAF</s>
              <c key="Value">0.11</c>
              <b key="Edited">N</b>
            </be>
            <be refId="2897" clsId="NarrativeTracksData">
              <d key="Data">1548853737832</d>
              <s key="User">J.DE.GRAAF</s>
              <c key="Value">0</c>
              <b key="Edited">N</b>
            </be>
            <be refId="2898" clsId="NarrativeTracksData">
              <d key="Data">1549035263251</d>
              <s key="User">J.DE.GRAAF</s>
              <c key="Value">0.11</c>
              <b key="Edited">N</b>
            </be>
            <be refId="2899" clsId="NarrativeTracksData">
              <d key="Data">1580394017401</d>
              <s key="User">J.DE.GRAAF</s>
              <c key="Value">0.04</c>
              <b key="Edited">N</b>
            </be>
          </l>
          <b key="isMaster">N</b>
          <b key="Bookmark">N</b>
          <b key="Obfuscate">N</b>
          <i key="BackgroundColor">0</i>
          <s key="userUpdate">J.DE.GRAAF</s>
          <s key="newTag">$9$4</s>
          <i key="wordRow">4</i>
          <i key="DinamicColumn">0</i>
          <b key="Dynamic">N</b>
          <b key="TempValue">N</b>
          <b key="KeepTableStyleFromSource">N</b>
        </be>
        <be refId="2900" clsId="Tgkn2007.com.tagetik.component.TextTag,Tgkn2007">
          <s key="Title">Report: PR_Q4</s>
          <o key="Position">-1</o>
          <s key="Key">2749063954_Table!$1$5</s>
          <s key="Code">Table!$1$5</s>
          <s key="id">2749063954_Table!$1$5</s>
          <s key="Tag">$1$5</s>
          <s key="Type">21</s>
          <s key="Value">Gross Profit</s>
          <s key="ObjectValue">Gross Profit</s>
          <s key="ReadValue">Gross Profit</s>
          <s key="NewValue">Gross Profit</s>
          <s key="DisplayValue">Gross Profit</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01" ln="1" eid="NarrativeTracksData">
            <be refId="2902" clsId="NarrativeTracksData">
              <d key="Data">1544183121926</d>
              <s key="User">J.DE.GRAAF</s>
              <s key="Value">Gross Profit</s>
              <b key="Edited">N</b>
            </be>
          </l>
          <b key="isMaster">N</b>
          <b key="Bookmark">N</b>
          <b key="Obfuscate">N</b>
          <s key="SuperScripPosition"/>
          <i key="BackgroundColor">0</i>
          <s key="userUpdate">J.DE.GRAAF</s>
          <s key="newTag">$1$5</s>
          <i key="wordRow">5</i>
          <i key="DinamicColumn">0</i>
          <b key="Dynamic">N</b>
          <b key="TempValue">N</b>
          <b key="KeepTableStyleFromSource">N</b>
        </be>
        <be refId="2903" clsId="Tgkn2007.com.tagetik.component.TextTag,Tgkn2007">
          <s key="Title">Report: PR_Q4</s>
          <o key="Position">-1</o>
          <s key="Key">2749063954_Table!$2$5</s>
          <s key="Code">Table!$2$5</s>
          <s key="id">2749063954_Table!$2$5</s>
          <s key="Tag">$2$5</s>
          <s key="Type">21</s>
          <c key="Value">2.5</c>
          <c key="ObjectValue">2.5</c>
          <c key="ReadValue">2.5</c>
          <c key="NewValue">2.5</c>
          <s key="DisplayValue">
            <ch cod="09"/>
            2.5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04" ln="5" eid="NarrativeTracksData">
            <be refId="2905" clsId="NarrativeTracksData">
              <d key="Data">1544183121942</d>
              <s key="User">J.DE.GRAAF</s>
              <c key="Value">-7.0</c>
              <b key="Edited">N</b>
            </be>
            <be refId="2906" clsId="NarrativeTracksData">
              <d key="Data">1548253369062</d>
              <s key="User">J.DE.GRAAF</s>
              <c key="Value">2.9</c>
              <b key="Edited">N</b>
            </be>
            <be refId="2907" clsId="NarrativeTracksData">
              <d key="Data">1548853737875</d>
              <s key="User">J.DE.GRAAF</s>
              <c key="Value">0</c>
              <b key="Edited">N</b>
            </be>
            <be refId="2908" clsId="NarrativeTracksData">
              <d key="Data">1549035263290</d>
              <s key="User">J.DE.GRAAF</s>
              <c key="Value">2.9</c>
              <b key="Edited">N</b>
            </be>
            <be refId="2909" clsId="NarrativeTracksData">
              <d key="Data">1580394017401</d>
              <s key="User">J.DE.GRAAF</s>
              <c key="Value">2.5</c>
              <b key="Edited">N</b>
            </be>
          </l>
          <b key="isMaster">N</b>
          <b key="Bookmark">N</b>
          <b key="Obfuscate">N</b>
          <i key="BackgroundColor">0</i>
          <s key="userUpdate">J.DE.GRAAF</s>
          <s key="newTag">$2$5</s>
          <i key="wordRow">5</i>
          <i key="DinamicColumn">0</i>
          <b key="Dynamic">N</b>
          <b key="TempValue">N</b>
          <b key="KeepTableStyleFromSource">N</b>
        </be>
        <be refId="2910" clsId="Tgkn2007.com.tagetik.component.TextTag,Tgkn2007">
          <s key="Title">Report: PR_Q4</s>
          <o key="Position">-1</o>
          <s key="Key">2749063954_Table!$3$5</s>
          <s key="Code">Table!$3$5</s>
          <s key="id">2749063954_Table!$3$5</s>
          <s key="Tag">$3$5</s>
          <s key="Type">21</s>
          <c key="Value">2.9</c>
          <c key="ObjectValue">2.9</c>
          <c key="ReadValue">2.9</c>
          <c key="NewValue">2.9</c>
          <s key="DisplayValue">
            <ch cod="09"/>
            2.9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11" ln="4" eid="NarrativeTracksData">
            <be refId="2912" clsId="NarrativeTracksData">
              <d key="Data">1544183121973</d>
              <s key="User">J.DE.GRAAF</s>
              <c key="Value">3.7</c>
              <b key="Edited">N</b>
            </be>
            <be refId="2913" clsId="NarrativeTracksData">
              <d key="Data">1548853737914</d>
              <s key="User">J.DE.GRAAF</s>
              <c key="Value">0</c>
              <b key="Edited">N</b>
            </be>
            <be refId="2914" clsId="NarrativeTracksData">
              <d key="Data">1549035263329</d>
              <s key="User">J.DE.GRAAF</s>
              <c key="Value">3.7</c>
              <b key="Edited">N</b>
            </be>
            <be refId="2915" clsId="NarrativeTracksData">
              <d key="Data">1580394017401</d>
              <s key="User">J.DE.GRAAF</s>
              <c key="Value">2.9</c>
              <b key="Edited">N</b>
            </be>
          </l>
          <b key="isMaster">N</b>
          <b key="Bookmark">N</b>
          <b key="Obfuscate">N</b>
          <i key="BackgroundColor">0</i>
          <s key="userUpdate">J.DE.GRAAF</s>
          <s key="newTag">$3$5</s>
          <i key="wordRow">5</i>
          <i key="DinamicColumn">0</i>
          <b key="Dynamic">N</b>
          <b key="TempValue">N</b>
          <b key="KeepTableStyleFromSource">N</b>
        </be>
        <be refId="2916" clsId="Tgkn2007.com.tagetik.component.TextTag,Tgkn2007">
          <s key="Title">Report: PR_Q4</s>
          <o key="Position">-1</o>
          <s key="Key">2749063954_Table!$4$5</s>
          <s key="Code">Table!$4$5</s>
          <s key="id">2749063954_Table!$4$5</s>
          <s key="Tag">$4$5</s>
          <s key="Type">21</s>
          <c key="Value">-0.14</c>
          <c key="ObjectValue">-0.14</c>
          <c key="ReadValue">-0.14</c>
          <c key="NewValue">-0.14</c>
          <s key="DisplayValue">-14%</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17" ln="5" eid="NarrativeTracksData">
            <be refId="2918" clsId="NarrativeTracksData">
              <d key="Data">1544183121988</d>
              <s key="User">J.DE.GRAAF</s>
              <c key="Value">-2.88</c>
              <b key="Edited">N</b>
            </be>
            <be refId="2919" clsId="NarrativeTracksData">
              <d key="Data">1548253369093</d>
              <s key="User">J.DE.GRAAF</s>
              <c key="Value">-0.23</c>
              <b key="Edited">N</b>
            </be>
            <be refId="2920" clsId="NarrativeTracksData">
              <d key="Data">1548853737954</d>
              <s key="User">J.DE.GRAAF</s>
              <c key="Value">0</c>
              <b key="Edited">N</b>
            </be>
            <be refId="2921" clsId="NarrativeTracksData">
              <d key="Data">1549035263369</d>
              <s key="User">J.DE.GRAAF</s>
              <c key="Value">-0.23</c>
              <b key="Edited">N</b>
            </be>
            <be refId="2922" clsId="NarrativeTracksData">
              <d key="Data">1580394017401</d>
              <s key="User">J.DE.GRAAF</s>
              <c key="Value">-0.14</c>
              <b key="Edited">N</b>
            </be>
          </l>
          <b key="isMaster">N</b>
          <b key="Bookmark">N</b>
          <b key="Obfuscate">N</b>
          <i key="BackgroundColor">0</i>
          <s key="userUpdate">J.DE.GRAAF</s>
          <s key="newTag">$4$5</s>
          <i key="wordRow">5</i>
          <i key="DinamicColumn">0</i>
          <b key="Dynamic">N</b>
          <b key="TempValue">N</b>
          <b key="KeepTableStyleFromSource">N</b>
        </be>
        <be refId="2923" clsId="Tgkn2007.com.tagetik.component.TextTag,Tgkn2007">
          <s key="Title">Report: PR_Q4</s>
          <o key="Position">-1</o>
          <s key="Key">2749063954_Table!$5$5</s>
          <s key="Code">Table!$5$5</s>
          <s key="id">2749063954_Table!$5$5</s>
          <s key="Tag">$5$5</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24" ln="1" eid="NarrativeTracksData">
            <be refId="2925" clsId="NarrativeTracksData">
              <d key="Data">1544183122004</d>
              <s key="User">J.DE.GRAAF</s>
              <s key="Value"/>
              <b key="Edited">N</b>
            </be>
          </l>
          <b key="isMaster">N</b>
          <b key="Bookmark">N</b>
          <b key="Obfuscate">N</b>
          <s key="SuperScripPosition"/>
          <i key="BackgroundColor">0</i>
          <s key="userUpdate">J.DE.GRAAF</s>
          <s key="newTag">$5$5</s>
          <i key="wordRow">5</i>
          <i key="DinamicColumn">0</i>
          <b key="Dynamic">N</b>
          <b key="TempValue">N</b>
          <b key="KeepTableStyleFromSource">N</b>
        </be>
        <be refId="2926" clsId="Tgkn2007.com.tagetik.component.TextTag,Tgkn2007">
          <s key="Title">Report: PR_Q4</s>
          <o key="Position">-1</o>
          <s key="Key">2749063954_Table!$6$5</s>
          <s key="Code">Table!$6$5</s>
          <s key="id">2749063954_Table!$6$5</s>
          <s key="Tag">$6$5</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27" ln="1" eid="NarrativeTracksData">
            <be refId="2928" clsId="NarrativeTracksData">
              <d key="Data">1544183122020</d>
              <s key="User">J.DE.GRAAF</s>
              <s key="Value"/>
              <b key="Edited">N</b>
            </be>
          </l>
          <b key="isMaster">N</b>
          <b key="Bookmark">N</b>
          <b key="Obfuscate">N</b>
          <s key="SuperScripPosition"/>
          <i key="BackgroundColor">0</i>
          <s key="userUpdate">J.DE.GRAAF</s>
          <s key="newTag">$6$5</s>
          <i key="wordRow">5</i>
          <i key="DinamicColumn">0</i>
          <b key="Dynamic">N</b>
          <b key="TempValue">N</b>
          <b key="KeepTableStyleFromSource">N</b>
        </be>
        <be refId="2929" clsId="Tgkn2007.com.tagetik.component.TextTag,Tgkn2007">
          <s key="Title">Report: PR_Q4</s>
          <o key="Position">-1</o>
          <s key="Key">2749063954_Table!$7$5</s>
          <s key="Code">Table!$7$5</s>
          <s key="id">2749063954_Table!$7$5</s>
          <s key="Tag">$7$5</s>
          <s key="Type">21</s>
          <c key="Value">9.7</c>
          <c key="ObjectValue">9.7</c>
          <c key="ReadValue">9.7</c>
          <c key="NewValue">9.7</c>
          <s key="DisplayValue">
            <ch cod="09"/>
            9.7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30" ln="5" eid="NarrativeTracksData">
            <be refId="2931" clsId="NarrativeTracksData">
              <d key="Data">1544183122051</d>
              <s key="User">J.DE.GRAAF</s>
              <c key="Value">0</c>
              <b key="Edited">N</b>
            </be>
            <be refId="2932" clsId="NarrativeTracksData">
              <d key="Data">1548253369140</d>
              <s key="User">J.DE.GRAAF</s>
              <c key="Value">9.9</c>
              <b key="Edited">N</b>
            </be>
            <be refId="2933" clsId="NarrativeTracksData">
              <d key="Data">1548853737995</d>
              <s key="User">J.DE.GRAAF</s>
              <c key="Value">0</c>
              <b key="Edited">N</b>
            </be>
            <be refId="2934" clsId="NarrativeTracksData">
              <d key="Data">1549035263409</d>
              <s key="User">J.DE.GRAAF</s>
              <c key="Value">9.9</c>
              <b key="Edited">N</b>
            </be>
            <be refId="2935" clsId="NarrativeTracksData">
              <d key="Data">1580394017401</d>
              <s key="User">J.DE.GRAAF</s>
              <c key="Value">9.7</c>
              <b key="Edited">N</b>
            </be>
          </l>
          <b key="isMaster">N</b>
          <b key="Bookmark">N</b>
          <b key="Obfuscate">N</b>
          <i key="BackgroundColor">0</i>
          <s key="userUpdate">J.DE.GRAAF</s>
          <s key="newTag">$7$5</s>
          <i key="wordRow">5</i>
          <i key="DinamicColumn">0</i>
          <b key="Dynamic">N</b>
          <b key="TempValue">N</b>
          <b key="KeepTableStyleFromSource">N</b>
        </be>
        <be refId="2936" clsId="Tgkn2007.com.tagetik.component.TextTag,Tgkn2007">
          <s key="Title">Report: PR_Q4</s>
          <o key="Position">-1</o>
          <s key="Key">2749063954_Table!$8$5</s>
          <s key="Code">Table!$8$5</s>
          <s key="id">2749063954_Table!$8$5</s>
          <s key="Tag">$8$5</s>
          <s key="Type">21</s>
          <c key="Value">9.9</c>
          <c key="ObjectValue">9.9</c>
          <c key="ReadValue">9.9</c>
          <c key="NewValue">9.9</c>
          <s key="DisplayValue">
            <ch cod="09"/>
            9.9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37" ln="4" eid="NarrativeTracksData">
            <be refId="2938" clsId="NarrativeTracksData">
              <d key="Data">1544183122067</d>
              <s key="User">J.DE.GRAAF</s>
              <c key="Value">9.0</c>
              <b key="Edited">N</b>
            </be>
            <be refId="2939" clsId="NarrativeTracksData">
              <d key="Data">1548853738034</d>
              <s key="User">J.DE.GRAAF</s>
              <c key="Value">0</c>
              <b key="Edited">N</b>
            </be>
            <be refId="2940" clsId="NarrativeTracksData">
              <d key="Data">1549035263451</d>
              <s key="User">J.DE.GRAAF</s>
              <c key="Value">9.0</c>
              <b key="Edited">N</b>
            </be>
            <be refId="2941" clsId="NarrativeTracksData">
              <d key="Data">1580394017401</d>
              <s key="User">J.DE.GRAAF</s>
              <c key="Value">9.9</c>
              <b key="Edited">N</b>
            </be>
          </l>
          <b key="isMaster">N</b>
          <b key="Bookmark">N</b>
          <b key="Obfuscate">N</b>
          <i key="BackgroundColor">0</i>
          <s key="userUpdate">J.DE.GRAAF</s>
          <s key="newTag">$8$5</s>
          <i key="wordRow">5</i>
          <i key="DinamicColumn">0</i>
          <b key="Dynamic">N</b>
          <b key="TempValue">N</b>
          <b key="KeepTableStyleFromSource">N</b>
        </be>
        <be refId="2942" clsId="Tgkn2007.com.tagetik.component.TextTag,Tgkn2007">
          <s key="Title">Report: PR_Q4</s>
          <o key="Position">-1</o>
          <s key="Key">2749063954_Table!$9$5</s>
          <s key="Code">Table!$9$5</s>
          <s key="id">2749063954_Table!$9$5</s>
          <s key="Tag">$9$5</s>
          <s key="Type">21</s>
          <c key="Value">-0.02</c>
          <c key="ObjectValue">-0.02</c>
          <c key="ReadValue">-0.02</c>
          <c key="NewValue">-0.02</c>
          <s key="DisplayValue">-2%</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43" ln="5" eid="NarrativeTracksData">
            <be refId="2944" clsId="NarrativeTracksData">
              <d key="Data">1544183122082</d>
              <s key="User">J.DE.GRAAF</s>
              <c key="Value">-1</c>
              <b key="Edited">N</b>
            </be>
            <be refId="2945" clsId="NarrativeTracksData">
              <d key="Data">1548253369187</d>
              <s key="User">J.DE.GRAAF</s>
              <c key="Value">0.11</c>
              <b key="Edited">N</b>
            </be>
            <be refId="2946" clsId="NarrativeTracksData">
              <d key="Data">1548853738075</d>
              <s key="User">J.DE.GRAAF</s>
              <c key="Value">0</c>
              <b key="Edited">N</b>
            </be>
            <be refId="2947" clsId="NarrativeTracksData">
              <d key="Data">1549035263499</d>
              <s key="User">J.DE.GRAAF</s>
              <c key="Value">0.11</c>
              <b key="Edited">N</b>
            </be>
            <be refId="2948" clsId="NarrativeTracksData">
              <d key="Data">1580394017401</d>
              <s key="User">J.DE.GRAAF</s>
              <c key="Value">-0.02</c>
              <b key="Edited">N</b>
            </be>
          </l>
          <b key="isMaster">N</b>
          <b key="Bookmark">N</b>
          <b key="Obfuscate">N</b>
          <i key="BackgroundColor">0</i>
          <s key="userUpdate">J.DE.GRAAF</s>
          <s key="newTag">$9$5</s>
          <i key="wordRow">5</i>
          <i key="DinamicColumn">0</i>
          <b key="Dynamic">N</b>
          <b key="TempValue">N</b>
          <b key="KeepTableStyleFromSource">N</b>
        </be>
        <be refId="2949" clsId="Tgkn2007.com.tagetik.component.TextTag,Tgkn2007">
          <s key="Title">Report: PR_Q4</s>
          <o key="Position">-1</o>
          <s key="Key">2749063954_Table!$1$6</s>
          <s key="Code">Table!$1$6</s>
          <s key="id">2749063954_Table!$1$6</s>
          <s key="Tag">$1$6</s>
          <s key="Type">21</s>
          <s key="Value">Gross margin</s>
          <s key="ObjectValue">Gross margin</s>
          <s key="ReadValue">Gross margin</s>
          <s key="NewValue">Gross margin</s>
          <s key="DisplayValue">Gross margin</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50" ln="1" eid="NarrativeTracksData">
            <be refId="2951" clsId="NarrativeTracksData">
              <d key="Data">1544183122098</d>
              <s key="User">J.DE.GRAAF</s>
              <s key="Value">Gross margin</s>
              <b key="Edited">N</b>
            </be>
          </l>
          <b key="isMaster">N</b>
          <b key="Bookmark">N</b>
          <b key="Obfuscate">N</b>
          <s key="SuperScripPosition"/>
          <i key="BackgroundColor">0</i>
          <s key="userUpdate">J.DE.GRAAF</s>
          <s key="newTag">$1$6</s>
          <i key="wordRow">6</i>
          <i key="DinamicColumn">0</i>
          <b key="Dynamic">N</b>
          <b key="TempValue">N</b>
          <b key="KeepTableStyleFromSource">N</b>
        </be>
        <be refId="2952" clsId="Tgkn2007.com.tagetik.component.TextTag,Tgkn2007">
          <s key="Title">Report: PR_Q4</s>
          <o key="Position">-1</o>
          <s key="Key">2749063954_Table!$2$6</s>
          <s key="Code">Table!$2$6</s>
          <s key="id">2749063954_Table!$2$6</s>
          <s key="Tag">$2$6</s>
          <s key="Type">21</s>
          <c key="Value">0.081</c>
          <c key="ObjectValue">0.081</c>
          <c key="ReadValue">0.081</c>
          <c key="NewValue">0.081</c>
          <s key="DisplayValue">8.1%</s>
          <b key="Edited">N</b>
          <b key="Locked">N</b>
          <b key="XBRLNoExport">N</b>
          <b key="BookmarkFormatting">N</b>
          <s key="LinkId">2749063954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53" ln="5" eid="NarrativeTracksData">
            <be refId="2954" clsId="NarrativeTracksData">
              <d key="Data">1544183122129</d>
              <s key="User">J.DE.GRAAF</s>
              <c key="Value">0.081</c>
              <b key="Edited">N</b>
            </be>
            <be refId="2955" clsId="NarrativeTracksData">
              <d key="Data">1548253369218</d>
              <s key="User">J.DE.GRAAF</s>
              <c key="Value">0.104</c>
              <b key="Edited">N</b>
            </be>
            <be refId="2956" clsId="NarrativeTracksData">
              <d key="Data">1548853738116</d>
              <s key="User">J.DE.GRAAF</s>
              <c key="Value">0</c>
              <b key="Edited">N</b>
            </be>
            <be refId="2957" clsId="NarrativeTracksData">
              <d key="Data">1549035263540</d>
              <s key="User">J.DE.GRAAF</s>
              <c key="Value">0.104</c>
              <b key="Edited">N</b>
            </be>
            <be refId="2958" clsId="NarrativeTracksData">
              <d key="Data">1580394017401</d>
              <s key="User">J.DE.GRAAF</s>
              <c key="Value">0.081</c>
              <b key="Edited">N</b>
            </be>
          </l>
          <b key="isMaster">N</b>
          <b key="Bookmark">N</b>
          <b key="Obfuscate">N</b>
          <i key="BackgroundColor">0</i>
          <s key="userUpdate">J.DE.GRAAF</s>
          <s key="newTag">$2$6</s>
          <i key="wordRow">6</i>
          <i key="DinamicColumn">0</i>
          <b key="Dynamic">N</b>
          <b key="TempValue">N</b>
          <b key="KeepTableStyleFromSource">N</b>
        </be>
        <be refId="2959" clsId="Tgkn2007.com.tagetik.component.TextTag,Tgkn2007">
          <s key="Title">Report: PR_Q4</s>
          <o key="Position">-1</o>
          <s key="Key">2749063954_Table!$3$6</s>
          <s key="Code">Table!$3$6</s>
          <s key="id">2749063954_Table!$3$6</s>
          <s key="Tag">$3$6</s>
          <s key="Type">21</s>
          <c key="Value">0.104</c>
          <c key="ObjectValue">0.104</c>
          <c key="ReadValue">0.104</c>
          <c key="NewValue">0.104</c>
          <s key="DisplayValue">10.4%</s>
          <b key="Edited">N</b>
          <b key="Locked">N</b>
          <b key="XBRLNoExport">N</b>
          <b key="BookmarkFormatting">N</b>
          <s key="LinkId">2749063954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60" ln="4" eid="NarrativeTracksData">
            <be refId="2961" clsId="NarrativeTracksData">
              <d key="Data">1544183122145</d>
              <s key="User">J.DE.GRAAF</s>
              <c key="Value">0.117</c>
              <b key="Edited">N</b>
            </be>
            <be refId="2962" clsId="NarrativeTracksData">
              <d key="Data">1548853738156</d>
              <s key="User">J.DE.GRAAF</s>
              <c key="Value">0</c>
              <b key="Edited">N</b>
            </be>
            <be refId="2963" clsId="NarrativeTracksData">
              <d key="Data">1549035263586</d>
              <s key="User">J.DE.GRAAF</s>
              <c key="Value">0.117</c>
              <b key="Edited">N</b>
            </be>
            <be refId="2964" clsId="NarrativeTracksData">
              <d key="Data">1580394017401</d>
              <s key="User">J.DE.GRAAF</s>
              <c key="Value">0.104</c>
              <b key="Edited">N</b>
            </be>
          </l>
          <b key="isMaster">N</b>
          <b key="Bookmark">N</b>
          <b key="Obfuscate">N</b>
          <i key="BackgroundColor">0</i>
          <s key="userUpdate">J.DE.GRAAF</s>
          <s key="newTag">$3$6</s>
          <i key="wordRow">6</i>
          <i key="DinamicColumn">0</i>
          <b key="Dynamic">N</b>
          <b key="TempValue">N</b>
          <b key="KeepTableStyleFromSource">N</b>
        </be>
        <be refId="2965" clsId="Tgkn2007.com.tagetik.component.TextTag,Tgkn2007">
          <s key="Title">Report: PR_Q4</s>
          <o key="Position">-1</o>
          <s key="Key">2749063954_Table!$4$6</s>
          <s key="Code">Table!$4$6</s>
          <s key="id">2749063954_Table!$4$6</s>
          <s key="Tag">$4$6</s>
          <s key="Type">21</s>
          <s key="Value"/>
          <s key="ObjectValue"/>
          <s key="ReadValue"/>
          <s key="NewValue"/>
          <s key="DisplayValue"/>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66" ln="1" eid="NarrativeTracksData">
            <be refId="2967" clsId="NarrativeTracksData">
              <d key="Data">1544183122160</d>
              <s key="User">J.DE.GRAAF</s>
              <s key="Value"/>
              <b key="Edited">N</b>
            </be>
          </l>
          <b key="isMaster">N</b>
          <b key="Bookmark">N</b>
          <b key="Obfuscate">N</b>
          <i key="BackgroundColor">0</i>
          <s key="userUpdate">J.DE.GRAAF</s>
          <s key="newTag">$4$6</s>
          <i key="wordRow">6</i>
          <i key="DinamicColumn">0</i>
          <b key="Dynamic">N</b>
          <b key="TempValue">N</b>
          <b key="KeepTableStyleFromSource">N</b>
        </be>
        <be refId="2968" clsId="Tgkn2007.com.tagetik.component.TextTag,Tgkn2007">
          <s key="Title">Report: PR_Q4</s>
          <o key="Position">-1</o>
          <s key="Key">2749063954_Table!$5$6</s>
          <s key="Code">Table!$5$6</s>
          <s key="id">2749063954_Table!$5$6</s>
          <s key="Tag">$5$6</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69" ln="1" eid="NarrativeTracksData">
            <be refId="2970" clsId="NarrativeTracksData">
              <d key="Data">1544183122192</d>
              <s key="User">J.DE.GRAAF</s>
              <s key="Value"/>
              <b key="Edited">N</b>
            </be>
          </l>
          <b key="isMaster">N</b>
          <b key="Bookmark">N</b>
          <b key="Obfuscate">N</b>
          <s key="SuperScripPosition"/>
          <i key="BackgroundColor">0</i>
          <s key="userUpdate">J.DE.GRAAF</s>
          <s key="newTag">$5$6</s>
          <i key="wordRow">6</i>
          <i key="DinamicColumn">0</i>
          <b key="Dynamic">N</b>
          <b key="TempValue">N</b>
          <b key="KeepTableStyleFromSource">N</b>
        </be>
        <be refId="2971" clsId="Tgkn2007.com.tagetik.component.TextTag,Tgkn2007">
          <s key="Title">Report: PR_Q4</s>
          <o key="Position">-1</o>
          <s key="Key">2749063954_Table!$6$6</s>
          <s key="Code">Table!$6$6</s>
          <s key="id">2749063954_Table!$6$6</s>
          <s key="Tag">$6$6</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72" ln="1" eid="NarrativeTracksData">
            <be refId="2973" clsId="NarrativeTracksData">
              <d key="Data">1544183122207</d>
              <s key="User">J.DE.GRAAF</s>
              <s key="Value"/>
              <b key="Edited">N</b>
            </be>
          </l>
          <b key="isMaster">N</b>
          <b key="Bookmark">N</b>
          <b key="Obfuscate">N</b>
          <s key="SuperScripPosition"/>
          <i key="BackgroundColor">0</i>
          <s key="userUpdate">J.DE.GRAAF</s>
          <s key="newTag">$6$6</s>
          <i key="wordRow">6</i>
          <i key="DinamicColumn">0</i>
          <b key="Dynamic">N</b>
          <b key="TempValue">N</b>
          <b key="KeepTableStyleFromSource">N</b>
        </be>
        <be refId="2974" clsId="Tgkn2007.com.tagetik.component.TextTag,Tgkn2007">
          <s key="Title">Report: PR_Q4</s>
          <o key="Position">-1</o>
          <s key="Key">2749063954_Table!$7$6</s>
          <s key="Code">Table!$7$6</s>
          <s key="id">2749063954_Table!$7$6</s>
          <s key="Tag">$7$6</s>
          <s key="Type">21</s>
          <c key="Value">0.082</c>
          <c key="ObjectValue">0.082</c>
          <c key="ReadValue">0.082</c>
          <c key="NewValue">0.082</c>
          <s key="DisplayValue">8.2%</s>
          <b key="Edited">N</b>
          <b key="Locked">N</b>
          <b key="XBRLNoExport">N</b>
          <b key="BookmarkFormatting">N</b>
          <s key="LinkId">2749063954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75" ln="5" eid="NarrativeTracksData">
            <be refId="2976" clsId="NarrativeTracksData">
              <d key="Data">1544183122223</d>
              <s key="User">J.DE.GRAAF</s>
              <c key="Value">0</c>
              <b key="Edited">N</b>
            </be>
            <be refId="2977" clsId="NarrativeTracksData">
              <d key="Data">1548253369250</d>
              <s key="User">J.DE.GRAAF</s>
              <c key="Value">0.087</c>
              <b key="Edited">N</b>
            </be>
            <be refId="2978" clsId="NarrativeTracksData">
              <d key="Data">1548853738197</d>
              <s key="User">J.DE.GRAAF</s>
              <c key="Value">0</c>
              <b key="Edited">N</b>
            </be>
            <be refId="2979" clsId="NarrativeTracksData">
              <d key="Data">1549035263626</d>
              <s key="User">J.DE.GRAAF</s>
              <c key="Value">0.087</c>
              <b key="Edited">N</b>
            </be>
            <be refId="2980" clsId="NarrativeTracksData">
              <d key="Data">1580394017401</d>
              <s key="User">J.DE.GRAAF</s>
              <c key="Value">0.082</c>
              <b key="Edited">N</b>
            </be>
          </l>
          <b key="isMaster">N</b>
          <b key="Bookmark">N</b>
          <b key="Obfuscate">N</b>
          <i key="BackgroundColor">0</i>
          <s key="userUpdate">J.DE.GRAAF</s>
          <s key="newTag">$7$6</s>
          <i key="wordRow">6</i>
          <i key="DinamicColumn">0</i>
          <b key="Dynamic">N</b>
          <b key="TempValue">N</b>
          <b key="KeepTableStyleFromSource">N</b>
        </be>
        <be refId="2981" clsId="Tgkn2007.com.tagetik.component.TextTag,Tgkn2007">
          <s key="Title">Report: PR_Q4</s>
          <o key="Position">-1</o>
          <s key="Key">2749063954_Table!$8$6</s>
          <s key="Code">Table!$8$6</s>
          <s key="id">2749063954_Table!$8$6</s>
          <s key="Tag">$8$6</s>
          <s key="Type">21</s>
          <c key="Value">0.087</c>
          <c key="ObjectValue">0.087</c>
          <c key="ReadValue">0.087</c>
          <c key="NewValue">0.087</c>
          <s key="DisplayValue">8.7%</s>
          <b key="Edited">N</b>
          <b key="Locked">N</b>
          <b key="XBRLNoExport">N</b>
          <b key="BookmarkFormatting">N</b>
          <s key="LinkId">2749063954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82" ln="3" eid="NarrativeTracksData">
            <be refId="2983" clsId="NarrativeTracksData">
              <d key="Data">1544183122238</d>
              <s key="User">J.DE.GRAAF</s>
              <c key="Value">0.087</c>
              <b key="Edited">N</b>
            </be>
            <be refId="2984" clsId="NarrativeTracksData">
              <d key="Data">1548853738238</d>
              <s key="User">J.DE.GRAAF</s>
              <c key="Value">0</c>
              <b key="Edited">N</b>
            </be>
            <be refId="2985" clsId="NarrativeTracksData">
              <d key="Data">1549035263665</d>
              <s key="User">J.DE.GRAAF</s>
              <c key="Value">0.087</c>
              <b key="Edited">N</b>
            </be>
          </l>
          <b key="isMaster">N</b>
          <b key="Bookmark">N</b>
          <b key="Obfuscate">N</b>
          <i key="BackgroundColor">0</i>
          <s key="userUpdate">J.DE.GRAAF</s>
          <s key="newTag">$8$6</s>
          <i key="wordRow">6</i>
          <i key="DinamicColumn">0</i>
          <b key="Dynamic">N</b>
          <b key="TempValue">N</b>
          <b key="KeepTableStyleFromSource">N</b>
        </be>
        <be refId="2986" clsId="Tgkn2007.com.tagetik.component.TextTag,Tgkn2007">
          <s key="Title">Report: PR_Q4</s>
          <o key="Position">-1</o>
          <s key="Key">2749063954_Table!$9$6</s>
          <s key="Code">Table!$9$6</s>
          <s key="id">2749063954_Table!$9$6</s>
          <s key="Tag">$9$6</s>
          <s key="Type">21</s>
          <s key="Value"/>
          <s key="ObjectValue"/>
          <s key="ReadValue"/>
          <s key="NewValue"/>
          <s key="DisplayValue"/>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87" ln="1" eid="NarrativeTracksData">
            <be refId="2988" clsId="NarrativeTracksData">
              <d key="Data">1544183122254</d>
              <s key="User">J.DE.GRAAF</s>
              <s key="Value"/>
              <b key="Edited">N</b>
            </be>
          </l>
          <b key="isMaster">N</b>
          <b key="Bookmark">N</b>
          <b key="Obfuscate">N</b>
          <i key="BackgroundColor">0</i>
          <s key="userUpdate">J.DE.GRAAF</s>
          <s key="newTag">$9$6</s>
          <i key="wordRow">6</i>
          <i key="DinamicColumn">0</i>
          <b key="Dynamic">N</b>
          <b key="TempValue">N</b>
          <b key="KeepTableStyleFromSource">N</b>
        </be>
        <be refId="2989" clsId="Tgkn2007.com.tagetik.component.TextTag,Tgkn2007">
          <s key="Title">Report: PR_Q4</s>
          <o key="Position">-1</o>
          <s key="Key">2749063954_Table!$1$7</s>
          <s key="Code">Table!$1$7</s>
          <s key="id">2749063954_Table!$1$7</s>
          <s key="Tag">$1$7</s>
          <s key="Type">21</s>
          <s key="Value">Operating costs</s>
          <s key="ObjectValue">Operating costs</s>
          <s key="ReadValue">Operating costs</s>
          <s key="NewValue">Operating costs</s>
          <s key="DisplayValue">Operating costs</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90" ln="1" eid="NarrativeTracksData">
            <be refId="2991" clsId="NarrativeTracksData">
              <d key="Data">1544183122285</d>
              <s key="User">J.DE.GRAAF</s>
              <s key="Value">Operating costs</s>
              <b key="Edited">N</b>
            </be>
          </l>
          <b key="isMaster">N</b>
          <b key="Bookmark">N</b>
          <b key="Obfuscate">N</b>
          <s key="SuperScripPosition"/>
          <i key="BackgroundColor">0</i>
          <s key="userUpdate">J.DE.GRAAF</s>
          <s key="newTag">$1$7</s>
          <i key="wordRow">7</i>
          <i key="DinamicColumn">0</i>
          <b key="Dynamic">N</b>
          <b key="TempValue">N</b>
          <b key="KeepTableStyleFromSource">N</b>
        </be>
        <be refId="2992" clsId="Tgkn2007.com.tagetik.component.TextTag,Tgkn2007">
          <s key="Title">Report: PR_Q4</s>
          <o key="Position">-1</o>
          <s key="Key">2749063954_Table!$2$7</s>
          <s key="Code">Table!$2$7</s>
          <s key="id">2749063954_Table!$2$7</s>
          <s key="Tag">$2$7</s>
          <s key="Type">21</s>
          <c key="Value">3</c>
          <c key="ObjectValue">3</c>
          <c key="ReadValue">3</c>
          <c key="NewValue">3</c>
          <s key="DisplayValue">
            <ch cod="09"/>
            3.0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2993" ln="5" eid="NarrativeTracksData">
            <be refId="2994" clsId="NarrativeTracksData">
              <d key="Data">1544183122301</d>
              <s key="User">J.DE.GRAAF</s>
              <c key="Value">-7.5</c>
              <b key="Edited">N</b>
            </be>
            <be refId="2995" clsId="NarrativeTracksData">
              <d key="Data">1548253369281</d>
              <s key="User">J.DE.GRAAF</s>
              <c key="Value">3.3</c>
              <b key="Edited">N</b>
            </be>
            <be refId="2996" clsId="NarrativeTracksData">
              <d key="Data">1548853738281</d>
              <s key="User">J.DE.GRAAF</s>
              <c key="Value">0</c>
              <b key="Edited">N</b>
            </be>
            <be refId="2997" clsId="NarrativeTracksData">
              <d key="Data">1549035263717</d>
              <s key="User">J.DE.GRAAF</s>
              <c key="Value">3.2</c>
              <b key="Edited">N</b>
            </be>
            <be refId="2998" clsId="NarrativeTracksData">
              <d key="Data">1580394017401</d>
              <s key="User">J.DE.GRAAF</s>
              <c key="Value">3</c>
              <b key="Edited">N</b>
            </be>
          </l>
          <b key="isMaster">N</b>
          <b key="Bookmark">N</b>
          <b key="Obfuscate">N</b>
          <i key="BackgroundColor">0</i>
          <s key="userUpdate">J.DE.GRAAF</s>
          <s key="newTag">$2$7</s>
          <i key="wordRow">7</i>
          <i key="DinamicColumn">0</i>
          <b key="Dynamic">N</b>
          <b key="TempValue">N</b>
          <b key="KeepTableStyleFromSource">N</b>
        </be>
        <be refId="2999" clsId="Tgkn2007.com.tagetik.component.TextTag,Tgkn2007">
          <s key="Title">Report: PR_Q4</s>
          <o key="Position">-1</o>
          <s key="Key">2749063954_Table!$3$7</s>
          <s key="Code">Table!$3$7</s>
          <s key="id">2749063954_Table!$3$7</s>
          <s key="Tag">$3$7</s>
          <s key="Type">21</s>
          <c key="Value">3.2</c>
          <c key="ObjectValue">3.2</c>
          <c key="ReadValue">3.2</c>
          <c key="NewValue">3.2</c>
          <s key="DisplayValue">
            <ch cod="09"/>
            3.2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00" ln="4" eid="NarrativeTracksData">
            <be refId="3001" clsId="NarrativeTracksData">
              <d key="Data">1544183122317</d>
              <s key="User">J.DE.GRAAF</s>
              <c key="Value">2.9</c>
              <b key="Edited">N</b>
            </be>
            <be refId="3002" clsId="NarrativeTracksData">
              <d key="Data">1548853738322</d>
              <s key="User">J.DE.GRAAF</s>
              <c key="Value">0</c>
              <b key="Edited">N</b>
            </be>
            <be refId="3003" clsId="NarrativeTracksData">
              <d key="Data">1549035263759</d>
              <s key="User">J.DE.GRAAF</s>
              <c key="Value">2.9</c>
              <b key="Edited">N</b>
            </be>
            <be refId="3004" clsId="NarrativeTracksData">
              <d key="Data">1580394017401</d>
              <s key="User">J.DE.GRAAF</s>
              <c key="Value">3.2</c>
              <b key="Edited">N</b>
            </be>
          </l>
          <b key="isMaster">N</b>
          <b key="Bookmark">N</b>
          <b key="Obfuscate">N</b>
          <i key="BackgroundColor">0</i>
          <s key="userUpdate">J.DE.GRAAF</s>
          <s key="newTag">$3$7</s>
          <i key="wordRow">7</i>
          <i key="DinamicColumn">0</i>
          <b key="Dynamic">N</b>
          <b key="TempValue">N</b>
          <b key="KeepTableStyleFromSource">N</b>
        </be>
        <be refId="3005" clsId="Tgkn2007.com.tagetik.component.TextTag,Tgkn2007">
          <s key="Title">Report: PR_Q4</s>
          <o key="Position">-1</o>
          <s key="Key">2749063954_Table!$4$7</s>
          <s key="Code">Table!$4$7</s>
          <s key="id">2749063954_Table!$4$7</s>
          <s key="Tag">$4$7</s>
          <s key="Type">21</s>
          <c key="Value">-0.06</c>
          <c key="ObjectValue">-0.06</c>
          <c key="ReadValue">-0.06</c>
          <c key="NewValue">-0.06</c>
          <s key="DisplayValue">-6%</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06" ln="5" eid="NarrativeTracksData">
            <be refId="3007" clsId="NarrativeTracksData">
              <d key="Data">1544183122332</d>
              <s key="User">J.DE.GRAAF</s>
              <c key="Value">-3.59</c>
              <b key="Edited">N</b>
            </be>
            <be refId="3008" clsId="NarrativeTracksData">
              <d key="Data">1548253369312</d>
              <s key="User">J.DE.GRAAF</s>
              <c key="Value">0.14</c>
              <b key="Edited">N</b>
            </be>
            <be refId="3009" clsId="NarrativeTracksData">
              <d key="Data">1548853738361</d>
              <s key="User">J.DE.GRAAF</s>
              <c key="Value">0</c>
              <b key="Edited">N</b>
            </be>
            <be refId="3010" clsId="NarrativeTracksData">
              <d key="Data">1549035263800</d>
              <s key="User">J.DE.GRAAF</s>
              <c key="Value">0.10</c>
              <b key="Edited">N</b>
            </be>
            <be refId="3011" clsId="NarrativeTracksData">
              <d key="Data">1580394017401</d>
              <s key="User">J.DE.GRAAF</s>
              <c key="Value">-0.06</c>
              <b key="Edited">N</b>
            </be>
          </l>
          <b key="isMaster">N</b>
          <b key="Bookmark">N</b>
          <b key="Obfuscate">N</b>
          <i key="BackgroundColor">0</i>
          <s key="userUpdate">J.DE.GRAAF</s>
          <s key="newTag">$4$7</s>
          <i key="wordRow">7</i>
          <i key="DinamicColumn">0</i>
          <b key="Dynamic">N</b>
          <b key="TempValue">N</b>
          <b key="KeepTableStyleFromSource">N</b>
        </be>
        <be refId="3012" clsId="Tgkn2007.com.tagetik.component.TextTag,Tgkn2007">
          <s key="Title">Report: PR_Q4</s>
          <o key="Position">-1</o>
          <s key="Key">2749063954_Table!$5$7</s>
          <s key="Code">Table!$5$7</s>
          <s key="id">2749063954_Table!$5$7</s>
          <s key="Tag">$5$7</s>
          <s key="Type">21</s>
          <s key="Value">c</s>
          <s key="ObjectValue">c</s>
          <s key="ReadValue">c</s>
          <s key="NewValue">c</s>
          <s key="DisplayValue">c</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13" ln="1" eid="NarrativeTracksData">
            <be refId="3014" clsId="NarrativeTracksData">
              <d key="Data">1544183122363</d>
              <s key="User">J.DE.GRAAF</s>
              <s key="Value">c</s>
              <b key="Edited">N</b>
            </be>
          </l>
          <b key="isMaster">N</b>
          <b key="Bookmark">N</b>
          <b key="Obfuscate">N</b>
          <s key="SuperScripPosition">0,0;</s>
          <i key="BackgroundColor">0</i>
          <s key="userUpdate">J.DE.GRAAF</s>
          <s key="newTag">$5$7</s>
          <i key="wordRow">7</i>
          <i key="DinamicColumn">0</i>
          <b key="Dynamic">N</b>
          <b key="TempValue">N</b>
          <b key="KeepTableStyleFromSource">N</b>
        </be>
        <be refId="3015" clsId="Tgkn2007.com.tagetik.component.TextTag,Tgkn2007">
          <s key="Title">Report: PR_Q4</s>
          <o key="Position">-1</o>
          <s key="Key">2749063954_Table!$6$7</s>
          <s key="Code">Table!$6$7</s>
          <s key="id">2749063954_Table!$6$7</s>
          <s key="Tag">$6$7</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16" ln="1" eid="NarrativeTracksData">
            <be refId="3017" clsId="NarrativeTracksData">
              <d key="Data">1544183122379</d>
              <s key="User">J.DE.GRAAF</s>
              <s key="Value"/>
              <b key="Edited">N</b>
            </be>
          </l>
          <b key="isMaster">N</b>
          <b key="Bookmark">N</b>
          <b key="Obfuscate">N</b>
          <s key="SuperScripPosition"/>
          <i key="BackgroundColor">0</i>
          <s key="userUpdate">J.DE.GRAAF</s>
          <s key="newTag">$6$7</s>
          <i key="wordRow">7</i>
          <i key="DinamicColumn">0</i>
          <b key="Dynamic">N</b>
          <b key="TempValue">N</b>
          <b key="KeepTableStyleFromSource">N</b>
        </be>
        <be refId="3018" clsId="Tgkn2007.com.tagetik.component.TextTag,Tgkn2007">
          <s key="Title">Report: PR_Q4</s>
          <o key="Position">-1</o>
          <s key="Key">2749063954_Table!$7$7</s>
          <s key="Code">Table!$7$7</s>
          <s key="id">2749063954_Table!$7$7</s>
          <s key="Tag">$7$7</s>
          <s key="Type">21</s>
          <c key="Value">11.4</c>
          <c key="ObjectValue">11.4</c>
          <c key="ReadValue">11.4</c>
          <c key="NewValue">11.4</c>
          <s key="DisplayValue">
            <ch cod="09"/>
            11.4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19" ln="5" eid="NarrativeTracksData">
            <be refId="3020" clsId="NarrativeTracksData">
              <d key="Data">1544183122395</d>
              <s key="User">J.DE.GRAAF</s>
              <c key="Value">0</c>
              <b key="Edited">N</b>
            </be>
            <be refId="3021" clsId="NarrativeTracksData">
              <d key="Data">1548253369359</d>
              <s key="User">J.DE.GRAAF</s>
              <c key="Value">10.8</c>
              <b key="Edited">N</b>
            </be>
            <be refId="3022" clsId="NarrativeTracksData">
              <d key="Data">1548853738400</d>
              <s key="User">J.DE.GRAAF</s>
              <c key="Value">0</c>
              <b key="Edited">N</b>
            </be>
            <be refId="3023" clsId="NarrativeTracksData">
              <d key="Data">1549035263839</d>
              <s key="User">J.DE.GRAAF</s>
              <c key="Value">10.7</c>
              <b key="Edited">N</b>
            </be>
            <be refId="3024" clsId="NarrativeTracksData">
              <d key="Data">1580394017401</d>
              <s key="User">J.DE.GRAAF</s>
              <c key="Value">11.4</c>
              <b key="Edited">N</b>
            </be>
          </l>
          <b key="isMaster">N</b>
          <b key="Bookmark">N</b>
          <b key="Obfuscate">N</b>
          <i key="BackgroundColor">0</i>
          <s key="userUpdate">J.DE.GRAAF</s>
          <s key="newTag">$7$7</s>
          <i key="wordRow">7</i>
          <i key="DinamicColumn">0</i>
          <b key="Dynamic">N</b>
          <b key="TempValue">N</b>
          <b key="KeepTableStyleFromSource">N</b>
        </be>
        <be refId="3025" clsId="Tgkn2007.com.tagetik.component.TextTag,Tgkn2007">
          <s key="Title">Report: PR_Q4</s>
          <o key="Position">-1</o>
          <s key="Key">2749063954_Table!$8$7</s>
          <s key="Code">Table!$8$7</s>
          <s key="id">2749063954_Table!$8$7</s>
          <s key="Tag">$8$7</s>
          <s key="Type">21</s>
          <c key="Value">10.7</c>
          <c key="ObjectValue">10.7</c>
          <c key="ReadValue">10.7</c>
          <c key="NewValue">10.7</c>
          <s key="DisplayValue">
            <ch cod="09"/>
            10.7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26" ln="4" eid="NarrativeTracksData">
            <be refId="3027" clsId="NarrativeTracksData">
              <d key="Data">1544183122426</d>
              <s key="User">J.DE.GRAAF</s>
              <c key="Value">9</c>
              <b key="Edited">N</b>
            </be>
            <be refId="3028" clsId="NarrativeTracksData">
              <d key="Data">1548853738440</d>
              <s key="User">J.DE.GRAAF</s>
              <c key="Value">0</c>
              <b key="Edited">N</b>
            </be>
            <be refId="3029" clsId="NarrativeTracksData">
              <d key="Data">1549035263880</d>
              <s key="User">J.DE.GRAAF</s>
              <c key="Value">9</c>
              <b key="Edited">N</b>
            </be>
            <be refId="3030" clsId="NarrativeTracksData">
              <d key="Data">1580394017401</d>
              <s key="User">J.DE.GRAAF</s>
              <c key="Value">10.7</c>
              <b key="Edited">N</b>
            </be>
          </l>
          <b key="isMaster">N</b>
          <b key="Bookmark">N</b>
          <b key="Obfuscate">N</b>
          <i key="BackgroundColor">0</i>
          <s key="userUpdate">J.DE.GRAAF</s>
          <s key="newTag">$8$7</s>
          <i key="wordRow">7</i>
          <i key="DinamicColumn">0</i>
          <b key="Dynamic">N</b>
          <b key="TempValue">N</b>
          <b key="KeepTableStyleFromSource">N</b>
        </be>
        <be refId="3031" clsId="Tgkn2007.com.tagetik.component.TextTag,Tgkn2007">
          <s key="Title">Report: PR_Q4</s>
          <o key="Position">-1</o>
          <s key="Key">2749063954_Table!$9$7</s>
          <s key="Code">Table!$9$7</s>
          <s key="id">2749063954_Table!$9$7</s>
          <s key="Tag">$9$7</s>
          <s key="Type">21</s>
          <c key="Value">0.07</c>
          <c key="ObjectValue">0.07</c>
          <c key="ReadValue">0.07</c>
          <c key="NewValue">0.07</c>
          <s key="DisplayValue">7%</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32" ln="5" eid="NarrativeTracksData">
            <be refId="3033" clsId="NarrativeTracksData">
              <d key="Data">1544183122442</d>
              <s key="User">J.DE.GRAAF</s>
              <c key="Value">-1</c>
              <b key="Edited">N</b>
            </be>
            <be refId="3034" clsId="NarrativeTracksData">
              <d key="Data">1548253369390</d>
              <s key="User">J.DE.GRAAF</s>
              <c key="Value">0.2</c>
              <b key="Edited">N</b>
            </be>
            <be refId="3035" clsId="NarrativeTracksData">
              <d key="Data">1548853738482</d>
              <s key="User">J.DE.GRAAF</s>
              <c key="Value">0</c>
              <b key="Edited">N</b>
            </be>
            <be refId="3036" clsId="NarrativeTracksData">
              <d key="Data">1549035263921</d>
              <s key="User">J.DE.GRAAF</s>
              <c key="Value">0.19</c>
              <b key="Edited">N</b>
            </be>
            <be refId="3037" clsId="NarrativeTracksData">
              <d key="Data">1580394017401</d>
              <s key="User">J.DE.GRAAF</s>
              <c key="Value">0.07</c>
              <b key="Edited">N</b>
            </be>
          </l>
          <b key="isMaster">N</b>
          <b key="Bookmark">N</b>
          <b key="Obfuscate">N</b>
          <i key="BackgroundColor">0</i>
          <s key="userUpdate">J.DE.GRAAF</s>
          <s key="newTag">$9$7</s>
          <i key="wordRow">7</i>
          <i key="DinamicColumn">0</i>
          <b key="Dynamic">N</b>
          <b key="TempValue">N</b>
          <b key="KeepTableStyleFromSource">N</b>
        </be>
        <be refId="3038" clsId="Tgkn2007.com.tagetik.component.TextTag,Tgkn2007">
          <s key="Title">Report: PR_Q4</s>
          <o key="Position">-1</o>
          <s key="Key">2749063954_Table!$1$8</s>
          <s key="Code">Table!$1$8</s>
          <s key="id">2749063954_Table!$1$8</s>
          <s key="Tag">$1$8</s>
          <s key="Type">21</s>
          <s key="Value">EBIT</s>
          <s key="ObjectValue">EBIT</s>
          <s key="ReadValue">EBIT</s>
          <s key="NewValue">EBIT</s>
          <s key="DisplayValue">EBIT</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39" ln="1" eid="NarrativeTracksData">
            <be refId="3040" clsId="NarrativeTracksData">
              <d key="Data">1544183122473</d>
              <s key="User">J.DE.GRAAF</s>
              <s key="Value">EBIT</s>
              <b key="Edited">N</b>
            </be>
          </l>
          <b key="isMaster">N</b>
          <b key="Bookmark">N</b>
          <b key="Obfuscate">N</b>
          <s key="SuperScripPosition"/>
          <i key="BackgroundColor">0</i>
          <s key="userUpdate">J.DE.GRAAF</s>
          <s key="newTag">$1$8</s>
          <i key="wordRow">8</i>
          <i key="DinamicColumn">0</i>
          <b key="Dynamic">N</b>
          <b key="TempValue">N</b>
          <b key="KeepTableStyleFromSource">N</b>
        </be>
        <be refId="3041" clsId="Tgkn2007.com.tagetik.component.TextTag,Tgkn2007">
          <s key="Title">Report: PR_Q4</s>
          <o key="Position">-1</o>
          <s key="Key">2749063954_Table!$2$8</s>
          <s key="Code">Table!$2$8</s>
          <s key="id">2749063954_Table!$2$8</s>
          <s key="Tag">$2$8</s>
          <s key="Type">21</s>
          <c key="Value">-0.5</c>
          <c key="ObjectValue">-0.5</c>
          <c key="ReadValue">-0.5</c>
          <c key="NewValue">-0.5</c>
          <s key="DisplayValue">
            <ch cod="09"/>
            -0.5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42" ln="5" eid="NarrativeTracksData">
            <be refId="3043" clsId="NarrativeTracksData">
              <d key="Data">1544183122488</d>
              <s key="User">J.DE.GRAAF</s>
              <c key="Value">0.5</c>
              <b key="Edited">N</b>
            </be>
            <be refId="3044" clsId="NarrativeTracksData">
              <d key="Data">1548253369421</d>
              <s key="User">J.DE.GRAAF</s>
              <c key="Value">-0.4</c>
              <b key="Edited">N</b>
            </be>
            <be refId="3045" clsId="NarrativeTracksData">
              <d key="Data">1548853738521</d>
              <s key="User">J.DE.GRAAF</s>
              <c key="Value">0</c>
              <b key="Edited">N</b>
            </be>
            <be refId="3046" clsId="NarrativeTracksData">
              <d key="Data">1549035263962</d>
              <s key="User">J.DE.GRAAF</s>
              <c key="Value">-0.3</c>
              <b key="Edited">N</b>
            </be>
            <be refId="3047" clsId="NarrativeTracksData">
              <d key="Data">1580394017401</d>
              <s key="User">J.DE.GRAAF</s>
              <c key="Value">-0.5</c>
              <b key="Edited">N</b>
            </be>
          </l>
          <b key="isMaster">N</b>
          <b key="Bookmark">N</b>
          <b key="Obfuscate">N</b>
          <i key="BackgroundColor">0</i>
          <s key="userUpdate">J.DE.GRAAF</s>
          <s key="newTag">$2$8</s>
          <i key="wordRow">8</i>
          <i key="DinamicColumn">0</i>
          <b key="Dynamic">N</b>
          <b key="TempValue">N</b>
          <b key="KeepTableStyleFromSource">N</b>
        </be>
        <be refId="3048" clsId="Tgkn2007.com.tagetik.component.TextTag,Tgkn2007">
          <s key="Title">Report: PR_Q4</s>
          <o key="Position">-1</o>
          <s key="Key">2749063954_Table!$3$8</s>
          <s key="Code">Table!$3$8</s>
          <s key="id">2749063954_Table!$3$8</s>
          <s key="Tag">$3$8</s>
          <s key="Type">21</s>
          <c key="Value">-0.3</c>
          <c key="ObjectValue">-0.3</c>
          <c key="ReadValue">-0.3</c>
          <c key="NewValue">-0.3</c>
          <s key="DisplayValue">
            <ch cod="09"/>
            -0.3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49" ln="4" eid="NarrativeTracksData">
            <be refId="3050" clsId="NarrativeTracksData">
              <d key="Data">1544183122504</d>
              <s key="User">J.DE.GRAAF</s>
              <c key="Value">0.8</c>
              <b key="Edited">N</b>
            </be>
            <be refId="3051" clsId="NarrativeTracksData">
              <d key="Data">1548853738560</d>
              <s key="User">J.DE.GRAAF</s>
              <c key="Value">0</c>
              <b key="Edited">N</b>
            </be>
            <be refId="3052" clsId="NarrativeTracksData">
              <d key="Data">1549035264005</d>
              <s key="User">J.DE.GRAAF</s>
              <c key="Value">0.8</c>
              <b key="Edited">N</b>
            </be>
            <be refId="3053" clsId="NarrativeTracksData">
              <d key="Data">1580394017401</d>
              <s key="User">J.DE.GRAAF</s>
              <c key="Value">-0.3</c>
              <b key="Edited">N</b>
            </be>
          </l>
          <b key="isMaster">N</b>
          <b key="Bookmark">N</b>
          <b key="Obfuscate">N</b>
          <i key="BackgroundColor">0</i>
          <s key="userUpdate">J.DE.GRAAF</s>
          <s key="newTag">$3$8</s>
          <i key="wordRow">8</i>
          <i key="DinamicColumn">0</i>
          <b key="Dynamic">N</b>
          <b key="TempValue">N</b>
          <b key="KeepTableStyleFromSource">N</b>
        </be>
        <be refId="3054" clsId="Tgkn2007.com.tagetik.component.TextTag,Tgkn2007">
          <s key="Title">Report: PR_Q4</s>
          <o key="Position">-1</o>
          <s key="Key">2749063954_Table!$4$8</s>
          <s key="Code">Table!$4$8</s>
          <s key="id">2749063954_Table!$4$8</s>
          <s key="Tag">$4$8</s>
          <s key="Type">21</s>
          <c key="Value">-0.73</c>
          <c key="ObjectValue">-0.73</c>
          <c key="ReadValue">-0.73</c>
          <c key="NewValue">-0.73</c>
          <s key="DisplayValue">-73%</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55" ln="5" eid="NarrativeTracksData">
            <be refId="3056" clsId="NarrativeTracksData">
              <d key="Data">1544183122567</d>
              <s key="User">J.DE.GRAAF</s>
              <c key="Value">0.37</c>
              <b key="Edited">N</b>
            </be>
            <be refId="3057" clsId="NarrativeTracksData">
              <d key="Data">1548253369453</d>
              <s key="User">J.DE.GRAAF</s>
              <c key="Value">1.46</c>
              <b key="Edited">N</b>
            </be>
            <be refId="3058" clsId="NarrativeTracksData">
              <d key="Data">1548853738602</d>
              <s key="User">J.DE.GRAAF</s>
              <c key="Value">0</c>
              <b key="Edited">N</b>
            </be>
            <be refId="3059" clsId="NarrativeTracksData">
              <d key="Data">1549035264048</d>
              <s key="User">J.DE.GRAAF</s>
              <c key="Value">1.34</c>
              <b key="Edited">N</b>
            </be>
            <be refId="3060" clsId="NarrativeTracksData">
              <d key="Data">1580394017401</d>
              <s key="User">J.DE.GRAAF</s>
              <c key="Value">-0.73</c>
              <b key="Edited">N</b>
            </be>
          </l>
          <b key="isMaster">N</b>
          <b key="Bookmark">N</b>
          <b key="Obfuscate">N</b>
          <i key="BackgroundColor">0</i>
          <s key="userUpdate">J.DE.GRAAF</s>
          <s key="newTag">$4$8</s>
          <i key="wordRow">8</i>
          <i key="DinamicColumn">0</i>
          <b key="Dynamic">N</b>
          <b key="TempValue">N</b>
          <b key="KeepTableStyleFromSource">N</b>
        </be>
        <be refId="3061" clsId="Tgkn2007.com.tagetik.component.TextTag,Tgkn2007">
          <s key="Title">Report: PR_Q4</s>
          <o key="Position">-1</o>
          <s key="Key">2749063954_Table!$5$8</s>
          <s key="Code">Table!$5$8</s>
          <s key="id">2749063954_Table!$5$8</s>
          <s key="Tag">$5$8</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62" ln="1" eid="NarrativeTracksData">
            <be refId="3063" clsId="NarrativeTracksData">
              <d key="Data">1544183122598</d>
              <s key="User">J.DE.GRAAF</s>
              <s key="Value"/>
              <b key="Edited">N</b>
            </be>
          </l>
          <b key="isMaster">N</b>
          <b key="Bookmark">N</b>
          <b key="Obfuscate">N</b>
          <s key="SuperScripPosition"/>
          <i key="BackgroundColor">0</i>
          <s key="userUpdate">J.DE.GRAAF</s>
          <s key="newTag">$5$8</s>
          <i key="wordRow">8</i>
          <i key="DinamicColumn">0</i>
          <b key="Dynamic">N</b>
          <b key="TempValue">N</b>
          <b key="KeepTableStyleFromSource">N</b>
        </be>
        <be refId="3064" clsId="Tgkn2007.com.tagetik.component.TextTag,Tgkn2007">
          <s key="Title">Report: PR_Q4</s>
          <o key="Position">-1</o>
          <s key="Key">2749063954_Table!$6$8</s>
          <s key="Code">Table!$6$8</s>
          <s key="id">2749063954_Table!$6$8</s>
          <s key="Tag">$6$8</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65" ln="1" eid="NarrativeTracksData">
            <be refId="3066" clsId="NarrativeTracksData">
              <d key="Data">1544183122613</d>
              <s key="User">J.DE.GRAAF</s>
              <s key="Value"/>
              <b key="Edited">N</b>
            </be>
          </l>
          <b key="isMaster">N</b>
          <b key="Bookmark">N</b>
          <b key="Obfuscate">N</b>
          <s key="SuperScripPosition"/>
          <i key="BackgroundColor">0</i>
          <s key="userUpdate">J.DE.GRAAF</s>
          <s key="newTag">$6$8</s>
          <i key="wordRow">8</i>
          <i key="DinamicColumn">0</i>
          <b key="Dynamic">N</b>
          <b key="TempValue">N</b>
          <b key="KeepTableStyleFromSource">N</b>
        </be>
        <be refId="3067" clsId="Tgkn2007.com.tagetik.component.TextTag,Tgkn2007">
          <s key="Title">Report: PR_Q4</s>
          <o key="Position">-1</o>
          <s key="Key">2749063954_Table!$7$8</s>
          <s key="Code">Table!$7$8</s>
          <s key="id">2749063954_Table!$7$8</s>
          <s key="Tag">$7$8</s>
          <s key="Type">21</s>
          <c key="Value">-1.7</c>
          <c key="ObjectValue">-1.7</c>
          <c key="ReadValue">-1.7</c>
          <c key="NewValue">-1.7</c>
          <s key="DisplayValue">
            <ch cod="09"/>
            -1.7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68" ln="5" eid="NarrativeTracksData">
            <be refId="3069" clsId="NarrativeTracksData">
              <d key="Data">1544183122629</d>
              <s key="User">J.DE.GRAAF</s>
              <c key="Value">0</c>
              <b key="Edited">N</b>
            </be>
            <be refId="3070" clsId="NarrativeTracksData">
              <d key="Data">1548253369500</d>
              <s key="User">J.DE.GRAAF</s>
              <c key="Value">-0.9</c>
              <b key="Edited">N</b>
            </be>
            <be refId="3071" clsId="NarrativeTracksData">
              <d key="Data">1548853738642</d>
              <s key="User">J.DE.GRAAF</s>
              <c key="Value">0</c>
              <b key="Edited">N</b>
            </be>
            <be refId="3072" clsId="NarrativeTracksData">
              <d key="Data">1549035264088</d>
              <s key="User">J.DE.GRAAF</s>
              <c key="Value">-0.8</c>
              <b key="Edited">N</b>
            </be>
            <be refId="3073" clsId="NarrativeTracksData">
              <d key="Data">1580394017401</d>
              <s key="User">J.DE.GRAAF</s>
              <c key="Value">-1.7</c>
              <b key="Edited">N</b>
            </be>
          </l>
          <b key="isMaster">N</b>
          <b key="Bookmark">N</b>
          <b key="Obfuscate">N</b>
          <i key="BackgroundColor">0</i>
          <s key="userUpdate">J.DE.GRAAF</s>
          <s key="newTag">$7$8</s>
          <i key="wordRow">8</i>
          <i key="DinamicColumn">0</i>
          <b key="Dynamic">N</b>
          <b key="TempValue">N</b>
          <b key="KeepTableStyleFromSource">N</b>
        </be>
        <be refId="3074" clsId="Tgkn2007.com.tagetik.component.TextTag,Tgkn2007">
          <s key="Title">Report: PR_Q4</s>
          <o key="Position">-1</o>
          <s key="Key">2749063954_Table!$8$8</s>
          <s key="Code">Table!$8$8</s>
          <s key="id">2749063954_Table!$8$8</s>
          <s key="Tag">$8$8</s>
          <s key="Type">21</s>
          <c key="Value">-0.8</c>
          <c key="ObjectValue">-0.8</c>
          <c key="ReadValue">-0.8</c>
          <c key="NewValue">-0.8</c>
          <s key="DisplayValue">
            <ch cod="09"/>
            -0.8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75" ln="2" eid="NarrativeTracksData">
            <be refId="3076" clsId="NarrativeTracksData">
              <d key="Data">1544183122660</d>
              <s key="User">J.DE.GRAAF</s>
              <c key="Value">0.0</c>
              <b key="Edited">N</b>
            </be>
            <be refId="3077" clsId="NarrativeTracksData">
              <d key="Data">1580394017401</d>
              <s key="User">J.DE.GRAAF</s>
              <c key="Value">-0.8</c>
              <b key="Edited">N</b>
            </be>
          </l>
          <b key="isMaster">N</b>
          <b key="Bookmark">N</b>
          <b key="Obfuscate">N</b>
          <i key="BackgroundColor">0</i>
          <s key="userUpdate">J.DE.GRAAF</s>
          <s key="newTag">$8$8</s>
          <i key="wordRow">8</i>
          <i key="DinamicColumn">0</i>
          <b key="Dynamic">N</b>
          <b key="TempValue">N</b>
          <b key="KeepTableStyleFromSource">N</b>
        </be>
        <be refId="3078" clsId="Tgkn2007.com.tagetik.component.TextTag,Tgkn2007">
          <s key="Title">Report: PR_Q4</s>
          <o key="Position">-1</o>
          <s key="Key">2749063954_Table!$9$8</s>
          <s key="Code">Table!$9$8</s>
          <s key="id">2749063954_Table!$9$8</s>
          <s key="Tag">$9$8</s>
          <s key="Type">21</s>
          <c key="Value">-1.10</c>
          <c key="ObjectValue">-1.10</c>
          <c key="ReadValue">-1.10</c>
          <c key="NewValue">-1.10</c>
          <s key="DisplayValue">-110%</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79" ln="5" eid="NarrativeTracksData">
            <be refId="3080" clsId="NarrativeTracksData">
              <d key="Data">1544183122676</d>
              <s key="User">J.DE.GRAAF</s>
              <c key="Value">1</c>
              <b key="Edited">N</b>
            </be>
            <be refId="3081" clsId="NarrativeTracksData">
              <d key="Data">1548253369547</d>
              <s key="User">J.DE.GRAAF</s>
              <c key="Value">-74.92</c>
              <b key="Edited">N</b>
            </be>
            <be refId="3082" clsId="NarrativeTracksData">
              <d key="Data">1548853738682</d>
              <s key="User">J.DE.GRAAF</s>
              <c key="Value">0</c>
              <b key="Edited">N</b>
            </be>
            <be refId="3083" clsId="NarrativeTracksData">
              <d key="Data">1549035264129</d>
              <s key="User">J.DE.GRAAF</s>
              <c key="Value">-66.83</c>
              <b key="Edited">N</b>
            </be>
            <be refId="3084" clsId="NarrativeTracksData">
              <d key="Data">1580394017401</d>
              <s key="User">J.DE.GRAAF</s>
              <c key="Value">-1.10</c>
              <b key="Edited">N</b>
            </be>
          </l>
          <b key="isMaster">N</b>
          <b key="Bookmark">N</b>
          <b key="Obfuscate">N</b>
          <i key="BackgroundColor">0</i>
          <s key="userUpdate">J.DE.GRAAF</s>
          <s key="newTag">$9$8</s>
          <i key="wordRow">8</i>
          <i key="DinamicColumn">0</i>
          <b key="Dynamic">N</b>
          <b key="TempValue">N</b>
          <b key="KeepTableStyleFromSource">N</b>
        </be>
        <be refId="3085" clsId="Tgkn2007.com.tagetik.component.TextTag,Tgkn2007">
          <s key="Title">Report: PR_Q4</s>
          <o key="Position">-1</o>
          <s key="Key">2749063954_Table!$1$9</s>
          <s key="Code">Table!$1$9</s>
          <s key="id">2749063954_Table!$1$9</s>
          <s key="Tag">$1$9</s>
          <s key="Type">21</s>
          <s key="Value">EBIT %</s>
          <s key="ObjectValue">EBIT %</s>
          <s key="ReadValue">EBIT %</s>
          <s key="NewValue">EBIT %</s>
          <s key="DisplayValue">EBIT %</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86" ln="1" eid="NarrativeTracksData">
            <be refId="3087" clsId="NarrativeTracksData">
              <d key="Data">1544183122707</d>
              <s key="User">J.DE.GRAAF</s>
              <s key="Value">EBIT %</s>
              <b key="Edited">N</b>
            </be>
          </l>
          <b key="isMaster">N</b>
          <b key="Bookmark">N</b>
          <b key="Obfuscate">N</b>
          <s key="SuperScripPosition"/>
          <i key="BackgroundColor">0</i>
          <s key="userUpdate">J.DE.GRAAF</s>
          <s key="newTag">$1$9</s>
          <i key="wordRow">9</i>
          <i key="DinamicColumn">0</i>
          <b key="Dynamic">N</b>
          <b key="TempValue">N</b>
          <b key="KeepTableStyleFromSource">N</b>
        </be>
        <be refId="3088" clsId="Tgkn2007.com.tagetik.component.TextTag,Tgkn2007">
          <s key="Title">Report: PR_Q4</s>
          <o key="Position">-1</o>
          <s key="Key">2749063954_Table!$2$9</s>
          <s key="Code">Table!$2$9</s>
          <s key="id">2749063954_Table!$2$9</s>
          <s key="Tag">$2$9</s>
          <s key="Type">21</s>
          <c key="Value">-0.016</c>
          <c key="ObjectValue">-0.016</c>
          <c key="ReadValue">-0.016</c>
          <c key="NewValue">-0.016</c>
          <s key="DisplayValue">-1.6%</s>
          <b key="Edited">N</b>
          <b key="Locked">N</b>
          <b key="XBRLNoExport">N</b>
          <b key="BookmarkFormatting">N</b>
          <s key="LinkId">2749063954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89" ln="5" eid="NarrativeTracksData">
            <be refId="3090" clsId="NarrativeTracksData">
              <d key="Data">1544183122723</d>
              <s key="User">J.DE.GRAAF</s>
              <c key="Value">-0.006</c>
              <b key="Edited">N</b>
            </be>
            <be refId="3091" clsId="NarrativeTracksData">
              <d key="Data">1548253369609</d>
              <s key="User">J.DE.GRAAF</s>
              <c key="Value">-0.014</c>
              <b key="Edited">N</b>
            </be>
            <be refId="3092" clsId="NarrativeTracksData">
              <d key="Data">1548853738720</d>
              <s key="User">J.DE.GRAAF</s>
              <c key="Value">0</c>
              <b key="Edited">N</b>
            </be>
            <be refId="3093" clsId="NarrativeTracksData">
              <d key="Data">1549035264168</d>
              <s key="User">J.DE.GRAAF</s>
              <c key="Value">-0.010</c>
              <b key="Edited">N</b>
            </be>
            <be refId="3094" clsId="NarrativeTracksData">
              <d key="Data">1580394017401</d>
              <s key="User">J.DE.GRAAF</s>
              <c key="Value">-0.016</c>
              <b key="Edited">N</b>
            </be>
          </l>
          <b key="isMaster">N</b>
          <b key="Bookmark">N</b>
          <b key="Obfuscate">N</b>
          <i key="BackgroundColor">0</i>
          <s key="userUpdate">J.DE.GRAAF</s>
          <s key="newTag">$2$9</s>
          <i key="wordRow">9</i>
          <i key="DinamicColumn">0</i>
          <b key="Dynamic">N</b>
          <b key="TempValue">N</b>
          <b key="KeepTableStyleFromSource">N</b>
        </be>
        <be refId="3095" clsId="Tgkn2007.com.tagetik.component.TextTag,Tgkn2007">
          <s key="Title">Report: PR_Q4</s>
          <o key="Position">-1</o>
          <s key="Key">2749063954_Table!$3$9</s>
          <s key="Code">Table!$3$9</s>
          <s key="id">2749063954_Table!$3$9</s>
          <s key="Tag">$3$9</s>
          <s key="Type">21</s>
          <c key="Value">-0.010</c>
          <c key="ObjectValue">-0.010</c>
          <c key="ReadValue">-0.010</c>
          <c key="NewValue">-0.010</c>
          <s key="DisplayValue">-1.0%</s>
          <b key="Edited">N</b>
          <b key="Locked">N</b>
          <b key="XBRLNoExport">N</b>
          <b key="BookmarkFormatting">N</b>
          <s key="LinkId">2749063954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096" ln="4" eid="NarrativeTracksData">
            <be refId="3097" clsId="NarrativeTracksData">
              <d key="Data">1544183122738</d>
              <s key="User">J.DE.GRAAF</s>
              <c key="Value">0.026</c>
              <b key="Edited">N</b>
            </be>
            <be refId="3098" clsId="NarrativeTracksData">
              <d key="Data">1548853738773</d>
              <s key="User">J.DE.GRAAF</s>
              <c key="Value">0</c>
              <b key="Edited">N</b>
            </be>
            <be refId="3099" clsId="NarrativeTracksData">
              <d key="Data">1549035264209</d>
              <s key="User">J.DE.GRAAF</s>
              <c key="Value">0.026</c>
              <b key="Edited">N</b>
            </be>
            <be refId="3100" clsId="NarrativeTracksData">
              <d key="Data">1580394017401</d>
              <s key="User">J.DE.GRAAF</s>
              <c key="Value">-0.010</c>
              <b key="Edited">N</b>
            </be>
          </l>
          <b key="isMaster">N</b>
          <b key="Bookmark">N</b>
          <b key="Obfuscate">N</b>
          <i key="BackgroundColor">0</i>
          <s key="userUpdate">J.DE.GRAAF</s>
          <s key="newTag">$3$9</s>
          <i key="wordRow">9</i>
          <i key="DinamicColumn">0</i>
          <b key="Dynamic">N</b>
          <b key="TempValue">N</b>
          <b key="KeepTableStyleFromSource">N</b>
        </be>
        <be refId="3101" clsId="Tgkn2007.com.tagetik.component.TextTag,Tgkn2007">
          <s key="Title">Report: PR_Q4</s>
          <o key="Position">-1</o>
          <s key="Key">2749063954_Table!$4$9</s>
          <s key="Code">Table!$4$9</s>
          <s key="id">2749063954_Table!$4$9</s>
          <s key="Tag">$4$9</s>
          <s key="Type">21</s>
          <s key="Value"/>
          <s key="ObjectValue"/>
          <s key="ReadValue"/>
          <s key="NewValue"/>
          <s key="DisplayValue"/>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02" ln="1" eid="NarrativeTracksData">
            <be refId="3103" clsId="NarrativeTracksData">
              <d key="Data">1544183122770</d>
              <s key="User">J.DE.GRAAF</s>
              <s key="Value"/>
              <b key="Edited">N</b>
            </be>
          </l>
          <b key="isMaster">N</b>
          <b key="Bookmark">N</b>
          <b key="Obfuscate">N</b>
          <i key="BackgroundColor">0</i>
          <s key="userUpdate">J.DE.GRAAF</s>
          <s key="newTag">$4$9</s>
          <i key="wordRow">9</i>
          <i key="DinamicColumn">0</i>
          <b key="Dynamic">N</b>
          <b key="TempValue">N</b>
          <b key="KeepTableStyleFromSource">N</b>
        </be>
        <be refId="3104" clsId="Tgkn2007.com.tagetik.component.TextTag,Tgkn2007">
          <s key="Title">Report: PR_Q4</s>
          <o key="Position">-1</o>
          <s key="Key">2749063954_Table!$5$9</s>
          <s key="Code">Table!$5$9</s>
          <s key="id">2749063954_Table!$5$9</s>
          <s key="Tag">$5$9</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05" ln="1" eid="NarrativeTracksData">
            <be refId="3106" clsId="NarrativeTracksData">
              <d key="Data">1544183122785</d>
              <s key="User">J.DE.GRAAF</s>
              <s key="Value"/>
              <b key="Edited">N</b>
            </be>
          </l>
          <b key="isMaster">N</b>
          <b key="Bookmark">N</b>
          <b key="Obfuscate">N</b>
          <s key="SuperScripPosition"/>
          <i key="BackgroundColor">0</i>
          <s key="userUpdate">J.DE.GRAAF</s>
          <s key="newTag">$5$9</s>
          <i key="wordRow">9</i>
          <i key="DinamicColumn">0</i>
          <b key="Dynamic">N</b>
          <b key="TempValue">N</b>
          <b key="KeepTableStyleFromSource">N</b>
        </be>
        <be refId="3107" clsId="Tgkn2007.com.tagetik.component.TextTag,Tgkn2007">
          <s key="Title">Report: PR_Q4</s>
          <o key="Position">-1</o>
          <s key="Key">2749063954_Table!$6$9</s>
          <s key="Code">Table!$6$9</s>
          <s key="id">2749063954_Table!$6$9</s>
          <s key="Tag">$6$9</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08" ln="1" eid="NarrativeTracksData">
            <be refId="3109" clsId="NarrativeTracksData">
              <d key="Data">1544183122845</d>
              <s key="User">J.DE.GRAAF</s>
              <s key="Value"/>
              <b key="Edited">N</b>
            </be>
          </l>
          <b key="isMaster">N</b>
          <b key="Bookmark">N</b>
          <b key="Obfuscate">N</b>
          <s key="SuperScripPosition"/>
          <i key="BackgroundColor">0</i>
          <s key="userUpdate">J.DE.GRAAF</s>
          <s key="newTag">$6$9</s>
          <i key="wordRow">9</i>
          <i key="DinamicColumn">0</i>
          <b key="Dynamic">N</b>
          <b key="TempValue">N</b>
          <b key="KeepTableStyleFromSource">N</b>
        </be>
        <be refId="3110" clsId="Tgkn2007.com.tagetik.component.TextTag,Tgkn2007">
          <s key="Title">Report: PR_Q4</s>
          <o key="Position">-1</o>
          <s key="Key">2749063954_Table!$7$9</s>
          <s key="Code">Table!$7$9</s>
          <s key="id">2749063954_Table!$7$9</s>
          <s key="Tag">$7$9</s>
          <s key="Type">21</s>
          <c key="Value">-0.014</c>
          <c key="ObjectValue">-0.014</c>
          <c key="ReadValue">-0.014</c>
          <c key="NewValue">-0.014</c>
          <s key="DisplayValue">-1.4%</s>
          <b key="Edited">N</b>
          <b key="Locked">N</b>
          <b key="XBRLNoExport">N</b>
          <b key="BookmarkFormatting">N</b>
          <s key="LinkId">2749063954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11" ln="5" eid="NarrativeTracksData">
            <be refId="3112" clsId="NarrativeTracksData">
              <d key="Data">1544183122875</d>
              <s key="User">J.DE.GRAAF</s>
              <c key="Value">0</c>
              <b key="Edited">N</b>
            </be>
            <be refId="3113" clsId="NarrativeTracksData">
              <d key="Data">1548253369656</d>
              <s key="User">J.DE.GRAAF</s>
              <c key="Value">-0.008</c>
              <b key="Edited">N</b>
            </be>
            <be refId="3114" clsId="NarrativeTracksData">
              <d key="Data">1548853738814</d>
              <s key="User">J.DE.GRAAF</s>
              <c key="Value">0</c>
              <b key="Edited">N</b>
            </be>
            <be refId="3115" clsId="NarrativeTracksData">
              <d key="Data">1549035264250</d>
              <s key="User">J.DE.GRAAF</s>
              <c key="Value">-0.007</c>
              <b key="Edited">N</b>
            </be>
            <be refId="3116" clsId="NarrativeTracksData">
              <d key="Data">1580394017401</d>
              <s key="User">J.DE.GRAAF</s>
              <c key="Value">-0.014</c>
              <b key="Edited">N</b>
            </be>
          </l>
          <b key="isMaster">N</b>
          <b key="Bookmark">N</b>
          <b key="Obfuscate">N</b>
          <i key="BackgroundColor">0</i>
          <s key="userUpdate">J.DE.GRAAF</s>
          <s key="newTag">$7$9</s>
          <i key="wordRow">9</i>
          <i key="DinamicColumn">0</i>
          <b key="Dynamic">N</b>
          <b key="TempValue">N</b>
          <b key="KeepTableStyleFromSource">N</b>
        </be>
        <be refId="3117" clsId="Tgkn2007.com.tagetik.component.TextTag,Tgkn2007">
          <s key="Title">Report: PR_Q4</s>
          <o key="Position">-1</o>
          <s key="Key">2749063954_Table!$8$9</s>
          <s key="Code">Table!$8$9</s>
          <s key="id">2749063954_Table!$8$9</s>
          <s key="Tag">$8$9</s>
          <s key="Type">21</s>
          <c key="Value">-0.007</c>
          <c key="ObjectValue">-0.007</c>
          <c key="ReadValue">-0.007</c>
          <c key="NewValue">-0.007</c>
          <s key="DisplayValue">-0.7%</s>
          <b key="Edited">N</b>
          <b key="Locked">N</b>
          <b key="XBRLNoExport">N</b>
          <b key="BookmarkFormatting">N</b>
          <s key="LinkId">2749063954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18" ln="2" eid="NarrativeTracksData">
            <be refId="3119" clsId="NarrativeTracksData">
              <d key="Data">1544183122890</d>
              <s key="User">J.DE.GRAAF</s>
              <c key="Value">0.000</c>
              <b key="Edited">N</b>
            </be>
            <be refId="3120" clsId="NarrativeTracksData">
              <d key="Data">1580394017401</d>
              <s key="User">J.DE.GRAAF</s>
              <c key="Value">-0.007</c>
              <b key="Edited">N</b>
            </be>
          </l>
          <b key="isMaster">N</b>
          <b key="Bookmark">N</b>
          <b key="Obfuscate">N</b>
          <i key="BackgroundColor">0</i>
          <s key="userUpdate">J.DE.GRAAF</s>
          <s key="newTag">$8$9</s>
          <i key="wordRow">9</i>
          <i key="DinamicColumn">0</i>
          <b key="Dynamic">N</b>
          <b key="TempValue">N</b>
          <b key="KeepTableStyleFromSource">N</b>
        </be>
        <be refId="3121" clsId="Tgkn2007.com.tagetik.component.TextTag,Tgkn2007">
          <s key="Title">Report: PR_Q4</s>
          <o key="Position">-1</o>
          <s key="Key">2749063954_Table!$9$9</s>
          <s key="Code">Table!$9$9</s>
          <s key="id">2749063954_Table!$9$9</s>
          <s key="Tag">$9$9</s>
          <s key="Type">21</s>
          <s key="Value"/>
          <s key="ObjectValue"/>
          <s key="ReadValue"/>
          <s key="NewValue"/>
          <s key="DisplayValue"/>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22" ln="1" eid="NarrativeTracksData">
            <be refId="3123" clsId="NarrativeTracksData">
              <d key="Data">1544183122921</d>
              <s key="User">J.DE.GRAAF</s>
              <s key="Value"/>
              <b key="Edited">N</b>
            </be>
          </l>
          <b key="isMaster">N</b>
          <b key="Bookmark">N</b>
          <b key="Obfuscate">N</b>
          <i key="BackgroundColor">0</i>
          <s key="userUpdate">J.DE.GRAAF</s>
          <s key="newTag">$9$9</s>
          <i key="wordRow">9</i>
          <i key="DinamicColumn">0</i>
          <b key="Dynamic">N</b>
          <b key="TempValue">N</b>
          <b key="KeepTableStyleFromSource">N</b>
        </be>
        <be refId="3124" clsId="Tgkn2007.com.tagetik.component.TextTag,Tgkn2007">
          <s key="Title">Report: PR_Q4</s>
          <o key="Position">-1</o>
          <s key="Key">2749063954_Table!$1$10</s>
          <s key="Code">Table!$1$10</s>
          <s key="id">2749063954_Table!$1$10</s>
          <s key="Tag">$1$10</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25" ln="1" eid="NarrativeTracksData">
            <be refId="3126" clsId="NarrativeTracksData">
              <d key="Data">1544183122953</d>
              <s key="User">J.DE.GRAAF</s>
              <s key="Value"/>
              <b key="Edited">N</b>
            </be>
          </l>
          <b key="isMaster">N</b>
          <b key="Bookmark">N</b>
          <b key="Obfuscate">N</b>
          <s key="SuperScripPosition"/>
          <i key="BackgroundColor">0</i>
          <s key="userUpdate">J.DE.GRAAF</s>
          <s key="newTag">$1$10</s>
          <i key="wordRow">10</i>
          <i key="DinamicColumn">0</i>
          <b key="Dynamic">N</b>
          <b key="TempValue">N</b>
          <b key="KeepTableStyleFromSource">N</b>
        </be>
        <be refId="3127" clsId="Tgkn2007.com.tagetik.component.TextTag,Tgkn2007">
          <s key="Title">Report: PR_Q4</s>
          <o key="Position">-1</o>
          <s key="Key">2749063954_Table!$2$10</s>
          <s key="Code">Table!$2$10</s>
          <s key="id">2749063954_Table!$2$10</s>
          <s key="Tag">$2$10</s>
          <s key="Type">21</s>
          <s key="Value"/>
          <s key="ObjectValue"/>
          <s key="ReadValue"/>
          <s key="NewValue"/>
          <s key="DisplayValue"/>
          <b key="Edited">N</b>
          <b key="Locked">N</b>
          <b key="XBRLNoExport">N</b>
          <b key="BookmarkFormatting">N</b>
          <s key="LinkId">2749063954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28" ln="1" eid="NarrativeTracksData">
            <be refId="3129" clsId="NarrativeTracksData">
              <d key="Data">1544183122968</d>
              <s key="User">J.DE.GRAAF</s>
              <s key="Value"/>
              <b key="Edited">N</b>
            </be>
          </l>
          <b key="isMaster">N</b>
          <b key="Bookmark">N</b>
          <b key="Obfuscate">N</b>
          <i key="BackgroundColor">0</i>
          <s key="userUpdate">J.DE.GRAAF</s>
          <s key="newTag">$2$10</s>
          <i key="wordRow">10</i>
          <i key="DinamicColumn">0</i>
          <b key="Dynamic">N</b>
          <b key="TempValue">N</b>
          <b key="KeepTableStyleFromSource">N</b>
        </be>
        <be refId="3130" clsId="Tgkn2007.com.tagetik.component.TextTag,Tgkn2007">
          <s key="Title">Report: PR_Q4</s>
          <o key="Position">-1</o>
          <s key="Key">2749063954_Table!$3$10</s>
          <s key="Code">Table!$3$10</s>
          <s key="id">2749063954_Table!$3$10</s>
          <s key="Tag">$3$10</s>
          <s key="Type">21</s>
          <s key="Value"/>
          <s key="ObjectValue"/>
          <s key="ReadValue"/>
          <s key="NewValue"/>
          <s key="DisplayValue"/>
          <b key="Edited">N</b>
          <b key="Locked">N</b>
          <b key="XBRLNoExport">N</b>
          <b key="BookmarkFormatting">N</b>
          <s key="LinkId">2749063954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31" ln="1" eid="NarrativeTracksData">
            <be refId="3132" clsId="NarrativeTracksData">
              <d key="Data">1544183122984</d>
              <s key="User">J.DE.GRAAF</s>
              <s key="Value"/>
              <b key="Edited">N</b>
            </be>
          </l>
          <b key="isMaster">N</b>
          <b key="Bookmark">N</b>
          <b key="Obfuscate">N</b>
          <i key="BackgroundColor">0</i>
          <s key="userUpdate">J.DE.GRAAF</s>
          <s key="newTag">$3$10</s>
          <i key="wordRow">10</i>
          <i key="DinamicColumn">0</i>
          <b key="Dynamic">N</b>
          <b key="TempValue">N</b>
          <b key="KeepTableStyleFromSource">N</b>
        </be>
        <be refId="3133" clsId="Tgkn2007.com.tagetik.component.TextTag,Tgkn2007">
          <s key="Title">Report: PR_Q4</s>
          <o key="Position">-1</o>
          <s key="Key">2749063954_Table!$4$10</s>
          <s key="Code">Table!$4$10</s>
          <s key="id">2749063954_Table!$4$10</s>
          <s key="Tag">$4$10</s>
          <s key="Type">21</s>
          <s key="Value"/>
          <s key="ObjectValue"/>
          <s key="ReadValue"/>
          <s key="NewValue"/>
          <s key="DisplayValue"/>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34" ln="1" eid="NarrativeTracksData">
            <be refId="3135" clsId="NarrativeTracksData">
              <d key="Data">1544183123015</d>
              <s key="User">J.DE.GRAAF</s>
              <s key="Value"/>
              <b key="Edited">N</b>
            </be>
          </l>
          <b key="isMaster">N</b>
          <b key="Bookmark">N</b>
          <b key="Obfuscate">N</b>
          <i key="BackgroundColor">0</i>
          <s key="userUpdate">J.DE.GRAAF</s>
          <s key="newTag">$4$10</s>
          <i key="wordRow">10</i>
          <i key="DinamicColumn">0</i>
          <b key="Dynamic">N</b>
          <b key="TempValue">N</b>
          <b key="KeepTableStyleFromSource">N</b>
        </be>
        <be refId="3136" clsId="Tgkn2007.com.tagetik.component.TextTag,Tgkn2007">
          <s key="Title">Report: PR_Q4</s>
          <o key="Position">-1</o>
          <s key="Key">2749063954_Table!$5$10</s>
          <s key="Code">Table!$5$10</s>
          <s key="id">2749063954_Table!$5$10</s>
          <s key="Tag">$5$10</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37" ln="1" eid="NarrativeTracksData">
            <be refId="3138" clsId="NarrativeTracksData">
              <d key="Data">1544183123031</d>
              <s key="User">J.DE.GRAAF</s>
              <s key="Value"/>
              <b key="Edited">N</b>
            </be>
          </l>
          <b key="isMaster">N</b>
          <b key="Bookmark">N</b>
          <b key="Obfuscate">N</b>
          <s key="SuperScripPosition"/>
          <i key="BackgroundColor">0</i>
          <s key="userUpdate">J.DE.GRAAF</s>
          <s key="newTag">$5$10</s>
          <i key="wordRow">10</i>
          <i key="DinamicColumn">0</i>
          <b key="Dynamic">N</b>
          <b key="TempValue">N</b>
          <b key="KeepTableStyleFromSource">N</b>
        </be>
        <be refId="3139" clsId="Tgkn2007.com.tagetik.component.TextTag,Tgkn2007">
          <s key="Title">Report: PR_Q4</s>
          <o key="Position">-1</o>
          <s key="Key">2749063954_Table!$6$10</s>
          <s key="Code">Table!$6$10</s>
          <s key="id">2749063954_Table!$6$10</s>
          <s key="Tag">$6$10</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40" ln="1" eid="NarrativeTracksData">
            <be refId="3141" clsId="NarrativeTracksData">
              <d key="Data">1544183123062</d>
              <s key="User">J.DE.GRAAF</s>
              <s key="Value"/>
              <b key="Edited">N</b>
            </be>
          </l>
          <b key="isMaster">N</b>
          <b key="Bookmark">N</b>
          <b key="Obfuscate">N</b>
          <s key="SuperScripPosition"/>
          <i key="BackgroundColor">0</i>
          <s key="userUpdate">J.DE.GRAAF</s>
          <s key="newTag">$6$10</s>
          <i key="wordRow">10</i>
          <i key="DinamicColumn">0</i>
          <b key="Dynamic">N</b>
          <b key="TempValue">N</b>
          <b key="KeepTableStyleFromSource">N</b>
        </be>
        <be refId="3142" clsId="Tgkn2007.com.tagetik.component.TextTag,Tgkn2007">
          <s key="Title">Report: PR_Q4</s>
          <o key="Position">-1</o>
          <s key="Key">2749063954_Table!$7$10</s>
          <s key="Code">Table!$7$10</s>
          <s key="id">2749063954_Table!$7$10</s>
          <s key="Tag">$7$10</s>
          <s key="Type">21</s>
          <s key="Value"/>
          <s key="ObjectValue"/>
          <s key="ReadValue"/>
          <s key="NewValue"/>
          <s key="DisplayValue"/>
          <b key="Edited">N</b>
          <b key="Locked">N</b>
          <b key="XBRLNoExport">N</b>
          <b key="BookmarkFormatting">N</b>
          <s key="LinkId">2749063954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43" ln="1" eid="NarrativeTracksData">
            <be refId="3144" clsId="NarrativeTracksData">
              <d key="Data">1544183123078</d>
              <s key="User">J.DE.GRAAF</s>
              <s key="Value"/>
              <b key="Edited">N</b>
            </be>
          </l>
          <b key="isMaster">N</b>
          <b key="Bookmark">N</b>
          <b key="Obfuscate">N</b>
          <i key="BackgroundColor">0</i>
          <s key="userUpdate">J.DE.GRAAF</s>
          <s key="newTag">$7$10</s>
          <i key="wordRow">10</i>
          <i key="DinamicColumn">0</i>
          <b key="Dynamic">N</b>
          <b key="TempValue">N</b>
          <b key="KeepTableStyleFromSource">N</b>
        </be>
        <be refId="3145" clsId="Tgkn2007.com.tagetik.component.TextTag,Tgkn2007">
          <s key="Title">Report: PR_Q4</s>
          <o key="Position">-1</o>
          <s key="Key">2749063954_Table!$8$10</s>
          <s key="Code">Table!$8$10</s>
          <s key="id">2749063954_Table!$8$10</s>
          <s key="Tag">$8$10</s>
          <s key="Type">21</s>
          <s key="Value"/>
          <s key="ObjectValue"/>
          <s key="ReadValue"/>
          <s key="NewValue"/>
          <s key="DisplayValue"/>
          <b key="Edited">N</b>
          <b key="Locked">N</b>
          <b key="XBRLNoExport">N</b>
          <b key="BookmarkFormatting">N</b>
          <s key="LinkId">2749063954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46" ln="1" eid="NarrativeTracksData">
            <be refId="3147" clsId="NarrativeTracksData">
              <d key="Data">1544183123093</d>
              <s key="User">J.DE.GRAAF</s>
              <s key="Value"/>
              <b key="Edited">N</b>
            </be>
          </l>
          <b key="isMaster">N</b>
          <b key="Bookmark">N</b>
          <b key="Obfuscate">N</b>
          <i key="BackgroundColor">0</i>
          <s key="userUpdate">J.DE.GRAAF</s>
          <s key="newTag">$8$10</s>
          <i key="wordRow">10</i>
          <i key="DinamicColumn">0</i>
          <b key="Dynamic">N</b>
          <b key="TempValue">N</b>
          <b key="KeepTableStyleFromSource">N</b>
        </be>
        <be refId="3148" clsId="Tgkn2007.com.tagetik.component.TextTag,Tgkn2007">
          <s key="Title">Report: PR_Q4</s>
          <o key="Position">-1</o>
          <s key="Key">2749063954_Table!$9$10</s>
          <s key="Code">Table!$9$10</s>
          <s key="id">2749063954_Table!$9$10</s>
          <s key="Tag">$9$10</s>
          <s key="Type">21</s>
          <s key="Value"/>
          <s key="ObjectValue"/>
          <s key="ReadValue"/>
          <s key="NewValue"/>
          <s key="DisplayValue"/>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49" ln="1" eid="NarrativeTracksData">
            <be refId="3150" clsId="NarrativeTracksData">
              <d key="Data">1544183123125</d>
              <s key="User">J.DE.GRAAF</s>
              <s key="Value"/>
              <b key="Edited">N</b>
            </be>
          </l>
          <b key="isMaster">N</b>
          <b key="Bookmark">N</b>
          <b key="Obfuscate">N</b>
          <i key="BackgroundColor">0</i>
          <s key="userUpdate">J.DE.GRAAF</s>
          <s key="newTag">$9$10</s>
          <i key="wordRow">10</i>
          <i key="DinamicColumn">0</i>
          <b key="Dynamic">N</b>
          <b key="TempValue">N</b>
          <b key="KeepTableStyleFromSource">N</b>
        </be>
        <be refId="3151" clsId="Tgkn2007.com.tagetik.component.TextTag,Tgkn2007">
          <s key="Title">Report: PR_Q4</s>
          <o key="Position">-1</o>
          <s key="Key">2749063954_Table!$1$11</s>
          <s key="Code">Table!$1$11</s>
          <s key="id">2749063954_Table!$1$11</s>
          <s key="Tag">$1$11</s>
          <s key="Type">21</s>
          <s key="Value">Average directs</s>
          <s key="ObjectValue">Average directs</s>
          <s key="ReadValue">Average directs</s>
          <s key="NewValue">Average directs</s>
          <s key="DisplayValue">Average directs</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52" ln="1" eid="NarrativeTracksData">
            <be refId="3153" clsId="NarrativeTracksData">
              <d key="Data">1544183123140</d>
              <s key="User">J.DE.GRAAF</s>
              <s key="Value">Average directs</s>
              <b key="Edited">N</b>
            </be>
          </l>
          <b key="isMaster">N</b>
          <b key="Bookmark">N</b>
          <b key="Obfuscate">N</b>
          <s key="SuperScripPosition"/>
          <i key="BackgroundColor">0</i>
          <s key="userUpdate">J.DE.GRAAF</s>
          <s key="newTag">$1$11</s>
          <i key="wordRow">11</i>
          <i key="DinamicColumn">0</i>
          <b key="Dynamic">N</b>
          <b key="TempValue">N</b>
          <b key="KeepTableStyleFromSource">N</b>
        </be>
        <be refId="3154" clsId="Tgkn2007.com.tagetik.component.TextTag,Tgkn2007">
          <s key="Title">Report: PR_Q4</s>
          <o key="Position">-1</o>
          <s key="Key">2749063954_Table!$2$11</s>
          <s key="Code">Table!$2$11</s>
          <s key="id">2749063954_Table!$2$11</s>
          <s key="Tag">$2$11</s>
          <s key="Type">21</s>
          <c key="Value">968</c>
          <c key="ObjectValue">968</c>
          <c key="ReadValue">968</c>
          <c key="NewValue">968</c>
          <s key="DisplayValue">
            <ch cod="09"/>
            968
          </s>
          <b key="Edited">N</b>
          <b key="Locked">N</b>
          <b key="XBRLNoExport">N</b>
          <b key="BookmarkFormatting">N</b>
          <s key="LinkId">2749063954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55" ln="5" eid="NarrativeTracksData">
            <be refId="3156" clsId="NarrativeTracksData">
              <d key="Data">1544183123156</d>
              <s key="User">J.DE.GRAAF</s>
              <c key="Value">0</c>
              <b key="Edited">N</b>
            </be>
            <be refId="3157" clsId="NarrativeTracksData">
              <d key="Data">1548253369718</d>
              <s key="User">J.DE.GRAAF</s>
              <c key="Value">902</c>
              <b key="Edited">N</b>
            </be>
            <be refId="3158" clsId="NarrativeTracksData">
              <d key="Data">1548853738858</d>
              <s key="User">J.DE.GRAAF</s>
              <c key="Value">0</c>
              <b key="Edited">N</b>
            </be>
            <be refId="3159" clsId="NarrativeTracksData">
              <d key="Data">1549035264292</d>
              <s key="User">J.DE.GRAAF</s>
              <c key="Value">902</c>
              <b key="Edited">N</b>
            </be>
            <be refId="3160" clsId="NarrativeTracksData">
              <d key="Data">1580394017401</d>
              <s key="User">J.DE.GRAAF</s>
              <c key="Value">968</c>
              <b key="Edited">N</b>
            </be>
          </l>
          <b key="isMaster">N</b>
          <b key="Bookmark">N</b>
          <b key="Obfuscate">N</b>
          <i key="BackgroundColor">0</i>
          <s key="userUpdate">J.DE.GRAAF</s>
          <s key="newTag">$2$11</s>
          <i key="wordRow">11</i>
          <i key="DinamicColumn">0</i>
          <b key="Dynamic">N</b>
          <b key="TempValue">N</b>
          <b key="KeepTableStyleFromSource">N</b>
        </be>
        <be refId="3161" clsId="Tgkn2007.com.tagetik.component.TextTag,Tgkn2007">
          <s key="Title">Report: PR_Q4</s>
          <o key="Position">-1</o>
          <s key="Key">2749063954_Table!$3$11</s>
          <s key="Code">Table!$3$11</s>
          <s key="id">2749063954_Table!$3$11</s>
          <s key="Tag">$3$11</s>
          <s key="Type">21</s>
          <c key="Value">902</c>
          <c key="ObjectValue">902</c>
          <c key="ReadValue">902</c>
          <c key="NewValue">902</c>
          <s key="DisplayValue">
            <ch cod="09"/>
            902
          </s>
          <b key="Edited">N</b>
          <b key="Locked">N</b>
          <b key="XBRLNoExport">N</b>
          <b key="BookmarkFormatting">N</b>
          <s key="LinkId">2749063954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62" ln="4" eid="NarrativeTracksData">
            <be refId="3163" clsId="NarrativeTracksData">
              <d key="Data">1544183123187</d>
              <s key="User">J.DE.GRAAF</s>
              <c key="Value">856</c>
              <b key="Edited">N</b>
            </be>
            <be refId="3164" clsId="NarrativeTracksData">
              <d key="Data">1548853738904</d>
              <s key="User">J.DE.GRAAF</s>
              <c key="Value">0</c>
              <b key="Edited">N</b>
            </be>
            <be refId="3165" clsId="NarrativeTracksData">
              <d key="Data">1549035264332</d>
              <s key="User">J.DE.GRAAF</s>
              <c key="Value">856</c>
              <b key="Edited">N</b>
            </be>
            <be refId="3166" clsId="NarrativeTracksData">
              <d key="Data">1580394017401</d>
              <s key="User">J.DE.GRAAF</s>
              <c key="Value">902</c>
              <b key="Edited">N</b>
            </be>
          </l>
          <b key="isMaster">N</b>
          <b key="Bookmark">N</b>
          <b key="Obfuscate">N</b>
          <i key="BackgroundColor">0</i>
          <s key="userUpdate">J.DE.GRAAF</s>
          <s key="newTag">$3$11</s>
          <i key="wordRow">11</i>
          <i key="DinamicColumn">0</i>
          <b key="Dynamic">N</b>
          <b key="TempValue">N</b>
          <b key="KeepTableStyleFromSource">N</b>
        </be>
        <be refId="3167" clsId="Tgkn2007.com.tagetik.component.TextTag,Tgkn2007">
          <s key="Title">Report: PR_Q4</s>
          <o key="Position">-1</o>
          <s key="Key">2749063954_Table!$4$11</s>
          <s key="Code">Table!$4$11</s>
          <s key="id">2749063954_Table!$4$11</s>
          <s key="Tag">$4$11</s>
          <s key="Type">21</s>
          <c key="Value">0.07</c>
          <c key="ObjectValue">0.07</c>
          <c key="ReadValue">0.07</c>
          <c key="NewValue">0.07</c>
          <s key="DisplayValue">7%</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68" ln="5" eid="NarrativeTracksData">
            <be refId="3169" clsId="NarrativeTracksData">
              <d key="Data">1544183123203</d>
              <s key="User">J.DE.GRAAF</s>
              <c key="Value">-1</c>
              <b key="Edited">N</b>
            </be>
            <be refId="3170" clsId="NarrativeTracksData">
              <d key="Data">1548253369765</d>
              <s key="User">J.DE.GRAAF</s>
              <c key="Value">0.05</c>
              <b key="Edited">N</b>
            </be>
            <be refId="3171" clsId="NarrativeTracksData">
              <d key="Data">1548853738947</d>
              <s key="User">J.DE.GRAAF</s>
              <c key="Value">0</c>
              <b key="Edited">N</b>
            </be>
            <be refId="3172" clsId="NarrativeTracksData">
              <d key="Data">1549035264371</d>
              <s key="User">J.DE.GRAAF</s>
              <c key="Value">0.05</c>
              <b key="Edited">N</b>
            </be>
            <be refId="3173" clsId="NarrativeTracksData">
              <d key="Data">1580394017401</d>
              <s key="User">J.DE.GRAAF</s>
              <c key="Value">0.07</c>
              <b key="Edited">N</b>
            </be>
          </l>
          <b key="isMaster">N</b>
          <b key="Bookmark">N</b>
          <b key="Obfuscate">N</b>
          <i key="BackgroundColor">0</i>
          <s key="userUpdate">J.DE.GRAAF</s>
          <s key="newTag">$4$11</s>
          <i key="wordRow">11</i>
          <i key="DinamicColumn">0</i>
          <b key="Dynamic">N</b>
          <b key="TempValue">N</b>
          <b key="KeepTableStyleFromSource">N</b>
        </be>
        <be refId="3174" clsId="Tgkn2007.com.tagetik.component.TextTag,Tgkn2007">
          <s key="Title">Report: PR_Q4</s>
          <o key="Position">-1</o>
          <s key="Key">2749063954_Table!$5$11</s>
          <s key="Code">Table!$5$11</s>
          <s key="id">2749063954_Table!$5$11</s>
          <s key="Tag">$5$11</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75" ln="1" eid="NarrativeTracksData">
            <be refId="3176" clsId="NarrativeTracksData">
              <d key="Data">1544183123218</d>
              <s key="User">J.DE.GRAAF</s>
              <s key="Value"/>
              <b key="Edited">N</b>
            </be>
          </l>
          <b key="isMaster">N</b>
          <b key="Bookmark">N</b>
          <b key="Obfuscate">N</b>
          <s key="SuperScripPosition"/>
          <i key="BackgroundColor">0</i>
          <s key="userUpdate">J.DE.GRAAF</s>
          <s key="newTag">$5$11</s>
          <i key="wordRow">11</i>
          <i key="DinamicColumn">0</i>
          <b key="Dynamic">N</b>
          <b key="TempValue">N</b>
          <b key="KeepTableStyleFromSource">N</b>
        </be>
        <be refId="3177" clsId="Tgkn2007.com.tagetik.component.TextTag,Tgkn2007">
          <s key="Title">Report: PR_Q4</s>
          <o key="Position">-1</o>
          <s key="Key">2749063954_Table!$6$11</s>
          <s key="Code">Table!$6$11</s>
          <s key="id">2749063954_Table!$6$11</s>
          <s key="Tag">$6$11</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78" ln="1" eid="NarrativeTracksData">
            <be refId="3179" clsId="NarrativeTracksData">
              <d key="Data">1544183123250</d>
              <s key="User">J.DE.GRAAF</s>
              <s key="Value"/>
              <b key="Edited">N</b>
            </be>
          </l>
          <b key="isMaster">N</b>
          <b key="Bookmark">N</b>
          <b key="Obfuscate">N</b>
          <s key="SuperScripPosition"/>
          <i key="BackgroundColor">0</i>
          <s key="userUpdate">J.DE.GRAAF</s>
          <s key="newTag">$6$11</s>
          <i key="wordRow">11</i>
          <i key="DinamicColumn">0</i>
          <b key="Dynamic">N</b>
          <b key="TempValue">N</b>
          <b key="KeepTableStyleFromSource">N</b>
        </be>
        <be refId="3180" clsId="Tgkn2007.com.tagetik.component.TextTag,Tgkn2007">
          <s key="Title">Report: PR_Q4</s>
          <o key="Position">-1</o>
          <s key="Key">2749063954_Table!$7$11</s>
          <s key="Code">Table!$7$11</s>
          <s key="id">2749063954_Table!$7$11</s>
          <s key="Tag">$7$11</s>
          <s key="Type">21</s>
          <c key="Value">922</c>
          <c key="ObjectValue">922</c>
          <c key="ReadValue">922</c>
          <c key="NewValue">922</c>
          <s key="DisplayValue">
            <ch cod="09"/>
            922
          </s>
          <b key="Edited">N</b>
          <b key="Locked">N</b>
          <b key="XBRLNoExport">N</b>
          <b key="BookmarkFormatting">N</b>
          <s key="LinkId">2749063954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81" ln="5" eid="NarrativeTracksData">
            <be refId="3182" clsId="NarrativeTracksData">
              <d key="Data">1544183123265</d>
              <s key="User">J.DE.GRAAF</s>
              <c key="Value">0</c>
              <b key="Edited">N</b>
            </be>
            <be refId="3183" clsId="NarrativeTracksData">
              <d key="Data">1548253369812</d>
              <s key="User">J.DE.GRAAF</s>
              <c key="Value">919</c>
              <b key="Edited">N</b>
            </be>
            <be refId="3184" clsId="NarrativeTracksData">
              <d key="Data">1548853738995</d>
              <s key="User">J.DE.GRAAF</s>
              <c key="Value">0</c>
              <b key="Edited">N</b>
            </be>
            <be refId="3185" clsId="NarrativeTracksData">
              <d key="Data">1549035264411</d>
              <s key="User">J.DE.GRAAF</s>
              <c key="Value">919</c>
              <b key="Edited">N</b>
            </be>
            <be refId="3186" clsId="NarrativeTracksData">
              <d key="Data">1580394017401</d>
              <s key="User">J.DE.GRAAF</s>
              <c key="Value">922</c>
              <b key="Edited">N</b>
            </be>
          </l>
          <b key="isMaster">N</b>
          <b key="Bookmark">N</b>
          <b key="Obfuscate">N</b>
          <i key="BackgroundColor">0</i>
          <s key="userUpdate">J.DE.GRAAF</s>
          <s key="newTag">$7$11</s>
          <i key="wordRow">11</i>
          <i key="DinamicColumn">0</i>
          <b key="Dynamic">N</b>
          <b key="TempValue">N</b>
          <b key="KeepTableStyleFromSource">N</b>
        </be>
        <be refId="3187" clsId="Tgkn2007.com.tagetik.component.TextTag,Tgkn2007">
          <s key="Title">Report: PR_Q4</s>
          <o key="Position">-1</o>
          <s key="Key">2749063954_Table!$8$11</s>
          <s key="Code">Table!$8$11</s>
          <s key="id">2749063954_Table!$8$11</s>
          <s key="Tag">$8$11</s>
          <s key="Type">21</s>
          <c key="Value">919</c>
          <c key="ObjectValue">919</c>
          <c key="ReadValue">919</c>
          <c key="NewValue">919</c>
          <s key="DisplayValue">
            <ch cod="09"/>
            919
          </s>
          <b key="Edited">N</b>
          <b key="Locked">N</b>
          <b key="XBRLNoExport">N</b>
          <b key="BookmarkFormatting">N</b>
          <s key="LinkId">2749063954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88" ln="4" eid="NarrativeTracksData">
            <be refId="3189" clsId="NarrativeTracksData">
              <d key="Data">1544183123297</d>
              <s key="User">J.DE.GRAAF</s>
              <c key="Value">601</c>
              <b key="Edited">N</b>
            </be>
            <be refId="3190" clsId="NarrativeTracksData">
              <d key="Data">1548853739053</d>
              <s key="User">J.DE.GRAAF</s>
              <c key="Value">0</c>
              <b key="Edited">N</b>
            </be>
            <be refId="3191" clsId="NarrativeTracksData">
              <d key="Data">1549035264454</d>
              <s key="User">J.DE.GRAAF</s>
              <c key="Value">601</c>
              <b key="Edited">N</b>
            </be>
            <be refId="3192" clsId="NarrativeTracksData">
              <d key="Data">1580394017401</d>
              <s key="User">J.DE.GRAAF</s>
              <c key="Value">919</c>
              <b key="Edited">N</b>
            </be>
          </l>
          <b key="isMaster">N</b>
          <b key="Bookmark">N</b>
          <b key="Obfuscate">N</b>
          <i key="BackgroundColor">0</i>
          <s key="userUpdate">J.DE.GRAAF</s>
          <s key="newTag">$8$11</s>
          <i key="wordRow">11</i>
          <i key="DinamicColumn">0</i>
          <b key="Dynamic">N</b>
          <b key="TempValue">N</b>
          <b key="KeepTableStyleFromSource">N</b>
        </be>
        <be refId="3193" clsId="Tgkn2007.com.tagetik.component.TextTag,Tgkn2007">
          <s key="Title">Report: PR_Q4</s>
          <o key="Position">-1</o>
          <s key="Key">2749063954_Table!$9$11</s>
          <s key="Code">Table!$9$11</s>
          <s key="id">2749063954_Table!$9$11</s>
          <s key="Tag">$9$11</s>
          <s key="Type">21</s>
          <c key="Value">0.00</c>
          <c key="ObjectValue">0.00</c>
          <c key="ReadValue">0.00</c>
          <c key="NewValue">0.00</c>
          <s key="DisplayValue">0%</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194" ln="5" eid="NarrativeTracksData">
            <be refId="3195" clsId="NarrativeTracksData">
              <d key="Data">1544183123312</d>
              <s key="User">J.DE.GRAAF</s>
              <c key="Value">-1</c>
              <b key="Edited">N</b>
            </be>
            <be refId="3196" clsId="NarrativeTracksData">
              <d key="Data">1548253369859</d>
              <s key="User">J.DE.GRAAF</s>
              <c key="Value">0.53</c>
              <b key="Edited">N</b>
            </be>
            <be refId="3197" clsId="NarrativeTracksData">
              <d key="Data">1548853739096</d>
              <s key="User">J.DE.GRAAF</s>
              <c key="Value">0</c>
              <b key="Edited">N</b>
            </be>
            <be refId="3198" clsId="NarrativeTracksData">
              <d key="Data">1549035264494</d>
              <s key="User">J.DE.GRAAF</s>
              <c key="Value">0.53</c>
              <b key="Edited">N</b>
            </be>
            <be refId="3199" clsId="NarrativeTracksData">
              <d key="Data">1580394017401</d>
              <s key="User">J.DE.GRAAF</s>
              <c key="Value">0.00</c>
              <b key="Edited">N</b>
            </be>
          </l>
          <b key="isMaster">N</b>
          <b key="Bookmark">N</b>
          <b key="Obfuscate">N</b>
          <i key="BackgroundColor">0</i>
          <s key="userUpdate">J.DE.GRAAF</s>
          <s key="newTag">$9$11</s>
          <i key="wordRow">11</i>
          <i key="DinamicColumn">0</i>
          <b key="Dynamic">N</b>
          <b key="TempValue">N</b>
          <b key="KeepTableStyleFromSource">N</b>
        </be>
        <be refId="3200" clsId="Tgkn2007.com.tagetik.component.TextTag,Tgkn2007">
          <s key="Title">Report: PR_Q4</s>
          <o key="Position">-1</o>
          <s key="Key">2749063954_Table!$1$12</s>
          <s key="Code">Table!$1$12</s>
          <s key="id">2749063954_Table!$1$12</s>
          <s key="Tag">$1$12</s>
          <s key="Type">21</s>
          <s key="Value">Average indirects</s>
          <s key="ObjectValue">Average indirects</s>
          <s key="ReadValue">Average indirects</s>
          <s key="NewValue">Average indirects</s>
          <s key="DisplayValue">Average indirects</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01" ln="1" eid="NarrativeTracksData">
            <be refId="3202" clsId="NarrativeTracksData">
              <d key="Data">1544183123328</d>
              <s key="User">J.DE.GRAAF</s>
              <s key="Value">Average indirects</s>
              <b key="Edited">N</b>
            </be>
          </l>
          <b key="isMaster">N</b>
          <b key="Bookmark">N</b>
          <b key="Obfuscate">N</b>
          <s key="SuperScripPosition"/>
          <i key="BackgroundColor">0</i>
          <s key="userUpdate">J.DE.GRAAF</s>
          <s key="newTag">$1$12</s>
          <i key="wordRow">12</i>
          <i key="DinamicColumn">0</i>
          <b key="Dynamic">N</b>
          <b key="TempValue">N</b>
          <b key="KeepTableStyleFromSource">N</b>
        </be>
        <be refId="3203" clsId="Tgkn2007.com.tagetik.component.TextTag,Tgkn2007">
          <s key="Title">Report: PR_Q4</s>
          <o key="Position">-1</o>
          <s key="Key">2749063954_Table!$2$12</s>
          <s key="Code">Table!$2$12</s>
          <s key="id">2749063954_Table!$2$12</s>
          <s key="Tag">$2$12</s>
          <s key="Type">21</s>
          <c key="Value">84</c>
          <c key="ObjectValue">84</c>
          <c key="ReadValue">84</c>
          <c key="NewValue">84</c>
          <s key="DisplayValue">
            <ch cod="09"/>
            84
          </s>
          <b key="Edited">N</b>
          <b key="Locked">N</b>
          <b key="XBRLNoExport">N</b>
          <b key="BookmarkFormatting">N</b>
          <s key="LinkId">2749063954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04" ln="5" eid="NarrativeTracksData">
            <be refId="3205" clsId="NarrativeTracksData">
              <d key="Data">1544183123359</d>
              <s key="User">J.DE.GRAAF</s>
              <c key="Value">0</c>
              <b key="Edited">N</b>
            </be>
            <be refId="3206" clsId="NarrativeTracksData">
              <d key="Data">1548253369906</d>
              <s key="User">J.DE.GRAAF</s>
              <c key="Value">79</c>
              <b key="Edited">N</b>
            </be>
            <be refId="3207" clsId="NarrativeTracksData">
              <d key="Data">1548853739137</d>
              <s key="User">J.DE.GRAAF</s>
              <c key="Value">0</c>
              <b key="Edited">N</b>
            </be>
            <be refId="3208" clsId="NarrativeTracksData">
              <d key="Data">1549035264536</d>
              <s key="User">J.DE.GRAAF</s>
              <c key="Value">79</c>
              <b key="Edited">N</b>
            </be>
            <be refId="3209" clsId="NarrativeTracksData">
              <d key="Data">1580394017401</d>
              <s key="User">J.DE.GRAAF</s>
              <c key="Value">84</c>
              <b key="Edited">N</b>
            </be>
          </l>
          <b key="isMaster">N</b>
          <b key="Bookmark">N</b>
          <b key="Obfuscate">N</b>
          <i key="BackgroundColor">0</i>
          <s key="userUpdate">J.DE.GRAAF</s>
          <s key="newTag">$2$12</s>
          <i key="wordRow">12</i>
          <i key="DinamicColumn">0</i>
          <b key="Dynamic">N</b>
          <b key="TempValue">N</b>
          <b key="KeepTableStyleFromSource">N</b>
        </be>
        <be refId="3210" clsId="Tgkn2007.com.tagetik.component.TextTag,Tgkn2007">
          <s key="Title">Report: PR_Q4</s>
          <o key="Position">-1</o>
          <s key="Key">2749063954_Table!$3$12</s>
          <s key="Code">Table!$3$12</s>
          <s key="id">2749063954_Table!$3$12</s>
          <s key="Tag">$3$12</s>
          <s key="Type">21</s>
          <c key="Value">79</c>
          <c key="ObjectValue">79</c>
          <c key="ReadValue">79</c>
          <c key="NewValue">79</c>
          <s key="DisplayValue">
            <ch cod="09"/>
            79
          </s>
          <b key="Edited">N</b>
          <b key="Locked">N</b>
          <b key="XBRLNoExport">N</b>
          <b key="BookmarkFormatting">N</b>
          <s key="LinkId">2749063954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11" ln="4" eid="NarrativeTracksData">
            <be refId="3212" clsId="NarrativeTracksData">
              <d key="Data">1544183123375</d>
              <s key="User">J.DE.GRAAF</s>
              <c key="Value">78</c>
              <b key="Edited">N</b>
            </be>
            <be refId="3213" clsId="NarrativeTracksData">
              <d key="Data">1548853739176</d>
              <s key="User">J.DE.GRAAF</s>
              <c key="Value">0</c>
              <b key="Edited">N</b>
            </be>
            <be refId="3214" clsId="NarrativeTracksData">
              <d key="Data">1549035264576</d>
              <s key="User">J.DE.GRAAF</s>
              <c key="Value">78</c>
              <b key="Edited">N</b>
            </be>
            <be refId="3215" clsId="NarrativeTracksData">
              <d key="Data">1580394017401</d>
              <s key="User">J.DE.GRAAF</s>
              <c key="Value">79</c>
              <b key="Edited">N</b>
            </be>
          </l>
          <b key="isMaster">N</b>
          <b key="Bookmark">N</b>
          <b key="Obfuscate">N</b>
          <i key="BackgroundColor">0</i>
          <s key="userUpdate">J.DE.GRAAF</s>
          <s key="newTag">$3$12</s>
          <i key="wordRow">12</i>
          <i key="DinamicColumn">0</i>
          <b key="Dynamic">N</b>
          <b key="TempValue">N</b>
          <b key="KeepTableStyleFromSource">N</b>
        </be>
        <be refId="3216" clsId="Tgkn2007.com.tagetik.component.TextTag,Tgkn2007">
          <s key="Title">Report: PR_Q4</s>
          <o key="Position">-1</o>
          <s key="Key">2749063954_Table!$4$12</s>
          <s key="Code">Table!$4$12</s>
          <s key="id">2749063954_Table!$4$12</s>
          <s key="Tag">$4$12</s>
          <s key="Type">21</s>
          <c key="Value">0.07</c>
          <c key="ObjectValue">0.07</c>
          <c key="ReadValue">0.07</c>
          <c key="NewValue">0.07</c>
          <s key="DisplayValue">7%</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17" ln="5" eid="NarrativeTracksData">
            <be refId="3218" clsId="NarrativeTracksData">
              <d key="Data">1544183123390</d>
              <s key="User">J.DE.GRAAF</s>
              <c key="Value">-1</c>
              <b key="Edited">N</b>
            </be>
            <be refId="3219" clsId="NarrativeTracksData">
              <d key="Data">1548253369968</d>
              <s key="User">J.DE.GRAAF</s>
              <c key="Value">0.01</c>
              <b key="Edited">N</b>
            </be>
            <be refId="3220" clsId="NarrativeTracksData">
              <d key="Data">1548853739214</d>
              <s key="User">J.DE.GRAAF</s>
              <c key="Value">0</c>
              <b key="Edited">N</b>
            </be>
            <be refId="3221" clsId="NarrativeTracksData">
              <d key="Data">1549035264616</d>
              <s key="User">J.DE.GRAAF</s>
              <c key="Value">0.01</c>
              <b key="Edited">N</b>
            </be>
            <be refId="3222" clsId="NarrativeTracksData">
              <d key="Data">1580394017401</d>
              <s key="User">J.DE.GRAAF</s>
              <c key="Value">0.07</c>
              <b key="Edited">N</b>
            </be>
          </l>
          <b key="isMaster">N</b>
          <b key="Bookmark">N</b>
          <b key="Obfuscate">N</b>
          <i key="BackgroundColor">0</i>
          <s key="userUpdate">J.DE.GRAAF</s>
          <s key="newTag">$4$12</s>
          <i key="wordRow">12</i>
          <i key="DinamicColumn">0</i>
          <b key="Dynamic">N</b>
          <b key="TempValue">N</b>
          <b key="KeepTableStyleFromSource">N</b>
        </be>
        <be refId="3223" clsId="Tgkn2007.com.tagetik.component.TextTag,Tgkn2007">
          <s key="Title">Report: PR_Q4</s>
          <o key="Position">-1</o>
          <s key="Key">2749063954_Table!$5$12</s>
          <s key="Code">Table!$5$12</s>
          <s key="id">2749063954_Table!$5$12</s>
          <s key="Tag">$5$12</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24" ln="1" eid="NarrativeTracksData">
            <be refId="3225" clsId="NarrativeTracksData">
              <d key="Data">1544183123422</d>
              <s key="User">J.DE.GRAAF</s>
              <s key="Value"/>
              <b key="Edited">N</b>
            </be>
          </l>
          <b key="isMaster">N</b>
          <b key="Bookmark">N</b>
          <b key="Obfuscate">N</b>
          <s key="SuperScripPosition"/>
          <i key="BackgroundColor">0</i>
          <s key="userUpdate">J.DE.GRAAF</s>
          <s key="newTag">$5$12</s>
          <i key="wordRow">12</i>
          <i key="DinamicColumn">0</i>
          <b key="Dynamic">N</b>
          <b key="TempValue">N</b>
          <b key="KeepTableStyleFromSource">N</b>
        </be>
        <be refId="3226" clsId="Tgkn2007.com.tagetik.component.TextTag,Tgkn2007">
          <s key="Title">Report: PR_Q4</s>
          <o key="Position">-1</o>
          <s key="Key">2749063954_Table!$6$12</s>
          <s key="Code">Table!$6$12</s>
          <s key="id">2749063954_Table!$6$12</s>
          <s key="Tag">$6$12</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27" ln="1" eid="NarrativeTracksData">
            <be refId="3228" clsId="NarrativeTracksData">
              <d key="Data">1544183123437</d>
              <s key="User">J.DE.GRAAF</s>
              <s key="Value"/>
              <b key="Edited">N</b>
            </be>
          </l>
          <b key="isMaster">N</b>
          <b key="Bookmark">N</b>
          <b key="Obfuscate">N</b>
          <s key="SuperScripPosition"/>
          <i key="BackgroundColor">0</i>
          <s key="userUpdate">J.DE.GRAAF</s>
          <s key="newTag">$6$12</s>
          <i key="wordRow">12</i>
          <i key="DinamicColumn">0</i>
          <b key="Dynamic">N</b>
          <b key="TempValue">N</b>
          <b key="KeepTableStyleFromSource">N</b>
        </be>
        <be refId="3229" clsId="Tgkn2007.com.tagetik.component.TextTag,Tgkn2007">
          <s key="Title">Report: PR_Q4</s>
          <o key="Position">-1</o>
          <s key="Key">2749063954_Table!$7$12</s>
          <s key="Code">Table!$7$12</s>
          <s key="id">2749063954_Table!$7$12</s>
          <s key="Tag">$7$12</s>
          <s key="Type">21</s>
          <c key="Value">85</c>
          <c key="ObjectValue">85</c>
          <c key="ReadValue">85</c>
          <c key="NewValue">85</c>
          <s key="DisplayValue">
            <ch cod="09"/>
            85
          </s>
          <b key="Edited">N</b>
          <b key="Locked">N</b>
          <b key="XBRLNoExport">N</b>
          <b key="BookmarkFormatting">N</b>
          <s key="LinkId">2749063954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30" ln="5" eid="NarrativeTracksData">
            <be refId="3231" clsId="NarrativeTracksData">
              <d key="Data">1544183123453</d>
              <s key="User">J.DE.GRAAF</s>
              <c key="Value">0</c>
              <b key="Edited">N</b>
            </be>
            <be refId="3232" clsId="NarrativeTracksData">
              <d key="Data">1548253370015</d>
              <s key="User">J.DE.GRAAF</s>
              <c key="Value">78</c>
              <b key="Edited">N</b>
            </be>
            <be refId="3233" clsId="NarrativeTracksData">
              <d key="Data">1548853739252</d>
              <s key="User">J.DE.GRAAF</s>
              <c key="Value">0</c>
              <b key="Edited">N</b>
            </be>
            <be refId="3234" clsId="NarrativeTracksData">
              <d key="Data">1549035264669</d>
              <s key="User">J.DE.GRAAF</s>
              <c key="Value">78</c>
              <b key="Edited">N</b>
            </be>
            <be refId="3235" clsId="NarrativeTracksData">
              <d key="Data">1580394017401</d>
              <s key="User">J.DE.GRAAF</s>
              <c key="Value">85</c>
              <b key="Edited">N</b>
            </be>
          </l>
          <b key="isMaster">N</b>
          <b key="Bookmark">N</b>
          <b key="Obfuscate">N</b>
          <i key="BackgroundColor">0</i>
          <s key="userUpdate">J.DE.GRAAF</s>
          <s key="newTag">$7$12</s>
          <i key="wordRow">12</i>
          <i key="DinamicColumn">0</i>
          <b key="Dynamic">N</b>
          <b key="TempValue">N</b>
          <b key="KeepTableStyleFromSource">N</b>
        </be>
        <be refId="3236" clsId="Tgkn2007.com.tagetik.component.TextTag,Tgkn2007">
          <s key="Title">Report: PR_Q4</s>
          <o key="Position">-1</o>
          <s key="Key">2749063954_Table!$8$12</s>
          <s key="Code">Table!$8$12</s>
          <s key="id">2749063954_Table!$8$12</s>
          <s key="Tag">$8$12</s>
          <s key="Type">21</s>
          <c key="Value">78</c>
          <c key="ObjectValue">78</c>
          <c key="ReadValue">78</c>
          <c key="NewValue">78</c>
          <s key="DisplayValue">
            <ch cod="09"/>
            78
          </s>
          <b key="Edited">N</b>
          <b key="Locked">N</b>
          <b key="XBRLNoExport">N</b>
          <b key="BookmarkFormatting">N</b>
          <s key="LinkId">2749063954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37" ln="4" eid="NarrativeTracksData">
            <be refId="3238" clsId="NarrativeTracksData">
              <d key="Data">1544183123484</d>
              <s key="User">J.DE.GRAAF</s>
              <c key="Value">71</c>
              <b key="Edited">N</b>
            </be>
            <be refId="3239" clsId="NarrativeTracksData">
              <d key="Data">1548853739297</d>
              <s key="User">J.DE.GRAAF</s>
              <c key="Value">0</c>
              <b key="Edited">N</b>
            </be>
            <be refId="3240" clsId="NarrativeTracksData">
              <d key="Data">1549035264710</d>
              <s key="User">J.DE.GRAAF</s>
              <c key="Value">71</c>
              <b key="Edited">N</b>
            </be>
            <be refId="3241" clsId="NarrativeTracksData">
              <d key="Data">1580394017401</d>
              <s key="User">J.DE.GRAAF</s>
              <c key="Value">78</c>
              <b key="Edited">N</b>
            </be>
          </l>
          <b key="isMaster">N</b>
          <b key="Bookmark">N</b>
          <b key="Obfuscate">N</b>
          <i key="BackgroundColor">0</i>
          <s key="userUpdate">J.DE.GRAAF</s>
          <s key="newTag">$8$12</s>
          <i key="wordRow">12</i>
          <i key="DinamicColumn">0</i>
          <b key="Dynamic">N</b>
          <b key="TempValue">N</b>
          <b key="KeepTableStyleFromSource">N</b>
        </be>
        <be refId="3242" clsId="Tgkn2007.com.tagetik.component.TextTag,Tgkn2007">
          <s key="Title">Report: PR_Q4</s>
          <o key="Position">-1</o>
          <s key="Key">2749063954_Table!$9$12</s>
          <s key="Code">Table!$9$12</s>
          <s key="id">2749063954_Table!$9$12</s>
          <s key="Tag">$9$12</s>
          <s key="Type">21</s>
          <c key="Value">0.09</c>
          <c key="ObjectValue">0.09</c>
          <c key="ReadValue">0.09</c>
          <c key="NewValue">0.09</c>
          <s key="DisplayValue">9%</s>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43" ln="4" eid="NarrativeTracksData">
            <be refId="3244" clsId="NarrativeTracksData">
              <d key="Data">1544183123500</d>
              <s key="User">J.DE.GRAAF</s>
              <c key="Value">-1</c>
              <b key="Edited">N</b>
            </be>
            <be refId="3245" clsId="NarrativeTracksData">
              <d key="Data">1548253370062</d>
              <s key="User">J.DE.GRAAF</s>
              <c key="Value">0.09</c>
              <b key="Edited">N</b>
            </be>
            <be refId="3246" clsId="NarrativeTracksData">
              <d key="Data">1548853739343</d>
              <s key="User">J.DE.GRAAF</s>
              <c key="Value">0</c>
              <b key="Edited">N</b>
            </be>
            <be refId="3247" clsId="NarrativeTracksData">
              <d key="Data">1549035264752</d>
              <s key="User">J.DE.GRAAF</s>
              <c key="Value">0.09</c>
              <b key="Edited">N</b>
            </be>
          </l>
          <b key="isMaster">N</b>
          <b key="Bookmark">N</b>
          <b key="Obfuscate">N</b>
          <i key="BackgroundColor">0</i>
          <s key="userUpdate">J.DE.GRAAF</s>
          <s key="newTag">$9$12</s>
          <i key="wordRow">12</i>
          <i key="DinamicColumn">0</i>
          <b key="Dynamic">N</b>
          <b key="TempValue">N</b>
          <b key="KeepTableStyleFromSource">N</b>
        </be>
        <be refId="3248" clsId="Tgkn2007.com.tagetik.component.TextTag,Tgkn2007">
          <s key="Title">Report: PR_Q4</s>
          <o key="Position">-1</o>
          <s key="Key">2749063954_Table!$1$13</s>
          <s key="Code">Table!$1$13</s>
          <s key="id">2749063954_Table!$1$13</s>
          <s key="Tag">$1$13</s>
          <s key="Type">21</s>
          <s key="Value">Ratio direct / Indirect</s>
          <s key="ObjectValue">Ratio direct / Indirect</s>
          <s key="ReadValue">Ratio direct / Indirect</s>
          <s key="NewValue">Ratio direct / Indirect</s>
          <s key="DisplayValue">Ratio direct / Indirect</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49" ln="1" eid="NarrativeTracksData">
            <be refId="3250" clsId="NarrativeTracksData">
              <d key="Data">1544183123531</d>
              <s key="User">J.DE.GRAAF</s>
              <s key="Value">Ratio direct / Indirect</s>
              <b key="Edited">N</b>
            </be>
          </l>
          <b key="isMaster">N</b>
          <b key="Bookmark">N</b>
          <b key="Obfuscate">N</b>
          <s key="SuperScripPosition"/>
          <i key="BackgroundColor">0</i>
          <s key="userUpdate">J.DE.GRAAF</s>
          <s key="newTag">$1$13</s>
          <i key="wordRow">13</i>
          <i key="DinamicColumn">0</i>
          <b key="Dynamic">N</b>
          <b key="TempValue">N</b>
          <b key="KeepTableStyleFromSource">N</b>
        </be>
        <be refId="3251" clsId="Tgkn2007.com.tagetik.component.TextTag,Tgkn2007">
          <s key="Title">Report: PR_Q4</s>
          <o key="Position">-1</o>
          <s key="Key">2749063954_Table!$2$13</s>
          <s key="Code">Table!$2$13</s>
          <s key="id">2749063954_Table!$2$13</s>
          <s key="Tag">$2$13</s>
          <s key="Type">21</s>
          <c key="Value">11.5</c>
          <c key="ObjectValue">11.5</c>
          <c key="ReadValue">11.5</c>
          <c key="NewValue">11.5</c>
          <s key="DisplayValue">
            <ch cod="09"/>
            11.5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52" ln="5" eid="NarrativeTracksData">
            <be refId="3253" clsId="NarrativeTracksData">
              <d key="Data">1544183123547</d>
              <s key="User">J.DE.GRAAF</s>
              <c key="Value">0</c>
              <b key="Edited">N</b>
            </be>
            <be refId="3254" clsId="NarrativeTracksData">
              <d key="Data">1548253370093</d>
              <s key="User">J.DE.GRAAF</s>
              <c key="Value">11.4</c>
              <b key="Edited">N</b>
            </be>
            <be refId="3255" clsId="NarrativeTracksData">
              <d key="Data">1548853739382</d>
              <s key="User">J.DE.GRAAF</s>
              <c key="Value">0</c>
              <b key="Edited">N</b>
            </be>
            <be refId="3256" clsId="NarrativeTracksData">
              <d key="Data">1549035264794</d>
              <s key="User">J.DE.GRAAF</s>
              <c key="Value">11.4</c>
              <b key="Edited">N</b>
            </be>
            <be refId="3257" clsId="NarrativeTracksData">
              <d key="Data">1580394017401</d>
              <s key="User">J.DE.GRAAF</s>
              <c key="Value">11.5</c>
              <b key="Edited">N</b>
            </be>
          </l>
          <b key="isMaster">N</b>
          <b key="Bookmark">N</b>
          <b key="Obfuscate">N</b>
          <i key="BackgroundColor">0</i>
          <s key="userUpdate">J.DE.GRAAF</s>
          <s key="newTag">$2$13</s>
          <i key="wordRow">13</i>
          <i key="DinamicColumn">0</i>
          <b key="Dynamic">N</b>
          <b key="TempValue">N</b>
          <b key="KeepTableStyleFromSource">N</b>
        </be>
        <be refId="3258" clsId="Tgkn2007.com.tagetik.component.TextTag,Tgkn2007">
          <s key="Title">Report: PR_Q4</s>
          <o key="Position">-1</o>
          <s key="Key">2749063954_Table!$3$13</s>
          <s key="Code">Table!$3$13</s>
          <s key="id">2749063954_Table!$3$13</s>
          <s key="Tag">$3$13</s>
          <s key="Type">21</s>
          <c key="Value">11.4</c>
          <c key="ObjectValue">11.4</c>
          <c key="ReadValue">11.4</c>
          <c key="NewValue">11.4</c>
          <s key="DisplayValue">
            <ch cod="09"/>
            11.4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59" ln="4" eid="NarrativeTracksData">
            <be refId="3260" clsId="NarrativeTracksData">
              <d key="Data">1544183123562</d>
              <s key="User">J.DE.GRAAF</s>
              <c key="Value">10.9</c>
              <b key="Edited">N</b>
            </be>
            <be refId="3261" clsId="NarrativeTracksData">
              <d key="Data">1548853739448</d>
              <s key="User">J.DE.GRAAF</s>
              <c key="Value">0</c>
              <b key="Edited">N</b>
            </be>
            <be refId="3262" clsId="NarrativeTracksData">
              <d key="Data">1549035264835</d>
              <s key="User">J.DE.GRAAF</s>
              <c key="Value">10.9</c>
              <b key="Edited">N</b>
            </be>
            <be refId="3263" clsId="NarrativeTracksData">
              <d key="Data">1580394017401</d>
              <s key="User">J.DE.GRAAF</s>
              <c key="Value">11.4</c>
              <b key="Edited">N</b>
            </be>
          </l>
          <b key="isMaster">N</b>
          <b key="Bookmark">N</b>
          <b key="Obfuscate">N</b>
          <i key="BackgroundColor">0</i>
          <s key="userUpdate">J.DE.GRAAF</s>
          <s key="newTag">$3$13</s>
          <i key="wordRow">13</i>
          <i key="DinamicColumn">0</i>
          <b key="Dynamic">N</b>
          <b key="TempValue">N</b>
          <b key="KeepTableStyleFromSource">N</b>
        </be>
        <be refId="3264" clsId="Tgkn2007.com.tagetik.component.TextTag,Tgkn2007">
          <s key="Title">Report: PR_Q4</s>
          <o key="Position">-1</o>
          <s key="Key">2749063954_Table!$4$13</s>
          <s key="Code">Table!$4$13</s>
          <s key="id">2749063954_Table!$4$13</s>
          <s key="Tag">$4$13</s>
          <s key="Type">21</s>
          <s key="Value"/>
          <s key="ObjectValue"/>
          <s key="ReadValue"/>
          <s key="NewValue"/>
          <s key="DisplayValue"/>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65" ln="1" eid="NarrativeTracksData">
            <be refId="3266" clsId="NarrativeTracksData">
              <d key="Data">1544183123593</d>
              <s key="User">J.DE.GRAAF</s>
              <s key="Value"/>
              <b key="Edited">N</b>
            </be>
          </l>
          <b key="isMaster">N</b>
          <b key="Bookmark">N</b>
          <b key="Obfuscate">N</b>
          <i key="BackgroundColor">0</i>
          <s key="userUpdate">J.DE.GRAAF</s>
          <s key="newTag">$4$13</s>
          <i key="wordRow">13</i>
          <i key="DinamicColumn">0</i>
          <b key="Dynamic">N</b>
          <b key="TempValue">N</b>
          <b key="KeepTableStyleFromSource">N</b>
        </be>
        <be refId="3267" clsId="Tgkn2007.com.tagetik.component.TextTag,Tgkn2007">
          <s key="Title">Report: PR_Q4</s>
          <o key="Position">-1</o>
          <s key="Key">2749063954_Table!$5$13</s>
          <s key="Code">Table!$5$13</s>
          <s key="id">2749063954_Table!$5$13</s>
          <s key="Tag">$5$13</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68" ln="1" eid="NarrativeTracksData">
            <be refId="3269" clsId="NarrativeTracksData">
              <d key="Data">1544183123609</d>
              <s key="User">J.DE.GRAAF</s>
              <s key="Value"/>
              <b key="Edited">N</b>
            </be>
          </l>
          <b key="isMaster">N</b>
          <b key="Bookmark">N</b>
          <b key="Obfuscate">N</b>
          <s key="SuperScripPosition"/>
          <i key="BackgroundColor">0</i>
          <s key="userUpdate">J.DE.GRAAF</s>
          <s key="newTag">$5$13</s>
          <i key="wordRow">13</i>
          <i key="DinamicColumn">0</i>
          <b key="Dynamic">N</b>
          <b key="TempValue">N</b>
          <b key="KeepTableStyleFromSource">N</b>
        </be>
        <be refId="3270" clsId="Tgkn2007.com.tagetik.component.TextTag,Tgkn2007">
          <s key="Title">Report: PR_Q4</s>
          <o key="Position">-1</o>
          <s key="Key">2749063954_Table!$6$13</s>
          <s key="Code">Table!$6$13</s>
          <s key="id">2749063954_Table!$6$13</s>
          <s key="Tag">$6$13</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71" ln="1" eid="NarrativeTracksData">
            <be refId="3272" clsId="NarrativeTracksData">
              <d key="Data">1544183123625</d>
              <s key="User">J.DE.GRAAF</s>
              <s key="Value"/>
              <b key="Edited">N</b>
            </be>
          </l>
          <b key="isMaster">N</b>
          <b key="Bookmark">N</b>
          <b key="Obfuscate">N</b>
          <s key="SuperScripPosition"/>
          <i key="BackgroundColor">0</i>
          <s key="userUpdate">J.DE.GRAAF</s>
          <s key="newTag">$6$13</s>
          <i key="wordRow">13</i>
          <i key="DinamicColumn">0</i>
          <b key="Dynamic">N</b>
          <b key="TempValue">N</b>
          <b key="KeepTableStyleFromSource">N</b>
        </be>
        <be refId="3273" clsId="Tgkn2007.com.tagetik.component.TextTag,Tgkn2007">
          <s key="Title">Report: PR_Q4</s>
          <o key="Position">-1</o>
          <s key="Key">2749063954_Table!$7$13</s>
          <s key="Code">Table!$7$13</s>
          <s key="id">2749063954_Table!$7$13</s>
          <s key="Tag">$7$13</s>
          <s key="Type">21</s>
          <c key="Value">10.9</c>
          <c key="ObjectValue">10.9</c>
          <c key="ReadValue">10.9</c>
          <c key="NewValue">10.9</c>
          <s key="DisplayValue">
            <ch cod="09"/>
            10.9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74" ln="5" eid="NarrativeTracksData">
            <be refId="3275" clsId="NarrativeTracksData">
              <d key="Data">1544183123656</d>
              <s key="User">J.DE.GRAAF</s>
              <c key="Value">0</c>
              <b key="Edited">N</b>
            </be>
            <be refId="3276" clsId="NarrativeTracksData">
              <d key="Data">1548253370140</d>
              <s key="User">J.DE.GRAAF</s>
              <c key="Value">11.8</c>
              <b key="Edited">N</b>
            </be>
            <be refId="3277" clsId="NarrativeTracksData">
              <d key="Data">1548853739489</d>
              <s key="User">J.DE.GRAAF</s>
              <c key="Value">0</c>
              <b key="Edited">N</b>
            </be>
            <be refId="3278" clsId="NarrativeTracksData">
              <d key="Data">1549035264876</d>
              <s key="User">J.DE.GRAAF</s>
              <c key="Value">11.8</c>
              <b key="Edited">N</b>
            </be>
            <be refId="3279" clsId="NarrativeTracksData">
              <d key="Data">1580394017401</d>
              <s key="User">J.DE.GRAAF</s>
              <c key="Value">10.9</c>
              <b key="Edited">N</b>
            </be>
          </l>
          <b key="isMaster">N</b>
          <b key="Bookmark">N</b>
          <b key="Obfuscate">N</b>
          <i key="BackgroundColor">0</i>
          <s key="userUpdate">J.DE.GRAAF</s>
          <s key="newTag">$7$13</s>
          <i key="wordRow">13</i>
          <i key="DinamicColumn">0</i>
          <b key="Dynamic">N</b>
          <b key="TempValue">N</b>
          <b key="KeepTableStyleFromSource">N</b>
        </be>
        <be refId="3280" clsId="Tgkn2007.com.tagetik.component.TextTag,Tgkn2007">
          <s key="Title">Report: PR_Q4</s>
          <o key="Position">-1</o>
          <s key="Key">2749063954_Table!$8$13</s>
          <s key="Code">Table!$8$13</s>
          <s key="id">2749063954_Table!$8$13</s>
          <s key="Tag">$8$13</s>
          <s key="Type">21</s>
          <c key="Value">11.8</c>
          <c key="ObjectValue">11.8</c>
          <c key="ReadValue">11.8</c>
          <c key="NewValue">11.8</c>
          <s key="DisplayValue">
            <ch cod="09"/>
            11.8
          </s>
          <b key="Edited">N</b>
          <b key="Locked">N</b>
          <b key="XBRLNoExport">N</b>
          <b key="BookmarkFormatting">N</b>
          <s key="LinkId">2749063954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81" ln="4" eid="NarrativeTracksData">
            <be refId="3282" clsId="NarrativeTracksData">
              <d key="Data">1544183123672</d>
              <s key="User">J.DE.GRAAF</s>
              <c key="Value">8.5</c>
              <b key="Edited">N</b>
            </be>
            <be refId="3283" clsId="NarrativeTracksData">
              <d key="Data">1548853739532</d>
              <s key="User">J.DE.GRAAF</s>
              <c key="Value">0</c>
              <b key="Edited">N</b>
            </be>
            <be refId="3284" clsId="NarrativeTracksData">
              <d key="Data">1549035264922</d>
              <s key="User">J.DE.GRAAF</s>
              <c key="Value">8.5</c>
              <b key="Edited">N</b>
            </be>
            <be refId="3285" clsId="NarrativeTracksData">
              <d key="Data">1580394017401</d>
              <s key="User">J.DE.GRAAF</s>
              <c key="Value">11.8</c>
              <b key="Edited">N</b>
            </be>
          </l>
          <b key="isMaster">N</b>
          <b key="Bookmark">N</b>
          <b key="Obfuscate">N</b>
          <i key="BackgroundColor">0</i>
          <s key="userUpdate">J.DE.GRAAF</s>
          <s key="newTag">$8$13</s>
          <i key="wordRow">13</i>
          <i key="DinamicColumn">0</i>
          <b key="Dynamic">N</b>
          <b key="TempValue">N</b>
          <b key="KeepTableStyleFromSource">N</b>
        </be>
        <be refId="3286" clsId="Tgkn2007.com.tagetik.component.TextTag,Tgkn2007">
          <s key="Title">Report: PR_Q4</s>
          <o key="Position">-1</o>
          <s key="Key">2749063954_Table!$9$13</s>
          <s key="Code">Table!$9$13</s>
          <s key="id">2749063954_Table!$9$13</s>
          <s key="Tag">$9$13</s>
          <s key="Type">21</s>
          <s key="Value"/>
          <s key="ObjectValue"/>
          <s key="ReadValue"/>
          <s key="NewValue"/>
          <s key="DisplayValue"/>
          <b key="Edited">N</b>
          <b key="Locked">N</b>
          <b key="XBRLNoExport">N</b>
          <b key="BookmarkFormatting">N</b>
          <s key="LinkId">2749063954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87" ln="1" eid="NarrativeTracksData">
            <be refId="3288" clsId="NarrativeTracksData">
              <d key="Data">1544183123687</d>
              <s key="User">J.DE.GRAAF</s>
              <s key="Value"/>
              <b key="Edited">N</b>
            </be>
          </l>
          <b key="isMaster">N</b>
          <b key="Bookmark">N</b>
          <b key="Obfuscate">N</b>
          <i key="BackgroundColor">0</i>
          <s key="userUpdate">J.DE.GRAAF</s>
          <s key="newTag">$9$13</s>
          <i key="wordRow">13</i>
          <i key="DinamicColumn">0</i>
          <b key="Dynamic">N</b>
          <b key="TempValue">N</b>
          <b key="KeepTableStyleFromSource">N</b>
        </be>
        <be refId="3289" clsId="Tgkn2007.com.tagetik.component.TextTag,Tgkn2007">
          <s key="Title">Report: PR_Q4</s>
          <o key="Position">-1</o>
          <s key="Key">2749063954_Table!$1$14</s>
          <s key="Code">Table!$1$14</s>
          <s key="id">2749063954_Table!$1$14</s>
          <s key="Tag">$1$14</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90" ln="1" eid="NarrativeTracksData">
            <be refId="3291" clsId="NarrativeTracksData">
              <d key="Data">1544183123718</d>
              <s key="User">J.DE.GRAAF</s>
              <s key="Value"/>
              <b key="Edited">N</b>
            </be>
          </l>
          <b key="isMaster">N</b>
          <b key="Bookmark">N</b>
          <b key="Obfuscate">N</b>
          <s key="SuperScripPosition"/>
          <i key="BackgroundColor">0</i>
          <s key="userUpdate">J.DE.GRAAF</s>
          <s key="newTag">$1$14</s>
          <i key="wordRow">14</i>
          <i key="DinamicColumn">0</i>
          <b key="Dynamic">N</b>
          <b key="TempValue">N</b>
          <b key="KeepTableStyleFromSource">N</b>
        </be>
        <be refId="3292" clsId="Tgkn2007.com.tagetik.component.TextTag,Tgkn2007">
          <s key="Title">Report: PR_Q4</s>
          <o key="Position">-1</o>
          <s key="Key">2749063954_Table!$2$14</s>
          <s key="Code">Table!$2$14</s>
          <s key="id">2749063954_Table!$2$14</s>
          <s key="Tag">$2$14</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93" ln="1" eid="NarrativeTracksData">
            <be refId="3294" clsId="NarrativeTracksData">
              <d key="Data">1544183123734</d>
              <s key="User">J.DE.GRAAF</s>
              <s key="Value"/>
              <b key="Edited">N</b>
            </be>
          </l>
          <b key="isMaster">N</b>
          <b key="Bookmark">N</b>
          <b key="Obfuscate">N</b>
          <s key="SuperScripPosition"/>
          <i key="BackgroundColor">0</i>
          <s key="userUpdate">J.DE.GRAAF</s>
          <s key="newTag">$2$14</s>
          <i key="wordRow">14</i>
          <i key="DinamicColumn">0</i>
          <b key="Dynamic">N</b>
          <b key="TempValue">N</b>
          <b key="KeepTableStyleFromSource">N</b>
        </be>
        <be refId="3295" clsId="Tgkn2007.com.tagetik.component.TextTag,Tgkn2007">
          <s key="Title">Report: PR_Q4</s>
          <o key="Position">-1</o>
          <s key="Key">2749063954_Table!$3$14</s>
          <s key="Code">Table!$3$14</s>
          <s key="id">2749063954_Table!$3$14</s>
          <s key="Tag">$3$14</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96" ln="1" eid="NarrativeTracksData">
            <be refId="3297" clsId="NarrativeTracksData">
              <d key="Data">1544183123765</d>
              <s key="User">J.DE.GRAAF</s>
              <s key="Value"/>
              <b key="Edited">N</b>
            </be>
          </l>
          <b key="isMaster">N</b>
          <b key="Bookmark">N</b>
          <b key="Obfuscate">N</b>
          <s key="SuperScripPosition"/>
          <i key="BackgroundColor">0</i>
          <s key="userUpdate">J.DE.GRAAF</s>
          <s key="newTag">$3$14</s>
          <i key="wordRow">14</i>
          <i key="DinamicColumn">0</i>
          <b key="Dynamic">N</b>
          <b key="TempValue">N</b>
          <b key="KeepTableStyleFromSource">N</b>
        </be>
        <be refId="3298" clsId="Tgkn2007.com.tagetik.component.TextTag,Tgkn2007">
          <s key="Title">Report: PR_Q4</s>
          <o key="Position">-1</o>
          <s key="Key">2749063954_Table!$4$14</s>
          <s key="Code">Table!$4$14</s>
          <s key="id">2749063954_Table!$4$14</s>
          <s key="Tag">$4$14</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299" ln="1" eid="NarrativeTracksData">
            <be refId="3300" clsId="NarrativeTracksData">
              <d key="Data">1544183123797</d>
              <s key="User">J.DE.GRAAF</s>
              <s key="Value"/>
              <b key="Edited">N</b>
            </be>
          </l>
          <b key="isMaster">N</b>
          <b key="Bookmark">N</b>
          <b key="Obfuscate">N</b>
          <s key="SuperScripPosition"/>
          <i key="BackgroundColor">0</i>
          <s key="userUpdate">J.DE.GRAAF</s>
          <s key="newTag">$4$14</s>
          <i key="wordRow">14</i>
          <i key="DinamicColumn">0</i>
          <b key="Dynamic">N</b>
          <b key="TempValue">N</b>
          <b key="KeepTableStyleFromSource">N</b>
        </be>
        <be refId="3301" clsId="Tgkn2007.com.tagetik.component.TextTag,Tgkn2007">
          <s key="Title">Report: PR_Q4</s>
          <o key="Position">-1</o>
          <s key="Key">2749063954_Table!$5$14</s>
          <s key="Code">Table!$5$14</s>
          <s key="id">2749063954_Table!$5$14</s>
          <s key="Tag">$5$14</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02" ln="1" eid="NarrativeTracksData">
            <be refId="3303" clsId="NarrativeTracksData">
              <d key="Data">1544183123812</d>
              <s key="User">J.DE.GRAAF</s>
              <s key="Value"/>
              <b key="Edited">N</b>
            </be>
          </l>
          <b key="isMaster">N</b>
          <b key="Bookmark">N</b>
          <b key="Obfuscate">N</b>
          <s key="SuperScripPosition"/>
          <i key="BackgroundColor">0</i>
          <s key="userUpdate">J.DE.GRAAF</s>
          <s key="newTag">$5$14</s>
          <i key="wordRow">14</i>
          <i key="DinamicColumn">0</i>
          <b key="Dynamic">N</b>
          <b key="TempValue">N</b>
          <b key="KeepTableStyleFromSource">N</b>
        </be>
        <be refId="3304" clsId="Tgkn2007.com.tagetik.component.TextTag,Tgkn2007">
          <s key="Title">Report: PR_Q4</s>
          <o key="Position">-1</o>
          <s key="Key">2749063954_Table!$6$14</s>
          <s key="Code">Table!$6$14</s>
          <s key="id">2749063954_Table!$6$14</s>
          <s key="Tag">$6$14</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05" ln="1" eid="NarrativeTracksData">
            <be refId="3306" clsId="NarrativeTracksData">
              <d key="Data">1544183123843</d>
              <s key="User">J.DE.GRAAF</s>
              <s key="Value"/>
              <b key="Edited">N</b>
            </be>
          </l>
          <b key="isMaster">N</b>
          <b key="Bookmark">N</b>
          <b key="Obfuscate">N</b>
          <s key="SuperScripPosition"/>
          <i key="BackgroundColor">0</i>
          <s key="userUpdate">J.DE.GRAAF</s>
          <s key="newTag">$6$14</s>
          <i key="wordRow">14</i>
          <i key="DinamicColumn">0</i>
          <b key="Dynamic">N</b>
          <b key="TempValue">N</b>
          <b key="KeepTableStyleFromSource">N</b>
        </be>
        <be refId="3307" clsId="Tgkn2007.com.tagetik.component.TextTag,Tgkn2007">
          <s key="Title">Report: PR_Q4</s>
          <o key="Position">-1</o>
          <s key="Key">2749063954_Table!$7$14</s>
          <s key="Code">Table!$7$14</s>
          <s key="id">2749063954_Table!$7$14</s>
          <s key="Tag">$7$14</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08" ln="1" eid="NarrativeTracksData">
            <be refId="3309" clsId="NarrativeTracksData">
              <d key="Data">1544183123875</d>
              <s key="User">J.DE.GRAAF</s>
              <s key="Value"/>
              <b key="Edited">N</b>
            </be>
          </l>
          <b key="isMaster">N</b>
          <b key="Bookmark">N</b>
          <b key="Obfuscate">N</b>
          <s key="SuperScripPosition"/>
          <i key="BackgroundColor">0</i>
          <s key="userUpdate">J.DE.GRAAF</s>
          <s key="newTag">$7$14</s>
          <i key="wordRow">14</i>
          <i key="DinamicColumn">0</i>
          <b key="Dynamic">N</b>
          <b key="TempValue">N</b>
          <b key="KeepTableStyleFromSource">N</b>
        </be>
        <be refId="3310" clsId="Tgkn2007.com.tagetik.component.TextTag,Tgkn2007">
          <s key="Title">Report: PR_Q4</s>
          <o key="Position">-1</o>
          <s key="Key">2749063954_Table!$8$14</s>
          <s key="Code">Table!$8$14</s>
          <s key="id">2749063954_Table!$8$14</s>
          <s key="Tag">$8$14</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11" ln="1" eid="NarrativeTracksData">
            <be refId="3312" clsId="NarrativeTracksData">
              <d key="Data">1544183123906</d>
              <s key="User">J.DE.GRAAF</s>
              <s key="Value"/>
              <b key="Edited">N</b>
            </be>
          </l>
          <b key="isMaster">N</b>
          <b key="Bookmark">N</b>
          <b key="Obfuscate">N</b>
          <s key="SuperScripPosition"/>
          <i key="BackgroundColor">0</i>
          <s key="userUpdate">J.DE.GRAAF</s>
          <s key="newTag">$8$14</s>
          <i key="wordRow">14</i>
          <i key="DinamicColumn">0</i>
          <b key="Dynamic">N</b>
          <b key="TempValue">N</b>
          <b key="KeepTableStyleFromSource">N</b>
        </be>
        <be refId="3313" clsId="Tgkn2007.com.tagetik.component.TextTag,Tgkn2007">
          <s key="Title">Report: PR_Q4</s>
          <o key="Position">-1</o>
          <s key="Key">2749063954_Table!$9$14</s>
          <s key="Code">Table!$9$14</s>
          <s key="id">2749063954_Table!$9$14</s>
          <s key="Tag">$9$14</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14" ln="1" eid="NarrativeTracksData">
            <be refId="3315" clsId="NarrativeTracksData">
              <d key="Data">1544183123922</d>
              <s key="User">J.DE.GRAAF</s>
              <s key="Value"/>
              <b key="Edited">N</b>
            </be>
          </l>
          <b key="isMaster">N</b>
          <b key="Bookmark">N</b>
          <b key="Obfuscate">N</b>
          <s key="SuperScripPosition"/>
          <i key="BackgroundColor">0</i>
          <s key="userUpdate">J.DE.GRAAF</s>
          <s key="newTag">$9$14</s>
          <i key="wordRow">14</i>
          <i key="DinamicColumn">0</i>
          <b key="Dynamic">N</b>
          <b key="TempValue">N</b>
          <b key="KeepTableStyleFromSource">N</b>
        </be>
        <be refId="3316" clsId="Tgkn2007.com.tagetik.component.TextTag,Tgkn2007">
          <s key="Title">Report: PR_Q4</s>
          <o key="Position">-1</o>
          <s key="Key">2749063954_Table!$1$15</s>
          <s key="Code">Table!$1$15</s>
          <s key="id">2749063954_Table!$1$15</s>
          <s key="Tag">$1$15</s>
          <s key="Type">21</s>
          <s key="Value">a 9.7 % like-for-like</s>
          <s key="ObjectValue">a 9.7 % like-for-like</s>
          <s key="ReadValue">a 9.7 % like-for-like</s>
          <s key="NewValue">a 9.7 % like-for-like</s>
          <s key="DisplayValue">a 9.7 % like-for-like</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17" ln="3" eid="NarrativeTracksData">
            <be refId="3318" clsId="NarrativeTracksData">
              <d key="Data">1544183123953</d>
              <s key="User">J.DE.GRAAF</s>
              <s key="Value">a -5 % like-for-like</s>
              <b key="Edited">N</b>
            </be>
            <be refId="3319" clsId="NarrativeTracksData">
              <d key="Data">1549536713742</d>
              <s key="User">J.DE.GRAAF</s>
              <s key="Value">a -9,5 % like-for-like</s>
              <b key="Edited">N</b>
            </be>
            <be refId="3320" clsId="NarrativeTracksData">
              <d key="Data">1580808472400</d>
              <s key="User">J.DE.GRAAF</s>
              <s key="Value">a 9.7 % like-for-like</s>
              <b key="Edited">N</b>
            </be>
          </l>
          <b key="isMaster">N</b>
          <b key="Bookmark">N</b>
          <b key="Obfuscate">N</b>
          <s key="SuperScripPosition">1,1;</s>
          <i key="BackgroundColor">0</i>
          <s key="userUpdate">J.DE.GRAAF</s>
          <s key="newTag">$1$15</s>
          <i key="wordRow">15</i>
          <i key="DinamicColumn">0</i>
          <b key="Dynamic">N</b>
          <b key="TempValue">N</b>
          <b key="KeepTableStyleFromSource">N</b>
        </be>
        <be refId="3321" clsId="Tgkn2007.com.tagetik.component.TextTag,Tgkn2007">
          <s key="Title">Report: PR_Q4</s>
          <o key="Position">-1</o>
          <s key="Key">2749063954_Table!$2$15</s>
          <s key="Code">Table!$2$15</s>
          <s key="id">2749063954_Table!$2$15</s>
          <s key="Tag">$2$15</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22" ln="1" eid="NarrativeTracksData">
            <be refId="3323" clsId="NarrativeTracksData">
              <d key="Data">1544183123984</d>
              <s key="User">J.DE.GRAAF</s>
              <s key="Value"/>
              <b key="Edited">N</b>
            </be>
          </l>
          <b key="isMaster">N</b>
          <b key="Bookmark">N</b>
          <b key="Obfuscate">N</b>
          <s key="SuperScripPosition"/>
          <i key="BackgroundColor">0</i>
          <s key="userUpdate">J.DE.GRAAF</s>
          <s key="newTag">$2$15</s>
          <i key="wordRow">15</i>
          <i key="DinamicColumn">0</i>
          <b key="Dynamic">N</b>
          <b key="TempValue">N</b>
          <b key="KeepTableStyleFromSource">N</b>
        </be>
        <be refId="3324" clsId="Tgkn2007.com.tagetik.component.TextTag,Tgkn2007">
          <s key="Title">Report: PR_Q4</s>
          <o key="Position">-1</o>
          <s key="Key">2749063954_Table!$3$15</s>
          <s key="Code">Table!$3$15</s>
          <s key="id">2749063954_Table!$3$15</s>
          <s key="Tag">$3$15</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25" ln="1" eid="NarrativeTracksData">
            <be refId="3326" clsId="NarrativeTracksData">
              <d key="Data">1544183124000</d>
              <s key="User">J.DE.GRAAF</s>
              <s key="Value"/>
              <b key="Edited">N</b>
            </be>
          </l>
          <b key="isMaster">N</b>
          <b key="Bookmark">N</b>
          <b key="Obfuscate">N</b>
          <s key="SuperScripPosition"/>
          <i key="BackgroundColor">0</i>
          <s key="userUpdate">J.DE.GRAAF</s>
          <s key="newTag">$3$15</s>
          <i key="wordRow">15</i>
          <i key="DinamicColumn">0</i>
          <b key="Dynamic">N</b>
          <b key="TempValue">N</b>
          <b key="KeepTableStyleFromSource">N</b>
        </be>
        <be refId="3327" clsId="Tgkn2007.com.tagetik.component.TextTag,Tgkn2007">
          <s key="Title">Report: PR_Q4</s>
          <o key="Position">-1</o>
          <s key="Key">2749063954_Table!$4$15</s>
          <s key="Code">Table!$4$15</s>
          <s key="id">2749063954_Table!$4$15</s>
          <s key="Tag">$4$15</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28" ln="1" eid="NarrativeTracksData">
            <be refId="3329" clsId="NarrativeTracksData">
              <d key="Data">1544183124031</d>
              <s key="User">J.DE.GRAAF</s>
              <s key="Value"/>
              <b key="Edited">N</b>
            </be>
          </l>
          <b key="isMaster">N</b>
          <b key="Bookmark">N</b>
          <b key="Obfuscate">N</b>
          <s key="SuperScripPosition"/>
          <i key="BackgroundColor">0</i>
          <s key="userUpdate">J.DE.GRAAF</s>
          <s key="newTag">$4$15</s>
          <i key="wordRow">15</i>
          <i key="DinamicColumn">0</i>
          <b key="Dynamic">N</b>
          <b key="TempValue">N</b>
          <b key="KeepTableStyleFromSource">N</b>
        </be>
        <be refId="3330" clsId="Tgkn2007.com.tagetik.component.TextTag,Tgkn2007">
          <s key="Title">Report: PR_Q4</s>
          <o key="Position">-1</o>
          <s key="Key">2749063954_Table!$5$15</s>
          <s key="Code">Table!$5$15</s>
          <s key="id">2749063954_Table!$5$15</s>
          <s key="Tag">$5$15</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31" ln="1" eid="NarrativeTracksData">
            <be refId="3332" clsId="NarrativeTracksData">
              <d key="Data">1544183124062</d>
              <s key="User">J.DE.GRAAF</s>
              <s key="Value"/>
              <b key="Edited">N</b>
            </be>
          </l>
          <b key="isMaster">N</b>
          <b key="Bookmark">N</b>
          <b key="Obfuscate">N</b>
          <s key="SuperScripPosition"/>
          <i key="BackgroundColor">0</i>
          <s key="userUpdate">J.DE.GRAAF</s>
          <s key="newTag">$5$15</s>
          <i key="wordRow">15</i>
          <i key="DinamicColumn">0</i>
          <b key="Dynamic">N</b>
          <b key="TempValue">N</b>
          <b key="KeepTableStyleFromSource">N</b>
        </be>
        <be refId="3333" clsId="Tgkn2007.com.tagetik.component.TextTag,Tgkn2007">
          <s key="Title">Report: PR_Q4</s>
          <o key="Position">-1</o>
          <s key="Key">2749063954_Table!$6$15</s>
          <s key="Code">Table!$6$15</s>
          <s key="id">2749063954_Table!$6$15</s>
          <s key="Tag">$6$15</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34" ln="1" eid="NarrativeTracksData">
            <be refId="3335" clsId="NarrativeTracksData">
              <d key="Data">1544183124093</d>
              <s key="User">J.DE.GRAAF</s>
              <s key="Value"/>
              <b key="Edited">N</b>
            </be>
          </l>
          <b key="isMaster">N</b>
          <b key="Bookmark">N</b>
          <b key="Obfuscate">N</b>
          <s key="SuperScripPosition"/>
          <i key="BackgroundColor">0</i>
          <s key="userUpdate">J.DE.GRAAF</s>
          <s key="newTag">$6$15</s>
          <i key="wordRow">15</i>
          <i key="DinamicColumn">0</i>
          <b key="Dynamic">N</b>
          <b key="TempValue">N</b>
          <b key="KeepTableStyleFromSource">N</b>
        </be>
        <be refId="3336" clsId="Tgkn2007.com.tagetik.component.TextTag,Tgkn2007">
          <s key="Title">Report: PR_Q4</s>
          <o key="Position">-1</o>
          <s key="Key">2749063954_Table!$1$16</s>
          <s key="Code">Table!$1$16</s>
          <s key="id">2749063954_Table!$1$16</s>
          <s key="Tag">$1$16</s>
          <s key="Type">21</s>
          <s key="Value">b 4.7 % like-for-like</s>
          <s key="ObjectValue">b 4.7 % like-for-like</s>
          <s key="ReadValue">b 4.7 % like-for-like</s>
          <s key="NewValue">b 4.7 % like-for-like</s>
          <s key="DisplayValue">b 4.7 % like-for-like</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37" ln="3" eid="NarrativeTracksData">
            <be refId="3338" clsId="NarrativeTracksData">
              <d key="Data">1544183124140</d>
              <s key="User">J.DE.GRAAF</s>
              <s key="Value">b 3 % like-for-like</s>
              <b key="Edited">N</b>
            </be>
            <be refId="3339" clsId="NarrativeTracksData">
              <d key="Data">1549536713786</d>
              <s key="User">J.DE.GRAAF</s>
              <s key="Value">b -1.5 % like-for-like</s>
              <b key="Edited">N</b>
            </be>
            <be refId="3340" clsId="NarrativeTracksData">
              <d key="Data">1580808472400</d>
              <s key="User">J.DE.GRAAF</s>
              <s key="Value">b 4.7 % like-for-like</s>
              <b key="Edited">N</b>
            </be>
          </l>
          <b key="isMaster">N</b>
          <b key="Bookmark">N</b>
          <b key="Obfuscate">N</b>
          <s key="SuperScripPosition">1,1;</s>
          <i key="BackgroundColor">0</i>
          <s key="userUpdate">J.DE.GRAAF</s>
          <s key="newTag">$1$16</s>
          <i key="wordRow">16</i>
          <i key="DinamicColumn">0</i>
          <b key="Dynamic">N</b>
          <b key="TempValue">N</b>
          <b key="KeepTableStyleFromSource">N</b>
        </be>
        <be refId="3341" clsId="Tgkn2007.com.tagetik.component.TextTag,Tgkn2007">
          <s key="Title">Report: PR_Q4</s>
          <o key="Position">-1</o>
          <s key="Key">2749063954_Table!$2$16</s>
          <s key="Code">Table!$2$16</s>
          <s key="id">2749063954_Table!$2$16</s>
          <s key="Tag">$2$16</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42" ln="1" eid="NarrativeTracksData">
            <be refId="3343" clsId="NarrativeTracksData">
              <d key="Data">1544183124156</d>
              <s key="User">J.DE.GRAAF</s>
              <s key="Value"/>
              <b key="Edited">N</b>
            </be>
          </l>
          <b key="isMaster">N</b>
          <b key="Bookmark">N</b>
          <b key="Obfuscate">N</b>
          <s key="SuperScripPosition"/>
          <i key="BackgroundColor">0</i>
          <s key="userUpdate">J.DE.GRAAF</s>
          <s key="newTag">$2$16</s>
          <i key="wordRow">16</i>
          <i key="DinamicColumn">0</i>
          <b key="Dynamic">N</b>
          <b key="TempValue">N</b>
          <b key="KeepTableStyleFromSource">N</b>
        </be>
        <be refId="3344" clsId="Tgkn2007.com.tagetik.component.TextTag,Tgkn2007">
          <s key="Title">Report: PR_Q4</s>
          <o key="Position">-1</o>
          <s key="Key">2749063954_Table!$3$16</s>
          <s key="Code">Table!$3$16</s>
          <s key="id">2749063954_Table!$3$16</s>
          <s key="Tag">$3$16</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45" ln="1" eid="NarrativeTracksData">
            <be refId="3346" clsId="NarrativeTracksData">
              <d key="Data">1544183124218</d>
              <s key="User">J.DE.GRAAF</s>
              <s key="Value"/>
              <b key="Edited">N</b>
            </be>
          </l>
          <b key="isMaster">N</b>
          <b key="Bookmark">N</b>
          <b key="Obfuscate">N</b>
          <s key="SuperScripPosition"/>
          <i key="BackgroundColor">0</i>
          <s key="userUpdate">J.DE.GRAAF</s>
          <s key="newTag">$3$16</s>
          <i key="wordRow">16</i>
          <i key="DinamicColumn">0</i>
          <b key="Dynamic">N</b>
          <b key="TempValue">N</b>
          <b key="KeepTableStyleFromSource">N</b>
        </be>
        <be refId="3347" clsId="Tgkn2007.com.tagetik.component.TextTag,Tgkn2007">
          <s key="Title">Report: PR_Q4</s>
          <o key="Position">-1</o>
          <s key="Key">2749063954_Table!$4$16</s>
          <s key="Code">Table!$4$16</s>
          <s key="id">2749063954_Table!$4$16</s>
          <s key="Tag">$4$16</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48" ln="1" eid="NarrativeTracksData">
            <be refId="3349" clsId="NarrativeTracksData">
              <d key="Data">1544183124281</d>
              <s key="User">J.DE.GRAAF</s>
              <s key="Value"/>
              <b key="Edited">N</b>
            </be>
          </l>
          <b key="isMaster">N</b>
          <b key="Bookmark">N</b>
          <b key="Obfuscate">N</b>
          <s key="SuperScripPosition"/>
          <i key="BackgroundColor">0</i>
          <s key="userUpdate">J.DE.GRAAF</s>
          <s key="newTag">$4$16</s>
          <i key="wordRow">16</i>
          <i key="DinamicColumn">0</i>
          <b key="Dynamic">N</b>
          <b key="TempValue">N</b>
          <b key="KeepTableStyleFromSource">N</b>
        </be>
        <be refId="3350" clsId="Tgkn2007.com.tagetik.component.TextTag,Tgkn2007">
          <s key="Title">Report: PR_Q4</s>
          <o key="Position">-1</o>
          <s key="Key">2749063954_Table!$5$16</s>
          <s key="Code">Table!$5$16</s>
          <s key="id">2749063954_Table!$5$16</s>
          <s key="Tag">$5$16</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51" ln="1" eid="NarrativeTracksData">
            <be refId="3352" clsId="NarrativeTracksData">
              <d key="Data">1544183124343</d>
              <s key="User">J.DE.GRAAF</s>
              <s key="Value"/>
              <b key="Edited">N</b>
            </be>
          </l>
          <b key="isMaster">N</b>
          <b key="Bookmark">N</b>
          <b key="Obfuscate">N</b>
          <s key="SuperScripPosition"/>
          <i key="BackgroundColor">0</i>
          <s key="userUpdate">J.DE.GRAAF</s>
          <s key="newTag">$5$16</s>
          <i key="wordRow">16</i>
          <i key="DinamicColumn">0</i>
          <b key="Dynamic">N</b>
          <b key="TempValue">N</b>
          <b key="KeepTableStyleFromSource">N</b>
        </be>
        <be refId="3353" clsId="Tgkn2007.com.tagetik.component.TextTag,Tgkn2007">
          <s key="Title">Report: PR_Q4</s>
          <o key="Position">-1</o>
          <s key="Key">2749063954_Table!$6$16</s>
          <s key="Code">Table!$6$16</s>
          <s key="id">2749063954_Table!$6$16</s>
          <s key="Tag">$6$16</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54" ln="1" eid="NarrativeTracksData">
            <be refId="3355" clsId="NarrativeTracksData">
              <d key="Data">1544183124375</d>
              <s key="User">J.DE.GRAAF</s>
              <s key="Value"/>
              <b key="Edited">N</b>
            </be>
          </l>
          <b key="isMaster">N</b>
          <b key="Bookmark">N</b>
          <b key="Obfuscate">N</b>
          <s key="SuperScripPosition"/>
          <i key="BackgroundColor">0</i>
          <s key="userUpdate">J.DE.GRAAF</s>
          <s key="newTag">$6$16</s>
          <i key="wordRow">16</i>
          <i key="DinamicColumn">0</i>
          <b key="Dynamic">N</b>
          <b key="TempValue">N</b>
          <b key="KeepTableStyleFromSource">N</b>
        </be>
        <be refId="3356" clsId="Tgkn2007.com.tagetik.component.TextTag,Tgkn2007">
          <s key="Title">Report: PR_Q4</s>
          <o key="Position">-1</o>
          <s key="Key">2749063954_Table!$1$17</s>
          <s key="Code">Table!$1$17</s>
          <s key="id">2749063954_Table!$1$17</s>
          <s key="Tag">$1$17</s>
          <s key="Type">21</s>
          <s key="Value">c -5.5 % like-for-like</s>
          <s key="ObjectValue">c -5.5 % like-for-like</s>
          <s key="ReadValue">c -5.5 % like-for-like</s>
          <s key="NewValue">c -5.5 % like-for-like</s>
          <s key="DisplayValue">c -5.5 % like-for-like</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57" ln="3" eid="NarrativeTracksData">
            <be refId="3358" clsId="NarrativeTracksData">
              <d key="Data">1544183124390</d>
              <s key="User">J.DE.GRAAF</s>
              <s key="Value">c 5 % like-for-like</s>
              <b key="Edited">N</b>
            </be>
            <be refId="3359" clsId="NarrativeTracksData">
              <d key="Data">1549536713838</d>
              <s key="User">J.DE.GRAAF</s>
              <s key="Value">c 11,8 % like-for-like</s>
              <b key="Edited">N</b>
            </be>
            <be refId="3360" clsId="NarrativeTracksData">
              <d key="Data">1580808472400</d>
              <s key="User">J.DE.GRAAF</s>
              <s key="Value">c -5.5 % like-for-like</s>
              <b key="Edited">N</b>
            </be>
          </l>
          <b key="isMaster">N</b>
          <b key="Bookmark">N</b>
          <b key="Obfuscate">N</b>
          <s key="SuperScripPosition">1,1;</s>
          <i key="BackgroundColor">0</i>
          <s key="userUpdate">J.DE.GRAAF</s>
          <s key="newTag">$1$17</s>
          <i key="wordRow">17</i>
          <i key="DinamicColumn">0</i>
          <b key="Dynamic">N</b>
          <b key="TempValue">N</b>
          <b key="KeepTableStyleFromSource">N</b>
        </be>
        <be refId="3361" clsId="Tgkn2007.com.tagetik.component.TextTag,Tgkn2007">
          <s key="Title">Report: PR_Q4</s>
          <o key="Position">-1</o>
          <s key="Key">2749063954_Table!$2$17</s>
          <s key="Code">Table!$2$17</s>
          <s key="id">2749063954_Table!$2$17</s>
          <s key="Tag">$2$17</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62" ln="1" eid="NarrativeTracksData">
            <be refId="3363" clsId="NarrativeTracksData">
              <d key="Data">1544183124422</d>
              <s key="User">J.DE.GRAAF</s>
              <s key="Value"/>
              <b key="Edited">N</b>
            </be>
          </l>
          <b key="isMaster">N</b>
          <b key="Bookmark">N</b>
          <b key="Obfuscate">N</b>
          <s key="SuperScripPosition"/>
          <i key="BackgroundColor">0</i>
          <s key="userUpdate">J.DE.GRAAF</s>
          <s key="newTag">$2$17</s>
          <i key="wordRow">17</i>
          <i key="DinamicColumn">0</i>
          <b key="Dynamic">N</b>
          <b key="TempValue">N</b>
          <b key="KeepTableStyleFromSource">N</b>
        </be>
        <be refId="3364" clsId="Tgkn2007.com.tagetik.component.TextTag,Tgkn2007">
          <s key="Title">Report: PR_Q4</s>
          <o key="Position">-1</o>
          <s key="Key">2749063954_Table!$3$17</s>
          <s key="Code">Table!$3$17</s>
          <s key="id">2749063954_Table!$3$17</s>
          <s key="Tag">$3$17</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65" ln="1" eid="NarrativeTracksData">
            <be refId="3366" clsId="NarrativeTracksData">
              <d key="Data">1544183124437</d>
              <s key="User">J.DE.GRAAF</s>
              <s key="Value"/>
              <b key="Edited">N</b>
            </be>
          </l>
          <b key="isMaster">N</b>
          <b key="Bookmark">N</b>
          <b key="Obfuscate">N</b>
          <s key="SuperScripPosition"/>
          <i key="BackgroundColor">0</i>
          <s key="userUpdate">J.DE.GRAAF</s>
          <s key="newTag">$3$17</s>
          <i key="wordRow">17</i>
          <i key="DinamicColumn">0</i>
          <b key="Dynamic">N</b>
          <b key="TempValue">N</b>
          <b key="KeepTableStyleFromSource">N</b>
        </be>
        <be refId="3367" clsId="Tgkn2007.com.tagetik.component.TextTag,Tgkn2007">
          <s key="Title">Report: PR_Q4</s>
          <o key="Position">-1</o>
          <s key="Key">2749063954_Table!$4$17</s>
          <s key="Code">Table!$4$17</s>
          <s key="id">2749063954_Table!$4$17</s>
          <s key="Tag">$4$17</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68" ln="1" eid="NarrativeTracksData">
            <be refId="3369" clsId="NarrativeTracksData">
              <d key="Data">1544183124468</d>
              <s key="User">J.DE.GRAAF</s>
              <s key="Value"/>
              <b key="Edited">N</b>
            </be>
          </l>
          <b key="isMaster">N</b>
          <b key="Bookmark">N</b>
          <b key="Obfuscate">N</b>
          <s key="SuperScripPosition"/>
          <i key="BackgroundColor">0</i>
          <s key="userUpdate">J.DE.GRAAF</s>
          <s key="newTag">$4$17</s>
          <i key="wordRow">17</i>
          <i key="DinamicColumn">0</i>
          <b key="Dynamic">N</b>
          <b key="TempValue">N</b>
          <b key="KeepTableStyleFromSource">N</b>
        </be>
        <be refId="3370" clsId="Tgkn2007.com.tagetik.component.TextTag,Tgkn2007">
          <s key="Title">Report: PR_Q4</s>
          <o key="Position">-1</o>
          <s key="Key">2749063954_Table!$5$17</s>
          <s key="Code">Table!$5$17</s>
          <s key="id">2749063954_Table!$5$17</s>
          <s key="Tag">$5$17</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71" ln="1" eid="NarrativeTracksData">
            <be refId="3372" clsId="NarrativeTracksData">
              <d key="Data">1544183124500</d>
              <s key="User">J.DE.GRAAF</s>
              <s key="Value"/>
              <b key="Edited">N</b>
            </be>
          </l>
          <b key="isMaster">N</b>
          <b key="Bookmark">N</b>
          <b key="Obfuscate">N</b>
          <s key="SuperScripPosition"/>
          <i key="BackgroundColor">0</i>
          <s key="userUpdate">J.DE.GRAAF</s>
          <s key="newTag">$5$17</s>
          <i key="wordRow">17</i>
          <i key="DinamicColumn">0</i>
          <b key="Dynamic">N</b>
          <b key="TempValue">N</b>
          <b key="KeepTableStyleFromSource">N</b>
        </be>
        <be refId="3373" clsId="Tgkn2007.com.tagetik.component.TextTag,Tgkn2007">
          <s key="Title">Report: PR_Q4</s>
          <o key="Position">-1</o>
          <s key="Key">2749063954_Table!$6$17</s>
          <s key="Code">Table!$6$17</s>
          <s key="id">2749063954_Table!$6$17</s>
          <s key="Tag">$6$17</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74" ln="1" eid="NarrativeTracksData">
            <be refId="3375" clsId="NarrativeTracksData">
              <d key="Data">1544183124531</d>
              <s key="User">J.DE.GRAAF</s>
              <s key="Value"/>
              <b key="Edited">N</b>
            </be>
          </l>
          <b key="isMaster">N</b>
          <b key="Bookmark">N</b>
          <b key="Obfuscate">N</b>
          <s key="SuperScripPosition"/>
          <i key="BackgroundColor">0</i>
          <s key="userUpdate">J.DE.GRAAF</s>
          <s key="newTag">$6$17</s>
          <i key="wordRow">17</i>
          <i key="DinamicColumn">0</i>
          <b key="Dynamic">N</b>
          <b key="TempValue">N</b>
          <b key="KeepTableStyleFromSource">N</b>
        </be>
        <be refId="3376" clsId="Tgkn2007.com.tagetik.component.TextTag,Tgkn2007">
          <s key="Title">Report: PR_Q4</s>
          <o key="Position">-1</o>
          <s key="Key">2749063954_Table!$1$18</s>
          <s key="Code">Table!$1$18</s>
          <s key="id">2749063954_Table!$1$18</s>
          <s key="Tag">$1$18</s>
          <s key="Type">21</s>
          <s key="Value">d 7.2 % like-for-like</s>
          <s key="ObjectValue">d 7.2 % like-for-like</s>
          <s key="ReadValue">d 7.2 % like-for-like</s>
          <s key="NewValue">d 7.2 % like-for-like</s>
          <s key="DisplayValue">d 7.2 % like-for-like</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77" ln="3" eid="NarrativeTracksData">
            <be refId="3378" clsId="NarrativeTracksData">
              <d key="Data">1544183124562</d>
              <s key="User">J.DE.GRAAF</s>
              <s key="Value">d 14 % like-for-like</s>
              <b key="Edited">N</b>
            </be>
            <be refId="3379" clsId="NarrativeTracksData">
              <d key="Data">1549536713881</d>
              <s key="User">J.DE.GRAAF</s>
              <s key="Value">d 13 % like-for-like</s>
              <b key="Edited">N</b>
            </be>
            <be refId="3380" clsId="NarrativeTracksData">
              <d key="Data">1580808472400</d>
              <s key="User">J.DE.GRAAF</s>
              <s key="Value">d 7.2 % like-for-like</s>
              <b key="Edited">N</b>
            </be>
          </l>
          <b key="isMaster">N</b>
          <b key="Bookmark">N</b>
          <b key="Obfuscate">N</b>
          <s key="SuperScripPosition">1,1;</s>
          <i key="BackgroundColor">0</i>
          <s key="userUpdate">J.DE.GRAAF</s>
          <s key="newTag">$1$18</s>
          <i key="wordRow">18</i>
          <i key="DinamicColumn">0</i>
          <b key="Dynamic">N</b>
          <b key="TempValue">N</b>
          <b key="KeepTableStyleFromSource">N</b>
        </be>
        <be refId="3381" clsId="Tgkn2007.com.tagetik.component.TextTag,Tgkn2007">
          <s key="Title">Report: PR_Q4</s>
          <o key="Position">-1</o>
          <s key="Key">2749063954_Table!$2$18</s>
          <s key="Code">Table!$2$18</s>
          <s key="id">2749063954_Table!$2$18</s>
          <s key="Tag">$2$18</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82" ln="1" eid="NarrativeTracksData">
            <be refId="3383" clsId="NarrativeTracksData">
              <d key="Data">1544183124593</d>
              <s key="User">J.DE.GRAAF</s>
              <s key="Value"/>
              <b key="Edited">N</b>
            </be>
          </l>
          <b key="isMaster">N</b>
          <b key="Bookmark">N</b>
          <b key="Obfuscate">N</b>
          <s key="SuperScripPosition"/>
          <i key="BackgroundColor">0</i>
          <s key="userUpdate">J.DE.GRAAF</s>
          <s key="newTag">$2$18</s>
          <i key="wordRow">18</i>
          <i key="DinamicColumn">0</i>
          <b key="Dynamic">N</b>
          <b key="TempValue">N</b>
          <b key="KeepTableStyleFromSource">N</b>
        </be>
        <be refId="3384" clsId="Tgkn2007.com.tagetik.component.TextTag,Tgkn2007">
          <s key="Title">Report: PR_Q4</s>
          <o key="Position">-1</o>
          <s key="Key">2749063954_Table!$3$18</s>
          <s key="Code">Table!$3$18</s>
          <s key="id">2749063954_Table!$3$18</s>
          <s key="Tag">$3$18</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85" ln="1" eid="NarrativeTracksData">
            <be refId="3386" clsId="NarrativeTracksData">
              <d key="Data">1544183124609</d>
              <s key="User">J.DE.GRAAF</s>
              <s key="Value"/>
              <b key="Edited">N</b>
            </be>
          </l>
          <b key="isMaster">N</b>
          <b key="Bookmark">N</b>
          <b key="Obfuscate">N</b>
          <s key="SuperScripPosition"/>
          <i key="BackgroundColor">0</i>
          <s key="userUpdate">J.DE.GRAAF</s>
          <s key="newTag">$3$18</s>
          <i key="wordRow">18</i>
          <i key="DinamicColumn">0</i>
          <b key="Dynamic">N</b>
          <b key="TempValue">N</b>
          <b key="KeepTableStyleFromSource">N</b>
        </be>
        <be refId="3387" clsId="Tgkn2007.com.tagetik.component.TextTag,Tgkn2007">
          <s key="Title">Report: PR_Q4</s>
          <o key="Position">-1</o>
          <s key="Key">2749063954_Table!$4$18</s>
          <s key="Code">Table!$4$18</s>
          <s key="id">2749063954_Table!$4$18</s>
          <s key="Tag">$4$18</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88" ln="1" eid="NarrativeTracksData">
            <be refId="3389" clsId="NarrativeTracksData">
              <d key="Data">1544183124640</d>
              <s key="User">J.DE.GRAAF</s>
              <s key="Value"/>
              <b key="Edited">N</b>
            </be>
          </l>
          <b key="isMaster">N</b>
          <b key="Bookmark">N</b>
          <b key="Obfuscate">N</b>
          <s key="SuperScripPosition"/>
          <i key="BackgroundColor">0</i>
          <s key="userUpdate">J.DE.GRAAF</s>
          <s key="newTag">$4$18</s>
          <i key="wordRow">18</i>
          <i key="DinamicColumn">0</i>
          <b key="Dynamic">N</b>
          <b key="TempValue">N</b>
          <b key="KeepTableStyleFromSource">N</b>
        </be>
        <be refId="3390" clsId="Tgkn2007.com.tagetik.component.TextTag,Tgkn2007">
          <s key="Title">Report: PR_Q4</s>
          <o key="Position">-1</o>
          <s key="Key">2749063954_Table!$5$18</s>
          <s key="Code">Table!$5$18</s>
          <s key="id">2749063954_Table!$5$18</s>
          <s key="Tag">$5$18</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91" ln="1" eid="NarrativeTracksData">
            <be refId="3392" clsId="NarrativeTracksData">
              <d key="Data">1544183124672</d>
              <s key="User">J.DE.GRAAF</s>
              <s key="Value"/>
              <b key="Edited">N</b>
            </be>
          </l>
          <b key="isMaster">N</b>
          <b key="Bookmark">N</b>
          <b key="Obfuscate">N</b>
          <s key="SuperScripPosition"/>
          <i key="BackgroundColor">0</i>
          <s key="userUpdate">J.DE.GRAAF</s>
          <s key="newTag">$5$18</s>
          <i key="wordRow">18</i>
          <i key="DinamicColumn">0</i>
          <b key="Dynamic">N</b>
          <b key="TempValue">N</b>
          <b key="KeepTableStyleFromSource">N</b>
        </be>
        <be refId="3393" clsId="Tgkn2007.com.tagetik.component.TextTag,Tgkn2007">
          <s key="Title">Report: PR_Q4</s>
          <o key="Position">-1</o>
          <s key="Key">2749063954_Table!$6$18</s>
          <s key="Code">Table!$6$18</s>
          <s key="id">2749063954_Table!$6$18</s>
          <s key="Tag">$6$18</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94" ln="1" eid="NarrativeTracksData">
            <be refId="3395" clsId="NarrativeTracksData">
              <d key="Data">1544183124687</d>
              <s key="User">J.DE.GRAAF</s>
              <s key="Value"/>
              <b key="Edited">N</b>
            </be>
          </l>
          <b key="isMaster">N</b>
          <b key="Bookmark">N</b>
          <b key="Obfuscate">N</b>
          <s key="SuperScripPosition"/>
          <i key="BackgroundColor">0</i>
          <s key="userUpdate">J.DE.GRAAF</s>
          <s key="newTag">$6$18</s>
          <i key="wordRow">18</i>
          <i key="DinamicColumn">0</i>
          <b key="Dynamic">N</b>
          <b key="TempValue">N</b>
          <b key="KeepTableStyleFromSource">N</b>
        </be>
        <be refId="3396" clsId="Tgkn2007.com.tagetik.component.TextTag,Tgkn2007">
          <s key="Title">Report: PR_Q4</s>
          <o key="Position">-1</o>
          <s key="Key">2749063954_Table!$1$19</s>
          <s key="Code">Table!$1$19</s>
          <s key="id">2749063954_Table!$1$19</s>
          <s key="Tag">$1$19</s>
          <s key="Type">21</s>
          <s key="Value">Like-for-like is measured excluding the impact of currencies and acquisitions</s>
          <s key="ObjectValue">Like-for-like is measured excluding the impact of currencies and acquisitions</s>
          <s key="ReadValue">Like-for-like is measured excluding the impact of currencies and acquisitions</s>
          <s key="NewValue">Like-for-like is measured excluding the impact of currencies and acquisitions</s>
          <s key="DisplayValue">Like-for-like is measured excluding the impact of currencies and acquisitions</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3397" ln="1" eid="NarrativeTracksData">
            <be refId="3398" clsId="NarrativeTracksData">
              <d key="Data">1544183124718</d>
              <s key="User">J.DE.GRAAF</s>
              <s key="Value">Like-for-like is measured excluding the impact of currencies and acquisitions</s>
              <b key="Edited">N</b>
            </be>
          </l>
          <b key="isMaster">N</b>
          <b key="Bookmark">N</b>
          <b key="Obfuscate">N</b>
          <s key="SuperScripPosition">0,76;</s>
          <i key="BackgroundColor">0</i>
          <s key="userUpdate">J.DE.GRAAF</s>
          <s key="newTag">$1$19</s>
          <i key="wordRow">19</i>
          <i key="DinamicColumn">0</i>
          <b key="Dynamic">N</b>
          <b key="TempValue">N</b>
          <b key="KeepTableStyleFromSource">N</b>
        </be>
        <be refId="3399" clsId="Tgkn2007.com.tagetik.component.TextTag,Tgkn2007">
          <s key="Title">Report: PR_Q4</s>
          <o key="Position">-1</o>
          <s key="Key">606623569_Table!$1$1</s>
          <s key="Code">Table!$1$1</s>
          <s key="id">606623569_Table!$1$1</s>
          <s key="Tag">$1$1</s>
          <s key="Type">21</s>
          <s key="Value">Middle East &amp; India (unaudited)</s>
          <s key="ObjectValue">Middle East &amp; India (unaudited)</s>
          <s key="ReadValue">Middle East &amp; India (unaudited)</s>
          <s key="NewValue">Middle East &amp; India (unaudited)</s>
          <s key="DisplayValue">Middle East &amp; India (unaudited)</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00" ln="1" eid="NarrativeTracksData">
            <be refId="3401" clsId="NarrativeTracksData">
              <d key="Data">1544183124750</d>
              <s key="User">J.DE.GRAAF</s>
              <s key="Value">Middle East &amp; India (unaudited)</s>
              <b key="Edited">N</b>
            </be>
          </l>
          <b key="isMaster">N</b>
          <b key="Bookmark">N</b>
          <b key="Obfuscate">N</b>
          <s key="SuperScripPosition"/>
          <i key="BackgroundColor">0</i>
          <s key="userUpdate">J.DE.GRAAF</s>
          <s key="newTag">$1$1</s>
          <i key="wordRow">1</i>
          <i key="DinamicColumn">0</i>
          <b key="Dynamic">N</b>
          <b key="TempValue">N</b>
          <b key="KeepTableStyleFromSource">N</b>
        </be>
        <be refId="3402" clsId="Tgkn2007.com.tagetik.component.TextTag,Tgkn2007">
          <s key="Title">Report: PR_Q4</s>
          <o key="Position">-1</o>
          <s key="Key">606623569_Table!$1$2</s>
          <s key="Code">Table!$1$2</s>
          <s key="id">606623569_Table!$1$2</s>
          <s key="Tag">$1$2</s>
          <s key="Type">21</s>
          <s key="Value">P&amp;L amounts in EUR million</s>
          <s key="ObjectValue">P&amp;L amounts in EUR million</s>
          <s key="ReadValue">P&amp;L amounts in EUR million</s>
          <s key="NewValue">P&amp;L amounts in EUR million</s>
          <s key="DisplayValue">P&amp;L amounts in EUR million</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03" ln="1" eid="NarrativeTracksData">
            <be refId="3404" clsId="NarrativeTracksData">
              <d key="Data">1544183124765</d>
              <s key="User">J.DE.GRAAF</s>
              <s key="Value">P&amp;L amounts in EUR million</s>
              <b key="Edited">N</b>
            </be>
          </l>
          <b key="isMaster">N</b>
          <b key="Bookmark">N</b>
          <b key="Obfuscate">N</b>
          <s key="SuperScripPosition"/>
          <i key="BackgroundColor">0</i>
          <s key="userUpdate">J.DE.GRAAF</s>
          <s key="newTag">$1$2</s>
          <i key="wordRow">2</i>
          <i key="DinamicColumn">0</i>
          <b key="Dynamic">N</b>
          <b key="TempValue">N</b>
          <b key="KeepTableStyleFromSource">N</b>
        </be>
        <be refId="3405" clsId="Tgkn2007.com.tagetik.component.TextTag,Tgkn2007">
          <s key="Title">Report: PR_Q4</s>
          <o key="Position">-1</o>
          <s key="Key">606623569_Table!$2$2</s>
          <s key="Code">Table!$2$2</s>
          <s key="id">606623569_Table!$2$2</s>
          <s key="Tag">$2$2</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06" ln="1" eid="NarrativeTracksData">
            <be refId="3407" clsId="NarrativeTracksData">
              <d key="Data">1544183124797</d>
              <s key="User">J.DE.GRAAF</s>
              <s key="Value"/>
              <b key="Edited">N</b>
            </be>
          </l>
          <b key="isMaster">N</b>
          <b key="Bookmark">N</b>
          <b key="Obfuscate">N</b>
          <s key="SuperScripPosition"/>
          <i key="BackgroundColor">0</i>
          <s key="userUpdate">J.DE.GRAAF</s>
          <s key="newTag">$2$2</s>
          <i key="wordRow">2</i>
          <i key="DinamicColumn">0</i>
          <b key="Dynamic">N</b>
          <b key="TempValue">N</b>
          <b key="KeepTableStyleFromSource">N</b>
        </be>
        <be refId="3408" clsId="Tgkn2007.com.tagetik.component.TextTag,Tgkn2007">
          <s key="Title">Report: PR_Q4</s>
          <o key="Position">-1</o>
          <s key="Key">606623569_Table!$3$2</s>
          <s key="Code">Table!$3$2</s>
          <s key="id">606623569_Table!$3$2</s>
          <s key="Tag">$3$2</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09" ln="1" eid="NarrativeTracksData">
            <be refId="3410" clsId="NarrativeTracksData">
              <d key="Data">1544183124812</d>
              <s key="User">J.DE.GRAAF</s>
              <s key="Value"/>
              <b key="Edited">N</b>
            </be>
          </l>
          <b key="isMaster">N</b>
          <b key="Bookmark">N</b>
          <b key="Obfuscate">N</b>
          <s key="SuperScripPosition"/>
          <i key="BackgroundColor">0</i>
          <s key="userUpdate">J.DE.GRAAF</s>
          <s key="newTag">$3$2</s>
          <i key="wordRow">2</i>
          <i key="DinamicColumn">0</i>
          <b key="Dynamic">N</b>
          <b key="TempValue">N</b>
          <b key="KeepTableStyleFromSource">N</b>
        </be>
        <be refId="3411" clsId="Tgkn2007.com.tagetik.component.TextTag,Tgkn2007">
          <s key="Title">Report: PR_Q4</s>
          <o key="Position">-1</o>
          <s key="Key">606623569_Table!$4$2</s>
          <s key="Code">Table!$4$2</s>
          <s key="id">606623569_Table!$4$2</s>
          <s key="Tag">$4$2</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12" ln="1" eid="NarrativeTracksData">
            <be refId="3413" clsId="NarrativeTracksData">
              <d key="Data">1544183124843</d>
              <s key="User">J.DE.GRAAF</s>
              <s key="Value"/>
              <b key="Edited">N</b>
            </be>
          </l>
          <b key="isMaster">N</b>
          <b key="Bookmark">N</b>
          <b key="Obfuscate">N</b>
          <s key="SuperScripPosition"/>
          <i key="BackgroundColor">0</i>
          <s key="userUpdate">J.DE.GRAAF</s>
          <s key="newTag">$4$2</s>
          <i key="wordRow">2</i>
          <i key="DinamicColumn">0</i>
          <b key="Dynamic">N</b>
          <b key="TempValue">N</b>
          <b key="KeepTableStyleFromSource">N</b>
        </be>
        <be refId="3414" clsId="Tgkn2007.com.tagetik.component.TextTag,Tgkn2007">
          <s key="Title">Report: PR_Q4</s>
          <o key="Position">-1</o>
          <s key="Key">606623569_Table!$5$2</s>
          <s key="Code">Table!$5$2</s>
          <s key="id">606623569_Table!$5$2</s>
          <s key="Tag">$5$2</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15" ln="1" eid="NarrativeTracksData">
            <be refId="3416" clsId="NarrativeTracksData">
              <d key="Data">1544183124875</d>
              <s key="User">J.DE.GRAAF</s>
              <s key="Value"/>
              <b key="Edited">N</b>
            </be>
          </l>
          <b key="isMaster">N</b>
          <b key="Bookmark">N</b>
          <b key="Obfuscate">N</b>
          <s key="SuperScripPosition"/>
          <i key="BackgroundColor">0</i>
          <s key="userUpdate">J.DE.GRAAF</s>
          <s key="newTag">$5$2</s>
          <i key="wordRow">2</i>
          <i key="DinamicColumn">0</i>
          <b key="Dynamic">N</b>
          <b key="TempValue">N</b>
          <b key="KeepTableStyleFromSource">N</b>
        </be>
        <be refId="3417" clsId="Tgkn2007.com.tagetik.component.TextTag,Tgkn2007">
          <s key="Title">Report: PR_Q4</s>
          <o key="Position">-1</o>
          <s key="Key">606623569_Table!$6$2</s>
          <s key="Code">Table!$6$2</s>
          <s key="id">606623569_Table!$6$2</s>
          <s key="Tag">$6$2</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18" ln="1" eid="NarrativeTracksData">
            <be refId="3419" clsId="NarrativeTracksData">
              <d key="Data">1544183124890</d>
              <s key="User">J.DE.GRAAF</s>
              <s key="Value"/>
              <b key="Edited">N</b>
            </be>
          </l>
          <b key="isMaster">N</b>
          <b key="Bookmark">N</b>
          <b key="Obfuscate">N</b>
          <s key="SuperScripPosition"/>
          <i key="BackgroundColor">0</i>
          <s key="userUpdate">J.DE.GRAAF</s>
          <s key="newTag">$6$2</s>
          <i key="wordRow">2</i>
          <i key="DinamicColumn">0</i>
          <b key="Dynamic">N</b>
          <b key="TempValue">N</b>
          <b key="KeepTableStyleFromSource">N</b>
        </be>
        <be refId="3420" clsId="Tgkn2007.com.tagetik.component.TextTag,Tgkn2007">
          <s key="Title">Report: PR_Q4</s>
          <o key="Position">-1</o>
          <s key="Key">606623569_Table!$7$2</s>
          <s key="Code">Table!$7$2</s>
          <s key="id">606623569_Table!$7$2</s>
          <s key="Tag">$7$2</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21" ln="1" eid="NarrativeTracksData">
            <be refId="3422" clsId="NarrativeTracksData">
              <d key="Data">1544183124922</d>
              <s key="User">J.DE.GRAAF</s>
              <s key="Value"/>
              <b key="Edited">N</b>
            </be>
          </l>
          <b key="isMaster">N</b>
          <b key="Bookmark">N</b>
          <b key="Obfuscate">N</b>
          <s key="SuperScripPosition"/>
          <i key="BackgroundColor">0</i>
          <s key="userUpdate">J.DE.GRAAF</s>
          <s key="newTag">$7$2</s>
          <i key="wordRow">2</i>
          <i key="DinamicColumn">0</i>
          <b key="Dynamic">N</b>
          <b key="TempValue">N</b>
          <b key="KeepTableStyleFromSource">N</b>
        </be>
        <be refId="3423" clsId="Tgkn2007.com.tagetik.component.TextTag,Tgkn2007">
          <s key="Title">Report: PR_Q4</s>
          <o key="Position">-1</o>
          <s key="Key">606623569_Table!$8$2</s>
          <s key="Code">Table!$8$2</s>
          <s key="id">606623569_Table!$8$2</s>
          <s key="Tag">$8$2</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24" ln="1" eid="NarrativeTracksData">
            <be refId="3425" clsId="NarrativeTracksData">
              <d key="Data">1544183124937</d>
              <s key="User">J.DE.GRAAF</s>
              <s key="Value"/>
              <b key="Edited">N</b>
            </be>
          </l>
          <b key="isMaster">N</b>
          <b key="Bookmark">N</b>
          <b key="Obfuscate">N</b>
          <s key="SuperScripPosition"/>
          <i key="BackgroundColor">0</i>
          <s key="userUpdate">J.DE.GRAAF</s>
          <s key="newTag">$8$2</s>
          <i key="wordRow">2</i>
          <i key="DinamicColumn">0</i>
          <b key="Dynamic">N</b>
          <b key="TempValue">N</b>
          <b key="KeepTableStyleFromSource">N</b>
        </be>
        <be refId="3426" clsId="Tgkn2007.com.tagetik.component.TextTag,Tgkn2007">
          <s key="Title">Report: PR_Q4</s>
          <o key="Position">-1</o>
          <s key="Key">606623569_Table!$1$3</s>
          <s key="Code">Table!$1$3</s>
          <s key="id">606623569_Table!$1$3</s>
          <s key="Tag">$1$3</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27" ln="1" eid="NarrativeTracksData">
            <be refId="3428" clsId="NarrativeTracksData">
              <d key="Data">1544183124968</d>
              <s key="User">J.DE.GRAAF</s>
              <s key="Value"/>
              <b key="Edited">N</b>
            </be>
          </l>
          <b key="isMaster">N</b>
          <b key="Bookmark">N</b>
          <b key="Obfuscate">N</b>
          <s key="SuperScripPosition"/>
          <i key="BackgroundColor">0</i>
          <s key="userUpdate">J.DE.GRAAF</s>
          <s key="newTag">$1$3</s>
          <i key="wordRow">3</i>
          <i key="DinamicColumn">0</i>
          <b key="Dynamic">N</b>
          <b key="TempValue">N</b>
          <b key="KeepTableStyleFromSource">N</b>
        </be>
        <be refId="3429" clsId="Tgkn2007.com.tagetik.component.TextTag,Tgkn2007">
          <s key="Title">Report: PR_Q4</s>
          <o key="Position">-1</o>
          <s key="Key">606623569_Table!$2$3</s>
          <s key="Code">Table!$2$3</s>
          <s key="id">606623569_Table!$2$3</s>
          <s key="Tag">$2$3</s>
          <s key="Type">21</s>
          <s key="Value">Q4 2019</s>
          <s key="ObjectValue">Q4 2019</s>
          <s key="ReadValue">Q4 2019</s>
          <s key="NewValue">Q4 2019</s>
          <s key="DisplayValue">Q4 2019</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30" ln="2" eid="NarrativeTracksData">
            <be refId="3431" clsId="NarrativeTracksData">
              <d key="Data">1544183124984</d>
              <s key="User">J.DE.GRAAF</s>
              <s key="Value">Q4 2018</s>
              <b key="Edited">N</b>
            </be>
            <be refId="3432" clsId="NarrativeTracksData">
              <d key="Data">1580394017401</d>
              <s key="User">J.DE.GRAAF</s>
              <s key="Value">Q4 2019</s>
              <b key="Edited">N</b>
            </be>
          </l>
          <b key="isMaster">N</b>
          <b key="Bookmark">N</b>
          <b key="Obfuscate">N</b>
          <s key="SuperScripPosition"/>
          <i key="BackgroundColor">0</i>
          <s key="userUpdate">J.DE.GRAAF</s>
          <s key="newTag">$2$3</s>
          <i key="wordRow">3</i>
          <i key="DinamicColumn">0</i>
          <b key="Dynamic">N</b>
          <b key="TempValue">N</b>
          <b key="KeepTableStyleFromSource">N</b>
        </be>
        <be refId="3433" clsId="Tgkn2007.com.tagetik.component.TextTag,Tgkn2007">
          <s key="Title">Report: PR_Q4</s>
          <o key="Position">-1</o>
          <s key="Key">606623569_Table!$3$3</s>
          <s key="Code">Table!$3$3</s>
          <s key="id">606623569_Table!$3$3</s>
          <s key="Tag">$3$3</s>
          <s key="Type">21</s>
          <s key="Value">Q4 2018</s>
          <s key="ObjectValue">Q4 2018</s>
          <s key="ReadValue">Q4 2018</s>
          <s key="NewValue">Q4 2018</s>
          <s key="DisplayValue">Q4 2018</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34" ln="2" eid="NarrativeTracksData">
            <be refId="3435" clsId="NarrativeTracksData">
              <d key="Data">1544183125015</d>
              <s key="User">J.DE.GRAAF</s>
              <s key="Value">Q4 2017</s>
              <b key="Edited">N</b>
            </be>
            <be refId="3436" clsId="NarrativeTracksData">
              <d key="Data">1580394017401</d>
              <s key="User">J.DE.GRAAF</s>
              <s key="Value">Q4 2018</s>
              <b key="Edited">N</b>
            </be>
          </l>
          <b key="isMaster">N</b>
          <b key="Bookmark">N</b>
          <b key="Obfuscate">N</b>
          <s key="SuperScripPosition"/>
          <i key="BackgroundColor">0</i>
          <s key="userUpdate">J.DE.GRAAF</s>
          <s key="newTag">$3$3</s>
          <i key="wordRow">3</i>
          <i key="DinamicColumn">0</i>
          <b key="Dynamic">N</b>
          <b key="TempValue">N</b>
          <b key="KeepTableStyleFromSource">N</b>
        </be>
        <be refId="3437" clsId="Tgkn2007.com.tagetik.component.TextTag,Tgkn2007">
          <s key="Title">Report: PR_Q4</s>
          <o key="Position">-1</o>
          <s key="Key">606623569_Table!$4$3</s>
          <s key="Code">Table!$4$3</s>
          <s key="id">606623569_Table!$4$3</s>
          <s key="Tag">$4$3</s>
          <s key="Type">21</s>
          <s key="Value">
            <ch cod="394"/>
            %
          </s>
          <s key="ObjectValue">
            <ch cod="394"/>
            %
          </s>
          <s key="ReadValue">
            <ch cod="394"/>
            %
          </s>
          <s key="NewValue">
            <ch cod="394"/>
            %
          </s>
          <s key="DisplayValue">
            <ch cod="394"/>
            %
          </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38" ln="1" eid="NarrativeTracksData">
            <be refId="3439" clsId="NarrativeTracksData">
              <d key="Data">1544183125047</d>
              <s key="User">J.DE.GRAAF</s>
              <s key="Value">
                <ch cod="394"/>
                %
              </s>
              <b key="Edited">N</b>
            </be>
          </l>
          <b key="isMaster">N</b>
          <b key="Bookmark">N</b>
          <b key="Obfuscate">N</b>
          <s key="SuperScripPosition"/>
          <i key="BackgroundColor">0</i>
          <s key="userUpdate">J.DE.GRAAF</s>
          <s key="newTag">$4$3</s>
          <i key="wordRow">3</i>
          <i key="DinamicColumn">0</i>
          <b key="Dynamic">N</b>
          <b key="TempValue">N</b>
          <b key="KeepTableStyleFromSource">N</b>
        </be>
        <be refId="3440" clsId="Tgkn2007.com.tagetik.component.TextTag,Tgkn2007">
          <s key="Title">Report: PR_Q4</s>
          <o key="Position">-1</o>
          <s key="Key">606623569_Table!$5$3</s>
          <s key="Code">Table!$5$3</s>
          <s key="id">606623569_Table!$5$3</s>
          <s key="Tag">$5$3</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41" ln="1" eid="NarrativeTracksData">
            <be refId="3442" clsId="NarrativeTracksData">
              <d key="Data">1544183125062</d>
              <s key="User">J.DE.GRAAF</s>
              <s key="Value"/>
              <b key="Edited">N</b>
            </be>
          </l>
          <b key="isMaster">N</b>
          <b key="Bookmark">N</b>
          <b key="Obfuscate">N</b>
          <s key="SuperScripPosition"/>
          <i key="BackgroundColor">0</i>
          <s key="userUpdate">J.DE.GRAAF</s>
          <s key="newTag">$5$3</s>
          <i key="wordRow">3</i>
          <i key="DinamicColumn">0</i>
          <b key="Dynamic">N</b>
          <b key="TempValue">N</b>
          <b key="KeepTableStyleFromSource">N</b>
        </be>
        <be refId="3443" clsId="Tgkn2007.com.tagetik.component.TextTag,Tgkn2007">
          <s key="Title">Report: PR_Q4</s>
          <o key="Position">-1</o>
          <s key="Key">606623569_Table!$6$3</s>
          <s key="Code">Table!$6$3</s>
          <s key="id">606623569_Table!$6$3</s>
          <s key="Tag">$6$3</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44" ln="1" eid="NarrativeTracksData">
            <be refId="3445" clsId="NarrativeTracksData">
              <d key="Data">1544183125094</d>
              <s key="User">J.DE.GRAAF</s>
              <s key="Value"/>
              <b key="Edited">N</b>
            </be>
          </l>
          <b key="isMaster">N</b>
          <b key="Bookmark">N</b>
          <b key="Obfuscate">N</b>
          <s key="SuperScripPosition"/>
          <i key="BackgroundColor">0</i>
          <s key="userUpdate">J.DE.GRAAF</s>
          <s key="newTag">$6$3</s>
          <i key="wordRow">3</i>
          <i key="DinamicColumn">0</i>
          <b key="Dynamic">N</b>
          <b key="TempValue">N</b>
          <b key="KeepTableStyleFromSource">N</b>
        </be>
        <be refId="3446" clsId="Tgkn2007.com.tagetik.component.TextTag,Tgkn2007">
          <s key="Title">Report: PR_Q4</s>
          <o key="Position">-1</o>
          <s key="Key">606623569_Table!$7$3</s>
          <s key="Code">Table!$7$3</s>
          <s key="id">606623569_Table!$7$3</s>
          <s key="Tag">$7$3</s>
          <s key="Type">21</s>
          <s key="Value">YTD 2019</s>
          <s key="ObjectValue">YTD 2019</s>
          <s key="ReadValue">YTD 2019</s>
          <s key="NewValue">YTD 2019</s>
          <s key="DisplayValue">YTD 2019</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47" ln="2" eid="NarrativeTracksData">
            <be refId="3448" clsId="NarrativeTracksData">
              <d key="Data">1544183125109</d>
              <s key="User">J.DE.GRAAF</s>
              <s key="Value">YTD 2018</s>
              <b key="Edited">N</b>
            </be>
            <be refId="3449" clsId="NarrativeTracksData">
              <d key="Data">1580394017401</d>
              <s key="User">J.DE.GRAAF</s>
              <s key="Value">YTD 2019</s>
              <b key="Edited">N</b>
            </be>
          </l>
          <b key="isMaster">N</b>
          <b key="Bookmark">N</b>
          <b key="Obfuscate">N</b>
          <s key="SuperScripPosition"/>
          <i key="BackgroundColor">0</i>
          <s key="userUpdate">J.DE.GRAAF</s>
          <s key="newTag">$7$3</s>
          <i key="wordRow">3</i>
          <i key="DinamicColumn">0</i>
          <b key="Dynamic">N</b>
          <b key="TempValue">N</b>
          <b key="KeepTableStyleFromSource">N</b>
        </be>
        <be refId="3450" clsId="Tgkn2007.com.tagetik.component.TextTag,Tgkn2007">
          <s key="Title">Report: PR_Q4</s>
          <o key="Position">-1</o>
          <s key="Key">606623569_Table!$8$3</s>
          <s key="Code">Table!$8$3</s>
          <s key="id">606623569_Table!$8$3</s>
          <s key="Tag">$8$3</s>
          <s key="Type">21</s>
          <s key="Value">YTD 2018</s>
          <s key="ObjectValue">YTD 2018</s>
          <s key="ReadValue">YTD 2018</s>
          <s key="NewValue">YTD 2018</s>
          <s key="DisplayValue">YTD 2018</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51" ln="2" eid="NarrativeTracksData">
            <be refId="3452" clsId="NarrativeTracksData">
              <d key="Data">1544183125140</d>
              <s key="User">J.DE.GRAAF</s>
              <s key="Value">YTD 2017</s>
              <b key="Edited">N</b>
            </be>
            <be refId="3453" clsId="NarrativeTracksData">
              <d key="Data">1580394017401</d>
              <s key="User">J.DE.GRAAF</s>
              <s key="Value">YTD 2018</s>
              <b key="Edited">N</b>
            </be>
          </l>
          <b key="isMaster">N</b>
          <b key="Bookmark">N</b>
          <b key="Obfuscate">N</b>
          <s key="SuperScripPosition"/>
          <i key="BackgroundColor">0</i>
          <s key="userUpdate">J.DE.GRAAF</s>
          <s key="newTag">$8$3</s>
          <i key="wordRow">3</i>
          <i key="DinamicColumn">0</i>
          <b key="Dynamic">N</b>
          <b key="TempValue">N</b>
          <b key="KeepTableStyleFromSource">N</b>
        </be>
        <be refId="3454" clsId="Tgkn2007.com.tagetik.component.TextTag,Tgkn2007">
          <s key="Title">Report: PR_Q4</s>
          <o key="Position">-1</o>
          <s key="Key">606623569_Table!$9$3</s>
          <s key="Code">Table!$9$3</s>
          <s key="id">606623569_Table!$9$3</s>
          <s key="Tag">$9$3</s>
          <s key="Type">21</s>
          <s key="Value">
            <ch cod="394"/>
            %
          </s>
          <s key="ObjectValue">
            <ch cod="394"/>
            %
          </s>
          <s key="ReadValue">
            <ch cod="394"/>
            %
          </s>
          <s key="NewValue">
            <ch cod="394"/>
            %
          </s>
          <s key="DisplayValue">
            <ch cod="394"/>
            %
          </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55" ln="1" eid="NarrativeTracksData">
            <be refId="3456" clsId="NarrativeTracksData">
              <d key="Data">1544183125156</d>
              <s key="User">J.DE.GRAAF</s>
              <s key="Value">
                <ch cod="394"/>
                %
              </s>
              <b key="Edited">N</b>
            </be>
          </l>
          <b key="isMaster">N</b>
          <b key="Bookmark">N</b>
          <b key="Obfuscate">N</b>
          <s key="SuperScripPosition"/>
          <i key="BackgroundColor">0</i>
          <s key="userUpdate">J.DE.GRAAF</s>
          <s key="newTag">$9$3</s>
          <i key="wordRow">3</i>
          <i key="DinamicColumn">0</i>
          <b key="Dynamic">N</b>
          <b key="TempValue">N</b>
          <b key="KeepTableStyleFromSource">N</b>
        </be>
        <be refId="3457" clsId="Tgkn2007.com.tagetik.component.TextTag,Tgkn2007">
          <s key="Title">Report: PR_Q4</s>
          <o key="Position">-1</o>
          <s key="Key">606623569_Table!$1$4</s>
          <s key="Code">Table!$1$4</s>
          <s key="id">606623569_Table!$1$4</s>
          <s key="Tag">$1$4</s>
          <s key="Type">21</s>
          <s key="Value">Revenue</s>
          <s key="ObjectValue">Revenue</s>
          <s key="ReadValue">Revenue</s>
          <s key="NewValue">Revenue</s>
          <s key="DisplayValue">Revenue</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58" ln="1" eid="NarrativeTracksData">
            <be refId="3459" clsId="NarrativeTracksData">
              <d key="Data">1544183125187</d>
              <s key="User">J.DE.GRAAF</s>
              <s key="Value">Revenue</s>
              <b key="Edited">N</b>
            </be>
          </l>
          <b key="isMaster">N</b>
          <b key="Bookmark">N</b>
          <b key="Obfuscate">N</b>
          <s key="SuperScripPosition"/>
          <i key="BackgroundColor">0</i>
          <s key="userUpdate">J.DE.GRAAF</s>
          <s key="newTag">$1$4</s>
          <i key="wordRow">4</i>
          <i key="DinamicColumn">0</i>
          <b key="Dynamic">N</b>
          <b key="TempValue">N</b>
          <b key="KeepTableStyleFromSource">N</b>
        </be>
        <be refId="3460" clsId="Tgkn2007.com.tagetik.component.TextTag,Tgkn2007">
          <s key="Title">Report: PR_Q4</s>
          <o key="Position">-1</o>
          <s key="Key">606623569_Table!$2$4</s>
          <s key="Code">Table!$2$4</s>
          <s key="id">606623569_Table!$2$4</s>
          <s key="Tag">$2$4</s>
          <s key="Type">21</s>
          <c key="Value">32.3</c>
          <c key="ObjectValue">32.3</c>
          <c key="ReadValue">32.3</c>
          <c key="NewValue">32.3</c>
          <s key="DisplayValue">
            <ch cod="09"/>
            32.3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61" ln="5" eid="NarrativeTracksData">
            <be refId="3462" clsId="NarrativeTracksData">
              <d key="Data">1544183125218</d>
              <s key="User">J.DE.GRAAF</s>
              <c key="Value">-62.1</c>
              <b key="Edited">N</b>
            </be>
            <be refId="3463" clsId="NarrativeTracksData">
              <d key="Data">1548253370187</d>
              <s key="User">J.DE.GRAAF</s>
              <c key="Value">25.1</c>
              <b key="Edited">N</b>
            </be>
            <be refId="3464" clsId="NarrativeTracksData">
              <d key="Data">1548853739571</d>
              <s key="User">J.DE.GRAAF</s>
              <c key="Value">0</c>
              <b key="Edited">N</b>
            </be>
            <be refId="3465" clsId="NarrativeTracksData">
              <d key="Data">1549035264965</d>
              <s key="User">J.DE.GRAAF</s>
              <c key="Value">25.1</c>
              <b key="Edited">N</b>
            </be>
            <be refId="3466" clsId="NarrativeTracksData">
              <d key="Data">1580394017401</d>
              <s key="User">J.DE.GRAAF</s>
              <c key="Value">32.3</c>
              <b key="Edited">N</b>
            </be>
          </l>
          <b key="isMaster">N</b>
          <b key="Bookmark">N</b>
          <b key="Obfuscate">N</b>
          <i key="BackgroundColor">0</i>
          <s key="userUpdate">J.DE.GRAAF</s>
          <s key="newTag">$2$4</s>
          <i key="wordRow">4</i>
          <i key="DinamicColumn">0</i>
          <b key="Dynamic">N</b>
          <b key="TempValue">N</b>
          <b key="KeepTableStyleFromSource">N</b>
        </be>
        <be refId="3467" clsId="Tgkn2007.com.tagetik.component.TextTag,Tgkn2007">
          <s key="Title">Report: PR_Q4</s>
          <o key="Position">-1</o>
          <s key="Key">606623569_Table!$3$4</s>
          <s key="Code">Table!$3$4</s>
          <s key="id">606623569_Table!$3$4</s>
          <s key="Tag">$3$4</s>
          <s key="Type">21</s>
          <c key="Value">25.1</c>
          <c key="ObjectValue">25.1</c>
          <c key="ReadValue">25.1</c>
          <c key="NewValue">25.1</c>
          <s key="DisplayValue">
            <ch cod="09"/>
            25.1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68" ln="4" eid="NarrativeTracksData">
            <be refId="3469" clsId="NarrativeTracksData">
              <d key="Data">1544183125234</d>
              <s key="User">J.DE.GRAAF</s>
              <c key="Value">17.8</c>
              <b key="Edited">N</b>
            </be>
            <be refId="3470" clsId="NarrativeTracksData">
              <d key="Data">1548853739609</d>
              <s key="User">J.DE.GRAAF</s>
              <c key="Value">0</c>
              <b key="Edited">N</b>
            </be>
            <be refId="3471" clsId="NarrativeTracksData">
              <d key="Data">1549035265008</d>
              <s key="User">J.DE.GRAAF</s>
              <c key="Value">17.8</c>
              <b key="Edited">N</b>
            </be>
            <be refId="3472" clsId="NarrativeTracksData">
              <d key="Data">1580394017401</d>
              <s key="User">J.DE.GRAAF</s>
              <c key="Value">25.1</c>
              <b key="Edited">N</b>
            </be>
          </l>
          <b key="isMaster">N</b>
          <b key="Bookmark">N</b>
          <b key="Obfuscate">N</b>
          <i key="BackgroundColor">0</i>
          <s key="userUpdate">J.DE.GRAAF</s>
          <s key="newTag">$3$4</s>
          <i key="wordRow">4</i>
          <i key="DinamicColumn">0</i>
          <b key="Dynamic">N</b>
          <b key="TempValue">N</b>
          <b key="KeepTableStyleFromSource">N</b>
        </be>
        <be refId="3473" clsId="Tgkn2007.com.tagetik.component.TextTag,Tgkn2007">
          <s key="Title">Report: PR_Q4</s>
          <o key="Position">-1</o>
          <s key="Key">606623569_Table!$4$4</s>
          <s key="Code">Table!$4$4</s>
          <s key="id">606623569_Table!$4$4</s>
          <s key="Tag">$4$4</s>
          <s key="Type">21</s>
          <c key="Value">0.28</c>
          <c key="ObjectValue">0.28</c>
          <c key="ReadValue">0.28</c>
          <c key="NewValue">0.28</c>
          <s key="DisplayValue">28%</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74" ln="5" eid="NarrativeTracksData">
            <be refId="3475" clsId="NarrativeTracksData">
              <d key="Data">1544183125265</d>
              <s key="User">J.DE.GRAAF</s>
              <c key="Value">-4.48</c>
              <b key="Edited">N</b>
            </be>
            <be refId="3476" clsId="NarrativeTracksData">
              <d key="Data">1548253370265</d>
              <s key="User">J.DE.GRAAF</s>
              <c key="Value">0.41</c>
              <b key="Edited">N</b>
            </be>
            <be refId="3477" clsId="NarrativeTracksData">
              <d key="Data">1548853739649</d>
              <s key="User">J.DE.GRAAF</s>
              <c key="Value">0</c>
              <b key="Edited">N</b>
            </be>
            <be refId="3478" clsId="NarrativeTracksData">
              <d key="Data">1549035265050</d>
              <s key="User">J.DE.GRAAF</s>
              <c key="Value">0.41</c>
              <b key="Edited">N</b>
            </be>
            <be refId="3479" clsId="NarrativeTracksData">
              <d key="Data">1580394017401</d>
              <s key="User">J.DE.GRAAF</s>
              <c key="Value">0.28</c>
              <b key="Edited">N</b>
            </be>
          </l>
          <b key="isMaster">N</b>
          <b key="Bookmark">N</b>
          <b key="Obfuscate">N</b>
          <i key="BackgroundColor">0</i>
          <s key="userUpdate">J.DE.GRAAF</s>
          <s key="newTag">$4$4</s>
          <i key="wordRow">4</i>
          <i key="DinamicColumn">0</i>
          <b key="Dynamic">N</b>
          <b key="TempValue">N</b>
          <b key="KeepTableStyleFromSource">N</b>
        </be>
        <be refId="3480" clsId="Tgkn2007.com.tagetik.component.TextTag,Tgkn2007">
          <s key="Title">Report: PR_Q4</s>
          <o key="Position">-1</o>
          <s key="Key">606623569_Table!$5$4</s>
          <s key="Code">Table!$5$4</s>
          <s key="id">606623569_Table!$5$4</s>
          <s key="Tag">$5$4</s>
          <s key="Type">21</s>
          <s key="Value">a</s>
          <s key="ObjectValue">a</s>
          <s key="ReadValue">a</s>
          <s key="NewValue">a</s>
          <s key="DisplayValue">a</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81" ln="1" eid="NarrativeTracksData">
            <be refId="3482" clsId="NarrativeTracksData">
              <d key="Data">1544183125281</d>
              <s key="User">J.DE.GRAAF</s>
              <s key="Value">a</s>
              <b key="Edited">N</b>
            </be>
          </l>
          <b key="isMaster">N</b>
          <b key="Bookmark">N</b>
          <b key="Obfuscate">N</b>
          <s key="SuperScripPosition">0,0;</s>
          <i key="BackgroundColor">0</i>
          <s key="userUpdate">J.DE.GRAAF</s>
          <s key="newTag">$5$4</s>
          <i key="wordRow">4</i>
          <i key="DinamicColumn">0</i>
          <b key="Dynamic">N</b>
          <b key="TempValue">N</b>
          <b key="KeepTableStyleFromSource">N</b>
        </be>
        <be refId="3483" clsId="Tgkn2007.com.tagetik.component.TextTag,Tgkn2007">
          <s key="Title">Report: PR_Q4</s>
          <o key="Position">-1</o>
          <s key="Key">606623569_Table!$6$4</s>
          <s key="Code">Table!$6$4</s>
          <s key="id">606623569_Table!$6$4</s>
          <s key="Tag">$6$4</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84" ln="1" eid="NarrativeTracksData">
            <be refId="3485" clsId="NarrativeTracksData">
              <d key="Data">1544183125312</d>
              <s key="User">J.DE.GRAAF</s>
              <s key="Value"/>
              <b key="Edited">N</b>
            </be>
          </l>
          <b key="isMaster">N</b>
          <b key="Bookmark">N</b>
          <b key="Obfuscate">N</b>
          <s key="SuperScripPosition"/>
          <i key="BackgroundColor">0</i>
          <s key="userUpdate">J.DE.GRAAF</s>
          <s key="newTag">$6$4</s>
          <i key="wordRow">4</i>
          <i key="DinamicColumn">0</i>
          <b key="Dynamic">N</b>
          <b key="TempValue">N</b>
          <b key="KeepTableStyleFromSource">N</b>
        </be>
        <be refId="3486" clsId="Tgkn2007.com.tagetik.component.TextTag,Tgkn2007">
          <s key="Title">Report: PR_Q4</s>
          <o key="Position">-1</o>
          <s key="Key">606623569_Table!$7$4</s>
          <s key="Code">Table!$7$4</s>
          <s key="id">606623569_Table!$7$4</s>
          <s key="Tag">$7$4</s>
          <s key="Type">21</s>
          <c key="Value">117.4</c>
          <c key="ObjectValue">117.4</c>
          <c key="ReadValue">117.4</c>
          <c key="NewValue">117.4</c>
          <s key="DisplayValue">
            <ch cod="09"/>
            117.4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87" ln="5" eid="NarrativeTracksData">
            <be refId="3488" clsId="NarrativeTracksData">
              <d key="Data">1544183125343</d>
              <s key="User">J.DE.GRAAF</s>
              <c key="Value">0</c>
              <b key="Edited">N</b>
            </be>
            <be refId="3489" clsId="NarrativeTracksData">
              <d key="Data">1548253370296</d>
              <s key="User">J.DE.GRAAF</s>
              <c key="Value">87.3</c>
              <b key="Edited">N</b>
            </be>
            <be refId="3490" clsId="NarrativeTracksData">
              <d key="Data">1548853739686</d>
              <s key="User">J.DE.GRAAF</s>
              <c key="Value">0</c>
              <b key="Edited">N</b>
            </be>
            <be refId="3491" clsId="NarrativeTracksData">
              <d key="Data">1549035265089</d>
              <s key="User">J.DE.GRAAF</s>
              <c key="Value">87.3</c>
              <b key="Edited">N</b>
            </be>
            <be refId="3492" clsId="NarrativeTracksData">
              <d key="Data">1580394017401</d>
              <s key="User">J.DE.GRAAF</s>
              <c key="Value">117.4</c>
              <b key="Edited">N</b>
            </be>
          </l>
          <b key="isMaster">N</b>
          <b key="Bookmark">N</b>
          <b key="Obfuscate">N</b>
          <i key="BackgroundColor">0</i>
          <s key="userUpdate">J.DE.GRAAF</s>
          <s key="newTag">$7$4</s>
          <i key="wordRow">4</i>
          <i key="DinamicColumn">0</i>
          <b key="Dynamic">N</b>
          <b key="TempValue">N</b>
          <b key="KeepTableStyleFromSource">N</b>
        </be>
        <be refId="3493" clsId="Tgkn2007.com.tagetik.component.TextTag,Tgkn2007">
          <s key="Title">Report: PR_Q4</s>
          <o key="Position">-1</o>
          <s key="Key">606623569_Table!$8$4</s>
          <s key="Code">Table!$8$4</s>
          <s key="id">606623569_Table!$8$4</s>
          <s key="Tag">$8$4</s>
          <s key="Type">21</s>
          <c key="Value">87.3</c>
          <c key="ObjectValue">87.3</c>
          <c key="ReadValue">87.3</c>
          <c key="NewValue">87.3</c>
          <s key="DisplayValue">
            <ch cod="09"/>
            87.3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494" ln="4" eid="NarrativeTracksData">
            <be refId="3495" clsId="NarrativeTracksData">
              <d key="Data">1544183125359</d>
              <s key="User">J.DE.GRAAF</s>
              <c key="Value">63.7</c>
              <b key="Edited">N</b>
            </be>
            <be refId="3496" clsId="NarrativeTracksData">
              <d key="Data">1548853739727</d>
              <s key="User">J.DE.GRAAF</s>
              <c key="Value">0</c>
              <b key="Edited">N</b>
            </be>
            <be refId="3497" clsId="NarrativeTracksData">
              <d key="Data">1549035265131</d>
              <s key="User">J.DE.GRAAF</s>
              <c key="Value">63.7</c>
              <b key="Edited">N</b>
            </be>
            <be refId="3498" clsId="NarrativeTracksData">
              <d key="Data">1580394017401</d>
              <s key="User">J.DE.GRAAF</s>
              <c key="Value">87.3</c>
              <b key="Edited">N</b>
            </be>
          </l>
          <b key="isMaster">N</b>
          <b key="Bookmark">N</b>
          <b key="Obfuscate">N</b>
          <i key="BackgroundColor">0</i>
          <s key="userUpdate">J.DE.GRAAF</s>
          <s key="newTag">$8$4</s>
          <i key="wordRow">4</i>
          <i key="DinamicColumn">0</i>
          <b key="Dynamic">N</b>
          <b key="TempValue">N</b>
          <b key="KeepTableStyleFromSource">N</b>
        </be>
        <be refId="3499" clsId="Tgkn2007.com.tagetik.component.TextTag,Tgkn2007">
          <s key="Title">Report: PR_Q4</s>
          <o key="Position">-1</o>
          <s key="Key">606623569_Table!$9$4</s>
          <s key="Code">Table!$9$4</s>
          <s key="id">606623569_Table!$9$4</s>
          <s key="Tag">$9$4</s>
          <s key="Type">21</s>
          <c key="Value">0.35</c>
          <c key="ObjectValue">0.35</c>
          <c key="ReadValue">0.35</c>
          <c key="NewValue">0.35</c>
          <s key="DisplayValue">35%</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00" ln="5" eid="NarrativeTracksData">
            <be refId="3501" clsId="NarrativeTracksData">
              <d key="Data">1544183125390</d>
              <s key="User">J.DE.GRAAF</s>
              <c key="Value">-1</c>
              <b key="Edited">N</b>
            </be>
            <be refId="3502" clsId="NarrativeTracksData">
              <d key="Data">1548253370343</d>
              <s key="User">J.DE.GRAAF</s>
              <c key="Value">0.37</c>
              <b key="Edited">N</b>
            </be>
            <be refId="3503" clsId="NarrativeTracksData">
              <d key="Data">1548853739768</d>
              <s key="User">J.DE.GRAAF</s>
              <c key="Value">0</c>
              <b key="Edited">N</b>
            </be>
            <be refId="3504" clsId="NarrativeTracksData">
              <d key="Data">1549035265173</d>
              <s key="User">J.DE.GRAAF</s>
              <c key="Value">0.37</c>
              <b key="Edited">N</b>
            </be>
            <be refId="3505" clsId="NarrativeTracksData">
              <d key="Data">1580394017401</d>
              <s key="User">J.DE.GRAAF</s>
              <c key="Value">0.35</c>
              <b key="Edited">N</b>
            </be>
          </l>
          <b key="isMaster">N</b>
          <b key="Bookmark">N</b>
          <b key="Obfuscate">N</b>
          <i key="BackgroundColor">0</i>
          <s key="userUpdate">J.DE.GRAAF</s>
          <s key="newTag">$9$4</s>
          <i key="wordRow">4</i>
          <i key="DinamicColumn">0</i>
          <b key="Dynamic">N</b>
          <b key="TempValue">N</b>
          <b key="KeepTableStyleFromSource">N</b>
        </be>
        <be refId="3506" clsId="Tgkn2007.com.tagetik.component.TextTag,Tgkn2007">
          <s key="Title">Report: PR_Q4</s>
          <o key="Position">-1</o>
          <s key="Key">606623569_Table!$1$5</s>
          <s key="Code">Table!$1$5</s>
          <s key="id">606623569_Table!$1$5</s>
          <s key="Tag">$1$5</s>
          <s key="Type">21</s>
          <s key="Value">Gross Profit</s>
          <s key="ObjectValue">Gross Profit</s>
          <s key="ReadValue">Gross Profit</s>
          <s key="NewValue">Gross Profit</s>
          <s key="DisplayValue">Gross Profit</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07" ln="1" eid="NarrativeTracksData">
            <be refId="3508" clsId="NarrativeTracksData">
              <d key="Data">1544183125406</d>
              <s key="User">J.DE.GRAAF</s>
              <s key="Value">Gross Profit</s>
              <b key="Edited">N</b>
            </be>
          </l>
          <b key="isMaster">N</b>
          <b key="Bookmark">N</b>
          <b key="Obfuscate">N</b>
          <s key="SuperScripPosition"/>
          <i key="BackgroundColor">0</i>
          <s key="userUpdate">J.DE.GRAAF</s>
          <s key="newTag">$1$5</s>
          <i key="wordRow">5</i>
          <i key="DinamicColumn">0</i>
          <b key="Dynamic">N</b>
          <b key="TempValue">N</b>
          <b key="KeepTableStyleFromSource">N</b>
        </be>
        <be refId="3509" clsId="Tgkn2007.com.tagetik.component.TextTag,Tgkn2007">
          <s key="Title">Report: PR_Q4</s>
          <o key="Position">-1</o>
          <s key="Key">606623569_Table!$2$5</s>
          <s key="Code">Table!$2$5</s>
          <s key="id">606623569_Table!$2$5</s>
          <s key="Tag">$2$5</s>
          <s key="Type">21</s>
          <c key="Value">5.8</c>
          <c key="ObjectValue">5.8</c>
          <c key="ReadValue">5.8</c>
          <c key="NewValue">5.8</c>
          <s key="DisplayValue">
            <ch cod="09"/>
            5.8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10" ln="5" eid="NarrativeTracksData">
            <be refId="3511" clsId="NarrativeTracksData">
              <d key="Data">1544183125437</d>
              <s key="User">J.DE.GRAAF</s>
              <c key="Value">-11.0</c>
              <b key="Edited">N</b>
            </be>
            <be refId="3512" clsId="NarrativeTracksData">
              <d key="Data">1548253370375</d>
              <s key="User">J.DE.GRAAF</s>
              <c key="Value">4.6</c>
              <b key="Edited">N</b>
            </be>
            <be refId="3513" clsId="NarrativeTracksData">
              <d key="Data">1548853739808</d>
              <s key="User">J.DE.GRAAF</s>
              <c key="Value">0</c>
              <b key="Edited">N</b>
            </be>
            <be refId="3514" clsId="NarrativeTracksData">
              <d key="Data">1549035265216</d>
              <s key="User">J.DE.GRAAF</s>
              <c key="Value">4.6</c>
              <b key="Edited">N</b>
            </be>
            <be refId="3515" clsId="NarrativeTracksData">
              <d key="Data">1580394017401</d>
              <s key="User">J.DE.GRAAF</s>
              <c key="Value">5.8</c>
              <b key="Edited">N</b>
            </be>
          </l>
          <b key="isMaster">N</b>
          <b key="Bookmark">N</b>
          <b key="Obfuscate">N</b>
          <i key="BackgroundColor">0</i>
          <s key="userUpdate">J.DE.GRAAF</s>
          <s key="newTag">$2$5</s>
          <i key="wordRow">5</i>
          <i key="DinamicColumn">0</i>
          <b key="Dynamic">N</b>
          <b key="TempValue">N</b>
          <b key="KeepTableStyleFromSource">N</b>
        </be>
        <be refId="3516" clsId="Tgkn2007.com.tagetik.component.TextTag,Tgkn2007">
          <s key="Title">Report: PR_Q4</s>
          <o key="Position">-1</o>
          <s key="Key">606623569_Table!$3$5</s>
          <s key="Code">Table!$3$5</s>
          <s key="id">606623569_Table!$3$5</s>
          <s key="Tag">$3$5</s>
          <s key="Type">21</s>
          <c key="Value">4.6</c>
          <c key="ObjectValue">4.6</c>
          <c key="ReadValue">4.6</c>
          <c key="NewValue">4.6</c>
          <s key="DisplayValue">
            <ch cod="09"/>
            4.6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17" ln="4" eid="NarrativeTracksData">
            <be refId="3518" clsId="NarrativeTracksData">
              <d key="Data">1544183125484</d>
              <s key="User">J.DE.GRAAF</s>
              <c key="Value">2.7</c>
              <b key="Edited">N</b>
            </be>
            <be refId="3519" clsId="NarrativeTracksData">
              <d key="Data">1548853739849</d>
              <s key="User">J.DE.GRAAF</s>
              <c key="Value">0</c>
              <b key="Edited">N</b>
            </be>
            <be refId="3520" clsId="NarrativeTracksData">
              <d key="Data">1549035265261</d>
              <s key="User">J.DE.GRAAF</s>
              <c key="Value">2.7</c>
              <b key="Edited">N</b>
            </be>
            <be refId="3521" clsId="NarrativeTracksData">
              <d key="Data">1580394017401</d>
              <s key="User">J.DE.GRAAF</s>
              <c key="Value">4.6</c>
              <b key="Edited">N</b>
            </be>
          </l>
          <b key="isMaster">N</b>
          <b key="Bookmark">N</b>
          <b key="Obfuscate">N</b>
          <i key="BackgroundColor">0</i>
          <s key="userUpdate">J.DE.GRAAF</s>
          <s key="newTag">$3$5</s>
          <i key="wordRow">5</i>
          <i key="DinamicColumn">0</i>
          <b key="Dynamic">N</b>
          <b key="TempValue">N</b>
          <b key="KeepTableStyleFromSource">N</b>
        </be>
        <be refId="3522" clsId="Tgkn2007.com.tagetik.component.TextTag,Tgkn2007">
          <s key="Title">Report: PR_Q4</s>
          <o key="Position">-1</o>
          <s key="Key">606623569_Table!$4$5</s>
          <s key="Code">Table!$4$5</s>
          <s key="id">606623569_Table!$4$5</s>
          <s key="Tag">$4$5</s>
          <s key="Type">21</s>
          <c key="Value">0.26</c>
          <c key="ObjectValue">0.26</c>
          <c key="ReadValue">0.26</c>
          <c key="NewValue">0.26</c>
          <s key="DisplayValue">26%</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23" ln="5" eid="NarrativeTracksData">
            <be refId="3524" clsId="NarrativeTracksData">
              <d key="Data">1544183125500</d>
              <s key="User">J.DE.GRAAF</s>
              <c key="Value">-5.00</c>
              <b key="Edited">N</b>
            </be>
            <be refId="3525" clsId="NarrativeTracksData">
              <d key="Data">1548253370406</d>
              <s key="User">J.DE.GRAAF</s>
              <c key="Value">0.67</c>
              <b key="Edited">N</b>
            </be>
            <be refId="3526" clsId="NarrativeTracksData">
              <d key="Data">1548853739896</d>
              <s key="User">J.DE.GRAAF</s>
              <c key="Value">0</c>
              <b key="Edited">N</b>
            </be>
            <be refId="3527" clsId="NarrativeTracksData">
              <d key="Data">1549035265306</d>
              <s key="User">J.DE.GRAAF</s>
              <c key="Value">0.67</c>
              <b key="Edited">N</b>
            </be>
            <be refId="3528" clsId="NarrativeTracksData">
              <d key="Data">1580394017401</d>
              <s key="User">J.DE.GRAAF</s>
              <c key="Value">0.26</c>
              <b key="Edited">N</b>
            </be>
          </l>
          <b key="isMaster">N</b>
          <b key="Bookmark">N</b>
          <b key="Obfuscate">N</b>
          <i key="BackgroundColor">0</i>
          <s key="userUpdate">J.DE.GRAAF</s>
          <s key="newTag">$4$5</s>
          <i key="wordRow">5</i>
          <i key="DinamicColumn">0</i>
          <b key="Dynamic">N</b>
          <b key="TempValue">N</b>
          <b key="KeepTableStyleFromSource">N</b>
        </be>
        <be refId="3529" clsId="Tgkn2007.com.tagetik.component.TextTag,Tgkn2007">
          <s key="Title">Report: PR_Q4</s>
          <o key="Position">-1</o>
          <s key="Key">606623569_Table!$5$5</s>
          <s key="Code">Table!$5$5</s>
          <s key="id">606623569_Table!$5$5</s>
          <s key="Tag">$5$5</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30" ln="1" eid="NarrativeTracksData">
            <be refId="3531" clsId="NarrativeTracksData">
              <d key="Data">1544183125531</d>
              <s key="User">J.DE.GRAAF</s>
              <s key="Value"/>
              <b key="Edited">N</b>
            </be>
          </l>
          <b key="isMaster">N</b>
          <b key="Bookmark">N</b>
          <b key="Obfuscate">N</b>
          <s key="SuperScripPosition"/>
          <i key="BackgroundColor">0</i>
          <s key="userUpdate">J.DE.GRAAF</s>
          <s key="newTag">$5$5</s>
          <i key="wordRow">5</i>
          <i key="DinamicColumn">0</i>
          <b key="Dynamic">N</b>
          <b key="TempValue">N</b>
          <b key="KeepTableStyleFromSource">N</b>
        </be>
        <be refId="3532" clsId="Tgkn2007.com.tagetik.component.TextTag,Tgkn2007">
          <s key="Title">Report: PR_Q4</s>
          <o key="Position">-1</o>
          <s key="Key">606623569_Table!$6$5</s>
          <s key="Code">Table!$6$5</s>
          <s key="id">606623569_Table!$6$5</s>
          <s key="Tag">$6$5</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33" ln="1" eid="NarrativeTracksData">
            <be refId="3534" clsId="NarrativeTracksData">
              <d key="Data">1544183125562</d>
              <s key="User">J.DE.GRAAF</s>
              <s key="Value"/>
              <b key="Edited">N</b>
            </be>
          </l>
          <b key="isMaster">N</b>
          <b key="Bookmark">N</b>
          <b key="Obfuscate">N</b>
          <s key="SuperScripPosition"/>
          <i key="BackgroundColor">0</i>
          <s key="userUpdate">J.DE.GRAAF</s>
          <s key="newTag">$6$5</s>
          <i key="wordRow">5</i>
          <i key="DinamicColumn">0</i>
          <b key="Dynamic">N</b>
          <b key="TempValue">N</b>
          <b key="KeepTableStyleFromSource">N</b>
        </be>
        <be refId="3535" clsId="Tgkn2007.com.tagetik.component.TextTag,Tgkn2007">
          <s key="Title">Report: PR_Q4</s>
          <o key="Position">-1</o>
          <s key="Key">606623569_Table!$7$5</s>
          <s key="Code">Table!$7$5</s>
          <s key="id">606623569_Table!$7$5</s>
          <s key="Tag">$7$5</s>
          <s key="Type">21</s>
          <c key="Value">20.8</c>
          <c key="ObjectValue">20.8</c>
          <c key="ReadValue">20.8</c>
          <c key="NewValue">20.8</c>
          <s key="DisplayValue">
            <ch cod="09"/>
            20.8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36" ln="5" eid="NarrativeTracksData">
            <be refId="3537" clsId="NarrativeTracksData">
              <d key="Data">1544183125609</d>
              <s key="User">J.DE.GRAAF</s>
              <c key="Value">0</c>
              <b key="Edited">N</b>
            </be>
            <be refId="3538" clsId="NarrativeTracksData">
              <d key="Data">1548253370437</d>
              <s key="User">J.DE.GRAAF</s>
              <c key="Value">15.6</c>
              <b key="Edited">N</b>
            </be>
            <be refId="3539" clsId="NarrativeTracksData">
              <d key="Data">1548853739933</d>
              <s key="User">J.DE.GRAAF</s>
              <c key="Value">0</c>
              <b key="Edited">N</b>
            </be>
            <be refId="3540" clsId="NarrativeTracksData">
              <d key="Data">1549035265349</d>
              <s key="User">J.DE.GRAAF</s>
              <c key="Value">15.6</c>
              <b key="Edited">N</b>
            </be>
            <be refId="3541" clsId="NarrativeTracksData">
              <d key="Data">1580394017401</d>
              <s key="User">J.DE.GRAAF</s>
              <c key="Value">20.8</c>
              <b key="Edited">N</b>
            </be>
          </l>
          <b key="isMaster">N</b>
          <b key="Bookmark">N</b>
          <b key="Obfuscate">N</b>
          <i key="BackgroundColor">0</i>
          <s key="userUpdate">J.DE.GRAAF</s>
          <s key="newTag">$7$5</s>
          <i key="wordRow">5</i>
          <i key="DinamicColumn">0</i>
          <b key="Dynamic">N</b>
          <b key="TempValue">N</b>
          <b key="KeepTableStyleFromSource">N</b>
        </be>
        <be refId="3542" clsId="Tgkn2007.com.tagetik.component.TextTag,Tgkn2007">
          <s key="Title">Report: PR_Q4</s>
          <o key="Position">-1</o>
          <s key="Key">606623569_Table!$8$5</s>
          <s key="Code">Table!$8$5</s>
          <s key="id">606623569_Table!$8$5</s>
          <s key="Tag">$8$5</s>
          <s key="Type">21</s>
          <c key="Value">15.6</c>
          <c key="ObjectValue">15.6</c>
          <c key="ReadValue">15.6</c>
          <c key="NewValue">15.6</c>
          <s key="DisplayValue">
            <ch cod="09"/>
            15.6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43" ln="4" eid="NarrativeTracksData">
            <be refId="3544" clsId="NarrativeTracksData">
              <d key="Data">1544183125640</d>
              <s key="User">J.DE.GRAAF</s>
              <c key="Value">9.2</c>
              <b key="Edited">N</b>
            </be>
            <be refId="3545" clsId="NarrativeTracksData">
              <d key="Data">1548853739971</d>
              <s key="User">J.DE.GRAAF</s>
              <c key="Value">0</c>
              <b key="Edited">N</b>
            </be>
            <be refId="3546" clsId="NarrativeTracksData">
              <d key="Data">1549035265388</d>
              <s key="User">J.DE.GRAAF</s>
              <c key="Value">9.2</c>
              <b key="Edited">N</b>
            </be>
            <be refId="3547" clsId="NarrativeTracksData">
              <d key="Data">1580394017401</d>
              <s key="User">J.DE.GRAAF</s>
              <c key="Value">15.6</c>
              <b key="Edited">N</b>
            </be>
          </l>
          <b key="isMaster">N</b>
          <b key="Bookmark">N</b>
          <b key="Obfuscate">N</b>
          <i key="BackgroundColor">0</i>
          <s key="userUpdate">J.DE.GRAAF</s>
          <s key="newTag">$8$5</s>
          <i key="wordRow">5</i>
          <i key="DinamicColumn">0</i>
          <b key="Dynamic">N</b>
          <b key="TempValue">N</b>
          <b key="KeepTableStyleFromSource">N</b>
        </be>
        <be refId="3548" clsId="Tgkn2007.com.tagetik.component.TextTag,Tgkn2007">
          <s key="Title">Report: PR_Q4</s>
          <o key="Position">-1</o>
          <s key="Key">606623569_Table!$9$5</s>
          <s key="Code">Table!$9$5</s>
          <s key="id">606623569_Table!$9$5</s>
          <s key="Tag">$9$5</s>
          <s key="Type">21</s>
          <c key="Value">0.34</c>
          <c key="ObjectValue">0.34</c>
          <c key="ReadValue">0.34</c>
          <c key="NewValue">0.34</c>
          <s key="DisplayValue">34%</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49" ln="5" eid="NarrativeTracksData">
            <be refId="3550" clsId="NarrativeTracksData">
              <d key="Data">1544183125687</d>
              <s key="User">J.DE.GRAAF</s>
              <c key="Value">-1</c>
              <b key="Edited">N</b>
            </be>
            <be refId="3551" clsId="NarrativeTracksData">
              <d key="Data">1548253370469</d>
              <s key="User">J.DE.GRAAF</s>
              <c key="Value">0.70</c>
              <b key="Edited">N</b>
            </be>
            <be refId="3552" clsId="NarrativeTracksData">
              <d key="Data">1548853740012</d>
              <s key="User">J.DE.GRAAF</s>
              <c key="Value">0</c>
              <b key="Edited">N</b>
            </be>
            <be refId="3553" clsId="NarrativeTracksData">
              <d key="Data">1549035265429</d>
              <s key="User">J.DE.GRAAF</s>
              <c key="Value">0.70</c>
              <b key="Edited">N</b>
            </be>
            <be refId="3554" clsId="NarrativeTracksData">
              <d key="Data">1580394017401</d>
              <s key="User">J.DE.GRAAF</s>
              <c key="Value">0.34</c>
              <b key="Edited">N</b>
            </be>
          </l>
          <b key="isMaster">N</b>
          <b key="Bookmark">N</b>
          <b key="Obfuscate">N</b>
          <i key="BackgroundColor">0</i>
          <s key="userUpdate">J.DE.GRAAF</s>
          <s key="newTag">$9$5</s>
          <i key="wordRow">5</i>
          <i key="DinamicColumn">0</i>
          <b key="Dynamic">N</b>
          <b key="TempValue">N</b>
          <b key="KeepTableStyleFromSource">N</b>
        </be>
        <be refId="3555" clsId="Tgkn2007.com.tagetik.component.TextTag,Tgkn2007">
          <s key="Title">Report: PR_Q4</s>
          <o key="Position">-1</o>
          <s key="Key">606623569_Table!$1$6</s>
          <s key="Code">Table!$1$6</s>
          <s key="id">606623569_Table!$1$6</s>
          <s key="Tag">$1$6</s>
          <s key="Type">21</s>
          <s key="Value">Gross margin</s>
          <s key="ObjectValue">Gross margin</s>
          <s key="ReadValue">Gross margin</s>
          <s key="NewValue">Gross margin</s>
          <s key="DisplayValue">Gross margin</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56" ln="1" eid="NarrativeTracksData">
            <be refId="3557" clsId="NarrativeTracksData">
              <d key="Data">1544183125718</d>
              <s key="User">J.DE.GRAAF</s>
              <s key="Value">Gross margin</s>
              <b key="Edited">N</b>
            </be>
          </l>
          <b key="isMaster">N</b>
          <b key="Bookmark">N</b>
          <b key="Obfuscate">N</b>
          <s key="SuperScripPosition"/>
          <i key="BackgroundColor">0</i>
          <s key="userUpdate">J.DE.GRAAF</s>
          <s key="newTag">$1$6</s>
          <i key="wordRow">6</i>
          <i key="DinamicColumn">0</i>
          <b key="Dynamic">N</b>
          <b key="TempValue">N</b>
          <b key="KeepTableStyleFromSource">N</b>
        </be>
        <be refId="3558" clsId="Tgkn2007.com.tagetik.component.TextTag,Tgkn2007">
          <s key="Title">Report: PR_Q4</s>
          <o key="Position">-1</o>
          <s key="Key">606623569_Table!$2$6</s>
          <s key="Code">Table!$2$6</s>
          <s key="id">606623569_Table!$2$6</s>
          <s key="Tag">$2$6</s>
          <s key="Type">21</s>
          <c key="Value">0.179</c>
          <c key="ObjectValue">0.179</c>
          <c key="ReadValue">0.179</c>
          <c key="NewValue">0.179</c>
          <s key="DisplayValue">17.9%</s>
          <b key="Edited">N</b>
          <b key="Locked">N</b>
          <b key="XBRLNoExport">N</b>
          <b key="BookmarkFormatting">N</b>
          <s key="LinkId">606623569</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59" ln="5" eid="NarrativeTracksData">
            <be refId="3560" clsId="NarrativeTracksData">
              <d key="Data">1544183125734</d>
              <s key="User">J.DE.GRAAF</s>
              <c key="Value">0.177</c>
              <b key="Edited">N</b>
            </be>
            <be refId="3561" clsId="NarrativeTracksData">
              <d key="Data">1548253370500</d>
              <s key="User">J.DE.GRAAF</s>
              <c key="Value">0.183</c>
              <b key="Edited">N</b>
            </be>
            <be refId="3562" clsId="NarrativeTracksData">
              <d key="Data">1548853740053</d>
              <s key="User">J.DE.GRAAF</s>
              <c key="Value">0</c>
              <b key="Edited">N</b>
            </be>
            <be refId="3563" clsId="NarrativeTracksData">
              <d key="Data">1549035265472</d>
              <s key="User">J.DE.GRAAF</s>
              <c key="Value">0.183</c>
              <b key="Edited">N</b>
            </be>
            <be refId="3564" clsId="NarrativeTracksData">
              <d key="Data">1580394017401</d>
              <s key="User">J.DE.GRAAF</s>
              <c key="Value">0.179</c>
              <b key="Edited">N</b>
            </be>
          </l>
          <b key="isMaster">N</b>
          <b key="Bookmark">N</b>
          <b key="Obfuscate">N</b>
          <i key="BackgroundColor">0</i>
          <s key="userUpdate">J.DE.GRAAF</s>
          <s key="newTag">$2$6</s>
          <i key="wordRow">6</i>
          <i key="DinamicColumn">0</i>
          <b key="Dynamic">N</b>
          <b key="TempValue">N</b>
          <b key="KeepTableStyleFromSource">N</b>
        </be>
        <be refId="3565" clsId="Tgkn2007.com.tagetik.component.TextTag,Tgkn2007">
          <s key="Title">Report: PR_Q4</s>
          <o key="Position">-1</o>
          <s key="Key">606623569_Table!$3$6</s>
          <s key="Code">Table!$3$6</s>
          <s key="id">606623569_Table!$3$6</s>
          <s key="Tag">$3$6</s>
          <s key="Type">21</s>
          <c key="Value">0.183</c>
          <c key="ObjectValue">0.183</c>
          <c key="ReadValue">0.183</c>
          <c key="NewValue">0.183</c>
          <s key="DisplayValue">18.3%</s>
          <b key="Edited">N</b>
          <b key="Locked">N</b>
          <b key="XBRLNoExport">N</b>
          <b key="BookmarkFormatting">N</b>
          <s key="LinkId">606623569</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66" ln="4" eid="NarrativeTracksData">
            <be refId="3567" clsId="NarrativeTracksData">
              <d key="Data">1544183125781</d>
              <s key="User">J.DE.GRAAF</s>
              <c key="Value">0.154</c>
              <b key="Edited">N</b>
            </be>
            <be refId="3568" clsId="NarrativeTracksData">
              <d key="Data">1548853740094</d>
              <s key="User">J.DE.GRAAF</s>
              <c key="Value">0</c>
              <b key="Edited">N</b>
            </be>
            <be refId="3569" clsId="NarrativeTracksData">
              <d key="Data">1549035265513</d>
              <s key="User">J.DE.GRAAF</s>
              <c key="Value">0.154</c>
              <b key="Edited">N</b>
            </be>
            <be refId="3570" clsId="NarrativeTracksData">
              <d key="Data">1580394017401</d>
              <s key="User">J.DE.GRAAF</s>
              <c key="Value">0.183</c>
              <b key="Edited">N</b>
            </be>
          </l>
          <b key="isMaster">N</b>
          <b key="Bookmark">N</b>
          <b key="Obfuscate">N</b>
          <i key="BackgroundColor">0</i>
          <s key="userUpdate">J.DE.GRAAF</s>
          <s key="newTag">$3$6</s>
          <i key="wordRow">6</i>
          <i key="DinamicColumn">0</i>
          <b key="Dynamic">N</b>
          <b key="TempValue">N</b>
          <b key="KeepTableStyleFromSource">N</b>
        </be>
        <be refId="3571" clsId="Tgkn2007.com.tagetik.component.TextTag,Tgkn2007">
          <s key="Title">Report: PR_Q4</s>
          <o key="Position">-1</o>
          <s key="Key">606623569_Table!$4$6</s>
          <s key="Code">Table!$4$6</s>
          <s key="id">606623569_Table!$4$6</s>
          <s key="Tag">$4$6</s>
          <s key="Type">21</s>
          <s key="Value"/>
          <s key="ObjectValue"/>
          <s key="ReadValue"/>
          <s key="NewValue"/>
          <s key="DisplayValue"/>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72" ln="1" eid="NarrativeTracksData">
            <be refId="3573" clsId="NarrativeTracksData">
              <d key="Data">1544183125797</d>
              <s key="User">J.DE.GRAAF</s>
              <s key="Value"/>
              <b key="Edited">N</b>
            </be>
          </l>
          <b key="isMaster">N</b>
          <b key="Bookmark">N</b>
          <b key="Obfuscate">N</b>
          <i key="BackgroundColor">0</i>
          <s key="userUpdate">J.DE.GRAAF</s>
          <s key="newTag">$4$6</s>
          <i key="wordRow">6</i>
          <i key="DinamicColumn">0</i>
          <b key="Dynamic">N</b>
          <b key="TempValue">N</b>
          <b key="KeepTableStyleFromSource">N</b>
        </be>
        <be refId="3574" clsId="Tgkn2007.com.tagetik.component.TextTag,Tgkn2007">
          <s key="Title">Report: PR_Q4</s>
          <o key="Position">-1</o>
          <s key="Key">606623569_Table!$5$6</s>
          <s key="Code">Table!$5$6</s>
          <s key="id">606623569_Table!$5$6</s>
          <s key="Tag">$5$6</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75" ln="1" eid="NarrativeTracksData">
            <be refId="3576" clsId="NarrativeTracksData">
              <d key="Data">1544183125828</d>
              <s key="User">J.DE.GRAAF</s>
              <s key="Value"/>
              <b key="Edited">N</b>
            </be>
          </l>
          <b key="isMaster">N</b>
          <b key="Bookmark">N</b>
          <b key="Obfuscate">N</b>
          <s key="SuperScripPosition"/>
          <i key="BackgroundColor">0</i>
          <s key="userUpdate">J.DE.GRAAF</s>
          <s key="newTag">$5$6</s>
          <i key="wordRow">6</i>
          <i key="DinamicColumn">0</i>
          <b key="Dynamic">N</b>
          <b key="TempValue">N</b>
          <b key="KeepTableStyleFromSource">N</b>
        </be>
        <be refId="3577" clsId="Tgkn2007.com.tagetik.component.TextTag,Tgkn2007">
          <s key="Title">Report: PR_Q4</s>
          <o key="Position">-1</o>
          <s key="Key">606623569_Table!$6$6</s>
          <s key="Code">Table!$6$6</s>
          <s key="id">606623569_Table!$6$6</s>
          <s key="Tag">$6$6</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78" ln="1" eid="NarrativeTracksData">
            <be refId="3579" clsId="NarrativeTracksData">
              <d key="Data">1544183125859</d>
              <s key="User">J.DE.GRAAF</s>
              <s key="Value"/>
              <b key="Edited">N</b>
            </be>
          </l>
          <b key="isMaster">N</b>
          <b key="Bookmark">N</b>
          <b key="Obfuscate">N</b>
          <s key="SuperScripPosition"/>
          <i key="BackgroundColor">0</i>
          <s key="userUpdate">J.DE.GRAAF</s>
          <s key="newTag">$6$6</s>
          <i key="wordRow">6</i>
          <i key="DinamicColumn">0</i>
          <b key="Dynamic">N</b>
          <b key="TempValue">N</b>
          <b key="KeepTableStyleFromSource">N</b>
        </be>
        <be refId="3580" clsId="Tgkn2007.com.tagetik.component.TextTag,Tgkn2007">
          <s key="Title">Report: PR_Q4</s>
          <o key="Position">-1</o>
          <s key="Key">606623569_Table!$7$6</s>
          <s key="Code">Table!$7$6</s>
          <s key="id">606623569_Table!$7$6</s>
          <s key="Tag">$7$6</s>
          <s key="Type">21</s>
          <c key="Value">0.177</c>
          <c key="ObjectValue">0.177</c>
          <c key="ReadValue">0.177</c>
          <c key="NewValue">0.177</c>
          <s key="DisplayValue">17.7%</s>
          <b key="Edited">N</b>
          <b key="Locked">N</b>
          <b key="XBRLNoExport">N</b>
          <b key="BookmarkFormatting">N</b>
          <s key="LinkId">606623569</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81" ln="5" eid="NarrativeTracksData">
            <be refId="3582" clsId="NarrativeTracksData">
              <d key="Data">1544183125875</d>
              <s key="User">J.DE.GRAAF</s>
              <c key="Value">0</c>
              <b key="Edited">N</b>
            </be>
            <be refId="3583" clsId="NarrativeTracksData">
              <d key="Data">1548253370532</d>
              <s key="User">J.DE.GRAAF</s>
              <c key="Value">0.179</c>
              <b key="Edited">N</b>
            </be>
            <be refId="3584" clsId="NarrativeTracksData">
              <d key="Data">1548853740134</d>
              <s key="User">J.DE.GRAAF</s>
              <c key="Value">0</c>
              <b key="Edited">N</b>
            </be>
            <be refId="3585" clsId="NarrativeTracksData">
              <d key="Data">1549035265557</d>
              <s key="User">J.DE.GRAAF</s>
              <c key="Value">0.179</c>
              <b key="Edited">N</b>
            </be>
            <be refId="3586" clsId="NarrativeTracksData">
              <d key="Data">1580394017401</d>
              <s key="User">J.DE.GRAAF</s>
              <c key="Value">0.177</c>
              <b key="Edited">N</b>
            </be>
          </l>
          <b key="isMaster">N</b>
          <b key="Bookmark">N</b>
          <b key="Obfuscate">N</b>
          <i key="BackgroundColor">0</i>
          <s key="userUpdate">J.DE.GRAAF</s>
          <s key="newTag">$7$6</s>
          <i key="wordRow">6</i>
          <i key="DinamicColumn">0</i>
          <b key="Dynamic">N</b>
          <b key="TempValue">N</b>
          <b key="KeepTableStyleFromSource">N</b>
        </be>
        <be refId="3587" clsId="Tgkn2007.com.tagetik.component.TextTag,Tgkn2007">
          <s key="Title">Report: PR_Q4</s>
          <o key="Position">-1</o>
          <s key="Key">606623569_Table!$8$6</s>
          <s key="Code">Table!$8$6</s>
          <s key="id">606623569_Table!$8$6</s>
          <s key="Tag">$8$6</s>
          <s key="Type">21</s>
          <c key="Value">0.179</c>
          <c key="ObjectValue">0.179</c>
          <c key="ReadValue">0.179</c>
          <c key="NewValue">0.179</c>
          <s key="DisplayValue">17.9%</s>
          <b key="Edited">N</b>
          <b key="Locked">N</b>
          <b key="XBRLNoExport">N</b>
          <b key="BookmarkFormatting">N</b>
          <s key="LinkId">606623569</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88" ln="4" eid="NarrativeTracksData">
            <be refId="3589" clsId="NarrativeTracksData">
              <d key="Data">1544183125906</d>
              <s key="User">J.DE.GRAAF</s>
              <c key="Value">0.144</c>
              <b key="Edited">N</b>
            </be>
            <be refId="3590" clsId="NarrativeTracksData">
              <d key="Data">1548853740173</d>
              <s key="User">J.DE.GRAAF</s>
              <c key="Value">0</c>
              <b key="Edited">N</b>
            </be>
            <be refId="3591" clsId="NarrativeTracksData">
              <d key="Data">1549035265598</d>
              <s key="User">J.DE.GRAAF</s>
              <c key="Value">0.144</c>
              <b key="Edited">N</b>
            </be>
            <be refId="3592" clsId="NarrativeTracksData">
              <d key="Data">1580394017401</d>
              <s key="User">J.DE.GRAAF</s>
              <c key="Value">0.179</c>
              <b key="Edited">N</b>
            </be>
          </l>
          <b key="isMaster">N</b>
          <b key="Bookmark">N</b>
          <b key="Obfuscate">N</b>
          <i key="BackgroundColor">0</i>
          <s key="userUpdate">J.DE.GRAAF</s>
          <s key="newTag">$8$6</s>
          <i key="wordRow">6</i>
          <i key="DinamicColumn">0</i>
          <b key="Dynamic">N</b>
          <b key="TempValue">N</b>
          <b key="KeepTableStyleFromSource">N</b>
        </be>
        <be refId="3593" clsId="Tgkn2007.com.tagetik.component.TextTag,Tgkn2007">
          <s key="Title">Report: PR_Q4</s>
          <o key="Position">-1</o>
          <s key="Key">606623569_Table!$9$6</s>
          <s key="Code">Table!$9$6</s>
          <s key="id">606623569_Table!$9$6</s>
          <s key="Tag">$9$6</s>
          <s key="Type">21</s>
          <s key="Value"/>
          <s key="ObjectValue"/>
          <s key="ReadValue"/>
          <s key="NewValue"/>
          <s key="DisplayValue"/>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94" ln="1" eid="NarrativeTracksData">
            <be refId="3595" clsId="NarrativeTracksData">
              <d key="Data">1544183125922</d>
              <s key="User">J.DE.GRAAF</s>
              <s key="Value"/>
              <b key="Edited">N</b>
            </be>
          </l>
          <b key="isMaster">N</b>
          <b key="Bookmark">N</b>
          <b key="Obfuscate">N</b>
          <i key="BackgroundColor">0</i>
          <s key="userUpdate">J.DE.GRAAF</s>
          <s key="newTag">$9$6</s>
          <i key="wordRow">6</i>
          <i key="DinamicColumn">0</i>
          <b key="Dynamic">N</b>
          <b key="TempValue">N</b>
          <b key="KeepTableStyleFromSource">N</b>
        </be>
        <be refId="3596" clsId="Tgkn2007.com.tagetik.component.TextTag,Tgkn2007">
          <s key="Title">Report: PR_Q4</s>
          <o key="Position">-1</o>
          <s key="Key">606623569_Table!$1$7</s>
          <s key="Code">Table!$1$7</s>
          <s key="id">606623569_Table!$1$7</s>
          <s key="Tag">$1$7</s>
          <s key="Type">21</s>
          <s key="Value">Operating costs</s>
          <s key="ObjectValue">Operating costs</s>
          <s key="ReadValue">Operating costs</s>
          <s key="NewValue">Operating costs</s>
          <s key="DisplayValue">Operating costs</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597" ln="1" eid="NarrativeTracksData">
            <be refId="3598" clsId="NarrativeTracksData">
              <d key="Data">1544183125953</d>
              <s key="User">J.DE.GRAAF</s>
              <s key="Value">Operating costs</s>
              <b key="Edited">N</b>
            </be>
          </l>
          <b key="isMaster">N</b>
          <b key="Bookmark">N</b>
          <b key="Obfuscate">N</b>
          <s key="SuperScripPosition"/>
          <i key="BackgroundColor">0</i>
          <s key="userUpdate">J.DE.GRAAF</s>
          <s key="newTag">$1$7</s>
          <i key="wordRow">7</i>
          <i key="DinamicColumn">0</i>
          <b key="Dynamic">N</b>
          <b key="TempValue">N</b>
          <b key="KeepTableStyleFromSource">N</b>
        </be>
        <be refId="3599" clsId="Tgkn2007.com.tagetik.component.TextTag,Tgkn2007">
          <s key="Title">Report: PR_Q4</s>
          <o key="Position">-1</o>
          <s key="Key">606623569_Table!$2$7</s>
          <s key="Code">Table!$2$7</s>
          <s key="id">606623569_Table!$2$7</s>
          <s key="Tag">$2$7</s>
          <s key="Type">21</s>
          <c key="Value">2.5</c>
          <c key="ObjectValue">2.5</c>
          <c key="ReadValue">2.5</c>
          <c key="NewValue">2.5</c>
          <s key="DisplayValue">
            <ch cod="09"/>
            2.5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00" ln="5" eid="NarrativeTracksData">
            <be refId="3601" clsId="NarrativeTracksData">
              <d key="Data">1544183125968</d>
              <s key="User">J.DE.GRAAF</s>
              <c key="Value">-5.5</c>
              <b key="Edited">N</b>
            </be>
            <be refId="3602" clsId="NarrativeTracksData">
              <d key="Data">1548253370578</d>
              <s key="User">J.DE.GRAAF</s>
              <c key="Value">2.1</c>
              <b key="Edited">N</b>
            </be>
            <be refId="3603" clsId="NarrativeTracksData">
              <d key="Data">1548853740214</d>
              <s key="User">J.DE.GRAAF</s>
              <c key="Value">0</c>
              <b key="Edited">N</b>
            </be>
            <be refId="3604" clsId="NarrativeTracksData">
              <d key="Data">1549035265638</d>
              <s key="User">J.DE.GRAAF</s>
              <c key="Value">2.1</c>
              <b key="Edited">N</b>
            </be>
            <be refId="3605" clsId="NarrativeTracksData">
              <d key="Data">1580394017401</d>
              <s key="User">J.DE.GRAAF</s>
              <c key="Value">2.5</c>
              <b key="Edited">N</b>
            </be>
          </l>
          <b key="isMaster">N</b>
          <b key="Bookmark">N</b>
          <b key="Obfuscate">N</b>
          <i key="BackgroundColor">0</i>
          <s key="userUpdate">J.DE.GRAAF</s>
          <s key="newTag">$2$7</s>
          <i key="wordRow">7</i>
          <i key="DinamicColumn">0</i>
          <b key="Dynamic">N</b>
          <b key="TempValue">N</b>
          <b key="KeepTableStyleFromSource">N</b>
        </be>
        <be refId="3606" clsId="Tgkn2007.com.tagetik.component.TextTag,Tgkn2007">
          <s key="Title">Report: PR_Q4</s>
          <o key="Position">-1</o>
          <s key="Key">606623569_Table!$3$7</s>
          <s key="Code">Table!$3$7</s>
          <s key="id">606623569_Table!$3$7</s>
          <s key="Tag">$3$7</s>
          <s key="Type">21</s>
          <c key="Value">2.1</c>
          <c key="ObjectValue">2.1</c>
          <c key="ReadValue">2.1</c>
          <c key="NewValue">2.1</c>
          <s key="DisplayValue">
            <ch cod="09"/>
            2.1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07" ln="4" eid="NarrativeTracksData">
            <be refId="3608" clsId="NarrativeTracksData">
              <d key="Data">1544183126000</d>
              <s key="User">J.DE.GRAAF</s>
              <c key="Value">1.7</c>
              <b key="Edited">N</b>
            </be>
            <be refId="3609" clsId="NarrativeTracksData">
              <d key="Data">1548853740253</d>
              <s key="User">J.DE.GRAAF</s>
              <c key="Value">0</c>
              <b key="Edited">N</b>
            </be>
            <be refId="3610" clsId="NarrativeTracksData">
              <d key="Data">1549035265676</d>
              <s key="User">J.DE.GRAAF</s>
              <c key="Value">1.7</c>
              <b key="Edited">N</b>
            </be>
            <be refId="3611" clsId="NarrativeTracksData">
              <d key="Data">1580394017401</d>
              <s key="User">J.DE.GRAAF</s>
              <c key="Value">2.1</c>
              <b key="Edited">N</b>
            </be>
          </l>
          <b key="isMaster">N</b>
          <b key="Bookmark">N</b>
          <b key="Obfuscate">N</b>
          <i key="BackgroundColor">0</i>
          <s key="userUpdate">J.DE.GRAAF</s>
          <s key="newTag">$3$7</s>
          <i key="wordRow">7</i>
          <i key="DinamicColumn">0</i>
          <b key="Dynamic">N</b>
          <b key="TempValue">N</b>
          <b key="KeepTableStyleFromSource">N</b>
        </be>
        <be refId="3612" clsId="Tgkn2007.com.tagetik.component.TextTag,Tgkn2007">
          <s key="Title">Report: PR_Q4</s>
          <o key="Position">-1</o>
          <s key="Key">606623569_Table!$4$7</s>
          <s key="Code">Table!$4$7</s>
          <s key="id">606623569_Table!$4$7</s>
          <s key="Tag">$4$7</s>
          <s key="Type">21</s>
          <c key="Value">0.19</c>
          <c key="ObjectValue">0.19</c>
          <c key="ReadValue">0.19</c>
          <c key="NewValue">0.19</c>
          <s key="DisplayValue">19%</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13" ln="5" eid="NarrativeTracksData">
            <be refId="3614" clsId="NarrativeTracksData">
              <d key="Data">1544183126015</d>
              <s key="User">J.DE.GRAAF</s>
              <c key="Value">-4.24</c>
              <b key="Edited">N</b>
            </be>
            <be refId="3615" clsId="NarrativeTracksData">
              <d key="Data">1548253370610</d>
              <s key="User">J.DE.GRAAF</s>
              <c key="Value">0.24</c>
              <b key="Edited">N</b>
            </be>
            <be refId="3616" clsId="NarrativeTracksData">
              <d key="Data">1548853740294</d>
              <s key="User">J.DE.GRAAF</s>
              <c key="Value">0</c>
              <b key="Edited">N</b>
            </be>
            <be refId="3617" clsId="NarrativeTracksData">
              <d key="Data">1549035265714</d>
              <s key="User">J.DE.GRAAF</s>
              <c key="Value">0.24</c>
              <b key="Edited">N</b>
            </be>
            <be refId="3618" clsId="NarrativeTracksData">
              <d key="Data">1580394017401</d>
              <s key="User">J.DE.GRAAF</s>
              <c key="Value">0.19</c>
              <b key="Edited">N</b>
            </be>
          </l>
          <b key="isMaster">N</b>
          <b key="Bookmark">N</b>
          <b key="Obfuscate">N</b>
          <i key="BackgroundColor">0</i>
          <s key="userUpdate">J.DE.GRAAF</s>
          <s key="newTag">$4$7</s>
          <i key="wordRow">7</i>
          <i key="DinamicColumn">0</i>
          <b key="Dynamic">N</b>
          <b key="TempValue">N</b>
          <b key="KeepTableStyleFromSource">N</b>
        </be>
        <be refId="3619" clsId="Tgkn2007.com.tagetik.component.TextTag,Tgkn2007">
          <s key="Title">Report: PR_Q4</s>
          <o key="Position">-1</o>
          <s key="Key">606623569_Table!$5$7</s>
          <s key="Code">Table!$5$7</s>
          <s key="id">606623569_Table!$5$7</s>
          <s key="Tag">$5$7</s>
          <s key="Type">21</s>
          <s key="Value">c</s>
          <s key="ObjectValue">c</s>
          <s key="ReadValue">c</s>
          <s key="NewValue">c</s>
          <s key="DisplayValue">c</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20" ln="1" eid="NarrativeTracksData">
            <be refId="3621" clsId="NarrativeTracksData">
              <d key="Data">1544183126031</d>
              <s key="User">J.DE.GRAAF</s>
              <s key="Value">c</s>
              <b key="Edited">N</b>
            </be>
          </l>
          <b key="isMaster">N</b>
          <b key="Bookmark">N</b>
          <b key="Obfuscate">N</b>
          <s key="SuperScripPosition">0,0;</s>
          <i key="BackgroundColor">0</i>
          <s key="userUpdate">J.DE.GRAAF</s>
          <s key="newTag">$5$7</s>
          <i key="wordRow">7</i>
          <i key="DinamicColumn">0</i>
          <b key="Dynamic">N</b>
          <b key="TempValue">N</b>
          <b key="KeepTableStyleFromSource">N</b>
        </be>
        <be refId="3622" clsId="Tgkn2007.com.tagetik.component.TextTag,Tgkn2007">
          <s key="Title">Report: PR_Q4</s>
          <o key="Position">-1</o>
          <s key="Key">606623569_Table!$6$7</s>
          <s key="Code">Table!$6$7</s>
          <s key="id">606623569_Table!$6$7</s>
          <s key="Tag">$6$7</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23" ln="1" eid="NarrativeTracksData">
            <be refId="3624" clsId="NarrativeTracksData">
              <d key="Data">1544183126062</d>
              <s key="User">J.DE.GRAAF</s>
              <s key="Value"/>
              <b key="Edited">N</b>
            </be>
          </l>
          <b key="isMaster">N</b>
          <b key="Bookmark">N</b>
          <b key="Obfuscate">N</b>
          <s key="SuperScripPosition"/>
          <i key="BackgroundColor">0</i>
          <s key="userUpdate">J.DE.GRAAF</s>
          <s key="newTag">$6$7</s>
          <i key="wordRow">7</i>
          <i key="DinamicColumn">0</i>
          <b key="Dynamic">N</b>
          <b key="TempValue">N</b>
          <b key="KeepTableStyleFromSource">N</b>
        </be>
        <be refId="3625" clsId="Tgkn2007.com.tagetik.component.TextTag,Tgkn2007">
          <s key="Title">Report: PR_Q4</s>
          <o key="Position">-1</o>
          <s key="Key">606623569_Table!$7$7</s>
          <s key="Code">Table!$7$7</s>
          <s key="id">606623569_Table!$7$7</s>
          <s key="Tag">$7$7</s>
          <s key="Type">21</s>
          <c key="Value">9.8</c>
          <c key="ObjectValue">9.8</c>
          <c key="ReadValue">9.8</c>
          <c key="NewValue">9.8</c>
          <s key="DisplayValue">
            <ch cod="09"/>
            9.8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26" ln="5" eid="NarrativeTracksData">
            <be refId="3627" clsId="NarrativeTracksData">
              <d key="Data">1544183126093</d>
              <s key="User">J.DE.GRAAF</s>
              <c key="Value">0</c>
              <b key="Edited">N</b>
            </be>
            <be refId="3628" clsId="NarrativeTracksData">
              <d key="Data">1548253370626</d>
              <s key="User">J.DE.GRAAF</s>
              <c key="Value">7.6</c>
              <b key="Edited">N</b>
            </be>
            <be refId="3629" clsId="NarrativeTracksData">
              <d key="Data">1548853740336</d>
              <s key="User">J.DE.GRAAF</s>
              <c key="Value">0</c>
              <b key="Edited">N</b>
            </be>
            <be refId="3630" clsId="NarrativeTracksData">
              <d key="Data">1549035265757</d>
              <s key="User">J.DE.GRAAF</s>
              <c key="Value">7.6</c>
              <b key="Edited">N</b>
            </be>
            <be refId="3631" clsId="NarrativeTracksData">
              <d key="Data">1580394017401</d>
              <s key="User">J.DE.GRAAF</s>
              <c key="Value">9.8</c>
              <b key="Edited">N</b>
            </be>
          </l>
          <b key="isMaster">N</b>
          <b key="Bookmark">N</b>
          <b key="Obfuscate">N</b>
          <i key="BackgroundColor">0</i>
          <s key="userUpdate">J.DE.GRAAF</s>
          <s key="newTag">$7$7</s>
          <i key="wordRow">7</i>
          <i key="DinamicColumn">0</i>
          <b key="Dynamic">N</b>
          <b key="TempValue">N</b>
          <b key="KeepTableStyleFromSource">N</b>
        </be>
        <be refId="3632" clsId="Tgkn2007.com.tagetik.component.TextTag,Tgkn2007">
          <s key="Title">Report: PR_Q4</s>
          <o key="Position">-1</o>
          <s key="Key">606623569_Table!$8$7</s>
          <s key="Code">Table!$8$7</s>
          <s key="id">606623569_Table!$8$7</s>
          <s key="Tag">$8$7</s>
          <s key="Type">21</s>
          <c key="Value">7.6</c>
          <c key="ObjectValue">7.6</c>
          <c key="ReadValue">7.6</c>
          <c key="NewValue">7.6</c>
          <s key="DisplayValue">
            <ch cod="09"/>
            7.6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33" ln="4" eid="NarrativeTracksData">
            <be refId="3634" clsId="NarrativeTracksData">
              <d key="Data">1544183126125</d>
              <s key="User">J.DE.GRAAF</s>
              <c key="Value">6.9</c>
              <b key="Edited">N</b>
            </be>
            <be refId="3635" clsId="NarrativeTracksData">
              <d key="Data">1548853740375</d>
              <s key="User">J.DE.GRAAF</s>
              <c key="Value">0</c>
              <b key="Edited">N</b>
            </be>
            <be refId="3636" clsId="NarrativeTracksData">
              <d key="Data">1549035265801</d>
              <s key="User">J.DE.GRAAF</s>
              <c key="Value">6.9</c>
              <b key="Edited">N</b>
            </be>
            <be refId="3637" clsId="NarrativeTracksData">
              <d key="Data">1580394017401</d>
              <s key="User">J.DE.GRAAF</s>
              <c key="Value">7.6</c>
              <b key="Edited">N</b>
            </be>
          </l>
          <b key="isMaster">N</b>
          <b key="Bookmark">N</b>
          <b key="Obfuscate">N</b>
          <i key="BackgroundColor">0</i>
          <s key="userUpdate">J.DE.GRAAF</s>
          <s key="newTag">$8$7</s>
          <i key="wordRow">7</i>
          <i key="DinamicColumn">0</i>
          <b key="Dynamic">N</b>
          <b key="TempValue">N</b>
          <b key="KeepTableStyleFromSource">N</b>
        </be>
        <be refId="3638" clsId="Tgkn2007.com.tagetik.component.TextTag,Tgkn2007">
          <s key="Title">Report: PR_Q4</s>
          <o key="Position">-1</o>
          <s key="Key">606623569_Table!$9$7</s>
          <s key="Code">Table!$9$7</s>
          <s key="id">606623569_Table!$9$7</s>
          <s key="Tag">$9$7</s>
          <s key="Type">21</s>
          <c key="Value">0.29</c>
          <c key="ObjectValue">0.29</c>
          <c key="ReadValue">0.29</c>
          <c key="NewValue">0.29</c>
          <s key="DisplayValue">29%</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39" ln="5" eid="NarrativeTracksData">
            <be refId="3640" clsId="NarrativeTracksData">
              <d key="Data">1544183126140</d>
              <s key="User">J.DE.GRAAF</s>
              <c key="Value">-1</c>
              <b key="Edited">N</b>
            </be>
            <be refId="3641" clsId="NarrativeTracksData">
              <d key="Data">1548253370657</d>
              <s key="User">J.DE.GRAAF</s>
              <c key="Value">0.10</c>
              <b key="Edited">N</b>
            </be>
            <be refId="3642" clsId="NarrativeTracksData">
              <d key="Data">1548853740415</d>
              <s key="User">J.DE.GRAAF</s>
              <c key="Value">0</c>
              <b key="Edited">N</b>
            </be>
            <be refId="3643" clsId="NarrativeTracksData">
              <d key="Data">1549035265846</d>
              <s key="User">J.DE.GRAAF</s>
              <c key="Value">0.10</c>
              <b key="Edited">N</b>
            </be>
            <be refId="3644" clsId="NarrativeTracksData">
              <d key="Data">1580394017401</d>
              <s key="User">J.DE.GRAAF</s>
              <c key="Value">0.29</c>
              <b key="Edited">N</b>
            </be>
          </l>
          <b key="isMaster">N</b>
          <b key="Bookmark">N</b>
          <b key="Obfuscate">N</b>
          <i key="BackgroundColor">0</i>
          <s key="userUpdate">J.DE.GRAAF</s>
          <s key="newTag">$9$7</s>
          <i key="wordRow">7</i>
          <i key="DinamicColumn">0</i>
          <b key="Dynamic">N</b>
          <b key="TempValue">N</b>
          <b key="KeepTableStyleFromSource">N</b>
        </be>
        <be refId="3645" clsId="Tgkn2007.com.tagetik.component.TextTag,Tgkn2007">
          <s key="Title">Report: PR_Q4</s>
          <o key="Position">-1</o>
          <s key="Key">606623569_Table!$1$8</s>
          <s key="Code">Table!$1$8</s>
          <s key="id">606623569_Table!$1$8</s>
          <s key="Tag">$1$8</s>
          <s key="Type">21</s>
          <s key="Value">EBIT</s>
          <s key="ObjectValue">EBIT</s>
          <s key="ReadValue">EBIT</s>
          <s key="NewValue">EBIT</s>
          <s key="DisplayValue">EBIT</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46" ln="1" eid="NarrativeTracksData">
            <be refId="3647" clsId="NarrativeTracksData">
              <d key="Data">1544183126172</d>
              <s key="User">J.DE.GRAAF</s>
              <s key="Value">EBIT</s>
              <b key="Edited">N</b>
            </be>
          </l>
          <b key="isMaster">N</b>
          <b key="Bookmark">N</b>
          <b key="Obfuscate">N</b>
          <s key="SuperScripPosition"/>
          <i key="BackgroundColor">0</i>
          <s key="userUpdate">J.DE.GRAAF</s>
          <s key="newTag">$1$8</s>
          <i key="wordRow">8</i>
          <i key="DinamicColumn">0</i>
          <b key="Dynamic">N</b>
          <b key="TempValue">N</b>
          <b key="KeepTableStyleFromSource">N</b>
        </be>
        <be refId="3648" clsId="Tgkn2007.com.tagetik.component.TextTag,Tgkn2007">
          <s key="Title">Report: PR_Q4</s>
          <o key="Position">-1</o>
          <s key="Key">606623569_Table!$2$8</s>
          <s key="Code">Table!$2$8</s>
          <s key="id">606623569_Table!$2$8</s>
          <s key="Tag">$2$8</s>
          <s key="Type">21</s>
          <c key="Value">3.3</c>
          <c key="ObjectValue">3.3</c>
          <c key="ReadValue">3.3</c>
          <c key="NewValue">3.3</c>
          <s key="DisplayValue">
            <ch cod="09"/>
            3.3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49" ln="5" eid="NarrativeTracksData">
            <be refId="3650" clsId="NarrativeTracksData">
              <d key="Data">1544183127158</d>
              <s key="User">J.DE.GRAAF</s>
              <c key="Value">-5.5</c>
              <b key="Edited">N</b>
            </be>
            <be refId="3651" clsId="NarrativeTracksData">
              <d key="Data">1548253370688</d>
              <s key="User">J.DE.GRAAF</s>
              <c key="Value">2.5</c>
              <b key="Edited">N</b>
            </be>
            <be refId="3652" clsId="NarrativeTracksData">
              <d key="Data">1548853740454</d>
              <s key="User">J.DE.GRAAF</s>
              <c key="Value">0</c>
              <b key="Edited">N</b>
            </be>
            <be refId="3653" clsId="NarrativeTracksData">
              <d key="Data">1549035265903</d>
              <s key="User">J.DE.GRAAF</s>
              <c key="Value">2.5</c>
              <b key="Edited">N</b>
            </be>
            <be refId="3654" clsId="NarrativeTracksData">
              <d key="Data">1580394017401</d>
              <s key="User">J.DE.GRAAF</s>
              <c key="Value">3.3</c>
              <b key="Edited">N</b>
            </be>
          </l>
          <b key="isMaster">N</b>
          <b key="Bookmark">N</b>
          <b key="Obfuscate">N</b>
          <i key="BackgroundColor">0</i>
          <s key="userUpdate">J.DE.GRAAF</s>
          <s key="newTag">$2$8</s>
          <i key="wordRow">8</i>
          <i key="DinamicColumn">0</i>
          <b key="Dynamic">N</b>
          <b key="TempValue">N</b>
          <b key="KeepTableStyleFromSource">N</b>
        </be>
        <be refId="3655" clsId="Tgkn2007.com.tagetik.component.TextTag,Tgkn2007">
          <s key="Title">Report: PR_Q4</s>
          <o key="Position">-1</o>
          <s key="Key">606623569_Table!$3$8</s>
          <s key="Code">Table!$3$8</s>
          <s key="id">606623569_Table!$3$8</s>
          <s key="Tag">$3$8</s>
          <s key="Type">21</s>
          <c key="Value">2.5</c>
          <c key="ObjectValue">2.5</c>
          <c key="ReadValue">2.5</c>
          <c key="NewValue">2.5</c>
          <s key="DisplayValue">
            <ch cod="09"/>
            2.5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56" ln="4" eid="NarrativeTracksData">
            <be refId="3657" clsId="NarrativeTracksData">
              <d key="Data">1544183127283</d>
              <s key="User">J.DE.GRAAF</s>
              <c key="Value">1.0</c>
              <b key="Edited">N</b>
            </be>
            <be refId="3658" clsId="NarrativeTracksData">
              <d key="Data">1548853740493</d>
              <s key="User">J.DE.GRAAF</s>
              <c key="Value">0</c>
              <b key="Edited">N</b>
            </be>
            <be refId="3659" clsId="NarrativeTracksData">
              <d key="Data">1549035265948</d>
              <s key="User">J.DE.GRAAF</s>
              <c key="Value">1.0</c>
              <b key="Edited">N</b>
            </be>
            <be refId="3660" clsId="NarrativeTracksData">
              <d key="Data">1580394017401</d>
              <s key="User">J.DE.GRAAF</s>
              <c key="Value">2.5</c>
              <b key="Edited">N</b>
            </be>
          </l>
          <b key="isMaster">N</b>
          <b key="Bookmark">N</b>
          <b key="Obfuscate">N</b>
          <i key="BackgroundColor">0</i>
          <s key="userUpdate">J.DE.GRAAF</s>
          <s key="newTag">$3$8</s>
          <i key="wordRow">8</i>
          <i key="DinamicColumn">0</i>
          <b key="Dynamic">N</b>
          <b key="TempValue">N</b>
          <b key="KeepTableStyleFromSource">N</b>
        </be>
        <be refId="3661" clsId="Tgkn2007.com.tagetik.component.TextTag,Tgkn2007">
          <s key="Title">Report: PR_Q4</s>
          <o key="Position">-1</o>
          <s key="Key">606623569_Table!$4$8</s>
          <s key="Code">Table!$4$8</s>
          <s key="id">606623569_Table!$4$8</s>
          <s key="Tag">$4$8</s>
          <s key="Type">21</s>
          <c key="Value">0.31</c>
          <c key="ObjectValue">0.31</c>
          <c key="ReadValue">0.31</c>
          <c key="NewValue">0.31</c>
          <s key="DisplayValue">31%</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62" ln="5" eid="NarrativeTracksData">
            <be refId="3663" clsId="NarrativeTracksData">
              <d key="Data">1544183127440</d>
              <s key="User">J.DE.GRAAF</s>
              <c key="Value">-6.53</c>
              <b key="Edited">N</b>
            </be>
            <be refId="3664" clsId="NarrativeTracksData">
              <d key="Data">1548253370720</d>
              <s key="User">J.DE.GRAAF</s>
              <c key="Value">1.55</c>
              <b key="Edited">N</b>
            </be>
            <be refId="3665" clsId="NarrativeTracksData">
              <d key="Data">1548853740548</d>
              <s key="User">J.DE.GRAAF</s>
              <c key="Value">0</c>
              <b key="Edited">N</b>
            </be>
            <be refId="3666" clsId="NarrativeTracksData">
              <d key="Data">1549035265999</d>
              <s key="User">J.DE.GRAAF</s>
              <c key="Value">1.55</c>
              <b key="Edited">N</b>
            </be>
            <be refId="3667" clsId="NarrativeTracksData">
              <d key="Data">1580394017401</d>
              <s key="User">J.DE.GRAAF</s>
              <c key="Value">0.31</c>
              <b key="Edited">N</b>
            </be>
          </l>
          <b key="isMaster">N</b>
          <b key="Bookmark">N</b>
          <b key="Obfuscate">N</b>
          <i key="BackgroundColor">0</i>
          <s key="userUpdate">J.DE.GRAAF</s>
          <s key="newTag">$4$8</s>
          <i key="wordRow">8</i>
          <i key="DinamicColumn">0</i>
          <b key="Dynamic">N</b>
          <b key="TempValue">N</b>
          <b key="KeepTableStyleFromSource">N</b>
        </be>
        <be refId="3668" clsId="Tgkn2007.com.tagetik.component.TextTag,Tgkn2007">
          <s key="Title">Report: PR_Q4</s>
          <o key="Position">-1</o>
          <s key="Key">606623569_Table!$5$8</s>
          <s key="Code">Table!$5$8</s>
          <s key="id">606623569_Table!$5$8</s>
          <s key="Tag">$5$8</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69" ln="1" eid="NarrativeTracksData">
            <be refId="3670" clsId="NarrativeTracksData">
              <d key="Data">1544183127549</d>
              <s key="User">J.DE.GRAAF</s>
              <s key="Value"/>
              <b key="Edited">N</b>
            </be>
          </l>
          <b key="isMaster">N</b>
          <b key="Bookmark">N</b>
          <b key="Obfuscate">N</b>
          <s key="SuperScripPosition"/>
          <i key="BackgroundColor">0</i>
          <s key="userUpdate">J.DE.GRAAF</s>
          <s key="newTag">$5$8</s>
          <i key="wordRow">8</i>
          <i key="DinamicColumn">0</i>
          <b key="Dynamic">N</b>
          <b key="TempValue">N</b>
          <b key="KeepTableStyleFromSource">N</b>
        </be>
        <be refId="3671" clsId="Tgkn2007.com.tagetik.component.TextTag,Tgkn2007">
          <s key="Title">Report: PR_Q4</s>
          <o key="Position">-1</o>
          <s key="Key">606623569_Table!$6$8</s>
          <s key="Code">Table!$6$8</s>
          <s key="id">606623569_Table!$6$8</s>
          <s key="Tag">$6$8</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72" ln="1" eid="NarrativeTracksData">
            <be refId="3673" clsId="NarrativeTracksData">
              <d key="Data">1544183127627</d>
              <s key="User">J.DE.GRAAF</s>
              <s key="Value"/>
              <b key="Edited">N</b>
            </be>
          </l>
          <b key="isMaster">N</b>
          <b key="Bookmark">N</b>
          <b key="Obfuscate">N</b>
          <s key="SuperScripPosition"/>
          <i key="BackgroundColor">0</i>
          <s key="userUpdate">J.DE.GRAAF</s>
          <s key="newTag">$6$8</s>
          <i key="wordRow">8</i>
          <i key="DinamicColumn">0</i>
          <b key="Dynamic">N</b>
          <b key="TempValue">N</b>
          <b key="KeepTableStyleFromSource">N</b>
        </be>
        <be refId="3674" clsId="Tgkn2007.com.tagetik.component.TextTag,Tgkn2007">
          <s key="Title">Report: PR_Q4</s>
          <o key="Position">-1</o>
          <s key="Key">606623569_Table!$7$8</s>
          <s key="Code">Table!$7$8</s>
          <s key="id">606623569_Table!$7$8</s>
          <s key="Tag">$7$8</s>
          <s key="Type">21</s>
          <c key="Value">11.0</c>
          <c key="ObjectValue">11.0</c>
          <c key="ReadValue">11.0</c>
          <c key="NewValue">11.0</c>
          <s key="DisplayValue">
            <ch cod="09"/>
            11.0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75" ln="5" eid="NarrativeTracksData">
            <be refId="3676" clsId="NarrativeTracksData">
              <d key="Data">1544183127705</d>
              <s key="User">J.DE.GRAAF</s>
              <c key="Value">0</c>
              <b key="Edited">N</b>
            </be>
            <be refId="3677" clsId="NarrativeTracksData">
              <d key="Data">1548253370767</d>
              <s key="User">J.DE.GRAAF</s>
              <c key="Value">8.0</c>
              <b key="Edited">N</b>
            </be>
            <be refId="3678" clsId="NarrativeTracksData">
              <d key="Data">1548853740587</d>
              <s key="User">J.DE.GRAAF</s>
              <c key="Value">0</c>
              <b key="Edited">N</b>
            </be>
            <be refId="3679" clsId="NarrativeTracksData">
              <d key="Data">1549035266042</d>
              <s key="User">J.DE.GRAAF</s>
              <c key="Value">8.0</c>
              <b key="Edited">N</b>
            </be>
            <be refId="3680" clsId="NarrativeTracksData">
              <d key="Data">1580394017401</d>
              <s key="User">J.DE.GRAAF</s>
              <c key="Value">11.0</c>
              <b key="Edited">N</b>
            </be>
          </l>
          <b key="isMaster">N</b>
          <b key="Bookmark">N</b>
          <b key="Obfuscate">N</b>
          <i key="BackgroundColor">0</i>
          <s key="userUpdate">J.DE.GRAAF</s>
          <s key="newTag">$7$8</s>
          <i key="wordRow">8</i>
          <i key="DinamicColumn">0</i>
          <b key="Dynamic">N</b>
          <b key="TempValue">N</b>
          <b key="KeepTableStyleFromSource">N</b>
        </be>
        <be refId="3681" clsId="Tgkn2007.com.tagetik.component.TextTag,Tgkn2007">
          <s key="Title">Report: PR_Q4</s>
          <o key="Position">-1</o>
          <s key="Key">606623569_Table!$8$8</s>
          <s key="Code">Table!$8$8</s>
          <s key="id">606623569_Table!$8$8</s>
          <s key="Tag">$8$8</s>
          <s key="Type">21</s>
          <c key="Value">8.0</c>
          <c key="ObjectValue">8.0</c>
          <c key="ReadValue">8.0</c>
          <c key="NewValue">8.0</c>
          <s key="DisplayValue">
            <ch cod="09"/>
            8.0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82" ln="4" eid="NarrativeTracksData">
            <be refId="3683" clsId="NarrativeTracksData">
              <d key="Data">1544183127768</d>
              <s key="User">J.DE.GRAAF</s>
              <c key="Value">2.3</c>
              <b key="Edited">N</b>
            </be>
            <be refId="3684" clsId="NarrativeTracksData">
              <d key="Data">1548853740627</d>
              <s key="User">J.DE.GRAAF</s>
              <c key="Value">0</c>
              <b key="Edited">N</b>
            </be>
            <be refId="3685" clsId="NarrativeTracksData">
              <d key="Data">1549035266085</d>
              <s key="User">J.DE.GRAAF</s>
              <c key="Value">2.3</c>
              <b key="Edited">N</b>
            </be>
            <be refId="3686" clsId="NarrativeTracksData">
              <d key="Data">1580394017401</d>
              <s key="User">J.DE.GRAAF</s>
              <c key="Value">8.0</c>
              <b key="Edited">N</b>
            </be>
          </l>
          <b key="isMaster">N</b>
          <b key="Bookmark">N</b>
          <b key="Obfuscate">N</b>
          <i key="BackgroundColor">0</i>
          <s key="userUpdate">J.DE.GRAAF</s>
          <s key="newTag">$8$8</s>
          <i key="wordRow">8</i>
          <i key="DinamicColumn">0</i>
          <b key="Dynamic">N</b>
          <b key="TempValue">N</b>
          <b key="KeepTableStyleFromSource">N</b>
        </be>
        <be refId="3687" clsId="Tgkn2007.com.tagetik.component.TextTag,Tgkn2007">
          <s key="Title">Report: PR_Q4</s>
          <o key="Position">-1</o>
          <s key="Key">606623569_Table!$9$8</s>
          <s key="Code">Table!$9$8</s>
          <s key="id">606623569_Table!$9$8</s>
          <s key="Tag">$9$8</s>
          <s key="Type">21</s>
          <c key="Value">0.38</c>
          <c key="ObjectValue">0.38</c>
          <c key="ReadValue">0.38</c>
          <c key="NewValue">0.38</c>
          <s key="DisplayValue">38%</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88" ln="5" eid="NarrativeTracksData">
            <be refId="3689" clsId="NarrativeTracksData">
              <d key="Data">1544183127799</d>
              <s key="User">J.DE.GRAAF</s>
              <c key="Value">-1</c>
              <b key="Edited">N</b>
            </be>
            <be refId="3690" clsId="NarrativeTracksData">
              <d key="Data">1548253370798</d>
              <s key="User">J.DE.GRAAF</s>
              <c key="Value">2.43</c>
              <b key="Edited">N</b>
            </be>
            <be refId="3691" clsId="NarrativeTracksData">
              <d key="Data">1548853740674</d>
              <s key="User">J.DE.GRAAF</s>
              <c key="Value">0</c>
              <b key="Edited">N</b>
            </be>
            <be refId="3692" clsId="NarrativeTracksData">
              <d key="Data">1549035266129</d>
              <s key="User">J.DE.GRAAF</s>
              <c key="Value">2.43</c>
              <b key="Edited">N</b>
            </be>
            <be refId="3693" clsId="NarrativeTracksData">
              <d key="Data">1580394017401</d>
              <s key="User">J.DE.GRAAF</s>
              <c key="Value">0.38</c>
              <b key="Edited">N</b>
            </be>
          </l>
          <b key="isMaster">N</b>
          <b key="Bookmark">N</b>
          <b key="Obfuscate">N</b>
          <i key="BackgroundColor">0</i>
          <s key="userUpdate">J.DE.GRAAF</s>
          <s key="newTag">$9$8</s>
          <i key="wordRow">8</i>
          <i key="DinamicColumn">0</i>
          <b key="Dynamic">N</b>
          <b key="TempValue">N</b>
          <b key="KeepTableStyleFromSource">N</b>
        </be>
        <be refId="3694" clsId="Tgkn2007.com.tagetik.component.TextTag,Tgkn2007">
          <s key="Title">Report: PR_Q4</s>
          <o key="Position">-1</o>
          <s key="Key">606623569_Table!$1$9</s>
          <s key="Code">Table!$1$9</s>
          <s key="id">606623569_Table!$1$9</s>
          <s key="Tag">$1$9</s>
          <s key="Type">21</s>
          <s key="Value">EBIT %</s>
          <s key="ObjectValue">EBIT %</s>
          <s key="ReadValue">EBIT %</s>
          <s key="NewValue">EBIT %</s>
          <s key="DisplayValue">EBIT %</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95" ln="1" eid="NarrativeTracksData">
            <be refId="3696" clsId="NarrativeTracksData">
              <d key="Data">1544183127846</d>
              <s key="User">J.DE.GRAAF</s>
              <s key="Value">EBIT %</s>
              <b key="Edited">N</b>
            </be>
          </l>
          <b key="isMaster">N</b>
          <b key="Bookmark">N</b>
          <b key="Obfuscate">N</b>
          <s key="SuperScripPosition"/>
          <i key="BackgroundColor">0</i>
          <s key="userUpdate">J.DE.GRAAF</s>
          <s key="newTag">$1$9</s>
          <i key="wordRow">9</i>
          <i key="DinamicColumn">0</i>
          <b key="Dynamic">N</b>
          <b key="TempValue">N</b>
          <b key="KeepTableStyleFromSource">N</b>
        </be>
        <be refId="3697" clsId="Tgkn2007.com.tagetik.component.TextTag,Tgkn2007">
          <s key="Title">Report: PR_Q4</s>
          <o key="Position">-1</o>
          <s key="Key">606623569_Table!$2$9</s>
          <s key="Code">Table!$2$9</s>
          <s key="id">606623569_Table!$2$9</s>
          <s key="Tag">$2$9</s>
          <s key="Type">21</s>
          <c key="Value">0.103</c>
          <c key="ObjectValue">0.103</c>
          <c key="ReadValue">0.103</c>
          <c key="NewValue">0.103</c>
          <s key="DisplayValue">10.3%</s>
          <b key="Edited">N</b>
          <b key="Locked">N</b>
          <b key="XBRLNoExport">N</b>
          <b key="BookmarkFormatting">N</b>
          <s key="LinkId">606623569</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698" ln="5" eid="NarrativeTracksData">
            <be refId="3699" clsId="NarrativeTracksData">
              <d key="Data">1544183127908</d>
              <s key="User">J.DE.GRAAF</s>
              <c key="Value">0.088</c>
              <b key="Edited">N</b>
            </be>
            <be refId="3700" clsId="NarrativeTracksData">
              <d key="Data">1548253370829</d>
              <s key="User">J.DE.GRAAF</s>
              <c key="Value">0.100</c>
              <b key="Edited">N</b>
            </be>
            <be refId="3701" clsId="NarrativeTracksData">
              <d key="Data">1548853740720</d>
              <s key="User">J.DE.GRAAF</s>
              <c key="Value">0</c>
              <b key="Edited">N</b>
            </be>
            <be refId="3702" clsId="NarrativeTracksData">
              <d key="Data">1549035266172</d>
              <s key="User">J.DE.GRAAF</s>
              <c key="Value">0.100</c>
              <b key="Edited">N</b>
            </be>
            <be refId="3703" clsId="NarrativeTracksData">
              <d key="Data">1580394017401</d>
              <s key="User">J.DE.GRAAF</s>
              <c key="Value">0.103</c>
              <b key="Edited">N</b>
            </be>
          </l>
          <b key="isMaster">N</b>
          <b key="Bookmark">N</b>
          <b key="Obfuscate">N</b>
          <i key="BackgroundColor">0</i>
          <s key="userUpdate">J.DE.GRAAF</s>
          <s key="newTag">$2$9</s>
          <i key="wordRow">9</i>
          <i key="DinamicColumn">0</i>
          <b key="Dynamic">N</b>
          <b key="TempValue">N</b>
          <b key="KeepTableStyleFromSource">N</b>
        </be>
        <be refId="3704" clsId="Tgkn2007.com.tagetik.component.TextTag,Tgkn2007">
          <s key="Title">Report: PR_Q4</s>
          <o key="Position">-1</o>
          <s key="Key">606623569_Table!$3$9</s>
          <s key="Code">Table!$3$9</s>
          <s key="id">606623569_Table!$3$9</s>
          <s key="Tag">$3$9</s>
          <s key="Type">21</s>
          <c key="Value">0.100</c>
          <c key="ObjectValue">0.100</c>
          <c key="ReadValue">0.100</c>
          <c key="NewValue">0.100</c>
          <s key="DisplayValue">10.0%</s>
          <b key="Edited">N</b>
          <b key="Locked">N</b>
          <b key="XBRLNoExport">N</b>
          <b key="BookmarkFormatting">N</b>
          <s key="LinkId">606623569</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05" ln="4" eid="NarrativeTracksData">
            <be refId="3706" clsId="NarrativeTracksData">
              <d key="Data">1544183127940</d>
              <s key="User">J.DE.GRAAF</s>
              <c key="Value">0.056</c>
              <b key="Edited">N</b>
            </be>
            <be refId="3707" clsId="NarrativeTracksData">
              <d key="Data">1548853740764</d>
              <s key="User">J.DE.GRAAF</s>
              <c key="Value">0</c>
              <b key="Edited">N</b>
            </be>
            <be refId="3708" clsId="NarrativeTracksData">
              <d key="Data">1549035266217</d>
              <s key="User">J.DE.GRAAF</s>
              <c key="Value">0.056</c>
              <b key="Edited">N</b>
            </be>
            <be refId="3709" clsId="NarrativeTracksData">
              <d key="Data">1580394017401</d>
              <s key="User">J.DE.GRAAF</s>
              <c key="Value">0.100</c>
              <b key="Edited">N</b>
            </be>
          </l>
          <b key="isMaster">N</b>
          <b key="Bookmark">N</b>
          <b key="Obfuscate">N</b>
          <i key="BackgroundColor">0</i>
          <s key="userUpdate">J.DE.GRAAF</s>
          <s key="newTag">$3$9</s>
          <i key="wordRow">9</i>
          <i key="DinamicColumn">0</i>
          <b key="Dynamic">N</b>
          <b key="TempValue">N</b>
          <b key="KeepTableStyleFromSource">N</b>
        </be>
        <be refId="3710" clsId="Tgkn2007.com.tagetik.component.TextTag,Tgkn2007">
          <s key="Title">Report: PR_Q4</s>
          <o key="Position">-1</o>
          <s key="Key">606623569_Table!$4$9</s>
          <s key="Code">Table!$4$9</s>
          <s key="id">606623569_Table!$4$9</s>
          <s key="Tag">$4$9</s>
          <s key="Type">21</s>
          <s key="Value"/>
          <s key="ObjectValue"/>
          <s key="ReadValue"/>
          <s key="NewValue"/>
          <s key="DisplayValue"/>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11" ln="1" eid="NarrativeTracksData">
            <be refId="3712" clsId="NarrativeTracksData">
              <d key="Data">1544183127971</d>
              <s key="User">J.DE.GRAAF</s>
              <s key="Value"/>
              <b key="Edited">N</b>
            </be>
          </l>
          <b key="isMaster">N</b>
          <b key="Bookmark">N</b>
          <b key="Obfuscate">N</b>
          <i key="BackgroundColor">0</i>
          <s key="userUpdate">J.DE.GRAAF</s>
          <s key="newTag">$4$9</s>
          <i key="wordRow">9</i>
          <i key="DinamicColumn">0</i>
          <b key="Dynamic">N</b>
          <b key="TempValue">N</b>
          <b key="KeepTableStyleFromSource">N</b>
        </be>
        <be refId="3713" clsId="Tgkn2007.com.tagetik.component.TextTag,Tgkn2007">
          <s key="Title">Report: PR_Q4</s>
          <o key="Position">-1</o>
          <s key="Key">606623569_Table!$5$9</s>
          <s key="Code">Table!$5$9</s>
          <s key="id">606623569_Table!$5$9</s>
          <s key="Tag">$5$9</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14" ln="1" eid="NarrativeTracksData">
            <be refId="3715" clsId="NarrativeTracksData">
              <d key="Data">1544183128002</d>
              <s key="User">J.DE.GRAAF</s>
              <s key="Value"/>
              <b key="Edited">N</b>
            </be>
          </l>
          <b key="isMaster">N</b>
          <b key="Bookmark">N</b>
          <b key="Obfuscate">N</b>
          <s key="SuperScripPosition"/>
          <i key="BackgroundColor">0</i>
          <s key="userUpdate">J.DE.GRAAF</s>
          <s key="newTag">$5$9</s>
          <i key="wordRow">9</i>
          <i key="DinamicColumn">0</i>
          <b key="Dynamic">N</b>
          <b key="TempValue">N</b>
          <b key="KeepTableStyleFromSource">N</b>
        </be>
        <be refId="3716" clsId="Tgkn2007.com.tagetik.component.TextTag,Tgkn2007">
          <s key="Title">Report: PR_Q4</s>
          <o key="Position">-1</o>
          <s key="Key">606623569_Table!$6$9</s>
          <s key="Code">Table!$6$9</s>
          <s key="id">606623569_Table!$6$9</s>
          <s key="Tag">$6$9</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17" ln="1" eid="NarrativeTracksData">
            <be refId="3718" clsId="NarrativeTracksData">
              <d key="Data">1544183128033</d>
              <s key="User">J.DE.GRAAF</s>
              <s key="Value"/>
              <b key="Edited">N</b>
            </be>
          </l>
          <b key="isMaster">N</b>
          <b key="Bookmark">N</b>
          <b key="Obfuscate">N</b>
          <s key="SuperScripPosition"/>
          <i key="BackgroundColor">0</i>
          <s key="userUpdate">J.DE.GRAAF</s>
          <s key="newTag">$6$9</s>
          <i key="wordRow">9</i>
          <i key="DinamicColumn">0</i>
          <b key="Dynamic">N</b>
          <b key="TempValue">N</b>
          <b key="KeepTableStyleFromSource">N</b>
        </be>
        <be refId="3719" clsId="Tgkn2007.com.tagetik.component.TextTag,Tgkn2007">
          <s key="Title">Report: PR_Q4</s>
          <o key="Position">-1</o>
          <s key="Key">606623569_Table!$7$9</s>
          <s key="Code">Table!$7$9</s>
          <s key="id">606623569_Table!$7$9</s>
          <s key="Tag">$7$9</s>
          <s key="Type">21</s>
          <c key="Value">0.094</c>
          <c key="ObjectValue">0.094</c>
          <c key="ReadValue">0.094</c>
          <c key="NewValue">0.094</c>
          <s key="DisplayValue">9.4%</s>
          <b key="Edited">N</b>
          <b key="Locked">N</b>
          <b key="XBRLNoExport">N</b>
          <b key="BookmarkFormatting">N</b>
          <s key="LinkId">606623569</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20" ln="5" eid="NarrativeTracksData">
            <be refId="3721" clsId="NarrativeTracksData">
              <d key="Data">1544183128049</d>
              <s key="User">J.DE.GRAAF</s>
              <c key="Value">0</c>
              <b key="Edited">N</b>
            </be>
            <be refId="3722" clsId="NarrativeTracksData">
              <d key="Data">1548253370860</d>
              <s key="User">J.DE.GRAAF</s>
              <c key="Value">0.092</c>
              <b key="Edited">N</b>
            </be>
            <be refId="3723" clsId="NarrativeTracksData">
              <d key="Data">1548853740829</d>
              <s key="User">J.DE.GRAAF</s>
              <c key="Value">0</c>
              <b key="Edited">N</b>
            </be>
            <be refId="3724" clsId="NarrativeTracksData">
              <d key="Data">1549035266260</d>
              <s key="User">J.DE.GRAAF</s>
              <c key="Value">0.092</c>
              <b key="Edited">N</b>
            </be>
            <be refId="3725" clsId="NarrativeTracksData">
              <d key="Data">1580394017401</d>
              <s key="User">J.DE.GRAAF</s>
              <c key="Value">0.094</c>
              <b key="Edited">N</b>
            </be>
          </l>
          <b key="isMaster">N</b>
          <b key="Bookmark">N</b>
          <b key="Obfuscate">N</b>
          <i key="BackgroundColor">0</i>
          <s key="userUpdate">J.DE.GRAAF</s>
          <s key="newTag">$7$9</s>
          <i key="wordRow">9</i>
          <i key="DinamicColumn">0</i>
          <b key="Dynamic">N</b>
          <b key="TempValue">N</b>
          <b key="KeepTableStyleFromSource">N</b>
        </be>
        <be refId="3726" clsId="Tgkn2007.com.tagetik.component.TextTag,Tgkn2007">
          <s key="Title">Report: PR_Q4</s>
          <o key="Position">-1</o>
          <s key="Key">606623569_Table!$8$9</s>
          <s key="Code">Table!$8$9</s>
          <s key="id">606623569_Table!$8$9</s>
          <s key="Tag">$8$9</s>
          <s key="Type">21</s>
          <c key="Value">0.092</c>
          <c key="ObjectValue">0.092</c>
          <c key="ReadValue">0.092</c>
          <c key="NewValue">0.092</c>
          <s key="DisplayValue">9.2%</s>
          <b key="Edited">N</b>
          <b key="Locked">N</b>
          <b key="XBRLNoExport">N</b>
          <b key="BookmarkFormatting">N</b>
          <s key="LinkId">606623569</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27" ln="4" eid="NarrativeTracksData">
            <be refId="3728" clsId="NarrativeTracksData">
              <d key="Data">1544183128080</d>
              <s key="User">J.DE.GRAAF</s>
              <c key="Value">0.037</c>
              <b key="Edited">N</b>
            </be>
            <be refId="3729" clsId="NarrativeTracksData">
              <d key="Data">1548853740870</d>
              <s key="User">J.DE.GRAAF</s>
              <c key="Value">0</c>
              <b key="Edited">N</b>
            </be>
            <be refId="3730" clsId="NarrativeTracksData">
              <d key="Data">1549035266306</d>
              <s key="User">J.DE.GRAAF</s>
              <c key="Value">0.037</c>
              <b key="Edited">N</b>
            </be>
            <be refId="3731" clsId="NarrativeTracksData">
              <d key="Data">1580394017401</d>
              <s key="User">J.DE.GRAAF</s>
              <c key="Value">0.092</c>
              <b key="Edited">N</b>
            </be>
          </l>
          <b key="isMaster">N</b>
          <b key="Bookmark">N</b>
          <b key="Obfuscate">N</b>
          <i key="BackgroundColor">0</i>
          <s key="userUpdate">J.DE.GRAAF</s>
          <s key="newTag">$8$9</s>
          <i key="wordRow">9</i>
          <i key="DinamicColumn">0</i>
          <b key="Dynamic">N</b>
          <b key="TempValue">N</b>
          <b key="KeepTableStyleFromSource">N</b>
        </be>
        <be refId="3732" clsId="Tgkn2007.com.tagetik.component.TextTag,Tgkn2007">
          <s key="Title">Report: PR_Q4</s>
          <o key="Position">-1</o>
          <s key="Key">606623569_Table!$9$9</s>
          <s key="Code">Table!$9$9</s>
          <s key="id">606623569_Table!$9$9</s>
          <s key="Tag">$9$9</s>
          <s key="Type">21</s>
          <s key="Value"/>
          <s key="ObjectValue"/>
          <s key="ReadValue"/>
          <s key="NewValue"/>
          <s key="DisplayValue"/>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33" ln="1" eid="NarrativeTracksData">
            <be refId="3734" clsId="NarrativeTracksData">
              <d key="Data">1544183128111</d>
              <s key="User">J.DE.GRAAF</s>
              <s key="Value"/>
              <b key="Edited">N</b>
            </be>
          </l>
          <b key="isMaster">N</b>
          <b key="Bookmark">N</b>
          <b key="Obfuscate">N</b>
          <i key="BackgroundColor">0</i>
          <s key="userUpdate">J.DE.GRAAF</s>
          <s key="newTag">$9$9</s>
          <i key="wordRow">9</i>
          <i key="DinamicColumn">0</i>
          <b key="Dynamic">N</b>
          <b key="TempValue">N</b>
          <b key="KeepTableStyleFromSource">N</b>
        </be>
        <be refId="3735" clsId="Tgkn2007.com.tagetik.component.TextTag,Tgkn2007">
          <s key="Title">Report: PR_Q4</s>
          <o key="Position">-1</o>
          <s key="Key">606623569_Table!$1$10</s>
          <s key="Code">Table!$1$10</s>
          <s key="id">606623569_Table!$1$10</s>
          <s key="Tag">$1$10</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36" ln="1" eid="NarrativeTracksData">
            <be refId="3737" clsId="NarrativeTracksData">
              <d key="Data">1544183128143</d>
              <s key="User">J.DE.GRAAF</s>
              <s key="Value"/>
              <b key="Edited">N</b>
            </be>
          </l>
          <b key="isMaster">N</b>
          <b key="Bookmark">N</b>
          <b key="Obfuscate">N</b>
          <s key="SuperScripPosition"/>
          <i key="BackgroundColor">0</i>
          <s key="userUpdate">J.DE.GRAAF</s>
          <s key="newTag">$1$10</s>
          <i key="wordRow">10</i>
          <i key="DinamicColumn">0</i>
          <b key="Dynamic">N</b>
          <b key="TempValue">N</b>
          <b key="KeepTableStyleFromSource">N</b>
        </be>
        <be refId="3738" clsId="Tgkn2007.com.tagetik.component.TextTag,Tgkn2007">
          <s key="Title">Report: PR_Q4</s>
          <o key="Position">-1</o>
          <s key="Key">606623569_Table!$2$10</s>
          <s key="Code">Table!$2$10</s>
          <s key="id">606623569_Table!$2$10</s>
          <s key="Tag">$2$10</s>
          <s key="Type">21</s>
          <s key="Value"/>
          <s key="ObjectValue"/>
          <s key="ReadValue"/>
          <s key="NewValue"/>
          <s key="DisplayValue"/>
          <b key="Edited">N</b>
          <b key="Locked">N</b>
          <b key="XBRLNoExport">N</b>
          <b key="BookmarkFormatting">N</b>
          <s key="LinkId">606623569</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39" ln="1" eid="NarrativeTracksData">
            <be refId="3740" clsId="NarrativeTracksData">
              <d key="Data">1544183128158</d>
              <s key="User">J.DE.GRAAF</s>
              <s key="Value"/>
              <b key="Edited">N</b>
            </be>
          </l>
          <b key="isMaster">N</b>
          <b key="Bookmark">N</b>
          <b key="Obfuscate">N</b>
          <i key="BackgroundColor">0</i>
          <s key="userUpdate">J.DE.GRAAF</s>
          <s key="newTag">$2$10</s>
          <i key="wordRow">10</i>
          <i key="DinamicColumn">0</i>
          <b key="Dynamic">N</b>
          <b key="TempValue">N</b>
          <b key="KeepTableStyleFromSource">N</b>
        </be>
        <be refId="3741" clsId="Tgkn2007.com.tagetik.component.TextTag,Tgkn2007">
          <s key="Title">Report: PR_Q4</s>
          <o key="Position">-1</o>
          <s key="Key">606623569_Table!$3$10</s>
          <s key="Code">Table!$3$10</s>
          <s key="id">606623569_Table!$3$10</s>
          <s key="Tag">$3$10</s>
          <s key="Type">21</s>
          <s key="Value"/>
          <s key="ObjectValue"/>
          <s key="ReadValue"/>
          <s key="NewValue"/>
          <s key="DisplayValue"/>
          <b key="Edited">N</b>
          <b key="Locked">N</b>
          <b key="XBRLNoExport">N</b>
          <b key="BookmarkFormatting">N</b>
          <s key="LinkId">606623569</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42" ln="1" eid="NarrativeTracksData">
            <be refId="3743" clsId="NarrativeTracksData">
              <d key="Data">1544183128190</d>
              <s key="User">J.DE.GRAAF</s>
              <s key="Value"/>
              <b key="Edited">N</b>
            </be>
          </l>
          <b key="isMaster">N</b>
          <b key="Bookmark">N</b>
          <b key="Obfuscate">N</b>
          <i key="BackgroundColor">0</i>
          <s key="userUpdate">J.DE.GRAAF</s>
          <s key="newTag">$3$10</s>
          <i key="wordRow">10</i>
          <i key="DinamicColumn">0</i>
          <b key="Dynamic">N</b>
          <b key="TempValue">N</b>
          <b key="KeepTableStyleFromSource">N</b>
        </be>
        <be refId="3744" clsId="Tgkn2007.com.tagetik.component.TextTag,Tgkn2007">
          <s key="Title">Report: PR_Q4</s>
          <o key="Position">-1</o>
          <s key="Key">606623569_Table!$4$10</s>
          <s key="Code">Table!$4$10</s>
          <s key="id">606623569_Table!$4$10</s>
          <s key="Tag">$4$10</s>
          <s key="Type">21</s>
          <s key="Value"/>
          <s key="ObjectValue"/>
          <s key="ReadValue"/>
          <s key="NewValue"/>
          <s key="DisplayValue"/>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45" ln="1" eid="NarrativeTracksData">
            <be refId="3746" clsId="NarrativeTracksData">
              <d key="Data">1544183128252</d>
              <s key="User">J.DE.GRAAF</s>
              <s key="Value"/>
              <b key="Edited">N</b>
            </be>
          </l>
          <b key="isMaster">N</b>
          <b key="Bookmark">N</b>
          <b key="Obfuscate">N</b>
          <i key="BackgroundColor">0</i>
          <s key="userUpdate">J.DE.GRAAF</s>
          <s key="newTag">$4$10</s>
          <i key="wordRow">10</i>
          <i key="DinamicColumn">0</i>
          <b key="Dynamic">N</b>
          <b key="TempValue">N</b>
          <b key="KeepTableStyleFromSource">N</b>
        </be>
        <be refId="3747" clsId="Tgkn2007.com.tagetik.component.TextTag,Tgkn2007">
          <s key="Title">Report: PR_Q4</s>
          <o key="Position">-1</o>
          <s key="Key">606623569_Table!$5$10</s>
          <s key="Code">Table!$5$10</s>
          <s key="id">606623569_Table!$5$10</s>
          <s key="Tag">$5$10</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48" ln="1" eid="NarrativeTracksData">
            <be refId="3749" clsId="NarrativeTracksData">
              <d key="Data">1544183128283</d>
              <s key="User">J.DE.GRAAF</s>
              <s key="Value"/>
              <b key="Edited">N</b>
            </be>
          </l>
          <b key="isMaster">N</b>
          <b key="Bookmark">N</b>
          <b key="Obfuscate">N</b>
          <s key="SuperScripPosition"/>
          <i key="BackgroundColor">0</i>
          <s key="userUpdate">J.DE.GRAAF</s>
          <s key="newTag">$5$10</s>
          <i key="wordRow">10</i>
          <i key="DinamicColumn">0</i>
          <b key="Dynamic">N</b>
          <b key="TempValue">N</b>
          <b key="KeepTableStyleFromSource">N</b>
        </be>
        <be refId="3750" clsId="Tgkn2007.com.tagetik.component.TextTag,Tgkn2007">
          <s key="Title">Report: PR_Q4</s>
          <o key="Position">-1</o>
          <s key="Key">606623569_Table!$6$10</s>
          <s key="Code">Table!$6$10</s>
          <s key="id">606623569_Table!$6$10</s>
          <s key="Tag">$6$10</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51" ln="1" eid="NarrativeTracksData">
            <be refId="3752" clsId="NarrativeTracksData">
              <d key="Data">1544183128315</d>
              <s key="User">J.DE.GRAAF</s>
              <s key="Value"/>
              <b key="Edited">N</b>
            </be>
          </l>
          <b key="isMaster">N</b>
          <b key="Bookmark">N</b>
          <b key="Obfuscate">N</b>
          <s key="SuperScripPosition"/>
          <i key="BackgroundColor">0</i>
          <s key="userUpdate">J.DE.GRAAF</s>
          <s key="newTag">$6$10</s>
          <i key="wordRow">10</i>
          <i key="DinamicColumn">0</i>
          <b key="Dynamic">N</b>
          <b key="TempValue">N</b>
          <b key="KeepTableStyleFromSource">N</b>
        </be>
        <be refId="3753" clsId="Tgkn2007.com.tagetik.component.TextTag,Tgkn2007">
          <s key="Title">Report: PR_Q4</s>
          <o key="Position">-1</o>
          <s key="Key">606623569_Table!$7$10</s>
          <s key="Code">Table!$7$10</s>
          <s key="id">606623569_Table!$7$10</s>
          <s key="Tag">$7$10</s>
          <s key="Type">21</s>
          <s key="Value"/>
          <s key="ObjectValue"/>
          <s key="ReadValue"/>
          <s key="NewValue"/>
          <s key="DisplayValue"/>
          <b key="Edited">N</b>
          <b key="Locked">N</b>
          <b key="XBRLNoExport">N</b>
          <b key="BookmarkFormatting">N</b>
          <s key="LinkId">606623569</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54" ln="1" eid="NarrativeTracksData">
            <be refId="3755" clsId="NarrativeTracksData">
              <d key="Data">1544183128330</d>
              <s key="User">J.DE.GRAAF</s>
              <s key="Value"/>
              <b key="Edited">N</b>
            </be>
          </l>
          <b key="isMaster">N</b>
          <b key="Bookmark">N</b>
          <b key="Obfuscate">N</b>
          <i key="BackgroundColor">0</i>
          <s key="userUpdate">J.DE.GRAAF</s>
          <s key="newTag">$7$10</s>
          <i key="wordRow">10</i>
          <i key="DinamicColumn">0</i>
          <b key="Dynamic">N</b>
          <b key="TempValue">N</b>
          <b key="KeepTableStyleFromSource">N</b>
        </be>
        <be refId="3756" clsId="Tgkn2007.com.tagetik.component.TextTag,Tgkn2007">
          <s key="Title">Report: PR_Q4</s>
          <o key="Position">-1</o>
          <s key="Key">606623569_Table!$8$10</s>
          <s key="Code">Table!$8$10</s>
          <s key="id">606623569_Table!$8$10</s>
          <s key="Tag">$8$10</s>
          <s key="Type">21</s>
          <s key="Value"/>
          <s key="ObjectValue"/>
          <s key="ReadValue"/>
          <s key="NewValue"/>
          <s key="DisplayValue"/>
          <b key="Edited">N</b>
          <b key="Locked">N</b>
          <b key="XBRLNoExport">N</b>
          <b key="BookmarkFormatting">N</b>
          <s key="LinkId">606623569</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57" ln="1" eid="NarrativeTracksData">
            <be refId="3758" clsId="NarrativeTracksData">
              <d key="Data">1544183128361</d>
              <s key="User">J.DE.GRAAF</s>
              <s key="Value"/>
              <b key="Edited">N</b>
            </be>
          </l>
          <b key="isMaster">N</b>
          <b key="Bookmark">N</b>
          <b key="Obfuscate">N</b>
          <i key="BackgroundColor">0</i>
          <s key="userUpdate">J.DE.GRAAF</s>
          <s key="newTag">$8$10</s>
          <i key="wordRow">10</i>
          <i key="DinamicColumn">0</i>
          <b key="Dynamic">N</b>
          <b key="TempValue">N</b>
          <b key="KeepTableStyleFromSource">N</b>
        </be>
        <be refId="3759" clsId="Tgkn2007.com.tagetik.component.TextTag,Tgkn2007">
          <s key="Title">Report: PR_Q4</s>
          <o key="Position">-1</o>
          <s key="Key">606623569_Table!$9$10</s>
          <s key="Code">Table!$9$10</s>
          <s key="id">606623569_Table!$9$10</s>
          <s key="Tag">$9$10</s>
          <s key="Type">21</s>
          <s key="Value"/>
          <s key="ObjectValue"/>
          <s key="ReadValue"/>
          <s key="NewValue"/>
          <s key="DisplayValue"/>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60" ln="1" eid="NarrativeTracksData">
            <be refId="3761" clsId="NarrativeTracksData">
              <d key="Data">1544183128393</d>
              <s key="User">J.DE.GRAAF</s>
              <s key="Value"/>
              <b key="Edited">N</b>
            </be>
          </l>
          <b key="isMaster">N</b>
          <b key="Bookmark">N</b>
          <b key="Obfuscate">N</b>
          <i key="BackgroundColor">0</i>
          <s key="userUpdate">J.DE.GRAAF</s>
          <s key="newTag">$9$10</s>
          <i key="wordRow">10</i>
          <i key="DinamicColumn">0</i>
          <b key="Dynamic">N</b>
          <b key="TempValue">N</b>
          <b key="KeepTableStyleFromSource">N</b>
        </be>
        <be refId="3762" clsId="Tgkn2007.com.tagetik.component.TextTag,Tgkn2007">
          <s key="Title">Report: PR_Q4</s>
          <o key="Position">-1</o>
          <s key="Key">606623569_Table!$1$11</s>
          <s key="Code">Table!$1$11</s>
          <s key="id">606623569_Table!$1$11</s>
          <s key="Tag">$1$11</s>
          <s key="Type">21</s>
          <s key="Value">Average directs</s>
          <s key="ObjectValue">Average directs</s>
          <s key="ReadValue">Average directs</s>
          <s key="NewValue">Average directs</s>
          <s key="DisplayValue">Average directs</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63" ln="1" eid="NarrativeTracksData">
            <be refId="3764" clsId="NarrativeTracksData">
              <d key="Data">1544183128424</d>
              <s key="User">J.DE.GRAAF</s>
              <s key="Value">Average directs</s>
              <b key="Edited">N</b>
            </be>
          </l>
          <b key="isMaster">N</b>
          <b key="Bookmark">N</b>
          <b key="Obfuscate">N</b>
          <s key="SuperScripPosition"/>
          <i key="BackgroundColor">0</i>
          <s key="userUpdate">J.DE.GRAAF</s>
          <s key="newTag">$1$11</s>
          <i key="wordRow">11</i>
          <i key="DinamicColumn">0</i>
          <b key="Dynamic">N</b>
          <b key="TempValue">N</b>
          <b key="KeepTableStyleFromSource">N</b>
        </be>
        <be refId="3765" clsId="Tgkn2007.com.tagetik.component.TextTag,Tgkn2007">
          <s key="Title">Report: PR_Q4</s>
          <o key="Position">-1</o>
          <s key="Key">606623569_Table!$2$11</s>
          <s key="Code">Table!$2$11</s>
          <s key="id">606623569_Table!$2$11</s>
          <s key="Tag">$2$11</s>
          <s key="Type">21</s>
          <c key="Value">2628</c>
          <c key="ObjectValue">2628</c>
          <c key="ReadValue">2628</c>
          <c key="NewValue">2628</c>
          <s key="DisplayValue">
            <ch cod="09"/>
            2,628
          </s>
          <b key="Edited">N</b>
          <b key="Locked">N</b>
          <b key="XBRLNoExport">N</b>
          <b key="BookmarkFormatting">N</b>
          <s key="LinkId">606623569</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66" ln="5" eid="NarrativeTracksData">
            <be refId="3767" clsId="NarrativeTracksData">
              <d key="Data">1544183128440</d>
              <s key="User">J.DE.GRAAF</s>
              <c key="Value">0</c>
              <b key="Edited">N</b>
            </be>
            <be refId="3768" clsId="NarrativeTracksData">
              <d key="Data">1548253370907</d>
              <s key="User">J.DE.GRAAF</s>
              <c key="Value">3696</c>
              <b key="Edited">N</b>
            </be>
            <be refId="3769" clsId="NarrativeTracksData">
              <d key="Data">1548853740909</d>
              <s key="User">J.DE.GRAAF</s>
              <c key="Value">0</c>
              <b key="Edited">N</b>
            </be>
            <be refId="3770" clsId="NarrativeTracksData">
              <d key="Data">1549035266352</d>
              <s key="User">J.DE.GRAAF</s>
              <c key="Value">3696</c>
              <b key="Edited">N</b>
            </be>
            <be refId="3771" clsId="NarrativeTracksData">
              <d key="Data">1580394017401</d>
              <s key="User">J.DE.GRAAF</s>
              <c key="Value">2628</c>
              <b key="Edited">N</b>
            </be>
          </l>
          <b key="isMaster">N</b>
          <b key="Bookmark">N</b>
          <b key="Obfuscate">N</b>
          <i key="BackgroundColor">0</i>
          <s key="userUpdate">J.DE.GRAAF</s>
          <s key="newTag">$2$11</s>
          <i key="wordRow">11</i>
          <i key="DinamicColumn">0</i>
          <b key="Dynamic">N</b>
          <b key="TempValue">N</b>
          <b key="KeepTableStyleFromSource">N</b>
        </be>
        <be refId="3772" clsId="Tgkn2007.com.tagetik.component.TextTag,Tgkn2007">
          <s key="Title">Report: PR_Q4</s>
          <o key="Position">-1</o>
          <s key="Key">606623569_Table!$3$11</s>
          <s key="Code">Table!$3$11</s>
          <s key="id">606623569_Table!$3$11</s>
          <s key="Tag">$3$11</s>
          <s key="Type">21</s>
          <c key="Value">3696</c>
          <c key="ObjectValue">3696</c>
          <c key="ReadValue">3696</c>
          <c key="NewValue">3696</c>
          <s key="DisplayValue">
            <ch cod="09"/>
            3,696
          </s>
          <b key="Edited">N</b>
          <b key="Locked">N</b>
          <b key="XBRLNoExport">N</b>
          <b key="BookmarkFormatting">N</b>
          <s key="LinkId">606623569</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73" ln="4" eid="NarrativeTracksData">
            <be refId="3774" clsId="NarrativeTracksData">
              <d key="Data">1544183128471</d>
              <s key="User">J.DE.GRAAF</s>
              <c key="Value">1625</c>
              <b key="Edited">N</b>
            </be>
            <be refId="3775" clsId="NarrativeTracksData">
              <d key="Data">1548853740949</d>
              <s key="User">J.DE.GRAAF</s>
              <c key="Value">0</c>
              <b key="Edited">N</b>
            </be>
            <be refId="3776" clsId="NarrativeTracksData">
              <d key="Data">1549035266400</d>
              <s key="User">J.DE.GRAAF</s>
              <c key="Value">1625</c>
              <b key="Edited">N</b>
            </be>
            <be refId="3777" clsId="NarrativeTracksData">
              <d key="Data">1580394017401</d>
              <s key="User">J.DE.GRAAF</s>
              <c key="Value">3696</c>
              <b key="Edited">N</b>
            </be>
          </l>
          <b key="isMaster">N</b>
          <b key="Bookmark">N</b>
          <b key="Obfuscate">N</b>
          <i key="BackgroundColor">0</i>
          <s key="userUpdate">J.DE.GRAAF</s>
          <s key="newTag">$3$11</s>
          <i key="wordRow">11</i>
          <i key="DinamicColumn">0</i>
          <b key="Dynamic">N</b>
          <b key="TempValue">N</b>
          <b key="KeepTableStyleFromSource">N</b>
        </be>
        <be refId="3778" clsId="Tgkn2007.com.tagetik.component.TextTag,Tgkn2007">
          <s key="Title">Report: PR_Q4</s>
          <o key="Position">-1</o>
          <s key="Key">606623569_Table!$4$11</s>
          <s key="Code">Table!$4$11</s>
          <s key="id">606623569_Table!$4$11</s>
          <s key="Tag">$4$11</s>
          <s key="Type">21</s>
          <c key="Value">-0.29</c>
          <c key="ObjectValue">-0.29</c>
          <c key="ReadValue">-0.29</c>
          <c key="NewValue">-0.29</c>
          <s key="DisplayValue">-29%</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79" ln="5" eid="NarrativeTracksData">
            <be refId="3780" clsId="NarrativeTracksData">
              <d key="Data">1544183128486</d>
              <s key="User">J.DE.GRAAF</s>
              <c key="Value">-1</c>
              <b key="Edited">N</b>
            </be>
            <be refId="3781" clsId="NarrativeTracksData">
              <d key="Data">1548253370954</d>
              <s key="User">J.DE.GRAAF</s>
              <c key="Value">1.27</c>
              <b key="Edited">N</b>
            </be>
            <be refId="3782" clsId="NarrativeTracksData">
              <d key="Data">1548853741049</d>
              <s key="User">J.DE.GRAAF</s>
              <c key="Value">0</c>
              <b key="Edited">N</b>
            </be>
            <be refId="3783" clsId="NarrativeTracksData">
              <d key="Data">1549035266452</d>
              <s key="User">J.DE.GRAAF</s>
              <c key="Value">1.27</c>
              <b key="Edited">N</b>
            </be>
            <be refId="3784" clsId="NarrativeTracksData">
              <d key="Data">1580394017401</d>
              <s key="User">J.DE.GRAAF</s>
              <c key="Value">-0.29</c>
              <b key="Edited">N</b>
            </be>
          </l>
          <b key="isMaster">N</b>
          <b key="Bookmark">N</b>
          <b key="Obfuscate">N</b>
          <i key="BackgroundColor">0</i>
          <s key="userUpdate">J.DE.GRAAF</s>
          <s key="newTag">$4$11</s>
          <i key="wordRow">11</i>
          <i key="DinamicColumn">0</i>
          <b key="Dynamic">N</b>
          <b key="TempValue">N</b>
          <b key="KeepTableStyleFromSource">N</b>
        </be>
        <be refId="3785" clsId="Tgkn2007.com.tagetik.component.TextTag,Tgkn2007">
          <s key="Title">Report: PR_Q4</s>
          <o key="Position">-1</o>
          <s key="Key">606623569_Table!$5$11</s>
          <s key="Code">Table!$5$11</s>
          <s key="id">606623569_Table!$5$11</s>
          <s key="Tag">$5$11</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86" ln="1" eid="NarrativeTracksData">
            <be refId="3787" clsId="NarrativeTracksData">
              <d key="Data">1544183128518</d>
              <s key="User">J.DE.GRAAF</s>
              <s key="Value"/>
              <b key="Edited">N</b>
            </be>
          </l>
          <b key="isMaster">N</b>
          <b key="Bookmark">N</b>
          <b key="Obfuscate">N</b>
          <s key="SuperScripPosition"/>
          <i key="BackgroundColor">0</i>
          <s key="userUpdate">J.DE.GRAAF</s>
          <s key="newTag">$5$11</s>
          <i key="wordRow">11</i>
          <i key="DinamicColumn">0</i>
          <b key="Dynamic">N</b>
          <b key="TempValue">N</b>
          <b key="KeepTableStyleFromSource">N</b>
        </be>
        <be refId="3788" clsId="Tgkn2007.com.tagetik.component.TextTag,Tgkn2007">
          <s key="Title">Report: PR_Q4</s>
          <o key="Position">-1</o>
          <s key="Key">606623569_Table!$6$11</s>
          <s key="Code">Table!$6$11</s>
          <s key="id">606623569_Table!$6$11</s>
          <s key="Tag">$6$11</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89" ln="1" eid="NarrativeTracksData">
            <be refId="3790" clsId="NarrativeTracksData">
              <d key="Data">1544183128549</d>
              <s key="User">J.DE.GRAAF</s>
              <s key="Value"/>
              <b key="Edited">N</b>
            </be>
          </l>
          <b key="isMaster">N</b>
          <b key="Bookmark">N</b>
          <b key="Obfuscate">N</b>
          <s key="SuperScripPosition"/>
          <i key="BackgroundColor">0</i>
          <s key="userUpdate">J.DE.GRAAF</s>
          <s key="newTag">$6$11</s>
          <i key="wordRow">11</i>
          <i key="DinamicColumn">0</i>
          <b key="Dynamic">N</b>
          <b key="TempValue">N</b>
          <b key="KeepTableStyleFromSource">N</b>
        </be>
        <be refId="3791" clsId="Tgkn2007.com.tagetik.component.TextTag,Tgkn2007">
          <s key="Title">Report: PR_Q4</s>
          <o key="Position">-1</o>
          <s key="Key">606623569_Table!$7$11</s>
          <s key="Code">Table!$7$11</s>
          <s key="id">606623569_Table!$7$11</s>
          <s key="Tag">$7$11</s>
          <s key="Type">21</s>
          <c key="Value">3215</c>
          <c key="ObjectValue">3215</c>
          <c key="ReadValue">3215</c>
          <c key="NewValue">3215</c>
          <s key="DisplayValue">
            <ch cod="09"/>
            3,215
          </s>
          <b key="Edited">N</b>
          <b key="Locked">N</b>
          <b key="XBRLNoExport">N</b>
          <b key="BookmarkFormatting">N</b>
          <s key="LinkId">606623569</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92" ln="5" eid="NarrativeTracksData">
            <be refId="3793" clsId="NarrativeTracksData">
              <d key="Data">1544183128565</d>
              <s key="User">J.DE.GRAAF</s>
              <c key="Value">0</c>
              <b key="Edited">N</b>
            </be>
            <be refId="3794" clsId="NarrativeTracksData">
              <d key="Data">1548253370985</d>
              <s key="User">J.DE.GRAAF</s>
              <c key="Value">3168</c>
              <b key="Edited">N</b>
            </be>
            <be refId="3795" clsId="NarrativeTracksData">
              <d key="Data">1548853741092</d>
              <s key="User">J.DE.GRAAF</s>
              <c key="Value">0</c>
              <b key="Edited">N</b>
            </be>
            <be refId="3796" clsId="NarrativeTracksData">
              <d key="Data">1549035266577</d>
              <s key="User">J.DE.GRAAF</s>
              <c key="Value">3168</c>
              <b key="Edited">N</b>
            </be>
            <be refId="3797" clsId="NarrativeTracksData">
              <d key="Data">1580394017401</d>
              <s key="User">J.DE.GRAAF</s>
              <c key="Value">3215</c>
              <b key="Edited">N</b>
            </be>
          </l>
          <b key="isMaster">N</b>
          <b key="Bookmark">N</b>
          <b key="Obfuscate">N</b>
          <i key="BackgroundColor">0</i>
          <s key="userUpdate">J.DE.GRAAF</s>
          <s key="newTag">$7$11</s>
          <i key="wordRow">11</i>
          <i key="DinamicColumn">0</i>
          <b key="Dynamic">N</b>
          <b key="TempValue">N</b>
          <b key="KeepTableStyleFromSource">N</b>
        </be>
        <be refId="3798" clsId="Tgkn2007.com.tagetik.component.TextTag,Tgkn2007">
          <s key="Title">Report: PR_Q4</s>
          <o key="Position">-1</o>
          <s key="Key">606623569_Table!$8$11</s>
          <s key="Code">Table!$8$11</s>
          <s key="id">606623569_Table!$8$11</s>
          <s key="Tag">$8$11</s>
          <s key="Type">21</s>
          <c key="Value">3168</c>
          <c key="ObjectValue">3168</c>
          <c key="ReadValue">3168</c>
          <c key="NewValue">3168</c>
          <s key="DisplayValue">
            <ch cod="09"/>
            3,168
          </s>
          <b key="Edited">N</b>
          <b key="Locked">N</b>
          <b key="XBRLNoExport">N</b>
          <b key="BookmarkFormatting">N</b>
          <s key="LinkId">606623569</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799" ln="4" eid="NarrativeTracksData">
            <be refId="3800" clsId="NarrativeTracksData">
              <d key="Data">1544183128580</d>
              <s key="User">J.DE.GRAAF</s>
              <c key="Value">1228</c>
              <b key="Edited">N</b>
            </be>
            <be refId="3801" clsId="NarrativeTracksData">
              <d key="Data">1548853741131</d>
              <s key="User">J.DE.GRAAF</s>
              <c key="Value">0</c>
              <b key="Edited">N</b>
            </be>
            <be refId="3802" clsId="NarrativeTracksData">
              <d key="Data">1549035266627</d>
              <s key="User">J.DE.GRAAF</s>
              <c key="Value">1228</c>
              <b key="Edited">N</b>
            </be>
            <be refId="3803" clsId="NarrativeTracksData">
              <d key="Data">1580394017401</d>
              <s key="User">J.DE.GRAAF</s>
              <c key="Value">3168</c>
              <b key="Edited">N</b>
            </be>
          </l>
          <b key="isMaster">N</b>
          <b key="Bookmark">N</b>
          <b key="Obfuscate">N</b>
          <i key="BackgroundColor">0</i>
          <s key="userUpdate">J.DE.GRAAF</s>
          <s key="newTag">$8$11</s>
          <i key="wordRow">11</i>
          <i key="DinamicColumn">0</i>
          <b key="Dynamic">N</b>
          <b key="TempValue">N</b>
          <b key="KeepTableStyleFromSource">N</b>
        </be>
        <be refId="3804" clsId="Tgkn2007.com.tagetik.component.TextTag,Tgkn2007">
          <s key="Title">Report: PR_Q4</s>
          <o key="Position">-1</o>
          <s key="Key">606623569_Table!$9$11</s>
          <s key="Code">Table!$9$11</s>
          <s key="id">606623569_Table!$9$11</s>
          <s key="Tag">$9$11</s>
          <s key="Type">21</s>
          <c key="Value">0.02</c>
          <c key="ObjectValue">0.02</c>
          <c key="ReadValue">0.02</c>
          <c key="NewValue">0.02</c>
          <s key="DisplayValue">2%</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05" ln="5" eid="NarrativeTracksData">
            <be refId="3806" clsId="NarrativeTracksData">
              <d key="Data">1544183128611</d>
              <s key="User">J.DE.GRAAF</s>
              <c key="Value">-1</c>
              <b key="Edited">N</b>
            </be>
            <be refId="3807" clsId="NarrativeTracksData">
              <d key="Data">1548253371033</d>
              <s key="User">J.DE.GRAAF</s>
              <c key="Value">1.58</c>
              <b key="Edited">N</b>
            </be>
            <be refId="3808" clsId="NarrativeTracksData">
              <d key="Data">1548853741171</d>
              <s key="User">J.DE.GRAAF</s>
              <c key="Value">0</c>
              <b key="Edited">N</b>
            </be>
            <be refId="3809" clsId="NarrativeTracksData">
              <d key="Data">1549035266677</d>
              <s key="User">J.DE.GRAAF</s>
              <c key="Value">1.58</c>
              <b key="Edited">N</b>
            </be>
            <be refId="3810" clsId="NarrativeTracksData">
              <d key="Data">1580394017401</d>
              <s key="User">J.DE.GRAAF</s>
              <c key="Value">0.02</c>
              <b key="Edited">N</b>
            </be>
          </l>
          <b key="isMaster">N</b>
          <b key="Bookmark">N</b>
          <b key="Obfuscate">N</b>
          <i key="BackgroundColor">0</i>
          <s key="userUpdate">J.DE.GRAAF</s>
          <s key="newTag">$9$11</s>
          <i key="wordRow">11</i>
          <i key="DinamicColumn">0</i>
          <b key="Dynamic">N</b>
          <b key="TempValue">N</b>
          <b key="KeepTableStyleFromSource">N</b>
        </be>
        <be refId="3811" clsId="Tgkn2007.com.tagetik.component.TextTag,Tgkn2007">
          <s key="Title">Report: PR_Q4</s>
          <o key="Position">-1</o>
          <s key="Key">606623569_Table!$1$12</s>
          <s key="Code">Table!$1$12</s>
          <s key="id">606623569_Table!$1$12</s>
          <s key="Tag">$1$12</s>
          <s key="Type">21</s>
          <s key="Value">Average indirects</s>
          <s key="ObjectValue">Average indirects</s>
          <s key="ReadValue">Average indirects</s>
          <s key="NewValue">Average indirects</s>
          <s key="DisplayValue">Average indirects</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12" ln="1" eid="NarrativeTracksData">
            <be refId="3813" clsId="NarrativeTracksData">
              <d key="Data">1544183128627</d>
              <s key="User">J.DE.GRAAF</s>
              <s key="Value">Average indirects</s>
              <b key="Edited">N</b>
            </be>
          </l>
          <b key="isMaster">N</b>
          <b key="Bookmark">N</b>
          <b key="Obfuscate">N</b>
          <s key="SuperScripPosition"/>
          <i key="BackgroundColor">0</i>
          <s key="userUpdate">J.DE.GRAAF</s>
          <s key="newTag">$1$12</s>
          <i key="wordRow">12</i>
          <i key="DinamicColumn">0</i>
          <b key="Dynamic">N</b>
          <b key="TempValue">N</b>
          <b key="KeepTableStyleFromSource">N</b>
        </be>
        <be refId="3814" clsId="Tgkn2007.com.tagetik.component.TextTag,Tgkn2007">
          <s key="Title">Report: PR_Q4</s>
          <o key="Position">-1</o>
          <s key="Key">606623569_Table!$2$12</s>
          <s key="Code">Table!$2$12</s>
          <s key="id">606623569_Table!$2$12</s>
          <s key="Tag">$2$12</s>
          <s key="Type">21</s>
          <c key="Value">139</c>
          <c key="ObjectValue">139</c>
          <c key="ReadValue">139</c>
          <c key="NewValue">139</c>
          <s key="DisplayValue">
            <ch cod="09"/>
            139
          </s>
          <b key="Edited">N</b>
          <b key="Locked">N</b>
          <b key="XBRLNoExport">N</b>
          <b key="BookmarkFormatting">N</b>
          <s key="LinkId">606623569</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15" ln="5" eid="NarrativeTracksData">
            <be refId="3816" clsId="NarrativeTracksData">
              <d key="Data">1544183128658</d>
              <s key="User">J.DE.GRAAF</s>
              <c key="Value">0</c>
              <b key="Edited">N</b>
            </be>
            <be refId="3817" clsId="NarrativeTracksData">
              <d key="Data">1548253371063</d>
              <s key="User">J.DE.GRAAF</s>
              <c key="Value">121</c>
              <b key="Edited">N</b>
            </be>
            <be refId="3818" clsId="NarrativeTracksData">
              <d key="Data">1548853741212</d>
              <s key="User">J.DE.GRAAF</s>
              <c key="Value">0</c>
              <b key="Edited">N</b>
            </be>
            <be refId="3819" clsId="NarrativeTracksData">
              <d key="Data">1549035266731</d>
              <s key="User">J.DE.GRAAF</s>
              <c key="Value">121</c>
              <b key="Edited">N</b>
            </be>
            <be refId="3820" clsId="NarrativeTracksData">
              <d key="Data">1580394017401</d>
              <s key="User">J.DE.GRAAF</s>
              <c key="Value">139</c>
              <b key="Edited">N</b>
            </be>
          </l>
          <b key="isMaster">N</b>
          <b key="Bookmark">N</b>
          <b key="Obfuscate">N</b>
          <i key="BackgroundColor">0</i>
          <s key="userUpdate">J.DE.GRAAF</s>
          <s key="newTag">$2$12</s>
          <i key="wordRow">12</i>
          <i key="DinamicColumn">0</i>
          <b key="Dynamic">N</b>
          <b key="TempValue">N</b>
          <b key="KeepTableStyleFromSource">N</b>
        </be>
        <be refId="3821" clsId="Tgkn2007.com.tagetik.component.TextTag,Tgkn2007">
          <s key="Title">Report: PR_Q4</s>
          <o key="Position">-1</o>
          <s key="Key">606623569_Table!$3$12</s>
          <s key="Code">Table!$3$12</s>
          <s key="id">606623569_Table!$3$12</s>
          <s key="Tag">$3$12</s>
          <s key="Type">21</s>
          <c key="Value">121</c>
          <c key="ObjectValue">121</c>
          <c key="ReadValue">121</c>
          <c key="NewValue">121</c>
          <s key="DisplayValue">
            <ch cod="09"/>
            121
          </s>
          <b key="Edited">N</b>
          <b key="Locked">N</b>
          <b key="XBRLNoExport">N</b>
          <b key="BookmarkFormatting">N</b>
          <s key="LinkId">606623569</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22" ln="4" eid="NarrativeTracksData">
            <be refId="3823" clsId="NarrativeTracksData">
              <d key="Data">1544183128690</d>
              <s key="User">J.DE.GRAAF</s>
              <c key="Value">110</c>
              <b key="Edited">N</b>
            </be>
            <be refId="3824" clsId="NarrativeTracksData">
              <d key="Data">1548853741254</d>
              <s key="User">J.DE.GRAAF</s>
              <c key="Value">0</c>
              <b key="Edited">N</b>
            </be>
            <be refId="3825" clsId="NarrativeTracksData">
              <d key="Data">1549035266782</d>
              <s key="User">J.DE.GRAAF</s>
              <c key="Value">110</c>
              <b key="Edited">N</b>
            </be>
            <be refId="3826" clsId="NarrativeTracksData">
              <d key="Data">1580394017401</d>
              <s key="User">J.DE.GRAAF</s>
              <c key="Value">121</c>
              <b key="Edited">N</b>
            </be>
          </l>
          <b key="isMaster">N</b>
          <b key="Bookmark">N</b>
          <b key="Obfuscate">N</b>
          <i key="BackgroundColor">0</i>
          <s key="userUpdate">J.DE.GRAAF</s>
          <s key="newTag">$3$12</s>
          <i key="wordRow">12</i>
          <i key="DinamicColumn">0</i>
          <b key="Dynamic">N</b>
          <b key="TempValue">N</b>
          <b key="KeepTableStyleFromSource">N</b>
        </be>
        <be refId="3827" clsId="Tgkn2007.com.tagetik.component.TextTag,Tgkn2007">
          <s key="Title">Report: PR_Q4</s>
          <o key="Position">-1</o>
          <s key="Key">606623569_Table!$4$12</s>
          <s key="Code">Table!$4$12</s>
          <s key="id">606623569_Table!$4$12</s>
          <s key="Tag">$4$12</s>
          <s key="Type">21</s>
          <c key="Value">0.15</c>
          <c key="ObjectValue">0.15</c>
          <c key="ReadValue">0.15</c>
          <c key="NewValue">0.15</c>
          <s key="DisplayValue">15%</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28" ln="5" eid="NarrativeTracksData">
            <be refId="3829" clsId="NarrativeTracksData">
              <d key="Data">1544183128705</d>
              <s key="User">J.DE.GRAAF</s>
              <c key="Value">-1</c>
              <b key="Edited">N</b>
            </be>
            <be refId="3830" clsId="NarrativeTracksData">
              <d key="Data">1548253371110</d>
              <s key="User">J.DE.GRAAF</s>
              <c key="Value">0.10</c>
              <b key="Edited">N</b>
            </be>
            <be refId="3831" clsId="NarrativeTracksData">
              <d key="Data">1548853741296</d>
              <s key="User">J.DE.GRAAF</s>
              <c key="Value">0</c>
              <b key="Edited">N</b>
            </be>
            <be refId="3832" clsId="NarrativeTracksData">
              <d key="Data">1549035266833</d>
              <s key="User">J.DE.GRAAF</s>
              <c key="Value">0.10</c>
              <b key="Edited">N</b>
            </be>
            <be refId="3833" clsId="NarrativeTracksData">
              <d key="Data">1580394017401</d>
              <s key="User">J.DE.GRAAF</s>
              <c key="Value">0.15</c>
              <b key="Edited">N</b>
            </be>
          </l>
          <b key="isMaster">N</b>
          <b key="Bookmark">N</b>
          <b key="Obfuscate">N</b>
          <i key="BackgroundColor">0</i>
          <s key="userUpdate">J.DE.GRAAF</s>
          <s key="newTag">$4$12</s>
          <i key="wordRow">12</i>
          <i key="DinamicColumn">0</i>
          <b key="Dynamic">N</b>
          <b key="TempValue">N</b>
          <b key="KeepTableStyleFromSource">N</b>
        </be>
        <be refId="3834" clsId="Tgkn2007.com.tagetik.component.TextTag,Tgkn2007">
          <s key="Title">Report: PR_Q4</s>
          <o key="Position">-1</o>
          <s key="Key">606623569_Table!$5$12</s>
          <s key="Code">Table!$5$12</s>
          <s key="id">606623569_Table!$5$12</s>
          <s key="Tag">$5$12</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35" ln="1" eid="NarrativeTracksData">
            <be refId="3836" clsId="NarrativeTracksData">
              <d key="Data">1544183128721</d>
              <s key="User">J.DE.GRAAF</s>
              <s key="Value"/>
              <b key="Edited">N</b>
            </be>
          </l>
          <b key="isMaster">N</b>
          <b key="Bookmark">N</b>
          <b key="Obfuscate">N</b>
          <s key="SuperScripPosition"/>
          <i key="BackgroundColor">0</i>
          <s key="userUpdate">J.DE.GRAAF</s>
          <s key="newTag">$5$12</s>
          <i key="wordRow">12</i>
          <i key="DinamicColumn">0</i>
          <b key="Dynamic">N</b>
          <b key="TempValue">N</b>
          <b key="KeepTableStyleFromSource">N</b>
        </be>
        <be refId="3837" clsId="Tgkn2007.com.tagetik.component.TextTag,Tgkn2007">
          <s key="Title">Report: PR_Q4</s>
          <o key="Position">-1</o>
          <s key="Key">606623569_Table!$6$12</s>
          <s key="Code">Table!$6$12</s>
          <s key="id">606623569_Table!$6$12</s>
          <s key="Tag">$6$12</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38" ln="1" eid="NarrativeTracksData">
            <be refId="3839" clsId="NarrativeTracksData">
              <d key="Data">1544183128752</d>
              <s key="User">J.DE.GRAAF</s>
              <s key="Value"/>
              <b key="Edited">N</b>
            </be>
          </l>
          <b key="isMaster">N</b>
          <b key="Bookmark">N</b>
          <b key="Obfuscate">N</b>
          <s key="SuperScripPosition"/>
          <i key="BackgroundColor">0</i>
          <s key="userUpdate">J.DE.GRAAF</s>
          <s key="newTag">$6$12</s>
          <i key="wordRow">12</i>
          <i key="DinamicColumn">0</i>
          <b key="Dynamic">N</b>
          <b key="TempValue">N</b>
          <b key="KeepTableStyleFromSource">N</b>
        </be>
        <be refId="3840" clsId="Tgkn2007.com.tagetik.component.TextTag,Tgkn2007">
          <s key="Title">Report: PR_Q4</s>
          <o key="Position">-1</o>
          <s key="Key">606623569_Table!$7$12</s>
          <s key="Code">Table!$7$12</s>
          <s key="id">606623569_Table!$7$12</s>
          <s key="Tag">$7$12</s>
          <s key="Type">21</s>
          <c key="Value">137</c>
          <c key="ObjectValue">137</c>
          <c key="ReadValue">137</c>
          <c key="NewValue">137</c>
          <s key="DisplayValue">
            <ch cod="09"/>
            137
          </s>
          <b key="Edited">N</b>
          <b key="Locked">N</b>
          <b key="XBRLNoExport">N</b>
          <b key="BookmarkFormatting">N</b>
          <s key="LinkId">606623569</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41" ln="5" eid="NarrativeTracksData">
            <be refId="3842" clsId="NarrativeTracksData">
              <d key="Data">1544183128768</d>
              <s key="User">J.DE.GRAAF</s>
              <c key="Value">0</c>
              <b key="Edited">N</b>
            </be>
            <be refId="3843" clsId="NarrativeTracksData">
              <d key="Data">1548253371142</d>
              <s key="User">J.DE.GRAAF</s>
              <c key="Value">116</c>
              <b key="Edited">N</b>
            </be>
            <be refId="3844" clsId="NarrativeTracksData">
              <d key="Data">1548853741336</d>
              <s key="User">J.DE.GRAAF</s>
              <c key="Value">0</c>
              <b key="Edited">N</b>
            </be>
            <be refId="3845" clsId="NarrativeTracksData">
              <d key="Data">1549035266883</d>
              <s key="User">J.DE.GRAAF</s>
              <c key="Value">116</c>
              <b key="Edited">N</b>
            </be>
            <be refId="3846" clsId="NarrativeTracksData">
              <d key="Data">1580394017401</d>
              <s key="User">J.DE.GRAAF</s>
              <c key="Value">137</c>
              <b key="Edited">N</b>
            </be>
          </l>
          <b key="isMaster">N</b>
          <b key="Bookmark">N</b>
          <b key="Obfuscate">N</b>
          <i key="BackgroundColor">0</i>
          <s key="userUpdate">J.DE.GRAAF</s>
          <s key="newTag">$7$12</s>
          <i key="wordRow">12</i>
          <i key="DinamicColumn">0</i>
          <b key="Dynamic">N</b>
          <b key="TempValue">N</b>
          <b key="KeepTableStyleFromSource">N</b>
        </be>
        <be refId="3847" clsId="Tgkn2007.com.tagetik.component.TextTag,Tgkn2007">
          <s key="Title">Report: PR_Q4</s>
          <o key="Position">-1</o>
          <s key="Key">606623569_Table!$8$12</s>
          <s key="Code">Table!$8$12</s>
          <s key="id">606623569_Table!$8$12</s>
          <s key="Tag">$8$12</s>
          <s key="Type">21</s>
          <c key="Value">116</c>
          <c key="ObjectValue">116</c>
          <c key="ReadValue">116</c>
          <c key="NewValue">116</c>
          <s key="DisplayValue">
            <ch cod="09"/>
            116
          </s>
          <b key="Edited">N</b>
          <b key="Locked">N</b>
          <b key="XBRLNoExport">N</b>
          <b key="BookmarkFormatting">N</b>
          <s key="LinkId">606623569</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48" ln="4" eid="NarrativeTracksData">
            <be refId="3849" clsId="NarrativeTracksData">
              <d key="Data">1544183128799</d>
              <s key="User">J.DE.GRAAF</s>
              <c key="Value">106</c>
              <b key="Edited">N</b>
            </be>
            <be refId="3850" clsId="NarrativeTracksData">
              <d key="Data">1548853741374</d>
              <s key="User">J.DE.GRAAF</s>
              <c key="Value">0</c>
              <b key="Edited">N</b>
            </be>
            <be refId="3851" clsId="NarrativeTracksData">
              <d key="Data">1549035266932</d>
              <s key="User">J.DE.GRAAF</s>
              <c key="Value">106</c>
              <b key="Edited">N</b>
            </be>
            <be refId="3852" clsId="NarrativeTracksData">
              <d key="Data">1580394017401</d>
              <s key="User">J.DE.GRAAF</s>
              <c key="Value">116</c>
              <b key="Edited">N</b>
            </be>
          </l>
          <b key="isMaster">N</b>
          <b key="Bookmark">N</b>
          <b key="Obfuscate">N</b>
          <i key="BackgroundColor">0</i>
          <s key="userUpdate">J.DE.GRAAF</s>
          <s key="newTag">$8$12</s>
          <i key="wordRow">12</i>
          <i key="DinamicColumn">0</i>
          <b key="Dynamic">N</b>
          <b key="TempValue">N</b>
          <b key="KeepTableStyleFromSource">N</b>
        </be>
        <be refId="3853" clsId="Tgkn2007.com.tagetik.component.TextTag,Tgkn2007">
          <s key="Title">Report: PR_Q4</s>
          <o key="Position">-1</o>
          <s key="Key">606623569_Table!$9$12</s>
          <s key="Code">Table!$9$12</s>
          <s key="id">606623569_Table!$9$12</s>
          <s key="Tag">$9$12</s>
          <s key="Type">21</s>
          <c key="Value">0.18</c>
          <c key="ObjectValue">0.18</c>
          <c key="ReadValue">0.18</c>
          <c key="NewValue">0.18</c>
          <s key="DisplayValue">18%</s>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54" ln="5" eid="NarrativeTracksData">
            <be refId="3855" clsId="NarrativeTracksData">
              <d key="Data">1544183128815</d>
              <s key="User">J.DE.GRAAF</s>
              <c key="Value">-1</c>
              <b key="Edited">N</b>
            </be>
            <be refId="3856" clsId="NarrativeTracksData">
              <d key="Data">1548253371188</d>
              <s key="User">J.DE.GRAAF</s>
              <c key="Value">0.09</c>
              <b key="Edited">N</b>
            </be>
            <be refId="3857" clsId="NarrativeTracksData">
              <d key="Data">1548853741414</d>
              <s key="User">J.DE.GRAAF</s>
              <c key="Value">0</c>
              <b key="Edited">N</b>
            </be>
            <be refId="3858" clsId="NarrativeTracksData">
              <d key="Data">1549035266979</d>
              <s key="User">J.DE.GRAAF</s>
              <c key="Value">0.09</c>
              <b key="Edited">N</b>
            </be>
            <be refId="3859" clsId="NarrativeTracksData">
              <d key="Data">1580394017401</d>
              <s key="User">J.DE.GRAAF</s>
              <c key="Value">0.18</c>
              <b key="Edited">N</b>
            </be>
          </l>
          <b key="isMaster">N</b>
          <b key="Bookmark">N</b>
          <b key="Obfuscate">N</b>
          <i key="BackgroundColor">0</i>
          <s key="userUpdate">J.DE.GRAAF</s>
          <s key="newTag">$9$12</s>
          <i key="wordRow">12</i>
          <i key="DinamicColumn">0</i>
          <b key="Dynamic">N</b>
          <b key="TempValue">N</b>
          <b key="KeepTableStyleFromSource">N</b>
        </be>
        <be refId="3860" clsId="Tgkn2007.com.tagetik.component.TextTag,Tgkn2007">
          <s key="Title">Report: PR_Q4</s>
          <o key="Position">-1</o>
          <s key="Key">606623569_Table!$1$13</s>
          <s key="Code">Table!$1$13</s>
          <s key="id">606623569_Table!$1$13</s>
          <s key="Tag">$1$13</s>
          <s key="Type">21</s>
          <s key="Value">Ratio direct / Indirect</s>
          <s key="ObjectValue">Ratio direct / Indirect</s>
          <s key="ReadValue">Ratio direct / Indirect</s>
          <s key="NewValue">Ratio direct / Indirect</s>
          <s key="DisplayValue">Ratio direct / Indirect</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61" ln="1" eid="NarrativeTracksData">
            <be refId="3862" clsId="NarrativeTracksData">
              <d key="Data">1544183128846</d>
              <s key="User">J.DE.GRAAF</s>
              <s key="Value">Ratio direct / Indirect</s>
              <b key="Edited">N</b>
            </be>
          </l>
          <b key="isMaster">N</b>
          <b key="Bookmark">N</b>
          <b key="Obfuscate">N</b>
          <s key="SuperScripPosition"/>
          <i key="BackgroundColor">0</i>
          <s key="userUpdate">J.DE.GRAAF</s>
          <s key="newTag">$1$13</s>
          <i key="wordRow">13</i>
          <i key="DinamicColumn">0</i>
          <b key="Dynamic">N</b>
          <b key="TempValue">N</b>
          <b key="KeepTableStyleFromSource">N</b>
        </be>
        <be refId="3863" clsId="Tgkn2007.com.tagetik.component.TextTag,Tgkn2007">
          <s key="Title">Report: PR_Q4</s>
          <o key="Position">-1</o>
          <s key="Key">606623569_Table!$2$13</s>
          <s key="Code">Table!$2$13</s>
          <s key="id">606623569_Table!$2$13</s>
          <s key="Tag">$2$13</s>
          <s key="Type">21</s>
          <c key="Value">18.9</c>
          <c key="ObjectValue">18.9</c>
          <c key="ReadValue">18.9</c>
          <c key="NewValue">18.9</c>
          <s key="DisplayValue">
            <ch cod="09"/>
            18.9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64" ln="5" eid="NarrativeTracksData">
            <be refId="3865" clsId="NarrativeTracksData">
              <d key="Data">1544183128861</d>
              <s key="User">J.DE.GRAAF</s>
              <c key="Value">0</c>
              <b key="Edited">N</b>
            </be>
            <be refId="3866" clsId="NarrativeTracksData">
              <d key="Data">1548253371220</d>
              <s key="User">J.DE.GRAAF</s>
              <c key="Value">30.5</c>
              <b key="Edited">N</b>
            </be>
            <be refId="3867" clsId="NarrativeTracksData">
              <d key="Data">1548853741459</d>
              <s key="User">J.DE.GRAAF</s>
              <c key="Value">0</c>
              <b key="Edited">N</b>
            </be>
            <be refId="3868" clsId="NarrativeTracksData">
              <d key="Data">1549035267023</d>
              <s key="User">J.DE.GRAAF</s>
              <c key="Value">30.5</c>
              <b key="Edited">N</b>
            </be>
            <be refId="3869" clsId="NarrativeTracksData">
              <d key="Data">1580394017401</d>
              <s key="User">J.DE.GRAAF</s>
              <c key="Value">18.9</c>
              <b key="Edited">N</b>
            </be>
          </l>
          <b key="isMaster">N</b>
          <b key="Bookmark">N</b>
          <b key="Obfuscate">N</b>
          <i key="BackgroundColor">0</i>
          <s key="userUpdate">J.DE.GRAAF</s>
          <s key="newTag">$2$13</s>
          <i key="wordRow">13</i>
          <i key="DinamicColumn">0</i>
          <b key="Dynamic">N</b>
          <b key="TempValue">N</b>
          <b key="KeepTableStyleFromSource">N</b>
        </be>
        <be refId="3870" clsId="Tgkn2007.com.tagetik.component.TextTag,Tgkn2007">
          <s key="Title">Report: PR_Q4</s>
          <o key="Position">-1</o>
          <s key="Key">606623569_Table!$3$13</s>
          <s key="Code">Table!$3$13</s>
          <s key="id">606623569_Table!$3$13</s>
          <s key="Tag">$3$13</s>
          <s key="Type">21</s>
          <c key="Value">30.5</c>
          <c key="ObjectValue">30.5</c>
          <c key="ReadValue">30.5</c>
          <c key="NewValue">30.5</c>
          <s key="DisplayValue">
            <ch cod="09"/>
            30.5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71" ln="4" eid="NarrativeTracksData">
            <be refId="3872" clsId="NarrativeTracksData">
              <d key="Data">1544183128893</d>
              <s key="User">J.DE.GRAAF</s>
              <c key="Value">14.8</c>
              <b key="Edited">N</b>
            </be>
            <be refId="3873" clsId="NarrativeTracksData">
              <d key="Data">1548853741500</d>
              <s key="User">J.DE.GRAAF</s>
              <c key="Value">0</c>
              <b key="Edited">N</b>
            </be>
            <be refId="3874" clsId="NarrativeTracksData">
              <d key="Data">1549035267070</d>
              <s key="User">J.DE.GRAAF</s>
              <c key="Value">14.8</c>
              <b key="Edited">N</b>
            </be>
            <be refId="3875" clsId="NarrativeTracksData">
              <d key="Data">1580394017401</d>
              <s key="User">J.DE.GRAAF</s>
              <c key="Value">30.5</c>
              <b key="Edited">N</b>
            </be>
          </l>
          <b key="isMaster">N</b>
          <b key="Bookmark">N</b>
          <b key="Obfuscate">N</b>
          <i key="BackgroundColor">0</i>
          <s key="userUpdate">J.DE.GRAAF</s>
          <s key="newTag">$3$13</s>
          <i key="wordRow">13</i>
          <i key="DinamicColumn">0</i>
          <b key="Dynamic">N</b>
          <b key="TempValue">N</b>
          <b key="KeepTableStyleFromSource">N</b>
        </be>
        <be refId="3876" clsId="Tgkn2007.com.tagetik.component.TextTag,Tgkn2007">
          <s key="Title">Report: PR_Q4</s>
          <o key="Position">-1</o>
          <s key="Key">606623569_Table!$4$13</s>
          <s key="Code">Table!$4$13</s>
          <s key="id">606623569_Table!$4$13</s>
          <s key="Tag">$4$13</s>
          <s key="Type">21</s>
          <s key="Value"/>
          <s key="ObjectValue"/>
          <s key="ReadValue"/>
          <s key="NewValue"/>
          <s key="DisplayValue"/>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77" ln="1" eid="NarrativeTracksData">
            <be refId="3878" clsId="NarrativeTracksData">
              <d key="Data">1544183128908</d>
              <s key="User">J.DE.GRAAF</s>
              <s key="Value"/>
              <b key="Edited">N</b>
            </be>
          </l>
          <b key="isMaster">N</b>
          <b key="Bookmark">N</b>
          <b key="Obfuscate">N</b>
          <i key="BackgroundColor">0</i>
          <s key="userUpdate">J.DE.GRAAF</s>
          <s key="newTag">$4$13</s>
          <i key="wordRow">13</i>
          <i key="DinamicColumn">0</i>
          <b key="Dynamic">N</b>
          <b key="TempValue">N</b>
          <b key="KeepTableStyleFromSource">N</b>
        </be>
        <be refId="3879" clsId="Tgkn2007.com.tagetik.component.TextTag,Tgkn2007">
          <s key="Title">Report: PR_Q4</s>
          <o key="Position">-1</o>
          <s key="Key">606623569_Table!$5$13</s>
          <s key="Code">Table!$5$13</s>
          <s key="id">606623569_Table!$5$13</s>
          <s key="Tag">$5$13</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80" ln="1" eid="NarrativeTracksData">
            <be refId="3881" clsId="NarrativeTracksData">
              <d key="Data">1544183128924</d>
              <s key="User">J.DE.GRAAF</s>
              <s key="Value"/>
              <b key="Edited">N</b>
            </be>
          </l>
          <b key="isMaster">N</b>
          <b key="Bookmark">N</b>
          <b key="Obfuscate">N</b>
          <s key="SuperScripPosition"/>
          <i key="BackgroundColor">0</i>
          <s key="userUpdate">J.DE.GRAAF</s>
          <s key="newTag">$5$13</s>
          <i key="wordRow">13</i>
          <i key="DinamicColumn">0</i>
          <b key="Dynamic">N</b>
          <b key="TempValue">N</b>
          <b key="KeepTableStyleFromSource">N</b>
        </be>
        <be refId="3882" clsId="Tgkn2007.com.tagetik.component.TextTag,Tgkn2007">
          <s key="Title">Report: PR_Q4</s>
          <o key="Position">-1</o>
          <s key="Key">606623569_Table!$6$13</s>
          <s key="Code">Table!$6$13</s>
          <s key="id">606623569_Table!$6$13</s>
          <s key="Tag">$6$13</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83" ln="1" eid="NarrativeTracksData">
            <be refId="3884" clsId="NarrativeTracksData">
              <d key="Data">1544183128955</d>
              <s key="User">J.DE.GRAAF</s>
              <s key="Value"/>
              <b key="Edited">N</b>
            </be>
          </l>
          <b key="isMaster">N</b>
          <b key="Bookmark">N</b>
          <b key="Obfuscate">N</b>
          <s key="SuperScripPosition"/>
          <i key="BackgroundColor">0</i>
          <s key="userUpdate">J.DE.GRAAF</s>
          <s key="newTag">$6$13</s>
          <i key="wordRow">13</i>
          <i key="DinamicColumn">0</i>
          <b key="Dynamic">N</b>
          <b key="TempValue">N</b>
          <b key="KeepTableStyleFromSource">N</b>
        </be>
        <be refId="3885" clsId="Tgkn2007.com.tagetik.component.TextTag,Tgkn2007">
          <s key="Title">Report: PR_Q4</s>
          <o key="Position">-1</o>
          <s key="Key">606623569_Table!$7$13</s>
          <s key="Code">Table!$7$13</s>
          <s key="id">606623569_Table!$7$13</s>
          <s key="Tag">$7$13</s>
          <s key="Type">21</s>
          <c key="Value">23.5</c>
          <c key="ObjectValue">23.5</c>
          <c key="ReadValue">23.5</c>
          <c key="NewValue">23.5</c>
          <s key="DisplayValue">
            <ch cod="09"/>
            23.5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86" ln="5" eid="NarrativeTracksData">
            <be refId="3887" clsId="NarrativeTracksData">
              <d key="Data">1544183128971</d>
              <s key="User">J.DE.GRAAF</s>
              <c key="Value">0</c>
              <b key="Edited">N</b>
            </be>
            <be refId="3888" clsId="NarrativeTracksData">
              <d key="Data">1548253371251</d>
              <s key="User">J.DE.GRAAF</s>
              <c key="Value">27.3</c>
              <b key="Edited">N</b>
            </be>
            <be refId="3889" clsId="NarrativeTracksData">
              <d key="Data">1548853741540</d>
              <s key="User">J.DE.GRAAF</s>
              <c key="Value">0</c>
              <b key="Edited">N</b>
            </be>
            <be refId="3890" clsId="NarrativeTracksData">
              <d key="Data">1549035267119</d>
              <s key="User">J.DE.GRAAF</s>
              <c key="Value">27.3</c>
              <b key="Edited">N</b>
            </be>
            <be refId="3891" clsId="NarrativeTracksData">
              <d key="Data">1580394017401</d>
              <s key="User">J.DE.GRAAF</s>
              <c key="Value">23.5</c>
              <b key="Edited">N</b>
            </be>
          </l>
          <b key="isMaster">N</b>
          <b key="Bookmark">N</b>
          <b key="Obfuscate">N</b>
          <i key="BackgroundColor">0</i>
          <s key="userUpdate">J.DE.GRAAF</s>
          <s key="newTag">$7$13</s>
          <i key="wordRow">13</i>
          <i key="DinamicColumn">0</i>
          <b key="Dynamic">N</b>
          <b key="TempValue">N</b>
          <b key="KeepTableStyleFromSource">N</b>
        </be>
        <be refId="3892" clsId="Tgkn2007.com.tagetik.component.TextTag,Tgkn2007">
          <s key="Title">Report: PR_Q4</s>
          <o key="Position">-1</o>
          <s key="Key">606623569_Table!$8$13</s>
          <s key="Code">Table!$8$13</s>
          <s key="id">606623569_Table!$8$13</s>
          <s key="Tag">$8$13</s>
          <s key="Type">21</s>
          <c key="Value">27.3</c>
          <c key="ObjectValue">27.3</c>
          <c key="ReadValue">27.3</c>
          <c key="NewValue">27.3</c>
          <s key="DisplayValue">
            <ch cod="09"/>
            27.3
          </s>
          <b key="Edited">N</b>
          <b key="Locked">N</b>
          <b key="XBRLNoExport">N</b>
          <b key="BookmarkFormatting">N</b>
          <s key="LinkId">606623569</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93" ln="4" eid="NarrativeTracksData">
            <be refId="3894" clsId="NarrativeTracksData">
              <d key="Data">1544183129002</d>
              <s key="User">J.DE.GRAAF</s>
              <c key="Value">11.5</c>
              <b key="Edited">N</b>
            </be>
            <be refId="3895" clsId="NarrativeTracksData">
              <d key="Data">1548853741580</d>
              <s key="User">J.DE.GRAAF</s>
              <c key="Value">0</c>
              <b key="Edited">N</b>
            </be>
            <be refId="3896" clsId="NarrativeTracksData">
              <d key="Data">1549035267165</d>
              <s key="User">J.DE.GRAAF</s>
              <c key="Value">11.5</c>
              <b key="Edited">N</b>
            </be>
            <be refId="3897" clsId="NarrativeTracksData">
              <d key="Data">1580394017401</d>
              <s key="User">J.DE.GRAAF</s>
              <c key="Value">27.3</c>
              <b key="Edited">N</b>
            </be>
          </l>
          <b key="isMaster">N</b>
          <b key="Bookmark">N</b>
          <b key="Obfuscate">N</b>
          <i key="BackgroundColor">0</i>
          <s key="userUpdate">J.DE.GRAAF</s>
          <s key="newTag">$8$13</s>
          <i key="wordRow">13</i>
          <i key="DinamicColumn">0</i>
          <b key="Dynamic">N</b>
          <b key="TempValue">N</b>
          <b key="KeepTableStyleFromSource">N</b>
        </be>
        <be refId="3898" clsId="Tgkn2007.com.tagetik.component.TextTag,Tgkn2007">
          <s key="Title">Report: PR_Q4</s>
          <o key="Position">-1</o>
          <s key="Key">606623569_Table!$9$13</s>
          <s key="Code">Table!$9$13</s>
          <s key="id">606623569_Table!$9$13</s>
          <s key="Tag">$9$13</s>
          <s key="Type">21</s>
          <s key="Value"/>
          <s key="ObjectValue"/>
          <s key="ReadValue"/>
          <s key="NewValue"/>
          <s key="DisplayValue"/>
          <b key="Edited">N</b>
          <b key="Locked">N</b>
          <b key="XBRLNoExport">N</b>
          <b key="BookmarkFormatting">N</b>
          <s key="LinkId">606623569</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899" ln="1" eid="NarrativeTracksData">
            <be refId="3900" clsId="NarrativeTracksData">
              <d key="Data">1544183129033</d>
              <s key="User">J.DE.GRAAF</s>
              <s key="Value"/>
              <b key="Edited">N</b>
            </be>
          </l>
          <b key="isMaster">N</b>
          <b key="Bookmark">N</b>
          <b key="Obfuscate">N</b>
          <i key="BackgroundColor">0</i>
          <s key="userUpdate">J.DE.GRAAF</s>
          <s key="newTag">$9$13</s>
          <i key="wordRow">13</i>
          <i key="DinamicColumn">0</i>
          <b key="Dynamic">N</b>
          <b key="TempValue">N</b>
          <b key="KeepTableStyleFromSource">N</b>
        </be>
        <be refId="3901" clsId="Tgkn2007.com.tagetik.component.TextTag,Tgkn2007">
          <s key="Title">Report: PR_Q4</s>
          <o key="Position">-1</o>
          <s key="Key">606623569_Table!$1$14</s>
          <s key="Code">Table!$1$14</s>
          <s key="id">606623569_Table!$1$14</s>
          <s key="Tag">$1$14</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02" ln="1" eid="NarrativeTracksData">
            <be refId="3903" clsId="NarrativeTracksData">
              <d key="Data">1544183129049</d>
              <s key="User">J.DE.GRAAF</s>
              <s key="Value"/>
              <b key="Edited">N</b>
            </be>
          </l>
          <b key="isMaster">N</b>
          <b key="Bookmark">N</b>
          <b key="Obfuscate">N</b>
          <s key="SuperScripPosition"/>
          <i key="BackgroundColor">0</i>
          <s key="userUpdate">J.DE.GRAAF</s>
          <s key="newTag">$1$14</s>
          <i key="wordRow">14</i>
          <i key="DinamicColumn">0</i>
          <b key="Dynamic">N</b>
          <b key="TempValue">N</b>
          <b key="KeepTableStyleFromSource">N</b>
        </be>
        <be refId="3904" clsId="Tgkn2007.com.tagetik.component.TextTag,Tgkn2007">
          <s key="Title">Report: PR_Q4</s>
          <o key="Position">-1</o>
          <s key="Key">606623569_Table!$2$14</s>
          <s key="Code">Table!$2$14</s>
          <s key="id">606623569_Table!$2$14</s>
          <s key="Tag">$2$14</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05" ln="1" eid="NarrativeTracksData">
            <be refId="3906" clsId="NarrativeTracksData">
              <d key="Data">1544183129080</d>
              <s key="User">J.DE.GRAAF</s>
              <s key="Value"/>
              <b key="Edited">N</b>
            </be>
          </l>
          <b key="isMaster">N</b>
          <b key="Bookmark">N</b>
          <b key="Obfuscate">N</b>
          <s key="SuperScripPosition"/>
          <i key="BackgroundColor">0</i>
          <s key="userUpdate">J.DE.GRAAF</s>
          <s key="newTag">$2$14</s>
          <i key="wordRow">14</i>
          <i key="DinamicColumn">0</i>
          <b key="Dynamic">N</b>
          <b key="TempValue">N</b>
          <b key="KeepTableStyleFromSource">N</b>
        </be>
        <be refId="3907" clsId="Tgkn2007.com.tagetik.component.TextTag,Tgkn2007">
          <s key="Title">Report: PR_Q4</s>
          <o key="Position">-1</o>
          <s key="Key">606623569_Table!$3$14</s>
          <s key="Code">Table!$3$14</s>
          <s key="id">606623569_Table!$3$14</s>
          <s key="Tag">$3$14</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08" ln="1" eid="NarrativeTracksData">
            <be refId="3909" clsId="NarrativeTracksData">
              <d key="Data">1544183129096</d>
              <s key="User">J.DE.GRAAF</s>
              <s key="Value"/>
              <b key="Edited">N</b>
            </be>
          </l>
          <b key="isMaster">N</b>
          <b key="Bookmark">N</b>
          <b key="Obfuscate">N</b>
          <s key="SuperScripPosition"/>
          <i key="BackgroundColor">0</i>
          <s key="userUpdate">J.DE.GRAAF</s>
          <s key="newTag">$3$14</s>
          <i key="wordRow">14</i>
          <i key="DinamicColumn">0</i>
          <b key="Dynamic">N</b>
          <b key="TempValue">N</b>
          <b key="KeepTableStyleFromSource">N</b>
        </be>
        <be refId="3910" clsId="Tgkn2007.com.tagetik.component.TextTag,Tgkn2007">
          <s key="Title">Report: PR_Q4</s>
          <o key="Position">-1</o>
          <s key="Key">606623569_Table!$4$14</s>
          <s key="Code">Table!$4$14</s>
          <s key="id">606623569_Table!$4$14</s>
          <s key="Tag">$4$14</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11" ln="1" eid="NarrativeTracksData">
            <be refId="3912" clsId="NarrativeTracksData">
              <d key="Data">1544183129128</d>
              <s key="User">J.DE.GRAAF</s>
              <s key="Value"/>
              <b key="Edited">N</b>
            </be>
          </l>
          <b key="isMaster">N</b>
          <b key="Bookmark">N</b>
          <b key="Obfuscate">N</b>
          <s key="SuperScripPosition"/>
          <i key="BackgroundColor">0</i>
          <s key="userUpdate">J.DE.GRAAF</s>
          <s key="newTag">$4$14</s>
          <i key="wordRow">14</i>
          <i key="DinamicColumn">0</i>
          <b key="Dynamic">N</b>
          <b key="TempValue">N</b>
          <b key="KeepTableStyleFromSource">N</b>
        </be>
        <be refId="3913" clsId="Tgkn2007.com.tagetik.component.TextTag,Tgkn2007">
          <s key="Title">Report: PR_Q4</s>
          <o key="Position">-1</o>
          <s key="Key">606623569_Table!$5$14</s>
          <s key="Code">Table!$5$14</s>
          <s key="id">606623569_Table!$5$14</s>
          <s key="Tag">$5$14</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14" ln="1" eid="NarrativeTracksData">
            <be refId="3915" clsId="NarrativeTracksData">
              <d key="Data">1544183129158</d>
              <s key="User">J.DE.GRAAF</s>
              <s key="Value"/>
              <b key="Edited">N</b>
            </be>
          </l>
          <b key="isMaster">N</b>
          <b key="Bookmark">N</b>
          <b key="Obfuscate">N</b>
          <s key="SuperScripPosition"/>
          <i key="BackgroundColor">0</i>
          <s key="userUpdate">J.DE.GRAAF</s>
          <s key="newTag">$5$14</s>
          <i key="wordRow">14</i>
          <i key="DinamicColumn">0</i>
          <b key="Dynamic">N</b>
          <b key="TempValue">N</b>
          <b key="KeepTableStyleFromSource">N</b>
        </be>
        <be refId="3916" clsId="Tgkn2007.com.tagetik.component.TextTag,Tgkn2007">
          <s key="Title">Report: PR_Q4</s>
          <o key="Position">-1</o>
          <s key="Key">606623569_Table!$6$14</s>
          <s key="Code">Table!$6$14</s>
          <s key="id">606623569_Table!$6$14</s>
          <s key="Tag">$6$14</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17" ln="1" eid="NarrativeTracksData">
            <be refId="3918" clsId="NarrativeTracksData">
              <d key="Data">1544183129174</d>
              <s key="User">J.DE.GRAAF</s>
              <s key="Value"/>
              <b key="Edited">N</b>
            </be>
          </l>
          <b key="isMaster">N</b>
          <b key="Bookmark">N</b>
          <b key="Obfuscate">N</b>
          <s key="SuperScripPosition"/>
          <i key="BackgroundColor">0</i>
          <s key="userUpdate">J.DE.GRAAF</s>
          <s key="newTag">$6$14</s>
          <i key="wordRow">14</i>
          <i key="DinamicColumn">0</i>
          <b key="Dynamic">N</b>
          <b key="TempValue">N</b>
          <b key="KeepTableStyleFromSource">N</b>
        </be>
        <be refId="3919" clsId="Tgkn2007.com.tagetik.component.TextTag,Tgkn2007">
          <s key="Title">Report: PR_Q4</s>
          <o key="Position">-1</o>
          <s key="Key">606623569_Table!$7$14</s>
          <s key="Code">Table!$7$14</s>
          <s key="id">606623569_Table!$7$14</s>
          <s key="Tag">$7$14</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20" ln="1" eid="NarrativeTracksData">
            <be refId="3921" clsId="NarrativeTracksData">
              <d key="Data">1544183129205</d>
              <s key="User">J.DE.GRAAF</s>
              <s key="Value"/>
              <b key="Edited">N</b>
            </be>
          </l>
          <b key="isMaster">N</b>
          <b key="Bookmark">N</b>
          <b key="Obfuscate">N</b>
          <s key="SuperScripPosition"/>
          <i key="BackgroundColor">0</i>
          <s key="userUpdate">J.DE.GRAAF</s>
          <s key="newTag">$7$14</s>
          <i key="wordRow">14</i>
          <i key="DinamicColumn">0</i>
          <b key="Dynamic">N</b>
          <b key="TempValue">N</b>
          <b key="KeepTableStyleFromSource">N</b>
        </be>
        <be refId="3922" clsId="Tgkn2007.com.tagetik.component.TextTag,Tgkn2007">
          <s key="Title">Report: PR_Q4</s>
          <o key="Position">-1</o>
          <s key="Key">606623569_Table!$8$14</s>
          <s key="Code">Table!$8$14</s>
          <s key="id">606623569_Table!$8$14</s>
          <s key="Tag">$8$14</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23" ln="1" eid="NarrativeTracksData">
            <be refId="3924" clsId="NarrativeTracksData">
              <d key="Data">1544183129221</d>
              <s key="User">J.DE.GRAAF</s>
              <s key="Value"/>
              <b key="Edited">N</b>
            </be>
          </l>
          <b key="isMaster">N</b>
          <b key="Bookmark">N</b>
          <b key="Obfuscate">N</b>
          <s key="SuperScripPosition"/>
          <i key="BackgroundColor">0</i>
          <s key="userUpdate">J.DE.GRAAF</s>
          <s key="newTag">$8$14</s>
          <i key="wordRow">14</i>
          <i key="DinamicColumn">0</i>
          <b key="Dynamic">N</b>
          <b key="TempValue">N</b>
          <b key="KeepTableStyleFromSource">N</b>
        </be>
        <be refId="3925" clsId="Tgkn2007.com.tagetik.component.TextTag,Tgkn2007">
          <s key="Title">Report: PR_Q4</s>
          <o key="Position">-1</o>
          <s key="Key">606623569_Table!$9$14</s>
          <s key="Code">Table!$9$14</s>
          <s key="id">606623569_Table!$9$14</s>
          <s key="Tag">$9$14</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26" ln="1" eid="NarrativeTracksData">
            <be refId="3927" clsId="NarrativeTracksData">
              <d key="Data">1544183129236</d>
              <s key="User">J.DE.GRAAF</s>
              <s key="Value"/>
              <b key="Edited">N</b>
            </be>
          </l>
          <b key="isMaster">N</b>
          <b key="Bookmark">N</b>
          <b key="Obfuscate">N</b>
          <s key="SuperScripPosition"/>
          <i key="BackgroundColor">0</i>
          <s key="userUpdate">J.DE.GRAAF</s>
          <s key="newTag">$9$14</s>
          <i key="wordRow">14</i>
          <i key="DinamicColumn">0</i>
          <b key="Dynamic">N</b>
          <b key="TempValue">N</b>
          <b key="KeepTableStyleFromSource">N</b>
        </be>
        <be refId="3928" clsId="Tgkn2007.com.tagetik.component.TextTag,Tgkn2007">
          <s key="Title">Report: PR_Q4</s>
          <o key="Position">-1</o>
          <s key="Key">606623569_Table!$1$15</s>
          <s key="Code">Table!$1$15</s>
          <s key="id">606623569_Table!$1$15</s>
          <s key="Tag">$1$15</s>
          <s key="Type">21</s>
          <s key="Value">a 24.8 % like-for-like</s>
          <s key="ObjectValue">a 24.8 % like-for-like</s>
          <s key="ReadValue">a 24.8 % like-for-like</s>
          <s key="NewValue">a 24.8 % like-for-like</s>
          <s key="DisplayValue">a 24.8 % like-for-like</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29" ln="3" eid="NarrativeTracksData">
            <be refId="3930" clsId="NarrativeTracksData">
              <d key="Data">1544183129268</d>
              <s key="User">J.DE.GRAAF</s>
              <s key="Value">a 53 % like-for-like</s>
              <b key="Edited">N</b>
            </be>
            <be refId="3931" clsId="NarrativeTracksData">
              <d key="Data">1549536713925</d>
              <s key="User">J.DE.GRAAF</s>
              <s key="Value">a 38.1 % like-for-like</s>
              <b key="Edited">N</b>
            </be>
            <be refId="3932" clsId="NarrativeTracksData">
              <d key="Data">1580808472400</d>
              <s key="User">J.DE.GRAAF</s>
              <s key="Value">a 24.8 % like-for-like</s>
              <b key="Edited">N</b>
            </be>
          </l>
          <b key="isMaster">N</b>
          <b key="Bookmark">N</b>
          <b key="Obfuscate">N</b>
          <s key="SuperScripPosition">1,1;</s>
          <i key="BackgroundColor">0</i>
          <s key="userUpdate">J.DE.GRAAF</s>
          <s key="newTag">$1$15</s>
          <i key="wordRow">15</i>
          <i key="DinamicColumn">0</i>
          <b key="Dynamic">N</b>
          <b key="TempValue">N</b>
          <b key="KeepTableStyleFromSource">N</b>
        </be>
        <be refId="3933" clsId="Tgkn2007.com.tagetik.component.TextTag,Tgkn2007">
          <s key="Title">Report: PR_Q4</s>
          <o key="Position">-1</o>
          <s key="Key">606623569_Table!$2$15</s>
          <s key="Code">Table!$2$15</s>
          <s key="id">606623569_Table!$2$15</s>
          <s key="Tag">$2$15</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34" ln="1" eid="NarrativeTracksData">
            <be refId="3935" clsId="NarrativeTracksData">
              <d key="Data">1544183129283</d>
              <s key="User">J.DE.GRAAF</s>
              <s key="Value"/>
              <b key="Edited">N</b>
            </be>
          </l>
          <b key="isMaster">N</b>
          <b key="Bookmark">N</b>
          <b key="Obfuscate">N</b>
          <s key="SuperScripPosition"/>
          <i key="BackgroundColor">0</i>
          <s key="userUpdate">J.DE.GRAAF</s>
          <s key="newTag">$2$15</s>
          <i key="wordRow">15</i>
          <i key="DinamicColumn">0</i>
          <b key="Dynamic">N</b>
          <b key="TempValue">N</b>
          <b key="KeepTableStyleFromSource">N</b>
        </be>
        <be refId="3936" clsId="Tgkn2007.com.tagetik.component.TextTag,Tgkn2007">
          <s key="Title">Report: PR_Q4</s>
          <o key="Position">-1</o>
          <s key="Key">606623569_Table!$3$15</s>
          <s key="Code">Table!$3$15</s>
          <s key="id">606623569_Table!$3$15</s>
          <s key="Tag">$3$15</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37" ln="1" eid="NarrativeTracksData">
            <be refId="3938" clsId="NarrativeTracksData">
              <d key="Data">1544183129315</d>
              <s key="User">J.DE.GRAAF</s>
              <s key="Value"/>
              <b key="Edited">N</b>
            </be>
          </l>
          <b key="isMaster">N</b>
          <b key="Bookmark">N</b>
          <b key="Obfuscate">N</b>
          <s key="SuperScripPosition"/>
          <i key="BackgroundColor">0</i>
          <s key="userUpdate">J.DE.GRAAF</s>
          <s key="newTag">$3$15</s>
          <i key="wordRow">15</i>
          <i key="DinamicColumn">0</i>
          <b key="Dynamic">N</b>
          <b key="TempValue">N</b>
          <b key="KeepTableStyleFromSource">N</b>
        </be>
        <be refId="3939" clsId="Tgkn2007.com.tagetik.component.TextTag,Tgkn2007">
          <s key="Title">Report: PR_Q4</s>
          <o key="Position">-1</o>
          <s key="Key">606623569_Table!$4$15</s>
          <s key="Code">Table!$4$15</s>
          <s key="id">606623569_Table!$4$15</s>
          <s key="Tag">$4$15</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40" ln="1" eid="NarrativeTracksData">
            <be refId="3941" clsId="NarrativeTracksData">
              <d key="Data">1544183129330</d>
              <s key="User">J.DE.GRAAF</s>
              <s key="Value"/>
              <b key="Edited">N</b>
            </be>
          </l>
          <b key="isMaster">N</b>
          <b key="Bookmark">N</b>
          <b key="Obfuscate">N</b>
          <s key="SuperScripPosition"/>
          <i key="BackgroundColor">0</i>
          <s key="userUpdate">J.DE.GRAAF</s>
          <s key="newTag">$4$15</s>
          <i key="wordRow">15</i>
          <i key="DinamicColumn">0</i>
          <b key="Dynamic">N</b>
          <b key="TempValue">N</b>
          <b key="KeepTableStyleFromSource">N</b>
        </be>
        <be refId="3942" clsId="Tgkn2007.com.tagetik.component.TextTag,Tgkn2007">
          <s key="Title">Report: PR_Q4</s>
          <o key="Position">-1</o>
          <s key="Key">606623569_Table!$5$15</s>
          <s key="Code">Table!$5$15</s>
          <s key="id">606623569_Table!$5$15</s>
          <s key="Tag">$5$15</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43" ln="1" eid="NarrativeTracksData">
            <be refId="3944" clsId="NarrativeTracksData">
              <d key="Data">1544183129361</d>
              <s key="User">J.DE.GRAAF</s>
              <s key="Value"/>
              <b key="Edited">N</b>
            </be>
          </l>
          <b key="isMaster">N</b>
          <b key="Bookmark">N</b>
          <b key="Obfuscate">N</b>
          <s key="SuperScripPosition"/>
          <i key="BackgroundColor">0</i>
          <s key="userUpdate">J.DE.GRAAF</s>
          <s key="newTag">$5$15</s>
          <i key="wordRow">15</i>
          <i key="DinamicColumn">0</i>
          <b key="Dynamic">N</b>
          <b key="TempValue">N</b>
          <b key="KeepTableStyleFromSource">N</b>
        </be>
        <be refId="3945" clsId="Tgkn2007.com.tagetik.component.TextTag,Tgkn2007">
          <s key="Title">Report: PR_Q4</s>
          <o key="Position">-1</o>
          <s key="Key">606623569_Table!$6$15</s>
          <s key="Code">Table!$6$15</s>
          <s key="id">606623569_Table!$6$15</s>
          <s key="Tag">$6$15</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46" ln="1" eid="NarrativeTracksData">
            <be refId="3947" clsId="NarrativeTracksData">
              <d key="Data">1544183129393</d>
              <s key="User">J.DE.GRAAF</s>
              <s key="Value"/>
              <b key="Edited">N</b>
            </be>
          </l>
          <b key="isMaster">N</b>
          <b key="Bookmark">N</b>
          <b key="Obfuscate">N</b>
          <s key="SuperScripPosition"/>
          <i key="BackgroundColor">0</i>
          <s key="userUpdate">J.DE.GRAAF</s>
          <s key="newTag">$6$15</s>
          <i key="wordRow">15</i>
          <i key="DinamicColumn">0</i>
          <b key="Dynamic">N</b>
          <b key="TempValue">N</b>
          <b key="KeepTableStyleFromSource">N</b>
        </be>
        <be refId="3948" clsId="Tgkn2007.com.tagetik.component.TextTag,Tgkn2007">
          <s key="Title">Report: PR_Q4</s>
          <o key="Position">-1</o>
          <s key="Key">606623569_Table!$1$16</s>
          <s key="Code">Table!$1$16</s>
          <s key="id">606623569_Table!$1$16</s>
          <s key="Tag">$1$16</s>
          <s key="Type">21</s>
          <s key="Value">b 28.3 % like-for-like</s>
          <s key="ObjectValue">b 28.3 % like-for-like</s>
          <s key="ReadValue">b 28.3 % like-for-like</s>
          <s key="NewValue">b 28.3 % like-for-like</s>
          <s key="DisplayValue">b 28.3 % like-for-like</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49" ln="3" eid="NarrativeTracksData">
            <be refId="3950" clsId="NarrativeTracksData">
              <d key="Data">1544183129424</d>
              <s key="User">J.DE.GRAAF</s>
              <s key="Value">b 44 % like-for-like</s>
              <b key="Edited">N</b>
            </be>
            <be refId="3951" clsId="NarrativeTracksData">
              <d key="Data">1549536713970</d>
              <s key="User">J.DE.GRAAF</s>
              <s key="Value">b 42.6 % like-for-like</s>
              <b key="Edited">N</b>
            </be>
            <be refId="3952" clsId="NarrativeTracksData">
              <d key="Data">1580808472400</d>
              <s key="User">J.DE.GRAAF</s>
              <s key="Value">b 28.3 % like-for-like</s>
              <b key="Edited">N</b>
            </be>
          </l>
          <b key="isMaster">N</b>
          <b key="Bookmark">N</b>
          <b key="Obfuscate">N</b>
          <s key="SuperScripPosition">1,1;</s>
          <i key="BackgroundColor">0</i>
          <s key="userUpdate">J.DE.GRAAF</s>
          <s key="newTag">$1$16</s>
          <i key="wordRow">16</i>
          <i key="DinamicColumn">0</i>
          <b key="Dynamic">N</b>
          <b key="TempValue">N</b>
          <b key="KeepTableStyleFromSource">N</b>
        </be>
        <be refId="3953" clsId="Tgkn2007.com.tagetik.component.TextTag,Tgkn2007">
          <s key="Title">Report: PR_Q4</s>
          <o key="Position">-1</o>
          <s key="Key">606623569_Table!$2$16</s>
          <s key="Code">Table!$2$16</s>
          <s key="id">606623569_Table!$2$16</s>
          <s key="Tag">$2$16</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54" ln="1" eid="NarrativeTracksData">
            <be refId="3955" clsId="NarrativeTracksData">
              <d key="Data">1544183129455</d>
              <s key="User">J.DE.GRAAF</s>
              <s key="Value"/>
              <b key="Edited">N</b>
            </be>
          </l>
          <b key="isMaster">N</b>
          <b key="Bookmark">N</b>
          <b key="Obfuscate">N</b>
          <s key="SuperScripPosition"/>
          <i key="BackgroundColor">0</i>
          <s key="userUpdate">J.DE.GRAAF</s>
          <s key="newTag">$2$16</s>
          <i key="wordRow">16</i>
          <i key="DinamicColumn">0</i>
          <b key="Dynamic">N</b>
          <b key="TempValue">N</b>
          <b key="KeepTableStyleFromSource">N</b>
        </be>
        <be refId="3956" clsId="Tgkn2007.com.tagetik.component.TextTag,Tgkn2007">
          <s key="Title">Report: PR_Q4</s>
          <o key="Position">-1</o>
          <s key="Key">606623569_Table!$3$16</s>
          <s key="Code">Table!$3$16</s>
          <s key="id">606623569_Table!$3$16</s>
          <s key="Tag">$3$16</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57" ln="1" eid="NarrativeTracksData">
            <be refId="3958" clsId="NarrativeTracksData">
              <d key="Data">1544183129471</d>
              <s key="User">J.DE.GRAAF</s>
              <s key="Value"/>
              <b key="Edited">N</b>
            </be>
          </l>
          <b key="isMaster">N</b>
          <b key="Bookmark">N</b>
          <b key="Obfuscate">N</b>
          <s key="SuperScripPosition"/>
          <i key="BackgroundColor">0</i>
          <s key="userUpdate">J.DE.GRAAF</s>
          <s key="newTag">$3$16</s>
          <i key="wordRow">16</i>
          <i key="DinamicColumn">0</i>
          <b key="Dynamic">N</b>
          <b key="TempValue">N</b>
          <b key="KeepTableStyleFromSource">N</b>
        </be>
        <be refId="3959" clsId="Tgkn2007.com.tagetik.component.TextTag,Tgkn2007">
          <s key="Title">Report: PR_Q4</s>
          <o key="Position">-1</o>
          <s key="Key">606623569_Table!$4$16</s>
          <s key="Code">Table!$4$16</s>
          <s key="id">606623569_Table!$4$16</s>
          <s key="Tag">$4$16</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60" ln="1" eid="NarrativeTracksData">
            <be refId="3961" clsId="NarrativeTracksData">
              <d key="Data">1544183129502</d>
              <s key="User">J.DE.GRAAF</s>
              <s key="Value"/>
              <b key="Edited">N</b>
            </be>
          </l>
          <b key="isMaster">N</b>
          <b key="Bookmark">N</b>
          <b key="Obfuscate">N</b>
          <s key="SuperScripPosition"/>
          <i key="BackgroundColor">0</i>
          <s key="userUpdate">J.DE.GRAAF</s>
          <s key="newTag">$4$16</s>
          <i key="wordRow">16</i>
          <i key="DinamicColumn">0</i>
          <b key="Dynamic">N</b>
          <b key="TempValue">N</b>
          <b key="KeepTableStyleFromSource">N</b>
        </be>
        <be refId="3962" clsId="Tgkn2007.com.tagetik.component.TextTag,Tgkn2007">
          <s key="Title">Report: PR_Q4</s>
          <o key="Position">-1</o>
          <s key="Key">606623569_Table!$5$16</s>
          <s key="Code">Table!$5$16</s>
          <s key="id">606623569_Table!$5$16</s>
          <s key="Tag">$5$16</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63" ln="1" eid="NarrativeTracksData">
            <be refId="3964" clsId="NarrativeTracksData">
              <d key="Data">1544183129533</d>
              <s key="User">J.DE.GRAAF</s>
              <s key="Value"/>
              <b key="Edited">N</b>
            </be>
          </l>
          <b key="isMaster">N</b>
          <b key="Bookmark">N</b>
          <b key="Obfuscate">N</b>
          <s key="SuperScripPosition"/>
          <i key="BackgroundColor">0</i>
          <s key="userUpdate">J.DE.GRAAF</s>
          <s key="newTag">$5$16</s>
          <i key="wordRow">16</i>
          <i key="DinamicColumn">0</i>
          <b key="Dynamic">N</b>
          <b key="TempValue">N</b>
          <b key="KeepTableStyleFromSource">N</b>
        </be>
        <be refId="3965" clsId="Tgkn2007.com.tagetik.component.TextTag,Tgkn2007">
          <s key="Title">Report: PR_Q4</s>
          <o key="Position">-1</o>
          <s key="Key">606623569_Table!$6$16</s>
          <s key="Code">Table!$6$16</s>
          <s key="id">606623569_Table!$6$16</s>
          <s key="Tag">$6$16</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66" ln="1" eid="NarrativeTracksData">
            <be refId="3967" clsId="NarrativeTracksData">
              <d key="Data">1544183129565</d>
              <s key="User">J.DE.GRAAF</s>
              <s key="Value"/>
              <b key="Edited">N</b>
            </be>
          </l>
          <b key="isMaster">N</b>
          <b key="Bookmark">N</b>
          <b key="Obfuscate">N</b>
          <s key="SuperScripPosition"/>
          <i key="BackgroundColor">0</i>
          <s key="userUpdate">J.DE.GRAAF</s>
          <s key="newTag">$6$16</s>
          <i key="wordRow">16</i>
          <i key="DinamicColumn">0</i>
          <b key="Dynamic">N</b>
          <b key="TempValue">N</b>
          <b key="KeepTableStyleFromSource">N</b>
        </be>
        <be refId="3968" clsId="Tgkn2007.com.tagetik.component.TextTag,Tgkn2007">
          <s key="Title">Report: PR_Q4</s>
          <o key="Position">-1</o>
          <s key="Key">606623569_Table!$1$17</s>
          <s key="Code">Table!$1$17</s>
          <s key="id">606623569_Table!$1$17</s>
          <s key="Tag">$1$17</s>
          <s key="Type">21</s>
          <s key="Value">c 17.0 % like-for-like</s>
          <s key="ObjectValue">c 17.0 % like-for-like</s>
          <s key="ReadValue">c 17.0 % like-for-like</s>
          <s key="NewValue">c 17.0 % like-for-like</s>
          <s key="DisplayValue">c 17.0 % like-for-like</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69" ln="3" eid="NarrativeTracksData">
            <be refId="3970" clsId="NarrativeTracksData">
              <d key="Data">1544183129580</d>
              <s key="User">J.DE.GRAAF</s>
              <s key="Value">c 26 % like-for-like</s>
              <b key="Edited">N</b>
            </be>
            <be refId="3971" clsId="NarrativeTracksData">
              <d key="Data">1549536714014</d>
              <s key="User">J.DE.GRAAF</s>
              <s key="Value">c 13.7 % like-for-like</s>
              <b key="Edited">N</b>
            </be>
            <be refId="3972" clsId="NarrativeTracksData">
              <d key="Data">1580808472400</d>
              <s key="User">J.DE.GRAAF</s>
              <s key="Value">c 17.0 % like-for-like</s>
              <b key="Edited">N</b>
            </be>
          </l>
          <b key="isMaster">N</b>
          <b key="Bookmark">N</b>
          <b key="Obfuscate">N</b>
          <s key="SuperScripPosition">1,1;</s>
          <i key="BackgroundColor">0</i>
          <s key="userUpdate">J.DE.GRAAF</s>
          <s key="newTag">$1$17</s>
          <i key="wordRow">17</i>
          <i key="DinamicColumn">0</i>
          <b key="Dynamic">N</b>
          <b key="TempValue">N</b>
          <b key="KeepTableStyleFromSource">N</b>
        </be>
        <be refId="3973" clsId="Tgkn2007.com.tagetik.component.TextTag,Tgkn2007">
          <s key="Title">Report: PR_Q4</s>
          <o key="Position">-1</o>
          <s key="Key">606623569_Table!$2$17</s>
          <s key="Code">Table!$2$17</s>
          <s key="id">606623569_Table!$2$17</s>
          <s key="Tag">$2$17</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74" ln="1" eid="NarrativeTracksData">
            <be refId="3975" clsId="NarrativeTracksData">
              <d key="Data">1544183129611</d>
              <s key="User">J.DE.GRAAF</s>
              <s key="Value"/>
              <b key="Edited">N</b>
            </be>
          </l>
          <b key="isMaster">N</b>
          <b key="Bookmark">N</b>
          <b key="Obfuscate">N</b>
          <s key="SuperScripPosition"/>
          <i key="BackgroundColor">0</i>
          <s key="userUpdate">J.DE.GRAAF</s>
          <s key="newTag">$2$17</s>
          <i key="wordRow">17</i>
          <i key="DinamicColumn">0</i>
          <b key="Dynamic">N</b>
          <b key="TempValue">N</b>
          <b key="KeepTableStyleFromSource">N</b>
        </be>
        <be refId="3976" clsId="Tgkn2007.com.tagetik.component.TextTag,Tgkn2007">
          <s key="Title">Report: PR_Q4</s>
          <o key="Position">-1</o>
          <s key="Key">606623569_Table!$3$17</s>
          <s key="Code">Table!$3$17</s>
          <s key="id">606623569_Table!$3$17</s>
          <s key="Tag">$3$17</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77" ln="1" eid="NarrativeTracksData">
            <be refId="3978" clsId="NarrativeTracksData">
              <d key="Data">1544183129627</d>
              <s key="User">J.DE.GRAAF</s>
              <s key="Value"/>
              <b key="Edited">N</b>
            </be>
          </l>
          <b key="isMaster">N</b>
          <b key="Bookmark">N</b>
          <b key="Obfuscate">N</b>
          <s key="SuperScripPosition"/>
          <i key="BackgroundColor">0</i>
          <s key="userUpdate">J.DE.GRAAF</s>
          <s key="newTag">$3$17</s>
          <i key="wordRow">17</i>
          <i key="DinamicColumn">0</i>
          <b key="Dynamic">N</b>
          <b key="TempValue">N</b>
          <b key="KeepTableStyleFromSource">N</b>
        </be>
        <be refId="3979" clsId="Tgkn2007.com.tagetik.component.TextTag,Tgkn2007">
          <s key="Title">Report: PR_Q4</s>
          <o key="Position">-1</o>
          <s key="Key">606623569_Table!$4$17</s>
          <s key="Code">Table!$4$17</s>
          <s key="id">606623569_Table!$4$17</s>
          <s key="Tag">$4$17</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80" ln="1" eid="NarrativeTracksData">
            <be refId="3981" clsId="NarrativeTracksData">
              <d key="Data">1544183129658</d>
              <s key="User">J.DE.GRAAF</s>
              <s key="Value"/>
              <b key="Edited">N</b>
            </be>
          </l>
          <b key="isMaster">N</b>
          <b key="Bookmark">N</b>
          <b key="Obfuscate">N</b>
          <s key="SuperScripPosition"/>
          <i key="BackgroundColor">0</i>
          <s key="userUpdate">J.DE.GRAAF</s>
          <s key="newTag">$4$17</s>
          <i key="wordRow">17</i>
          <i key="DinamicColumn">0</i>
          <b key="Dynamic">N</b>
          <b key="TempValue">N</b>
          <b key="KeepTableStyleFromSource">N</b>
        </be>
        <be refId="3982" clsId="Tgkn2007.com.tagetik.component.TextTag,Tgkn2007">
          <s key="Title">Report: PR_Q4</s>
          <o key="Position">-1</o>
          <s key="Key">606623569_Table!$5$17</s>
          <s key="Code">Table!$5$17</s>
          <s key="id">606623569_Table!$5$17</s>
          <s key="Tag">$5$17</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83" ln="1" eid="NarrativeTracksData">
            <be refId="3984" clsId="NarrativeTracksData">
              <d key="Data">1544183129690</d>
              <s key="User">J.DE.GRAAF</s>
              <s key="Value"/>
              <b key="Edited">N</b>
            </be>
          </l>
          <b key="isMaster">N</b>
          <b key="Bookmark">N</b>
          <b key="Obfuscate">N</b>
          <s key="SuperScripPosition"/>
          <i key="BackgroundColor">0</i>
          <s key="userUpdate">J.DE.GRAAF</s>
          <s key="newTag">$5$17</s>
          <i key="wordRow">17</i>
          <i key="DinamicColumn">0</i>
          <b key="Dynamic">N</b>
          <b key="TempValue">N</b>
          <b key="KeepTableStyleFromSource">N</b>
        </be>
        <be refId="3985" clsId="Tgkn2007.com.tagetik.component.TextTag,Tgkn2007">
          <s key="Title">Report: PR_Q4</s>
          <o key="Position">-1</o>
          <s key="Key">606623569_Table!$6$17</s>
          <s key="Code">Table!$6$17</s>
          <s key="id">606623569_Table!$6$17</s>
          <s key="Tag">$6$17</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86" ln="1" eid="NarrativeTracksData">
            <be refId="3987" clsId="NarrativeTracksData">
              <d key="Data">1544183129721</d>
              <s key="User">J.DE.GRAAF</s>
              <s key="Value"/>
              <b key="Edited">N</b>
            </be>
          </l>
          <b key="isMaster">N</b>
          <b key="Bookmark">N</b>
          <b key="Obfuscate">N</b>
          <s key="SuperScripPosition"/>
          <i key="BackgroundColor">0</i>
          <s key="userUpdate">J.DE.GRAAF</s>
          <s key="newTag">$6$17</s>
          <i key="wordRow">17</i>
          <i key="DinamicColumn">0</i>
          <b key="Dynamic">N</b>
          <b key="TempValue">N</b>
          <b key="KeepTableStyleFromSource">N</b>
        </be>
        <be refId="3988" clsId="Tgkn2007.com.tagetik.component.TextTag,Tgkn2007">
          <s key="Title">Report: PR_Q4</s>
          <o key="Position">-1</o>
          <s key="Key">606623569_Table!$1$18</s>
          <s key="Code">Table!$1$18</s>
          <s key="id">606623569_Table!$1$18</s>
          <s key="Tag">$1$18</s>
          <s key="Type">21</s>
          <s key="Value">d 23.8 % like-for-like</s>
          <s key="ObjectValue">d 23.8 % like-for-like</s>
          <s key="ReadValue">d 23.8 % like-for-like</s>
          <s key="NewValue">d 23.8 % like-for-like</s>
          <s key="DisplayValue">d 23.8 % like-for-like</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89" ln="2" eid="NarrativeTracksData">
            <be refId="3990" clsId="NarrativeTracksData">
              <d key="Data">1544183129736</d>
              <s key="User">J.DE.GRAAF</s>
              <s key="Value">d 14 % like-for-like</s>
              <b key="Edited">N</b>
            </be>
            <be refId="3991" clsId="NarrativeTracksData">
              <d key="Data">1580808472400</d>
              <s key="User">J.DE.GRAAF</s>
              <s key="Value">d 23.8 % like-for-like</s>
              <b key="Edited">N</b>
            </be>
          </l>
          <b key="isMaster">N</b>
          <b key="Bookmark">N</b>
          <b key="Obfuscate">N</b>
          <s key="SuperScripPosition">1,1;</s>
          <i key="BackgroundColor">0</i>
          <s key="userUpdate">J.DE.GRAAF</s>
          <s key="newTag">$1$18</s>
          <i key="wordRow">18</i>
          <i key="DinamicColumn">0</i>
          <b key="Dynamic">N</b>
          <b key="TempValue">N</b>
          <b key="KeepTableStyleFromSource">N</b>
        </be>
        <be refId="3992" clsId="Tgkn2007.com.tagetik.component.TextTag,Tgkn2007">
          <s key="Title">Report: PR_Q4</s>
          <o key="Position">-1</o>
          <s key="Key">606623569_Table!$2$18</s>
          <s key="Code">Table!$2$18</s>
          <s key="id">606623569_Table!$2$18</s>
          <s key="Tag">$2$18</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93" ln="1" eid="NarrativeTracksData">
            <be refId="3994" clsId="NarrativeTracksData">
              <d key="Data">1544183129768</d>
              <s key="User">J.DE.GRAAF</s>
              <s key="Value"/>
              <b key="Edited">N</b>
            </be>
          </l>
          <b key="isMaster">N</b>
          <b key="Bookmark">N</b>
          <b key="Obfuscate">N</b>
          <s key="SuperScripPosition"/>
          <i key="BackgroundColor">0</i>
          <s key="userUpdate">J.DE.GRAAF</s>
          <s key="newTag">$2$18</s>
          <i key="wordRow">18</i>
          <i key="DinamicColumn">0</i>
          <b key="Dynamic">N</b>
          <b key="TempValue">N</b>
          <b key="KeepTableStyleFromSource">N</b>
        </be>
        <be refId="3995" clsId="Tgkn2007.com.tagetik.component.TextTag,Tgkn2007">
          <s key="Title">Report: PR_Q4</s>
          <o key="Position">-1</o>
          <s key="Key">606623569_Table!$3$18</s>
          <s key="Code">Table!$3$18</s>
          <s key="id">606623569_Table!$3$18</s>
          <s key="Tag">$3$18</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96" ln="1" eid="NarrativeTracksData">
            <be refId="3997" clsId="NarrativeTracksData">
              <d key="Data">1544183129799</d>
              <s key="User">J.DE.GRAAF</s>
              <s key="Value"/>
              <b key="Edited">N</b>
            </be>
          </l>
          <b key="isMaster">N</b>
          <b key="Bookmark">N</b>
          <b key="Obfuscate">N</b>
          <s key="SuperScripPosition"/>
          <i key="BackgroundColor">0</i>
          <s key="userUpdate">J.DE.GRAAF</s>
          <s key="newTag">$3$18</s>
          <i key="wordRow">18</i>
          <i key="DinamicColumn">0</i>
          <b key="Dynamic">N</b>
          <b key="TempValue">N</b>
          <b key="KeepTableStyleFromSource">N</b>
        </be>
        <be refId="3998" clsId="Tgkn2007.com.tagetik.component.TextTag,Tgkn2007">
          <s key="Title">Report: PR_Q4</s>
          <o key="Position">-1</o>
          <s key="Key">606623569_Table!$4$18</s>
          <s key="Code">Table!$4$18</s>
          <s key="id">606623569_Table!$4$18</s>
          <s key="Tag">$4$18</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3999" ln="1" eid="NarrativeTracksData">
            <be refId="4000" clsId="NarrativeTracksData">
              <d key="Data">1544183129830</d>
              <s key="User">J.DE.GRAAF</s>
              <s key="Value"/>
              <b key="Edited">N</b>
            </be>
          </l>
          <b key="isMaster">N</b>
          <b key="Bookmark">N</b>
          <b key="Obfuscate">N</b>
          <s key="SuperScripPosition"/>
          <i key="BackgroundColor">0</i>
          <s key="userUpdate">J.DE.GRAAF</s>
          <s key="newTag">$4$18</s>
          <i key="wordRow">18</i>
          <i key="DinamicColumn">0</i>
          <b key="Dynamic">N</b>
          <b key="TempValue">N</b>
          <b key="KeepTableStyleFromSource">N</b>
        </be>
        <be refId="4001" clsId="Tgkn2007.com.tagetik.component.TextTag,Tgkn2007">
          <s key="Title">Report: PR_Q4</s>
          <o key="Position">-1</o>
          <s key="Key">606623569_Table!$5$18</s>
          <s key="Code">Table!$5$18</s>
          <s key="id">606623569_Table!$5$18</s>
          <s key="Tag">$5$18</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02" ln="1" eid="NarrativeTracksData">
            <be refId="4003" clsId="NarrativeTracksData">
              <d key="Data">1544183129846</d>
              <s key="User">J.DE.GRAAF</s>
              <s key="Value"/>
              <b key="Edited">N</b>
            </be>
          </l>
          <b key="isMaster">N</b>
          <b key="Bookmark">N</b>
          <b key="Obfuscate">N</b>
          <s key="SuperScripPosition"/>
          <i key="BackgroundColor">0</i>
          <s key="userUpdate">J.DE.GRAAF</s>
          <s key="newTag">$5$18</s>
          <i key="wordRow">18</i>
          <i key="DinamicColumn">0</i>
          <b key="Dynamic">N</b>
          <b key="TempValue">N</b>
          <b key="KeepTableStyleFromSource">N</b>
        </be>
        <be refId="4004" clsId="Tgkn2007.com.tagetik.component.TextTag,Tgkn2007">
          <s key="Title">Report: PR_Q4</s>
          <o key="Position">-1</o>
          <s key="Key">606623569_Table!$6$18</s>
          <s key="Code">Table!$6$18</s>
          <s key="id">606623569_Table!$6$18</s>
          <s key="Tag">$6$18</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05" ln="1" eid="NarrativeTracksData">
            <be refId="4006" clsId="NarrativeTracksData">
              <d key="Data">1544183129861</d>
              <s key="User">J.DE.GRAAF</s>
              <s key="Value"/>
              <b key="Edited">N</b>
            </be>
          </l>
          <b key="isMaster">N</b>
          <b key="Bookmark">N</b>
          <b key="Obfuscate">N</b>
          <s key="SuperScripPosition"/>
          <i key="BackgroundColor">0</i>
          <s key="userUpdate">J.DE.GRAAF</s>
          <s key="newTag">$6$18</s>
          <i key="wordRow">18</i>
          <i key="DinamicColumn">0</i>
          <b key="Dynamic">N</b>
          <b key="TempValue">N</b>
          <b key="KeepTableStyleFromSource">N</b>
        </be>
        <be refId="4007" clsId="Tgkn2007.com.tagetik.component.TextTag,Tgkn2007">
          <s key="Title">Report: PR_Q4</s>
          <o key="Position">-1</o>
          <s key="Key">606623569_Table!$1$19</s>
          <s key="Code">Table!$1$19</s>
          <s key="id">606623569_Table!$1$19</s>
          <s key="Tag">$1$19</s>
          <s key="Type">21</s>
          <s key="Value">Like-for-like is measured excluding the impact of currencies and acquisitions</s>
          <s key="ObjectValue">Like-for-like is measured excluding the impact of currencies and acquisitions</s>
          <s key="ReadValue">Like-for-like is measured excluding the impact of currencies and acquisitions</s>
          <s key="NewValue">Like-for-like is measured excluding the impact of currencies and acquisitions</s>
          <s key="DisplayValue">Like-for-like is measured excluding the impact of currencies and acquisitions</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08" ln="1" eid="NarrativeTracksData">
            <be refId="4009" clsId="NarrativeTracksData">
              <d key="Data">1544183129893</d>
              <s key="User">J.DE.GRAAF</s>
              <s key="Value">Like-for-like is measured excluding the impact of currencies and acquisitions</s>
              <b key="Edited">N</b>
            </be>
          </l>
          <b key="isMaster">N</b>
          <b key="Bookmark">N</b>
          <b key="Obfuscate">N</b>
          <s key="SuperScripPosition">0,76;</s>
          <i key="BackgroundColor">0</i>
          <s key="userUpdate">J.DE.GRAAF</s>
          <s key="newTag">$1$19</s>
          <i key="wordRow">19</i>
          <i key="DinamicColumn">0</i>
          <b key="Dynamic">N</b>
          <b key="TempValue">N</b>
          <b key="KeepTableStyleFromSource">N</b>
        </be>
        <be refId="4010" clsId="Tgkn2007.com.tagetik.component.TextTag,Tgkn2007">
          <s key="Title">Report: PR_Q4</s>
          <o key="Position">-1</o>
          <s key="Key">129063817_Table!$1$1</s>
          <s key="Code">Table!$1$1</s>
          <s key="id">129063817_Table!$1$1</s>
          <s key="Tag">$1$1</s>
          <s key="Type">21</s>
          <s key="Value">Rest of world (unaudited)</s>
          <s key="ObjectValue">Rest of world (unaudited)</s>
          <s key="ReadValue">Rest of world (unaudited)</s>
          <s key="NewValue">Rest of world (unaudited)</s>
          <s key="DisplayValue">Rest of world (unaudited)</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11" ln="1" eid="NarrativeTracksData">
            <be refId="4012" clsId="NarrativeTracksData">
              <d key="Data">1544183129908</d>
              <s key="User">J.DE.GRAAF</s>
              <s key="Value">Rest of world (unaudited)</s>
              <b key="Edited">N</b>
            </be>
          </l>
          <b key="isMaster">N</b>
          <b key="Bookmark">N</b>
          <b key="Obfuscate">N</b>
          <s key="SuperScripPosition"/>
          <i key="BackgroundColor">0</i>
          <s key="userUpdate">J.DE.GRAAF</s>
          <s key="newTag">$1$1</s>
          <i key="wordRow">1</i>
          <i key="DinamicColumn">0</i>
          <b key="Dynamic">N</b>
          <b key="TempValue">N</b>
          <b key="KeepTableStyleFromSource">N</b>
        </be>
        <be refId="4013" clsId="Tgkn2007.com.tagetik.component.TextTag,Tgkn2007">
          <s key="Title">Report: PR_Q4</s>
          <o key="Position">-1</o>
          <s key="Key">129063817_Table!$1$2</s>
          <s key="Code">Table!$1$2</s>
          <s key="id">129063817_Table!$1$2</s>
          <s key="Tag">$1$2</s>
          <s key="Type">21</s>
          <s key="Value">P&amp;L amounts in EUR million</s>
          <s key="ObjectValue">P&amp;L amounts in EUR million</s>
          <s key="ReadValue">P&amp;L amounts in EUR million</s>
          <s key="NewValue">P&amp;L amounts in EUR million</s>
          <s key="DisplayValue">P&amp;L amounts in EUR million</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14" ln="1" eid="NarrativeTracksData">
            <be refId="4015" clsId="NarrativeTracksData">
              <d key="Data">1544183129940</d>
              <s key="User">J.DE.GRAAF</s>
              <s key="Value">P&amp;L amounts in EUR million</s>
              <b key="Edited">N</b>
            </be>
          </l>
          <b key="isMaster">N</b>
          <b key="Bookmark">N</b>
          <b key="Obfuscate">N</b>
          <s key="SuperScripPosition"/>
          <i key="BackgroundColor">0</i>
          <s key="userUpdate">J.DE.GRAAF</s>
          <s key="newTag">$1$2</s>
          <i key="wordRow">2</i>
          <i key="DinamicColumn">0</i>
          <b key="Dynamic">N</b>
          <b key="TempValue">N</b>
          <b key="KeepTableStyleFromSource">N</b>
        </be>
        <be refId="4016" clsId="Tgkn2007.com.tagetik.component.TextTag,Tgkn2007">
          <s key="Title">Report: PR_Q4</s>
          <o key="Position">-1</o>
          <s key="Key">129063817_Table!$2$2</s>
          <s key="Code">Table!$2$2</s>
          <s key="id">129063817_Table!$2$2</s>
          <s key="Tag">$2$2</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17" ln="1" eid="NarrativeTracksData">
            <be refId="4018" clsId="NarrativeTracksData">
              <d key="Data">1544183129955</d>
              <s key="User">J.DE.GRAAF</s>
              <s key="Value"/>
              <b key="Edited">N</b>
            </be>
          </l>
          <b key="isMaster">N</b>
          <b key="Bookmark">N</b>
          <b key="Obfuscate">N</b>
          <s key="SuperScripPosition"/>
          <i key="BackgroundColor">0</i>
          <s key="userUpdate">J.DE.GRAAF</s>
          <s key="newTag">$2$2</s>
          <i key="wordRow">2</i>
          <i key="DinamicColumn">0</i>
          <b key="Dynamic">N</b>
          <b key="TempValue">N</b>
          <b key="KeepTableStyleFromSource">N</b>
        </be>
        <be refId="4019" clsId="Tgkn2007.com.tagetik.component.TextTag,Tgkn2007">
          <s key="Title">Report: PR_Q4</s>
          <o key="Position">-1</o>
          <s key="Key">129063817_Table!$3$2</s>
          <s key="Code">Table!$3$2</s>
          <s key="id">129063817_Table!$3$2</s>
          <s key="Tag">$3$2</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20" ln="1" eid="NarrativeTracksData">
            <be refId="4021" clsId="NarrativeTracksData">
              <d key="Data">1544183129986</d>
              <s key="User">J.DE.GRAAF</s>
              <s key="Value"/>
              <b key="Edited">N</b>
            </be>
          </l>
          <b key="isMaster">N</b>
          <b key="Bookmark">N</b>
          <b key="Obfuscate">N</b>
          <s key="SuperScripPosition"/>
          <i key="BackgroundColor">0</i>
          <s key="userUpdate">J.DE.GRAAF</s>
          <s key="newTag">$3$2</s>
          <i key="wordRow">2</i>
          <i key="DinamicColumn">0</i>
          <b key="Dynamic">N</b>
          <b key="TempValue">N</b>
          <b key="KeepTableStyleFromSource">N</b>
        </be>
        <be refId="4022" clsId="Tgkn2007.com.tagetik.component.TextTag,Tgkn2007">
          <s key="Title">Report: PR_Q4</s>
          <o key="Position">-1</o>
          <s key="Key">129063817_Table!$4$2</s>
          <s key="Code">Table!$4$2</s>
          <s key="id">129063817_Table!$4$2</s>
          <s key="Tag">$4$2</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23" ln="1" eid="NarrativeTracksData">
            <be refId="4024" clsId="NarrativeTracksData">
              <d key="Data">1544183130002</d>
              <s key="User">J.DE.GRAAF</s>
              <s key="Value"/>
              <b key="Edited">N</b>
            </be>
          </l>
          <b key="isMaster">N</b>
          <b key="Bookmark">N</b>
          <b key="Obfuscate">N</b>
          <s key="SuperScripPosition"/>
          <i key="BackgroundColor">0</i>
          <s key="userUpdate">J.DE.GRAAF</s>
          <s key="newTag">$4$2</s>
          <i key="wordRow">2</i>
          <i key="DinamicColumn">0</i>
          <b key="Dynamic">N</b>
          <b key="TempValue">N</b>
          <b key="KeepTableStyleFromSource">N</b>
        </be>
        <be refId="4025" clsId="Tgkn2007.com.tagetik.component.TextTag,Tgkn2007">
          <s key="Title">Report: PR_Q4</s>
          <o key="Position">-1</o>
          <s key="Key">129063817_Table!$5$2</s>
          <s key="Code">Table!$5$2</s>
          <s key="id">129063817_Table!$5$2</s>
          <s key="Tag">$5$2</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26" ln="1" eid="NarrativeTracksData">
            <be refId="4027" clsId="NarrativeTracksData">
              <d key="Data">1544183130033</d>
              <s key="User">J.DE.GRAAF</s>
              <s key="Value"/>
              <b key="Edited">N</b>
            </be>
          </l>
          <b key="isMaster">N</b>
          <b key="Bookmark">N</b>
          <b key="Obfuscate">N</b>
          <s key="SuperScripPosition"/>
          <i key="BackgroundColor">0</i>
          <s key="userUpdate">J.DE.GRAAF</s>
          <s key="newTag">$5$2</s>
          <i key="wordRow">2</i>
          <i key="DinamicColumn">0</i>
          <b key="Dynamic">N</b>
          <b key="TempValue">N</b>
          <b key="KeepTableStyleFromSource">N</b>
        </be>
        <be refId="4028" clsId="Tgkn2007.com.tagetik.component.TextTag,Tgkn2007">
          <s key="Title">Report: PR_Q4</s>
          <o key="Position">-1</o>
          <s key="Key">129063817_Table!$6$2</s>
          <s key="Code">Table!$6$2</s>
          <s key="id">129063817_Table!$6$2</s>
          <s key="Tag">$6$2</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29" ln="1" eid="NarrativeTracksData">
            <be refId="4030" clsId="NarrativeTracksData">
              <d key="Data">1544183130065</d>
              <s key="User">J.DE.GRAAF</s>
              <s key="Value"/>
              <b key="Edited">N</b>
            </be>
          </l>
          <b key="isMaster">N</b>
          <b key="Bookmark">N</b>
          <b key="Obfuscate">N</b>
          <s key="SuperScripPosition"/>
          <i key="BackgroundColor">0</i>
          <s key="userUpdate">J.DE.GRAAF</s>
          <s key="newTag">$6$2</s>
          <i key="wordRow">2</i>
          <i key="DinamicColumn">0</i>
          <b key="Dynamic">N</b>
          <b key="TempValue">N</b>
          <b key="KeepTableStyleFromSource">N</b>
        </be>
        <be refId="4031" clsId="Tgkn2007.com.tagetik.component.TextTag,Tgkn2007">
          <s key="Title">Report: PR_Q4</s>
          <o key="Position">-1</o>
          <s key="Key">129063817_Table!$7$2</s>
          <s key="Code">Table!$7$2</s>
          <s key="id">129063817_Table!$7$2</s>
          <s key="Tag">$7$2</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32" ln="1" eid="NarrativeTracksData">
            <be refId="4033" clsId="NarrativeTracksData">
              <d key="Data">1544183130096</d>
              <s key="User">J.DE.GRAAF</s>
              <s key="Value"/>
              <b key="Edited">N</b>
            </be>
          </l>
          <b key="isMaster">N</b>
          <b key="Bookmark">N</b>
          <b key="Obfuscate">N</b>
          <s key="SuperScripPosition"/>
          <i key="BackgroundColor">0</i>
          <s key="userUpdate">J.DE.GRAAF</s>
          <s key="newTag">$7$2</s>
          <i key="wordRow">2</i>
          <i key="DinamicColumn">0</i>
          <b key="Dynamic">N</b>
          <b key="TempValue">N</b>
          <b key="KeepTableStyleFromSource">N</b>
        </be>
        <be refId="4034" clsId="Tgkn2007.com.tagetik.component.TextTag,Tgkn2007">
          <s key="Title">Report: PR_Q4</s>
          <o key="Position">-1</o>
          <s key="Key">129063817_Table!$8$2</s>
          <s key="Code">Table!$8$2</s>
          <s key="id">129063817_Table!$8$2</s>
          <s key="Tag">$8$2</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35" ln="1" eid="NarrativeTracksData">
            <be refId="4036" clsId="NarrativeTracksData">
              <d key="Data">1544183130111</d>
              <s key="User">J.DE.GRAAF</s>
              <s key="Value"/>
              <b key="Edited">N</b>
            </be>
          </l>
          <b key="isMaster">N</b>
          <b key="Bookmark">N</b>
          <b key="Obfuscate">N</b>
          <s key="SuperScripPosition"/>
          <i key="BackgroundColor">0</i>
          <s key="userUpdate">J.DE.GRAAF</s>
          <s key="newTag">$8$2</s>
          <i key="wordRow">2</i>
          <i key="DinamicColumn">0</i>
          <b key="Dynamic">N</b>
          <b key="TempValue">N</b>
          <b key="KeepTableStyleFromSource">N</b>
        </be>
        <be refId="4037" clsId="Tgkn2007.com.tagetik.component.TextTag,Tgkn2007">
          <s key="Title">Report: PR_Q4</s>
          <o key="Position">-1</o>
          <s key="Key">129063817_Table!$1$3</s>
          <s key="Code">Table!$1$3</s>
          <s key="id">129063817_Table!$1$3</s>
          <s key="Tag">$1$3</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38" ln="1" eid="NarrativeTracksData">
            <be refId="4039" clsId="NarrativeTracksData">
              <d key="Data">1544183130143</d>
              <s key="User">J.DE.GRAAF</s>
              <s key="Value"/>
              <b key="Edited">N</b>
            </be>
          </l>
          <b key="isMaster">N</b>
          <b key="Bookmark">N</b>
          <b key="Obfuscate">N</b>
          <s key="SuperScripPosition"/>
          <i key="BackgroundColor">0</i>
          <s key="userUpdate">J.DE.GRAAF</s>
          <s key="newTag">$1$3</s>
          <i key="wordRow">3</i>
          <i key="DinamicColumn">0</i>
          <b key="Dynamic">N</b>
          <b key="TempValue">N</b>
          <b key="KeepTableStyleFromSource">N</b>
        </be>
        <be refId="4040" clsId="Tgkn2007.com.tagetik.component.TextTag,Tgkn2007">
          <s key="Title">Report: PR_Q4</s>
          <o key="Position">-1</o>
          <s key="Key">129063817_Table!$2$3</s>
          <s key="Code">Table!$2$3</s>
          <s key="id">129063817_Table!$2$3</s>
          <s key="Tag">$2$3</s>
          <s key="Type">21</s>
          <s key="Value">Q4 2019</s>
          <s key="ObjectValue">Q4 2019</s>
          <s key="ReadValue">Q4 2019</s>
          <s key="NewValue">Q4 2019</s>
          <s key="DisplayValue">Q4 2019</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41" ln="2" eid="NarrativeTracksData">
            <be refId="4042" clsId="NarrativeTracksData">
              <d key="Data">1544183130158</d>
              <s key="User">J.DE.GRAAF</s>
              <s key="Value">Q4 2018</s>
              <b key="Edited">N</b>
            </be>
            <be refId="4043" clsId="NarrativeTracksData">
              <d key="Data">1580394017401</d>
              <s key="User">J.DE.GRAAF</s>
              <s key="Value">Q4 2019</s>
              <b key="Edited">N</b>
            </be>
          </l>
          <b key="isMaster">N</b>
          <b key="Bookmark">N</b>
          <b key="Obfuscate">N</b>
          <s key="SuperScripPosition"/>
          <i key="BackgroundColor">0</i>
          <s key="userUpdate">J.DE.GRAAF</s>
          <s key="newTag">$2$3</s>
          <i key="wordRow">3</i>
          <i key="DinamicColumn">0</i>
          <b key="Dynamic">N</b>
          <b key="TempValue">N</b>
          <b key="KeepTableStyleFromSource">N</b>
        </be>
        <be refId="4044" clsId="Tgkn2007.com.tagetik.component.TextTag,Tgkn2007">
          <s key="Title">Report: PR_Q4</s>
          <o key="Position">-1</o>
          <s key="Key">129063817_Table!$3$3</s>
          <s key="Code">Table!$3$3</s>
          <s key="id">129063817_Table!$3$3</s>
          <s key="Tag">$3$3</s>
          <s key="Type">21</s>
          <s key="Value">Q4 2018</s>
          <s key="ObjectValue">Q4 2018</s>
          <s key="ReadValue">Q4 2018</s>
          <s key="NewValue">Q4 2018</s>
          <s key="DisplayValue">Q4 2018</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45" ln="2" eid="NarrativeTracksData">
            <be refId="4046" clsId="NarrativeTracksData">
              <d key="Data">1544183130205</d>
              <s key="User">J.DE.GRAAF</s>
              <s key="Value">Q4 2017</s>
              <b key="Edited">N</b>
            </be>
            <be refId="4047" clsId="NarrativeTracksData">
              <d key="Data">1580394017401</d>
              <s key="User">J.DE.GRAAF</s>
              <s key="Value">Q4 2018</s>
              <b key="Edited">N</b>
            </be>
          </l>
          <b key="isMaster">N</b>
          <b key="Bookmark">N</b>
          <b key="Obfuscate">N</b>
          <s key="SuperScripPosition"/>
          <i key="BackgroundColor">0</i>
          <s key="userUpdate">J.DE.GRAAF</s>
          <s key="newTag">$3$3</s>
          <i key="wordRow">3</i>
          <i key="DinamicColumn">0</i>
          <b key="Dynamic">N</b>
          <b key="TempValue">N</b>
          <b key="KeepTableStyleFromSource">N</b>
        </be>
        <be refId="4048" clsId="Tgkn2007.com.tagetik.component.TextTag,Tgkn2007">
          <s key="Title">Report: PR_Q4</s>
          <o key="Position">-1</o>
          <s key="Key">129063817_Table!$4$3</s>
          <s key="Code">Table!$4$3</s>
          <s key="id">129063817_Table!$4$3</s>
          <s key="Tag">$4$3</s>
          <s key="Type">21</s>
          <s key="Value">
            <ch cod="394"/>
            %
          </s>
          <s key="ObjectValue">
            <ch cod="394"/>
            %
          </s>
          <s key="ReadValue">
            <ch cod="394"/>
            %
          </s>
          <s key="NewValue">
            <ch cod="394"/>
            %
          </s>
          <s key="DisplayValue">
            <ch cod="394"/>
            %
          </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49" ln="1" eid="NarrativeTracksData">
            <be refId="4050" clsId="NarrativeTracksData">
              <d key="Data">1544183130236</d>
              <s key="User">J.DE.GRAAF</s>
              <s key="Value">
                <ch cod="394"/>
                %
              </s>
              <b key="Edited">N</b>
            </be>
          </l>
          <b key="isMaster">N</b>
          <b key="Bookmark">N</b>
          <b key="Obfuscate">N</b>
          <s key="SuperScripPosition"/>
          <i key="BackgroundColor">0</i>
          <s key="userUpdate">J.DE.GRAAF</s>
          <s key="newTag">$4$3</s>
          <i key="wordRow">3</i>
          <i key="DinamicColumn">0</i>
          <b key="Dynamic">N</b>
          <b key="TempValue">N</b>
          <b key="KeepTableStyleFromSource">N</b>
        </be>
        <be refId="4051" clsId="Tgkn2007.com.tagetik.component.TextTag,Tgkn2007">
          <s key="Title">Report: PR_Q4</s>
          <o key="Position">-1</o>
          <s key="Key">129063817_Table!$5$3</s>
          <s key="Code">Table!$5$3</s>
          <s key="id">129063817_Table!$5$3</s>
          <s key="Tag">$5$3</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52" ln="1" eid="NarrativeTracksData">
            <be refId="4053" clsId="NarrativeTracksData">
              <d key="Data">1544183130315</d>
              <s key="User">J.DE.GRAAF</s>
              <s key="Value"/>
              <b key="Edited">N</b>
            </be>
          </l>
          <b key="isMaster">N</b>
          <b key="Bookmark">N</b>
          <b key="Obfuscate">N</b>
          <s key="SuperScripPosition"/>
          <i key="BackgroundColor">0</i>
          <s key="userUpdate">J.DE.GRAAF</s>
          <s key="newTag">$5$3</s>
          <i key="wordRow">3</i>
          <i key="DinamicColumn">0</i>
          <b key="Dynamic">N</b>
          <b key="TempValue">N</b>
          <b key="KeepTableStyleFromSource">N</b>
        </be>
        <be refId="4054" clsId="Tgkn2007.com.tagetik.component.TextTag,Tgkn2007">
          <s key="Title">Report: PR_Q4</s>
          <o key="Position">-1</o>
          <s key="Key">129063817_Table!$6$3</s>
          <s key="Code">Table!$6$3</s>
          <s key="id">129063817_Table!$6$3</s>
          <s key="Tag">$6$3</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55" ln="1" eid="NarrativeTracksData">
            <be refId="4056" clsId="NarrativeTracksData">
              <d key="Data">1544183130377</d>
              <s key="User">J.DE.GRAAF</s>
              <s key="Value"/>
              <b key="Edited">N</b>
            </be>
          </l>
          <b key="isMaster">N</b>
          <b key="Bookmark">N</b>
          <b key="Obfuscate">N</b>
          <s key="SuperScripPosition"/>
          <i key="BackgroundColor">0</i>
          <s key="userUpdate">J.DE.GRAAF</s>
          <s key="newTag">$6$3</s>
          <i key="wordRow">3</i>
          <i key="DinamicColumn">0</i>
          <b key="Dynamic">N</b>
          <b key="TempValue">N</b>
          <b key="KeepTableStyleFromSource">N</b>
        </be>
        <be refId="4057" clsId="Tgkn2007.com.tagetik.component.TextTag,Tgkn2007">
          <s key="Title">Report: PR_Q4</s>
          <o key="Position">-1</o>
          <s key="Key">129063817_Table!$7$3</s>
          <s key="Code">Table!$7$3</s>
          <s key="id">129063817_Table!$7$3</s>
          <s key="Tag">$7$3</s>
          <s key="Type">21</s>
          <s key="Value">YTD 2019</s>
          <s key="ObjectValue">YTD 2019</s>
          <s key="ReadValue">YTD 2019</s>
          <s key="NewValue">YTD 2019</s>
          <s key="DisplayValue">YTD 2019</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58" ln="2" eid="NarrativeTracksData">
            <be refId="4059" clsId="NarrativeTracksData">
              <d key="Data">1544183130424</d>
              <s key="User">J.DE.GRAAF</s>
              <s key="Value">YTD 2018</s>
              <b key="Edited">N</b>
            </be>
            <be refId="4060" clsId="NarrativeTracksData">
              <d key="Data">1580394017401</d>
              <s key="User">J.DE.GRAAF</s>
              <s key="Value">YTD 2019</s>
              <b key="Edited">N</b>
            </be>
          </l>
          <b key="isMaster">N</b>
          <b key="Bookmark">N</b>
          <b key="Obfuscate">N</b>
          <s key="SuperScripPosition"/>
          <i key="BackgroundColor">0</i>
          <s key="userUpdate">J.DE.GRAAF</s>
          <s key="newTag">$7$3</s>
          <i key="wordRow">3</i>
          <i key="DinamicColumn">0</i>
          <b key="Dynamic">N</b>
          <b key="TempValue">N</b>
          <b key="KeepTableStyleFromSource">N</b>
        </be>
        <be refId="4061" clsId="Tgkn2007.com.tagetik.component.TextTag,Tgkn2007">
          <s key="Title">Report: PR_Q4</s>
          <o key="Position">-1</o>
          <s key="Key">129063817_Table!$8$3</s>
          <s key="Code">Table!$8$3</s>
          <s key="id">129063817_Table!$8$3</s>
          <s key="Tag">$8$3</s>
          <s key="Type">21</s>
          <s key="Value">YTD 2018</s>
          <s key="ObjectValue">YTD 2018</s>
          <s key="ReadValue">YTD 2018</s>
          <s key="NewValue">YTD 2018</s>
          <s key="DisplayValue">YTD 2018</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62" ln="2" eid="NarrativeTracksData">
            <be refId="4063" clsId="NarrativeTracksData">
              <d key="Data">1544183130455</d>
              <s key="User">J.DE.GRAAF</s>
              <s key="Value">YTD 2017</s>
              <b key="Edited">N</b>
            </be>
            <be refId="4064" clsId="NarrativeTracksData">
              <d key="Data">1580394017401</d>
              <s key="User">J.DE.GRAAF</s>
              <s key="Value">YTD 2018</s>
              <b key="Edited">N</b>
            </be>
          </l>
          <b key="isMaster">N</b>
          <b key="Bookmark">N</b>
          <b key="Obfuscate">N</b>
          <s key="SuperScripPosition"/>
          <i key="BackgroundColor">0</i>
          <s key="userUpdate">J.DE.GRAAF</s>
          <s key="newTag">$8$3</s>
          <i key="wordRow">3</i>
          <i key="DinamicColumn">0</i>
          <b key="Dynamic">N</b>
          <b key="TempValue">N</b>
          <b key="KeepTableStyleFromSource">N</b>
        </be>
        <be refId="4065" clsId="Tgkn2007.com.tagetik.component.TextTag,Tgkn2007">
          <s key="Title">Report: PR_Q4</s>
          <o key="Position">-1</o>
          <s key="Key">129063817_Table!$9$3</s>
          <s key="Code">Table!$9$3</s>
          <s key="id">129063817_Table!$9$3</s>
          <s key="Tag">$9$3</s>
          <s key="Type">21</s>
          <s key="Value">
            <ch cod="394"/>
            %
          </s>
          <s key="ObjectValue">
            <ch cod="394"/>
            %
          </s>
          <s key="ReadValue">
            <ch cod="394"/>
            %
          </s>
          <s key="NewValue">
            <ch cod="394"/>
            %
          </s>
          <s key="DisplayValue">
            <ch cod="394"/>
            %
          </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66" ln="1" eid="NarrativeTracksData">
            <be refId="4067" clsId="NarrativeTracksData">
              <d key="Data">1544183130486</d>
              <s key="User">J.DE.GRAAF</s>
              <s key="Value">
                <ch cod="394"/>
                %
              </s>
              <b key="Edited">N</b>
            </be>
          </l>
          <b key="isMaster">N</b>
          <b key="Bookmark">N</b>
          <b key="Obfuscate">N</b>
          <s key="SuperScripPosition"/>
          <i key="BackgroundColor">0</i>
          <s key="userUpdate">J.DE.GRAAF</s>
          <s key="newTag">$9$3</s>
          <i key="wordRow">3</i>
          <i key="DinamicColumn">0</i>
          <b key="Dynamic">N</b>
          <b key="TempValue">N</b>
          <b key="KeepTableStyleFromSource">N</b>
        </be>
        <be refId="4068" clsId="Tgkn2007.com.tagetik.component.TextTag,Tgkn2007">
          <s key="Title">Report: PR_Q4</s>
          <o key="Position">-1</o>
          <s key="Key">129063817_Table!$1$4</s>
          <s key="Code">Table!$1$4</s>
          <s key="id">129063817_Table!$1$4</s>
          <s key="Tag">$1$4</s>
          <s key="Type">21</s>
          <s key="Value">Revenue</s>
          <s key="ObjectValue">Revenue</s>
          <s key="ReadValue">Revenue</s>
          <s key="NewValue">Revenue</s>
          <s key="DisplayValue">Revenue</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69" ln="1" eid="NarrativeTracksData">
            <be refId="4070" clsId="NarrativeTracksData">
              <d key="Data">1544183130549</d>
              <s key="User">J.DE.GRAAF</s>
              <s key="Value">Revenue</s>
              <b key="Edited">N</b>
            </be>
          </l>
          <b key="isMaster">N</b>
          <b key="Bookmark">N</b>
          <b key="Obfuscate">N</b>
          <s key="SuperScripPosition"/>
          <i key="BackgroundColor">0</i>
          <s key="userUpdate">J.DE.GRAAF</s>
          <s key="newTag">$1$4</s>
          <i key="wordRow">4</i>
          <i key="DinamicColumn">0</i>
          <b key="Dynamic">N</b>
          <b key="TempValue">N</b>
          <b key="KeepTableStyleFromSource">N</b>
        </be>
        <be refId="4071" clsId="Tgkn2007.com.tagetik.component.TextTag,Tgkn2007">
          <s key="Title">Report: PR_Q4</s>
          <o key="Position">-1</o>
          <s key="Key">129063817_Table!$2$4</s>
          <s key="Code">Table!$2$4</s>
          <s key="id">129063817_Table!$2$4</s>
          <s key="Tag">$2$4</s>
          <s key="Type">21</s>
          <c key="Value">46.9</c>
          <c key="ObjectValue">46.9</c>
          <c key="ReadValue">46.9</c>
          <c key="NewValue">46.9</c>
          <s key="DisplayValue">
            <ch cod="09"/>
            46.9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72" ln="6" eid="NarrativeTracksData">
            <be refId="4073" clsId="NarrativeTracksData">
              <d key="Data">1544183130596</d>
              <s key="User">J.DE.GRAAF</s>
              <c key="Value">-157.6</c>
              <b key="Edited">N</b>
            </be>
            <be refId="4074" clsId="NarrativeTracksData">
              <d key="Data">1548253371282</d>
              <s key="User">J.DE.GRAAF</s>
              <c key="Value">67.2</c>
              <b key="Edited">N</b>
            </be>
            <be refId="4075" clsId="NarrativeTracksData">
              <d key="Data">1548925374076</d>
              <s key="User">J.DE.GRAAF</s>
              <c key="Value">0</c>
              <b key="Edited">N</b>
            </be>
            <be refId="4076" clsId="NarrativeTracksData">
              <d key="Data">1549035267212</d>
              <s key="User">J.DE.GRAAF</s>
              <c key="Value">67.0</c>
              <b key="Edited">N</b>
            </be>
            <be refId="4077" clsId="NarrativeTracksData">
              <d key="Data">1580394017401</d>
              <s key="User">J.DE.GRAAF</s>
              <c key="Value">76.6</c>
              <b key="Edited">N</b>
            </be>
            <be refId="4078" clsId="NarrativeTracksData">
              <d key="Data">1580808472400</d>
              <s key="User">J.DE.GRAAF</s>
              <c key="Value">46.9</c>
              <b key="Edited">N</b>
            </be>
          </l>
          <b key="isMaster">N</b>
          <b key="Bookmark">N</b>
          <b key="Obfuscate">N</b>
          <i key="BackgroundColor">0</i>
          <s key="userUpdate">J.DE.GRAAF</s>
          <s key="newTag">$2$4</s>
          <i key="wordRow">4</i>
          <i key="DinamicColumn">0</i>
          <b key="Dynamic">N</b>
          <b key="TempValue">N</b>
          <b key="KeepTableStyleFromSource">N</b>
        </be>
        <be refId="4079" clsId="Tgkn2007.com.tagetik.component.TextTag,Tgkn2007">
          <s key="Title">Report: PR_Q4</s>
          <o key="Position">-1</o>
          <s key="Key">129063817_Table!$3$4</s>
          <s key="Code">Table!$3$4</s>
          <s key="id">129063817_Table!$3$4</s>
          <s key="Tag">$3$4</s>
          <s key="Type">21</s>
          <c key="Value">35.7</c>
          <c key="ObjectValue">35.7</c>
          <c key="ReadValue">35.7</c>
          <c key="NewValue">35.7</c>
          <s key="DisplayValue">
            <ch cod="09"/>
            35.7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80" ln="5" eid="NarrativeTracksData">
            <be refId="4081" clsId="NarrativeTracksData">
              <d key="Data">1544183130627</d>
              <s key="User">J.DE.GRAAF</s>
              <c key="Value">46.9</c>
              <b key="Edited">N</b>
            </be>
            <be refId="4082" clsId="NarrativeTracksData">
              <d key="Data">1548925374118</d>
              <s key="User">J.DE.GRAAF</s>
              <c key="Value">0</c>
              <b key="Edited">N</b>
            </be>
            <be refId="4083" clsId="NarrativeTracksData">
              <d key="Data">1549035267265</d>
              <s key="User">J.DE.GRAAF</s>
              <c key="Value">46.9</c>
              <b key="Edited">N</b>
            </be>
            <be refId="4084" clsId="NarrativeTracksData">
              <d key="Data">1580394017401</d>
              <s key="User">J.DE.GRAAF</s>
              <c key="Value">67.0</c>
              <b key="Edited">N</b>
            </be>
            <be refId="4085" clsId="NarrativeTracksData">
              <d key="Data">1580808472400</d>
              <s key="User">J.DE.GRAAF</s>
              <c key="Value">35.7</c>
              <b key="Edited">N</b>
            </be>
          </l>
          <b key="isMaster">N</b>
          <b key="Bookmark">N</b>
          <b key="Obfuscate">N</b>
          <i key="BackgroundColor">0</i>
          <s key="userUpdate">J.DE.GRAAF</s>
          <s key="newTag">$3$4</s>
          <i key="wordRow">4</i>
          <i key="DinamicColumn">0</i>
          <b key="Dynamic">N</b>
          <b key="TempValue">N</b>
          <b key="KeepTableStyleFromSource">N</b>
        </be>
        <be refId="4086" clsId="Tgkn2007.com.tagetik.component.TextTag,Tgkn2007">
          <s key="Title">Report: PR_Q4</s>
          <o key="Position">-1</o>
          <s key="Key">129063817_Table!$4$4</s>
          <s key="Code">Table!$4$4</s>
          <s key="id">129063817_Table!$4$4</s>
          <s key="Tag">$4$4</s>
          <s key="Type">21</s>
          <c key="Value">0.32</c>
          <c key="ObjectValue">0.32</c>
          <c key="ReadValue">0.32</c>
          <c key="NewValue">0.32</c>
          <s key="DisplayValue">32%</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87" ln="6" eid="NarrativeTracksData">
            <be refId="4088" clsId="NarrativeTracksData">
              <d key="Data">1544183130643</d>
              <s key="User">J.DE.GRAAF</s>
              <c key="Value">-4.36</c>
              <b key="Edited">N</b>
            </be>
            <be refId="4089" clsId="NarrativeTracksData">
              <d key="Data">1548253371313</d>
              <s key="User">J.DE.GRAAF</s>
              <c key="Value">0.43</c>
              <b key="Edited">N</b>
            </be>
            <be refId="4090" clsId="NarrativeTracksData">
              <d key="Data">1548925374158</d>
              <s key="User">J.DE.GRAAF</s>
              <c key="Value">0</c>
              <b key="Edited">N</b>
            </be>
            <be refId="4091" clsId="NarrativeTracksData">
              <d key="Data">1549035267314</d>
              <s key="User">J.DE.GRAAF</s>
              <c key="Value">0.43</c>
              <b key="Edited">N</b>
            </be>
            <be refId="4092" clsId="NarrativeTracksData">
              <d key="Data">1580394017401</d>
              <s key="User">J.DE.GRAAF</s>
              <c key="Value">0.14</c>
              <b key="Edited">N</b>
            </be>
            <be refId="4093" clsId="NarrativeTracksData">
              <d key="Data">1580808472400</d>
              <s key="User">J.DE.GRAAF</s>
              <c key="Value">0.32</c>
              <b key="Edited">N</b>
            </be>
          </l>
          <b key="isMaster">N</b>
          <b key="Bookmark">N</b>
          <b key="Obfuscate">N</b>
          <i key="BackgroundColor">0</i>
          <s key="userUpdate">J.DE.GRAAF</s>
          <s key="newTag">$4$4</s>
          <i key="wordRow">4</i>
          <i key="DinamicColumn">0</i>
          <b key="Dynamic">N</b>
          <b key="TempValue">N</b>
          <b key="KeepTableStyleFromSource">N</b>
        </be>
        <be refId="4094" clsId="Tgkn2007.com.tagetik.component.TextTag,Tgkn2007">
          <s key="Title">Report: PR_Q4</s>
          <o key="Position">-1</o>
          <s key="Key">129063817_Table!$5$4</s>
          <s key="Code">Table!$5$4</s>
          <s key="id">129063817_Table!$5$4</s>
          <s key="Tag">$5$4</s>
          <s key="Type">21</s>
          <s key="Value">a</s>
          <s key="ObjectValue">a</s>
          <s key="ReadValue">a</s>
          <s key="NewValue">a</s>
          <s key="DisplayValue">a</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95" ln="1" eid="NarrativeTracksData">
            <be refId="4096" clsId="NarrativeTracksData">
              <d key="Data">1544183130674</d>
              <s key="User">J.DE.GRAAF</s>
              <s key="Value">a</s>
              <b key="Edited">N</b>
            </be>
          </l>
          <b key="isMaster">N</b>
          <b key="Bookmark">N</b>
          <b key="Obfuscate">N</b>
          <s key="SuperScripPosition">0,0;</s>
          <i key="BackgroundColor">0</i>
          <s key="userUpdate">J.DE.GRAAF</s>
          <s key="newTag">$5$4</s>
          <i key="wordRow">4</i>
          <i key="DinamicColumn">0</i>
          <b key="Dynamic">N</b>
          <b key="TempValue">N</b>
          <b key="KeepTableStyleFromSource">N</b>
        </be>
        <be refId="4097" clsId="Tgkn2007.com.tagetik.component.TextTag,Tgkn2007">
          <s key="Title">Report: PR_Q4</s>
          <o key="Position">-1</o>
          <s key="Key">129063817_Table!$6$4</s>
          <s key="Code">Table!$6$4</s>
          <s key="id">129063817_Table!$6$4</s>
          <s key="Tag">$6$4</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098" ln="1" eid="NarrativeTracksData">
            <be refId="4099" clsId="NarrativeTracksData">
              <d key="Data">1544183130705</d>
              <s key="User">J.DE.GRAAF</s>
              <s key="Value"/>
              <b key="Edited">N</b>
            </be>
          </l>
          <b key="isMaster">N</b>
          <b key="Bookmark">N</b>
          <b key="Obfuscate">N</b>
          <s key="SuperScripPosition"/>
          <i key="BackgroundColor">0</i>
          <s key="userUpdate">J.DE.GRAAF</s>
          <s key="newTag">$6$4</s>
          <i key="wordRow">4</i>
          <i key="DinamicColumn">0</i>
          <b key="Dynamic">N</b>
          <b key="TempValue">N</b>
          <b key="KeepTableStyleFromSource">N</b>
        </be>
        <be refId="4100" clsId="Tgkn2007.com.tagetik.component.TextTag,Tgkn2007">
          <s key="Title">Report: PR_Q4</s>
          <o key="Position">-1</o>
          <s key="Key">129063817_Table!$7$4</s>
          <s key="Code">Table!$7$4</s>
          <s key="id">129063817_Table!$7$4</s>
          <s key="Tag">$7$4</s>
          <s key="Type">21</s>
          <c key="Value">167.8</c>
          <c key="ObjectValue">167.8</c>
          <c key="ReadValue">167.8</c>
          <c key="NewValue">167.8</c>
          <s key="DisplayValue">
            <ch cod="09"/>
            167.8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01" ln="6" eid="NarrativeTracksData">
            <be refId="4102" clsId="NarrativeTracksData">
              <d key="Data">1544183130736</d>
              <s key="User">J.DE.GRAAF</s>
              <c key="Value">0</c>
              <b key="Edited">N</b>
            </be>
            <be refId="4103" clsId="NarrativeTracksData">
              <d key="Data">1548253371360</d>
              <s key="User">J.DE.GRAAF</s>
              <c key="Value">224.8</c>
              <b key="Edited">N</b>
            </be>
            <be refId="4104" clsId="NarrativeTracksData">
              <d key="Data">1548925374199</d>
              <s key="User">J.DE.GRAAF</s>
              <c key="Value">0</c>
              <b key="Edited">N</b>
            </be>
            <be refId="4105" clsId="NarrativeTracksData">
              <d key="Data">1549035267362</d>
              <s key="User">J.DE.GRAAF</s>
              <c key="Value">224.6</c>
              <b key="Edited">N</b>
            </be>
            <be refId="4106" clsId="NarrativeTracksData">
              <d key="Data">1580394017401</d>
              <s key="User">J.DE.GRAAF</s>
              <c key="Value">313.7</c>
              <b key="Edited">N</b>
            </be>
            <be refId="4107" clsId="NarrativeTracksData">
              <d key="Data">1580808472400</d>
              <s key="User">J.DE.GRAAF</s>
              <c key="Value">167.8</c>
              <b key="Edited">N</b>
            </be>
          </l>
          <b key="isMaster">N</b>
          <b key="Bookmark">N</b>
          <b key="Obfuscate">N</b>
          <i key="BackgroundColor">0</i>
          <s key="userUpdate">J.DE.GRAAF</s>
          <s key="newTag">$7$4</s>
          <i key="wordRow">4</i>
          <i key="DinamicColumn">0</i>
          <b key="Dynamic">N</b>
          <b key="TempValue">N</b>
          <b key="KeepTableStyleFromSource">N</b>
        </be>
        <be refId="4108" clsId="Tgkn2007.com.tagetik.component.TextTag,Tgkn2007">
          <s key="Title">Report: PR_Q4</s>
          <o key="Position">-1</o>
          <s key="Key">129063817_Table!$8$4</s>
          <s key="Code">Table!$8$4</s>
          <s key="id">129063817_Table!$8$4</s>
          <s key="Tag">$8$4</s>
          <s key="Type">21</s>
          <c key="Value">131.8</c>
          <c key="ObjectValue">131.8</c>
          <c key="ReadValue">131.8</c>
          <c key="NewValue">131.8</c>
          <s key="DisplayValue">
            <ch cod="09"/>
            131.8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09" ln="5" eid="NarrativeTracksData">
            <be refId="4110" clsId="NarrativeTracksData">
              <d key="Data">1544183130768</d>
              <s key="User">J.DE.GRAAF</s>
              <c key="Value">190.3</c>
              <b key="Edited">N</b>
            </be>
            <be refId="4111" clsId="NarrativeTracksData">
              <d key="Data">1548925374238</d>
              <s key="User">J.DE.GRAAF</s>
              <c key="Value">0</c>
              <b key="Edited">N</b>
            </be>
            <be refId="4112" clsId="NarrativeTracksData">
              <d key="Data">1549035267411</d>
              <s key="User">J.DE.GRAAF</s>
              <c key="Value">190.3</c>
              <b key="Edited">N</b>
            </be>
            <be refId="4113" clsId="NarrativeTracksData">
              <d key="Data">1580394017401</d>
              <s key="User">J.DE.GRAAF</s>
              <c key="Value">224.6</c>
              <b key="Edited">N</b>
            </be>
            <be refId="4114" clsId="NarrativeTracksData">
              <d key="Data">1580808472400</d>
              <s key="User">J.DE.GRAAF</s>
              <c key="Value">131.8</c>
              <b key="Edited">N</b>
            </be>
          </l>
          <b key="isMaster">N</b>
          <b key="Bookmark">N</b>
          <b key="Obfuscate">N</b>
          <i key="BackgroundColor">0</i>
          <s key="userUpdate">J.DE.GRAAF</s>
          <s key="newTag">$8$4</s>
          <i key="wordRow">4</i>
          <i key="DinamicColumn">0</i>
          <b key="Dynamic">N</b>
          <b key="TempValue">N</b>
          <b key="KeepTableStyleFromSource">N</b>
        </be>
        <be refId="4115" clsId="Tgkn2007.com.tagetik.component.TextTag,Tgkn2007">
          <s key="Title">Report: PR_Q4</s>
          <o key="Position">-1</o>
          <s key="Key">129063817_Table!$9$4</s>
          <s key="Code">Table!$9$4</s>
          <s key="id">129063817_Table!$9$4</s>
          <s key="Tag">$9$4</s>
          <s key="Type">21</s>
          <c key="Value">0.27</c>
          <c key="ObjectValue">0.27</c>
          <c key="ReadValue">0.27</c>
          <c key="NewValue">0.27</c>
          <s key="DisplayValue">27%</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16" ln="6" eid="NarrativeTracksData">
            <be refId="4117" clsId="NarrativeTracksData">
              <d key="Data">1544183130877</d>
              <s key="User">J.DE.GRAAF</s>
              <c key="Value">-1</c>
              <b key="Edited">N</b>
            </be>
            <be refId="4118" clsId="NarrativeTracksData">
              <d key="Data">1548253371407</d>
              <s key="User">J.DE.GRAAF</s>
              <c key="Value">0.18</c>
              <b key="Edited">N</b>
            </be>
            <be refId="4119" clsId="NarrativeTracksData">
              <d key="Data">1548925374280</d>
              <s key="User">J.DE.GRAAF</s>
              <c key="Value">0</c>
              <b key="Edited">N</b>
            </be>
            <be refId="4120" clsId="NarrativeTracksData">
              <d key="Data">1549035267470</d>
              <s key="User">J.DE.GRAAF</s>
              <c key="Value">0.18</c>
              <b key="Edited">N</b>
            </be>
            <be refId="4121" clsId="NarrativeTracksData">
              <d key="Data">1580394017401</d>
              <s key="User">J.DE.GRAAF</s>
              <c key="Value">0.40</c>
              <b key="Edited">N</b>
            </be>
            <be refId="4122" clsId="NarrativeTracksData">
              <d key="Data">1580808472400</d>
              <s key="User">J.DE.GRAAF</s>
              <c key="Value">0.27</c>
              <b key="Edited">N</b>
            </be>
          </l>
          <b key="isMaster">N</b>
          <b key="Bookmark">N</b>
          <b key="Obfuscate">N</b>
          <i key="BackgroundColor">0</i>
          <s key="userUpdate">J.DE.GRAAF</s>
          <s key="newTag">$9$4</s>
          <i key="wordRow">4</i>
          <i key="DinamicColumn">0</i>
          <b key="Dynamic">N</b>
          <b key="TempValue">N</b>
          <b key="KeepTableStyleFromSource">N</b>
        </be>
        <be refId="4123" clsId="Tgkn2007.com.tagetik.component.TextTag,Tgkn2007">
          <s key="Title">Report: PR_Q4</s>
          <o key="Position">-1</o>
          <s key="Key">129063817_Table!$1$5</s>
          <s key="Code">Table!$1$5</s>
          <s key="id">129063817_Table!$1$5</s>
          <s key="Tag">$1$5</s>
          <s key="Type">21</s>
          <s key="Value">Gross Profit</s>
          <s key="ObjectValue">Gross Profit</s>
          <s key="ReadValue">Gross Profit</s>
          <s key="NewValue">Gross Profit</s>
          <s key="DisplayValue">Gross Profit</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24" ln="1" eid="NarrativeTracksData">
            <be refId="4125" clsId="NarrativeTracksData">
              <d key="Data">1544183130986</d>
              <s key="User">J.DE.GRAAF</s>
              <s key="Value">Gross Profit</s>
              <b key="Edited">N</b>
            </be>
          </l>
          <b key="isMaster">N</b>
          <b key="Bookmark">N</b>
          <b key="Obfuscate">N</b>
          <s key="SuperScripPosition"/>
          <i key="BackgroundColor">0</i>
          <s key="userUpdate">J.DE.GRAAF</s>
          <s key="newTag">$1$5</s>
          <i key="wordRow">5</i>
          <i key="DinamicColumn">0</i>
          <b key="Dynamic">N</b>
          <b key="TempValue">N</b>
          <b key="KeepTableStyleFromSource">N</b>
        </be>
        <be refId="4126" clsId="Tgkn2007.com.tagetik.component.TextTag,Tgkn2007">
          <s key="Title">Report: PR_Q4</s>
          <o key="Position">-1</o>
          <s key="Key">129063817_Table!$2$5</s>
          <s key="Code">Table!$2$5</s>
          <s key="id">129063817_Table!$2$5</s>
          <s key="Tag">$2$5</s>
          <s key="Type">21</s>
          <c key="Value">7.5</c>
          <c key="ObjectValue">7.5</c>
          <c key="ReadValue">7.5</c>
          <c key="NewValue">7.5</c>
          <s key="DisplayValue">
            <ch cod="09"/>
            7.5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27" ln="7" eid="NarrativeTracksData">
            <be refId="4128" clsId="NarrativeTracksData">
              <d key="Data">1544183131018</d>
              <s key="User">J.DE.GRAAF</s>
              <c key="Value">-24.4</c>
              <b key="Edited">N</b>
            </be>
            <be refId="4129" clsId="NarrativeTracksData">
              <d key="Data">1548253371439</d>
              <s key="User">J.DE.GRAAF</s>
              <c key="Value">10.9</c>
              <b key="Edited">N</b>
            </be>
            <be refId="4130" clsId="NarrativeTracksData">
              <d key="Data">1548925374320</d>
              <s key="User">J.DE.GRAAF</s>
              <c key="Value">0</c>
              <b key="Edited">N</b>
            </be>
            <be refId="4131" clsId="NarrativeTracksData">
              <d key="Data">1549035267519</d>
              <s key="User">J.DE.GRAAF</s>
              <c key="Value">10.8</c>
              <b key="Edited">N</b>
            </be>
            <be refId="4132" clsId="NarrativeTracksData">
              <d key="Data">1549536714059</d>
              <s key="User">J.DE.GRAAF</s>
              <c key="Value">10.3</c>
              <b key="Edited">N</b>
            </be>
            <be refId="4133" clsId="NarrativeTracksData">
              <d key="Data">1580394017401</d>
              <s key="User">J.DE.GRAAF</s>
              <c key="Value">5.2</c>
              <b key="Edited">N</b>
            </be>
            <be refId="4134" clsId="NarrativeTracksData">
              <d key="Data">1580808472400</d>
              <s key="User">J.DE.GRAAF</s>
              <c key="Value">7.5</c>
              <b key="Edited">N</b>
            </be>
          </l>
          <b key="isMaster">N</b>
          <b key="Bookmark">N</b>
          <b key="Obfuscate">N</b>
          <i key="BackgroundColor">0</i>
          <s key="userUpdate">J.DE.GRAAF</s>
          <s key="newTag">$2$5</s>
          <i key="wordRow">5</i>
          <i key="DinamicColumn">0</i>
          <b key="Dynamic">N</b>
          <b key="TempValue">N</b>
          <b key="KeepTableStyleFromSource">N</b>
        </be>
        <be refId="4135" clsId="Tgkn2007.com.tagetik.component.TextTag,Tgkn2007">
          <s key="Title">Report: PR_Q4</s>
          <o key="Position">-1</o>
          <s key="Key">129063817_Table!$3$5</s>
          <s key="Code">Table!$3$5</s>
          <s key="id">129063817_Table!$3$5</s>
          <s key="Tag">$3$5</s>
          <s key="Type">21</s>
          <c key="Value">7.0</c>
          <c key="ObjectValue">7.0</c>
          <c key="ReadValue">7.0</c>
          <c key="NewValue">7.0</c>
          <s key="DisplayValue">
            <ch cod="09"/>
            7.0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36" ln="5" eid="NarrativeTracksData">
            <be refId="4137" clsId="NarrativeTracksData">
              <d key="Data">1544183131049</d>
              <s key="User">J.DE.GRAAF</s>
              <c key="Value">7.7</c>
              <b key="Edited">N</b>
            </be>
            <be refId="4138" clsId="NarrativeTracksData">
              <d key="Data">1548925374361</d>
              <s key="User">J.DE.GRAAF</s>
              <c key="Value">0</c>
              <b key="Edited">N</b>
            </be>
            <be refId="4139" clsId="NarrativeTracksData">
              <d key="Data">1549035267567</d>
              <s key="User">J.DE.GRAAF</s>
              <c key="Value">7.7</c>
              <b key="Edited">N</b>
            </be>
            <be refId="4140" clsId="NarrativeTracksData">
              <d key="Data">1580394017401</d>
              <s key="User">J.DE.GRAAF</s>
              <c key="Value">10.8</c>
              <b key="Edited">N</b>
            </be>
            <be refId="4141" clsId="NarrativeTracksData">
              <d key="Data">1580808472400</d>
              <s key="User">J.DE.GRAAF</s>
              <c key="Value">7.0</c>
              <b key="Edited">N</b>
            </be>
          </l>
          <b key="isMaster">N</b>
          <b key="Bookmark">N</b>
          <b key="Obfuscate">N</b>
          <i key="BackgroundColor">0</i>
          <s key="userUpdate">J.DE.GRAAF</s>
          <s key="newTag">$3$5</s>
          <i key="wordRow">5</i>
          <i key="DinamicColumn">0</i>
          <b key="Dynamic">N</b>
          <b key="TempValue">N</b>
          <b key="KeepTableStyleFromSource">N</b>
        </be>
        <be refId="4142" clsId="Tgkn2007.com.tagetik.component.TextTag,Tgkn2007">
          <s key="Title">Report: PR_Q4</s>
          <o key="Position">-1</o>
          <s key="Key">129063817_Table!$4$5</s>
          <s key="Code">Table!$4$5</s>
          <s key="id">129063817_Table!$4$5</s>
          <s key="Tag">$4$5</s>
          <s key="Type">21</s>
          <c key="Value">0.08</c>
          <c key="ObjectValue">0.08</c>
          <c key="ReadValue">0.08</c>
          <c key="NewValue">0.08</c>
          <s key="DisplayValue">8%</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43" ln="7" eid="NarrativeTracksData">
            <be refId="4144" clsId="NarrativeTracksData">
              <d key="Data">1544183131080</d>
              <s key="User">J.DE.GRAAF</s>
              <c key="Value">-4.16</c>
              <b key="Edited">N</b>
            </be>
            <be refId="4145" clsId="NarrativeTracksData">
              <d key="Data">1548253371470</d>
              <s key="User">J.DE.GRAAF</s>
              <c key="Value">0.41</c>
              <b key="Edited">N</b>
            </be>
            <be refId="4146" clsId="NarrativeTracksData">
              <d key="Data">1548925374408</d>
              <s key="User">J.DE.GRAAF</s>
              <c key="Value">0</c>
              <b key="Edited">N</b>
            </be>
            <be refId="4147" clsId="NarrativeTracksData">
              <d key="Data">1549035267613</d>
              <s key="User">J.DE.GRAAF</s>
              <c key="Value">0.40</c>
              <b key="Edited">N</b>
            </be>
            <be refId="4148" clsId="NarrativeTracksData">
              <d key="Data">1549536714101</d>
              <s key="User">J.DE.GRAAF</s>
              <c key="Value">0.34</c>
              <b key="Edited">N</b>
            </be>
            <be refId="4149" clsId="NarrativeTracksData">
              <d key="Data">1580394017401</d>
              <s key="User">J.DE.GRAAF</s>
              <c key="Value">-0.52</c>
              <b key="Edited">N</b>
            </be>
            <be refId="4150" clsId="NarrativeTracksData">
              <d key="Data">1580808472400</d>
              <s key="User">J.DE.GRAAF</s>
              <c key="Value">0.08</c>
              <b key="Edited">N</b>
            </be>
          </l>
          <b key="isMaster">N</b>
          <b key="Bookmark">N</b>
          <b key="Obfuscate">N</b>
          <i key="BackgroundColor">0</i>
          <s key="userUpdate">J.DE.GRAAF</s>
          <s key="newTag">$4$5</s>
          <i key="wordRow">5</i>
          <i key="DinamicColumn">0</i>
          <b key="Dynamic">N</b>
          <b key="TempValue">N</b>
          <b key="KeepTableStyleFromSource">N</b>
        </be>
        <be refId="4151" clsId="Tgkn2007.com.tagetik.component.TextTag,Tgkn2007">
          <s key="Title">Report: PR_Q4</s>
          <o key="Position">-1</o>
          <s key="Key">129063817_Table!$5$5</s>
          <s key="Code">Table!$5$5</s>
          <s key="id">129063817_Table!$5$5</s>
          <s key="Tag">$5$5</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52" ln="1" eid="NarrativeTracksData">
            <be refId="4153" clsId="NarrativeTracksData">
              <d key="Data">1544183131096</d>
              <s key="User">J.DE.GRAAF</s>
              <s key="Value"/>
              <b key="Edited">N</b>
            </be>
          </l>
          <b key="isMaster">N</b>
          <b key="Bookmark">N</b>
          <b key="Obfuscate">N</b>
          <s key="SuperScripPosition"/>
          <i key="BackgroundColor">0</i>
          <s key="userUpdate">J.DE.GRAAF</s>
          <s key="newTag">$5$5</s>
          <i key="wordRow">5</i>
          <i key="DinamicColumn">0</i>
          <b key="Dynamic">N</b>
          <b key="TempValue">N</b>
          <b key="KeepTableStyleFromSource">N</b>
        </be>
        <be refId="4154" clsId="Tgkn2007.com.tagetik.component.TextTag,Tgkn2007">
          <s key="Title">Report: PR_Q4</s>
          <o key="Position">-1</o>
          <s key="Key">129063817_Table!$6$5</s>
          <s key="Code">Table!$6$5</s>
          <s key="id">129063817_Table!$6$5</s>
          <s key="Tag">$6$5</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55" ln="1" eid="NarrativeTracksData">
            <be refId="4156" clsId="NarrativeTracksData">
              <d key="Data">1544183131143</d>
              <s key="User">J.DE.GRAAF</s>
              <s key="Value"/>
              <b key="Edited">N</b>
            </be>
          </l>
          <b key="isMaster">N</b>
          <b key="Bookmark">N</b>
          <b key="Obfuscate">N</b>
          <s key="SuperScripPosition"/>
          <i key="BackgroundColor">0</i>
          <s key="userUpdate">J.DE.GRAAF</s>
          <s key="newTag">$6$5</s>
          <i key="wordRow">5</i>
          <i key="DinamicColumn">0</i>
          <b key="Dynamic">N</b>
          <b key="TempValue">N</b>
          <b key="KeepTableStyleFromSource">N</b>
        </be>
        <be refId="4157" clsId="Tgkn2007.com.tagetik.component.TextTag,Tgkn2007">
          <s key="Title">Report: PR_Q4</s>
          <o key="Position">-1</o>
          <s key="Key">129063817_Table!$7$5</s>
          <s key="Code">Table!$7$5</s>
          <s key="id">129063817_Table!$7$5</s>
          <s key="Tag">$7$5</s>
          <s key="Type">21</s>
          <c key="Value">26.7</c>
          <c key="ObjectValue">26.7</c>
          <c key="ReadValue">26.7</c>
          <c key="NewValue">26.7</c>
          <s key="DisplayValue">
            <ch cod="09"/>
            26.7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58" ln="7" eid="NarrativeTracksData">
            <be refId="4159" clsId="NarrativeTracksData">
              <d key="Data">1544183131174</d>
              <s key="User">J.DE.GRAAF</s>
              <c key="Value">0</c>
              <b key="Edited">N</b>
            </be>
            <be refId="4160" clsId="NarrativeTracksData">
              <d key="Data">1548253371501</d>
              <s key="User">J.DE.GRAAF</s>
              <c key="Value">35.3</c>
              <b key="Edited">N</b>
            </be>
            <be refId="4161" clsId="NarrativeTracksData">
              <d key="Data">1548925374470</d>
              <s key="User">J.DE.GRAAF</s>
              <c key="Value">0</c>
              <b key="Edited">N</b>
            </be>
            <be refId="4162" clsId="NarrativeTracksData">
              <d key="Data">1549035267663</d>
              <s key="User">J.DE.GRAAF</s>
              <c key="Value">35.2</c>
              <b key="Edited">N</b>
            </be>
            <be refId="4163" clsId="NarrativeTracksData">
              <d key="Data">1549536714144</d>
              <s key="User">J.DE.GRAAF</s>
              <c key="Value">34.7</c>
              <b key="Edited">N</b>
            </be>
            <be refId="4164" clsId="NarrativeTracksData">
              <d key="Data">1580394017401</d>
              <s key="User">J.DE.GRAAF</s>
              <c key="Value">30.3</c>
              <b key="Edited">N</b>
            </be>
            <be refId="4165" clsId="NarrativeTracksData">
              <d key="Data">1580808472400</d>
              <s key="User">J.DE.GRAAF</s>
              <c key="Value">26.7</c>
              <b key="Edited">N</b>
            </be>
          </l>
          <b key="isMaster">N</b>
          <b key="Bookmark">N</b>
          <b key="Obfuscate">N</b>
          <i key="BackgroundColor">0</i>
          <s key="userUpdate">J.DE.GRAAF</s>
          <s key="newTag">$7$5</s>
          <i key="wordRow">5</i>
          <i key="DinamicColumn">0</i>
          <b key="Dynamic">N</b>
          <b key="TempValue">N</b>
          <b key="KeepTableStyleFromSource">N</b>
        </be>
        <be refId="4166" clsId="Tgkn2007.com.tagetik.component.TextTag,Tgkn2007">
          <s key="Title">Report: PR_Q4</s>
          <o key="Position">-1</o>
          <s key="Key">129063817_Table!$8$5</s>
          <s key="Code">Table!$8$5</s>
          <s key="id">129063817_Table!$8$5</s>
          <s key="Tag">$8$5</s>
          <s key="Type">21</s>
          <c key="Value">23.1</c>
          <c key="ObjectValue">23.1</c>
          <c key="ReadValue">23.1</c>
          <c key="NewValue">23.1</c>
          <s key="DisplayValue">
            <ch cod="09"/>
            23.1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67" ln="5" eid="NarrativeTracksData">
            <be refId="4168" clsId="NarrativeTracksData">
              <d key="Data">1544183131205</d>
              <s key="User">J.DE.GRAAF</s>
              <c key="Value">27.7</c>
              <b key="Edited">N</b>
            </be>
            <be refId="4169" clsId="NarrativeTracksData">
              <d key="Data">1548925374534</d>
              <s key="User">J.DE.GRAAF</s>
              <c key="Value">0</c>
              <b key="Edited">N</b>
            </be>
            <be refId="4170" clsId="NarrativeTracksData">
              <d key="Data">1549035267715</d>
              <s key="User">J.DE.GRAAF</s>
              <c key="Value">27.7</c>
              <b key="Edited">N</b>
            </be>
            <be refId="4171" clsId="NarrativeTracksData">
              <d key="Data">1580394017401</d>
              <s key="User">J.DE.GRAAF</s>
              <c key="Value">35.2</c>
              <b key="Edited">N</b>
            </be>
            <be refId="4172" clsId="NarrativeTracksData">
              <d key="Data">1580808472400</d>
              <s key="User">J.DE.GRAAF</s>
              <c key="Value">23.1</c>
              <b key="Edited">N</b>
            </be>
          </l>
          <b key="isMaster">N</b>
          <b key="Bookmark">N</b>
          <b key="Obfuscate">N</b>
          <i key="BackgroundColor">0</i>
          <s key="userUpdate">J.DE.GRAAF</s>
          <s key="newTag">$8$5</s>
          <i key="wordRow">5</i>
          <i key="DinamicColumn">0</i>
          <b key="Dynamic">N</b>
          <b key="TempValue">N</b>
          <b key="KeepTableStyleFromSource">N</b>
        </be>
        <be refId="4173" clsId="Tgkn2007.com.tagetik.component.TextTag,Tgkn2007">
          <s key="Title">Report: PR_Q4</s>
          <o key="Position">-1</o>
          <s key="Key">129063817_Table!$9$5</s>
          <s key="Code">Table!$9$5</s>
          <s key="id">129063817_Table!$9$5</s>
          <s key="Tag">$9$5</s>
          <s key="Type">21</s>
          <c key="Value">0.16</c>
          <c key="ObjectValue">0.16</c>
          <c key="ReadValue">0.16</c>
          <c key="NewValue">0.16</c>
          <s key="DisplayValue">16%</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74" ln="7" eid="NarrativeTracksData">
            <be refId="4175" clsId="NarrativeTracksData">
              <d key="Data">1544183131321</d>
              <s key="User">J.DE.GRAAF</s>
              <c key="Value">-1</c>
              <b key="Edited">N</b>
            </be>
            <be refId="4176" clsId="NarrativeTracksData">
              <d key="Data">1548253371532</d>
              <s key="User">J.DE.GRAAF</s>
              <c key="Value">0.28</c>
              <b key="Edited">N</b>
            </be>
            <be refId="4177" clsId="NarrativeTracksData">
              <d key="Data">1548925374605</d>
              <s key="User">J.DE.GRAAF</s>
              <c key="Value">0</c>
              <b key="Edited">N</b>
            </be>
            <be refId="4178" clsId="NarrativeTracksData">
              <d key="Data">1549035267767</d>
              <s key="User">J.DE.GRAAF</s>
              <c key="Value">0.27</c>
              <b key="Edited">N</b>
            </be>
            <be refId="4179" clsId="NarrativeTracksData">
              <d key="Data">1549536714187</d>
              <s key="User">J.DE.GRAAF</s>
              <c key="Value">0.25</c>
              <b key="Edited">N</b>
            </be>
            <be refId="4180" clsId="NarrativeTracksData">
              <d key="Data">1580394017401</d>
              <s key="User">J.DE.GRAAF</s>
              <c key="Value">-0.14</c>
              <b key="Edited">N</b>
            </be>
            <be refId="4181" clsId="NarrativeTracksData">
              <d key="Data">1580808472400</d>
              <s key="User">J.DE.GRAAF</s>
              <c key="Value">0.16</c>
              <b key="Edited">N</b>
            </be>
          </l>
          <b key="isMaster">N</b>
          <b key="Bookmark">N</b>
          <b key="Obfuscate">N</b>
          <i key="BackgroundColor">0</i>
          <s key="userUpdate">J.DE.GRAAF</s>
          <s key="newTag">$9$5</s>
          <i key="wordRow">5</i>
          <i key="DinamicColumn">0</i>
          <b key="Dynamic">N</b>
          <b key="TempValue">N</b>
          <b key="KeepTableStyleFromSource">N</b>
        </be>
        <be refId="4182" clsId="Tgkn2007.com.tagetik.component.TextTag,Tgkn2007">
          <s key="Title">Report: PR_Q4</s>
          <o key="Position">-1</o>
          <s key="Key">129063817_Table!$1$6</s>
          <s key="Code">Table!$1$6</s>
          <s key="id">129063817_Table!$1$6</s>
          <s key="Tag">$1$6</s>
          <s key="Type">21</s>
          <s key="Value">Gross margin</s>
          <s key="ObjectValue">Gross margin</s>
          <s key="ReadValue">Gross margin</s>
          <s key="NewValue">Gross margin</s>
          <s key="DisplayValue">Gross margin</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83" ln="1" eid="NarrativeTracksData">
            <be refId="4184" clsId="NarrativeTracksData">
              <d key="Data">1544183131368</d>
              <s key="User">J.DE.GRAAF</s>
              <s key="Value">Gross margin</s>
              <b key="Edited">N</b>
            </be>
          </l>
          <b key="isMaster">N</b>
          <b key="Bookmark">N</b>
          <b key="Obfuscate">N</b>
          <s key="SuperScripPosition"/>
          <i key="BackgroundColor">0</i>
          <s key="userUpdate">J.DE.GRAAF</s>
          <s key="newTag">$1$6</s>
          <i key="wordRow">6</i>
          <i key="DinamicColumn">0</i>
          <b key="Dynamic">N</b>
          <b key="TempValue">N</b>
          <b key="KeepTableStyleFromSource">N</b>
        </be>
        <be refId="4185" clsId="Tgkn2007.com.tagetik.component.TextTag,Tgkn2007">
          <s key="Title">Report: PR_Q4</s>
          <o key="Position">-1</o>
          <s key="Key">129063817_Table!$2$6</s>
          <s key="Code">Table!$2$6</s>
          <s key="id">129063817_Table!$2$6</s>
          <s key="Tag">$2$6</s>
          <s key="Type">21</s>
          <c key="Value">0.160</c>
          <c key="ObjectValue">0.160</c>
          <c key="ReadValue">0.160</c>
          <c key="NewValue">0.160</c>
          <s key="DisplayValue">16.0%</s>
          <b key="Edited">N</b>
          <b key="Locked">N</b>
          <b key="XBRLNoExport">N</b>
          <b key="BookmarkFormatting">N</b>
          <s key="LinkId">129063817</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86" ln="7" eid="NarrativeTracksData">
            <be refId="4187" clsId="NarrativeTracksData">
              <d key="Data">1544183131399</d>
              <s key="User">J.DE.GRAAF</s>
              <c key="Value">0.155</c>
              <b key="Edited">N</b>
            </be>
            <be refId="4188" clsId="NarrativeTracksData">
              <d key="Data">1548253371564</d>
              <s key="User">J.DE.GRAAF</s>
              <c key="Value">0.162</c>
              <b key="Edited">N</b>
            </be>
            <be refId="4189" clsId="NarrativeTracksData">
              <d key="Data">1548925374670</d>
              <s key="User">J.DE.GRAAF</s>
              <c key="Value">0</c>
              <b key="Edited">N</b>
            </be>
            <be refId="4190" clsId="NarrativeTracksData">
              <d key="Data">1549035267815</d>
              <s key="User">J.DE.GRAAF</s>
              <c key="Value">0.161</c>
              <b key="Edited">N</b>
            </be>
            <be refId="4191" clsId="NarrativeTracksData">
              <d key="Data">1549536714228</d>
              <s key="User">J.DE.GRAAF</s>
              <c key="Value">0.154</c>
              <b key="Edited">N</b>
            </be>
            <be refId="4192" clsId="NarrativeTracksData">
              <d key="Data">1580394017401</d>
              <s key="User">J.DE.GRAAF</s>
              <c key="Value">0.068</c>
              <b key="Edited">N</b>
            </be>
            <be refId="4193" clsId="NarrativeTracksData">
              <d key="Data">1580808472400</d>
              <s key="User">J.DE.GRAAF</s>
              <c key="Value">0.160</c>
              <b key="Edited">N</b>
            </be>
          </l>
          <b key="isMaster">N</b>
          <b key="Bookmark">N</b>
          <b key="Obfuscate">N</b>
          <i key="BackgroundColor">0</i>
          <s key="userUpdate">J.DE.GRAAF</s>
          <s key="newTag">$2$6</s>
          <i key="wordRow">6</i>
          <i key="DinamicColumn">0</i>
          <b key="Dynamic">N</b>
          <b key="TempValue">N</b>
          <b key="KeepTableStyleFromSource">N</b>
        </be>
        <be refId="4194" clsId="Tgkn2007.com.tagetik.component.TextTag,Tgkn2007">
          <s key="Title">Report: PR_Q4</s>
          <o key="Position">-1</o>
          <s key="Key">129063817_Table!$3$6</s>
          <s key="Code">Table!$3$6</s>
          <s key="id">129063817_Table!$3$6</s>
          <s key="Tag">$3$6</s>
          <s key="Type">21</s>
          <c key="Value">0.195</c>
          <c key="ObjectValue">0.195</c>
          <c key="ReadValue">0.195</c>
          <c key="NewValue">0.195</c>
          <s key="DisplayValue">19.5%</s>
          <b key="Edited">N</b>
          <b key="Locked">N</b>
          <b key="XBRLNoExport">N</b>
          <b key="BookmarkFormatting">N</b>
          <s key="LinkId">129063817</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195" ln="5" eid="NarrativeTracksData">
            <be refId="4196" clsId="NarrativeTracksData">
              <d key="Data">1544183131430</d>
              <s key="User">J.DE.GRAAF</s>
              <c key="Value">0.164</c>
              <b key="Edited">N</b>
            </be>
            <be refId="4197" clsId="NarrativeTracksData">
              <d key="Data">1548925374722</d>
              <s key="User">J.DE.GRAAF</s>
              <c key="Value">0</c>
              <b key="Edited">N</b>
            </be>
            <be refId="4198" clsId="NarrativeTracksData">
              <d key="Data">1549035267861</d>
              <s key="User">J.DE.GRAAF</s>
              <c key="Value">0.164</c>
              <b key="Edited">N</b>
            </be>
            <be refId="4199" clsId="NarrativeTracksData">
              <d key="Data">1580394017401</d>
              <s key="User">J.DE.GRAAF</s>
              <c key="Value">0.161</c>
              <b key="Edited">N</b>
            </be>
            <be refId="4200" clsId="NarrativeTracksData">
              <d key="Data">1580808472400</d>
              <s key="User">J.DE.GRAAF</s>
              <c key="Value">0.195</c>
              <b key="Edited">N</b>
            </be>
          </l>
          <b key="isMaster">N</b>
          <b key="Bookmark">N</b>
          <b key="Obfuscate">N</b>
          <i key="BackgroundColor">0</i>
          <s key="userUpdate">J.DE.GRAAF</s>
          <s key="newTag">$3$6</s>
          <i key="wordRow">6</i>
          <i key="DinamicColumn">0</i>
          <b key="Dynamic">N</b>
          <b key="TempValue">N</b>
          <b key="KeepTableStyleFromSource">N</b>
        </be>
        <be refId="4201" clsId="Tgkn2007.com.tagetik.component.TextTag,Tgkn2007">
          <s key="Title">Report: PR_Q4</s>
          <o key="Position">-1</o>
          <s key="Key">129063817_Table!$4$6</s>
          <s key="Code">Table!$4$6</s>
          <s key="id">129063817_Table!$4$6</s>
          <s key="Tag">$4$6</s>
          <s key="Type">21</s>
          <s key="Value"/>
          <s key="ObjectValue"/>
          <s key="ReadValue"/>
          <s key="NewValue"/>
          <s key="DisplayValue"/>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02" ln="1" eid="NarrativeTracksData">
            <be refId="4203" clsId="NarrativeTracksData">
              <d key="Data">1544183131462</d>
              <s key="User">J.DE.GRAAF</s>
              <s key="Value"/>
              <b key="Edited">N</b>
            </be>
          </l>
          <b key="isMaster">N</b>
          <b key="Bookmark">N</b>
          <b key="Obfuscate">N</b>
          <i key="BackgroundColor">0</i>
          <s key="userUpdate">J.DE.GRAAF</s>
          <s key="newTag">$4$6</s>
          <i key="wordRow">6</i>
          <i key="DinamicColumn">0</i>
          <b key="Dynamic">N</b>
          <b key="TempValue">N</b>
          <b key="KeepTableStyleFromSource">N</b>
        </be>
        <be refId="4204" clsId="Tgkn2007.com.tagetik.component.TextTag,Tgkn2007">
          <s key="Title">Report: PR_Q4</s>
          <o key="Position">-1</o>
          <s key="Key">129063817_Table!$5$6</s>
          <s key="Code">Table!$5$6</s>
          <s key="id">129063817_Table!$5$6</s>
          <s key="Tag">$5$6</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05" ln="1" eid="NarrativeTracksData">
            <be refId="4206" clsId="NarrativeTracksData">
              <d key="Data">1544183131493</d>
              <s key="User">J.DE.GRAAF</s>
              <s key="Value"/>
              <b key="Edited">N</b>
            </be>
          </l>
          <b key="isMaster">N</b>
          <b key="Bookmark">N</b>
          <b key="Obfuscate">N</b>
          <s key="SuperScripPosition"/>
          <i key="BackgroundColor">0</i>
          <s key="userUpdate">J.DE.GRAAF</s>
          <s key="newTag">$5$6</s>
          <i key="wordRow">6</i>
          <i key="DinamicColumn">0</i>
          <b key="Dynamic">N</b>
          <b key="TempValue">N</b>
          <b key="KeepTableStyleFromSource">N</b>
        </be>
        <be refId="4207" clsId="Tgkn2007.com.tagetik.component.TextTag,Tgkn2007">
          <s key="Title">Report: PR_Q4</s>
          <o key="Position">-1</o>
          <s key="Key">129063817_Table!$6$6</s>
          <s key="Code">Table!$6$6</s>
          <s key="id">129063817_Table!$6$6</s>
          <s key="Tag">$6$6</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08" ln="1" eid="NarrativeTracksData">
            <be refId="4209" clsId="NarrativeTracksData">
              <d key="Data">1544183131524</d>
              <s key="User">J.DE.GRAAF</s>
              <s key="Value"/>
              <b key="Edited">N</b>
            </be>
          </l>
          <b key="isMaster">N</b>
          <b key="Bookmark">N</b>
          <b key="Obfuscate">N</b>
          <s key="SuperScripPosition"/>
          <i key="BackgroundColor">0</i>
          <s key="userUpdate">J.DE.GRAAF</s>
          <s key="newTag">$6$6</s>
          <i key="wordRow">6</i>
          <i key="DinamicColumn">0</i>
          <b key="Dynamic">N</b>
          <b key="TempValue">N</b>
          <b key="KeepTableStyleFromSource">N</b>
        </be>
        <be refId="4210" clsId="Tgkn2007.com.tagetik.component.TextTag,Tgkn2007">
          <s key="Title">Report: PR_Q4</s>
          <o key="Position">-1</o>
          <s key="Key">129063817_Table!$7$6</s>
          <s key="Code">Table!$7$6</s>
          <s key="id">129063817_Table!$7$6</s>
          <s key="Tag">$7$6</s>
          <s key="Type">21</s>
          <c key="Value">0.159</c>
          <c key="ObjectValue">0.159</c>
          <c key="ReadValue">0.159</c>
          <c key="NewValue">0.159</c>
          <s key="DisplayValue">15.9%</s>
          <b key="Edited">N</b>
          <b key="Locked">N</b>
          <b key="XBRLNoExport">N</b>
          <b key="BookmarkFormatting">N</b>
          <s key="LinkId">129063817</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11" ln="7" eid="NarrativeTracksData">
            <be refId="4212" clsId="NarrativeTracksData">
              <d key="Data">1544183131587</d>
              <s key="User">J.DE.GRAAF</s>
              <c key="Value">0</c>
              <b key="Edited">N</b>
            </be>
            <be refId="4213" clsId="NarrativeTracksData">
              <d key="Data">1548253371595</d>
              <s key="User">J.DE.GRAAF</s>
              <c key="Value">0.157</c>
              <b key="Edited">N</b>
            </be>
            <be refId="4214" clsId="NarrativeTracksData">
              <d key="Data">1548925374791</d>
              <s key="User">J.DE.GRAAF</s>
              <c key="Value">0</c>
              <b key="Edited">N</b>
            </be>
            <be refId="4215" clsId="NarrativeTracksData">
              <d key="Data">1549035267908</d>
              <s key="User">J.DE.GRAAF</s>
              <c key="Value">0.157</c>
              <b key="Edited">N</b>
            </be>
            <be refId="4216" clsId="NarrativeTracksData">
              <d key="Data">1549536714271</d>
              <s key="User">J.DE.GRAAF</s>
              <c key="Value">0.154</c>
              <b key="Edited">N</b>
            </be>
            <be refId="4217" clsId="NarrativeTracksData">
              <d key="Data">1580394017401</d>
              <s key="User">J.DE.GRAAF</s>
              <c key="Value">0.096</c>
              <b key="Edited">N</b>
            </be>
            <be refId="4218" clsId="NarrativeTracksData">
              <d key="Data">1580808472400</d>
              <s key="User">J.DE.GRAAF</s>
              <c key="Value">0.159</c>
              <b key="Edited">N</b>
            </be>
          </l>
          <b key="isMaster">N</b>
          <b key="Bookmark">N</b>
          <b key="Obfuscate">N</b>
          <i key="BackgroundColor">0</i>
          <s key="userUpdate">J.DE.GRAAF</s>
          <s key="newTag">$7$6</s>
          <i key="wordRow">6</i>
          <i key="DinamicColumn">0</i>
          <b key="Dynamic">N</b>
          <b key="TempValue">N</b>
          <b key="KeepTableStyleFromSource">N</b>
        </be>
        <be refId="4219" clsId="Tgkn2007.com.tagetik.component.TextTag,Tgkn2007">
          <s key="Title">Report: PR_Q4</s>
          <o key="Position">-1</o>
          <s key="Key">129063817_Table!$8$6</s>
          <s key="Code">Table!$8$6</s>
          <s key="id">129063817_Table!$8$6</s>
          <s key="Tag">$8$6</s>
          <s key="Type">21</s>
          <c key="Value">0.175</c>
          <c key="ObjectValue">0.175</c>
          <c key="ReadValue">0.175</c>
          <c key="NewValue">0.175</c>
          <s key="DisplayValue">17.5%</s>
          <b key="Edited">N</b>
          <b key="Locked">N</b>
          <b key="XBRLNoExport">N</b>
          <b key="BookmarkFormatting">N</b>
          <s key="LinkId">129063817</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20" ln="5" eid="NarrativeTracksData">
            <be refId="4221" clsId="NarrativeTracksData">
              <d key="Data">1544183131618</d>
              <s key="User">J.DE.GRAAF</s>
              <c key="Value">0.145</c>
              <b key="Edited">N</b>
            </be>
            <be refId="4222" clsId="NarrativeTracksData">
              <d key="Data">1548925374841</d>
              <s key="User">J.DE.GRAAF</s>
              <c key="Value">0</c>
              <b key="Edited">N</b>
            </be>
            <be refId="4223" clsId="NarrativeTracksData">
              <d key="Data">1549035267954</d>
              <s key="User">J.DE.GRAAF</s>
              <c key="Value">0.145</c>
              <b key="Edited">N</b>
            </be>
            <be refId="4224" clsId="NarrativeTracksData">
              <d key="Data">1580394017401</d>
              <s key="User">J.DE.GRAAF</s>
              <c key="Value">0.157</c>
              <b key="Edited">N</b>
            </be>
            <be refId="4225" clsId="NarrativeTracksData">
              <d key="Data">1580808472400</d>
              <s key="User">J.DE.GRAAF</s>
              <c key="Value">0.175</c>
              <b key="Edited">N</b>
            </be>
          </l>
          <b key="isMaster">N</b>
          <b key="Bookmark">N</b>
          <b key="Obfuscate">N</b>
          <i key="BackgroundColor">0</i>
          <s key="userUpdate">J.DE.GRAAF</s>
          <s key="newTag">$8$6</s>
          <i key="wordRow">6</i>
          <i key="DinamicColumn">0</i>
          <b key="Dynamic">N</b>
          <b key="TempValue">N</b>
          <b key="KeepTableStyleFromSource">N</b>
        </be>
        <be refId="4226" clsId="Tgkn2007.com.tagetik.component.TextTag,Tgkn2007">
          <s key="Title">Report: PR_Q4</s>
          <o key="Position">-1</o>
          <s key="Key">129063817_Table!$9$6</s>
          <s key="Code">Table!$9$6</s>
          <s key="id">129063817_Table!$9$6</s>
          <s key="Tag">$9$6</s>
          <s key="Type">21</s>
          <s key="Value"/>
          <s key="ObjectValue"/>
          <s key="ReadValue"/>
          <s key="NewValue"/>
          <s key="DisplayValue"/>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27" ln="1" eid="NarrativeTracksData">
            <be refId="4228" clsId="NarrativeTracksData">
              <d key="Data">1544183131649</d>
              <s key="User">J.DE.GRAAF</s>
              <s key="Value"/>
              <b key="Edited">N</b>
            </be>
          </l>
          <b key="isMaster">N</b>
          <b key="Bookmark">N</b>
          <b key="Obfuscate">N</b>
          <i key="BackgroundColor">0</i>
          <s key="userUpdate">J.DE.GRAAF</s>
          <s key="newTag">$9$6</s>
          <i key="wordRow">6</i>
          <i key="DinamicColumn">0</i>
          <b key="Dynamic">N</b>
          <b key="TempValue">N</b>
          <b key="KeepTableStyleFromSource">N</b>
        </be>
        <be refId="4229" clsId="Tgkn2007.com.tagetik.component.TextTag,Tgkn2007">
          <s key="Title">Report: PR_Q4</s>
          <o key="Position">-1</o>
          <s key="Key">129063817_Table!$1$7</s>
          <s key="Code">Table!$1$7</s>
          <s key="id">129063817_Table!$1$7</s>
          <s key="Tag">$1$7</s>
          <s key="Type">21</s>
          <s key="Value">Operating costs</s>
          <s key="ObjectValue">Operating costs</s>
          <s key="ReadValue">Operating costs</s>
          <s key="NewValue">Operating costs</s>
          <s key="DisplayValue">Operating costs</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30" ln="1" eid="NarrativeTracksData">
            <be refId="4231" clsId="NarrativeTracksData">
              <d key="Data">1544183131680</d>
              <s key="User">J.DE.GRAAF</s>
              <s key="Value">Operating costs</s>
              <b key="Edited">N</b>
            </be>
          </l>
          <b key="isMaster">N</b>
          <b key="Bookmark">N</b>
          <b key="Obfuscate">N</b>
          <s key="SuperScripPosition"/>
          <i key="BackgroundColor">0</i>
          <s key="userUpdate">J.DE.GRAAF</s>
          <s key="newTag">$1$7</s>
          <i key="wordRow">7</i>
          <i key="DinamicColumn">0</i>
          <b key="Dynamic">N</b>
          <b key="TempValue">N</b>
          <b key="KeepTableStyleFromSource">N</b>
        </be>
        <be refId="4232" clsId="Tgkn2007.com.tagetik.component.TextTag,Tgkn2007">
          <s key="Title">Report: PR_Q4</s>
          <o key="Position">-1</o>
          <s key="Key">129063817_Table!$2$7</s>
          <s key="Code">Table!$2$7</s>
          <s key="id">129063817_Table!$2$7</s>
          <s key="Tag">$2$7</s>
          <s key="Type">21</s>
          <c key="Value">6</c>
          <c key="ObjectValue">6</c>
          <c key="ReadValue">6</c>
          <c key="NewValue">6</c>
          <s key="DisplayValue">
            <ch cod="09"/>
            6.0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33" ln="6" eid="NarrativeTracksData">
            <be refId="4234" clsId="NarrativeTracksData">
              <d key="Data">1544183131712</d>
              <s key="User">J.DE.GRAAF</s>
              <c key="Value">-26.4</c>
              <b key="Edited">N</b>
            </be>
            <be refId="4235" clsId="NarrativeTracksData">
              <d key="Data">1548253371626</d>
              <s key="User">J.DE.GRAAF</s>
              <c key="Value">10</c>
              <b key="Edited">N</b>
            </be>
            <be refId="4236" clsId="NarrativeTracksData">
              <d key="Data">1548925374895</d>
              <s key="User">J.DE.GRAAF</s>
              <c key="Value">0</c>
              <b key="Edited">N</b>
            </be>
            <be refId="4237" clsId="NarrativeTracksData">
              <d key="Data">1549035267999</d>
              <s key="User">J.DE.GRAAF</s>
              <c key="Value">10.2</c>
              <b key="Edited">N</b>
            </be>
            <be refId="4238" clsId="NarrativeTracksData">
              <d key="Data">1580394017401</d>
              <s key="User">J.DE.GRAAF</s>
              <c key="Value">14.3</c>
              <b key="Edited">N</b>
            </be>
            <be refId="4239" clsId="NarrativeTracksData">
              <d key="Data">1580808472400</d>
              <s key="User">J.DE.GRAAF</s>
              <c key="Value">6</c>
              <b key="Edited">N</b>
            </be>
          </l>
          <b key="isMaster">N</b>
          <b key="Bookmark">N</b>
          <b key="Obfuscate">N</b>
          <i key="BackgroundColor">0</i>
          <s key="userUpdate">J.DE.GRAAF</s>
          <s key="newTag">$2$7</s>
          <i key="wordRow">7</i>
          <i key="DinamicColumn">0</i>
          <b key="Dynamic">N</b>
          <b key="TempValue">N</b>
          <b key="KeepTableStyleFromSource">N</b>
        </be>
        <be refId="4240" clsId="Tgkn2007.com.tagetik.component.TextTag,Tgkn2007">
          <s key="Title">Report: PR_Q4</s>
          <o key="Position">-1</o>
          <s key="Key">129063817_Table!$3$7</s>
          <s key="Code">Table!$3$7</s>
          <s key="id">129063817_Table!$3$7</s>
          <s key="Tag">$3$7</s>
          <s key="Type">21</s>
          <c key="Value">5.1</c>
          <c key="ObjectValue">5.1</c>
          <c key="ReadValue">5.1</c>
          <c key="NewValue">5.1</c>
          <s key="DisplayValue">
            <ch cod="09"/>
            5.1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41" ln="5" eid="NarrativeTracksData">
            <be refId="4242" clsId="NarrativeTracksData">
              <d key="Data">1544183131727</d>
              <s key="User">J.DE.GRAAF</s>
              <c key="Value">9.7</c>
              <b key="Edited">N</b>
            </be>
            <be refId="4243" clsId="NarrativeTracksData">
              <d key="Data">1548925374951</d>
              <s key="User">J.DE.GRAAF</s>
              <c key="Value">0</c>
              <b key="Edited">N</b>
            </be>
            <be refId="4244" clsId="NarrativeTracksData">
              <d key="Data">1549035268045</d>
              <s key="User">J.DE.GRAAF</s>
              <c key="Value">9.7</c>
              <b key="Edited">N</b>
            </be>
            <be refId="4245" clsId="NarrativeTracksData">
              <d key="Data">1580394017401</d>
              <s key="User">J.DE.GRAAF</s>
              <c key="Value">11.2</c>
              <b key="Edited">N</b>
            </be>
            <be refId="4246" clsId="NarrativeTracksData">
              <d key="Data">1580808472400</d>
              <s key="User">J.DE.GRAAF</s>
              <c key="Value">5.1</c>
              <b key="Edited">N</b>
            </be>
          </l>
          <b key="isMaster">N</b>
          <b key="Bookmark">N</b>
          <b key="Obfuscate">N</b>
          <i key="BackgroundColor">0</i>
          <s key="userUpdate">J.DE.GRAAF</s>
          <s key="newTag">$3$7</s>
          <i key="wordRow">7</i>
          <i key="DinamicColumn">0</i>
          <b key="Dynamic">N</b>
          <b key="TempValue">N</b>
          <b key="KeepTableStyleFromSource">N</b>
        </be>
        <be refId="4247" clsId="Tgkn2007.com.tagetik.component.TextTag,Tgkn2007">
          <s key="Title">Report: PR_Q4</s>
          <o key="Position">-1</o>
          <s key="Key">129063817_Table!$4$7</s>
          <s key="Code">Table!$4$7</s>
          <s key="id">129063817_Table!$4$7</s>
          <s key="Tag">$4$7</s>
          <s key="Type">21</s>
          <c key="Value">0.18</c>
          <c key="ObjectValue">0.18</c>
          <c key="ReadValue">0.18</c>
          <c key="NewValue">0.18</c>
          <s key="DisplayValue">18%</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48" ln="6" eid="NarrativeTracksData">
            <be refId="4249" clsId="NarrativeTracksData">
              <d key="Data">1544183131758</d>
              <s key="User">J.DE.GRAAF</s>
              <c key="Value">-3.72</c>
              <b key="Edited">N</b>
            </be>
            <be refId="4250" clsId="NarrativeTracksData">
              <d key="Data">1548253371673</d>
              <s key="User">J.DE.GRAAF</s>
              <c key="Value">0.03</c>
              <b key="Edited">N</b>
            </be>
            <be refId="4251" clsId="NarrativeTracksData">
              <d key="Data">1548925375007</d>
              <s key="User">J.DE.GRAAF</s>
              <c key="Value">0</c>
              <b key="Edited">N</b>
            </be>
            <be refId="4252" clsId="NarrativeTracksData">
              <d key="Data">1549035268087</d>
              <s key="User">J.DE.GRAAF</s>
              <c key="Value">0.05</c>
              <b key="Edited">N</b>
            </be>
            <be refId="4253" clsId="NarrativeTracksData">
              <d key="Data">1580394017401</d>
              <s key="User">J.DE.GRAAF</s>
              <c key="Value">0.28</c>
              <b key="Edited">N</b>
            </be>
            <be refId="4254" clsId="NarrativeTracksData">
              <d key="Data">1580808472400</d>
              <s key="User">J.DE.GRAAF</s>
              <c key="Value">0.18</c>
              <b key="Edited">N</b>
            </be>
          </l>
          <b key="isMaster">N</b>
          <b key="Bookmark">N</b>
          <b key="Obfuscate">N</b>
          <i key="BackgroundColor">0</i>
          <s key="userUpdate">J.DE.GRAAF</s>
          <s key="newTag">$4$7</s>
          <i key="wordRow">7</i>
          <i key="DinamicColumn">0</i>
          <b key="Dynamic">N</b>
          <b key="TempValue">N</b>
          <b key="KeepTableStyleFromSource">N</b>
        </be>
        <be refId="4255" clsId="Tgkn2007.com.tagetik.component.TextTag,Tgkn2007">
          <s key="Title">Report: PR_Q4</s>
          <o key="Position">-1</o>
          <s key="Key">129063817_Table!$5$7</s>
          <s key="Code">Table!$5$7</s>
          <s key="id">129063817_Table!$5$7</s>
          <s key="Tag">$5$7</s>
          <s key="Type">21</s>
          <s key="Value">c</s>
          <s key="ObjectValue">c</s>
          <s key="ReadValue">c</s>
          <s key="NewValue">c</s>
          <s key="DisplayValue">c</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56" ln="1" eid="NarrativeTracksData">
            <be refId="4257" clsId="NarrativeTracksData">
              <d key="Data">1544183131805</d>
              <s key="User">J.DE.GRAAF</s>
              <s key="Value">c</s>
              <b key="Edited">N</b>
            </be>
          </l>
          <b key="isMaster">N</b>
          <b key="Bookmark">N</b>
          <b key="Obfuscate">N</b>
          <s key="SuperScripPosition">0,0;</s>
          <i key="BackgroundColor">0</i>
          <s key="userUpdate">J.DE.GRAAF</s>
          <s key="newTag">$5$7</s>
          <i key="wordRow">7</i>
          <i key="DinamicColumn">0</i>
          <b key="Dynamic">N</b>
          <b key="TempValue">N</b>
          <b key="KeepTableStyleFromSource">N</b>
        </be>
        <be refId="4258" clsId="Tgkn2007.com.tagetik.component.TextTag,Tgkn2007">
          <s key="Title">Report: PR_Q4</s>
          <o key="Position">-1</o>
          <s key="Key">129063817_Table!$6$7</s>
          <s key="Code">Table!$6$7</s>
          <s key="id">129063817_Table!$6$7</s>
          <s key="Tag">$6$7</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59" ln="1" eid="NarrativeTracksData">
            <be refId="4260" clsId="NarrativeTracksData">
              <d key="Data">1544183131883</d>
              <s key="User">J.DE.GRAAF</s>
              <s key="Value"/>
              <b key="Edited">N</b>
            </be>
          </l>
          <b key="isMaster">N</b>
          <b key="Bookmark">N</b>
          <b key="Obfuscate">N</b>
          <s key="SuperScripPosition"/>
          <i key="BackgroundColor">0</i>
          <s key="userUpdate">J.DE.GRAAF</s>
          <s key="newTag">$6$7</s>
          <i key="wordRow">7</i>
          <i key="DinamicColumn">0</i>
          <b key="Dynamic">N</b>
          <b key="TempValue">N</b>
          <b key="KeepTableStyleFromSource">N</b>
        </be>
        <be refId="4261" clsId="Tgkn2007.com.tagetik.component.TextTag,Tgkn2007">
          <s key="Title">Report: PR_Q4</s>
          <o key="Position">-1</o>
          <s key="Key">129063817_Table!$7$7</s>
          <s key="Code">Table!$7$7</s>
          <s key="id">129063817_Table!$7$7</s>
          <s key="Tag">$7$7</s>
          <s key="Type">21</s>
          <c key="Value">25.4</c>
          <c key="ObjectValue">25.4</c>
          <c key="ReadValue">25.4</c>
          <c key="NewValue">25.4</c>
          <s key="DisplayValue">
            <ch cod="09"/>
            25.4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62" ln="7" eid="NarrativeTracksData">
            <be refId="4263" clsId="NarrativeTracksData">
              <d key="Data">1544183131915</d>
              <s key="User">J.DE.GRAAF</s>
              <c key="Value">-0.5</c>
              <b key="Edited">N</b>
            </be>
            <be refId="4264" clsId="NarrativeTracksData">
              <d key="Data">1548253371704</d>
              <s key="User">J.DE.GRAAF</s>
              <c key="Value">35.9</c>
              <b key="Edited">N</b>
            </be>
            <be refId="4265" clsId="NarrativeTracksData">
              <d key="Data">1548925375067</d>
              <s key="User">J.DE.GRAAF</s>
              <c key="Value">0</c>
              <b key="Edited">N</b>
            </be>
            <be refId="4266" clsId="NarrativeTracksData">
              <d key="Data">1549035268128</d>
              <s key="User">J.DE.GRAAF</s>
              <c key="Value">36.2</c>
              <b key="Edited">N</b>
            </be>
            <be refId="4267" clsId="NarrativeTracksData">
              <d key="Data">1549536714316</d>
              <s key="User">J.DE.GRAAF</s>
              <c key="Value">36.7</c>
              <b key="Edited">N</b>
            </be>
            <be refId="4268" clsId="NarrativeTracksData">
              <d key="Data">1580394017401</d>
              <s key="User">J.DE.GRAAF</s>
              <c key="Value">51.8</c>
              <b key="Edited">N</b>
            </be>
            <be refId="4269" clsId="NarrativeTracksData">
              <d key="Data">1580808472400</d>
              <s key="User">J.DE.GRAAF</s>
              <c key="Value">25.4</c>
              <b key="Edited">N</b>
            </be>
          </l>
          <b key="isMaster">N</b>
          <b key="Bookmark">N</b>
          <b key="Obfuscate">N</b>
          <i key="BackgroundColor">0</i>
          <s key="userUpdate">J.DE.GRAAF</s>
          <s key="newTag">$7$7</s>
          <i key="wordRow">7</i>
          <i key="DinamicColumn">0</i>
          <b key="Dynamic">N</b>
          <b key="TempValue">N</b>
          <b key="KeepTableStyleFromSource">N</b>
        </be>
        <be refId="4270" clsId="Tgkn2007.com.tagetik.component.TextTag,Tgkn2007">
          <s key="Title">Report: PR_Q4</s>
          <o key="Position">-1</o>
          <s key="Key">129063817_Table!$8$7</s>
          <s key="Code">Table!$8$7</s>
          <s key="id">129063817_Table!$8$7</s>
          <s key="Tag">$8$7</s>
          <s key="Type">21</s>
          <c key="Value">21.5</c>
          <c key="ObjectValue">21.5</c>
          <c key="ReadValue">21.5</c>
          <c key="NewValue">21.5</c>
          <s key="DisplayValue">
            <ch cod="09"/>
            21.5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71" ln="5" eid="NarrativeTracksData">
            <be refId="4272" clsId="NarrativeTracksData">
              <d key="Data">1544183131930</d>
              <s key="User">J.DE.GRAAF</s>
              <c key="Value">35.5</c>
              <b key="Edited">N</b>
            </be>
            <be refId="4273" clsId="NarrativeTracksData">
              <d key="Data">1548925375117</d>
              <s key="User">J.DE.GRAAF</s>
              <c key="Value">0</c>
              <b key="Edited">N</b>
            </be>
            <be refId="4274" clsId="NarrativeTracksData">
              <d key="Data">1549035268172</d>
              <s key="User">J.DE.GRAAF</s>
              <c key="Value">35.5</c>
              <b key="Edited">N</b>
            </be>
            <be refId="4275" clsId="NarrativeTracksData">
              <d key="Data">1580394017401</d>
              <s key="User">J.DE.GRAAF</s>
              <c key="Value">37.1</c>
              <b key="Edited">N</b>
            </be>
            <be refId="4276" clsId="NarrativeTracksData">
              <d key="Data">1580808472400</d>
              <s key="User">J.DE.GRAAF</s>
              <c key="Value">21.5</c>
              <b key="Edited">N</b>
            </be>
          </l>
          <b key="isMaster">N</b>
          <b key="Bookmark">N</b>
          <b key="Obfuscate">N</b>
          <i key="BackgroundColor">0</i>
          <s key="userUpdate">J.DE.GRAAF</s>
          <s key="newTag">$8$7</s>
          <i key="wordRow">7</i>
          <i key="DinamicColumn">0</i>
          <b key="Dynamic">N</b>
          <b key="TempValue">N</b>
          <b key="KeepTableStyleFromSource">N</b>
        </be>
        <be refId="4277" clsId="Tgkn2007.com.tagetik.component.TextTag,Tgkn2007">
          <s key="Title">Report: PR_Q4</s>
          <o key="Position">-1</o>
          <s key="Key">129063817_Table!$9$7</s>
          <s key="Code">Table!$9$7</s>
          <s key="id">129063817_Table!$9$7</s>
          <s key="Tag">$9$7</s>
          <s key="Type">21</s>
          <c key="Value">0.18</c>
          <c key="ObjectValue">0.18</c>
          <c key="ReadValue">0.18</c>
          <c key="NewValue">0.18</c>
          <s key="DisplayValue">18%</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78" ln="7" eid="NarrativeTracksData">
            <be refId="4279" clsId="NarrativeTracksData">
              <d key="Data">1544183131962</d>
              <s key="User">J.DE.GRAAF</s>
              <c key="Value">-1.01</c>
              <b key="Edited">N</b>
            </be>
            <be refId="4280" clsId="NarrativeTracksData">
              <d key="Data">1548253371751</d>
              <s key="User">J.DE.GRAAF</s>
              <c key="Value">0.01</c>
              <b key="Edited">N</b>
            </be>
            <be refId="4281" clsId="NarrativeTracksData">
              <d key="Data">1548925375167</d>
              <s key="User">J.DE.GRAAF</s>
              <c key="Value">0</c>
              <b key="Edited">N</b>
            </be>
            <be refId="4282" clsId="NarrativeTracksData">
              <d key="Data">1549035268213</d>
              <s key="User">J.DE.GRAAF</s>
              <c key="Value">0.02</c>
              <b key="Edited">N</b>
            </be>
            <be refId="4283" clsId="NarrativeTracksData">
              <d key="Data">1549536714360</d>
              <s key="User">J.DE.GRAAF</s>
              <c key="Value">0.03</c>
              <b key="Edited">N</b>
            </be>
            <be refId="4284" clsId="NarrativeTracksData">
              <d key="Data">1580394017401</d>
              <s key="User">J.DE.GRAAF</s>
              <c key="Value">0.40</c>
              <b key="Edited">N</b>
            </be>
            <be refId="4285" clsId="NarrativeTracksData">
              <d key="Data">1580808472400</d>
              <s key="User">J.DE.GRAAF</s>
              <c key="Value">0.18</c>
              <b key="Edited">N</b>
            </be>
          </l>
          <b key="isMaster">N</b>
          <b key="Bookmark">N</b>
          <b key="Obfuscate">N</b>
          <i key="BackgroundColor">0</i>
          <s key="userUpdate">J.DE.GRAAF</s>
          <s key="newTag">$9$7</s>
          <i key="wordRow">7</i>
          <i key="DinamicColumn">0</i>
          <b key="Dynamic">N</b>
          <b key="TempValue">N</b>
          <b key="KeepTableStyleFromSource">N</b>
        </be>
        <be refId="4286" clsId="Tgkn2007.com.tagetik.component.TextTag,Tgkn2007">
          <s key="Title">Report: PR_Q4</s>
          <o key="Position">-1</o>
          <s key="Key">129063817_Table!$1$8</s>
          <s key="Code">Table!$1$8</s>
          <s key="id">129063817_Table!$1$8</s>
          <s key="Tag">$1$8</s>
          <s key="Type">21</s>
          <s key="Value">EBIT</s>
          <s key="ObjectValue">EBIT</s>
          <s key="ReadValue">EBIT</s>
          <s key="NewValue">EBIT</s>
          <s key="DisplayValue">EBIT</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87" ln="1" eid="NarrativeTracksData">
            <be refId="4288" clsId="NarrativeTracksData">
              <d key="Data">1544183131977</d>
              <s key="User">J.DE.GRAAF</s>
              <s key="Value">EBIT</s>
              <b key="Edited">N</b>
            </be>
          </l>
          <b key="isMaster">N</b>
          <b key="Bookmark">N</b>
          <b key="Obfuscate">N</b>
          <s key="SuperScripPosition"/>
          <i key="BackgroundColor">0</i>
          <s key="userUpdate">J.DE.GRAAF</s>
          <s key="newTag">$1$8</s>
          <i key="wordRow">8</i>
          <i key="DinamicColumn">0</i>
          <b key="Dynamic">N</b>
          <b key="TempValue">N</b>
          <b key="KeepTableStyleFromSource">N</b>
        </be>
        <be refId="4289" clsId="Tgkn2007.com.tagetik.component.TextTag,Tgkn2007">
          <s key="Title">Report: PR_Q4</s>
          <o key="Position">-1</o>
          <s key="Key">129063817_Table!$2$8</s>
          <s key="Code">Table!$2$8</s>
          <s key="id">129063817_Table!$2$8</s>
          <s key="Tag">$2$8</s>
          <s key="Type">21</s>
          <c key="Value">1.5</c>
          <c key="ObjectValue">1.5</c>
          <c key="ReadValue">1.5</c>
          <c key="NewValue">1.5</c>
          <s key="DisplayValue">
            <ch cod="09"/>
            1.5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90" ln="7" eid="NarrativeTracksData">
            <be refId="4291" clsId="NarrativeTracksData">
              <d key="Data">1544183132008</d>
              <s key="User">J.DE.GRAAF</s>
              <c key="Value">2.0</c>
              <b key="Edited">N</b>
            </be>
            <be refId="4292" clsId="NarrativeTracksData">
              <d key="Data">1548253371783</d>
              <s key="User">J.DE.GRAAF</s>
              <c key="Value">0.9</c>
              <b key="Edited">N</b>
            </be>
            <be refId="4293" clsId="NarrativeTracksData">
              <d key="Data">1548925375212</d>
              <s key="User">J.DE.GRAAF</s>
              <c key="Value">0</c>
              <b key="Edited">N</b>
            </be>
            <be refId="4294" clsId="NarrativeTracksData">
              <d key="Data">1549035268254</d>
              <s key="User">J.DE.GRAAF</s>
              <c key="Value">0.6</c>
              <b key="Edited">N</b>
            </be>
            <be refId="4295" clsId="NarrativeTracksData">
              <d key="Data">1549536714401</d>
              <s key="User">J.DE.GRAAF</s>
              <c key="Value">0.1</c>
              <b key="Edited">N</b>
            </be>
            <be refId="4296" clsId="NarrativeTracksData">
              <d key="Data">1580394017401</d>
              <s key="User">J.DE.GRAAF</s>
              <c key="Value">-9.1</c>
              <b key="Edited">N</b>
            </be>
            <be refId="4297" clsId="NarrativeTracksData">
              <d key="Data">1580808472400</d>
              <s key="User">J.DE.GRAAF</s>
              <c key="Value">1.5</c>
              <b key="Edited">N</b>
            </be>
          </l>
          <b key="isMaster">N</b>
          <b key="Bookmark">N</b>
          <b key="Obfuscate">N</b>
          <i key="BackgroundColor">0</i>
          <s key="userUpdate">J.DE.GRAAF</s>
          <s key="newTag">$2$8</s>
          <i key="wordRow">8</i>
          <i key="DinamicColumn">0</i>
          <b key="Dynamic">N</b>
          <b key="TempValue">N</b>
          <b key="KeepTableStyleFromSource">N</b>
        </be>
        <be refId="4298" clsId="Tgkn2007.com.tagetik.component.TextTag,Tgkn2007">
          <s key="Title">Report: PR_Q4</s>
          <o key="Position">-1</o>
          <s key="Key">129063817_Table!$3$8</s>
          <s key="Code">Table!$3$8</s>
          <s key="id">129063817_Table!$3$8</s>
          <s key="Tag">$3$8</s>
          <s key="Type">21</s>
          <c key="Value">1.9</c>
          <c key="ObjectValue">1.9</c>
          <c key="ReadValue">1.9</c>
          <c key="NewValue">1.9</c>
          <s key="DisplayValue">
            <ch cod="09"/>
            1.9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299" ln="5" eid="NarrativeTracksData">
            <be refId="4300" clsId="NarrativeTracksData">
              <d key="Data">1544183132024</d>
              <s key="User">J.DE.GRAAF</s>
              <c key="Value">-2.0</c>
              <b key="Edited">N</b>
            </be>
            <be refId="4301" clsId="NarrativeTracksData">
              <d key="Data">1548925375257</d>
              <s key="User">J.DE.GRAAF</s>
              <c key="Value">0</c>
              <b key="Edited">N</b>
            </be>
            <be refId="4302" clsId="NarrativeTracksData">
              <d key="Data">1549035268297</d>
              <s key="User">J.DE.GRAAF</s>
              <c key="Value">-2.0</c>
              <b key="Edited">N</b>
            </be>
            <be refId="4303" clsId="NarrativeTracksData">
              <d key="Data">1580394017401</d>
              <s key="User">J.DE.GRAAF</s>
              <c key="Value">-0.4</c>
              <b key="Edited">N</b>
            </be>
            <be refId="4304" clsId="NarrativeTracksData">
              <d key="Data">1580808472400</d>
              <s key="User">J.DE.GRAAF</s>
              <c key="Value">1.9</c>
              <b key="Edited">N</b>
            </be>
          </l>
          <b key="isMaster">N</b>
          <b key="Bookmark">N</b>
          <b key="Obfuscate">N</b>
          <i key="BackgroundColor">0</i>
          <s key="userUpdate">J.DE.GRAAF</s>
          <s key="newTag">$3$8</s>
          <i key="wordRow">8</i>
          <i key="DinamicColumn">0</i>
          <b key="Dynamic">N</b>
          <b key="TempValue">N</b>
          <b key="KeepTableStyleFromSource">N</b>
        </be>
        <be refId="4305" clsId="Tgkn2007.com.tagetik.component.TextTag,Tgkn2007">
          <s key="Title">Report: PR_Q4</s>
          <o key="Position">-1</o>
          <s key="Key">129063817_Table!$4$8</s>
          <s key="Code">Table!$4$8</s>
          <s key="id">129063817_Table!$4$8</s>
          <s key="Tag">$4$8</s>
          <s key="Type">21</s>
          <c key="Value">-0.25</c>
          <c key="ObjectValue">-0.25</c>
          <c key="ReadValue">-0.25</c>
          <c key="NewValue">-0.25</c>
          <s key="DisplayValue">-25%</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06" ln="7" eid="NarrativeTracksData">
            <be refId="4307" clsId="NarrativeTracksData">
              <d key="Data">1544183132055</d>
              <s key="User">J.DE.GRAAF</s>
              <c key="Value">1.98</c>
              <b key="Edited">N</b>
            </be>
            <be refId="4308" clsId="NarrativeTracksData">
              <d key="Data">1548253371814</d>
              <s key="User">J.DE.GRAAF</s>
              <c key="Value">1.46</c>
              <b key="Edited">N</b>
            </be>
            <be refId="4309" clsId="NarrativeTracksData">
              <d key="Data">1548925375296</d>
              <s key="User">J.DE.GRAAF</s>
              <c key="Value">0</c>
              <b key="Edited">N</b>
            </be>
            <be refId="4310" clsId="NarrativeTracksData">
              <d key="Data">1549035268342</d>
              <s key="User">J.DE.GRAAF</s>
              <c key="Value">1.27</c>
              <b key="Edited">N</b>
            </be>
            <be refId="4311" clsId="NarrativeTracksData">
              <d key="Data">1549536714446</d>
              <s key="User">J.DE.GRAAF</s>
              <c key="Value">1.02</c>
              <b key="Edited">N</b>
            </be>
            <be refId="4312" clsId="NarrativeTracksData">
              <d key="Data">1580394017401</d>
              <s key="User">J.DE.GRAAF</s>
              <c key="Value">-19.66</c>
              <b key="Edited">N</b>
            </be>
            <be refId="4313" clsId="NarrativeTracksData">
              <d key="Data">1580808472400</d>
              <s key="User">J.DE.GRAAF</s>
              <c key="Value">-0.25</c>
              <b key="Edited">N</b>
            </be>
          </l>
          <b key="isMaster">N</b>
          <b key="Bookmark">N</b>
          <b key="Obfuscate">N</b>
          <i key="BackgroundColor">0</i>
          <s key="userUpdate">J.DE.GRAAF</s>
          <s key="newTag">$4$8</s>
          <i key="wordRow">8</i>
          <i key="DinamicColumn">0</i>
          <b key="Dynamic">N</b>
          <b key="TempValue">N</b>
          <b key="KeepTableStyleFromSource">N</b>
        </be>
        <be refId="4314" clsId="Tgkn2007.com.tagetik.component.TextTag,Tgkn2007">
          <s key="Title">Report: PR_Q4</s>
          <o key="Position">-1</o>
          <s key="Key">129063817_Table!$5$8</s>
          <s key="Code">Table!$5$8</s>
          <s key="id">129063817_Table!$5$8</s>
          <s key="Tag">$5$8</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15" ln="1" eid="NarrativeTracksData">
            <be refId="4316" clsId="NarrativeTracksData">
              <d key="Data">1544183132071</d>
              <s key="User">J.DE.GRAAF</s>
              <s key="Value"/>
              <b key="Edited">N</b>
            </be>
          </l>
          <b key="isMaster">N</b>
          <b key="Bookmark">N</b>
          <b key="Obfuscate">N</b>
          <s key="SuperScripPosition"/>
          <i key="BackgroundColor">0</i>
          <s key="userUpdate">J.DE.GRAAF</s>
          <s key="newTag">$5$8</s>
          <i key="wordRow">8</i>
          <i key="DinamicColumn">0</i>
          <b key="Dynamic">N</b>
          <b key="TempValue">N</b>
          <b key="KeepTableStyleFromSource">N</b>
        </be>
        <be refId="4317" clsId="Tgkn2007.com.tagetik.component.TextTag,Tgkn2007">
          <s key="Title">Report: PR_Q4</s>
          <o key="Position">-1</o>
          <s key="Key">129063817_Table!$6$8</s>
          <s key="Code">Table!$6$8</s>
          <s key="id">129063817_Table!$6$8</s>
          <s key="Tag">$6$8</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18" ln="1" eid="NarrativeTracksData">
            <be refId="4319" clsId="NarrativeTracksData">
              <d key="Data">1544183132102</d>
              <s key="User">J.DE.GRAAF</s>
              <s key="Value"/>
              <b key="Edited">N</b>
            </be>
          </l>
          <b key="isMaster">N</b>
          <b key="Bookmark">N</b>
          <b key="Obfuscate">N</b>
          <s key="SuperScripPosition"/>
          <i key="BackgroundColor">0</i>
          <s key="userUpdate">J.DE.GRAAF</s>
          <s key="newTag">$6$8</s>
          <i key="wordRow">8</i>
          <i key="DinamicColumn">0</i>
          <b key="Dynamic">N</b>
          <b key="TempValue">N</b>
          <b key="KeepTableStyleFromSource">N</b>
        </be>
        <be refId="4320" clsId="Tgkn2007.com.tagetik.component.TextTag,Tgkn2007">
          <s key="Title">Report: PR_Q4</s>
          <o key="Position">-1</o>
          <s key="Key">129063817_Table!$7$8</s>
          <s key="Code">Table!$7$8</s>
          <s key="id">129063817_Table!$7$8</s>
          <s key="Tag">$7$8</s>
          <s key="Type">21</s>
          <c key="Value">1.3</c>
          <c key="ObjectValue">1.3</c>
          <c key="ReadValue">1.3</c>
          <c key="NewValue">1.3</c>
          <s key="DisplayValue">
            <ch cod="09"/>
            1.3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21" ln="7" eid="NarrativeTracksData">
            <be refId="4322" clsId="NarrativeTracksData">
              <d key="Data">1544183132133</d>
              <s key="User">J.DE.GRAAF</s>
              <c key="Value">0.5</c>
              <b key="Edited">N</b>
            </be>
            <be refId="4323" clsId="NarrativeTracksData">
              <d key="Data">1548253371845</d>
              <s key="User">J.DE.GRAAF</s>
              <c key="Value">-0.6</c>
              <b key="Edited">N</b>
            </be>
            <be refId="4324" clsId="NarrativeTracksData">
              <d key="Data">1548925375341</d>
              <s key="User">J.DE.GRAAF</s>
              <c key="Value">0</c>
              <b key="Edited">N</b>
            </be>
            <be refId="4325" clsId="NarrativeTracksData">
              <d key="Data">1549035268382</d>
              <s key="User">J.DE.GRAAF</s>
              <c key="Value">-1.0</c>
              <b key="Edited">N</b>
            </be>
            <be refId="4326" clsId="NarrativeTracksData">
              <d key="Data">1549536714489</d>
              <s key="User">J.DE.GRAAF</s>
              <c key="Value">-2.0</c>
              <b key="Edited">N</b>
            </be>
            <be refId="4327" clsId="NarrativeTracksData">
              <d key="Data">1580394017401</d>
              <s key="User">J.DE.GRAAF</s>
              <c key="Value">-21.5</c>
              <b key="Edited">N</b>
            </be>
            <be refId="4328" clsId="NarrativeTracksData">
              <d key="Data">1580808472400</d>
              <s key="User">J.DE.GRAAF</s>
              <c key="Value">1.3</c>
              <b key="Edited">N</b>
            </be>
          </l>
          <b key="isMaster">N</b>
          <b key="Bookmark">N</b>
          <b key="Obfuscate">N</b>
          <i key="BackgroundColor">0</i>
          <s key="userUpdate">J.DE.GRAAF</s>
          <s key="newTag">$7$8</s>
          <i key="wordRow">8</i>
          <i key="DinamicColumn">0</i>
          <b key="Dynamic">N</b>
          <b key="TempValue">N</b>
          <b key="KeepTableStyleFromSource">N</b>
        </be>
        <be refId="4329" clsId="Tgkn2007.com.tagetik.component.TextTag,Tgkn2007">
          <s key="Title">Report: PR_Q4</s>
          <o key="Position">-1</o>
          <s key="Key">129063817_Table!$8$8</s>
          <s key="Code">Table!$8$8</s>
          <s key="id">129063817_Table!$8$8</s>
          <s key="Tag">$8$8</s>
          <s key="Type">21</s>
          <c key="Value">1.6</c>
          <c key="ObjectValue">1.6</c>
          <c key="ReadValue">1.6</c>
          <c key="NewValue">1.6</c>
          <s key="DisplayValue">
            <ch cod="09"/>
            1.6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30" ln="5" eid="NarrativeTracksData">
            <be refId="4331" clsId="NarrativeTracksData">
              <d key="Data">1544183132165</d>
              <s key="User">J.DE.GRAAF</s>
              <c key="Value">-7.8</c>
              <b key="Edited">N</b>
            </be>
            <be refId="4332" clsId="NarrativeTracksData">
              <d key="Data">1548925375381</d>
              <s key="User">J.DE.GRAAF</s>
              <c key="Value">0</c>
              <b key="Edited">N</b>
            </be>
            <be refId="4333" clsId="NarrativeTracksData">
              <d key="Data">1549035268420</d>
              <s key="User">J.DE.GRAAF</s>
              <c key="Value">-7.8</c>
              <b key="Edited">N</b>
            </be>
            <be refId="4334" clsId="NarrativeTracksData">
              <d key="Data">1580394017401</d>
              <s key="User">J.DE.GRAAF</s>
              <c key="Value">-1.9</c>
              <b key="Edited">N</b>
            </be>
            <be refId="4335" clsId="NarrativeTracksData">
              <d key="Data">1580808472400</d>
              <s key="User">J.DE.GRAAF</s>
              <c key="Value">1.6</c>
              <b key="Edited">N</b>
            </be>
          </l>
          <b key="isMaster">N</b>
          <b key="Bookmark">N</b>
          <b key="Obfuscate">N</b>
          <i key="BackgroundColor">0</i>
          <s key="userUpdate">J.DE.GRAAF</s>
          <s key="newTag">$8$8</s>
          <i key="wordRow">8</i>
          <i key="DinamicColumn">0</i>
          <b key="Dynamic">N</b>
          <b key="TempValue">N</b>
          <b key="KeepTableStyleFromSource">N</b>
        </be>
        <be refId="4336" clsId="Tgkn2007.com.tagetik.component.TextTag,Tgkn2007">
          <s key="Title">Report: PR_Q4</s>
          <o key="Position">-1</o>
          <s key="Key">129063817_Table!$9$8</s>
          <s key="Code">Table!$9$8</s>
          <s key="id">129063817_Table!$9$8</s>
          <s key="Tag">$9$8</s>
          <s key="Type">21</s>
          <c key="Value">-0.16</c>
          <c key="ObjectValue">-0.16</c>
          <c key="ReadValue">-0.16</c>
          <c key="NewValue">-0.16</c>
          <s key="DisplayValue">-16%</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37" ln="7" eid="NarrativeTracksData">
            <be refId="4338" clsId="NarrativeTracksData">
              <d key="Data">1544183132196</d>
              <s key="User">J.DE.GRAAF</s>
              <c key="Value">1.06</c>
              <b key="Edited">N</b>
            </be>
            <be refId="4339" clsId="NarrativeTracksData">
              <d key="Data">1548253371892</d>
              <s key="User">J.DE.GRAAF</s>
              <c key="Value">0.93</c>
              <b key="Edited">N</b>
            </be>
            <be refId="4340" clsId="NarrativeTracksData">
              <d key="Data">1548925375422</d>
              <s key="User">J.DE.GRAAF</s>
              <c key="Value">0</c>
              <b key="Edited">N</b>
            </be>
            <be refId="4341" clsId="NarrativeTracksData">
              <d key="Data">1549035268464</d>
              <s key="User">J.DE.GRAAF</s>
              <c key="Value">0.88</c>
              <b key="Edited">N</b>
            </be>
            <be refId="4342" clsId="NarrativeTracksData">
              <d key="Data">1549536714532</d>
              <s key="User">J.DE.GRAAF</s>
              <c key="Value">0.75</c>
              <b key="Edited">N</b>
            </be>
            <be refId="4343" clsId="NarrativeTracksData">
              <d key="Data">1580394017401</d>
              <s key="User">J.DE.GRAAF</s>
              <c key="Value">-10.27</c>
              <b key="Edited">N</b>
            </be>
            <be refId="4344" clsId="NarrativeTracksData">
              <d key="Data">1580808472400</d>
              <s key="User">J.DE.GRAAF</s>
              <c key="Value">-0.16</c>
              <b key="Edited">N</b>
            </be>
          </l>
          <b key="isMaster">N</b>
          <b key="Bookmark">N</b>
          <b key="Obfuscate">N</b>
          <i key="BackgroundColor">0</i>
          <s key="userUpdate">J.DE.GRAAF</s>
          <s key="newTag">$9$8</s>
          <i key="wordRow">8</i>
          <i key="DinamicColumn">0</i>
          <b key="Dynamic">N</b>
          <b key="TempValue">N</b>
          <b key="KeepTableStyleFromSource">N</b>
        </be>
        <be refId="4345" clsId="Tgkn2007.com.tagetik.component.TextTag,Tgkn2007">
          <s key="Title">Report: PR_Q4</s>
          <o key="Position">-1</o>
          <s key="Key">129063817_Table!$1$9</s>
          <s key="Code">Table!$1$9</s>
          <s key="id">129063817_Table!$1$9</s>
          <s key="Tag">$1$9</s>
          <s key="Type">21</s>
          <s key="Value">EBIT %</s>
          <s key="ObjectValue">EBIT %</s>
          <s key="ReadValue">EBIT %</s>
          <s key="NewValue">EBIT %</s>
          <s key="DisplayValue">EBIT %</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46" ln="1" eid="NarrativeTracksData">
            <be refId="4347" clsId="NarrativeTracksData">
              <d key="Data">1544183132227</d>
              <s key="User">J.DE.GRAAF</s>
              <s key="Value">EBIT %</s>
              <b key="Edited">N</b>
            </be>
          </l>
          <b key="isMaster">N</b>
          <b key="Bookmark">N</b>
          <b key="Obfuscate">N</b>
          <s key="SuperScripPosition"/>
          <i key="BackgroundColor">0</i>
          <s key="userUpdate">J.DE.GRAAF</s>
          <s key="newTag">$1$9</s>
          <i key="wordRow">9</i>
          <i key="DinamicColumn">0</i>
          <b key="Dynamic">N</b>
          <b key="TempValue">N</b>
          <b key="KeepTableStyleFromSource">N</b>
        </be>
        <be refId="4348" clsId="Tgkn2007.com.tagetik.component.TextTag,Tgkn2007">
          <s key="Title">Report: PR_Q4</s>
          <o key="Position">-1</o>
          <s key="Key">129063817_Table!$2$9</s>
          <s key="Code">Table!$2$9</s>
          <s key="id">129063817_Table!$2$9</s>
          <s key="Tag">$2$9</s>
          <s key="Type">21</s>
          <c key="Value">0.031</c>
          <c key="ObjectValue">0.031</c>
          <c key="ReadValue">0.031</c>
          <c key="NewValue">0.031</c>
          <s key="DisplayValue">3.1%</s>
          <b key="Edited">N</b>
          <b key="Locked">N</b>
          <b key="XBRLNoExport">N</b>
          <b key="BookmarkFormatting">N</b>
          <s key="LinkId">129063817</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49" ln="7" eid="NarrativeTracksData">
            <be refId="4350" clsId="NarrativeTracksData">
              <d key="Data">1544183132259</d>
              <s key="User">J.DE.GRAAF</s>
              <c key="Value">-0.013</c>
              <b key="Edited">N</b>
            </be>
            <be refId="4351" clsId="NarrativeTracksData">
              <d key="Data">1548253371923</d>
              <s key="User">J.DE.GRAAF</s>
              <c key="Value">0.014</c>
              <b key="Edited">N</b>
            </be>
            <be refId="4352" clsId="NarrativeTracksData">
              <d key="Data">1548925375464</d>
              <s key="User">J.DE.GRAAF</s>
              <c key="Value">0</c>
              <b key="Edited">N</b>
            </be>
            <be refId="4353" clsId="NarrativeTracksData">
              <d key="Data">1549035268509</d>
              <s key="User">J.DE.GRAAF</s>
              <c key="Value">0.008</c>
              <b key="Edited">N</b>
            </be>
            <be refId="4354" clsId="NarrativeTracksData">
              <d key="Data">1549536714574</d>
              <s key="User">J.DE.GRAAF</s>
              <c key="Value">0.001</c>
              <b key="Edited">N</b>
            </be>
            <be refId="4355" clsId="NarrativeTracksData">
              <d key="Data">1580394017401</d>
              <s key="User">J.DE.GRAAF</s>
              <c key="Value">-0.118</c>
              <b key="Edited">N</b>
            </be>
            <be refId="4356" clsId="NarrativeTracksData">
              <d key="Data">1580808472400</d>
              <s key="User">J.DE.GRAAF</s>
              <c key="Value">0.031</c>
              <b key="Edited">N</b>
            </be>
          </l>
          <b key="isMaster">N</b>
          <b key="Bookmark">N</b>
          <b key="Obfuscate">N</b>
          <i key="BackgroundColor">0</i>
          <s key="userUpdate">J.DE.GRAAF</s>
          <s key="newTag">$2$9</s>
          <i key="wordRow">9</i>
          <i key="DinamicColumn">0</i>
          <b key="Dynamic">N</b>
          <b key="TempValue">N</b>
          <b key="KeepTableStyleFromSource">N</b>
        </be>
        <be refId="4357" clsId="Tgkn2007.com.tagetik.component.TextTag,Tgkn2007">
          <s key="Title">Report: PR_Q4</s>
          <o key="Position">-1</o>
          <s key="Key">129063817_Table!$3$9</s>
          <s key="Code">Table!$3$9</s>
          <s key="id">129063817_Table!$3$9</s>
          <s key="Tag">$3$9</s>
          <s key="Type">21</s>
          <c key="Value">0.055</c>
          <c key="ObjectValue">0.055</c>
          <c key="ReadValue">0.055</c>
          <c key="NewValue">0.055</c>
          <s key="DisplayValue">5.5%</s>
          <b key="Edited">N</b>
          <b key="Locked">N</b>
          <b key="XBRLNoExport">N</b>
          <b key="BookmarkFormatting">N</b>
          <s key="LinkId">129063817</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58" ln="5" eid="NarrativeTracksData">
            <be refId="4359" clsId="NarrativeTracksData">
              <d key="Data">1544183132274</d>
              <s key="User">J.DE.GRAAF</s>
              <c key="Value">-0.044</c>
              <b key="Edited">N</b>
            </be>
            <be refId="4360" clsId="NarrativeTracksData">
              <d key="Data">1548925375508</d>
              <s key="User">J.DE.GRAAF</s>
              <c key="Value">0</c>
              <b key="Edited">N</b>
            </be>
            <be refId="4361" clsId="NarrativeTracksData">
              <d key="Data">1549035268552</d>
              <s key="User">J.DE.GRAAF</s>
              <c key="Value">-0.044</c>
              <b key="Edited">N</b>
            </be>
            <be refId="4362" clsId="NarrativeTracksData">
              <d key="Data">1580394017401</d>
              <s key="User">J.DE.GRAAF</s>
              <c key="Value">-0.007</c>
              <b key="Edited">N</b>
            </be>
            <be refId="4363" clsId="NarrativeTracksData">
              <d key="Data">1580808472400</d>
              <s key="User">J.DE.GRAAF</s>
              <c key="Value">0.055</c>
              <b key="Edited">N</b>
            </be>
          </l>
          <b key="isMaster">N</b>
          <b key="Bookmark">N</b>
          <b key="Obfuscate">N</b>
          <i key="BackgroundColor">0</i>
          <s key="userUpdate">J.DE.GRAAF</s>
          <s key="newTag">$3$9</s>
          <i key="wordRow">9</i>
          <i key="DinamicColumn">0</i>
          <b key="Dynamic">N</b>
          <b key="TempValue">N</b>
          <b key="KeepTableStyleFromSource">N</b>
        </be>
        <be refId="4364" clsId="Tgkn2007.com.tagetik.component.TextTag,Tgkn2007">
          <s key="Title">Report: PR_Q4</s>
          <o key="Position">-1</o>
          <s key="Key">129063817_Table!$4$9</s>
          <s key="Code">Table!$4$9</s>
          <s key="id">129063817_Table!$4$9</s>
          <s key="Tag">$4$9</s>
          <s key="Type">21</s>
          <s key="Value"/>
          <s key="ObjectValue"/>
          <s key="ReadValue"/>
          <s key="NewValue"/>
          <s key="DisplayValue"/>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65" ln="1" eid="NarrativeTracksData">
            <be refId="4366" clsId="NarrativeTracksData">
              <d key="Data">1544183132305</d>
              <s key="User">J.DE.GRAAF</s>
              <s key="Value"/>
              <b key="Edited">N</b>
            </be>
          </l>
          <b key="isMaster">N</b>
          <b key="Bookmark">N</b>
          <b key="Obfuscate">N</b>
          <i key="BackgroundColor">0</i>
          <s key="userUpdate">J.DE.GRAAF</s>
          <s key="newTag">$4$9</s>
          <i key="wordRow">9</i>
          <i key="DinamicColumn">0</i>
          <b key="Dynamic">N</b>
          <b key="TempValue">N</b>
          <b key="KeepTableStyleFromSource">N</b>
        </be>
        <be refId="4367" clsId="Tgkn2007.com.tagetik.component.TextTag,Tgkn2007">
          <s key="Title">Report: PR_Q4</s>
          <o key="Position">-1</o>
          <s key="Key">129063817_Table!$5$9</s>
          <s key="Code">Table!$5$9</s>
          <s key="id">129063817_Table!$5$9</s>
          <s key="Tag">$5$9</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68" ln="1" eid="NarrativeTracksData">
            <be refId="4369" clsId="NarrativeTracksData">
              <d key="Data">1544183132337</d>
              <s key="User">J.DE.GRAAF</s>
              <s key="Value"/>
              <b key="Edited">N</b>
            </be>
          </l>
          <b key="isMaster">N</b>
          <b key="Bookmark">N</b>
          <b key="Obfuscate">N</b>
          <s key="SuperScripPosition"/>
          <i key="BackgroundColor">0</i>
          <s key="userUpdate">J.DE.GRAAF</s>
          <s key="newTag">$5$9</s>
          <i key="wordRow">9</i>
          <i key="DinamicColumn">0</i>
          <b key="Dynamic">N</b>
          <b key="TempValue">N</b>
          <b key="KeepTableStyleFromSource">N</b>
        </be>
        <be refId="4370" clsId="Tgkn2007.com.tagetik.component.TextTag,Tgkn2007">
          <s key="Title">Report: PR_Q4</s>
          <o key="Position">-1</o>
          <s key="Key">129063817_Table!$6$9</s>
          <s key="Code">Table!$6$9</s>
          <s key="id">129063817_Table!$6$9</s>
          <s key="Tag">$6$9</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71" ln="1" eid="NarrativeTracksData">
            <be refId="4372" clsId="NarrativeTracksData">
              <d key="Data">1544183132368</d>
              <s key="User">J.DE.GRAAF</s>
              <s key="Value"/>
              <b key="Edited">N</b>
            </be>
          </l>
          <b key="isMaster">N</b>
          <b key="Bookmark">N</b>
          <b key="Obfuscate">N</b>
          <s key="SuperScripPosition"/>
          <i key="BackgroundColor">0</i>
          <s key="userUpdate">J.DE.GRAAF</s>
          <s key="newTag">$6$9</s>
          <i key="wordRow">9</i>
          <i key="DinamicColumn">0</i>
          <b key="Dynamic">N</b>
          <b key="TempValue">N</b>
          <b key="KeepTableStyleFromSource">N</b>
        </be>
        <be refId="4373" clsId="Tgkn2007.com.tagetik.component.TextTag,Tgkn2007">
          <s key="Title">Report: PR_Q4</s>
          <o key="Position">-1</o>
          <s key="Key">129063817_Table!$7$9</s>
          <s key="Code">Table!$7$9</s>
          <s key="id">129063817_Table!$7$9</s>
          <s key="Tag">$7$9</s>
          <s key="Type">21</s>
          <c key="Value">0.008</c>
          <c key="ObjectValue">0.008</c>
          <c key="ReadValue">0.008</c>
          <c key="NewValue">0.008</c>
          <s key="DisplayValue">0.8%</s>
          <b key="Edited">N</b>
          <b key="Locked">N</b>
          <b key="XBRLNoExport">N</b>
          <b key="BookmarkFormatting">N</b>
          <s key="LinkId">129063817</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74" ln="7" eid="NarrativeTracksData">
            <be refId="4375" clsId="NarrativeTracksData">
              <d key="Data">1544183132383</d>
              <s key="User">J.DE.GRAAF</s>
              <c key="Value">0</c>
              <b key="Edited">N</b>
            </be>
            <be refId="4376" clsId="NarrativeTracksData">
              <d key="Data">1548253371970</d>
              <s key="User">J.DE.GRAAF</s>
              <c key="Value">-0.003</c>
              <b key="Edited">N</b>
            </be>
            <be refId="4377" clsId="NarrativeTracksData">
              <d key="Data">1548925375548</d>
              <s key="User">J.DE.GRAAF</s>
              <c key="Value">0</c>
              <b key="Edited">N</b>
            </be>
            <be refId="4378" clsId="NarrativeTracksData">
              <d key="Data">1549035268609</d>
              <s key="User">J.DE.GRAAF</s>
              <c key="Value">-0.004</c>
              <b key="Edited">N</b>
            </be>
            <be refId="4379" clsId="NarrativeTracksData">
              <d key="Data">1549536714622</d>
              <s key="User">J.DE.GRAAF</s>
              <c key="Value">-0.009</c>
              <b key="Edited">N</b>
            </be>
            <be refId="4380" clsId="NarrativeTracksData">
              <d key="Data">1580394017401</d>
              <s key="User">J.DE.GRAAF</s>
              <c key="Value">-0.068</c>
              <b key="Edited">N</b>
            </be>
            <be refId="4381" clsId="NarrativeTracksData">
              <d key="Data">1580808472400</d>
              <s key="User">J.DE.GRAAF</s>
              <c key="Value">0.008</c>
              <b key="Edited">N</b>
            </be>
          </l>
          <b key="isMaster">N</b>
          <b key="Bookmark">N</b>
          <b key="Obfuscate">N</b>
          <i key="BackgroundColor">0</i>
          <s key="userUpdate">J.DE.GRAAF</s>
          <s key="newTag">$7$9</s>
          <i key="wordRow">9</i>
          <i key="DinamicColumn">0</i>
          <b key="Dynamic">N</b>
          <b key="TempValue">N</b>
          <b key="KeepTableStyleFromSource">N</b>
        </be>
        <be refId="4382" clsId="Tgkn2007.com.tagetik.component.TextTag,Tgkn2007">
          <s key="Title">Report: PR_Q4</s>
          <o key="Position">-1</o>
          <s key="Key">129063817_Table!$8$9</s>
          <s key="Code">Table!$8$9</s>
          <s key="id">129063817_Table!$8$9</s>
          <s key="Tag">$8$9</s>
          <s key="Type">21</s>
          <c key="Value">0.012</c>
          <c key="ObjectValue">0.012</c>
          <c key="ReadValue">0.012</c>
          <c key="NewValue">0.012</c>
          <s key="DisplayValue">1.2%</s>
          <b key="Edited">N</b>
          <b key="Locked">N</b>
          <b key="XBRLNoExport">N</b>
          <b key="BookmarkFormatting">N</b>
          <s key="LinkId">129063817</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83" ln="5" eid="NarrativeTracksData">
            <be refId="4384" clsId="NarrativeTracksData">
              <d key="Data">1544183132415</d>
              <s key="User">J.DE.GRAAF</s>
              <c key="Value">-0.041</c>
              <b key="Edited">N</b>
            </be>
            <be refId="4385" clsId="NarrativeTracksData">
              <d key="Data">1548925375591</d>
              <s key="User">J.DE.GRAAF</s>
              <c key="Value">0</c>
              <b key="Edited">N</b>
            </be>
            <be refId="4386" clsId="NarrativeTracksData">
              <d key="Data">1549035268652</d>
              <s key="User">J.DE.GRAAF</s>
              <c key="Value">-0.041</c>
              <b key="Edited">N</b>
            </be>
            <be refId="4387" clsId="NarrativeTracksData">
              <d key="Data">1580394017401</d>
              <s key="User">J.DE.GRAAF</s>
              <c key="Value">-0.008</c>
              <b key="Edited">N</b>
            </be>
            <be refId="4388" clsId="NarrativeTracksData">
              <d key="Data">1580808472400</d>
              <s key="User">J.DE.GRAAF</s>
              <c key="Value">0.012</c>
              <b key="Edited">N</b>
            </be>
          </l>
          <b key="isMaster">N</b>
          <b key="Bookmark">N</b>
          <b key="Obfuscate">N</b>
          <i key="BackgroundColor">0</i>
          <s key="userUpdate">J.DE.GRAAF</s>
          <s key="newTag">$8$9</s>
          <i key="wordRow">9</i>
          <i key="DinamicColumn">0</i>
          <b key="Dynamic">N</b>
          <b key="TempValue">N</b>
          <b key="KeepTableStyleFromSource">N</b>
        </be>
        <be refId="4389" clsId="Tgkn2007.com.tagetik.component.TextTag,Tgkn2007">
          <s key="Title">Report: PR_Q4</s>
          <o key="Position">-1</o>
          <s key="Key">129063817_Table!$9$9</s>
          <s key="Code">Table!$9$9</s>
          <s key="id">129063817_Table!$9$9</s>
          <s key="Tag">$9$9</s>
          <s key="Type">21</s>
          <s key="Value"/>
          <s key="ObjectValue"/>
          <s key="ReadValue"/>
          <s key="NewValue"/>
          <s key="DisplayValue"/>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90" ln="1" eid="NarrativeTracksData">
            <be refId="4391" clsId="NarrativeTracksData">
              <d key="Data">1544183132430</d>
              <s key="User">J.DE.GRAAF</s>
              <s key="Value"/>
              <b key="Edited">N</b>
            </be>
          </l>
          <b key="isMaster">N</b>
          <b key="Bookmark">N</b>
          <b key="Obfuscate">N</b>
          <i key="BackgroundColor">0</i>
          <s key="userUpdate">J.DE.GRAAF</s>
          <s key="newTag">$9$9</s>
          <i key="wordRow">9</i>
          <i key="DinamicColumn">0</i>
          <b key="Dynamic">N</b>
          <b key="TempValue">N</b>
          <b key="KeepTableStyleFromSource">N</b>
        </be>
        <be refId="4392" clsId="Tgkn2007.com.tagetik.component.TextTag,Tgkn2007">
          <s key="Title">Report: PR_Q4</s>
          <o key="Position">-1</o>
          <s key="Key">129063817_Table!$1$10</s>
          <s key="Code">Table!$1$10</s>
          <s key="id">129063817_Table!$1$10</s>
          <s key="Tag">$1$10</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93" ln="1" eid="NarrativeTracksData">
            <be refId="4394" clsId="NarrativeTracksData">
              <d key="Data">1544183132462</d>
              <s key="User">J.DE.GRAAF</s>
              <s key="Value"/>
              <b key="Edited">N</b>
            </be>
          </l>
          <b key="isMaster">N</b>
          <b key="Bookmark">N</b>
          <b key="Obfuscate">N</b>
          <s key="SuperScripPosition"/>
          <i key="BackgroundColor">0</i>
          <s key="userUpdate">J.DE.GRAAF</s>
          <s key="newTag">$1$10</s>
          <i key="wordRow">10</i>
          <i key="DinamicColumn">0</i>
          <b key="Dynamic">N</b>
          <b key="TempValue">N</b>
          <b key="KeepTableStyleFromSource">N</b>
        </be>
        <be refId="4395" clsId="Tgkn2007.com.tagetik.component.TextTag,Tgkn2007">
          <s key="Title">Report: PR_Q4</s>
          <o key="Position">-1</o>
          <s key="Key">129063817_Table!$2$10</s>
          <s key="Code">Table!$2$10</s>
          <s key="id">129063817_Table!$2$10</s>
          <s key="Tag">$2$10</s>
          <s key="Type">21</s>
          <s key="Value"/>
          <s key="ObjectValue"/>
          <s key="ReadValue"/>
          <s key="NewValue"/>
          <s key="DisplayValue"/>
          <b key="Edited">N</b>
          <b key="Locked">N</b>
          <b key="XBRLNoExport">N</b>
          <b key="BookmarkFormatting">N</b>
          <s key="LinkId">129063817</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96" ln="1" eid="NarrativeTracksData">
            <be refId="4397" clsId="NarrativeTracksData">
              <d key="Data">1544183132477</d>
              <s key="User">J.DE.GRAAF</s>
              <s key="Value"/>
              <b key="Edited">N</b>
            </be>
          </l>
          <b key="isMaster">N</b>
          <b key="Bookmark">N</b>
          <b key="Obfuscate">N</b>
          <i key="BackgroundColor">0</i>
          <s key="userUpdate">J.DE.GRAAF</s>
          <s key="newTag">$2$10</s>
          <i key="wordRow">10</i>
          <i key="DinamicColumn">0</i>
          <b key="Dynamic">N</b>
          <b key="TempValue">N</b>
          <b key="KeepTableStyleFromSource">N</b>
        </be>
        <be refId="4398" clsId="Tgkn2007.com.tagetik.component.TextTag,Tgkn2007">
          <s key="Title">Report: PR_Q4</s>
          <o key="Position">-1</o>
          <s key="Key">129063817_Table!$3$10</s>
          <s key="Code">Table!$3$10</s>
          <s key="id">129063817_Table!$3$10</s>
          <s key="Tag">$3$10</s>
          <s key="Type">21</s>
          <s key="Value"/>
          <s key="ObjectValue"/>
          <s key="ReadValue"/>
          <s key="NewValue"/>
          <s key="DisplayValue"/>
          <b key="Edited">N</b>
          <b key="Locked">N</b>
          <b key="XBRLNoExport">N</b>
          <b key="BookmarkFormatting">N</b>
          <s key="LinkId">129063817</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399" ln="1" eid="NarrativeTracksData">
            <be refId="4400" clsId="NarrativeTracksData">
              <d key="Data">1544183132508</d>
              <s key="User">J.DE.GRAAF</s>
              <s key="Value"/>
              <b key="Edited">N</b>
            </be>
          </l>
          <b key="isMaster">N</b>
          <b key="Bookmark">N</b>
          <b key="Obfuscate">N</b>
          <i key="BackgroundColor">0</i>
          <s key="userUpdate">J.DE.GRAAF</s>
          <s key="newTag">$3$10</s>
          <i key="wordRow">10</i>
          <i key="DinamicColumn">0</i>
          <b key="Dynamic">N</b>
          <b key="TempValue">N</b>
          <b key="KeepTableStyleFromSource">N</b>
        </be>
        <be refId="4401" clsId="Tgkn2007.com.tagetik.component.TextTag,Tgkn2007">
          <s key="Title">Report: PR_Q4</s>
          <o key="Position">-1</o>
          <s key="Key">129063817_Table!$4$10</s>
          <s key="Code">Table!$4$10</s>
          <s key="id">129063817_Table!$4$10</s>
          <s key="Tag">$4$10</s>
          <s key="Type">21</s>
          <s key="Value"/>
          <s key="ObjectValue"/>
          <s key="ReadValue"/>
          <s key="NewValue"/>
          <s key="DisplayValue"/>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02" ln="1" eid="NarrativeTracksData">
            <be refId="4403" clsId="NarrativeTracksData">
              <d key="Data">1544183132524</d>
              <s key="User">J.DE.GRAAF</s>
              <s key="Value"/>
              <b key="Edited">N</b>
            </be>
          </l>
          <b key="isMaster">N</b>
          <b key="Bookmark">N</b>
          <b key="Obfuscate">N</b>
          <i key="BackgroundColor">0</i>
          <s key="userUpdate">J.DE.GRAAF</s>
          <s key="newTag">$4$10</s>
          <i key="wordRow">10</i>
          <i key="DinamicColumn">0</i>
          <b key="Dynamic">N</b>
          <b key="TempValue">N</b>
          <b key="KeepTableStyleFromSource">N</b>
        </be>
        <be refId="4404" clsId="Tgkn2007.com.tagetik.component.TextTag,Tgkn2007">
          <s key="Title">Report: PR_Q4</s>
          <o key="Position">-1</o>
          <s key="Key">129063817_Table!$5$10</s>
          <s key="Code">Table!$5$10</s>
          <s key="id">129063817_Table!$5$10</s>
          <s key="Tag">$5$10</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05" ln="1" eid="NarrativeTracksData">
            <be refId="4406" clsId="NarrativeTracksData">
              <d key="Data">1544183132540</d>
              <s key="User">J.DE.GRAAF</s>
              <s key="Value"/>
              <b key="Edited">N</b>
            </be>
          </l>
          <b key="isMaster">N</b>
          <b key="Bookmark">N</b>
          <b key="Obfuscate">N</b>
          <s key="SuperScripPosition"/>
          <i key="BackgroundColor">0</i>
          <s key="userUpdate">J.DE.GRAAF</s>
          <s key="newTag">$5$10</s>
          <i key="wordRow">10</i>
          <i key="DinamicColumn">0</i>
          <b key="Dynamic">N</b>
          <b key="TempValue">N</b>
          <b key="KeepTableStyleFromSource">N</b>
        </be>
        <be refId="4407" clsId="Tgkn2007.com.tagetik.component.TextTag,Tgkn2007">
          <s key="Title">Report: PR_Q4</s>
          <o key="Position">-1</o>
          <s key="Key">129063817_Table!$6$10</s>
          <s key="Code">Table!$6$10</s>
          <s key="id">129063817_Table!$6$10</s>
          <s key="Tag">$6$10</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08" ln="1" eid="NarrativeTracksData">
            <be refId="4409" clsId="NarrativeTracksData">
              <d key="Data">1544183132571</d>
              <s key="User">J.DE.GRAAF</s>
              <s key="Value"/>
              <b key="Edited">N</b>
            </be>
          </l>
          <b key="isMaster">N</b>
          <b key="Bookmark">N</b>
          <b key="Obfuscate">N</b>
          <s key="SuperScripPosition"/>
          <i key="BackgroundColor">0</i>
          <s key="userUpdate">J.DE.GRAAF</s>
          <s key="newTag">$6$10</s>
          <i key="wordRow">10</i>
          <i key="DinamicColumn">0</i>
          <b key="Dynamic">N</b>
          <b key="TempValue">N</b>
          <b key="KeepTableStyleFromSource">N</b>
        </be>
        <be refId="4410" clsId="Tgkn2007.com.tagetik.component.TextTag,Tgkn2007">
          <s key="Title">Report: PR_Q4</s>
          <o key="Position">-1</o>
          <s key="Key">129063817_Table!$7$10</s>
          <s key="Code">Table!$7$10</s>
          <s key="id">129063817_Table!$7$10</s>
          <s key="Tag">$7$10</s>
          <s key="Type">21</s>
          <s key="Value"/>
          <s key="ObjectValue"/>
          <s key="ReadValue"/>
          <s key="NewValue"/>
          <s key="DisplayValue"/>
          <b key="Edited">N</b>
          <b key="Locked">N</b>
          <b key="XBRLNoExport">N</b>
          <b key="BookmarkFormatting">N</b>
          <s key="LinkId">129063817</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11" ln="1" eid="NarrativeTracksData">
            <be refId="4412" clsId="NarrativeTracksData">
              <d key="Data">1544183132587</d>
              <s key="User">J.DE.GRAAF</s>
              <s key="Value"/>
              <b key="Edited">N</b>
            </be>
          </l>
          <b key="isMaster">N</b>
          <b key="Bookmark">N</b>
          <b key="Obfuscate">N</b>
          <i key="BackgroundColor">0</i>
          <s key="userUpdate">J.DE.GRAAF</s>
          <s key="newTag">$7$10</s>
          <i key="wordRow">10</i>
          <i key="DinamicColumn">0</i>
          <b key="Dynamic">N</b>
          <b key="TempValue">N</b>
          <b key="KeepTableStyleFromSource">N</b>
        </be>
        <be refId="4413" clsId="Tgkn2007.com.tagetik.component.TextTag,Tgkn2007">
          <s key="Title">Report: PR_Q4</s>
          <o key="Position">-1</o>
          <s key="Key">129063817_Table!$8$10</s>
          <s key="Code">Table!$8$10</s>
          <s key="id">129063817_Table!$8$10</s>
          <s key="Tag">$8$10</s>
          <s key="Type">21</s>
          <s key="Value"/>
          <s key="ObjectValue"/>
          <s key="ReadValue"/>
          <s key="NewValue"/>
          <s key="DisplayValue"/>
          <b key="Edited">N</b>
          <b key="Locked">N</b>
          <b key="XBRLNoExport">N</b>
          <b key="BookmarkFormatting">N</b>
          <s key="LinkId">129063817</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14" ln="1" eid="NarrativeTracksData">
            <be refId="4415" clsId="NarrativeTracksData">
              <d key="Data">1544183132618</d>
              <s key="User">J.DE.GRAAF</s>
              <s key="Value"/>
              <b key="Edited">N</b>
            </be>
          </l>
          <b key="isMaster">N</b>
          <b key="Bookmark">N</b>
          <b key="Obfuscate">N</b>
          <i key="BackgroundColor">0</i>
          <s key="userUpdate">J.DE.GRAAF</s>
          <s key="newTag">$8$10</s>
          <i key="wordRow">10</i>
          <i key="DinamicColumn">0</i>
          <b key="Dynamic">N</b>
          <b key="TempValue">N</b>
          <b key="KeepTableStyleFromSource">N</b>
        </be>
        <be refId="4416" clsId="Tgkn2007.com.tagetik.component.TextTag,Tgkn2007">
          <s key="Title">Report: PR_Q4</s>
          <o key="Position">-1</o>
          <s key="Key">129063817_Table!$9$10</s>
          <s key="Code">Table!$9$10</s>
          <s key="id">129063817_Table!$9$10</s>
          <s key="Tag">$9$10</s>
          <s key="Type">21</s>
          <s key="Value"/>
          <s key="ObjectValue"/>
          <s key="ReadValue"/>
          <s key="NewValue"/>
          <s key="DisplayValue"/>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17" ln="1" eid="NarrativeTracksData">
            <be refId="4418" clsId="NarrativeTracksData">
              <d key="Data">1544183132633</d>
              <s key="User">J.DE.GRAAF</s>
              <s key="Value"/>
              <b key="Edited">N</b>
            </be>
          </l>
          <b key="isMaster">N</b>
          <b key="Bookmark">N</b>
          <b key="Obfuscate">N</b>
          <i key="BackgroundColor">0</i>
          <s key="userUpdate">J.DE.GRAAF</s>
          <s key="newTag">$9$10</s>
          <i key="wordRow">10</i>
          <i key="DinamicColumn">0</i>
          <b key="Dynamic">N</b>
          <b key="TempValue">N</b>
          <b key="KeepTableStyleFromSource">N</b>
        </be>
        <be refId="4419" clsId="Tgkn2007.com.tagetik.component.TextTag,Tgkn2007">
          <s key="Title">Report: PR_Q4</s>
          <o key="Position">-1</o>
          <s key="Key">129063817_Table!$1$11</s>
          <s key="Code">Table!$1$11</s>
          <s key="id">129063817_Table!$1$11</s>
          <s key="Tag">$1$11</s>
          <s key="Type">21</s>
          <s key="Value">Average directs</s>
          <s key="ObjectValue">Average directs</s>
          <s key="ReadValue">Average directs</s>
          <s key="NewValue">Average directs</s>
          <s key="DisplayValue">Average directs</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20" ln="1" eid="NarrativeTracksData">
            <be refId="4421" clsId="NarrativeTracksData">
              <d key="Data">1544183132665</d>
              <s key="User">J.DE.GRAAF</s>
              <s key="Value">Average directs</s>
              <b key="Edited">N</b>
            </be>
          </l>
          <b key="isMaster">N</b>
          <b key="Bookmark">N</b>
          <b key="Obfuscate">N</b>
          <s key="SuperScripPosition"/>
          <i key="BackgroundColor">0</i>
          <s key="userUpdate">J.DE.GRAAF</s>
          <s key="newTag">$1$11</s>
          <i key="wordRow">11</i>
          <i key="DinamicColumn">0</i>
          <b key="Dynamic">N</b>
          <b key="TempValue">N</b>
          <b key="KeepTableStyleFromSource">N</b>
        </be>
        <be refId="4422" clsId="Tgkn2007.com.tagetik.component.TextTag,Tgkn2007">
          <s key="Title">Report: PR_Q4</s>
          <o key="Position">-1</o>
          <s key="Key">129063817_Table!$2$11</s>
          <s key="Code">Table!$2$11</s>
          <s key="id">129063817_Table!$2$11</s>
          <s key="Tag">$2$11</s>
          <s key="Type">21</s>
          <c key="Value">1984</c>
          <c key="ObjectValue">1984</c>
          <c key="ReadValue">1984</c>
          <c key="NewValue">1984</c>
          <s key="DisplayValue">
            <ch cod="09"/>
            1,984
          </s>
          <b key="Edited">N</b>
          <b key="Locked">N</b>
          <b key="XBRLNoExport">N</b>
          <b key="BookmarkFormatting">N</b>
          <s key="LinkId">129063817</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23" ln="6" eid="NarrativeTracksData">
            <be refId="4424" clsId="NarrativeTracksData">
              <d key="Data">1544183132696</d>
              <s key="User">J.DE.GRAAF</s>
              <c key="Value">0</c>
              <b key="Edited">N</b>
            </be>
            <be refId="4425" clsId="NarrativeTracksData">
              <d key="Data">1548253372001</d>
              <s key="User">J.DE.GRAAF</s>
              <c key="Value">2733</c>
              <b key="Edited">N</b>
            </be>
            <be refId="4426" clsId="NarrativeTracksData">
              <d key="Data">1548925375678</d>
              <s key="User">J.DE.GRAAF</s>
              <c key="Value">0</c>
              <b key="Edited">N</b>
            </be>
            <be refId="4427" clsId="NarrativeTracksData">
              <d key="Data">1549035268696</d>
              <s key="User">J.DE.GRAAF</s>
              <c key="Value">2733</c>
              <b key="Edited">N</b>
            </be>
            <be refId="4428" clsId="NarrativeTracksData">
              <d key="Data">1580394017401</d>
              <s key="User">J.DE.GRAAF</s>
              <c key="Value">2986</c>
              <b key="Edited">N</b>
            </be>
            <be refId="4429" clsId="NarrativeTracksData">
              <d key="Data">1580808472400</d>
              <s key="User">J.DE.GRAAF</s>
              <c key="Value">1984</c>
              <b key="Edited">N</b>
            </be>
          </l>
          <b key="isMaster">N</b>
          <b key="Bookmark">N</b>
          <b key="Obfuscate">N</b>
          <i key="BackgroundColor">0</i>
          <s key="userUpdate">J.DE.GRAAF</s>
          <s key="newTag">$2$11</s>
          <i key="wordRow">11</i>
          <i key="DinamicColumn">0</i>
          <b key="Dynamic">N</b>
          <b key="TempValue">N</b>
          <b key="KeepTableStyleFromSource">N</b>
        </be>
        <be refId="4430" clsId="Tgkn2007.com.tagetik.component.TextTag,Tgkn2007">
          <s key="Title">Report: PR_Q4</s>
          <o key="Position">-1</o>
          <s key="Key">129063817_Table!$3$11</s>
          <s key="Code">Table!$3$11</s>
          <s key="id">129063817_Table!$3$11</s>
          <s key="Tag">$3$11</s>
          <s key="Type">21</s>
          <c key="Value">1802</c>
          <c key="ObjectValue">1802</c>
          <c key="ReadValue">1802</c>
          <c key="NewValue">1802</c>
          <s key="DisplayValue">
            <ch cod="09"/>
            1,802
          </s>
          <b key="Edited">N</b>
          <b key="Locked">N</b>
          <b key="XBRLNoExport">N</b>
          <b key="BookmarkFormatting">N</b>
          <s key="LinkId">129063817</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31" ln="5" eid="NarrativeTracksData">
            <be refId="4432" clsId="NarrativeTracksData">
              <d key="Data">1544183132712</d>
              <s key="User">J.DE.GRAAF</s>
              <c key="Value">3128</c>
              <b key="Edited">N</b>
            </be>
            <be refId="4433" clsId="NarrativeTracksData">
              <d key="Data">1548925375720</d>
              <s key="User">J.DE.GRAAF</s>
              <c key="Value">0</c>
              <b key="Edited">N</b>
            </be>
            <be refId="4434" clsId="NarrativeTracksData">
              <d key="Data">1549035268736</d>
              <s key="User">J.DE.GRAAF</s>
              <c key="Value">3128</c>
              <b key="Edited">N</b>
            </be>
            <be refId="4435" clsId="NarrativeTracksData">
              <d key="Data">1580394017401</d>
              <s key="User">J.DE.GRAAF</s>
              <c key="Value">2733</c>
              <b key="Edited">N</b>
            </be>
            <be refId="4436" clsId="NarrativeTracksData">
              <d key="Data">1580808472400</d>
              <s key="User">J.DE.GRAAF</s>
              <c key="Value">1802</c>
              <b key="Edited">N</b>
            </be>
          </l>
          <b key="isMaster">N</b>
          <b key="Bookmark">N</b>
          <b key="Obfuscate">N</b>
          <i key="BackgroundColor">0</i>
          <s key="userUpdate">J.DE.GRAAF</s>
          <s key="newTag">$3$11</s>
          <i key="wordRow">11</i>
          <i key="DinamicColumn">0</i>
          <b key="Dynamic">N</b>
          <b key="TempValue">N</b>
          <b key="KeepTableStyleFromSource">N</b>
        </be>
        <be refId="4437" clsId="Tgkn2007.com.tagetik.component.TextTag,Tgkn2007">
          <s key="Title">Report: PR_Q4</s>
          <o key="Position">-1</o>
          <s key="Key">129063817_Table!$4$11</s>
          <s key="Code">Table!$4$11</s>
          <s key="id">129063817_Table!$4$11</s>
          <s key="Tag">$4$11</s>
          <s key="Type">21</s>
          <c key="Value">0.10</c>
          <c key="ObjectValue">0.10</c>
          <c key="ReadValue">0.10</c>
          <c key="NewValue">0.10</c>
          <s key="DisplayValue">10%</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38" ln="6" eid="NarrativeTracksData">
            <be refId="4439" clsId="NarrativeTracksData">
              <d key="Data">1544183132743</d>
              <s key="User">J.DE.GRAAF</s>
              <c key="Value">-1</c>
              <b key="Edited">N</b>
            </be>
            <be refId="4440" clsId="NarrativeTracksData">
              <d key="Data">1548253372048</d>
              <s key="User">J.DE.GRAAF</s>
              <c key="Value">-0.13</c>
              <b key="Edited">N</b>
            </be>
            <be refId="4441" clsId="NarrativeTracksData">
              <d key="Data">1548925375763</d>
              <s key="User">J.DE.GRAAF</s>
              <c key="Value">0</c>
              <b key="Edited">N</b>
            </be>
            <be refId="4442" clsId="NarrativeTracksData">
              <d key="Data">1549035268777</d>
              <s key="User">J.DE.GRAAF</s>
              <c key="Value">-0.13</c>
              <b key="Edited">N</b>
            </be>
            <be refId="4443" clsId="NarrativeTracksData">
              <d key="Data">1580394017401</d>
              <s key="User">J.DE.GRAAF</s>
              <c key="Value">0.09</c>
              <b key="Edited">N</b>
            </be>
            <be refId="4444" clsId="NarrativeTracksData">
              <d key="Data">1580808472400</d>
              <s key="User">J.DE.GRAAF</s>
              <c key="Value">0.10</c>
              <b key="Edited">N</b>
            </be>
          </l>
          <b key="isMaster">N</b>
          <b key="Bookmark">N</b>
          <b key="Obfuscate">N</b>
          <i key="BackgroundColor">0</i>
          <s key="userUpdate">J.DE.GRAAF</s>
          <s key="newTag">$4$11</s>
          <i key="wordRow">11</i>
          <i key="DinamicColumn">0</i>
          <b key="Dynamic">N</b>
          <b key="TempValue">N</b>
          <b key="KeepTableStyleFromSource">N</b>
        </be>
        <be refId="4445" clsId="Tgkn2007.com.tagetik.component.TextTag,Tgkn2007">
          <s key="Title">Report: PR_Q4</s>
          <o key="Position">-1</o>
          <s key="Key">129063817_Table!$5$11</s>
          <s key="Code">Table!$5$11</s>
          <s key="id">129063817_Table!$5$11</s>
          <s key="Tag">$5$11</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46" ln="1" eid="NarrativeTracksData">
            <be refId="4447" clsId="NarrativeTracksData">
              <d key="Data">1544183132758</d>
              <s key="User">J.DE.GRAAF</s>
              <s key="Value"/>
              <b key="Edited">N</b>
            </be>
          </l>
          <b key="isMaster">N</b>
          <b key="Bookmark">N</b>
          <b key="Obfuscate">N</b>
          <s key="SuperScripPosition"/>
          <i key="BackgroundColor">0</i>
          <s key="userUpdate">J.DE.GRAAF</s>
          <s key="newTag">$5$11</s>
          <i key="wordRow">11</i>
          <i key="DinamicColumn">0</i>
          <b key="Dynamic">N</b>
          <b key="TempValue">N</b>
          <b key="KeepTableStyleFromSource">N</b>
        </be>
        <be refId="4448" clsId="Tgkn2007.com.tagetik.component.TextTag,Tgkn2007">
          <s key="Title">Report: PR_Q4</s>
          <o key="Position">-1</o>
          <s key="Key">129063817_Table!$6$11</s>
          <s key="Code">Table!$6$11</s>
          <s key="id">129063817_Table!$6$11</s>
          <s key="Tag">$6$11</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49" ln="1" eid="NarrativeTracksData">
            <be refId="4450" clsId="NarrativeTracksData">
              <d key="Data">1544183132774</d>
              <s key="User">J.DE.GRAAF</s>
              <s key="Value"/>
              <b key="Edited">N</b>
            </be>
          </l>
          <b key="isMaster">N</b>
          <b key="Bookmark">N</b>
          <b key="Obfuscate">N</b>
          <s key="SuperScripPosition"/>
          <i key="BackgroundColor">0</i>
          <s key="userUpdate">J.DE.GRAAF</s>
          <s key="newTag">$6$11</s>
          <i key="wordRow">11</i>
          <i key="DinamicColumn">0</i>
          <b key="Dynamic">N</b>
          <b key="TempValue">N</b>
          <b key="KeepTableStyleFromSource">N</b>
        </be>
        <be refId="4451" clsId="Tgkn2007.com.tagetik.component.TextTag,Tgkn2007">
          <s key="Title">Report: PR_Q4</s>
          <o key="Position">-1</o>
          <s key="Key">129063817_Table!$7$11</s>
          <s key="Code">Table!$7$11</s>
          <s key="id">129063817_Table!$7$11</s>
          <s key="Tag">$7$11</s>
          <s key="Type">21</s>
          <c key="Value">1855</c>
          <c key="ObjectValue">1855</c>
          <c key="ReadValue">1855</c>
          <c key="NewValue">1855</c>
          <s key="DisplayValue">
            <ch cod="09"/>
            1,855
          </s>
          <b key="Edited">N</b>
          <b key="Locked">N</b>
          <b key="XBRLNoExport">N</b>
          <b key="BookmarkFormatting">N</b>
          <s key="LinkId">129063817</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52" ln="6" eid="NarrativeTracksData">
            <be refId="4453" clsId="NarrativeTracksData">
              <d key="Data">1544183132805</d>
              <s key="User">J.DE.GRAAF</s>
              <c key="Value">0</c>
              <b key="Edited">N</b>
            </be>
            <be refId="4454" clsId="NarrativeTracksData">
              <d key="Data">1548253372079</d>
              <s key="User">J.DE.GRAAF</s>
              <c key="Value">2759</c>
              <b key="Edited">N</b>
            </be>
            <be refId="4455" clsId="NarrativeTracksData">
              <d key="Data">1548925375805</d>
              <s key="User">J.DE.GRAAF</s>
              <c key="Value">0</c>
              <b key="Edited">N</b>
            </be>
            <be refId="4456" clsId="NarrativeTracksData">
              <d key="Data">1549035268820</d>
              <s key="User">J.DE.GRAAF</s>
              <c key="Value">2759</c>
              <b key="Edited">N</b>
            </be>
            <be refId="4457" clsId="NarrativeTracksData">
              <d key="Data">1580394017401</d>
              <s key="User">J.DE.GRAAF</s>
              <c key="Value">2969</c>
              <b key="Edited">N</b>
            </be>
            <be refId="4458" clsId="NarrativeTracksData">
              <d key="Data">1580808472400</d>
              <s key="User">J.DE.GRAAF</s>
              <c key="Value">1855</c>
              <b key="Edited">N</b>
            </be>
          </l>
          <b key="isMaster">N</b>
          <b key="Bookmark">N</b>
          <b key="Obfuscate">N</b>
          <i key="BackgroundColor">0</i>
          <s key="userUpdate">J.DE.GRAAF</s>
          <s key="newTag">$7$11</s>
          <i key="wordRow">11</i>
          <i key="DinamicColumn">0</i>
          <b key="Dynamic">N</b>
          <b key="TempValue">N</b>
          <b key="KeepTableStyleFromSource">N</b>
        </be>
        <be refId="4459" clsId="Tgkn2007.com.tagetik.component.TextTag,Tgkn2007">
          <s key="Title">Report: PR_Q4</s>
          <o key="Position">-1</o>
          <s key="Key">129063817_Table!$8$11</s>
          <s key="Code">Table!$8$11</s>
          <s key="id">129063817_Table!$8$11</s>
          <s key="Tag">$8$11</s>
          <s key="Type">21</s>
          <c key="Value">2025</c>
          <c key="ObjectValue">2025</c>
          <c key="ReadValue">2025</c>
          <c key="NewValue">2025</c>
          <s key="DisplayValue">
            <ch cod="09"/>
            2,025
          </s>
          <b key="Edited">N</b>
          <b key="Locked">N</b>
          <b key="XBRLNoExport">N</b>
          <b key="BookmarkFormatting">N</b>
          <s key="LinkId">129063817</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60" ln="5" eid="NarrativeTracksData">
            <be refId="4461" clsId="NarrativeTracksData">
              <d key="Data">1544183132821</d>
              <s key="User">J.DE.GRAAF</s>
              <c key="Value">3098</c>
              <b key="Edited">N</b>
            </be>
            <be refId="4462" clsId="NarrativeTracksData">
              <d key="Data">1548925375844</d>
              <s key="User">J.DE.GRAAF</s>
              <c key="Value">0</c>
              <b key="Edited">N</b>
            </be>
            <be refId="4463" clsId="NarrativeTracksData">
              <d key="Data">1549035268860</d>
              <s key="User">J.DE.GRAAF</s>
              <c key="Value">3098</c>
              <b key="Edited">N</b>
            </be>
            <be refId="4464" clsId="NarrativeTracksData">
              <d key="Data">1580394017401</d>
              <s key="User">J.DE.GRAAF</s>
              <c key="Value">2759</c>
              <b key="Edited">N</b>
            </be>
            <be refId="4465" clsId="NarrativeTracksData">
              <d key="Data">1580808472400</d>
              <s key="User">J.DE.GRAAF</s>
              <c key="Value">2025</c>
              <b key="Edited">N</b>
            </be>
          </l>
          <b key="isMaster">N</b>
          <b key="Bookmark">N</b>
          <b key="Obfuscate">N</b>
          <i key="BackgroundColor">0</i>
          <s key="userUpdate">J.DE.GRAAF</s>
          <s key="newTag">$8$11</s>
          <i key="wordRow">11</i>
          <i key="DinamicColumn">0</i>
          <b key="Dynamic">N</b>
          <b key="TempValue">N</b>
          <b key="KeepTableStyleFromSource">N</b>
        </be>
        <be refId="4466" clsId="Tgkn2007.com.tagetik.component.TextTag,Tgkn2007">
          <s key="Title">Report: PR_Q4</s>
          <o key="Position">-1</o>
          <s key="Key">129063817_Table!$9$11</s>
          <s key="Code">Table!$9$11</s>
          <s key="id">129063817_Table!$9$11</s>
          <s key="Tag">$9$11</s>
          <s key="Type">21</s>
          <c key="Value">-0.08</c>
          <c key="ObjectValue">-0.08</c>
          <c key="ReadValue">-0.08</c>
          <c key="NewValue">-0.08</c>
          <s key="DisplayValue">-8%</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67" ln="6" eid="NarrativeTracksData">
            <be refId="4468" clsId="NarrativeTracksData">
              <d key="Data">1544183132852</d>
              <s key="User">J.DE.GRAAF</s>
              <c key="Value">-1</c>
              <b key="Edited">N</b>
            </be>
            <be refId="4469" clsId="NarrativeTracksData">
              <d key="Data">1548253372111</d>
              <s key="User">J.DE.GRAAF</s>
              <c key="Value">-0.11</c>
              <b key="Edited">N</b>
            </be>
            <be refId="4470" clsId="NarrativeTracksData">
              <d key="Data">1548925375894</d>
              <s key="User">J.DE.GRAAF</s>
              <c key="Value">0</c>
              <b key="Edited">N</b>
            </be>
            <be refId="4471" clsId="NarrativeTracksData">
              <d key="Data">1549035268903</d>
              <s key="User">J.DE.GRAAF</s>
              <c key="Value">-0.11</c>
              <b key="Edited">N</b>
            </be>
            <be refId="4472" clsId="NarrativeTracksData">
              <d key="Data">1580394017401</d>
              <s key="User">J.DE.GRAAF</s>
              <c key="Value">0.08</c>
              <b key="Edited">N</b>
            </be>
            <be refId="4473" clsId="NarrativeTracksData">
              <d key="Data">1580808472400</d>
              <s key="User">J.DE.GRAAF</s>
              <c key="Value">-0.08</c>
              <b key="Edited">N</b>
            </be>
          </l>
          <b key="isMaster">N</b>
          <b key="Bookmark">N</b>
          <b key="Obfuscate">N</b>
          <i key="BackgroundColor">0</i>
          <s key="userUpdate">J.DE.GRAAF</s>
          <s key="newTag">$9$11</s>
          <i key="wordRow">11</i>
          <i key="DinamicColumn">0</i>
          <b key="Dynamic">N</b>
          <b key="TempValue">N</b>
          <b key="KeepTableStyleFromSource">N</b>
        </be>
        <be refId="4474" clsId="Tgkn2007.com.tagetik.component.TextTag,Tgkn2007">
          <s key="Title">Report: PR_Q4</s>
          <o key="Position">-1</o>
          <s key="Key">129063817_Table!$1$12</s>
          <s key="Code">Table!$1$12</s>
          <s key="id">129063817_Table!$1$12</s>
          <s key="Tag">$1$12</s>
          <s key="Type">21</s>
          <s key="Value">Average indirects</s>
          <s key="ObjectValue">Average indirects</s>
          <s key="ReadValue">Average indirects</s>
          <s key="NewValue">Average indirects</s>
          <s key="DisplayValue">Average indirects</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75" ln="1" eid="NarrativeTracksData">
            <be refId="4476" clsId="NarrativeTracksData">
              <d key="Data">1544183132883</d>
              <s key="User">J.DE.GRAAF</s>
              <s key="Value">Average indirects</s>
              <b key="Edited">N</b>
            </be>
          </l>
          <b key="isMaster">N</b>
          <b key="Bookmark">N</b>
          <b key="Obfuscate">N</b>
          <s key="SuperScripPosition"/>
          <i key="BackgroundColor">0</i>
          <s key="userUpdate">J.DE.GRAAF</s>
          <s key="newTag">$1$12</s>
          <i key="wordRow">12</i>
          <i key="DinamicColumn">0</i>
          <b key="Dynamic">N</b>
          <b key="TempValue">N</b>
          <b key="KeepTableStyleFromSource">N</b>
        </be>
        <be refId="4477" clsId="Tgkn2007.com.tagetik.component.TextTag,Tgkn2007">
          <s key="Title">Report: PR_Q4</s>
          <o key="Position">-1</o>
          <s key="Key">129063817_Table!$2$12</s>
          <s key="Code">Table!$2$12</s>
          <s key="id">129063817_Table!$2$12</s>
          <s key="Tag">$2$12</s>
          <s key="Type">21</s>
          <c key="Value">291</c>
          <c key="ObjectValue">291</c>
          <c key="ReadValue">291</c>
          <c key="NewValue">291</c>
          <s key="DisplayValue">
            <ch cod="09"/>
            291
          </s>
          <b key="Edited">N</b>
          <b key="Locked">N</b>
          <b key="XBRLNoExport">N</b>
          <b key="BookmarkFormatting">N</b>
          <s key="LinkId">129063817</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78" ln="6" eid="NarrativeTracksData">
            <be refId="4479" clsId="NarrativeTracksData">
              <d key="Data">1544183132930</d>
              <s key="User">J.DE.GRAAF</s>
              <c key="Value">0</c>
              <b key="Edited">N</b>
            </be>
            <be refId="4480" clsId="NarrativeTracksData">
              <d key="Data">1548253372142</d>
              <s key="User">J.DE.GRAAF</s>
              <c key="Value">390</c>
              <b key="Edited">N</b>
            </be>
            <be refId="4481" clsId="NarrativeTracksData">
              <d key="Data">1548925375935</d>
              <s key="User">J.DE.GRAAF</s>
              <c key="Value">0</c>
              <b key="Edited">N</b>
            </be>
            <be refId="4482" clsId="NarrativeTracksData">
              <d key="Data">1549035268942</d>
              <s key="User">J.DE.GRAAF</s>
              <c key="Value">390</c>
              <b key="Edited">N</b>
            </be>
            <be refId="4483" clsId="NarrativeTracksData">
              <d key="Data">1580394017401</d>
              <s key="User">J.DE.GRAAF</s>
              <c key="Value">430</c>
              <b key="Edited">N</b>
            </be>
            <be refId="4484" clsId="NarrativeTracksData">
              <d key="Data">1580808472400</d>
              <s key="User">J.DE.GRAAF</s>
              <c key="Value">291</c>
              <b key="Edited">N</b>
            </be>
          </l>
          <b key="isMaster">N</b>
          <b key="Bookmark">N</b>
          <b key="Obfuscate">N</b>
          <i key="BackgroundColor">0</i>
          <s key="userUpdate">J.DE.GRAAF</s>
          <s key="newTag">$2$12</s>
          <i key="wordRow">12</i>
          <i key="DinamicColumn">0</i>
          <b key="Dynamic">N</b>
          <b key="TempValue">N</b>
          <b key="KeepTableStyleFromSource">N</b>
        </be>
        <be refId="4485" clsId="Tgkn2007.com.tagetik.component.TextTag,Tgkn2007">
          <s key="Title">Report: PR_Q4</s>
          <o key="Position">-1</o>
          <s key="Key">129063817_Table!$3$12</s>
          <s key="Code">Table!$3$12</s>
          <s key="id">129063817_Table!$3$12</s>
          <s key="Tag">$3$12</s>
          <s key="Type">21</s>
          <c key="Value">274</c>
          <c key="ObjectValue">274</c>
          <c key="ReadValue">274</c>
          <c key="NewValue">274</c>
          <s key="DisplayValue">
            <ch cod="09"/>
            274
          </s>
          <b key="Edited">N</b>
          <b key="Locked">N</b>
          <b key="XBRLNoExport">N</b>
          <b key="BookmarkFormatting">N</b>
          <s key="LinkId">129063817</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86" ln="5" eid="NarrativeTracksData">
            <be refId="4487" clsId="NarrativeTracksData">
              <d key="Data">1544183132977</d>
              <s key="User">J.DE.GRAAF</s>
              <c key="Value">405</c>
              <b key="Edited">N</b>
            </be>
            <be refId="4488" clsId="NarrativeTracksData">
              <d key="Data">1548925375976</d>
              <s key="User">J.DE.GRAAF</s>
              <c key="Value">0</c>
              <b key="Edited">N</b>
            </be>
            <be refId="4489" clsId="NarrativeTracksData">
              <d key="Data">1549035268980</d>
              <s key="User">J.DE.GRAAF</s>
              <c key="Value">405</c>
              <b key="Edited">N</b>
            </be>
            <be refId="4490" clsId="NarrativeTracksData">
              <d key="Data">1580394017401</d>
              <s key="User">J.DE.GRAAF</s>
              <c key="Value">390</c>
              <b key="Edited">N</b>
            </be>
            <be refId="4491" clsId="NarrativeTracksData">
              <d key="Data">1580808472400</d>
              <s key="User">J.DE.GRAAF</s>
              <c key="Value">274</c>
              <b key="Edited">N</b>
            </be>
          </l>
          <b key="isMaster">N</b>
          <b key="Bookmark">N</b>
          <b key="Obfuscate">N</b>
          <i key="BackgroundColor">0</i>
          <s key="userUpdate">J.DE.GRAAF</s>
          <s key="newTag">$3$12</s>
          <i key="wordRow">12</i>
          <i key="DinamicColumn">0</i>
          <b key="Dynamic">N</b>
          <b key="TempValue">N</b>
          <b key="KeepTableStyleFromSource">N</b>
        </be>
        <be refId="4492" clsId="Tgkn2007.com.tagetik.component.TextTag,Tgkn2007">
          <s key="Title">Report: PR_Q4</s>
          <o key="Position">-1</o>
          <s key="Key">129063817_Table!$4$12</s>
          <s key="Code">Table!$4$12</s>
          <s key="id">129063817_Table!$4$12</s>
          <s key="Tag">$4$12</s>
          <s key="Type">21</s>
          <c key="Value">0.06</c>
          <c key="ObjectValue">0.06</c>
          <c key="ReadValue">0.06</c>
          <c key="NewValue">0.06</c>
          <s key="DisplayValue">6%</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493" ln="6" eid="NarrativeTracksData">
            <be refId="4494" clsId="NarrativeTracksData">
              <d key="Data">1544183133008</d>
              <s key="User">J.DE.GRAAF</s>
              <c key="Value">-1</c>
              <b key="Edited">N</b>
            </be>
            <be refId="4495" clsId="NarrativeTracksData">
              <d key="Data">1548253372173</d>
              <s key="User">J.DE.GRAAF</s>
              <c key="Value">-0.04</c>
              <b key="Edited">N</b>
            </be>
            <be refId="4496" clsId="NarrativeTracksData">
              <d key="Data">1548925376034</d>
              <s key="User">J.DE.GRAAF</s>
              <c key="Value">0</c>
              <b key="Edited">N</b>
            </be>
            <be refId="4497" clsId="NarrativeTracksData">
              <d key="Data">1549035269029</d>
              <s key="User">J.DE.GRAAF</s>
              <c key="Value">-0.04</c>
              <b key="Edited">N</b>
            </be>
            <be refId="4498" clsId="NarrativeTracksData">
              <d key="Data">1580394017401</d>
              <s key="User">J.DE.GRAAF</s>
              <c key="Value">0.10</c>
              <b key="Edited">N</b>
            </be>
            <be refId="4499" clsId="NarrativeTracksData">
              <d key="Data">1580808472400</d>
              <s key="User">J.DE.GRAAF</s>
              <c key="Value">0.06</c>
              <b key="Edited">N</b>
            </be>
          </l>
          <b key="isMaster">N</b>
          <b key="Bookmark">N</b>
          <b key="Obfuscate">N</b>
          <i key="BackgroundColor">0</i>
          <s key="userUpdate">J.DE.GRAAF</s>
          <s key="newTag">$4$12</s>
          <i key="wordRow">12</i>
          <i key="DinamicColumn">0</i>
          <b key="Dynamic">N</b>
          <b key="TempValue">N</b>
          <b key="KeepTableStyleFromSource">N</b>
        </be>
        <be refId="4500" clsId="Tgkn2007.com.tagetik.component.TextTag,Tgkn2007">
          <s key="Title">Report: PR_Q4</s>
          <o key="Position">-1</o>
          <s key="Key">129063817_Table!$5$12</s>
          <s key="Code">Table!$5$12</s>
          <s key="id">129063817_Table!$5$12</s>
          <s key="Tag">$5$12</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01" ln="1" eid="NarrativeTracksData">
            <be refId="4502" clsId="NarrativeTracksData">
              <d key="Data">1544183133024</d>
              <s key="User">J.DE.GRAAF</s>
              <s key="Value"/>
              <b key="Edited">N</b>
            </be>
          </l>
          <b key="isMaster">N</b>
          <b key="Bookmark">N</b>
          <b key="Obfuscate">N</b>
          <s key="SuperScripPosition"/>
          <i key="BackgroundColor">0</i>
          <s key="userUpdate">J.DE.GRAAF</s>
          <s key="newTag">$5$12</s>
          <i key="wordRow">12</i>
          <i key="DinamicColumn">0</i>
          <b key="Dynamic">N</b>
          <b key="TempValue">N</b>
          <b key="KeepTableStyleFromSource">N</b>
        </be>
        <be refId="4503" clsId="Tgkn2007.com.tagetik.component.TextTag,Tgkn2007">
          <s key="Title">Report: PR_Q4</s>
          <o key="Position">-1</o>
          <s key="Key">129063817_Table!$6$12</s>
          <s key="Code">Table!$6$12</s>
          <s key="id">129063817_Table!$6$12</s>
          <s key="Tag">$6$12</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04" ln="1" eid="NarrativeTracksData">
            <be refId="4505" clsId="NarrativeTracksData">
              <d key="Data">1544183133055</d>
              <s key="User">J.DE.GRAAF</s>
              <s key="Value"/>
              <b key="Edited">N</b>
            </be>
          </l>
          <b key="isMaster">N</b>
          <b key="Bookmark">N</b>
          <b key="Obfuscate">N</b>
          <s key="SuperScripPosition"/>
          <i key="BackgroundColor">0</i>
          <s key="userUpdate">J.DE.GRAAF</s>
          <s key="newTag">$6$12</s>
          <i key="wordRow">12</i>
          <i key="DinamicColumn">0</i>
          <b key="Dynamic">N</b>
          <b key="TempValue">N</b>
          <b key="KeepTableStyleFromSource">N</b>
        </be>
        <be refId="4506" clsId="Tgkn2007.com.tagetik.component.TextTag,Tgkn2007">
          <s key="Title">Report: PR_Q4</s>
          <o key="Position">-1</o>
          <s key="Key">129063817_Table!$7$12</s>
          <s key="Code">Table!$7$12</s>
          <s key="id">129063817_Table!$7$12</s>
          <s key="Tag">$7$12</s>
          <s key="Type">21</s>
          <c key="Value">286</c>
          <c key="ObjectValue">286</c>
          <c key="ReadValue">286</c>
          <c key="NewValue">286</c>
          <s key="DisplayValue">
            <ch cod="09"/>
            286
          </s>
          <b key="Edited">N</b>
          <b key="Locked">N</b>
          <b key="XBRLNoExport">N</b>
          <b key="BookmarkFormatting">N</b>
          <s key="LinkId">129063817</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07" ln="6" eid="NarrativeTracksData">
            <be refId="4508" clsId="NarrativeTracksData">
              <d key="Data">1544183133087</d>
              <s key="User">J.DE.GRAAF</s>
              <c key="Value">0</c>
              <b key="Edited">N</b>
            </be>
            <be refId="4509" clsId="NarrativeTracksData">
              <d key="Data">1548253372204</d>
              <s key="User">J.DE.GRAAF</s>
              <c key="Value">384</c>
              <b key="Edited">N</b>
            </be>
            <be refId="4510" clsId="NarrativeTracksData">
              <d key="Data">1548925376074</d>
              <s key="User">J.DE.GRAAF</s>
              <c key="Value">0</c>
              <b key="Edited">N</b>
            </be>
            <be refId="4511" clsId="NarrativeTracksData">
              <d key="Data">1549035269073</d>
              <s key="User">J.DE.GRAAF</s>
              <c key="Value">384</c>
              <b key="Edited">N</b>
            </be>
            <be refId="4512" clsId="NarrativeTracksData">
              <d key="Data">1580394017401</d>
              <s key="User">J.DE.GRAAF</s>
              <c key="Value">433</c>
              <b key="Edited">N</b>
            </be>
            <be refId="4513" clsId="NarrativeTracksData">
              <d key="Data">1580808472400</d>
              <s key="User">J.DE.GRAAF</s>
              <c key="Value">286</c>
              <b key="Edited">N</b>
            </be>
          </l>
          <b key="isMaster">N</b>
          <b key="Bookmark">N</b>
          <b key="Obfuscate">N</b>
          <i key="BackgroundColor">0</i>
          <s key="userUpdate">J.DE.GRAAF</s>
          <s key="newTag">$7$12</s>
          <i key="wordRow">12</i>
          <i key="DinamicColumn">0</i>
          <b key="Dynamic">N</b>
          <b key="TempValue">N</b>
          <b key="KeepTableStyleFromSource">N</b>
        </be>
        <be refId="4514" clsId="Tgkn2007.com.tagetik.component.TextTag,Tgkn2007">
          <s key="Title">Report: PR_Q4</s>
          <o key="Position">-1</o>
          <s key="Key">129063817_Table!$8$12</s>
          <s key="Code">Table!$8$12</s>
          <s key="id">129063817_Table!$8$12</s>
          <s key="Tag">$8$12</s>
          <s key="Type">21</s>
          <c key="Value">277</c>
          <c key="ObjectValue">277</c>
          <c key="ReadValue">277</c>
          <c key="NewValue">277</c>
          <s key="DisplayValue">
            <ch cod="09"/>
            277
          </s>
          <b key="Edited">N</b>
          <b key="Locked">N</b>
          <b key="XBRLNoExport">N</b>
          <b key="BookmarkFormatting">N</b>
          <s key="LinkId">129063817</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15" ln="4" eid="NarrativeTracksData">
            <be refId="4516" clsId="NarrativeTracksData">
              <d key="Data">1544183133102</d>
              <s key="User">J.DE.GRAAF</s>
              <c key="Value">384</c>
              <b key="Edited">N</b>
            </be>
            <be refId="4517" clsId="NarrativeTracksData">
              <d key="Data">1548925376121</d>
              <s key="User">J.DE.GRAAF</s>
              <c key="Value">0</c>
              <b key="Edited">N</b>
            </be>
            <be refId="4518" clsId="NarrativeTracksData">
              <d key="Data">1549035269112</d>
              <s key="User">J.DE.GRAAF</s>
              <c key="Value">384</c>
              <b key="Edited">N</b>
            </be>
            <be refId="4519" clsId="NarrativeTracksData">
              <d key="Data">1580808472400</d>
              <s key="User">J.DE.GRAAF</s>
              <c key="Value">277</c>
              <b key="Edited">N</b>
            </be>
          </l>
          <b key="isMaster">N</b>
          <b key="Bookmark">N</b>
          <b key="Obfuscate">N</b>
          <i key="BackgroundColor">0</i>
          <s key="userUpdate">J.DE.GRAAF</s>
          <s key="newTag">$8$12</s>
          <i key="wordRow">12</i>
          <i key="DinamicColumn">0</i>
          <b key="Dynamic">N</b>
          <b key="TempValue">N</b>
          <b key="KeepTableStyleFromSource">N</b>
        </be>
        <be refId="4520" clsId="Tgkn2007.com.tagetik.component.TextTag,Tgkn2007">
          <s key="Title">Report: PR_Q4</s>
          <o key="Position">-1</o>
          <s key="Key">129063817_Table!$9$12</s>
          <s key="Code">Table!$9$12</s>
          <s key="id">129063817_Table!$9$12</s>
          <s key="Tag">$9$12</s>
          <s key="Type">21</s>
          <c key="Value">0.03</c>
          <c key="ObjectValue">0.03</c>
          <c key="ReadValue">0.03</c>
          <c key="NewValue">0.03</c>
          <s key="DisplayValue">3%</s>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21" ln="4" eid="NarrativeTracksData">
            <be refId="4522" clsId="NarrativeTracksData">
              <d key="Data">1544183133118</d>
              <s key="User">J.DE.GRAAF</s>
              <c key="Value">-1</c>
              <b key="Edited">N</b>
            </be>
            <be refId="4523" clsId="NarrativeTracksData">
              <d key="Data">1548253372236</d>
              <s key="User">J.DE.GRAAF</s>
              <c key="Value">0.00</c>
              <b key="Edited">N</b>
            </be>
            <be refId="4524" clsId="NarrativeTracksData">
              <d key="Data">1580394017401</d>
              <s key="User">J.DE.GRAAF</s>
              <c key="Value">0.13</c>
              <b key="Edited">N</b>
            </be>
            <be refId="4525" clsId="NarrativeTracksData">
              <d key="Data">1580808472400</d>
              <s key="User">J.DE.GRAAF</s>
              <c key="Value">0.03</c>
              <b key="Edited">N</b>
            </be>
          </l>
          <b key="isMaster">N</b>
          <b key="Bookmark">N</b>
          <b key="Obfuscate">N</b>
          <i key="BackgroundColor">0</i>
          <s key="userUpdate">J.DE.GRAAF</s>
          <s key="newTag">$9$12</s>
          <i key="wordRow">12</i>
          <i key="DinamicColumn">0</i>
          <b key="Dynamic">N</b>
          <b key="TempValue">N</b>
          <b key="KeepTableStyleFromSource">N</b>
        </be>
        <be refId="4526" clsId="Tgkn2007.com.tagetik.component.TextTag,Tgkn2007">
          <s key="Title">Report: PR_Q4</s>
          <o key="Position">-1</o>
          <s key="Key">129063817_Table!$1$13</s>
          <s key="Code">Table!$1$13</s>
          <s key="id">129063817_Table!$1$13</s>
          <s key="Tag">$1$13</s>
          <s key="Type">21</s>
          <s key="Value">Ratio direct / Indirect</s>
          <s key="ObjectValue">Ratio direct / Indirect</s>
          <s key="ReadValue">Ratio direct / Indirect</s>
          <s key="NewValue">Ratio direct / Indirect</s>
          <s key="DisplayValue">Ratio direct / Indirect</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27" ln="1" eid="NarrativeTracksData">
            <be refId="4528" clsId="NarrativeTracksData">
              <d key="Data">1544183133149</d>
              <s key="User">J.DE.GRAAF</s>
              <s key="Value">Ratio direct / Indirect</s>
              <b key="Edited">N</b>
            </be>
          </l>
          <b key="isMaster">N</b>
          <b key="Bookmark">N</b>
          <b key="Obfuscate">N</b>
          <s key="SuperScripPosition"/>
          <i key="BackgroundColor">0</i>
          <s key="userUpdate">J.DE.GRAAF</s>
          <s key="newTag">$1$13</s>
          <i key="wordRow">13</i>
          <i key="DinamicColumn">0</i>
          <b key="Dynamic">N</b>
          <b key="TempValue">N</b>
          <b key="KeepTableStyleFromSource">N</b>
        </be>
        <be refId="4529" clsId="Tgkn2007.com.tagetik.component.TextTag,Tgkn2007">
          <s key="Title">Report: PR_Q4</s>
          <o key="Position">-1</o>
          <s key="Key">129063817_Table!$2$13</s>
          <s key="Code">Table!$2$13</s>
          <s key="id">129063817_Table!$2$13</s>
          <s key="Tag">$2$13</s>
          <s key="Type">21</s>
          <c key="Value">6.8</c>
          <c key="ObjectValue">6.8</c>
          <c key="ReadValue">6.8</c>
          <c key="NewValue">6.8</c>
          <s key="DisplayValue">
            <ch cod="09"/>
            6.8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30" ln="6" eid="NarrativeTracksData">
            <be refId="4531" clsId="NarrativeTracksData">
              <d key="Data">1544183133165</d>
              <s key="User">J.DE.GRAAF</s>
              <c key="Value">0</c>
              <b key="Edited">N</b>
            </be>
            <be refId="4532" clsId="NarrativeTracksData">
              <d key="Data">1548253372282</d>
              <s key="User">J.DE.GRAAF</s>
              <c key="Value">7.0</c>
              <b key="Edited">N</b>
            </be>
            <be refId="4533" clsId="NarrativeTracksData">
              <d key="Data">1548925376162</d>
              <s key="User">J.DE.GRAAF</s>
              <c key="Value">0</c>
              <b key="Edited">N</b>
            </be>
            <be refId="4534" clsId="NarrativeTracksData">
              <d key="Data">1549035269157</d>
              <s key="User">J.DE.GRAAF</s>
              <c key="Value">7.0</c>
              <b key="Edited">N</b>
            </be>
            <be refId="4535" clsId="NarrativeTracksData">
              <d key="Data">1580394017401</d>
              <s key="User">J.DE.GRAAF</s>
              <c key="Value">6.9</c>
              <b key="Edited">N</b>
            </be>
            <be refId="4536" clsId="NarrativeTracksData">
              <d key="Data">1580808472400</d>
              <s key="User">J.DE.GRAAF</s>
              <c key="Value">6.8</c>
              <b key="Edited">N</b>
            </be>
          </l>
          <b key="isMaster">N</b>
          <b key="Bookmark">N</b>
          <b key="Obfuscate">N</b>
          <i key="BackgroundColor">0</i>
          <s key="userUpdate">J.DE.GRAAF</s>
          <s key="newTag">$2$13</s>
          <i key="wordRow">13</i>
          <i key="DinamicColumn">0</i>
          <b key="Dynamic">N</b>
          <b key="TempValue">N</b>
          <b key="KeepTableStyleFromSource">N</b>
        </be>
        <be refId="4537" clsId="Tgkn2007.com.tagetik.component.TextTag,Tgkn2007">
          <s key="Title">Report: PR_Q4</s>
          <o key="Position">-1</o>
          <s key="Key">129063817_Table!$3$13</s>
          <s key="Code">Table!$3$13</s>
          <s key="id">129063817_Table!$3$13</s>
          <s key="Tag">$3$13</s>
          <s key="Type">21</s>
          <c key="Value">6.6</c>
          <c key="ObjectValue">6.6</c>
          <c key="ReadValue">6.6</c>
          <c key="NewValue">6.6</c>
          <s key="DisplayValue">
            <ch cod="09"/>
            6.6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38" ln="5" eid="NarrativeTracksData">
            <be refId="4539" clsId="NarrativeTracksData">
              <d key="Data">1544183133196</d>
              <s key="User">J.DE.GRAAF</s>
              <c key="Value">7.7</c>
              <b key="Edited">N</b>
            </be>
            <be refId="4540" clsId="NarrativeTracksData">
              <d key="Data">1548925376207</d>
              <s key="User">J.DE.GRAAF</s>
              <c key="Value">0</c>
              <b key="Edited">N</b>
            </be>
            <be refId="4541" clsId="NarrativeTracksData">
              <d key="Data">1549035269197</d>
              <s key="User">J.DE.GRAAF</s>
              <c key="Value">7.7</c>
              <b key="Edited">N</b>
            </be>
            <be refId="4542" clsId="NarrativeTracksData">
              <d key="Data">1580394017401</d>
              <s key="User">J.DE.GRAAF</s>
              <c key="Value">7.0</c>
              <b key="Edited">N</b>
            </be>
            <be refId="4543" clsId="NarrativeTracksData">
              <d key="Data">1580808472400</d>
              <s key="User">J.DE.GRAAF</s>
              <c key="Value">6.6</c>
              <b key="Edited">N</b>
            </be>
          </l>
          <b key="isMaster">N</b>
          <b key="Bookmark">N</b>
          <b key="Obfuscate">N</b>
          <i key="BackgroundColor">0</i>
          <s key="userUpdate">J.DE.GRAAF</s>
          <s key="newTag">$3$13</s>
          <i key="wordRow">13</i>
          <i key="DinamicColumn">0</i>
          <b key="Dynamic">N</b>
          <b key="TempValue">N</b>
          <b key="KeepTableStyleFromSource">N</b>
        </be>
        <be refId="4544" clsId="Tgkn2007.com.tagetik.component.TextTag,Tgkn2007">
          <s key="Title">Report: PR_Q4</s>
          <o key="Position">-1</o>
          <s key="Key">129063817_Table!$4$13</s>
          <s key="Code">Table!$4$13</s>
          <s key="id">129063817_Table!$4$13</s>
          <s key="Tag">$4$13</s>
          <s key="Type">21</s>
          <s key="Value"/>
          <s key="ObjectValue"/>
          <s key="ReadValue"/>
          <s key="NewValue"/>
          <s key="DisplayValue"/>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45" ln="1" eid="NarrativeTracksData">
            <be refId="4546" clsId="NarrativeTracksData">
              <d key="Data">1544183133212</d>
              <s key="User">J.DE.GRAAF</s>
              <s key="Value"/>
              <b key="Edited">N</b>
            </be>
          </l>
          <b key="isMaster">N</b>
          <b key="Bookmark">N</b>
          <b key="Obfuscate">N</b>
          <i key="BackgroundColor">0</i>
          <s key="userUpdate">J.DE.GRAAF</s>
          <s key="newTag">$4$13</s>
          <i key="wordRow">13</i>
          <i key="DinamicColumn">0</i>
          <b key="Dynamic">N</b>
          <b key="TempValue">N</b>
          <b key="KeepTableStyleFromSource">N</b>
        </be>
        <be refId="4547" clsId="Tgkn2007.com.tagetik.component.TextTag,Tgkn2007">
          <s key="Title">Report: PR_Q4</s>
          <o key="Position">-1</o>
          <s key="Key">129063817_Table!$5$13</s>
          <s key="Code">Table!$5$13</s>
          <s key="id">129063817_Table!$5$13</s>
          <s key="Tag">$5$13</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48" ln="1" eid="NarrativeTracksData">
            <be refId="4549" clsId="NarrativeTracksData">
              <d key="Data">1544183133227</d>
              <s key="User">J.DE.GRAAF</s>
              <s key="Value"/>
              <b key="Edited">N</b>
            </be>
          </l>
          <b key="isMaster">N</b>
          <b key="Bookmark">N</b>
          <b key="Obfuscate">N</b>
          <s key="SuperScripPosition"/>
          <i key="BackgroundColor">0</i>
          <s key="userUpdate">J.DE.GRAAF</s>
          <s key="newTag">$5$13</s>
          <i key="wordRow">13</i>
          <i key="DinamicColumn">0</i>
          <b key="Dynamic">N</b>
          <b key="TempValue">N</b>
          <b key="KeepTableStyleFromSource">N</b>
        </be>
        <be refId="4550" clsId="Tgkn2007.com.tagetik.component.TextTag,Tgkn2007">
          <s key="Title">Report: PR_Q4</s>
          <o key="Position">-1</o>
          <s key="Key">129063817_Table!$6$13</s>
          <s key="Code">Table!$6$13</s>
          <s key="id">129063817_Table!$6$13</s>
          <s key="Tag">$6$13</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51" ln="1" eid="NarrativeTracksData">
            <be refId="4552" clsId="NarrativeTracksData">
              <d key="Data">1544183133258</d>
              <s key="User">J.DE.GRAAF</s>
              <s key="Value"/>
              <b key="Edited">N</b>
            </be>
          </l>
          <b key="isMaster">N</b>
          <b key="Bookmark">N</b>
          <b key="Obfuscate">N</b>
          <s key="SuperScripPosition"/>
          <i key="BackgroundColor">0</i>
          <s key="userUpdate">J.DE.GRAAF</s>
          <s key="newTag">$6$13</s>
          <i key="wordRow">13</i>
          <i key="DinamicColumn">0</i>
          <b key="Dynamic">N</b>
          <b key="TempValue">N</b>
          <b key="KeepTableStyleFromSource">N</b>
        </be>
        <be refId="4553" clsId="Tgkn2007.com.tagetik.component.TextTag,Tgkn2007">
          <s key="Title">Report: PR_Q4</s>
          <o key="Position">-1</o>
          <s key="Key">129063817_Table!$7$13</s>
          <s key="Code">Table!$7$13</s>
          <s key="id">129063817_Table!$7$13</s>
          <s key="Tag">$7$13</s>
          <s key="Type">21</s>
          <c key="Value">6.5</c>
          <c key="ObjectValue">6.5</c>
          <c key="ReadValue">6.5</c>
          <c key="NewValue">6.5</c>
          <s key="DisplayValue">
            <ch cod="09"/>
            6.5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54" ln="6" eid="NarrativeTracksData">
            <be refId="4555" clsId="NarrativeTracksData">
              <d key="Data">1544183133274</d>
              <s key="User">J.DE.GRAAF</s>
              <c key="Value">0</c>
              <b key="Edited">N</b>
            </be>
            <be refId="4556" clsId="NarrativeTracksData">
              <d key="Data">1548253372314</d>
              <s key="User">J.DE.GRAAF</s>
              <c key="Value">7.2</c>
              <b key="Edited">N</b>
            </be>
            <be refId="4557" clsId="NarrativeTracksData">
              <d key="Data">1548925376260</d>
              <s key="User">J.DE.GRAAF</s>
              <c key="Value">0</c>
              <b key="Edited">N</b>
            </be>
            <be refId="4558" clsId="NarrativeTracksData">
              <d key="Data">1549035269240</d>
              <s key="User">J.DE.GRAAF</s>
              <c key="Value">7.2</c>
              <b key="Edited">N</b>
            </be>
            <be refId="4559" clsId="NarrativeTracksData">
              <d key="Data">1580394017401</d>
              <s key="User">J.DE.GRAAF</s>
              <c key="Value">6.9</c>
              <b key="Edited">N</b>
            </be>
            <be refId="4560" clsId="NarrativeTracksData">
              <d key="Data">1580808472400</d>
              <s key="User">J.DE.GRAAF</s>
              <c key="Value">6.5</c>
              <b key="Edited">N</b>
            </be>
          </l>
          <b key="isMaster">N</b>
          <b key="Bookmark">N</b>
          <b key="Obfuscate">N</b>
          <i key="BackgroundColor">0</i>
          <s key="userUpdate">J.DE.GRAAF</s>
          <s key="newTag">$7$13</s>
          <i key="wordRow">13</i>
          <i key="DinamicColumn">0</i>
          <b key="Dynamic">N</b>
          <b key="TempValue">N</b>
          <b key="KeepTableStyleFromSource">N</b>
        </be>
        <be refId="4561" clsId="Tgkn2007.com.tagetik.component.TextTag,Tgkn2007">
          <s key="Title">Report: PR_Q4</s>
          <o key="Position">-1</o>
          <s key="Key">129063817_Table!$8$13</s>
          <s key="Code">Table!$8$13</s>
          <s key="id">129063817_Table!$8$13</s>
          <s key="Tag">$8$13</s>
          <s key="Type">21</s>
          <c key="Value">7.3</c>
          <c key="ObjectValue">7.3</c>
          <c key="ReadValue">7.3</c>
          <c key="NewValue">7.3</c>
          <s key="DisplayValue">
            <ch cod="09"/>
            7.3
          </s>
          <b key="Edited">N</b>
          <b key="Locked">N</b>
          <b key="XBRLNoExport">N</b>
          <b key="BookmarkFormatting">N</b>
          <s key="LinkId">129063817</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62" ln="5" eid="NarrativeTracksData">
            <be refId="4563" clsId="NarrativeTracksData">
              <d key="Data">1544183133305</d>
              <s key="User">J.DE.GRAAF</s>
              <c key="Value">8.1</c>
              <b key="Edited">N</b>
            </be>
            <be refId="4564" clsId="NarrativeTracksData">
              <d key="Data">1548925376313</d>
              <s key="User">J.DE.GRAAF</s>
              <c key="Value">0</c>
              <b key="Edited">N</b>
            </be>
            <be refId="4565" clsId="NarrativeTracksData">
              <d key="Data">1549035269300</d>
              <s key="User">J.DE.GRAAF</s>
              <c key="Value">8.1</c>
              <b key="Edited">N</b>
            </be>
            <be refId="4566" clsId="NarrativeTracksData">
              <d key="Data">1580394017401</d>
              <s key="User">J.DE.GRAAF</s>
              <c key="Value">7.2</c>
              <b key="Edited">N</b>
            </be>
            <be refId="4567" clsId="NarrativeTracksData">
              <d key="Data">1580808472400</d>
              <s key="User">J.DE.GRAAF</s>
              <c key="Value">7.3</c>
              <b key="Edited">N</b>
            </be>
          </l>
          <b key="isMaster">N</b>
          <b key="Bookmark">N</b>
          <b key="Obfuscate">N</b>
          <i key="BackgroundColor">0</i>
          <s key="userUpdate">J.DE.GRAAF</s>
          <s key="newTag">$8$13</s>
          <i key="wordRow">13</i>
          <i key="DinamicColumn">0</i>
          <b key="Dynamic">N</b>
          <b key="TempValue">N</b>
          <b key="KeepTableStyleFromSource">N</b>
        </be>
        <be refId="4568" clsId="Tgkn2007.com.tagetik.component.TextTag,Tgkn2007">
          <s key="Title">Report: PR_Q4</s>
          <o key="Position">-1</o>
          <s key="Key">129063817_Table!$9$13</s>
          <s key="Code">Table!$9$13</s>
          <s key="id">129063817_Table!$9$13</s>
          <s key="Tag">$9$13</s>
          <s key="Type">21</s>
          <s key="Value"/>
          <s key="ObjectValue"/>
          <s key="ReadValue"/>
          <s key="NewValue"/>
          <s key="DisplayValue"/>
          <b key="Edited">N</b>
          <b key="Locked">N</b>
          <b key="XBRLNoExport">N</b>
          <b key="BookmarkFormatting">N</b>
          <s key="LinkId">129063817</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69" ln="1" eid="NarrativeTracksData">
            <be refId="4570" clsId="NarrativeTracksData">
              <d key="Data">1544183133337</d>
              <s key="User">J.DE.GRAAF</s>
              <s key="Value"/>
              <b key="Edited">N</b>
            </be>
          </l>
          <b key="isMaster">N</b>
          <b key="Bookmark">N</b>
          <b key="Obfuscate">N</b>
          <i key="BackgroundColor">0</i>
          <s key="userUpdate">J.DE.GRAAF</s>
          <s key="newTag">$9$13</s>
          <i key="wordRow">13</i>
          <i key="DinamicColumn">0</i>
          <b key="Dynamic">N</b>
          <b key="TempValue">N</b>
          <b key="KeepTableStyleFromSource">N</b>
        </be>
        <be refId="4571" clsId="Tgkn2007.com.tagetik.component.TextTag,Tgkn2007">
          <s key="Title">Report: PR_Q4</s>
          <o key="Position">-1</o>
          <s key="Key">129063817_Table!$1$14</s>
          <s key="Code">Table!$1$14</s>
          <s key="id">129063817_Table!$1$14</s>
          <s key="Tag">$1$14</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72" ln="1" eid="NarrativeTracksData">
            <be refId="4573" clsId="NarrativeTracksData">
              <d key="Data">1544183133352</d>
              <s key="User">J.DE.GRAAF</s>
              <s key="Value"/>
              <b key="Edited">N</b>
            </be>
          </l>
          <b key="isMaster">N</b>
          <b key="Bookmark">N</b>
          <b key="Obfuscate">N</b>
          <s key="SuperScripPosition"/>
          <i key="BackgroundColor">0</i>
          <s key="userUpdate">J.DE.GRAAF</s>
          <s key="newTag">$1$14</s>
          <i key="wordRow">14</i>
          <i key="DinamicColumn">0</i>
          <b key="Dynamic">N</b>
          <b key="TempValue">N</b>
          <b key="KeepTableStyleFromSource">N</b>
        </be>
        <be refId="4574" clsId="Tgkn2007.com.tagetik.component.TextTag,Tgkn2007">
          <s key="Title">Report: PR_Q4</s>
          <o key="Position">-1</o>
          <s key="Key">129063817_Table!$2$14</s>
          <s key="Code">Table!$2$14</s>
          <s key="id">129063817_Table!$2$14</s>
          <s key="Tag">$2$14</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75" ln="1" eid="NarrativeTracksData">
            <be refId="4576" clsId="NarrativeTracksData">
              <d key="Data">1544183133383</d>
              <s key="User">J.DE.GRAAF</s>
              <s key="Value"/>
              <b key="Edited">N</b>
            </be>
          </l>
          <b key="isMaster">N</b>
          <b key="Bookmark">N</b>
          <b key="Obfuscate">N</b>
          <s key="SuperScripPosition"/>
          <i key="BackgroundColor">0</i>
          <s key="userUpdate">J.DE.GRAAF</s>
          <s key="newTag">$2$14</s>
          <i key="wordRow">14</i>
          <i key="DinamicColumn">0</i>
          <b key="Dynamic">N</b>
          <b key="TempValue">N</b>
          <b key="KeepTableStyleFromSource">N</b>
        </be>
        <be refId="4577" clsId="Tgkn2007.com.tagetik.component.TextTag,Tgkn2007">
          <s key="Title">Report: PR_Q4</s>
          <o key="Position">-1</o>
          <s key="Key">129063817_Table!$3$14</s>
          <s key="Code">Table!$3$14</s>
          <s key="id">129063817_Table!$3$14</s>
          <s key="Tag">$3$14</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78" ln="1" eid="NarrativeTracksData">
            <be refId="4579" clsId="NarrativeTracksData">
              <d key="Data">1544183133446</d>
              <s key="User">J.DE.GRAAF</s>
              <s key="Value"/>
              <b key="Edited">N</b>
            </be>
          </l>
          <b key="isMaster">N</b>
          <b key="Bookmark">N</b>
          <b key="Obfuscate">N</b>
          <s key="SuperScripPosition"/>
          <i key="BackgroundColor">0</i>
          <s key="userUpdate">J.DE.GRAAF</s>
          <s key="newTag">$3$14</s>
          <i key="wordRow">14</i>
          <i key="DinamicColumn">0</i>
          <b key="Dynamic">N</b>
          <b key="TempValue">N</b>
          <b key="KeepTableStyleFromSource">N</b>
        </be>
        <be refId="4580" clsId="Tgkn2007.com.tagetik.component.TextTag,Tgkn2007">
          <s key="Title">Report: PR_Q4</s>
          <o key="Position">-1</o>
          <s key="Key">129063817_Table!$4$14</s>
          <s key="Code">Table!$4$14</s>
          <s key="id">129063817_Table!$4$14</s>
          <s key="Tag">$4$14</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81" ln="1" eid="NarrativeTracksData">
            <be refId="4582" clsId="NarrativeTracksData">
              <d key="Data">1544183133462</d>
              <s key="User">J.DE.GRAAF</s>
              <s key="Value"/>
              <b key="Edited">N</b>
            </be>
          </l>
          <b key="isMaster">N</b>
          <b key="Bookmark">N</b>
          <b key="Obfuscate">N</b>
          <s key="SuperScripPosition"/>
          <i key="BackgroundColor">0</i>
          <s key="userUpdate">J.DE.GRAAF</s>
          <s key="newTag">$4$14</s>
          <i key="wordRow">14</i>
          <i key="DinamicColumn">0</i>
          <b key="Dynamic">N</b>
          <b key="TempValue">N</b>
          <b key="KeepTableStyleFromSource">N</b>
        </be>
        <be refId="4583" clsId="Tgkn2007.com.tagetik.component.TextTag,Tgkn2007">
          <s key="Title">Report: PR_Q4</s>
          <o key="Position">-1</o>
          <s key="Key">129063817_Table!$5$14</s>
          <s key="Code">Table!$5$14</s>
          <s key="id">129063817_Table!$5$14</s>
          <s key="Tag">$5$14</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84" ln="1" eid="NarrativeTracksData">
            <be refId="4585" clsId="NarrativeTracksData">
              <d key="Data">1544183133493</d>
              <s key="User">J.DE.GRAAF</s>
              <s key="Value"/>
              <b key="Edited">N</b>
            </be>
          </l>
          <b key="isMaster">N</b>
          <b key="Bookmark">N</b>
          <b key="Obfuscate">N</b>
          <s key="SuperScripPosition"/>
          <i key="BackgroundColor">0</i>
          <s key="userUpdate">J.DE.GRAAF</s>
          <s key="newTag">$5$14</s>
          <i key="wordRow">14</i>
          <i key="DinamicColumn">0</i>
          <b key="Dynamic">N</b>
          <b key="TempValue">N</b>
          <b key="KeepTableStyleFromSource">N</b>
        </be>
        <be refId="4586" clsId="Tgkn2007.com.tagetik.component.TextTag,Tgkn2007">
          <s key="Title">Report: PR_Q4</s>
          <o key="Position">-1</o>
          <s key="Key">129063817_Table!$6$14</s>
          <s key="Code">Table!$6$14</s>
          <s key="id">129063817_Table!$6$14</s>
          <s key="Tag">$6$14</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87" ln="1" eid="NarrativeTracksData">
            <be refId="4588" clsId="NarrativeTracksData">
              <d key="Data">1544183133508</d>
              <s key="User">J.DE.GRAAF</s>
              <s key="Value"/>
              <b key="Edited">N</b>
            </be>
          </l>
          <b key="isMaster">N</b>
          <b key="Bookmark">N</b>
          <b key="Obfuscate">N</b>
          <s key="SuperScripPosition"/>
          <i key="BackgroundColor">0</i>
          <s key="userUpdate">J.DE.GRAAF</s>
          <s key="newTag">$6$14</s>
          <i key="wordRow">14</i>
          <i key="DinamicColumn">0</i>
          <b key="Dynamic">N</b>
          <b key="TempValue">N</b>
          <b key="KeepTableStyleFromSource">N</b>
        </be>
        <be refId="4589" clsId="Tgkn2007.com.tagetik.component.TextTag,Tgkn2007">
          <s key="Title">Report: PR_Q4</s>
          <o key="Position">-1</o>
          <s key="Key">129063817_Table!$7$14</s>
          <s key="Code">Table!$7$14</s>
          <s key="id">129063817_Table!$7$14</s>
          <s key="Tag">$7$14</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90" ln="1" eid="NarrativeTracksData">
            <be refId="4591" clsId="NarrativeTracksData">
              <d key="Data">1544183133524</d>
              <s key="User">J.DE.GRAAF</s>
              <s key="Value"/>
              <b key="Edited">N</b>
            </be>
          </l>
          <b key="isMaster">N</b>
          <b key="Bookmark">N</b>
          <b key="Obfuscate">N</b>
          <s key="SuperScripPosition"/>
          <i key="BackgroundColor">0</i>
          <s key="userUpdate">J.DE.GRAAF</s>
          <s key="newTag">$7$14</s>
          <i key="wordRow">14</i>
          <i key="DinamicColumn">0</i>
          <b key="Dynamic">N</b>
          <b key="TempValue">N</b>
          <b key="KeepTableStyleFromSource">N</b>
        </be>
        <be refId="4592" clsId="Tgkn2007.com.tagetik.component.TextTag,Tgkn2007">
          <s key="Title">Report: PR_Q4</s>
          <o key="Position">-1</o>
          <s key="Key">129063817_Table!$8$14</s>
          <s key="Code">Table!$8$14</s>
          <s key="id">129063817_Table!$8$14</s>
          <s key="Tag">$8$14</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93" ln="1" eid="NarrativeTracksData">
            <be refId="4594" clsId="NarrativeTracksData">
              <d key="Data">1544183133555</d>
              <s key="User">J.DE.GRAAF</s>
              <s key="Value"/>
              <b key="Edited">N</b>
            </be>
          </l>
          <b key="isMaster">N</b>
          <b key="Bookmark">N</b>
          <b key="Obfuscate">N</b>
          <s key="SuperScripPosition"/>
          <i key="BackgroundColor">0</i>
          <s key="userUpdate">J.DE.GRAAF</s>
          <s key="newTag">$8$14</s>
          <i key="wordRow">14</i>
          <i key="DinamicColumn">0</i>
          <b key="Dynamic">N</b>
          <b key="TempValue">N</b>
          <b key="KeepTableStyleFromSource">N</b>
        </be>
        <be refId="4595" clsId="Tgkn2007.com.tagetik.component.TextTag,Tgkn2007">
          <s key="Title">Report: PR_Q4</s>
          <o key="Position">-1</o>
          <s key="Key">129063817_Table!$9$14</s>
          <s key="Code">Table!$9$14</s>
          <s key="id">129063817_Table!$9$14</s>
          <s key="Tag">$9$14</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96" ln="1" eid="NarrativeTracksData">
            <be refId="4597" clsId="NarrativeTracksData">
              <d key="Data">1544183133571</d>
              <s key="User">J.DE.GRAAF</s>
              <s key="Value"/>
              <b key="Edited">N</b>
            </be>
          </l>
          <b key="isMaster">N</b>
          <b key="Bookmark">N</b>
          <b key="Obfuscate">N</b>
          <s key="SuperScripPosition"/>
          <i key="BackgroundColor">0</i>
          <s key="userUpdate">J.DE.GRAAF</s>
          <s key="newTag">$9$14</s>
          <i key="wordRow">14</i>
          <i key="DinamicColumn">0</i>
          <b key="Dynamic">N</b>
          <b key="TempValue">N</b>
          <b key="KeepTableStyleFromSource">N</b>
        </be>
        <be refId="4598" clsId="Tgkn2007.com.tagetik.component.TextTag,Tgkn2007">
          <s key="Title">Report: PR_Q4</s>
          <o key="Position">-1</o>
          <s key="Key">129063817_Table!$1$15</s>
          <s key="Code">Table!$1$15</s>
          <s key="id">129063817_Table!$1$15</s>
          <s key="Tag">$1$15</s>
          <s key="Type">21</s>
          <s key="Value">a 26.6 % like-for-like</s>
          <s key="ObjectValue">a 26.6 % like-for-like</s>
          <s key="ReadValue">a 26.6 % like-for-like</s>
          <s key="NewValue">a 26.6 % like-for-like</s>
          <s key="DisplayValue">a 26.6 % like-for-like</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599" ln="3" eid="NarrativeTracksData">
            <be refId="4600" clsId="NarrativeTracksData">
              <d key="Data">1544183133587</d>
              <s key="User">J.DE.GRAAF</s>
              <s key="Value">a 26 % like-for-like</s>
              <b key="Edited">N</b>
            </be>
            <be refId="4601" clsId="NarrativeTracksData">
              <d key="Data">1549536714668</d>
              <s key="User">J.DE.GRAAF</s>
              <s key="Value">a 43.6 % like-for-like</s>
              <b key="Edited">N</b>
            </be>
            <be refId="4602" clsId="NarrativeTracksData">
              <d key="Data">1580808472400</d>
              <s key="User">J.DE.GRAAF</s>
              <s key="Value">a 26.6 % like-for-like</s>
              <b key="Edited">N</b>
            </be>
          </l>
          <b key="isMaster">N</b>
          <b key="Bookmark">N</b>
          <b key="Obfuscate">N</b>
          <s key="SuperScripPosition">1,1;</s>
          <i key="BackgroundColor">0</i>
          <s key="userUpdate">J.DE.GRAAF</s>
          <s key="newTag">$1$15</s>
          <i key="wordRow">15</i>
          <i key="DinamicColumn">0</i>
          <b key="Dynamic">N</b>
          <b key="TempValue">N</b>
          <b key="KeepTableStyleFromSource">N</b>
        </be>
        <be refId="4603" clsId="Tgkn2007.com.tagetik.component.TextTag,Tgkn2007">
          <s key="Title">Report: PR_Q4</s>
          <o key="Position">-1</o>
          <s key="Key">129063817_Table!$2$15</s>
          <s key="Code">Table!$2$15</s>
          <s key="id">129063817_Table!$2$15</s>
          <s key="Tag">$2$15</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04" ln="1" eid="NarrativeTracksData">
            <be refId="4605" clsId="NarrativeTracksData">
              <d key="Data">1544183133618</d>
              <s key="User">J.DE.GRAAF</s>
              <s key="Value"/>
              <b key="Edited">N</b>
            </be>
          </l>
          <b key="isMaster">N</b>
          <b key="Bookmark">N</b>
          <b key="Obfuscate">N</b>
          <s key="SuperScripPosition"/>
          <i key="BackgroundColor">0</i>
          <s key="userUpdate">J.DE.GRAAF</s>
          <s key="newTag">$2$15</s>
          <i key="wordRow">15</i>
          <i key="DinamicColumn">0</i>
          <b key="Dynamic">N</b>
          <b key="TempValue">N</b>
          <b key="KeepTableStyleFromSource">N</b>
        </be>
        <be refId="4606" clsId="Tgkn2007.com.tagetik.component.TextTag,Tgkn2007">
          <s key="Title">Report: PR_Q4</s>
          <o key="Position">-1</o>
          <s key="Key">129063817_Table!$3$15</s>
          <s key="Code">Table!$3$15</s>
          <s key="id">129063817_Table!$3$15</s>
          <s key="Tag">$3$15</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07" ln="1" eid="NarrativeTracksData">
            <be refId="4608" clsId="NarrativeTracksData">
              <d key="Data">1544183133633</d>
              <s key="User">J.DE.GRAAF</s>
              <s key="Value"/>
              <b key="Edited">N</b>
            </be>
          </l>
          <b key="isMaster">N</b>
          <b key="Bookmark">N</b>
          <b key="Obfuscate">N</b>
          <s key="SuperScripPosition"/>
          <i key="BackgroundColor">0</i>
          <s key="userUpdate">J.DE.GRAAF</s>
          <s key="newTag">$3$15</s>
          <i key="wordRow">15</i>
          <i key="DinamicColumn">0</i>
          <b key="Dynamic">N</b>
          <b key="TempValue">N</b>
          <b key="KeepTableStyleFromSource">N</b>
        </be>
        <be refId="4609" clsId="Tgkn2007.com.tagetik.component.TextTag,Tgkn2007">
          <s key="Title">Report: PR_Q4</s>
          <o key="Position">-1</o>
          <s key="Key">129063817_Table!$4$15</s>
          <s key="Code">Table!$4$15</s>
          <s key="id">129063817_Table!$4$15</s>
          <s key="Tag">$4$15</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10" ln="1" eid="NarrativeTracksData">
            <be refId="4611" clsId="NarrativeTracksData">
              <d key="Data">1544183133665</d>
              <s key="User">J.DE.GRAAF</s>
              <s key="Value"/>
              <b key="Edited">N</b>
            </be>
          </l>
          <b key="isMaster">N</b>
          <b key="Bookmark">N</b>
          <b key="Obfuscate">N</b>
          <s key="SuperScripPosition"/>
          <i key="BackgroundColor">0</i>
          <s key="userUpdate">J.DE.GRAAF</s>
          <s key="newTag">$4$15</s>
          <i key="wordRow">15</i>
          <i key="DinamicColumn">0</i>
          <b key="Dynamic">N</b>
          <b key="TempValue">N</b>
          <b key="KeepTableStyleFromSource">N</b>
        </be>
        <be refId="4612" clsId="Tgkn2007.com.tagetik.component.TextTag,Tgkn2007">
          <s key="Title">Report: PR_Q4</s>
          <o key="Position">-1</o>
          <s key="Key">129063817_Table!$5$15</s>
          <s key="Code">Table!$5$15</s>
          <s key="id">129063817_Table!$5$15</s>
          <s key="Tag">$5$15</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13" ln="1" eid="NarrativeTracksData">
            <be refId="4614" clsId="NarrativeTracksData">
              <d key="Data">1544183133680</d>
              <s key="User">J.DE.GRAAF</s>
              <s key="Value"/>
              <b key="Edited">N</b>
            </be>
          </l>
          <b key="isMaster">N</b>
          <b key="Bookmark">N</b>
          <b key="Obfuscate">N</b>
          <s key="SuperScripPosition"/>
          <i key="BackgroundColor">0</i>
          <s key="userUpdate">J.DE.GRAAF</s>
          <s key="newTag">$5$15</s>
          <i key="wordRow">15</i>
          <i key="DinamicColumn">0</i>
          <b key="Dynamic">N</b>
          <b key="TempValue">N</b>
          <b key="KeepTableStyleFromSource">N</b>
        </be>
        <be refId="4615" clsId="Tgkn2007.com.tagetik.component.TextTag,Tgkn2007">
          <s key="Title">Report: PR_Q4</s>
          <o key="Position">-1</o>
          <s key="Key">129063817_Table!$6$15</s>
          <s key="Code">Table!$6$15</s>
          <s key="id">129063817_Table!$6$15</s>
          <s key="Tag">$6$15</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16" ln="1" eid="NarrativeTracksData">
            <be refId="4617" clsId="NarrativeTracksData">
              <d key="Data">1544183133712</d>
              <s key="User">J.DE.GRAAF</s>
              <s key="Value"/>
              <b key="Edited">N</b>
            </be>
          </l>
          <b key="isMaster">N</b>
          <b key="Bookmark">N</b>
          <b key="Obfuscate">N</b>
          <s key="SuperScripPosition"/>
          <i key="BackgroundColor">0</i>
          <s key="userUpdate">J.DE.GRAAF</s>
          <s key="newTag">$6$15</s>
          <i key="wordRow">15</i>
          <i key="DinamicColumn">0</i>
          <b key="Dynamic">N</b>
          <b key="TempValue">N</b>
          <b key="KeepTableStyleFromSource">N</b>
        </be>
        <be refId="4618" clsId="Tgkn2007.com.tagetik.component.TextTag,Tgkn2007">
          <s key="Title">Report: PR_Q4</s>
          <o key="Position">-1</o>
          <s key="Key">129063817_Table!$1$16</s>
          <s key="Code">Table!$1$16</s>
          <s key="id">129063817_Table!$1$16</s>
          <s key="Tag">$1$16</s>
          <s key="Type">21</s>
          <s key="Value">b 25.6 % like-for-like</s>
          <s key="ObjectValue">b 25.6 % like-for-like</s>
          <s key="ReadValue">b 25.6 % like-for-like</s>
          <s key="NewValue">b 25.6 % like-for-like</s>
          <s key="DisplayValue">b 25.6 % like-for-like</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19" ln="3" eid="NarrativeTracksData">
            <be refId="4620" clsId="NarrativeTracksData">
              <d key="Data">1544183133743</d>
              <s key="User">J.DE.GRAAF</s>
              <s key="Value">b 10 % like-for-like</s>
              <b key="Edited">N</b>
            </be>
            <be refId="4621" clsId="NarrativeTracksData">
              <d key="Data">1549536714713</d>
              <s key="User">J.DE.GRAAF</s>
              <s key="Value">b 18.3 % like-for-like</s>
              <b key="Edited">N</b>
            </be>
            <be refId="4622" clsId="NarrativeTracksData">
              <d key="Data">1580808472400</d>
              <s key="User">J.DE.GRAAF</s>
              <s key="Value">b 25.6 % like-for-like</s>
              <b key="Edited">N</b>
            </be>
          </l>
          <b key="isMaster">N</b>
          <b key="Bookmark">N</b>
          <b key="Obfuscate">N</b>
          <s key="SuperScripPosition">1,1;</s>
          <i key="BackgroundColor">0</i>
          <s key="userUpdate">J.DE.GRAAF</s>
          <s key="newTag">$1$16</s>
          <i key="wordRow">16</i>
          <i key="DinamicColumn">0</i>
          <b key="Dynamic">N</b>
          <b key="TempValue">N</b>
          <b key="KeepTableStyleFromSource">N</b>
        </be>
        <be refId="4623" clsId="Tgkn2007.com.tagetik.component.TextTag,Tgkn2007">
          <s key="Title">Report: PR_Q4</s>
          <o key="Position">-1</o>
          <s key="Key">129063817_Table!$2$16</s>
          <s key="Code">Table!$2$16</s>
          <s key="id">129063817_Table!$2$16</s>
          <s key="Tag">$2$16</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24" ln="1" eid="NarrativeTracksData">
            <be refId="4625" clsId="NarrativeTracksData">
              <d key="Data">1544183133777</d>
              <s key="User">J.DE.GRAAF</s>
              <s key="Value"/>
              <b key="Edited">N</b>
            </be>
          </l>
          <b key="isMaster">N</b>
          <b key="Bookmark">N</b>
          <b key="Obfuscate">N</b>
          <s key="SuperScripPosition"/>
          <i key="BackgroundColor">0</i>
          <s key="userUpdate">J.DE.GRAAF</s>
          <s key="newTag">$2$16</s>
          <i key="wordRow">16</i>
          <i key="DinamicColumn">0</i>
          <b key="Dynamic">N</b>
          <b key="TempValue">N</b>
          <b key="KeepTableStyleFromSource">N</b>
        </be>
        <be refId="4626" clsId="Tgkn2007.com.tagetik.component.TextTag,Tgkn2007">
          <s key="Title">Report: PR_Q4</s>
          <o key="Position">-1</o>
          <s key="Key">129063817_Table!$3$16</s>
          <s key="Code">Table!$3$16</s>
          <s key="id">129063817_Table!$3$16</s>
          <s key="Tag">$3$16</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27" ln="1" eid="NarrativeTracksData">
            <be refId="4628" clsId="NarrativeTracksData">
              <d key="Data">1544183133806</d>
              <s key="User">J.DE.GRAAF</s>
              <s key="Value"/>
              <b key="Edited">N</b>
            </be>
          </l>
          <b key="isMaster">N</b>
          <b key="Bookmark">N</b>
          <b key="Obfuscate">N</b>
          <s key="SuperScripPosition"/>
          <i key="BackgroundColor">0</i>
          <s key="userUpdate">J.DE.GRAAF</s>
          <s key="newTag">$3$16</s>
          <i key="wordRow">16</i>
          <i key="DinamicColumn">0</i>
          <b key="Dynamic">N</b>
          <b key="TempValue">N</b>
          <b key="KeepTableStyleFromSource">N</b>
        </be>
        <be refId="4629" clsId="Tgkn2007.com.tagetik.component.TextTag,Tgkn2007">
          <s key="Title">Report: PR_Q4</s>
          <o key="Position">-1</o>
          <s key="Key">129063817_Table!$4$16</s>
          <s key="Code">Table!$4$16</s>
          <s key="id">129063817_Table!$4$16</s>
          <s key="Tag">$4$16</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30" ln="1" eid="NarrativeTracksData">
            <be refId="4631" clsId="NarrativeTracksData">
              <d key="Data">1544183133838</d>
              <s key="User">J.DE.GRAAF</s>
              <s key="Value"/>
              <b key="Edited">N</b>
            </be>
          </l>
          <b key="isMaster">N</b>
          <b key="Bookmark">N</b>
          <b key="Obfuscate">N</b>
          <s key="SuperScripPosition"/>
          <i key="BackgroundColor">0</i>
          <s key="userUpdate">J.DE.GRAAF</s>
          <s key="newTag">$4$16</s>
          <i key="wordRow">16</i>
          <i key="DinamicColumn">0</i>
          <b key="Dynamic">N</b>
          <b key="TempValue">N</b>
          <b key="KeepTableStyleFromSource">N</b>
        </be>
        <be refId="4632" clsId="Tgkn2007.com.tagetik.component.TextTag,Tgkn2007">
          <s key="Title">Report: PR_Q4</s>
          <o key="Position">-1</o>
          <s key="Key">129063817_Table!$5$16</s>
          <s key="Code">Table!$5$16</s>
          <s key="id">129063817_Table!$5$16</s>
          <s key="Tag">$5$16</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33" ln="1" eid="NarrativeTracksData">
            <be refId="4634" clsId="NarrativeTracksData">
              <d key="Data">1544183133853</d>
              <s key="User">J.DE.GRAAF</s>
              <s key="Value"/>
              <b key="Edited">N</b>
            </be>
          </l>
          <b key="isMaster">N</b>
          <b key="Bookmark">N</b>
          <b key="Obfuscate">N</b>
          <s key="SuperScripPosition"/>
          <i key="BackgroundColor">0</i>
          <s key="userUpdate">J.DE.GRAAF</s>
          <s key="newTag">$5$16</s>
          <i key="wordRow">16</i>
          <i key="DinamicColumn">0</i>
          <b key="Dynamic">N</b>
          <b key="TempValue">N</b>
          <b key="KeepTableStyleFromSource">N</b>
        </be>
        <be refId="4635" clsId="Tgkn2007.com.tagetik.component.TextTag,Tgkn2007">
          <s key="Title">Report: PR_Q4</s>
          <o key="Position">-1</o>
          <s key="Key">129063817_Table!$6$16</s>
          <s key="Code">Table!$6$16</s>
          <s key="id">129063817_Table!$6$16</s>
          <s key="Tag">$6$16</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36" ln="1" eid="NarrativeTracksData">
            <be refId="4637" clsId="NarrativeTracksData">
              <d key="Data">1544183133869</d>
              <s key="User">J.DE.GRAAF</s>
              <s key="Value"/>
              <b key="Edited">N</b>
            </be>
          </l>
          <b key="isMaster">N</b>
          <b key="Bookmark">N</b>
          <b key="Obfuscate">N</b>
          <s key="SuperScripPosition"/>
          <i key="BackgroundColor">0</i>
          <s key="userUpdate">J.DE.GRAAF</s>
          <s key="newTag">$6$16</s>
          <i key="wordRow">16</i>
          <i key="DinamicColumn">0</i>
          <b key="Dynamic">N</b>
          <b key="TempValue">N</b>
          <b key="KeepTableStyleFromSource">N</b>
        </be>
        <be refId="4638" clsId="Tgkn2007.com.tagetik.component.TextTag,Tgkn2007">
          <s key="Title">Report: PR_Q4</s>
          <o key="Position">-1</o>
          <s key="Key">129063817_Table!$1$17</s>
          <s key="Code">Table!$1$17</s>
          <s key="id">129063817_Table!$1$17</s>
          <s key="Tag">$1$17</s>
          <s key="Type">21</s>
          <s key="Value">c 5.9 % like-for-like</s>
          <s key="ObjectValue">c 5.9 % like-for-like</s>
          <s key="ReadValue">c 5.9 % like-for-like</s>
          <s key="NewValue">c 5.9 % like-for-like</s>
          <s key="DisplayValue">c 5.9 % like-for-like</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39" ln="3" eid="NarrativeTracksData">
            <be refId="4640" clsId="NarrativeTracksData">
              <d key="Data">1544183133903</d>
              <s key="User">J.DE.GRAAF</s>
              <s key="Value">c 9 % like-for-like</s>
              <b key="Edited">N</b>
            </be>
            <be refId="4641" clsId="NarrativeTracksData">
              <d key="Data">1549536714758</d>
              <s key="User">J.DE.GRAAF</s>
              <s key="Value">c 4.8 % like-for-like</s>
              <b key="Edited">N</b>
            </be>
            <be refId="4642" clsId="NarrativeTracksData">
              <d key="Data">1580808472400</d>
              <s key="User">J.DE.GRAAF</s>
              <s key="Value">c 5.9 % like-for-like</s>
              <b key="Edited">N</b>
            </be>
          </l>
          <b key="isMaster">N</b>
          <b key="Bookmark">N</b>
          <b key="Obfuscate">N</b>
          <s key="SuperScripPosition">1,1;</s>
          <i key="BackgroundColor">0</i>
          <s key="userUpdate">J.DE.GRAAF</s>
          <s key="newTag">$1$17</s>
          <i key="wordRow">17</i>
          <i key="DinamicColumn">0</i>
          <b key="Dynamic">N</b>
          <b key="TempValue">N</b>
          <b key="KeepTableStyleFromSource">N</b>
        </be>
        <be refId="4643" clsId="Tgkn2007.com.tagetik.component.TextTag,Tgkn2007">
          <s key="Title">Report: PR_Q4</s>
          <o key="Position">-1</o>
          <s key="Key">129063817_Table!$2$17</s>
          <s key="Code">Table!$2$17</s>
          <s key="id">129063817_Table!$2$17</s>
          <s key="Tag">$2$17</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44" ln="1" eid="NarrativeTracksData">
            <be refId="4645" clsId="NarrativeTracksData">
              <d key="Data">1544183133918</d>
              <s key="User">J.DE.GRAAF</s>
              <s key="Value"/>
              <b key="Edited">N</b>
            </be>
          </l>
          <b key="isMaster">N</b>
          <b key="Bookmark">N</b>
          <b key="Obfuscate">N</b>
          <s key="SuperScripPosition"/>
          <i key="BackgroundColor">0</i>
          <s key="userUpdate">J.DE.GRAAF</s>
          <s key="newTag">$2$17</s>
          <i key="wordRow">17</i>
          <i key="DinamicColumn">0</i>
          <b key="Dynamic">N</b>
          <b key="TempValue">N</b>
          <b key="KeepTableStyleFromSource">N</b>
        </be>
        <be refId="4646" clsId="Tgkn2007.com.tagetik.component.TextTag,Tgkn2007">
          <s key="Title">Report: PR_Q4</s>
          <o key="Position">-1</o>
          <s key="Key">129063817_Table!$3$17</s>
          <s key="Code">Table!$3$17</s>
          <s key="id">129063817_Table!$3$17</s>
          <s key="Tag">$3$17</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47" ln="1" eid="NarrativeTracksData">
            <be refId="4648" clsId="NarrativeTracksData">
              <d key="Data">1544183134012</d>
              <s key="User">J.DE.GRAAF</s>
              <s key="Value"/>
              <b key="Edited">N</b>
            </be>
          </l>
          <b key="isMaster">N</b>
          <b key="Bookmark">N</b>
          <b key="Obfuscate">N</b>
          <s key="SuperScripPosition"/>
          <i key="BackgroundColor">0</i>
          <s key="userUpdate">J.DE.GRAAF</s>
          <s key="newTag">$3$17</s>
          <i key="wordRow">17</i>
          <i key="DinamicColumn">0</i>
          <b key="Dynamic">N</b>
          <b key="TempValue">N</b>
          <b key="KeepTableStyleFromSource">N</b>
        </be>
        <be refId="4649" clsId="Tgkn2007.com.tagetik.component.TextTag,Tgkn2007">
          <s key="Title">Report: PR_Q4</s>
          <o key="Position">-1</o>
          <s key="Key">129063817_Table!$4$17</s>
          <s key="Code">Table!$4$17</s>
          <s key="id">129063817_Table!$4$17</s>
          <s key="Tag">$4$17</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50" ln="1" eid="NarrativeTracksData">
            <be refId="4651" clsId="NarrativeTracksData">
              <d key="Data">1544183134043</d>
              <s key="User">J.DE.GRAAF</s>
              <s key="Value"/>
              <b key="Edited">N</b>
            </be>
          </l>
          <b key="isMaster">N</b>
          <b key="Bookmark">N</b>
          <b key="Obfuscate">N</b>
          <s key="SuperScripPosition"/>
          <i key="BackgroundColor">0</i>
          <s key="userUpdate">J.DE.GRAAF</s>
          <s key="newTag">$4$17</s>
          <i key="wordRow">17</i>
          <i key="DinamicColumn">0</i>
          <b key="Dynamic">N</b>
          <b key="TempValue">N</b>
          <b key="KeepTableStyleFromSource">N</b>
        </be>
        <be refId="4652" clsId="Tgkn2007.com.tagetik.component.TextTag,Tgkn2007">
          <s key="Title">Report: PR_Q4</s>
          <o key="Position">-1</o>
          <s key="Key">129063817_Table!$5$17</s>
          <s key="Code">Table!$5$17</s>
          <s key="id">129063817_Table!$5$17</s>
          <s key="Tag">$5$17</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53" ln="1" eid="NarrativeTracksData">
            <be refId="4654" clsId="NarrativeTracksData">
              <d key="Data">1544183134075</d>
              <s key="User">J.DE.GRAAF</s>
              <s key="Value"/>
              <b key="Edited">N</b>
            </be>
          </l>
          <b key="isMaster">N</b>
          <b key="Bookmark">N</b>
          <b key="Obfuscate">N</b>
          <s key="SuperScripPosition"/>
          <i key="BackgroundColor">0</i>
          <s key="userUpdate">J.DE.GRAAF</s>
          <s key="newTag">$5$17</s>
          <i key="wordRow">17</i>
          <i key="DinamicColumn">0</i>
          <b key="Dynamic">N</b>
          <b key="TempValue">N</b>
          <b key="KeepTableStyleFromSource">N</b>
        </be>
        <be refId="4655" clsId="Tgkn2007.com.tagetik.component.TextTag,Tgkn2007">
          <s key="Title">Report: PR_Q4</s>
          <o key="Position">-1</o>
          <s key="Key">129063817_Table!$6$17</s>
          <s key="Code">Table!$6$17</s>
          <s key="id">129063817_Table!$6$17</s>
          <s key="Tag">$6$17</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56" ln="1" eid="NarrativeTracksData">
            <be refId="4657" clsId="NarrativeTracksData">
              <d key="Data">1544183134090</d>
              <s key="User">J.DE.GRAAF</s>
              <s key="Value"/>
              <b key="Edited">N</b>
            </be>
          </l>
          <b key="isMaster">N</b>
          <b key="Bookmark">N</b>
          <b key="Obfuscate">N</b>
          <s key="SuperScripPosition"/>
          <i key="BackgroundColor">0</i>
          <s key="userUpdate">J.DE.GRAAF</s>
          <s key="newTag">$6$17</s>
          <i key="wordRow">17</i>
          <i key="DinamicColumn">0</i>
          <b key="Dynamic">N</b>
          <b key="TempValue">N</b>
          <b key="KeepTableStyleFromSource">N</b>
        </be>
        <be refId="4658" clsId="Tgkn2007.com.tagetik.component.TextTag,Tgkn2007">
          <s key="Title">Report: PR_Q4</s>
          <o key="Position">-1</o>
          <s key="Key">129063817_Table!$1$18</s>
          <s key="Code">Table!$1$18</s>
          <s key="id">129063817_Table!$1$18</s>
          <s key="Tag">$1$18</s>
          <s key="Type">21</s>
          <s key="Value">d 15.2 % like-for-like</s>
          <s key="ObjectValue">d 15.2 % like-for-like</s>
          <s key="ReadValue">d 15.2 % like-for-like</s>
          <s key="NewValue">d 15.2 % like-for-like</s>
          <s key="DisplayValue">d 15.2 % like-for-like</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59" ln="3" eid="NarrativeTracksData">
            <be refId="4660" clsId="NarrativeTracksData">
              <d key="Data">1544183134137</d>
              <s key="User">J.DE.GRAAF</s>
              <s key="Value">d 7 % like-for-like</s>
              <b key="Edited">N</b>
            </be>
            <be refId="4661" clsId="NarrativeTracksData">
              <d key="Data">1549536714803</d>
              <s key="User">J.DE.GRAAF</s>
              <s key="Value">d 6 % like-for-like</s>
              <b key="Edited">N</b>
            </be>
            <be refId="4662" clsId="NarrativeTracksData">
              <d key="Data">1580808472400</d>
              <s key="User">J.DE.GRAAF</s>
              <s key="Value">d 15.2 % like-for-like</s>
              <b key="Edited">N</b>
            </be>
          </l>
          <b key="isMaster">N</b>
          <b key="Bookmark">N</b>
          <b key="Obfuscate">N</b>
          <s key="SuperScripPosition">1,1;</s>
          <i key="BackgroundColor">0</i>
          <s key="userUpdate">J.DE.GRAAF</s>
          <s key="newTag">$1$18</s>
          <i key="wordRow">18</i>
          <i key="DinamicColumn">0</i>
          <b key="Dynamic">N</b>
          <b key="TempValue">N</b>
          <b key="KeepTableStyleFromSource">N</b>
        </be>
        <be refId="4663" clsId="Tgkn2007.com.tagetik.component.TextTag,Tgkn2007">
          <s key="Title">Report: PR_Q4</s>
          <o key="Position">-1</o>
          <s key="Key">129063817_Table!$2$18</s>
          <s key="Code">Table!$2$18</s>
          <s key="id">129063817_Table!$2$18</s>
          <s key="Tag">$2$18</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64" ln="1" eid="NarrativeTracksData">
            <be refId="4665" clsId="NarrativeTracksData">
              <d key="Data">1544183134153</d>
              <s key="User">J.DE.GRAAF</s>
              <s key="Value"/>
              <b key="Edited">N</b>
            </be>
          </l>
          <b key="isMaster">N</b>
          <b key="Bookmark">N</b>
          <b key="Obfuscate">N</b>
          <s key="SuperScripPosition"/>
          <i key="BackgroundColor">0</i>
          <s key="userUpdate">J.DE.GRAAF</s>
          <s key="newTag">$2$18</s>
          <i key="wordRow">18</i>
          <i key="DinamicColumn">0</i>
          <b key="Dynamic">N</b>
          <b key="TempValue">N</b>
          <b key="KeepTableStyleFromSource">N</b>
        </be>
        <be refId="4666" clsId="Tgkn2007.com.tagetik.component.TextTag,Tgkn2007">
          <s key="Title">Report: PR_Q4</s>
          <o key="Position">-1</o>
          <s key="Key">129063817_Table!$3$18</s>
          <s key="Code">Table!$3$18</s>
          <s key="id">129063817_Table!$3$18</s>
          <s key="Tag">$3$18</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67" ln="1" eid="NarrativeTracksData">
            <be refId="4668" clsId="NarrativeTracksData">
              <d key="Data">1544183134184</d>
              <s key="User">J.DE.GRAAF</s>
              <s key="Value"/>
              <b key="Edited">N</b>
            </be>
          </l>
          <b key="isMaster">N</b>
          <b key="Bookmark">N</b>
          <b key="Obfuscate">N</b>
          <s key="SuperScripPosition"/>
          <i key="BackgroundColor">0</i>
          <s key="userUpdate">J.DE.GRAAF</s>
          <s key="newTag">$3$18</s>
          <i key="wordRow">18</i>
          <i key="DinamicColumn">0</i>
          <b key="Dynamic">N</b>
          <b key="TempValue">N</b>
          <b key="KeepTableStyleFromSource">N</b>
        </be>
        <be refId="4669" clsId="Tgkn2007.com.tagetik.component.TextTag,Tgkn2007">
          <s key="Title">Report: PR_Q4</s>
          <o key="Position">-1</o>
          <s key="Key">129063817_Table!$4$18</s>
          <s key="Code">Table!$4$18</s>
          <s key="id">129063817_Table!$4$18</s>
          <s key="Tag">$4$18</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70" ln="1" eid="NarrativeTracksData">
            <be refId="4671" clsId="NarrativeTracksData">
              <d key="Data">1544183134200</d>
              <s key="User">J.DE.GRAAF</s>
              <s key="Value"/>
              <b key="Edited">N</b>
            </be>
          </l>
          <b key="isMaster">N</b>
          <b key="Bookmark">N</b>
          <b key="Obfuscate">N</b>
          <s key="SuperScripPosition"/>
          <i key="BackgroundColor">0</i>
          <s key="userUpdate">J.DE.GRAAF</s>
          <s key="newTag">$4$18</s>
          <i key="wordRow">18</i>
          <i key="DinamicColumn">0</i>
          <b key="Dynamic">N</b>
          <b key="TempValue">N</b>
          <b key="KeepTableStyleFromSource">N</b>
        </be>
        <be refId="4672" clsId="Tgkn2007.com.tagetik.component.TextTag,Tgkn2007">
          <s key="Title">Report: PR_Q4</s>
          <o key="Position">-1</o>
          <s key="Key">129063817_Table!$5$18</s>
          <s key="Code">Table!$5$18</s>
          <s key="id">129063817_Table!$5$18</s>
          <s key="Tag">$5$18</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73" ln="1" eid="NarrativeTracksData">
            <be refId="4674" clsId="NarrativeTracksData">
              <d key="Data">1544183134231</d>
              <s key="User">J.DE.GRAAF</s>
              <s key="Value"/>
              <b key="Edited">N</b>
            </be>
          </l>
          <b key="isMaster">N</b>
          <b key="Bookmark">N</b>
          <b key="Obfuscate">N</b>
          <s key="SuperScripPosition"/>
          <i key="BackgroundColor">0</i>
          <s key="userUpdate">J.DE.GRAAF</s>
          <s key="newTag">$5$18</s>
          <i key="wordRow">18</i>
          <i key="DinamicColumn">0</i>
          <b key="Dynamic">N</b>
          <b key="TempValue">N</b>
          <b key="KeepTableStyleFromSource">N</b>
        </be>
        <be refId="4675" clsId="Tgkn2007.com.tagetik.component.TextTag,Tgkn2007">
          <s key="Title">Report: PR_Q4</s>
          <o key="Position">-1</o>
          <s key="Key">129063817_Table!$6$18</s>
          <s key="Code">Table!$6$18</s>
          <s key="id">129063817_Table!$6$18</s>
          <s key="Tag">$6$18</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76" ln="1" eid="NarrativeTracksData">
            <be refId="4677" clsId="NarrativeTracksData">
              <d key="Data">1544183134293</d>
              <s key="User">J.DE.GRAAF</s>
              <s key="Value"/>
              <b key="Edited">N</b>
            </be>
          </l>
          <b key="isMaster">N</b>
          <b key="Bookmark">N</b>
          <b key="Obfuscate">N</b>
          <s key="SuperScripPosition"/>
          <i key="BackgroundColor">0</i>
          <s key="userUpdate">J.DE.GRAAF</s>
          <s key="newTag">$6$18</s>
          <i key="wordRow">18</i>
          <i key="DinamicColumn">0</i>
          <b key="Dynamic">N</b>
          <b key="TempValue">N</b>
          <b key="KeepTableStyleFromSource">N</b>
        </be>
        <be refId="4678" clsId="Tgkn2007.com.tagetik.component.TextTag,Tgkn2007">
          <s key="Title">Report: PR_Q4</s>
          <o key="Position">-1</o>
          <s key="Key">129063817_Table!$1$19</s>
          <s key="Code">Table!$1$19</s>
          <s key="id">129063817_Table!$1$19</s>
          <s key="Tag">$1$19</s>
          <s key="Type">21</s>
          <s key="Value">Like-for-like is measured excluding the impact of currencies and acquisitions</s>
          <s key="ObjectValue">Like-for-like is measured excluding the impact of currencies and acquisitions</s>
          <s key="ReadValue">Like-for-like is measured excluding the impact of currencies and acquisitions</s>
          <s key="NewValue">Like-for-like is measured excluding the impact of currencies and acquisitions</s>
          <s key="DisplayValue">Like-for-like is measured excluding the impact of currencies and acquisitions</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679" ln="1" eid="NarrativeTracksData">
            <be refId="4680" clsId="NarrativeTracksData">
              <d key="Data">1544183134309</d>
              <s key="User">J.DE.GRAAF</s>
              <s key="Value">Like-for-like is measured excluding the impact of currencies and acquisitions</s>
              <b key="Edited">N</b>
            </be>
          </l>
          <b key="isMaster">N</b>
          <b key="Bookmark">N</b>
          <b key="Obfuscate">N</b>
          <s key="SuperScripPosition">0,76;</s>
          <i key="BackgroundColor">0</i>
          <s key="userUpdate">J.DE.GRAAF</s>
          <s key="newTag">$1$19</s>
          <i key="wordRow">19</i>
          <i key="DinamicColumn">0</i>
          <b key="Dynamic">N</b>
          <b key="TempValue">N</b>
          <b key="KeepTableStyleFromSource">N</b>
        </be>
        <be refId="4681" clsId="Tgkn2007.com.tagetik.component.ReportTag,Tgkn2007">
          <s key="Title">Americas</s>
          <o key="Position">7808</o>
          <s key="Key">PL_AMER</s>
          <s key="Code">PR_Q4</s>
          <s key="id">3972769564</s>
          <s key="Tag">Template01!PL_AMER</s>
          <be key="Filter" refId="4682" clsId="ParameterBlock">
            <m key="ParameterValues" refId="4683" keid="SYS_STR" veid="Reporting.com.tagetik.report.parametersValue.IParameterValue,Reporting"/>
            <m key="ParameterAdHocValues" refId="4684" keid="SYS_STR" veid="Reporting.com.tagetik.report.parametersValue.IParameterValue,Reporting"/>
          </be>
          <s key="Type">2</s>
          <s key="DisplayValue">Americas</s>
          <b key="Edited">N</b>
          <b key="Locked">N</b>
          <s key="ReadOnly">2</s>
          <b key="XBRLNoExport">N</b>
          <b key="BookmarkFormatting">N</b>
          <s key="CodParte">PR_Q4</s>
          <a key="Parameters" refId="4685" ln="3" eid="SYS_STR">
            <s>Template01</s>
            <nl/>
            <s>PL_AMER</s>
          </a>
          <d key="dateUpdate">1580810765791</d>
          <s key="FormatValue"/>
          <s key="FormatString"/>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b key="isMaster">N</b>
          <b key="Bookmark">N</b>
          <b key="Obfuscate">N</b>
          <s key="ChangeLanguage"/>
          <i key="BackgroundColor">0</i>
          <s key="userUpdate">J.DE.GRAAF</s>
          <i key="wordRow">0</i>
          <i key="DinamicColumn">0</i>
          <b key="Dynamic">N</b>
          <b key="TempValue">N</b>
          <b key="KeepTableStyleFromSource">N</b>
        </be>
        <be refId="4686" clsId="Tgkn2007.com.tagetik.component.ReportTag,Tgkn2007">
          <s key="Title">BIS</s>
          <o key="Position">9970</o>
          <s key="Key">PL_BIS</s>
          <s key="Code">PR_Q4</s>
          <s key="id">3568353238</s>
          <s key="Tag">Template01!PL_BIS</s>
          <be key="Filter" refId="4687" clsId="ParameterBlock">
            <m key="ParameterValues" refId="4688" keid="SYS_STR" veid="Reporting.com.tagetik.report.parametersValue.IParameterValue,Reporting"/>
            <m key="ParameterAdHocValues" refId="4689" keid="SYS_STR" veid="Reporting.com.tagetik.report.parametersValue.IParameterValue,Reporting"/>
          </be>
          <s key="Type">2</s>
          <s key="DisplayValue">BIS</s>
          <b key="Edited">N</b>
          <b key="Locked">N</b>
          <s key="ReadOnly">2</s>
          <b key="XBRLNoExport">N</b>
          <b key="BookmarkFormatting">N</b>
          <s key="CodParte">PR_Q4</s>
          <a key="Parameters" refId="4690" ln="3" eid="SYS_STR">
            <s>Template01</s>
            <nl/>
            <s>PL_BIS</s>
          </a>
          <d key="dateUpdate">1580811081242</d>
          <s key="FormatValue"/>
          <s key="FormatString"/>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b key="isMaster">N</b>
          <b key="Bookmark">N</b>
          <b key="Obfuscate">N</b>
          <s key="ChangeLanguage"/>
          <i key="BackgroundColor">0</i>
          <s key="userUpdate">J.DE.GRAAF</s>
          <i key="wordRow">0</i>
          <i key="DinamicColumn">0</i>
          <b key="Dynamic">N</b>
          <b key="TempValue">N</b>
          <b key="KeepTableStyleFromSource">N</b>
        </be>
        <be refId="4691" clsId="Tgkn2007.com.tagetik.component.TextTag,Tgkn2007">
          <s key="Title">Report: PR_Q4</s>
          <o key="Position">-1</o>
          <s key="Key">555462351368_Table!$1$10</s>
          <s key="Code">Table!$1$10</s>
          <s key="id">33395652_Table!$1$10</s>
          <s key="Tag">$1$10</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692" ln="1" eid="NarrativeTracksData">
            <be refId="4693" clsId="NarrativeTracksData">
              <d key="Data">1580465228615</d>
              <s key="User">J.DE.GRAAF</s>
              <s key="Value"/>
              <b key="Edited">N</b>
            </be>
          </l>
          <b key="isMaster">N</b>
          <b key="Bookmark">N</b>
          <b key="Obfuscate">N</b>
          <s key="SuperScripPosition"/>
          <i key="BackgroundColor">0</i>
          <s key="userUpdate">J.DE.GRAAF</s>
          <s key="newTag">$1$10</s>
          <i key="wordRow">10</i>
          <i key="DinamicColumn">0</i>
          <b key="Dynamic">N</b>
          <b key="TempValue">N</b>
          <b key="KeepTableStyleFromSource">N</b>
        </be>
        <be refId="4694" clsId="Tgkn2007.com.tagetik.component.TextTag,Tgkn2007">
          <s key="Title">Report: PR_Q4</s>
          <o key="Position">-1</o>
          <s key="Key">555462351368_Table!$2$10</s>
          <s key="Code">Table!$2$10</s>
          <s key="id">33395652_Table!$2$10</s>
          <s key="Tag">$2$10</s>
          <s key="Type">21</s>
          <s key="Value"/>
          <s key="ObjectValue"/>
          <s key="ReadValue"/>
          <s key="NewValue"/>
          <s key="DisplayValue"/>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695" ln="1" eid="NarrativeTracksData">
            <be refId="4696" clsId="NarrativeTracksData">
              <d key="Data">1580465228615</d>
              <s key="User">J.DE.GRAAF</s>
              <s key="Value"/>
              <b key="Edited">N</b>
            </be>
          </l>
          <b key="isMaster">N</b>
          <b key="Bookmark">N</b>
          <b key="Obfuscate">N</b>
          <i key="BackgroundColor">0</i>
          <s key="userUpdate">J.DE.GRAAF</s>
          <s key="newTag">$2$10</s>
          <i key="wordRow">10</i>
          <i key="DinamicColumn">0</i>
          <b key="Dynamic">N</b>
          <b key="TempValue">N</b>
          <b key="KeepTableStyleFromSource">N</b>
        </be>
        <be refId="4697" clsId="Tgkn2007.com.tagetik.component.TextTag,Tgkn2007">
          <s key="Title">Report: PR_Q4</s>
          <o key="Position">-1</o>
          <s key="Key">555462351368_Table!$3$10</s>
          <s key="Code">Table!$3$10</s>
          <s key="id">33395652_Table!$3$10</s>
          <s key="Tag">$3$10</s>
          <s key="Type">21</s>
          <s key="Value"/>
          <s key="ObjectValue"/>
          <s key="ReadValue"/>
          <s key="NewValue"/>
          <s key="DisplayValue"/>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698" ln="1" eid="NarrativeTracksData">
            <be refId="4699" clsId="NarrativeTracksData">
              <d key="Data">1580465228615</d>
              <s key="User">J.DE.GRAAF</s>
              <s key="Value"/>
              <b key="Edited">N</b>
            </be>
          </l>
          <b key="isMaster">N</b>
          <b key="Bookmark">N</b>
          <b key="Obfuscate">N</b>
          <i key="BackgroundColor">0</i>
          <s key="userUpdate">J.DE.GRAAF</s>
          <s key="newTag">$3$10</s>
          <i key="wordRow">10</i>
          <i key="DinamicColumn">0</i>
          <b key="Dynamic">N</b>
          <b key="TempValue">N</b>
          <b key="KeepTableStyleFromSource">N</b>
        </be>
        <be refId="4700" clsId="Tgkn2007.com.tagetik.component.TextTag,Tgkn2007">
          <s key="Title">Report: PR_Q4</s>
          <o key="Position">-1</o>
          <s key="Key">555462351368_Table!$4$10</s>
          <s key="Code">Table!$4$10</s>
          <s key="id">33395652_Table!$4$10</s>
          <s key="Tag">$4$10</s>
          <s key="Type">21</s>
          <s key="Value"/>
          <s key="ObjectValue"/>
          <s key="ReadValue"/>
          <s key="NewValue"/>
          <s key="DisplayValue"/>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01" ln="1" eid="NarrativeTracksData">
            <be refId="4702" clsId="NarrativeTracksData">
              <d key="Data">1580465228615</d>
              <s key="User">J.DE.GRAAF</s>
              <s key="Value"/>
              <b key="Edited">N</b>
            </be>
          </l>
          <b key="isMaster">N</b>
          <b key="Bookmark">N</b>
          <b key="Obfuscate">N</b>
          <i key="BackgroundColor">0</i>
          <s key="userUpdate">J.DE.GRAAF</s>
          <s key="newTag">$4$10</s>
          <i key="wordRow">10</i>
          <i key="DinamicColumn">0</i>
          <b key="Dynamic">N</b>
          <b key="TempValue">N</b>
          <b key="KeepTableStyleFromSource">N</b>
        </be>
        <be refId="4703" clsId="Tgkn2007.com.tagetik.component.TextTag,Tgkn2007">
          <s key="Title">Report: PR_Q4</s>
          <o key="Position">-1</o>
          <s key="Key">555462351368_Table!$5$10</s>
          <s key="Code">Table!$5$10</s>
          <s key="id">33395652_Table!$5$10</s>
          <s key="Tag">$5$10</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04" ln="1" eid="NarrativeTracksData">
            <be refId="4705" clsId="NarrativeTracksData">
              <d key="Data">1580465228615</d>
              <s key="User">J.DE.GRAAF</s>
              <s key="Value"/>
              <b key="Edited">N</b>
            </be>
          </l>
          <b key="isMaster">N</b>
          <b key="Bookmark">N</b>
          <b key="Obfuscate">N</b>
          <s key="SuperScripPosition"/>
          <i key="BackgroundColor">0</i>
          <s key="userUpdate">J.DE.GRAAF</s>
          <s key="newTag">$5$10</s>
          <i key="wordRow">10</i>
          <i key="DinamicColumn">0</i>
          <b key="Dynamic">N</b>
          <b key="TempValue">N</b>
          <b key="KeepTableStyleFromSource">N</b>
        </be>
        <be refId="4706" clsId="Tgkn2007.com.tagetik.component.TextTag,Tgkn2007">
          <s key="Title">Report: PR_Q4</s>
          <o key="Position">-1</o>
          <s key="Key">555462351368_Table!$6$10</s>
          <s key="Code">Table!$6$10</s>
          <s key="id">33395652_Table!$6$10</s>
          <s key="Tag">$6$10</s>
          <s key="Type">21</s>
          <s key="Value"/>
          <s key="ObjectValue"/>
          <s key="ReadValue"/>
          <s key="NewValue"/>
          <s key="DisplayValue"/>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07" ln="1" eid="NarrativeTracksData">
            <be refId="4708" clsId="NarrativeTracksData">
              <d key="Data">1580465228615</d>
              <s key="User">J.DE.GRAAF</s>
              <s key="Value"/>
              <b key="Edited">N</b>
            </be>
          </l>
          <b key="isMaster">N</b>
          <b key="Bookmark">N</b>
          <b key="Obfuscate">N</b>
          <i key="BackgroundColor">0</i>
          <s key="userUpdate">J.DE.GRAAF</s>
          <s key="newTag">$6$10</s>
          <i key="wordRow">10</i>
          <i key="DinamicColumn">0</i>
          <b key="Dynamic">N</b>
          <b key="TempValue">N</b>
          <b key="KeepTableStyleFromSource">N</b>
        </be>
        <be refId="4709" clsId="Tgkn2007.com.tagetik.component.TextTag,Tgkn2007">
          <s key="Title">Report: PR_Q4</s>
          <o key="Position">-1</o>
          <s key="Key">555462351368_Table!$7$10</s>
          <s key="Code">Table!$7$10</s>
          <s key="id">33395652_Table!$7$10</s>
          <s key="Tag">$7$10</s>
          <s key="Type">21</s>
          <s key="Value"/>
          <s key="ObjectValue"/>
          <s key="ReadValue"/>
          <s key="NewValue"/>
          <s key="DisplayValue"/>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10" ln="1" eid="NarrativeTracksData">
            <be refId="4711" clsId="NarrativeTracksData">
              <d key="Data">1580465228615</d>
              <s key="User">J.DE.GRAAF</s>
              <s key="Value"/>
              <b key="Edited">N</b>
            </be>
          </l>
          <b key="isMaster">N</b>
          <b key="Bookmark">N</b>
          <b key="Obfuscate">N</b>
          <i key="BackgroundColor">0</i>
          <s key="userUpdate">J.DE.GRAAF</s>
          <s key="newTag">$7$10</s>
          <i key="wordRow">10</i>
          <i key="DinamicColumn">0</i>
          <b key="Dynamic">N</b>
          <b key="TempValue">N</b>
          <b key="KeepTableStyleFromSource">N</b>
        </be>
        <be refId="4712" clsId="Tgkn2007.com.tagetik.component.TextTag,Tgkn2007">
          <s key="Title">Report: PR_Q4</s>
          <o key="Position">-1</o>
          <s key="Key">555462351368_Table!$8$10</s>
          <s key="Code">Table!$8$10</s>
          <s key="id">33395652_Table!$8$10</s>
          <s key="Tag">$8$10</s>
          <s key="Type">21</s>
          <s key="Value"/>
          <s key="ObjectValue"/>
          <s key="ReadValue"/>
          <s key="NewValue"/>
          <s key="DisplayValue"/>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13" ln="1" eid="NarrativeTracksData">
            <be refId="4714" clsId="NarrativeTracksData">
              <d key="Data">1580465228615</d>
              <s key="User">J.DE.GRAAF</s>
              <s key="Value"/>
              <b key="Edited">N</b>
            </be>
          </l>
          <b key="isMaster">N</b>
          <b key="Bookmark">N</b>
          <b key="Obfuscate">N</b>
          <i key="BackgroundColor">0</i>
          <s key="userUpdate">J.DE.GRAAF</s>
          <s key="newTag">$8$10</s>
          <i key="wordRow">10</i>
          <i key="DinamicColumn">0</i>
          <b key="Dynamic">N</b>
          <b key="TempValue">N</b>
          <b key="KeepTableStyleFromSource">N</b>
        </be>
        <be refId="4715" clsId="Tgkn2007.com.tagetik.component.TextTag,Tgkn2007">
          <s key="Title">Report: PR_Q4</s>
          <o key="Position">-1</o>
          <s key="Key">555462351368_Table!$1$11</s>
          <s key="Code">Table!$1$11</s>
          <s key="id">33395652_Table!$1$11</s>
          <s key="Tag">$1$11</s>
          <s key="Type">21</s>
          <s key="Value">BIS</s>
          <s key="ObjectValue">BIS</s>
          <s key="ReadValue">BIS</s>
          <s key="NewValue">BIS</s>
          <s key="DisplayValue">BIS</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16" ln="1" eid="NarrativeTracksData">
            <be refId="4717" clsId="NarrativeTracksData">
              <d key="Data">1580465228615</d>
              <s key="User">J.DE.GRAAF</s>
              <s key="Value">BIS</s>
              <b key="Edited">N</b>
            </be>
          </l>
          <b key="isMaster">N</b>
          <b key="Bookmark">N</b>
          <b key="Obfuscate">N</b>
          <s key="SuperScripPosition"/>
          <i key="BackgroundColor">0</i>
          <s key="userUpdate">J.DE.GRAAF</s>
          <s key="newTag">$1$11</s>
          <i key="wordRow">11</i>
          <i key="DinamicColumn">0</i>
          <b key="Dynamic">N</b>
          <b key="TempValue">N</b>
          <b key="KeepTableStyleFromSource">N</b>
        </be>
        <be refId="4718" clsId="Tgkn2007.com.tagetik.component.TextTag,Tgkn2007">
          <s key="Title">Report: PR_Q4</s>
          <o key="Position">-1</o>
          <s key="Key">555462351368_Table!$2$11</s>
          <s key="Code">Table!$2$11</s>
          <s key="id">33395652_Table!$2$11</s>
          <s key="Tag">$2$11</s>
          <s key="Type">21</s>
          <c key="Value">1.8</c>
          <c key="ObjectValue">1.8</c>
          <c key="ReadValue">1.8</c>
          <c key="NewValue">1.8</c>
          <s key="DisplayValue">1.8</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19" ln="1" eid="NarrativeTracksData">
            <be refId="4720" clsId="NarrativeTracksData">
              <d key="Data">1580465228615</d>
              <s key="User">J.DE.GRAAF</s>
              <c key="Value">1.8</c>
              <b key="Edited">N</b>
            </be>
          </l>
          <b key="isMaster">N</b>
          <b key="Bookmark">N</b>
          <b key="Obfuscate">N</b>
          <i key="BackgroundColor">0</i>
          <s key="userUpdate">J.DE.GRAAF</s>
          <s key="newTag">$2$11</s>
          <i key="wordRow">11</i>
          <i key="DinamicColumn">0</i>
          <b key="Dynamic">N</b>
          <b key="TempValue">N</b>
          <b key="KeepTableStyleFromSource">N</b>
        </be>
        <be refId="4721" clsId="Tgkn2007.com.tagetik.component.TextTag,Tgkn2007">
          <s key="Title">Report: PR_Q4</s>
          <o key="Position">-1</o>
          <s key="Key">555462351368_Table!$3$11</s>
          <s key="Code">Table!$3$11</s>
          <s key="id">33395652_Table!$3$11</s>
          <s key="Tag">$3$11</s>
          <s key="Type">21</s>
          <c key="Value">11.2</c>
          <c key="ObjectValue">11.2</c>
          <c key="ReadValue">11.2</c>
          <c key="NewValue">11.2</c>
          <s key="DisplayValue">11.2</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22" ln="1" eid="NarrativeTracksData">
            <be refId="4723" clsId="NarrativeTracksData">
              <d key="Data">1580465228615</d>
              <s key="User">J.DE.GRAAF</s>
              <c key="Value">11.2</c>
              <b key="Edited">N</b>
            </be>
          </l>
          <b key="isMaster">N</b>
          <b key="Bookmark">N</b>
          <b key="Obfuscate">N</b>
          <i key="BackgroundColor">0</i>
          <s key="userUpdate">J.DE.GRAAF</s>
          <s key="newTag">$3$11</s>
          <i key="wordRow">11</i>
          <i key="DinamicColumn">0</i>
          <b key="Dynamic">N</b>
          <b key="TempValue">N</b>
          <b key="KeepTableStyleFromSource">N</b>
        </be>
        <be refId="4724" clsId="Tgkn2007.com.tagetik.component.TextTag,Tgkn2007">
          <s key="Title">Report: PR_Q4</s>
          <o key="Position">-1</o>
          <s key="Key">555462351368_Table!$4$11</s>
          <s key="Code">Table!$4$11</s>
          <s key="id">33395652_Table!$4$11</s>
          <s key="Tag">$4$11</s>
          <s key="Type">21</s>
          <c key="Value">-0.83</c>
          <c key="ObjectValue">-0.83</c>
          <c key="ReadValue">-0.83</c>
          <c key="NewValue">-0.83</c>
          <s key="DisplayValue">-83%</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25" ln="1" eid="NarrativeTracksData">
            <be refId="4726" clsId="NarrativeTracksData">
              <d key="Data">1580465228615</d>
              <s key="User">J.DE.GRAAF</s>
              <c key="Value">-0.83</c>
              <b key="Edited">N</b>
            </be>
          </l>
          <b key="isMaster">N</b>
          <b key="Bookmark">N</b>
          <b key="Obfuscate">N</b>
          <i key="BackgroundColor">0</i>
          <s key="userUpdate">J.DE.GRAAF</s>
          <s key="newTag">$4$11</s>
          <i key="wordRow">11</i>
          <i key="DinamicColumn">0</i>
          <b key="Dynamic">N</b>
          <b key="TempValue">N</b>
          <b key="KeepTableStyleFromSource">N</b>
        </be>
        <be refId="4727" clsId="Tgkn2007.com.tagetik.component.TextTag,Tgkn2007">
          <s key="Title">Report: PR_Q4</s>
          <o key="Position">-1</o>
          <s key="Key">555462351368_Table!$5$11</s>
          <s key="Code">Table!$5$11</s>
          <s key="id">33395652_Table!$5$11</s>
          <s key="Tag">$5$11</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28" ln="1" eid="NarrativeTracksData">
            <be refId="4729" clsId="NarrativeTracksData">
              <d key="Data">1580465228615</d>
              <s key="User">J.DE.GRAAF</s>
              <s key="Value"/>
              <b key="Edited">N</b>
            </be>
          </l>
          <b key="isMaster">N</b>
          <b key="Bookmark">N</b>
          <b key="Obfuscate">N</b>
          <s key="SuperScripPosition"/>
          <i key="BackgroundColor">0</i>
          <s key="userUpdate">J.DE.GRAAF</s>
          <s key="newTag">$5$11</s>
          <i key="wordRow">11</i>
          <i key="DinamicColumn">0</i>
          <b key="Dynamic">N</b>
          <b key="TempValue">N</b>
          <b key="KeepTableStyleFromSource">N</b>
        </be>
        <be refId="4730" clsId="Tgkn2007.com.tagetik.component.TextTag,Tgkn2007">
          <s key="Title">Report: PR_Q4</s>
          <o key="Position">-1</o>
          <s key="Key">555462351368_Table!$6$11</s>
          <s key="Code">Table!$6$11</s>
          <s key="id">33395652_Table!$6$11</s>
          <s key="Tag">$6$11</s>
          <s key="Type">21</s>
          <c key="Value">41.8</c>
          <c key="ObjectValue">41.8</c>
          <c key="ReadValue">41.8</c>
          <c key="NewValue">41.8</c>
          <s key="DisplayValue">41.8</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31" ln="1" eid="NarrativeTracksData">
            <be refId="4732" clsId="NarrativeTracksData">
              <d key="Data">1580465228615</d>
              <s key="User">J.DE.GRAAF</s>
              <c key="Value">41.8</c>
              <b key="Edited">N</b>
            </be>
          </l>
          <b key="isMaster">N</b>
          <b key="Bookmark">N</b>
          <b key="Obfuscate">N</b>
          <i key="BackgroundColor">0</i>
          <s key="userUpdate">J.DE.GRAAF</s>
          <s key="newTag">$6$11</s>
          <i key="wordRow">11</i>
          <i key="DinamicColumn">0</i>
          <b key="Dynamic">N</b>
          <b key="TempValue">N</b>
          <b key="KeepTableStyleFromSource">N</b>
        </be>
        <be refId="4733" clsId="Tgkn2007.com.tagetik.component.TextTag,Tgkn2007">
          <s key="Title">Report: PR_Q4</s>
          <o key="Position">-1</o>
          <s key="Key">555462351368_Table!$7$11</s>
          <s key="Code">Table!$7$11</s>
          <s key="id">33395652_Table!$7$11</s>
          <s key="Tag">$7$11</s>
          <s key="Type">21</s>
          <c key="Value">19.1</c>
          <c key="ObjectValue">19.1</c>
          <c key="ReadValue">19.1</c>
          <c key="NewValue">19.1</c>
          <s key="DisplayValue">19.1</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34" ln="1" eid="NarrativeTracksData">
            <be refId="4735" clsId="NarrativeTracksData">
              <d key="Data">1580465228615</d>
              <s key="User">J.DE.GRAAF</s>
              <c key="Value">19.1</c>
              <b key="Edited">N</b>
            </be>
          </l>
          <b key="isMaster">N</b>
          <b key="Bookmark">N</b>
          <b key="Obfuscate">N</b>
          <i key="BackgroundColor">0</i>
          <s key="userUpdate">J.DE.GRAAF</s>
          <s key="newTag">$7$11</s>
          <i key="wordRow">11</i>
          <i key="DinamicColumn">0</i>
          <b key="Dynamic">N</b>
          <b key="TempValue">N</b>
          <b key="KeepTableStyleFromSource">N</b>
        </be>
        <be refId="4736" clsId="Tgkn2007.com.tagetik.component.TextTag,Tgkn2007">
          <s key="Title">Report: PR_Q4</s>
          <o key="Position">-1</o>
          <s key="Key">555462351368_Table!$8$11</s>
          <s key="Code">Table!$8$11</s>
          <s key="id">33395652_Table!$8$11</s>
          <s key="Tag">$8$11</s>
          <s key="Type">21</s>
          <c key="Value">1.19</c>
          <c key="ObjectValue">1.19</c>
          <c key="ReadValue">1.19</c>
          <c key="NewValue">1.19</c>
          <s key="DisplayValue">119%</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37" ln="1" eid="NarrativeTracksData">
            <be refId="4738" clsId="NarrativeTracksData">
              <d key="Data">1580465228615</d>
              <s key="User">J.DE.GRAAF</s>
              <c key="Value">1.19</c>
              <b key="Edited">N</b>
            </be>
          </l>
          <b key="isMaster">N</b>
          <b key="Bookmark">N</b>
          <b key="Obfuscate">N</b>
          <i key="BackgroundColor">0</i>
          <s key="userUpdate">J.DE.GRAAF</s>
          <s key="newTag">$8$11</s>
          <i key="wordRow">11</i>
          <i key="DinamicColumn">0</i>
          <b key="Dynamic">N</b>
          <b key="TempValue">N</b>
          <b key="KeepTableStyleFromSource">N</b>
        </be>
        <be refId="4739" clsId="Tgkn2007.com.tagetik.component.TextTag,Tgkn2007">
          <s key="Title">Report: PR_Q4</s>
          <o key="Position">-1</o>
          <s key="Key">555462351368_Table!$1$12</s>
          <s key="Code">Table!$1$12</s>
          <s key="id">33395652_Table!$1$12</s>
          <s key="Tag">$1$12</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40" ln="1" eid="NarrativeTracksData">
            <be refId="4741" clsId="NarrativeTracksData">
              <d key="Data">1580465228615</d>
              <s key="User">J.DE.GRAAF</s>
              <s key="Value"/>
              <b key="Edited">N</b>
            </be>
          </l>
          <b key="isMaster">N</b>
          <b key="Bookmark">N</b>
          <b key="Obfuscate">N</b>
          <s key="SuperScripPosition"/>
          <i key="BackgroundColor">0</i>
          <s key="userUpdate">J.DE.GRAAF</s>
          <s key="newTag">$1$12</s>
          <i key="wordRow">12</i>
          <i key="DinamicColumn">0</i>
          <b key="Dynamic">N</b>
          <b key="TempValue">N</b>
          <b key="KeepTableStyleFromSource">N</b>
        </be>
        <be refId="4742" clsId="Tgkn2007.com.tagetik.component.TextTag,Tgkn2007">
          <s key="Title">Report: PR_Q4</s>
          <o key="Position">-1</o>
          <s key="Key">555462351368_Table!$2$12</s>
          <s key="Code">Table!$2$12</s>
          <s key="id">33395652_Table!$2$12</s>
          <s key="Tag">$2$12</s>
          <s key="Type">21</s>
          <s key="Value"/>
          <s key="ObjectValue"/>
          <s key="ReadValue"/>
          <s key="NewValue"/>
          <s key="DisplayValue"/>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43" ln="1" eid="NarrativeTracksData">
            <be refId="4744" clsId="NarrativeTracksData">
              <d key="Data">1580465228615</d>
              <s key="User">J.DE.GRAAF</s>
              <s key="Value"/>
              <b key="Edited">N</b>
            </be>
          </l>
          <b key="isMaster">N</b>
          <b key="Bookmark">N</b>
          <b key="Obfuscate">N</b>
          <i key="BackgroundColor">0</i>
          <s key="userUpdate">J.DE.GRAAF</s>
          <s key="newTag">$2$12</s>
          <i key="wordRow">12</i>
          <i key="DinamicColumn">0</i>
          <b key="Dynamic">N</b>
          <b key="TempValue">N</b>
          <b key="KeepTableStyleFromSource">N</b>
        </be>
        <be refId="4745" clsId="Tgkn2007.com.tagetik.component.TextTag,Tgkn2007">
          <s key="Title">Report: PR_Q4</s>
          <o key="Position">-1</o>
          <s key="Key">555462351368_Table!$3$12</s>
          <s key="Code">Table!$3$12</s>
          <s key="id">33395652_Table!$3$12</s>
          <s key="Tag">$3$12</s>
          <s key="Type">21</s>
          <s key="Value"/>
          <s key="ObjectValue"/>
          <s key="ReadValue"/>
          <s key="NewValue"/>
          <s key="DisplayValue"/>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46" ln="1" eid="NarrativeTracksData">
            <be refId="4747" clsId="NarrativeTracksData">
              <d key="Data">1580465228615</d>
              <s key="User">J.DE.GRAAF</s>
              <s key="Value"/>
              <b key="Edited">N</b>
            </be>
          </l>
          <b key="isMaster">N</b>
          <b key="Bookmark">N</b>
          <b key="Obfuscate">N</b>
          <i key="BackgroundColor">0</i>
          <s key="userUpdate">J.DE.GRAAF</s>
          <s key="newTag">$3$12</s>
          <i key="wordRow">12</i>
          <i key="DinamicColumn">0</i>
          <b key="Dynamic">N</b>
          <b key="TempValue">N</b>
          <b key="KeepTableStyleFromSource">N</b>
        </be>
        <be refId="4748" clsId="Tgkn2007.com.tagetik.component.TextTag,Tgkn2007">
          <s key="Title">Report: PR_Q4</s>
          <o key="Position">-1</o>
          <s key="Key">555462351368_Table!$4$12</s>
          <s key="Code">Table!$4$12</s>
          <s key="id">33395652_Table!$4$12</s>
          <s key="Tag">$4$12</s>
          <s key="Type">21</s>
          <s key="Value"/>
          <s key="ObjectValue"/>
          <s key="ReadValue"/>
          <s key="NewValue"/>
          <s key="DisplayValue"/>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49" ln="1" eid="NarrativeTracksData">
            <be refId="4750" clsId="NarrativeTracksData">
              <d key="Data">1580465228615</d>
              <s key="User">J.DE.GRAAF</s>
              <s key="Value"/>
              <b key="Edited">N</b>
            </be>
          </l>
          <b key="isMaster">N</b>
          <b key="Bookmark">N</b>
          <b key="Obfuscate">N</b>
          <i key="BackgroundColor">0</i>
          <s key="userUpdate">J.DE.GRAAF</s>
          <s key="newTag">$4$12</s>
          <i key="wordRow">12</i>
          <i key="DinamicColumn">0</i>
          <b key="Dynamic">N</b>
          <b key="TempValue">N</b>
          <b key="KeepTableStyleFromSource">N</b>
        </be>
        <be refId="4751" clsId="Tgkn2007.com.tagetik.component.TextTag,Tgkn2007">
          <s key="Title">Report: PR_Q4</s>
          <o key="Position">-1</o>
          <s key="Key">555462351368_Table!$5$12</s>
          <s key="Code">Table!$5$12</s>
          <s key="id">33395652_Table!$5$12</s>
          <s key="Tag">$5$12</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52" ln="1" eid="NarrativeTracksData">
            <be refId="4753" clsId="NarrativeTracksData">
              <d key="Data">1580465228615</d>
              <s key="User">J.DE.GRAAF</s>
              <s key="Value"/>
              <b key="Edited">N</b>
            </be>
          </l>
          <b key="isMaster">N</b>
          <b key="Bookmark">N</b>
          <b key="Obfuscate">N</b>
          <s key="SuperScripPosition"/>
          <i key="BackgroundColor">0</i>
          <s key="userUpdate">J.DE.GRAAF</s>
          <s key="newTag">$5$12</s>
          <i key="wordRow">12</i>
          <i key="DinamicColumn">0</i>
          <b key="Dynamic">N</b>
          <b key="TempValue">N</b>
          <b key="KeepTableStyleFromSource">N</b>
        </be>
        <be refId="4754" clsId="Tgkn2007.com.tagetik.component.TextTag,Tgkn2007">
          <s key="Title">Report: PR_Q4</s>
          <o key="Position">-1</o>
          <s key="Key">555462351368_Table!$6$12</s>
          <s key="Code">Table!$6$12</s>
          <s key="id">33395652_Table!$6$12</s>
          <s key="Tag">$6$12</s>
          <s key="Type">21</s>
          <s key="Value"/>
          <s key="ObjectValue"/>
          <s key="ReadValue"/>
          <s key="NewValue"/>
          <s key="DisplayValue"/>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55" ln="1" eid="NarrativeTracksData">
            <be refId="4756" clsId="NarrativeTracksData">
              <d key="Data">1580465228615</d>
              <s key="User">J.DE.GRAAF</s>
              <s key="Value"/>
              <b key="Edited">N</b>
            </be>
          </l>
          <b key="isMaster">N</b>
          <b key="Bookmark">N</b>
          <b key="Obfuscate">N</b>
          <i key="BackgroundColor">0</i>
          <s key="userUpdate">J.DE.GRAAF</s>
          <s key="newTag">$6$12</s>
          <i key="wordRow">12</i>
          <i key="DinamicColumn">0</i>
          <b key="Dynamic">N</b>
          <b key="TempValue">N</b>
          <b key="KeepTableStyleFromSource">N</b>
        </be>
        <be refId="4757" clsId="Tgkn2007.com.tagetik.component.TextTag,Tgkn2007">
          <s key="Title">Report: PR_Q4</s>
          <o key="Position">-1</o>
          <s key="Key">555462351368_Table!$7$12</s>
          <s key="Code">Table!$7$12</s>
          <s key="id">33395652_Table!$7$12</s>
          <s key="Tag">$7$12</s>
          <s key="Type">21</s>
          <s key="Value"/>
          <s key="ObjectValue"/>
          <s key="ReadValue"/>
          <s key="NewValue"/>
          <s key="DisplayValue"/>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58" ln="1" eid="NarrativeTracksData">
            <be refId="4759" clsId="NarrativeTracksData">
              <d key="Data">1580465228615</d>
              <s key="User">J.DE.GRAAF</s>
              <s key="Value"/>
              <b key="Edited">N</b>
            </be>
          </l>
          <b key="isMaster">N</b>
          <b key="Bookmark">N</b>
          <b key="Obfuscate">N</b>
          <i key="BackgroundColor">0</i>
          <s key="userUpdate">J.DE.GRAAF</s>
          <s key="newTag">$7$12</s>
          <i key="wordRow">12</i>
          <i key="DinamicColumn">0</i>
          <b key="Dynamic">N</b>
          <b key="TempValue">N</b>
          <b key="KeepTableStyleFromSource">N</b>
        </be>
        <be refId="4760" clsId="Tgkn2007.com.tagetik.component.TextTag,Tgkn2007">
          <s key="Title">Report: PR_Q4</s>
          <o key="Position">-1</o>
          <s key="Key">555462351368_Table!$8$12</s>
          <s key="Code">Table!$8$12</s>
          <s key="id">33395652_Table!$8$12</s>
          <s key="Tag">$8$12</s>
          <s key="Type">21</s>
          <s key="Value"/>
          <s key="ObjectValue"/>
          <s key="ReadValue"/>
          <s key="NewValue"/>
          <s key="DisplayValue"/>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61" ln="1" eid="NarrativeTracksData">
            <be refId="4762" clsId="NarrativeTracksData">
              <d key="Data">1580465228615</d>
              <s key="User">J.DE.GRAAF</s>
              <s key="Value"/>
              <b key="Edited">N</b>
            </be>
          </l>
          <b key="isMaster">N</b>
          <b key="Bookmark">N</b>
          <b key="Obfuscate">N</b>
          <i key="BackgroundColor">0</i>
          <s key="userUpdate">J.DE.GRAAF</s>
          <s key="newTag">$8$12</s>
          <i key="wordRow">12</i>
          <i key="DinamicColumn">0</i>
          <b key="Dynamic">N</b>
          <b key="TempValue">N</b>
          <b key="KeepTableStyleFromSource">N</b>
        </be>
        <be refId="4763" clsId="Tgkn2007.com.tagetik.component.TextTag,Tgkn2007">
          <s key="Title">Report: PR_Q4</s>
          <o key="Position">-1</o>
          <s key="Key">555462351368_Table!$1$13</s>
          <s key="Code">Table!$1$13</s>
          <s key="id">33395652_Table!$1$13</s>
          <s key="Tag">$1$13</s>
          <s key="Type">21</s>
          <s key="Value">Total</s>
          <s key="ObjectValue">Total</s>
          <s key="ReadValue">Total</s>
          <s key="NewValue">Total</s>
          <s key="DisplayValue">Total</s>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64" ln="1" eid="NarrativeTracksData">
            <be refId="4765" clsId="NarrativeTracksData">
              <d key="Data">1580465228615</d>
              <s key="User">J.DE.GRAAF</s>
              <s key="Value">Total</s>
              <b key="Edited">N</b>
            </be>
          </l>
          <b key="isMaster">N</b>
          <b key="Bookmark">N</b>
          <b key="Obfuscate">N</b>
          <s key="SuperScripPosition"/>
          <i key="BackgroundColor">0</i>
          <s key="userUpdate">J.DE.GRAAF</s>
          <s key="newTag">$1$13</s>
          <i key="wordRow">13</i>
          <i key="DinamicColumn">0</i>
          <b key="Dynamic">N</b>
          <b key="TempValue">N</b>
          <b key="KeepTableStyleFromSource">N</b>
        </be>
        <be refId="4766" clsId="Tgkn2007.com.tagetik.component.TextTag,Tgkn2007">
          <s key="Title">Report: PR_Q4</s>
          <o key="Position">-1</o>
          <s key="Key">555462351368_Table!$2$13</s>
          <s key="Code">Table!$2$13</s>
          <s key="id">33395652_Table!$2$13</s>
          <s key="Tag">$2$13</s>
          <s key="Type">21</s>
          <c key="Value">257.1</c>
          <c key="ObjectValue">257.1</c>
          <c key="ReadValue">257.1</c>
          <c key="NewValue">257.1</c>
          <s key="DisplayValue">257.1</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67" ln="1" eid="NarrativeTracksData">
            <be refId="4768" clsId="NarrativeTracksData">
              <d key="Data">1580465228615</d>
              <s key="User">J.DE.GRAAF</s>
              <c key="Value">257.1</c>
              <b key="Edited">N</b>
            </be>
          </l>
          <b key="isMaster">N</b>
          <b key="Bookmark">N</b>
          <b key="Obfuscate">N</b>
          <i key="BackgroundColor">0</i>
          <s key="userUpdate">J.DE.GRAAF</s>
          <s key="newTag">$2$13</s>
          <i key="wordRow">13</i>
          <i key="DinamicColumn">0</i>
          <b key="Dynamic">N</b>
          <b key="TempValue">N</b>
          <b key="KeepTableStyleFromSource">N</b>
        </be>
        <be refId="4769" clsId="Tgkn2007.com.tagetik.component.TextTag,Tgkn2007">
          <s key="Title">Report: PR_Q4</s>
          <o key="Position">-1</o>
          <s key="Key">555462351368_Table!$3$13</s>
          <s key="Code">Table!$3$13</s>
          <s key="id">33395652_Table!$3$13</s>
          <s key="Tag">$3$13</s>
          <s key="Type">21</s>
          <c key="Value">244.9</c>
          <c key="ObjectValue">244.9</c>
          <c key="ReadValue">244.9</c>
          <c key="NewValue">244.9</c>
          <s key="DisplayValue">244.9</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70" ln="1" eid="NarrativeTracksData">
            <be refId="4771" clsId="NarrativeTracksData">
              <d key="Data">1580465228615</d>
              <s key="User">J.DE.GRAAF</s>
              <c key="Value">244.9</c>
              <b key="Edited">N</b>
            </be>
          </l>
          <b key="isMaster">N</b>
          <b key="Bookmark">N</b>
          <b key="Obfuscate">N</b>
          <i key="BackgroundColor">0</i>
          <s key="userUpdate">J.DE.GRAAF</s>
          <s key="newTag">$3$13</s>
          <i key="wordRow">13</i>
          <i key="DinamicColumn">0</i>
          <b key="Dynamic">N</b>
          <b key="TempValue">N</b>
          <b key="KeepTableStyleFromSource">N</b>
        </be>
        <be refId="4772" clsId="Tgkn2007.com.tagetik.component.TextTag,Tgkn2007">
          <s key="Title">Report: PR_Q4</s>
          <o key="Position">-1</o>
          <s key="Key">555462351368_Table!$4$13</s>
          <s key="Code">Table!$4$13</s>
          <s key="id">33395652_Table!$4$13</s>
          <s key="Tag">$4$13</s>
          <s key="Type">21</s>
          <c key="Value">0.05</c>
          <c key="ObjectValue">0.05</c>
          <c key="ReadValue">0.05</c>
          <c key="NewValue">0.05</c>
          <s key="DisplayValue">5%</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73" ln="1" eid="NarrativeTracksData">
            <be refId="4774" clsId="NarrativeTracksData">
              <d key="Data">1580465228615</d>
              <s key="User">J.DE.GRAAF</s>
              <c key="Value">0.05</c>
              <b key="Edited">N</b>
            </be>
          </l>
          <b key="isMaster">N</b>
          <b key="Bookmark">N</b>
          <b key="Obfuscate">N</b>
          <i key="BackgroundColor">0</i>
          <s key="userUpdate">J.DE.GRAAF</s>
          <s key="newTag">$4$13</s>
          <i key="wordRow">13</i>
          <i key="DinamicColumn">0</i>
          <b key="Dynamic">N</b>
          <b key="TempValue">N</b>
          <b key="KeepTableStyleFromSource">N</b>
        </be>
        <be refId="4775" clsId="Tgkn2007.com.tagetik.component.TextTag,Tgkn2007">
          <s key="Title">Report: PR_Q4</s>
          <o key="Position">-1</o>
          <s key="Key">555462351368_Table!$5$13</s>
          <s key="Code">Table!$5$13</s>
          <s key="id">33395652_Table!$5$13</s>
          <s key="Tag">$5$13</s>
          <s key="Type">21</s>
          <s key="Value"/>
          <s key="ObjectValue"/>
          <s key="ReadValue"/>
          <s key="NewValue"/>
          <s key="DisplayValue"/>
          <b key="Edited">N</b>
          <b key="Locked">N</b>
          <b key="XBRLNoExport">N</b>
          <b key="BookmarkFormatting">N</b>
          <s key="LinkId">33395652</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76" ln="1" eid="NarrativeTracksData">
            <be refId="4777" clsId="NarrativeTracksData">
              <d key="Data">1580465228615</d>
              <s key="User">J.DE.GRAAF</s>
              <s key="Value"/>
              <b key="Edited">N</b>
            </be>
          </l>
          <b key="isMaster">N</b>
          <b key="Bookmark">N</b>
          <b key="Obfuscate">N</b>
          <s key="SuperScripPosition"/>
          <i key="BackgroundColor">0</i>
          <s key="userUpdate">J.DE.GRAAF</s>
          <s key="newTag">$5$13</s>
          <i key="wordRow">13</i>
          <i key="DinamicColumn">0</i>
          <b key="Dynamic">N</b>
          <b key="TempValue">N</b>
          <b key="KeepTableStyleFromSource">N</b>
        </be>
        <be refId="4778" clsId="Tgkn2007.com.tagetik.component.TextTag,Tgkn2007">
          <s key="Title">Report: PR_Q4</s>
          <o key="Position">-1</o>
          <s key="Key">555462351368_Table!$6$13</s>
          <s key="Code">Table!$6$13</s>
          <s key="id">33395652_Table!$6$13</s>
          <s key="Tag">$6$13</s>
          <s key="Type">21</s>
          <c key="Value">1041.1</c>
          <c key="ObjectValue">1041.1</c>
          <c key="ReadValue">1041.1</c>
          <c key="NewValue">1041.1</c>
          <s key="DisplayValue">1041.1</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79" ln="1" eid="NarrativeTracksData">
            <be refId="4780" clsId="NarrativeTracksData">
              <d key="Data">1580465228615</d>
              <s key="User">J.DE.GRAAF</s>
              <c key="Value">1041.1</c>
              <b key="Edited">N</b>
            </be>
          </l>
          <b key="isMaster">N</b>
          <b key="Bookmark">N</b>
          <b key="Obfuscate">N</b>
          <i key="BackgroundColor">0</i>
          <s key="userUpdate">J.DE.GRAAF</s>
          <s key="newTag">$6$13</s>
          <i key="wordRow">13</i>
          <i key="DinamicColumn">0</i>
          <b key="Dynamic">N</b>
          <b key="TempValue">N</b>
          <b key="KeepTableStyleFromSource">N</b>
        </be>
        <be refId="4781" clsId="Tgkn2007.com.tagetik.component.TextTag,Tgkn2007">
          <s key="Title">Report: PR_Q4</s>
          <o key="Position">-1</o>
          <s key="Key">555462351368_Table!$7$13</s>
          <s key="Code">Table!$7$13</s>
          <s key="id">33395652_Table!$7$13</s>
          <s key="Tag">$7$13</s>
          <s key="Type">21</s>
          <c key="Value">914.6</c>
          <c key="ObjectValue">914.6</c>
          <c key="ReadValue">914.6</c>
          <c key="NewValue">914.6</c>
          <s key="DisplayValue">914.6</s>
          <b key="Edited">N</b>
          <b key="Locked">N</b>
          <b key="XBRLNoExport">N</b>
          <b key="BookmarkFormatting">N</b>
          <s key="LinkId">33395652</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82" ln="1" eid="NarrativeTracksData">
            <be refId="4783" clsId="NarrativeTracksData">
              <d key="Data">1580465228615</d>
              <s key="User">J.DE.GRAAF</s>
              <c key="Value">914.6</c>
              <b key="Edited">N</b>
            </be>
          </l>
          <b key="isMaster">N</b>
          <b key="Bookmark">N</b>
          <b key="Obfuscate">N</b>
          <i key="BackgroundColor">0</i>
          <s key="userUpdate">J.DE.GRAAF</s>
          <s key="newTag">$7$13</s>
          <i key="wordRow">13</i>
          <i key="DinamicColumn">0</i>
          <b key="Dynamic">N</b>
          <b key="TempValue">N</b>
          <b key="KeepTableStyleFromSource">N</b>
        </be>
        <be refId="4784" clsId="Tgkn2007.com.tagetik.component.TextTag,Tgkn2007">
          <s key="Title">Report: PR_Q4</s>
          <o key="Position">-1</o>
          <s key="Key">555462351368_Table!$8$13</s>
          <s key="Code">Table!$8$13</s>
          <s key="id">33395652_Table!$8$13</s>
          <s key="Tag">$8$13</s>
          <s key="Type">21</s>
          <c key="Value">0.14</c>
          <c key="ObjectValue">0.14</c>
          <c key="ReadValue">0.14</c>
          <c key="NewValue">0.14</c>
          <s key="DisplayValue">14%</s>
          <b key="Edited">N</b>
          <b key="Locked">N</b>
          <b key="XBRLNoExport">N</b>
          <b key="BookmarkFormatting">N</b>
          <s key="LinkId">33395652</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85" ln="1" eid="NarrativeTracksData">
            <be refId="4786" clsId="NarrativeTracksData">
              <d key="Data">1580465228615</d>
              <s key="User">J.DE.GRAAF</s>
              <c key="Value">0.14</c>
              <b key="Edited">N</b>
            </be>
          </l>
          <b key="isMaster">N</b>
          <b key="Bookmark">N</b>
          <b key="Obfuscate">N</b>
          <i key="BackgroundColor">0</i>
          <s key="userUpdate">J.DE.GRAAF</s>
          <s key="newTag">$8$13</s>
          <i key="wordRow">13</i>
          <i key="DinamicColumn">0</i>
          <b key="Dynamic">N</b>
          <b key="TempValue">N</b>
          <b key="KeepTableStyleFromSource">N</b>
        </be>
        <be refId="4787" clsId="Tgkn2007.com.tagetik.component.TextTag,Tgkn2007">
          <s key="Title">Report: PR_Q4</s>
          <o key="Position">-1</o>
          <s key="Key">65154681351034_Table!$1$11</s>
          <s key="Code">Table!$1$11</s>
          <s key="id">4087394185_Table!$1$11</s>
          <s key="Tag">$1$11</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88" ln="1" eid="NarrativeTracksData">
            <be refId="4789" clsId="NarrativeTracksData">
              <d key="Data">1580465228615</d>
              <s key="User">J.DE.GRAAF</s>
              <s key="Value"/>
              <b key="Edited">N</b>
            </be>
          </l>
          <b key="isMaster">N</b>
          <b key="Bookmark">N</b>
          <b key="Obfuscate">N</b>
          <s key="SuperScripPosition"/>
          <i key="BackgroundColor">0</i>
          <s key="userUpdate">J.DE.GRAAF</s>
          <s key="newTag">$1$11</s>
          <i key="wordRow">11</i>
          <i key="DinamicColumn">0</i>
          <b key="Dynamic">N</b>
          <b key="TempValue">N</b>
          <b key="KeepTableStyleFromSource">N</b>
        </be>
        <be refId="4790" clsId="Tgkn2007.com.tagetik.component.TextTag,Tgkn2007">
          <s key="Title">Report: PR_Q4</s>
          <o key="Position">-1</o>
          <s key="Key">65154681351034_Table!$2$11</s>
          <s key="Code">Table!$2$11</s>
          <s key="id">4087394185_Table!$2$11</s>
          <s key="Tag">$2$11</s>
          <s key="Type">21</s>
          <s key="Value"/>
          <s key="ObjectValue"/>
          <s key="ReadValue"/>
          <s key="NewValue"/>
          <s key="DisplayValue"/>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91" ln="1" eid="NarrativeTracksData">
            <be refId="4792" clsId="NarrativeTracksData">
              <d key="Data">1580465228615</d>
              <s key="User">J.DE.GRAAF</s>
              <s key="Value"/>
              <b key="Edited">N</b>
            </be>
          </l>
          <b key="isMaster">N</b>
          <b key="Bookmark">N</b>
          <b key="Obfuscate">N</b>
          <i key="BackgroundColor">0</i>
          <s key="userUpdate">J.DE.GRAAF</s>
          <s key="newTag">$2$11</s>
          <i key="wordRow">11</i>
          <i key="DinamicColumn">0</i>
          <b key="Dynamic">N</b>
          <b key="TempValue">N</b>
          <b key="KeepTableStyleFromSource">N</b>
        </be>
        <be refId="4793" clsId="Tgkn2007.com.tagetik.component.TextTag,Tgkn2007">
          <s key="Title">Report: PR_Q4</s>
          <o key="Position">-1</o>
          <s key="Key">65154681351034_Table!$3$11</s>
          <s key="Code">Table!$3$11</s>
          <s key="id">4087394185_Table!$3$11</s>
          <s key="Tag">$3$11</s>
          <s key="Type">21</s>
          <s key="Value"/>
          <s key="ObjectValue"/>
          <s key="ReadValue"/>
          <s key="NewValue"/>
          <s key="DisplayValue"/>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94" ln="1" eid="NarrativeTracksData">
            <be refId="4795" clsId="NarrativeTracksData">
              <d key="Data">1580465228615</d>
              <s key="User">J.DE.GRAAF</s>
              <s key="Value"/>
              <b key="Edited">N</b>
            </be>
          </l>
          <b key="isMaster">N</b>
          <b key="Bookmark">N</b>
          <b key="Obfuscate">N</b>
          <i key="BackgroundColor">0</i>
          <s key="userUpdate">J.DE.GRAAF</s>
          <s key="newTag">$3$11</s>
          <i key="wordRow">11</i>
          <i key="DinamicColumn">0</i>
          <b key="Dynamic">N</b>
          <b key="TempValue">N</b>
          <b key="KeepTableStyleFromSource">N</b>
        </be>
        <be refId="4796" clsId="Tgkn2007.com.tagetik.component.TextTag,Tgkn2007">
          <s key="Title">Report: PR_Q4</s>
          <o key="Position">-1</o>
          <s key="Key">65154681351034_Table!$4$11</s>
          <s key="Code">Table!$4$11</s>
          <s key="id">4087394185_Table!$4$11</s>
          <s key="Tag">$4$11</s>
          <s key="Type">21</s>
          <s key="Value"/>
          <s key="ObjectValue"/>
          <s key="ReadValue"/>
          <s key="NewValue"/>
          <s key="DisplayValue"/>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797" ln="1" eid="NarrativeTracksData">
            <be refId="4798" clsId="NarrativeTracksData">
              <d key="Data">1580465228615</d>
              <s key="User">J.DE.GRAAF</s>
              <s key="Value"/>
              <b key="Edited">N</b>
            </be>
          </l>
          <b key="isMaster">N</b>
          <b key="Bookmark">N</b>
          <b key="Obfuscate">N</b>
          <i key="BackgroundColor">0</i>
          <s key="userUpdate">J.DE.GRAAF</s>
          <s key="newTag">$4$11</s>
          <i key="wordRow">11</i>
          <i key="DinamicColumn">0</i>
          <b key="Dynamic">N</b>
          <b key="TempValue">N</b>
          <b key="KeepTableStyleFromSource">N</b>
        </be>
        <be refId="4799" clsId="Tgkn2007.com.tagetik.component.TextTag,Tgkn2007">
          <s key="Title">Report: PR_Q4</s>
          <o key="Position">-1</o>
          <s key="Key">65154681351034_Table!$5$11</s>
          <s key="Code">Table!$5$11</s>
          <s key="id">4087394185_Table!$5$11</s>
          <s key="Tag">$5$11</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00" ln="1" eid="NarrativeTracksData">
            <be refId="4801" clsId="NarrativeTracksData">
              <d key="Data">1580465228615</d>
              <s key="User">J.DE.GRAAF</s>
              <s key="Value"/>
              <b key="Edited">N</b>
            </be>
          </l>
          <b key="isMaster">N</b>
          <b key="Bookmark">N</b>
          <b key="Obfuscate">N</b>
          <s key="SuperScripPosition"/>
          <i key="BackgroundColor">0</i>
          <s key="userUpdate">J.DE.GRAAF</s>
          <s key="newTag">$5$11</s>
          <i key="wordRow">11</i>
          <i key="DinamicColumn">0</i>
          <b key="Dynamic">N</b>
          <b key="TempValue">N</b>
          <b key="KeepTableStyleFromSource">N</b>
        </be>
        <be refId="4802" clsId="Tgkn2007.com.tagetik.component.TextTag,Tgkn2007">
          <s key="Title">Report: PR_Q4</s>
          <o key="Position">-1</o>
          <s key="Key">65154681351034_Table!$6$11</s>
          <s key="Code">Table!$6$11</s>
          <s key="id">4087394185_Table!$6$11</s>
          <s key="Tag">$6$11</s>
          <s key="Type">21</s>
          <s key="Value"/>
          <s key="ObjectValue"/>
          <s key="ReadValue"/>
          <s key="NewValue"/>
          <s key="DisplayValue"/>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03" ln="1" eid="NarrativeTracksData">
            <be refId="4804" clsId="NarrativeTracksData">
              <d key="Data">1580465228615</d>
              <s key="User">J.DE.GRAAF</s>
              <s key="Value"/>
              <b key="Edited">N</b>
            </be>
          </l>
          <b key="isMaster">N</b>
          <b key="Bookmark">N</b>
          <b key="Obfuscate">N</b>
          <i key="BackgroundColor">0</i>
          <s key="userUpdate">J.DE.GRAAF</s>
          <s key="newTag">$6$11</s>
          <i key="wordRow">11</i>
          <i key="DinamicColumn">0</i>
          <b key="Dynamic">N</b>
          <b key="TempValue">N</b>
          <b key="KeepTableStyleFromSource">N</b>
        </be>
        <be refId="4805" clsId="Tgkn2007.com.tagetik.component.TextTag,Tgkn2007">
          <s key="Title">Report: PR_Q4</s>
          <o key="Position">-1</o>
          <s key="Key">65154681351034_Table!$7$11</s>
          <s key="Code">Table!$7$11</s>
          <s key="id">4087394185_Table!$7$11</s>
          <s key="Tag">$7$11</s>
          <s key="Type">21</s>
          <s key="Value"/>
          <s key="ObjectValue"/>
          <s key="ReadValue"/>
          <s key="NewValue"/>
          <s key="DisplayValue"/>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06" ln="1" eid="NarrativeTracksData">
            <be refId="4807" clsId="NarrativeTracksData">
              <d key="Data">1580465228615</d>
              <s key="User">J.DE.GRAAF</s>
              <s key="Value"/>
              <b key="Edited">N</b>
            </be>
          </l>
          <b key="isMaster">N</b>
          <b key="Bookmark">N</b>
          <b key="Obfuscate">N</b>
          <i key="BackgroundColor">0</i>
          <s key="userUpdate">J.DE.GRAAF</s>
          <s key="newTag">$7$11</s>
          <i key="wordRow">11</i>
          <i key="DinamicColumn">0</i>
          <b key="Dynamic">N</b>
          <b key="TempValue">N</b>
          <b key="KeepTableStyleFromSource">N</b>
        </be>
        <be refId="4808" clsId="Tgkn2007.com.tagetik.component.TextTag,Tgkn2007">
          <s key="Title">Report: PR_Q4</s>
          <o key="Position">-1</o>
          <s key="Key">65154681351034_Table!$8$11</s>
          <s key="Code">Table!$8$11</s>
          <s key="id">4087394185_Table!$8$11</s>
          <s key="Tag">$8$11</s>
          <s key="Type">21</s>
          <s key="Value"/>
          <s key="ObjectValue"/>
          <s key="ReadValue"/>
          <s key="NewValue"/>
          <s key="DisplayValue"/>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09" ln="1" eid="NarrativeTracksData">
            <be refId="4810" clsId="NarrativeTracksData">
              <d key="Data">1580465228615</d>
              <s key="User">J.DE.GRAAF</s>
              <s key="Value"/>
              <b key="Edited">N</b>
            </be>
          </l>
          <b key="isMaster">N</b>
          <b key="Bookmark">N</b>
          <b key="Obfuscate">N</b>
          <i key="BackgroundColor">0</i>
          <s key="userUpdate">J.DE.GRAAF</s>
          <s key="newTag">$8$11</s>
          <i key="wordRow">11</i>
          <i key="DinamicColumn">0</i>
          <b key="Dynamic">N</b>
          <b key="TempValue">N</b>
          <b key="KeepTableStyleFromSource">N</b>
        </be>
        <be refId="4811" clsId="Tgkn2007.com.tagetik.component.TextTag,Tgkn2007">
          <s key="Title">Report: PR_Q4</s>
          <o key="Position">-1</o>
          <s key="Key">65154681351034_Table!$1$12</s>
          <s key="Code">Table!$1$12</s>
          <s key="id">4087394185_Table!$1$12</s>
          <s key="Tag">$1$12</s>
          <s key="Type">21</s>
          <s key="Value">BIS</s>
          <s key="ObjectValue">BIS</s>
          <s key="ReadValue">BIS</s>
          <s key="NewValue">BIS</s>
          <s key="DisplayValue">BIS</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12" ln="1" eid="NarrativeTracksData">
            <be refId="4813" clsId="NarrativeTracksData">
              <d key="Data">1580465228615</d>
              <s key="User">J.DE.GRAAF</s>
              <s key="Value">BIS</s>
              <b key="Edited">N</b>
            </be>
          </l>
          <b key="isMaster">N</b>
          <b key="Bookmark">N</b>
          <b key="Obfuscate">N</b>
          <s key="SuperScripPosition"/>
          <i key="BackgroundColor">0</i>
          <s key="userUpdate">J.DE.GRAAF</s>
          <s key="newTag">$1$12</s>
          <i key="wordRow">12</i>
          <i key="DinamicColumn">0</i>
          <b key="Dynamic">N</b>
          <b key="TempValue">N</b>
          <b key="KeepTableStyleFromSource">N</b>
        </be>
        <be refId="4814" clsId="Tgkn2007.com.tagetik.component.TextTag,Tgkn2007">
          <s key="Title">Report: PR_Q4</s>
          <o key="Position">-1</o>
          <s key="Key">65154681351034_Table!$2$12</s>
          <s key="Code">Table!$2$12</s>
          <s key="id">4087394185_Table!$2$12</s>
          <s key="Tag">$2$12</s>
          <s key="Type">21</s>
          <c key="Value">-10.2</c>
          <c key="ObjectValue">-10.2</c>
          <c key="ReadValue">-10.2</c>
          <c key="NewValue">-10.2</c>
          <s key="DisplayValue">-10.2</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15" ln="1" eid="NarrativeTracksData">
            <be refId="4816" clsId="NarrativeTracksData">
              <d key="Data">1580465228615</d>
              <s key="User">J.DE.GRAAF</s>
              <c key="Value">-10.2</c>
              <b key="Edited">N</b>
            </be>
          </l>
          <b key="isMaster">N</b>
          <b key="Bookmark">N</b>
          <b key="Obfuscate">N</b>
          <i key="BackgroundColor">0</i>
          <s key="userUpdate">J.DE.GRAAF</s>
          <s key="newTag">$2$12</s>
          <i key="wordRow">12</i>
          <i key="DinamicColumn">0</i>
          <b key="Dynamic">N</b>
          <b key="TempValue">N</b>
          <b key="KeepTableStyleFromSource">N</b>
        </be>
        <be refId="4817" clsId="Tgkn2007.com.tagetik.component.TextTag,Tgkn2007">
          <s key="Title">Report: PR_Q4</s>
          <o key="Position">-1</o>
          <s key="Key">65154681351034_Table!$3$12</s>
          <s key="Code">Table!$3$12</s>
          <s key="id">4087394185_Table!$3$12</s>
          <s key="Tag">$3$12</s>
          <s key="Type">21</s>
          <c key="Value">-1.1</c>
          <c key="ObjectValue">-1.1</c>
          <c key="ReadValue">-1.1</c>
          <c key="NewValue">-1.1</c>
          <s key="DisplayValue">-1.1</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18" ln="1" eid="NarrativeTracksData">
            <be refId="4819" clsId="NarrativeTracksData">
              <d key="Data">1580465228615</d>
              <s key="User">J.DE.GRAAF</s>
              <c key="Value">-1.1</c>
              <b key="Edited">N</b>
            </be>
          </l>
          <b key="isMaster">N</b>
          <b key="Bookmark">N</b>
          <b key="Obfuscate">N</b>
          <i key="BackgroundColor">0</i>
          <s key="userUpdate">J.DE.GRAAF</s>
          <s key="newTag">$3$12</s>
          <i key="wordRow">12</i>
          <i key="DinamicColumn">0</i>
          <b key="Dynamic">N</b>
          <b key="TempValue">N</b>
          <b key="KeepTableStyleFromSource">N</b>
        </be>
        <be refId="4820" clsId="Tgkn2007.com.tagetik.component.TextTag,Tgkn2007">
          <s key="Title">Report: PR_Q4</s>
          <o key="Position">-1</o>
          <s key="Key">65154681351034_Table!$4$12</s>
          <s key="Code">Table!$4$12</s>
          <s key="id">4087394185_Table!$4$12</s>
          <s key="Tag">$4$12</s>
          <s key="Type">21</s>
          <c key="Value">-8.30</c>
          <c key="ObjectValue">-8.30</c>
          <c key="ReadValue">-8.30</c>
          <c key="NewValue">-8.30</c>
          <s key="DisplayValue">-830%</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21" ln="1" eid="NarrativeTracksData">
            <be refId="4822" clsId="NarrativeTracksData">
              <d key="Data">1580465228615</d>
              <s key="User">J.DE.GRAAF</s>
              <c key="Value">-8.30</c>
              <b key="Edited">N</b>
            </be>
          </l>
          <b key="isMaster">N</b>
          <b key="Bookmark">N</b>
          <b key="Obfuscate">N</b>
          <i key="BackgroundColor">0</i>
          <s key="userUpdate">J.DE.GRAAF</s>
          <s key="newTag">$4$12</s>
          <i key="wordRow">12</i>
          <i key="DinamicColumn">0</i>
          <b key="Dynamic">N</b>
          <b key="TempValue">N</b>
          <b key="KeepTableStyleFromSource">N</b>
        </be>
        <be refId="4823" clsId="Tgkn2007.com.tagetik.component.TextTag,Tgkn2007">
          <s key="Title">Report: PR_Q4</s>
          <o key="Position">-1</o>
          <s key="Key">65154681351034_Table!$5$12</s>
          <s key="Code">Table!$5$12</s>
          <s key="id">4087394185_Table!$5$12</s>
          <s key="Tag">$5$12</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24" ln="1" eid="NarrativeTracksData">
            <be refId="4825" clsId="NarrativeTracksData">
              <d key="Data">1580465228615</d>
              <s key="User">J.DE.GRAAF</s>
              <s key="Value"/>
              <b key="Edited">N</b>
            </be>
          </l>
          <b key="isMaster">N</b>
          <b key="Bookmark">N</b>
          <b key="Obfuscate">N</b>
          <s key="SuperScripPosition"/>
          <i key="BackgroundColor">0</i>
          <s key="userUpdate">J.DE.GRAAF</s>
          <s key="newTag">$5$12</s>
          <i key="wordRow">12</i>
          <i key="DinamicColumn">0</i>
          <b key="Dynamic">N</b>
          <b key="TempValue">N</b>
          <b key="KeepTableStyleFromSource">N</b>
        </be>
        <be refId="4826" clsId="Tgkn2007.com.tagetik.component.TextTag,Tgkn2007">
          <s key="Title">Report: PR_Q4</s>
          <o key="Position">-1</o>
          <s key="Key">65154681351034_Table!$6$12</s>
          <s key="Code">Table!$6$12</s>
          <s key="id">4087394185_Table!$6$12</s>
          <s key="Tag">$6$12</s>
          <s key="Type">21</s>
          <c key="Value">-22.0</c>
          <c key="ObjectValue">-22.0</c>
          <c key="ReadValue">-22.0</c>
          <c key="NewValue">-22.0</c>
          <s key="DisplayValue">-22.0</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27" ln="1" eid="NarrativeTracksData">
            <be refId="4828" clsId="NarrativeTracksData">
              <d key="Data">1580465228615</d>
              <s key="User">J.DE.GRAAF</s>
              <c key="Value">-22.0</c>
              <b key="Edited">N</b>
            </be>
          </l>
          <b key="isMaster">N</b>
          <b key="Bookmark">N</b>
          <b key="Obfuscate">N</b>
          <i key="BackgroundColor">0</i>
          <s key="userUpdate">J.DE.GRAAF</s>
          <s key="newTag">$6$12</s>
          <i key="wordRow">12</i>
          <i key="DinamicColumn">0</i>
          <b key="Dynamic">N</b>
          <b key="TempValue">N</b>
          <b key="KeepTableStyleFromSource">N</b>
        </be>
        <be refId="4829" clsId="Tgkn2007.com.tagetik.component.TextTag,Tgkn2007">
          <s key="Title">Report: PR_Q4</s>
          <o key="Position">-1</o>
          <s key="Key">65154681351034_Table!$7$12</s>
          <s key="Code">Table!$7$12</s>
          <s key="id">4087394185_Table!$7$12</s>
          <s key="Tag">$7$12</s>
          <s key="Type">21</s>
          <c key="Value">-1.9</c>
          <c key="ObjectValue">-1.9</c>
          <c key="ReadValue">-1.9</c>
          <c key="NewValue">-1.9</c>
          <s key="DisplayValue">-1.9</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30" ln="1" eid="NarrativeTracksData">
            <be refId="4831" clsId="NarrativeTracksData">
              <d key="Data">1580465228615</d>
              <s key="User">J.DE.GRAAF</s>
              <c key="Value">-1.9</c>
              <b key="Edited">N</b>
            </be>
          </l>
          <b key="isMaster">N</b>
          <b key="Bookmark">N</b>
          <b key="Obfuscate">N</b>
          <i key="BackgroundColor">0</i>
          <s key="userUpdate">J.DE.GRAAF</s>
          <s key="newTag">$7$12</s>
          <i key="wordRow">12</i>
          <i key="DinamicColumn">0</i>
          <b key="Dynamic">N</b>
          <b key="TempValue">N</b>
          <b key="KeepTableStyleFromSource">N</b>
        </be>
        <be refId="4832" clsId="Tgkn2007.com.tagetik.component.TextTag,Tgkn2007">
          <s key="Title">Report: PR_Q4</s>
          <o key="Position">-1</o>
          <s key="Key">65154681351034_Table!$8$12</s>
          <s key="Code">Table!$8$12</s>
          <s key="id">4087394185_Table!$8$12</s>
          <s key="Tag">$8$12</s>
          <s key="Type">21</s>
          <c key="Value">-10.53</c>
          <c key="ObjectValue">-10.53</c>
          <c key="ReadValue">-10.53</c>
          <c key="NewValue">-10.53</c>
          <s key="DisplayValue">-1053%</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33" ln="1" eid="NarrativeTracksData">
            <be refId="4834" clsId="NarrativeTracksData">
              <d key="Data">1580465228615</d>
              <s key="User">J.DE.GRAAF</s>
              <c key="Value">-10.53</c>
              <b key="Edited">N</b>
            </be>
          </l>
          <b key="isMaster">N</b>
          <b key="Bookmark">N</b>
          <b key="Obfuscate">N</b>
          <i key="BackgroundColor">0</i>
          <s key="userUpdate">J.DE.GRAAF</s>
          <s key="newTag">$8$12</s>
          <i key="wordRow">12</i>
          <i key="DinamicColumn">0</i>
          <b key="Dynamic">N</b>
          <b key="TempValue">N</b>
          <b key="KeepTableStyleFromSource">N</b>
        </be>
        <be refId="4835" clsId="Tgkn2007.com.tagetik.component.TextTag,Tgkn2007">
          <s key="Title">Report: PR_Q4</s>
          <o key="Position">-1</o>
          <s key="Key">65154681351034_Table!$1$13</s>
          <s key="Code">Table!$1$13</s>
          <s key="id">4087394185_Table!$1$13</s>
          <s key="Tag">$1$13</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36" ln="1" eid="NarrativeTracksData">
            <be refId="4837" clsId="NarrativeTracksData">
              <d key="Data">1580465228615</d>
              <s key="User">J.DE.GRAAF</s>
              <s key="Value"/>
              <b key="Edited">N</b>
            </be>
          </l>
          <b key="isMaster">N</b>
          <b key="Bookmark">N</b>
          <b key="Obfuscate">N</b>
          <s key="SuperScripPosition"/>
          <i key="BackgroundColor">0</i>
          <s key="userUpdate">J.DE.GRAAF</s>
          <s key="newTag">$1$13</s>
          <i key="wordRow">13</i>
          <i key="DinamicColumn">0</i>
          <b key="Dynamic">N</b>
          <b key="TempValue">N</b>
          <b key="KeepTableStyleFromSource">N</b>
        </be>
        <be refId="4838" clsId="Tgkn2007.com.tagetik.component.TextTag,Tgkn2007">
          <s key="Title">Report: PR_Q4</s>
          <o key="Position">-1</o>
          <s key="Key">65154681351034_Table!$2$13</s>
          <s key="Code">Table!$2$13</s>
          <s key="id">4087394185_Table!$2$13</s>
          <s key="Tag">$2$13</s>
          <s key="Type">21</s>
          <s key="Value"/>
          <s key="ObjectValue"/>
          <s key="ReadValue"/>
          <s key="NewValue"/>
          <s key="DisplayValue"/>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39" ln="1" eid="NarrativeTracksData">
            <be refId="4840" clsId="NarrativeTracksData">
              <d key="Data">1580465228615</d>
              <s key="User">J.DE.GRAAF</s>
              <s key="Value"/>
              <b key="Edited">N</b>
            </be>
          </l>
          <b key="isMaster">N</b>
          <b key="Bookmark">N</b>
          <b key="Obfuscate">N</b>
          <i key="BackgroundColor">0</i>
          <s key="userUpdate">J.DE.GRAAF</s>
          <s key="newTag">$2$13</s>
          <i key="wordRow">13</i>
          <i key="DinamicColumn">0</i>
          <b key="Dynamic">N</b>
          <b key="TempValue">N</b>
          <b key="KeepTableStyleFromSource">N</b>
        </be>
        <be refId="4841" clsId="Tgkn2007.com.tagetik.component.TextTag,Tgkn2007">
          <s key="Title">Report: PR_Q4</s>
          <o key="Position">-1</o>
          <s key="Key">65154681351034_Table!$3$13</s>
          <s key="Code">Table!$3$13</s>
          <s key="id">4087394185_Table!$3$13</s>
          <s key="Tag">$3$13</s>
          <s key="Type">21</s>
          <s key="Value"/>
          <s key="ObjectValue"/>
          <s key="ReadValue"/>
          <s key="NewValue"/>
          <s key="DisplayValue"/>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42" ln="1" eid="NarrativeTracksData">
            <be refId="4843" clsId="NarrativeTracksData">
              <d key="Data">1580465228615</d>
              <s key="User">J.DE.GRAAF</s>
              <s key="Value"/>
              <b key="Edited">N</b>
            </be>
          </l>
          <b key="isMaster">N</b>
          <b key="Bookmark">N</b>
          <b key="Obfuscate">N</b>
          <i key="BackgroundColor">0</i>
          <s key="userUpdate">J.DE.GRAAF</s>
          <s key="newTag">$3$13</s>
          <i key="wordRow">13</i>
          <i key="DinamicColumn">0</i>
          <b key="Dynamic">N</b>
          <b key="TempValue">N</b>
          <b key="KeepTableStyleFromSource">N</b>
        </be>
        <be refId="4844" clsId="Tgkn2007.com.tagetik.component.TextTag,Tgkn2007">
          <s key="Title">Report: PR_Q4</s>
          <o key="Position">-1</o>
          <s key="Key">65154681351034_Table!$4$13</s>
          <s key="Code">Table!$4$13</s>
          <s key="id">4087394185_Table!$4$13</s>
          <s key="Tag">$4$13</s>
          <s key="Type">21</s>
          <s key="Value"/>
          <s key="ObjectValue"/>
          <s key="ReadValue"/>
          <s key="NewValue"/>
          <s key="DisplayValue"/>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45" ln="1" eid="NarrativeTracksData">
            <be refId="4846" clsId="NarrativeTracksData">
              <d key="Data">1580465228615</d>
              <s key="User">J.DE.GRAAF</s>
              <s key="Value"/>
              <b key="Edited">N</b>
            </be>
          </l>
          <b key="isMaster">N</b>
          <b key="Bookmark">N</b>
          <b key="Obfuscate">N</b>
          <i key="BackgroundColor">0</i>
          <s key="userUpdate">J.DE.GRAAF</s>
          <s key="newTag">$4$13</s>
          <i key="wordRow">13</i>
          <i key="DinamicColumn">0</i>
          <b key="Dynamic">N</b>
          <b key="TempValue">N</b>
          <b key="KeepTableStyleFromSource">N</b>
        </be>
        <be refId="4847" clsId="Tgkn2007.com.tagetik.component.TextTag,Tgkn2007">
          <s key="Title">Report: PR_Q4</s>
          <o key="Position">-1</o>
          <s key="Key">65154681351034_Table!$5$13</s>
          <s key="Code">Table!$5$13</s>
          <s key="id">4087394185_Table!$5$13</s>
          <s key="Tag">$5$13</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48" ln="1" eid="NarrativeTracksData">
            <be refId="4849" clsId="NarrativeTracksData">
              <d key="Data">1580465228615</d>
              <s key="User">J.DE.GRAAF</s>
              <s key="Value"/>
              <b key="Edited">N</b>
            </be>
          </l>
          <b key="isMaster">N</b>
          <b key="Bookmark">N</b>
          <b key="Obfuscate">N</b>
          <s key="SuperScripPosition"/>
          <i key="BackgroundColor">0</i>
          <s key="userUpdate">J.DE.GRAAF</s>
          <s key="newTag">$5$13</s>
          <i key="wordRow">13</i>
          <i key="DinamicColumn">0</i>
          <b key="Dynamic">N</b>
          <b key="TempValue">N</b>
          <b key="KeepTableStyleFromSource">N</b>
        </be>
        <be refId="4850" clsId="Tgkn2007.com.tagetik.component.TextTag,Tgkn2007">
          <s key="Title">Report: PR_Q4</s>
          <o key="Position">-1</o>
          <s key="Key">65154681351034_Table!$6$13</s>
          <s key="Code">Table!$6$13</s>
          <s key="id">4087394185_Table!$6$13</s>
          <s key="Tag">$6$13</s>
          <s key="Type">21</s>
          <s key="Value"/>
          <s key="ObjectValue"/>
          <s key="ReadValue"/>
          <s key="NewValue"/>
          <s key="DisplayValue"/>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51" ln="1" eid="NarrativeTracksData">
            <be refId="4852" clsId="NarrativeTracksData">
              <d key="Data">1580465228615</d>
              <s key="User">J.DE.GRAAF</s>
              <s key="Value"/>
              <b key="Edited">N</b>
            </be>
          </l>
          <b key="isMaster">N</b>
          <b key="Bookmark">N</b>
          <b key="Obfuscate">N</b>
          <i key="BackgroundColor">0</i>
          <s key="userUpdate">J.DE.GRAAF</s>
          <s key="newTag">$6$13</s>
          <i key="wordRow">13</i>
          <i key="DinamicColumn">0</i>
          <b key="Dynamic">N</b>
          <b key="TempValue">N</b>
          <b key="KeepTableStyleFromSource">N</b>
        </be>
        <be refId="4853" clsId="Tgkn2007.com.tagetik.component.TextTag,Tgkn2007">
          <s key="Title">Report: PR_Q4</s>
          <o key="Position">-1</o>
          <s key="Key">65154681351034_Table!$7$13</s>
          <s key="Code">Table!$7$13</s>
          <s key="id">4087394185_Table!$7$13</s>
          <s key="Tag">$7$13</s>
          <s key="Type">21</s>
          <s key="Value"/>
          <s key="ObjectValue"/>
          <s key="ReadValue"/>
          <s key="NewValue"/>
          <s key="DisplayValue"/>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54" ln="1" eid="NarrativeTracksData">
            <be refId="4855" clsId="NarrativeTracksData">
              <d key="Data">1580465228615</d>
              <s key="User">J.DE.GRAAF</s>
              <s key="Value"/>
              <b key="Edited">N</b>
            </be>
          </l>
          <b key="isMaster">N</b>
          <b key="Bookmark">N</b>
          <b key="Obfuscate">N</b>
          <i key="BackgroundColor">0</i>
          <s key="userUpdate">J.DE.GRAAF</s>
          <s key="newTag">$7$13</s>
          <i key="wordRow">13</i>
          <i key="DinamicColumn">0</i>
          <b key="Dynamic">N</b>
          <b key="TempValue">N</b>
          <b key="KeepTableStyleFromSource">N</b>
        </be>
        <be refId="4856" clsId="Tgkn2007.com.tagetik.component.TextTag,Tgkn2007">
          <s key="Title">Report: PR_Q4</s>
          <o key="Position">-1</o>
          <s key="Key">65154681351034_Table!$8$13</s>
          <s key="Code">Table!$8$13</s>
          <s key="id">4087394185_Table!$8$13</s>
          <s key="Tag">$8$13</s>
          <s key="Type">21</s>
          <s key="Value"/>
          <s key="ObjectValue"/>
          <s key="ReadValue"/>
          <s key="NewValue"/>
          <s key="DisplayValue"/>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57" ln="1" eid="NarrativeTracksData">
            <be refId="4858" clsId="NarrativeTracksData">
              <d key="Data">1580465228615</d>
              <s key="User">J.DE.GRAAF</s>
              <s key="Value"/>
              <b key="Edited">N</b>
            </be>
          </l>
          <b key="isMaster">N</b>
          <b key="Bookmark">N</b>
          <b key="Obfuscate">N</b>
          <i key="BackgroundColor">0</i>
          <s key="userUpdate">J.DE.GRAAF</s>
          <s key="newTag">$8$13</s>
          <i key="wordRow">13</i>
          <i key="DinamicColumn">0</i>
          <b key="Dynamic">N</b>
          <b key="TempValue">N</b>
          <b key="KeepTableStyleFromSource">N</b>
        </be>
        <be refId="4859" clsId="Tgkn2007.com.tagetik.component.TextTag,Tgkn2007">
          <s key="Title">Report: PR_Q4</s>
          <o key="Position">-1</o>
          <s key="Key">65154681351034_Table!$1$14</s>
          <s key="Code">Table!$1$14</s>
          <s key="id">4087394185_Table!$1$14</s>
          <s key="Tag">$1$14</s>
          <s key="Type">21</s>
          <s key="Value">Total</s>
          <s key="ObjectValue">Total</s>
          <s key="ReadValue">Total</s>
          <s key="NewValue">Total</s>
          <s key="DisplayValue">Total</s>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60" ln="1" eid="NarrativeTracksData">
            <be refId="4861" clsId="NarrativeTracksData">
              <d key="Data">1580465228615</d>
              <s key="User">J.DE.GRAAF</s>
              <s key="Value">Total</s>
              <b key="Edited">N</b>
            </be>
          </l>
          <b key="isMaster">N</b>
          <b key="Bookmark">N</b>
          <b key="Obfuscate">N</b>
          <s key="SuperScripPosition"/>
          <i key="BackgroundColor">0</i>
          <s key="userUpdate">J.DE.GRAAF</s>
          <s key="newTag">$1$14</s>
          <i key="wordRow">14</i>
          <i key="DinamicColumn">0</i>
          <b key="Dynamic">N</b>
          <b key="TempValue">N</b>
          <b key="KeepTableStyleFromSource">N</b>
        </be>
        <be refId="4862" clsId="Tgkn2007.com.tagetik.component.TextTag,Tgkn2007">
          <s key="Title">Report: PR_Q4</s>
          <o key="Position">-1</o>
          <s key="Key">65154681351034_Table!$2$14</s>
          <s key="Code">Table!$2$14</s>
          <s key="id">4087394185_Table!$2$14</s>
          <s key="Tag">$2$14</s>
          <s key="Type">21</s>
          <c key="Value">-1.8</c>
          <c key="ObjectValue">-1.8</c>
          <c key="ReadValue">-1.8</c>
          <c key="NewValue">-1.8</c>
          <s key="DisplayValue">-1.8</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63" ln="1" eid="NarrativeTracksData">
            <be refId="4864" clsId="NarrativeTracksData">
              <d key="Data">1580465228615</d>
              <s key="User">J.DE.GRAAF</s>
              <c key="Value">-1.8</c>
              <b key="Edited">N</b>
            </be>
          </l>
          <b key="isMaster">N</b>
          <b key="Bookmark">N</b>
          <b key="Obfuscate">N</b>
          <i key="BackgroundColor">0</i>
          <s key="userUpdate">J.DE.GRAAF</s>
          <s key="newTag">$2$14</s>
          <i key="wordRow">14</i>
          <i key="DinamicColumn">0</i>
          <b key="Dynamic">N</b>
          <b key="TempValue">N</b>
          <b key="KeepTableStyleFromSource">N</b>
        </be>
        <be refId="4865" clsId="Tgkn2007.com.tagetik.component.TextTag,Tgkn2007">
          <s key="Title">Report: PR_Q4</s>
          <o key="Position">-1</o>
          <s key="Key">65154681351034_Table!$3$14</s>
          <s key="Code">Table!$3$14</s>
          <s key="id">4087394185_Table!$3$14</s>
          <s key="Tag">$3$14</s>
          <s key="Type">21</s>
          <c key="Value">10.7</c>
          <c key="ObjectValue">10.7</c>
          <c key="ReadValue">10.7</c>
          <c key="NewValue">10.7</c>
          <s key="DisplayValue">10.7</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66" ln="1" eid="NarrativeTracksData">
            <be refId="4867" clsId="NarrativeTracksData">
              <d key="Data">1580465228615</d>
              <s key="User">J.DE.GRAAF</s>
              <c key="Value">10.7</c>
              <b key="Edited">N</b>
            </be>
          </l>
          <b key="isMaster">N</b>
          <b key="Bookmark">N</b>
          <b key="Obfuscate">N</b>
          <i key="BackgroundColor">0</i>
          <s key="userUpdate">J.DE.GRAAF</s>
          <s key="newTag">$3$14</s>
          <i key="wordRow">14</i>
          <i key="DinamicColumn">0</i>
          <b key="Dynamic">N</b>
          <b key="TempValue">N</b>
          <b key="KeepTableStyleFromSource">N</b>
        </be>
        <be refId="4868" clsId="Tgkn2007.com.tagetik.component.TextTag,Tgkn2007">
          <s key="Title">Report: PR_Q4</s>
          <o key="Position">-1</o>
          <s key="Key">65154681351034_Table!$4$14</s>
          <s key="Code">Table!$4$14</s>
          <s key="id">4087394185_Table!$4$14</s>
          <s key="Tag">$4$14</s>
          <s key="Type">21</s>
          <c key="Value">-1.17</c>
          <c key="ObjectValue">-1.17</c>
          <c key="ReadValue">-1.17</c>
          <c key="NewValue">-1.17</c>
          <s key="DisplayValue">-117%</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69" ln="1" eid="NarrativeTracksData">
            <be refId="4870" clsId="NarrativeTracksData">
              <d key="Data">1580465228615</d>
              <s key="User">J.DE.GRAAF</s>
              <c key="Value">-1.17</c>
              <b key="Edited">N</b>
            </be>
          </l>
          <b key="isMaster">N</b>
          <b key="Bookmark">N</b>
          <b key="Obfuscate">N</b>
          <i key="BackgroundColor">0</i>
          <s key="userUpdate">J.DE.GRAAF</s>
          <s key="newTag">$4$14</s>
          <i key="wordRow">14</i>
          <i key="DinamicColumn">0</i>
          <b key="Dynamic">N</b>
          <b key="TempValue">N</b>
          <b key="KeepTableStyleFromSource">N</b>
        </be>
        <be refId="4871" clsId="Tgkn2007.com.tagetik.component.TextTag,Tgkn2007">
          <s key="Title">Report: PR_Q4</s>
          <o key="Position">-1</o>
          <s key="Key">65154681351034_Table!$5$14</s>
          <s key="Code">Table!$5$14</s>
          <s key="id">4087394185_Table!$5$14</s>
          <s key="Tag">$5$14</s>
          <s key="Type">21</s>
          <s key="Value"/>
          <s key="ObjectValue"/>
          <s key="ReadValue"/>
          <s key="NewValue"/>
          <s key="DisplayValue"/>
          <b key="Edited">N</b>
          <b key="Locked">N</b>
          <b key="XBRLNoExport">N</b>
          <b key="BookmarkFormatting">N</b>
          <s key="LinkId">4087394185</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72" ln="1" eid="NarrativeTracksData">
            <be refId="4873" clsId="NarrativeTracksData">
              <d key="Data">1580465228615</d>
              <s key="User">J.DE.GRAAF</s>
              <s key="Value"/>
              <b key="Edited">N</b>
            </be>
          </l>
          <b key="isMaster">N</b>
          <b key="Bookmark">N</b>
          <b key="Obfuscate">N</b>
          <s key="SuperScripPosition"/>
          <i key="BackgroundColor">0</i>
          <s key="userUpdate">J.DE.GRAAF</s>
          <s key="newTag">$5$14</s>
          <i key="wordRow">14</i>
          <i key="DinamicColumn">0</i>
          <b key="Dynamic">N</b>
          <b key="TempValue">N</b>
          <b key="KeepTableStyleFromSource">N</b>
        </be>
        <be refId="4874" clsId="Tgkn2007.com.tagetik.component.TextTag,Tgkn2007">
          <s key="Title">Report: PR_Q4</s>
          <o key="Position">-1</o>
          <s key="Key">65154681351034_Table!$6$14</s>
          <s key="Code">Table!$6$14</s>
          <s key="id">4087394185_Table!$6$14</s>
          <s key="Tag">$6$14</s>
          <s key="Type">21</s>
          <c key="Value">17.1</c>
          <c key="ObjectValue">17.1</c>
          <c key="ReadValue">17.1</c>
          <c key="NewValue">17.1</c>
          <s key="DisplayValue">17.1</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75" ln="1" eid="NarrativeTracksData">
            <be refId="4876" clsId="NarrativeTracksData">
              <d key="Data">1580465228615</d>
              <s key="User">J.DE.GRAAF</s>
              <c key="Value">17.1</c>
              <b key="Edited">N</b>
            </be>
          </l>
          <b key="isMaster">N</b>
          <b key="Bookmark">N</b>
          <b key="Obfuscate">N</b>
          <i key="BackgroundColor">0</i>
          <s key="userUpdate">J.DE.GRAAF</s>
          <s key="newTag">$6$14</s>
          <i key="wordRow">14</i>
          <i key="DinamicColumn">0</i>
          <b key="Dynamic">N</b>
          <b key="TempValue">N</b>
          <b key="KeepTableStyleFromSource">N</b>
        </be>
        <be refId="4877" clsId="Tgkn2007.com.tagetik.component.TextTag,Tgkn2007">
          <s key="Title">Report: PR_Q4</s>
          <o key="Position">-1</o>
          <s key="Key">65154681351034_Table!$7$14</s>
          <s key="Code">Table!$7$14</s>
          <s key="id">4087394185_Table!$7$14</s>
          <s key="Tag">$7$14</s>
          <s key="Type">21</s>
          <c key="Value">34.1</c>
          <c key="ObjectValue">34.1</c>
          <c key="ReadValue">34.1</c>
          <c key="NewValue">34.1</c>
          <s key="DisplayValue">34.1</s>
          <b key="Edited">N</b>
          <b key="Locked">N</b>
          <b key="XBRLNoExport">N</b>
          <b key="BookmarkFormatting">N</b>
          <s key="LinkId">4087394185</s>
          <s key="FormatValue">N</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78" ln="1" eid="NarrativeTracksData">
            <be refId="4879" clsId="NarrativeTracksData">
              <d key="Data">1580465228615</d>
              <s key="User">J.DE.GRAAF</s>
              <c key="Value">34.1</c>
              <b key="Edited">N</b>
            </be>
          </l>
          <b key="isMaster">N</b>
          <b key="Bookmark">N</b>
          <b key="Obfuscate">N</b>
          <i key="BackgroundColor">0</i>
          <s key="userUpdate">J.DE.GRAAF</s>
          <s key="newTag">$7$14</s>
          <i key="wordRow">14</i>
          <i key="DinamicColumn">0</i>
          <b key="Dynamic">N</b>
          <b key="TempValue">N</b>
          <b key="KeepTableStyleFromSource">N</b>
        </be>
        <be refId="4880" clsId="Tgkn2007.com.tagetik.component.TextTag,Tgkn2007">
          <s key="Title">Report: PR_Q4</s>
          <o key="Position">-1</o>
          <s key="Key">65154681351034_Table!$8$14</s>
          <s key="Code">Table!$8$14</s>
          <s key="id">4087394185_Table!$8$14</s>
          <s key="Tag">$8$14</s>
          <s key="Type">21</s>
          <c key="Value">-0.50</c>
          <c key="ObjectValue">-0.50</c>
          <c key="ReadValue">-0.50</c>
          <c key="NewValue">-0.50</c>
          <s key="DisplayValue">-50%</s>
          <b key="Edited">N</b>
          <b key="Locked">N</b>
          <b key="XBRLNoExport">N</b>
          <b key="BookmarkFormatting">N</b>
          <s key="LinkId">4087394185</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4881" ln="1" eid="NarrativeTracksData">
            <be refId="4882" clsId="NarrativeTracksData">
              <d key="Data">1580465228615</d>
              <s key="User">J.DE.GRAAF</s>
              <c key="Value">-0.50</c>
              <b key="Edited">N</b>
            </be>
          </l>
          <b key="isMaster">N</b>
          <b key="Bookmark">N</b>
          <b key="Obfuscate">N</b>
          <i key="BackgroundColor">0</i>
          <s key="userUpdate">J.DE.GRAAF</s>
          <s key="newTag">$8$14</s>
          <i key="wordRow">14</i>
          <i key="DinamicColumn">0</i>
          <b key="Dynamic">N</b>
          <b key="TempValue">N</b>
          <b key="KeepTableStyleFromSource">N</b>
        </be>
        <be refId="4883" clsId="Tgkn2007.com.tagetik.component.TextTag,Tgkn2007">
          <s key="Title">Americas</s>
          <o key="Position">-1</o>
          <s key="Key">PL_AMER_Table!$1$1</s>
          <s key="Code">Table!$1$1</s>
          <s key="id">3972769564_Table!$1$1</s>
          <s key="Tag">$1$1</s>
          <s key="Type">21</s>
          <s key="Value">Americas (unaudited)</s>
          <s key="ObjectValue">Americas (unaudited)</s>
          <s key="ReadValue">Americas (unaudited)</s>
          <s key="NewValue">Americas (unaudited)</s>
          <s key="DisplayValue">Americas (unaudited)</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884" ln="1" eid="NarrativeTracksData">
            <be refId="4885" clsId="NarrativeTracksData">
              <d key="Data">1580465228615</d>
              <s key="User">J.DE.GRAAF</s>
              <s key="Value">Americas (unaudited)</s>
              <b key="Edited">N</b>
            </be>
          </l>
          <b key="isMaster">N</b>
          <b key="Bookmark">N</b>
          <b key="Obfuscate">N</b>
          <s key="SuperScripPosition"/>
          <i key="BackgroundColor">0</i>
          <s key="userUpdate">J.DE.GRAAF</s>
          <s key="newTag">$1$1</s>
          <i key="wordRow">1</i>
          <i key="DinamicColumn">0</i>
          <b key="Dynamic">N</b>
          <b key="TempValue">N</b>
          <b key="KeepTableStyleFromSource">N</b>
        </be>
        <be refId="4886" clsId="Tgkn2007.com.tagetik.component.TextTag,Tgkn2007">
          <s key="Title">Americas</s>
          <o key="Position">-1</o>
          <s key="Key">PL_AMER_Table!$1$2</s>
          <s key="Code">Table!$1$2</s>
          <s key="id">3972769564_Table!$1$2</s>
          <s key="Tag">$1$2</s>
          <s key="Type">21</s>
          <s key="Value">P&amp;L amounts in EUR million</s>
          <s key="ObjectValue">P&amp;L amounts in EUR million</s>
          <s key="ReadValue">P&amp;L amounts in EUR million</s>
          <s key="NewValue">P&amp;L amounts in EUR million</s>
          <s key="DisplayValue">P&amp;L amounts in EUR million</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887" ln="1" eid="NarrativeTracksData">
            <be refId="4888" clsId="NarrativeTracksData">
              <d key="Data">1580465228615</d>
              <s key="User">J.DE.GRAAF</s>
              <s key="Value">P&amp;L amounts in EUR million</s>
              <b key="Edited">N</b>
            </be>
          </l>
          <b key="isMaster">N</b>
          <b key="Bookmark">N</b>
          <b key="Obfuscate">N</b>
          <s key="SuperScripPosition"/>
          <i key="BackgroundColor">0</i>
          <s key="userUpdate">J.DE.GRAAF</s>
          <s key="newTag">$1$2</s>
          <i key="wordRow">2</i>
          <i key="DinamicColumn">0</i>
          <b key="Dynamic">N</b>
          <b key="TempValue">N</b>
          <b key="KeepTableStyleFromSource">N</b>
        </be>
        <be refId="4889" clsId="Tgkn2007.com.tagetik.component.TextTag,Tgkn2007">
          <s key="Title">Americas</s>
          <o key="Position">-1</o>
          <s key="Key">PL_AMER_Table!$2$2</s>
          <s key="Code">Table!$2$2</s>
          <s key="id">3972769564_Table!$2$2</s>
          <s key="Tag">$2$2</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890" ln="1" eid="NarrativeTracksData">
            <be refId="4891" clsId="NarrativeTracksData">
              <d key="Data">1580465228615</d>
              <s key="User">J.DE.GRAAF</s>
              <s key="Value"/>
              <b key="Edited">N</b>
            </be>
          </l>
          <b key="isMaster">N</b>
          <b key="Bookmark">N</b>
          <b key="Obfuscate">N</b>
          <s key="SuperScripPosition"/>
          <i key="BackgroundColor">0</i>
          <s key="userUpdate">J.DE.GRAAF</s>
          <s key="newTag">$2$2</s>
          <i key="wordRow">2</i>
          <i key="DinamicColumn">0</i>
          <b key="Dynamic">N</b>
          <b key="TempValue">N</b>
          <b key="KeepTableStyleFromSource">N</b>
        </be>
        <be refId="4892" clsId="Tgkn2007.com.tagetik.component.TextTag,Tgkn2007">
          <s key="Title">Americas</s>
          <o key="Position">-1</o>
          <s key="Key">PL_AMER_Table!$3$2</s>
          <s key="Code">Table!$3$2</s>
          <s key="id">3972769564_Table!$3$2</s>
          <s key="Tag">$3$2</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893" ln="1" eid="NarrativeTracksData">
            <be refId="4894" clsId="NarrativeTracksData">
              <d key="Data">1580465228615</d>
              <s key="User">J.DE.GRAAF</s>
              <s key="Value"/>
              <b key="Edited">N</b>
            </be>
          </l>
          <b key="isMaster">N</b>
          <b key="Bookmark">N</b>
          <b key="Obfuscate">N</b>
          <s key="SuperScripPosition"/>
          <i key="BackgroundColor">0</i>
          <s key="userUpdate">J.DE.GRAAF</s>
          <s key="newTag">$3$2</s>
          <i key="wordRow">2</i>
          <i key="DinamicColumn">0</i>
          <b key="Dynamic">N</b>
          <b key="TempValue">N</b>
          <b key="KeepTableStyleFromSource">N</b>
        </be>
        <be refId="4895" clsId="Tgkn2007.com.tagetik.component.TextTag,Tgkn2007">
          <s key="Title">Americas</s>
          <o key="Position">-1</o>
          <s key="Key">PL_AMER_Table!$4$2</s>
          <s key="Code">Table!$4$2</s>
          <s key="id">3972769564_Table!$4$2</s>
          <s key="Tag">$4$2</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896" ln="1" eid="NarrativeTracksData">
            <be refId="4897" clsId="NarrativeTracksData">
              <d key="Data">1580465228615</d>
              <s key="User">J.DE.GRAAF</s>
              <s key="Value"/>
              <b key="Edited">N</b>
            </be>
          </l>
          <b key="isMaster">N</b>
          <b key="Bookmark">N</b>
          <b key="Obfuscate">N</b>
          <s key="SuperScripPosition"/>
          <i key="BackgroundColor">0</i>
          <s key="userUpdate">J.DE.GRAAF</s>
          <s key="newTag">$4$2</s>
          <i key="wordRow">2</i>
          <i key="DinamicColumn">0</i>
          <b key="Dynamic">N</b>
          <b key="TempValue">N</b>
          <b key="KeepTableStyleFromSource">N</b>
        </be>
        <be refId="4898" clsId="Tgkn2007.com.tagetik.component.TextTag,Tgkn2007">
          <s key="Title">Americas</s>
          <o key="Position">-1</o>
          <s key="Key">PL_AMER_Table!$5$2</s>
          <s key="Code">Table!$5$2</s>
          <s key="id">3972769564_Table!$5$2</s>
          <s key="Tag">$5$2</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899" ln="1" eid="NarrativeTracksData">
            <be refId="4900" clsId="NarrativeTracksData">
              <d key="Data">1580465228615</d>
              <s key="User">J.DE.GRAAF</s>
              <s key="Value"/>
              <b key="Edited">N</b>
            </be>
          </l>
          <b key="isMaster">N</b>
          <b key="Bookmark">N</b>
          <b key="Obfuscate">N</b>
          <s key="SuperScripPosition"/>
          <i key="BackgroundColor">0</i>
          <s key="userUpdate">J.DE.GRAAF</s>
          <s key="newTag">$5$2</s>
          <i key="wordRow">2</i>
          <i key="DinamicColumn">0</i>
          <b key="Dynamic">N</b>
          <b key="TempValue">N</b>
          <b key="KeepTableStyleFromSource">N</b>
        </be>
        <be refId="4901" clsId="Tgkn2007.com.tagetik.component.TextTag,Tgkn2007">
          <s key="Title">Americas</s>
          <o key="Position">-1</o>
          <s key="Key">PL_AMER_Table!$6$2</s>
          <s key="Code">Table!$6$2</s>
          <s key="id">3972769564_Table!$6$2</s>
          <s key="Tag">$6$2</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02" ln="1" eid="NarrativeTracksData">
            <be refId="4903" clsId="NarrativeTracksData">
              <d key="Data">1580465228615</d>
              <s key="User">J.DE.GRAAF</s>
              <s key="Value"/>
              <b key="Edited">N</b>
            </be>
          </l>
          <b key="isMaster">N</b>
          <b key="Bookmark">N</b>
          <b key="Obfuscate">N</b>
          <s key="SuperScripPosition"/>
          <i key="BackgroundColor">0</i>
          <s key="userUpdate">J.DE.GRAAF</s>
          <s key="newTag">$6$2</s>
          <i key="wordRow">2</i>
          <i key="DinamicColumn">0</i>
          <b key="Dynamic">N</b>
          <b key="TempValue">N</b>
          <b key="KeepTableStyleFromSource">N</b>
        </be>
        <be refId="4904" clsId="Tgkn2007.com.tagetik.component.TextTag,Tgkn2007">
          <s key="Title">Americas</s>
          <o key="Position">-1</o>
          <s key="Key">PL_AMER_Table!$7$2</s>
          <s key="Code">Table!$7$2</s>
          <s key="id">3972769564_Table!$7$2</s>
          <s key="Tag">$7$2</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05" ln="1" eid="NarrativeTracksData">
            <be refId="4906" clsId="NarrativeTracksData">
              <d key="Data">1580465228615</d>
              <s key="User">J.DE.GRAAF</s>
              <s key="Value"/>
              <b key="Edited">N</b>
            </be>
          </l>
          <b key="isMaster">N</b>
          <b key="Bookmark">N</b>
          <b key="Obfuscate">N</b>
          <s key="SuperScripPosition"/>
          <i key="BackgroundColor">0</i>
          <s key="userUpdate">J.DE.GRAAF</s>
          <s key="newTag">$7$2</s>
          <i key="wordRow">2</i>
          <i key="DinamicColumn">0</i>
          <b key="Dynamic">N</b>
          <b key="TempValue">N</b>
          <b key="KeepTableStyleFromSource">N</b>
        </be>
        <be refId="4907" clsId="Tgkn2007.com.tagetik.component.TextTag,Tgkn2007">
          <s key="Title">Americas</s>
          <o key="Position">-1</o>
          <s key="Key">PL_AMER_Table!$8$2</s>
          <s key="Code">Table!$8$2</s>
          <s key="id">3972769564_Table!$8$2</s>
          <s key="Tag">$8$2</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08" ln="1" eid="NarrativeTracksData">
            <be refId="4909" clsId="NarrativeTracksData">
              <d key="Data">1580465228615</d>
              <s key="User">J.DE.GRAAF</s>
              <s key="Value"/>
              <b key="Edited">N</b>
            </be>
          </l>
          <b key="isMaster">N</b>
          <b key="Bookmark">N</b>
          <b key="Obfuscate">N</b>
          <s key="SuperScripPosition"/>
          <i key="BackgroundColor">0</i>
          <s key="userUpdate">J.DE.GRAAF</s>
          <s key="newTag">$8$2</s>
          <i key="wordRow">2</i>
          <i key="DinamicColumn">0</i>
          <b key="Dynamic">N</b>
          <b key="TempValue">N</b>
          <b key="KeepTableStyleFromSource">N</b>
        </be>
        <be refId="4910" clsId="Tgkn2007.com.tagetik.component.TextTag,Tgkn2007">
          <s key="Title">Americas</s>
          <o key="Position">-1</o>
          <s key="Key">PL_AMER_Table!$1$3</s>
          <s key="Code">Table!$1$3</s>
          <s key="id">3972769564_Table!$1$3</s>
          <s key="Tag">$1$3</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11" ln="1" eid="NarrativeTracksData">
            <be refId="4912" clsId="NarrativeTracksData">
              <d key="Data">1580465228615</d>
              <s key="User">J.DE.GRAAF</s>
              <s key="Value"/>
              <b key="Edited">N</b>
            </be>
          </l>
          <b key="isMaster">N</b>
          <b key="Bookmark">N</b>
          <b key="Obfuscate">N</b>
          <s key="SuperScripPosition"/>
          <i key="BackgroundColor">0</i>
          <s key="userUpdate">J.DE.GRAAF</s>
          <s key="newTag">$1$3</s>
          <i key="wordRow">3</i>
          <i key="DinamicColumn">0</i>
          <b key="Dynamic">N</b>
          <b key="TempValue">N</b>
          <b key="KeepTableStyleFromSource">N</b>
        </be>
        <be refId="4913" clsId="Tgkn2007.com.tagetik.component.TextTag,Tgkn2007">
          <s key="Title">Americas</s>
          <o key="Position">-1</o>
          <s key="Key">PL_AMER_Table!$2$3</s>
          <s key="Code">Table!$2$3</s>
          <s key="id">3972769564_Table!$2$3</s>
          <s key="Tag">$2$3</s>
          <s key="Type">21</s>
          <s key="Value">Q4 2019</s>
          <s key="ObjectValue">Q4 2019</s>
          <s key="ReadValue">Q4 2019</s>
          <s key="NewValue">Q4 2019</s>
          <s key="DisplayValue">Q4 2019</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14" ln="1" eid="NarrativeTracksData">
            <be refId="4915" clsId="NarrativeTracksData">
              <d key="Data">1580465228615</d>
              <s key="User">J.DE.GRAAF</s>
              <s key="Value">Q4 2019</s>
              <b key="Edited">N</b>
            </be>
          </l>
          <b key="isMaster">N</b>
          <b key="Bookmark">N</b>
          <b key="Obfuscate">N</b>
          <s key="SuperScripPosition"/>
          <i key="BackgroundColor">0</i>
          <s key="userUpdate">J.DE.GRAAF</s>
          <s key="newTag">$2$3</s>
          <i key="wordRow">3</i>
          <i key="DinamicColumn">0</i>
          <b key="Dynamic">N</b>
          <b key="TempValue">N</b>
          <b key="KeepTableStyleFromSource">N</b>
        </be>
        <be refId="4916" clsId="Tgkn2007.com.tagetik.component.TextTag,Tgkn2007">
          <s key="Title">Americas</s>
          <o key="Position">-1</o>
          <s key="Key">PL_AMER_Table!$3$3</s>
          <s key="Code">Table!$3$3</s>
          <s key="id">3972769564_Table!$3$3</s>
          <s key="Tag">$3$3</s>
          <s key="Type">21</s>
          <s key="Value">Q4 2018</s>
          <s key="ObjectValue">Q4 2018</s>
          <s key="ReadValue">Q4 2018</s>
          <s key="NewValue">Q4 2018</s>
          <s key="DisplayValue">Q4 2018</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17" ln="1" eid="NarrativeTracksData">
            <be refId="4918" clsId="NarrativeTracksData">
              <d key="Data">1580465228615</d>
              <s key="User">J.DE.GRAAF</s>
              <s key="Value">Q4 2018</s>
              <b key="Edited">N</b>
            </be>
          </l>
          <b key="isMaster">N</b>
          <b key="Bookmark">N</b>
          <b key="Obfuscate">N</b>
          <s key="SuperScripPosition"/>
          <i key="BackgroundColor">0</i>
          <s key="userUpdate">J.DE.GRAAF</s>
          <s key="newTag">$3$3</s>
          <i key="wordRow">3</i>
          <i key="DinamicColumn">0</i>
          <b key="Dynamic">N</b>
          <b key="TempValue">N</b>
          <b key="KeepTableStyleFromSource">N</b>
        </be>
        <be refId="4919" clsId="Tgkn2007.com.tagetik.component.TextTag,Tgkn2007">
          <s key="Title">Americas</s>
          <o key="Position">-1</o>
          <s key="Key">PL_AMER_Table!$4$3</s>
          <s key="Code">Table!$4$3</s>
          <s key="id">3972769564_Table!$4$3</s>
          <s key="Tag">$4$3</s>
          <s key="Type">21</s>
          <s key="Value">
            <ch cod="394"/>
            %
          </s>
          <s key="ObjectValue">
            <ch cod="394"/>
            %
          </s>
          <s key="ReadValue">
            <ch cod="394"/>
            %
          </s>
          <s key="NewValue">
            <ch cod="394"/>
            %
          </s>
          <s key="DisplayValue">
            <ch cod="394"/>
            %
          </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20" ln="1" eid="NarrativeTracksData">
            <be refId="4921" clsId="NarrativeTracksData">
              <d key="Data">1580465228615</d>
              <s key="User">J.DE.GRAAF</s>
              <s key="Value">
                <ch cod="394"/>
                %
              </s>
              <b key="Edited">N</b>
            </be>
          </l>
          <b key="isMaster">N</b>
          <b key="Bookmark">N</b>
          <b key="Obfuscate">N</b>
          <s key="SuperScripPosition"/>
          <i key="BackgroundColor">0</i>
          <s key="userUpdate">J.DE.GRAAF</s>
          <s key="newTag">$4$3</s>
          <i key="wordRow">3</i>
          <i key="DinamicColumn">0</i>
          <b key="Dynamic">N</b>
          <b key="TempValue">N</b>
          <b key="KeepTableStyleFromSource">N</b>
        </be>
        <be refId="4922" clsId="Tgkn2007.com.tagetik.component.TextTag,Tgkn2007">
          <s key="Title">Americas</s>
          <o key="Position">-1</o>
          <s key="Key">PL_AMER_Table!$5$3</s>
          <s key="Code">Table!$5$3</s>
          <s key="id">3972769564_Table!$5$3</s>
          <s key="Tag">$5$3</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23" ln="1" eid="NarrativeTracksData">
            <be refId="4924" clsId="NarrativeTracksData">
              <d key="Data">1580465228615</d>
              <s key="User">J.DE.GRAAF</s>
              <s key="Value"/>
              <b key="Edited">N</b>
            </be>
          </l>
          <b key="isMaster">N</b>
          <b key="Bookmark">N</b>
          <b key="Obfuscate">N</b>
          <s key="SuperScripPosition"/>
          <i key="BackgroundColor">0</i>
          <s key="userUpdate">J.DE.GRAAF</s>
          <s key="newTag">$5$3</s>
          <i key="wordRow">3</i>
          <i key="DinamicColumn">0</i>
          <b key="Dynamic">N</b>
          <b key="TempValue">N</b>
          <b key="KeepTableStyleFromSource">N</b>
        </be>
        <be refId="4925" clsId="Tgkn2007.com.tagetik.component.TextTag,Tgkn2007">
          <s key="Title">Americas</s>
          <o key="Position">-1</o>
          <s key="Key">PL_AMER_Table!$6$3</s>
          <s key="Code">Table!$6$3</s>
          <s key="id">3972769564_Table!$6$3</s>
          <s key="Tag">$6$3</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26" ln="1" eid="NarrativeTracksData">
            <be refId="4927" clsId="NarrativeTracksData">
              <d key="Data">1580465228615</d>
              <s key="User">J.DE.GRAAF</s>
              <s key="Value"/>
              <b key="Edited">N</b>
            </be>
          </l>
          <b key="isMaster">N</b>
          <b key="Bookmark">N</b>
          <b key="Obfuscate">N</b>
          <s key="SuperScripPosition"/>
          <i key="BackgroundColor">0</i>
          <s key="userUpdate">J.DE.GRAAF</s>
          <s key="newTag">$6$3</s>
          <i key="wordRow">3</i>
          <i key="DinamicColumn">0</i>
          <b key="Dynamic">N</b>
          <b key="TempValue">N</b>
          <b key="KeepTableStyleFromSource">N</b>
        </be>
        <be refId="4928" clsId="Tgkn2007.com.tagetik.component.TextTag,Tgkn2007">
          <s key="Title">Americas</s>
          <o key="Position">-1</o>
          <s key="Key">PL_AMER_Table!$7$3</s>
          <s key="Code">Table!$7$3</s>
          <s key="id">3972769564_Table!$7$3</s>
          <s key="Tag">$7$3</s>
          <s key="Type">21</s>
          <s key="Value">YTD 2019</s>
          <s key="ObjectValue">YTD 2019</s>
          <s key="ReadValue">YTD 2019</s>
          <s key="NewValue">YTD 2019</s>
          <s key="DisplayValue">YTD 2019</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29" ln="1" eid="NarrativeTracksData">
            <be refId="4930" clsId="NarrativeTracksData">
              <d key="Data">1580465228615</d>
              <s key="User">J.DE.GRAAF</s>
              <s key="Value">YTD 2019</s>
              <b key="Edited">N</b>
            </be>
          </l>
          <b key="isMaster">N</b>
          <b key="Bookmark">N</b>
          <b key="Obfuscate">N</b>
          <s key="SuperScripPosition"/>
          <i key="BackgroundColor">0</i>
          <s key="userUpdate">J.DE.GRAAF</s>
          <s key="newTag">$7$3</s>
          <i key="wordRow">3</i>
          <i key="DinamicColumn">0</i>
          <b key="Dynamic">N</b>
          <b key="TempValue">N</b>
          <b key="KeepTableStyleFromSource">N</b>
        </be>
        <be refId="4931" clsId="Tgkn2007.com.tagetik.component.TextTag,Tgkn2007">
          <s key="Title">Americas</s>
          <o key="Position">-1</o>
          <s key="Key">PL_AMER_Table!$8$3</s>
          <s key="Code">Table!$8$3</s>
          <s key="id">3972769564_Table!$8$3</s>
          <s key="Tag">$8$3</s>
          <s key="Type">21</s>
          <s key="Value">YTD 2018</s>
          <s key="ObjectValue">YTD 2018</s>
          <s key="ReadValue">YTD 2018</s>
          <s key="NewValue">YTD 2018</s>
          <s key="DisplayValue">YTD 2018</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32" ln="1" eid="NarrativeTracksData">
            <be refId="4933" clsId="NarrativeTracksData">
              <d key="Data">1580465228615</d>
              <s key="User">J.DE.GRAAF</s>
              <s key="Value">YTD 2018</s>
              <b key="Edited">N</b>
            </be>
          </l>
          <b key="isMaster">N</b>
          <b key="Bookmark">N</b>
          <b key="Obfuscate">N</b>
          <s key="SuperScripPosition"/>
          <i key="BackgroundColor">0</i>
          <s key="userUpdate">J.DE.GRAAF</s>
          <s key="newTag">$8$3</s>
          <i key="wordRow">3</i>
          <i key="DinamicColumn">0</i>
          <b key="Dynamic">N</b>
          <b key="TempValue">N</b>
          <b key="KeepTableStyleFromSource">N</b>
        </be>
        <be refId="4934" clsId="Tgkn2007.com.tagetik.component.TextTag,Tgkn2007">
          <s key="Title">Americas</s>
          <o key="Position">-1</o>
          <s key="Key">PL_AMER_Table!$9$3</s>
          <s key="Code">Table!$9$3</s>
          <s key="id">3972769564_Table!$9$3</s>
          <s key="Tag">$9$3</s>
          <s key="Type">21</s>
          <s key="Value">
            <ch cod="394"/>
            %
          </s>
          <s key="ObjectValue">
            <ch cod="394"/>
            %
          </s>
          <s key="ReadValue">
            <ch cod="394"/>
            %
          </s>
          <s key="NewValue">
            <ch cod="394"/>
            %
          </s>
          <s key="DisplayValue">
            <ch cod="394"/>
            %
          </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35" ln="1" eid="NarrativeTracksData">
            <be refId="4936" clsId="NarrativeTracksData">
              <d key="Data">1580465228615</d>
              <s key="User">J.DE.GRAAF</s>
              <s key="Value">
                <ch cod="394"/>
                %
              </s>
              <b key="Edited">N</b>
            </be>
          </l>
          <b key="isMaster">N</b>
          <b key="Bookmark">N</b>
          <b key="Obfuscate">N</b>
          <s key="SuperScripPosition"/>
          <i key="BackgroundColor">0</i>
          <s key="userUpdate">J.DE.GRAAF</s>
          <s key="newTag">$9$3</s>
          <i key="wordRow">3</i>
          <i key="DinamicColumn">0</i>
          <b key="Dynamic">N</b>
          <b key="TempValue">N</b>
          <b key="KeepTableStyleFromSource">N</b>
        </be>
        <be refId="4937" clsId="Tgkn2007.com.tagetik.component.TextTag,Tgkn2007">
          <s key="Title">Americas</s>
          <o key="Position">-1</o>
          <s key="Key">PL_AMER_Table!$1$4</s>
          <s key="Code">Table!$1$4</s>
          <s key="id">3972769564_Table!$1$4</s>
          <s key="Tag">$1$4</s>
          <s key="Type">21</s>
          <s key="Value">Revenue</s>
          <s key="ObjectValue">Revenue</s>
          <s key="ReadValue">Revenue</s>
          <s key="NewValue">Revenue</s>
          <s key="DisplayValue">Revenue</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38" ln="1" eid="NarrativeTracksData">
            <be refId="4939" clsId="NarrativeTracksData">
              <d key="Data">1580465228615</d>
              <s key="User">J.DE.GRAAF</s>
              <s key="Value">Revenue</s>
              <b key="Edited">N</b>
            </be>
          </l>
          <b key="isMaster">N</b>
          <b key="Bookmark">N</b>
          <b key="Obfuscate">N</b>
          <s key="SuperScripPosition"/>
          <i key="BackgroundColor">0</i>
          <s key="userUpdate">J.DE.GRAAF</s>
          <s key="newTag">$1$4</s>
          <i key="wordRow">4</i>
          <i key="DinamicColumn">0</i>
          <b key="Dynamic">N</b>
          <b key="TempValue">N</b>
          <b key="KeepTableStyleFromSource">N</b>
        </be>
        <be refId="4940" clsId="Tgkn2007.com.tagetik.component.TextTag,Tgkn2007">
          <s key="Title">Americas</s>
          <o key="Position">-1</o>
          <s key="Key">PL_AMER_Table!$2$4</s>
          <s key="Code">Table!$2$4</s>
          <s key="id">3972769564_Table!$2$4</s>
          <s key="Tag">$2$4</s>
          <s key="Type">21</s>
          <c key="Value">27.9</c>
          <c key="ObjectValue">27.9</c>
          <c key="ReadValue">27.9</c>
          <c key="NewValue">27.9</c>
          <s key="DisplayValue">
            <ch cod="09"/>
            27.9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41" ln="1" eid="NarrativeTracksData">
            <be refId="4942" clsId="NarrativeTracksData">
              <d key="Data">1580465228615</d>
              <s key="User">J.DE.GRAAF</s>
              <c key="Value">27.9</c>
              <b key="Edited">N</b>
            </be>
          </l>
          <b key="isMaster">N</b>
          <b key="Bookmark">N</b>
          <b key="Obfuscate">N</b>
          <i key="BackgroundColor">0</i>
          <s key="userUpdate">J.DE.GRAAF</s>
          <s key="newTag">$2$4</s>
          <i key="wordRow">4</i>
          <i key="DinamicColumn">0</i>
          <b key="Dynamic">N</b>
          <b key="TempValue">N</b>
          <b key="KeepTableStyleFromSource">N</b>
        </be>
        <be refId="4943" clsId="Tgkn2007.com.tagetik.component.TextTag,Tgkn2007">
          <s key="Title">Americas</s>
          <o key="Position">-1</o>
          <s key="Key">PL_AMER_Table!$3$4</s>
          <s key="Code">Table!$3$4</s>
          <s key="id">3972769564_Table!$3$4</s>
          <s key="Tag">$3$4</s>
          <s key="Type">21</s>
          <c key="Value">20.2</c>
          <c key="ObjectValue">20.2</c>
          <c key="ReadValue">20.2</c>
          <c key="NewValue">20.2</c>
          <s key="DisplayValue">
            <ch cod="09"/>
            20.2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44" ln="1" eid="NarrativeTracksData">
            <be refId="4945" clsId="NarrativeTracksData">
              <d key="Data">1580465228615</d>
              <s key="User">J.DE.GRAAF</s>
              <c key="Value">20.2</c>
              <b key="Edited">N</b>
            </be>
          </l>
          <b key="isMaster">N</b>
          <b key="Bookmark">N</b>
          <b key="Obfuscate">N</b>
          <i key="BackgroundColor">0</i>
          <s key="userUpdate">J.DE.GRAAF</s>
          <s key="newTag">$3$4</s>
          <i key="wordRow">4</i>
          <i key="DinamicColumn">0</i>
          <b key="Dynamic">N</b>
          <b key="TempValue">N</b>
          <b key="KeepTableStyleFromSource">N</b>
        </be>
        <be refId="4946" clsId="Tgkn2007.com.tagetik.component.TextTag,Tgkn2007">
          <s key="Title">Americas</s>
          <o key="Position">-1</o>
          <s key="Key">PL_AMER_Table!$4$4</s>
          <s key="Code">Table!$4$4</s>
          <s key="id">3972769564_Table!$4$4</s>
          <s key="Tag">$4$4</s>
          <s key="Type">21</s>
          <c key="Value">0.38</c>
          <c key="ObjectValue">0.38</c>
          <c key="ReadValue">0.38</c>
          <c key="NewValue">0.38</c>
          <s key="DisplayValue">38%</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47" ln="1" eid="NarrativeTracksData">
            <be refId="4948" clsId="NarrativeTracksData">
              <d key="Data">1580465228615</d>
              <s key="User">J.DE.GRAAF</s>
              <c key="Value">0.38</c>
              <b key="Edited">N</b>
            </be>
          </l>
          <b key="isMaster">N</b>
          <b key="Bookmark">N</b>
          <b key="Obfuscate">N</b>
          <i key="BackgroundColor">0</i>
          <s key="userUpdate">J.DE.GRAAF</s>
          <s key="newTag">$4$4</s>
          <i key="wordRow">4</i>
          <i key="DinamicColumn">0</i>
          <b key="Dynamic">N</b>
          <b key="TempValue">N</b>
          <b key="KeepTableStyleFromSource">N</b>
        </be>
        <be refId="4949" clsId="Tgkn2007.com.tagetik.component.TextTag,Tgkn2007">
          <s key="Title">Americas</s>
          <o key="Position">-1</o>
          <s key="Key">PL_AMER_Table!$5$4</s>
          <s key="Code">Table!$5$4</s>
          <s key="id">3972769564_Table!$5$4</s>
          <s key="Tag">$5$4</s>
          <s key="Type">21</s>
          <s key="Value">a</s>
          <s key="ObjectValue">a</s>
          <s key="ReadValue">a</s>
          <s key="NewValue">a</s>
          <s key="DisplayValue">a</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50" ln="1" eid="NarrativeTracksData">
            <be refId="4951" clsId="NarrativeTracksData">
              <d key="Data">1580465228615</d>
              <s key="User">J.DE.GRAAF</s>
              <s key="Value">a</s>
              <b key="Edited">N</b>
            </be>
          </l>
          <b key="isMaster">N</b>
          <b key="Bookmark">N</b>
          <b key="Obfuscate">N</b>
          <s key="SuperScripPosition">0,0;</s>
          <i key="BackgroundColor">0</i>
          <s key="userUpdate">J.DE.GRAAF</s>
          <s key="newTag">$5$4</s>
          <i key="wordRow">4</i>
          <i key="DinamicColumn">0</i>
          <b key="Dynamic">N</b>
          <b key="TempValue">N</b>
          <b key="KeepTableStyleFromSource">N</b>
        </be>
        <be refId="4952" clsId="Tgkn2007.com.tagetik.component.TextTag,Tgkn2007">
          <s key="Title">Americas</s>
          <o key="Position">-1</o>
          <s key="Key">PL_AMER_Table!$6$4</s>
          <s key="Code">Table!$6$4</s>
          <s key="id">3972769564_Table!$6$4</s>
          <s key="Tag">$6$4</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53" ln="1" eid="NarrativeTracksData">
            <be refId="4954" clsId="NarrativeTracksData">
              <d key="Data">1580465228615</d>
              <s key="User">J.DE.GRAAF</s>
              <s key="Value"/>
              <b key="Edited">N</b>
            </be>
          </l>
          <b key="isMaster">N</b>
          <b key="Bookmark">N</b>
          <b key="Obfuscate">N</b>
          <s key="SuperScripPosition"/>
          <i key="BackgroundColor">0</i>
          <s key="userUpdate">J.DE.GRAAF</s>
          <s key="newTag">$6$4</s>
          <i key="wordRow">4</i>
          <i key="DinamicColumn">0</i>
          <b key="Dynamic">N</b>
          <b key="TempValue">N</b>
          <b key="KeepTableStyleFromSource">N</b>
        </be>
        <be refId="4955" clsId="Tgkn2007.com.tagetik.component.TextTag,Tgkn2007">
          <s key="Title">Americas</s>
          <o key="Position">-1</o>
          <s key="Key">PL_AMER_Table!$7$4</s>
          <s key="Code">Table!$7$4</s>
          <s key="id">3972769564_Table!$7$4</s>
          <s key="Tag">$7$4</s>
          <s key="Type">21</s>
          <c key="Value">104.1</c>
          <c key="ObjectValue">104.1</c>
          <c key="ReadValue">104.1</c>
          <c key="NewValue">104.1</c>
          <s key="DisplayValue">
            <ch cod="09"/>
            104.1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56" ln="1" eid="NarrativeTracksData">
            <be refId="4957" clsId="NarrativeTracksData">
              <d key="Data">1580465228615</d>
              <s key="User">J.DE.GRAAF</s>
              <c key="Value">104.1</c>
              <b key="Edited">N</b>
            </be>
          </l>
          <b key="isMaster">N</b>
          <b key="Bookmark">N</b>
          <b key="Obfuscate">N</b>
          <i key="BackgroundColor">0</i>
          <s key="userUpdate">J.DE.GRAAF</s>
          <s key="newTag">$7$4</s>
          <i key="wordRow">4</i>
          <i key="DinamicColumn">0</i>
          <b key="Dynamic">N</b>
          <b key="TempValue">N</b>
          <b key="KeepTableStyleFromSource">N</b>
        </be>
        <be refId="4958" clsId="Tgkn2007.com.tagetik.component.TextTag,Tgkn2007">
          <s key="Title">Americas</s>
          <o key="Position">-1</o>
          <s key="Key">PL_AMER_Table!$8$4</s>
          <s key="Code">Table!$8$4</s>
          <s key="id">3972769564_Table!$8$4</s>
          <s key="Tag">$8$4</s>
          <s key="Type">21</s>
          <c key="Value">73.7</c>
          <c key="ObjectValue">73.7</c>
          <c key="ReadValue">73.7</c>
          <c key="NewValue">73.7</c>
          <s key="DisplayValue">
            <ch cod="09"/>
            73.7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59" ln="1" eid="NarrativeTracksData">
            <be refId="4960" clsId="NarrativeTracksData">
              <d key="Data">1580465228615</d>
              <s key="User">J.DE.GRAAF</s>
              <c key="Value">73.7</c>
              <b key="Edited">N</b>
            </be>
          </l>
          <b key="isMaster">N</b>
          <b key="Bookmark">N</b>
          <b key="Obfuscate">N</b>
          <i key="BackgroundColor">0</i>
          <s key="userUpdate">J.DE.GRAAF</s>
          <s key="newTag">$8$4</s>
          <i key="wordRow">4</i>
          <i key="DinamicColumn">0</i>
          <b key="Dynamic">N</b>
          <b key="TempValue">N</b>
          <b key="KeepTableStyleFromSource">N</b>
        </be>
        <be refId="4961" clsId="Tgkn2007.com.tagetik.component.TextTag,Tgkn2007">
          <s key="Title">Americas</s>
          <o key="Position">-1</o>
          <s key="Key">PL_AMER_Table!$9$4</s>
          <s key="Code">Table!$9$4</s>
          <s key="id">3972769564_Table!$9$4</s>
          <s key="Tag">$9$4</s>
          <s key="Type">21</s>
          <c key="Value">0.41</c>
          <c key="ObjectValue">0.41</c>
          <c key="ReadValue">0.41</c>
          <c key="NewValue">0.41</c>
          <s key="DisplayValue">41%</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62" ln="1" eid="NarrativeTracksData">
            <be refId="4963" clsId="NarrativeTracksData">
              <d key="Data">1580465228615</d>
              <s key="User">J.DE.GRAAF</s>
              <c key="Value">0.41</c>
              <b key="Edited">N</b>
            </be>
          </l>
          <b key="isMaster">N</b>
          <b key="Bookmark">N</b>
          <b key="Obfuscate">N</b>
          <i key="BackgroundColor">0</i>
          <s key="userUpdate">J.DE.GRAAF</s>
          <s key="newTag">$9$4</s>
          <i key="wordRow">4</i>
          <i key="DinamicColumn">0</i>
          <b key="Dynamic">N</b>
          <b key="TempValue">N</b>
          <b key="KeepTableStyleFromSource">N</b>
        </be>
        <be refId="4964" clsId="Tgkn2007.com.tagetik.component.TextTag,Tgkn2007">
          <s key="Title">Americas</s>
          <o key="Position">-1</o>
          <s key="Key">PL_AMER_Table!$1$5</s>
          <s key="Code">Table!$1$5</s>
          <s key="id">3972769564_Table!$1$5</s>
          <s key="Tag">$1$5</s>
          <s key="Type">21</s>
          <s key="Value">Gross Profit</s>
          <s key="ObjectValue">Gross Profit</s>
          <s key="ReadValue">Gross Profit</s>
          <s key="NewValue">Gross Profit</s>
          <s key="DisplayValue">Gross Profit</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65" ln="1" eid="NarrativeTracksData">
            <be refId="4966" clsId="NarrativeTracksData">
              <d key="Data">1580465228615</d>
              <s key="User">J.DE.GRAAF</s>
              <s key="Value">Gross Profit</s>
              <b key="Edited">N</b>
            </be>
          </l>
          <b key="isMaster">N</b>
          <b key="Bookmark">N</b>
          <b key="Obfuscate">N</b>
          <s key="SuperScripPosition"/>
          <i key="BackgroundColor">0</i>
          <s key="userUpdate">J.DE.GRAAF</s>
          <s key="newTag">$1$5</s>
          <i key="wordRow">5</i>
          <i key="DinamicColumn">0</i>
          <b key="Dynamic">N</b>
          <b key="TempValue">N</b>
          <b key="KeepTableStyleFromSource">N</b>
        </be>
        <be refId="4967" clsId="Tgkn2007.com.tagetik.component.TextTag,Tgkn2007">
          <s key="Title">Americas</s>
          <o key="Position">-1</o>
          <s key="Key">PL_AMER_Table!$2$5</s>
          <s key="Code">Table!$2$5</s>
          <s key="id">3972769564_Table!$2$5</s>
          <s key="Tag">$2$5</s>
          <s key="Type">21</s>
          <c key="Value">4.0</c>
          <c key="ObjectValue">4.0</c>
          <c key="ReadValue">4.0</c>
          <c key="NewValue">4.0</c>
          <s key="DisplayValue">
            <ch cod="09"/>
            4.0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68" ln="1" eid="NarrativeTracksData">
            <be refId="4969" clsId="NarrativeTracksData">
              <d key="Data">1580465228615</d>
              <s key="User">J.DE.GRAAF</s>
              <c key="Value">4.0</c>
              <b key="Edited">N</b>
            </be>
          </l>
          <b key="isMaster">N</b>
          <b key="Bookmark">N</b>
          <b key="Obfuscate">N</b>
          <i key="BackgroundColor">0</i>
          <s key="userUpdate">J.DE.GRAAF</s>
          <s key="newTag">$2$5</s>
          <i key="wordRow">5</i>
          <i key="DinamicColumn">0</i>
          <b key="Dynamic">N</b>
          <b key="TempValue">N</b>
          <b key="KeepTableStyleFromSource">N</b>
        </be>
        <be refId="4970" clsId="Tgkn2007.com.tagetik.component.TextTag,Tgkn2007">
          <s key="Title">Americas</s>
          <o key="Position">-1</o>
          <s key="Key">PL_AMER_Table!$3$5</s>
          <s key="Code">Table!$3$5</s>
          <s key="id">3972769564_Table!$3$5</s>
          <s key="Tag">$3$5</s>
          <s key="Type">21</s>
          <c key="Value">2.6</c>
          <c key="ObjectValue">2.6</c>
          <c key="ReadValue">2.6</c>
          <c key="NewValue">2.6</c>
          <s key="DisplayValue">
            <ch cod="09"/>
            2.6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71" ln="1" eid="NarrativeTracksData">
            <be refId="4972" clsId="NarrativeTracksData">
              <d key="Data">1580465228615</d>
              <s key="User">J.DE.GRAAF</s>
              <c key="Value">2.6</c>
              <b key="Edited">N</b>
            </be>
          </l>
          <b key="isMaster">N</b>
          <b key="Bookmark">N</b>
          <b key="Obfuscate">N</b>
          <i key="BackgroundColor">0</i>
          <s key="userUpdate">J.DE.GRAAF</s>
          <s key="newTag">$3$5</s>
          <i key="wordRow">5</i>
          <i key="DinamicColumn">0</i>
          <b key="Dynamic">N</b>
          <b key="TempValue">N</b>
          <b key="KeepTableStyleFromSource">N</b>
        </be>
        <be refId="4973" clsId="Tgkn2007.com.tagetik.component.TextTag,Tgkn2007">
          <s key="Title">Americas</s>
          <o key="Position">-1</o>
          <s key="Key">PL_AMER_Table!$4$5</s>
          <s key="Code">Table!$4$5</s>
          <s key="id">3972769564_Table!$4$5</s>
          <s key="Tag">$4$5</s>
          <s key="Type">21</s>
          <c key="Value">0.52</c>
          <c key="ObjectValue">0.52</c>
          <c key="ReadValue">0.52</c>
          <c key="NewValue">0.52</c>
          <s key="DisplayValue">52%</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74" ln="1" eid="NarrativeTracksData">
            <be refId="4975" clsId="NarrativeTracksData">
              <d key="Data">1580465228615</d>
              <s key="User">J.DE.GRAAF</s>
              <c key="Value">0.52</c>
              <b key="Edited">N</b>
            </be>
          </l>
          <b key="isMaster">N</b>
          <b key="Bookmark">N</b>
          <b key="Obfuscate">N</b>
          <i key="BackgroundColor">0</i>
          <s key="userUpdate">J.DE.GRAAF</s>
          <s key="newTag">$4$5</s>
          <i key="wordRow">5</i>
          <i key="DinamicColumn">0</i>
          <b key="Dynamic">N</b>
          <b key="TempValue">N</b>
          <b key="KeepTableStyleFromSource">N</b>
        </be>
        <be refId="4976" clsId="Tgkn2007.com.tagetik.component.TextTag,Tgkn2007">
          <s key="Title">Americas</s>
          <o key="Position">-1</o>
          <s key="Key">PL_AMER_Table!$5$5</s>
          <s key="Code">Table!$5$5</s>
          <s key="id">3972769564_Table!$5$5</s>
          <s key="Tag">$5$5</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77" ln="1" eid="NarrativeTracksData">
            <be refId="4978" clsId="NarrativeTracksData">
              <d key="Data">1580465228615</d>
              <s key="User">J.DE.GRAAF</s>
              <s key="Value"/>
              <b key="Edited">N</b>
            </be>
          </l>
          <b key="isMaster">N</b>
          <b key="Bookmark">N</b>
          <b key="Obfuscate">N</b>
          <s key="SuperScripPosition"/>
          <i key="BackgroundColor">0</i>
          <s key="userUpdate">J.DE.GRAAF</s>
          <s key="newTag">$5$5</s>
          <i key="wordRow">5</i>
          <i key="DinamicColumn">0</i>
          <b key="Dynamic">N</b>
          <b key="TempValue">N</b>
          <b key="KeepTableStyleFromSource">N</b>
        </be>
        <be refId="4979" clsId="Tgkn2007.com.tagetik.component.TextTag,Tgkn2007">
          <s key="Title">Americas</s>
          <o key="Position">-1</o>
          <s key="Key">PL_AMER_Table!$6$5</s>
          <s key="Code">Table!$6$5</s>
          <s key="id">3972769564_Table!$6$5</s>
          <s key="Tag">$6$5</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80" ln="1" eid="NarrativeTracksData">
            <be refId="4981" clsId="NarrativeTracksData">
              <d key="Data">1580465228615</d>
              <s key="User">J.DE.GRAAF</s>
              <s key="Value"/>
              <b key="Edited">N</b>
            </be>
          </l>
          <b key="isMaster">N</b>
          <b key="Bookmark">N</b>
          <b key="Obfuscate">N</b>
          <s key="SuperScripPosition"/>
          <i key="BackgroundColor">0</i>
          <s key="userUpdate">J.DE.GRAAF</s>
          <s key="newTag">$6$5</s>
          <i key="wordRow">5</i>
          <i key="DinamicColumn">0</i>
          <b key="Dynamic">N</b>
          <b key="TempValue">N</b>
          <b key="KeepTableStyleFromSource">N</b>
        </be>
        <be refId="4982" clsId="Tgkn2007.com.tagetik.component.TextTag,Tgkn2007">
          <s key="Title">Americas</s>
          <o key="Position">-1</o>
          <s key="Key">PL_AMER_Table!$7$5</s>
          <s key="Code">Table!$7$5</s>
          <s key="id">3972769564_Table!$7$5</s>
          <s key="Tag">$7$5</s>
          <s key="Type">21</s>
          <c key="Value">13.4</c>
          <c key="ObjectValue">13.4</c>
          <c key="ReadValue">13.4</c>
          <c key="NewValue">13.4</c>
          <s key="DisplayValue">
            <ch cod="09"/>
            13.4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83" ln="1" eid="NarrativeTracksData">
            <be refId="4984" clsId="NarrativeTracksData">
              <d key="Data">1580465228615</d>
              <s key="User">J.DE.GRAAF</s>
              <c key="Value">13.4</c>
              <b key="Edited">N</b>
            </be>
          </l>
          <b key="isMaster">N</b>
          <b key="Bookmark">N</b>
          <b key="Obfuscate">N</b>
          <i key="BackgroundColor">0</i>
          <s key="userUpdate">J.DE.GRAAF</s>
          <s key="newTag">$7$5</s>
          <i key="wordRow">5</i>
          <i key="DinamicColumn">0</i>
          <b key="Dynamic">N</b>
          <b key="TempValue">N</b>
          <b key="KeepTableStyleFromSource">N</b>
        </be>
        <be refId="4985" clsId="Tgkn2007.com.tagetik.component.TextTag,Tgkn2007">
          <s key="Title">Americas</s>
          <o key="Position">-1</o>
          <s key="Key">PL_AMER_Table!$8$5</s>
          <s key="Code">Table!$8$5</s>
          <s key="id">3972769564_Table!$8$5</s>
          <s key="Tag">$8$5</s>
          <s key="Type">21</s>
          <c key="Value">9.2</c>
          <c key="ObjectValue">9.2</c>
          <c key="ReadValue">9.2</c>
          <c key="NewValue">9.2</c>
          <s key="DisplayValue">
            <ch cod="09"/>
            9.2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86" ln="1" eid="NarrativeTracksData">
            <be refId="4987" clsId="NarrativeTracksData">
              <d key="Data">1580465228615</d>
              <s key="User">J.DE.GRAAF</s>
              <c key="Value">9.2</c>
              <b key="Edited">N</b>
            </be>
          </l>
          <b key="isMaster">N</b>
          <b key="Bookmark">N</b>
          <b key="Obfuscate">N</b>
          <i key="BackgroundColor">0</i>
          <s key="userUpdate">J.DE.GRAAF</s>
          <s key="newTag">$8$5</s>
          <i key="wordRow">5</i>
          <i key="DinamicColumn">0</i>
          <b key="Dynamic">N</b>
          <b key="TempValue">N</b>
          <b key="KeepTableStyleFromSource">N</b>
        </be>
        <be refId="4988" clsId="Tgkn2007.com.tagetik.component.TextTag,Tgkn2007">
          <s key="Title">Americas</s>
          <o key="Position">-1</o>
          <s key="Key">PL_AMER_Table!$9$5</s>
          <s key="Code">Table!$9$5</s>
          <s key="id">3972769564_Table!$9$5</s>
          <s key="Tag">$9$5</s>
          <s key="Type">21</s>
          <c key="Value">0.45</c>
          <c key="ObjectValue">0.45</c>
          <c key="ReadValue">0.45</c>
          <c key="NewValue">0.45</c>
          <s key="DisplayValue">45%</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89" ln="1" eid="NarrativeTracksData">
            <be refId="4990" clsId="NarrativeTracksData">
              <d key="Data">1580465228615</d>
              <s key="User">J.DE.GRAAF</s>
              <c key="Value">0.45</c>
              <b key="Edited">N</b>
            </be>
          </l>
          <b key="isMaster">N</b>
          <b key="Bookmark">N</b>
          <b key="Obfuscate">N</b>
          <i key="BackgroundColor">0</i>
          <s key="userUpdate">J.DE.GRAAF</s>
          <s key="newTag">$9$5</s>
          <i key="wordRow">5</i>
          <i key="DinamicColumn">0</i>
          <b key="Dynamic">N</b>
          <b key="TempValue">N</b>
          <b key="KeepTableStyleFromSource">N</b>
        </be>
        <be refId="4991" clsId="Tgkn2007.com.tagetik.component.TextTag,Tgkn2007">
          <s key="Title">Americas</s>
          <o key="Position">-1</o>
          <s key="Key">PL_AMER_Table!$1$6</s>
          <s key="Code">Table!$1$6</s>
          <s key="id">3972769564_Table!$1$6</s>
          <s key="Tag">$1$6</s>
          <s key="Type">21</s>
          <s key="Value">Gross margin</s>
          <s key="ObjectValue">Gross margin</s>
          <s key="ReadValue">Gross margin</s>
          <s key="NewValue">Gross margin</s>
          <s key="DisplayValue">Gross margin</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92" ln="1" eid="NarrativeTracksData">
            <be refId="4993" clsId="NarrativeTracksData">
              <d key="Data">1580465228615</d>
              <s key="User">J.DE.GRAAF</s>
              <s key="Value">Gross margin</s>
              <b key="Edited">N</b>
            </be>
          </l>
          <b key="isMaster">N</b>
          <b key="Bookmark">N</b>
          <b key="Obfuscate">N</b>
          <s key="SuperScripPosition"/>
          <i key="BackgroundColor">0</i>
          <s key="userUpdate">J.DE.GRAAF</s>
          <s key="newTag">$1$6</s>
          <i key="wordRow">6</i>
          <i key="DinamicColumn">0</i>
          <b key="Dynamic">N</b>
          <b key="TempValue">N</b>
          <b key="KeepTableStyleFromSource">N</b>
        </be>
        <be refId="4994" clsId="Tgkn2007.com.tagetik.component.TextTag,Tgkn2007">
          <s key="Title">Americas</s>
          <o key="Position">-1</o>
          <s key="Key">PL_AMER_Table!$2$6</s>
          <s key="Code">Table!$2$6</s>
          <s key="id">3972769564_Table!$2$6</s>
          <s key="Tag">$2$6</s>
          <s key="Type">21</s>
          <c key="Value">0.142</c>
          <c key="ObjectValue">0.142</c>
          <c key="ReadValue">0.142</c>
          <c key="NewValue">0.142</c>
          <s key="DisplayValue">14.2%</s>
          <b key="Edited">N</b>
          <b key="Locked">N</b>
          <b key="XBRLNoExport">N</b>
          <b key="BookmarkFormatting">N</b>
          <s key="LinkId">3972769564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95" ln="1" eid="NarrativeTracksData">
            <be refId="4996" clsId="NarrativeTracksData">
              <d key="Data">1580465228615</d>
              <s key="User">J.DE.GRAAF</s>
              <c key="Value">0.142</c>
              <b key="Edited">N</b>
            </be>
          </l>
          <b key="isMaster">N</b>
          <b key="Bookmark">N</b>
          <b key="Obfuscate">N</b>
          <i key="BackgroundColor">0</i>
          <s key="userUpdate">J.DE.GRAAF</s>
          <s key="newTag">$2$6</s>
          <i key="wordRow">6</i>
          <i key="DinamicColumn">0</i>
          <b key="Dynamic">N</b>
          <b key="TempValue">N</b>
          <b key="KeepTableStyleFromSource">N</b>
        </be>
        <be refId="4997" clsId="Tgkn2007.com.tagetik.component.TextTag,Tgkn2007">
          <s key="Title">Americas</s>
          <o key="Position">-1</o>
          <s key="Key">PL_AMER_Table!$3$6</s>
          <s key="Code">Table!$3$6</s>
          <s key="id">3972769564_Table!$3$6</s>
          <s key="Tag">$3$6</s>
          <s key="Type">21</s>
          <c key="Value">0.129</c>
          <c key="ObjectValue">0.129</c>
          <c key="ReadValue">0.129</c>
          <c key="NewValue">0.129</c>
          <s key="DisplayValue">12.9%</s>
          <b key="Edited">N</b>
          <b key="Locked">N</b>
          <b key="XBRLNoExport">N</b>
          <b key="BookmarkFormatting">N</b>
          <s key="LinkId">3972769564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4998" ln="1" eid="NarrativeTracksData">
            <be refId="4999" clsId="NarrativeTracksData">
              <d key="Data">1580465228615</d>
              <s key="User">J.DE.GRAAF</s>
              <c key="Value">0.129</c>
              <b key="Edited">N</b>
            </be>
          </l>
          <b key="isMaster">N</b>
          <b key="Bookmark">N</b>
          <b key="Obfuscate">N</b>
          <i key="BackgroundColor">0</i>
          <s key="userUpdate">J.DE.GRAAF</s>
          <s key="newTag">$3$6</s>
          <i key="wordRow">6</i>
          <i key="DinamicColumn">0</i>
          <b key="Dynamic">N</b>
          <b key="TempValue">N</b>
          <b key="KeepTableStyleFromSource">N</b>
        </be>
        <be refId="5000" clsId="Tgkn2007.com.tagetik.component.TextTag,Tgkn2007">
          <s key="Title">Americas</s>
          <o key="Position">-1</o>
          <s key="Key">PL_AMER_Table!$4$6</s>
          <s key="Code">Table!$4$6</s>
          <s key="id">3972769564_Table!$4$6</s>
          <s key="Tag">$4$6</s>
          <s key="Type">21</s>
          <s key="Value"/>
          <s key="ObjectValue"/>
          <s key="ReadValue"/>
          <s key="NewValue"/>
          <s key="DisplayValue"/>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01" ln="1" eid="NarrativeTracksData">
            <be refId="5002" clsId="NarrativeTracksData">
              <d key="Data">1580465228615</d>
              <s key="User">J.DE.GRAAF</s>
              <s key="Value"/>
              <b key="Edited">N</b>
            </be>
          </l>
          <b key="isMaster">N</b>
          <b key="Bookmark">N</b>
          <b key="Obfuscate">N</b>
          <i key="BackgroundColor">0</i>
          <s key="userUpdate">J.DE.GRAAF</s>
          <s key="newTag">$4$6</s>
          <i key="wordRow">6</i>
          <i key="DinamicColumn">0</i>
          <b key="Dynamic">N</b>
          <b key="TempValue">N</b>
          <b key="KeepTableStyleFromSource">N</b>
        </be>
        <be refId="5003" clsId="Tgkn2007.com.tagetik.component.TextTag,Tgkn2007">
          <s key="Title">Americas</s>
          <o key="Position">-1</o>
          <s key="Key">PL_AMER_Table!$5$6</s>
          <s key="Code">Table!$5$6</s>
          <s key="id">3972769564_Table!$5$6</s>
          <s key="Tag">$5$6</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04" ln="1" eid="NarrativeTracksData">
            <be refId="5005" clsId="NarrativeTracksData">
              <d key="Data">1580465228615</d>
              <s key="User">J.DE.GRAAF</s>
              <s key="Value"/>
              <b key="Edited">N</b>
            </be>
          </l>
          <b key="isMaster">N</b>
          <b key="Bookmark">N</b>
          <b key="Obfuscate">N</b>
          <s key="SuperScripPosition"/>
          <i key="BackgroundColor">0</i>
          <s key="userUpdate">J.DE.GRAAF</s>
          <s key="newTag">$5$6</s>
          <i key="wordRow">6</i>
          <i key="DinamicColumn">0</i>
          <b key="Dynamic">N</b>
          <b key="TempValue">N</b>
          <b key="KeepTableStyleFromSource">N</b>
        </be>
        <be refId="5006" clsId="Tgkn2007.com.tagetik.component.TextTag,Tgkn2007">
          <s key="Title">Americas</s>
          <o key="Position">-1</o>
          <s key="Key">PL_AMER_Table!$6$6</s>
          <s key="Code">Table!$6$6</s>
          <s key="id">3972769564_Table!$6$6</s>
          <s key="Tag">$6$6</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07" ln="1" eid="NarrativeTracksData">
            <be refId="5008" clsId="NarrativeTracksData">
              <d key="Data">1580465228615</d>
              <s key="User">J.DE.GRAAF</s>
              <s key="Value"/>
              <b key="Edited">N</b>
            </be>
          </l>
          <b key="isMaster">N</b>
          <b key="Bookmark">N</b>
          <b key="Obfuscate">N</b>
          <s key="SuperScripPosition"/>
          <i key="BackgroundColor">0</i>
          <s key="userUpdate">J.DE.GRAAF</s>
          <s key="newTag">$6$6</s>
          <i key="wordRow">6</i>
          <i key="DinamicColumn">0</i>
          <b key="Dynamic">N</b>
          <b key="TempValue">N</b>
          <b key="KeepTableStyleFromSource">N</b>
        </be>
        <be refId="5009" clsId="Tgkn2007.com.tagetik.component.TextTag,Tgkn2007">
          <s key="Title">Americas</s>
          <o key="Position">-1</o>
          <s key="Key">PL_AMER_Table!$7$6</s>
          <s key="Code">Table!$7$6</s>
          <s key="id">3972769564_Table!$7$6</s>
          <s key="Tag">$7$6</s>
          <s key="Type">21</s>
          <c key="Value">0.128</c>
          <c key="ObjectValue">0.128</c>
          <c key="ReadValue">0.128</c>
          <c key="NewValue">0.128</c>
          <s key="DisplayValue">12.8%</s>
          <b key="Edited">N</b>
          <b key="Locked">N</b>
          <b key="XBRLNoExport">N</b>
          <b key="BookmarkFormatting">N</b>
          <s key="LinkId">3972769564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10" ln="1" eid="NarrativeTracksData">
            <be refId="5011" clsId="NarrativeTracksData">
              <d key="Data">1580465228615</d>
              <s key="User">J.DE.GRAAF</s>
              <c key="Value">0.128</c>
              <b key="Edited">N</b>
            </be>
          </l>
          <b key="isMaster">N</b>
          <b key="Bookmark">N</b>
          <b key="Obfuscate">N</b>
          <i key="BackgroundColor">0</i>
          <s key="userUpdate">J.DE.GRAAF</s>
          <s key="newTag">$7$6</s>
          <i key="wordRow">6</i>
          <i key="DinamicColumn">0</i>
          <b key="Dynamic">N</b>
          <b key="TempValue">N</b>
          <b key="KeepTableStyleFromSource">N</b>
        </be>
        <be refId="5012" clsId="Tgkn2007.com.tagetik.component.TextTag,Tgkn2007">
          <s key="Title">Americas</s>
          <o key="Position">-1</o>
          <s key="Key">PL_AMER_Table!$8$6</s>
          <s key="Code">Table!$8$6</s>
          <s key="id">3972769564_Table!$8$6</s>
          <s key="Tag">$8$6</s>
          <s key="Type">21</s>
          <c key="Value">0.125</c>
          <c key="ObjectValue">0.125</c>
          <c key="ReadValue">0.125</c>
          <c key="NewValue">0.125</c>
          <s key="DisplayValue">12.5%</s>
          <b key="Edited">N</b>
          <b key="Locked">N</b>
          <b key="XBRLNoExport">N</b>
          <b key="BookmarkFormatting">N</b>
          <s key="LinkId">3972769564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13" ln="1" eid="NarrativeTracksData">
            <be refId="5014" clsId="NarrativeTracksData">
              <d key="Data">1580465228615</d>
              <s key="User">J.DE.GRAAF</s>
              <c key="Value">0.125</c>
              <b key="Edited">N</b>
            </be>
          </l>
          <b key="isMaster">N</b>
          <b key="Bookmark">N</b>
          <b key="Obfuscate">N</b>
          <i key="BackgroundColor">0</i>
          <s key="userUpdate">J.DE.GRAAF</s>
          <s key="newTag">$8$6</s>
          <i key="wordRow">6</i>
          <i key="DinamicColumn">0</i>
          <b key="Dynamic">N</b>
          <b key="TempValue">N</b>
          <b key="KeepTableStyleFromSource">N</b>
        </be>
        <be refId="5015" clsId="Tgkn2007.com.tagetik.component.TextTag,Tgkn2007">
          <s key="Title">Americas</s>
          <o key="Position">-1</o>
          <s key="Key">PL_AMER_Table!$9$6</s>
          <s key="Code">Table!$9$6</s>
          <s key="id">3972769564_Table!$9$6</s>
          <s key="Tag">$9$6</s>
          <s key="Type">21</s>
          <s key="Value"/>
          <s key="ObjectValue"/>
          <s key="ReadValue"/>
          <s key="NewValue"/>
          <s key="DisplayValue"/>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16" ln="1" eid="NarrativeTracksData">
            <be refId="5017" clsId="NarrativeTracksData">
              <d key="Data">1580465228615</d>
              <s key="User">J.DE.GRAAF</s>
              <s key="Value"/>
              <b key="Edited">N</b>
            </be>
          </l>
          <b key="isMaster">N</b>
          <b key="Bookmark">N</b>
          <b key="Obfuscate">N</b>
          <i key="BackgroundColor">0</i>
          <s key="userUpdate">J.DE.GRAAF</s>
          <s key="newTag">$9$6</s>
          <i key="wordRow">6</i>
          <i key="DinamicColumn">0</i>
          <b key="Dynamic">N</b>
          <b key="TempValue">N</b>
          <b key="KeepTableStyleFromSource">N</b>
        </be>
        <be refId="5018" clsId="Tgkn2007.com.tagetik.component.TextTag,Tgkn2007">
          <s key="Title">Americas</s>
          <o key="Position">-1</o>
          <s key="Key">PL_AMER_Table!$1$7</s>
          <s key="Code">Table!$1$7</s>
          <s key="id">3972769564_Table!$1$7</s>
          <s key="Tag">$1$7</s>
          <s key="Type">21</s>
          <s key="Value">Operating costs</s>
          <s key="ObjectValue">Operating costs</s>
          <s key="ReadValue">Operating costs</s>
          <s key="NewValue">Operating costs</s>
          <s key="DisplayValue">Operating costs</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19" ln="1" eid="NarrativeTracksData">
            <be refId="5020" clsId="NarrativeTracksData">
              <d key="Data">1580465228615</d>
              <s key="User">J.DE.GRAAF</s>
              <s key="Value">Operating costs</s>
              <b key="Edited">N</b>
            </be>
          </l>
          <b key="isMaster">N</b>
          <b key="Bookmark">N</b>
          <b key="Obfuscate">N</b>
          <s key="SuperScripPosition"/>
          <i key="BackgroundColor">0</i>
          <s key="userUpdate">J.DE.GRAAF</s>
          <s key="newTag">$1$7</s>
          <i key="wordRow">7</i>
          <i key="DinamicColumn">0</i>
          <b key="Dynamic">N</b>
          <b key="TempValue">N</b>
          <b key="KeepTableStyleFromSource">N</b>
        </be>
        <be refId="5021" clsId="Tgkn2007.com.tagetik.component.TextTag,Tgkn2007">
          <s key="Title">Americas</s>
          <o key="Position">-1</o>
          <s key="Key">PL_AMER_Table!$2$7</s>
          <s key="Code">Table!$2$7</s>
          <s key="id">3972769564_Table!$2$7</s>
          <s key="Tag">$2$7</s>
          <s key="Type">21</s>
          <c key="Value">4.3</c>
          <c key="ObjectValue">4.3</c>
          <c key="ReadValue">4.3</c>
          <c key="NewValue">4.3</c>
          <s key="DisplayValue">
            <ch cod="09"/>
            4.3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22" ln="1" eid="NarrativeTracksData">
            <be refId="5023" clsId="NarrativeTracksData">
              <d key="Data">1580465228615</d>
              <s key="User">J.DE.GRAAF</s>
              <c key="Value">4.3</c>
              <b key="Edited">N</b>
            </be>
          </l>
          <b key="isMaster">N</b>
          <b key="Bookmark">N</b>
          <b key="Obfuscate">N</b>
          <i key="BackgroundColor">0</i>
          <s key="userUpdate">J.DE.GRAAF</s>
          <s key="newTag">$2$7</s>
          <i key="wordRow">7</i>
          <i key="DinamicColumn">0</i>
          <b key="Dynamic">N</b>
          <b key="TempValue">N</b>
          <b key="KeepTableStyleFromSource">N</b>
        </be>
        <be refId="5024" clsId="Tgkn2007.com.tagetik.component.TextTag,Tgkn2007">
          <s key="Title">Americas</s>
          <o key="Position">-1</o>
          <s key="Key">PL_AMER_Table!$3$7</s>
          <s key="Code">Table!$3$7</s>
          <s key="id">3972769564_Table!$3$7</s>
          <s key="Tag">$3$7</s>
          <s key="Type">21</s>
          <c key="Value">2.9</c>
          <c key="ObjectValue">2.9</c>
          <c key="ReadValue">2.9</c>
          <c key="NewValue">2.9</c>
          <s key="DisplayValue">
            <ch cod="09"/>
            2.9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25" ln="1" eid="NarrativeTracksData">
            <be refId="5026" clsId="NarrativeTracksData">
              <d key="Data">1580465228615</d>
              <s key="User">J.DE.GRAAF</s>
              <c key="Value">2.9</c>
              <b key="Edited">N</b>
            </be>
          </l>
          <b key="isMaster">N</b>
          <b key="Bookmark">N</b>
          <b key="Obfuscate">N</b>
          <i key="BackgroundColor">0</i>
          <s key="userUpdate">J.DE.GRAAF</s>
          <s key="newTag">$3$7</s>
          <i key="wordRow">7</i>
          <i key="DinamicColumn">0</i>
          <b key="Dynamic">N</b>
          <b key="TempValue">N</b>
          <b key="KeepTableStyleFromSource">N</b>
        </be>
        <be refId="5027" clsId="Tgkn2007.com.tagetik.component.TextTag,Tgkn2007">
          <s key="Title">Americas</s>
          <o key="Position">-1</o>
          <s key="Key">PL_AMER_Table!$4$7</s>
          <s key="Code">Table!$4$7</s>
          <s key="id">3972769564_Table!$4$7</s>
          <s key="Tag">$4$7</s>
          <s key="Type">21</s>
          <c key="Value">0.48</c>
          <c key="ObjectValue">0.48</c>
          <c key="ReadValue">0.48</c>
          <c key="NewValue">0.48</c>
          <s key="DisplayValue">48%</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28" ln="1" eid="NarrativeTracksData">
            <be refId="5029" clsId="NarrativeTracksData">
              <d key="Data">1580465228615</d>
              <s key="User">J.DE.GRAAF</s>
              <c key="Value">0.48</c>
              <b key="Edited">N</b>
            </be>
          </l>
          <b key="isMaster">N</b>
          <b key="Bookmark">N</b>
          <b key="Obfuscate">N</b>
          <i key="BackgroundColor">0</i>
          <s key="userUpdate">J.DE.GRAAF</s>
          <s key="newTag">$4$7</s>
          <i key="wordRow">7</i>
          <i key="DinamicColumn">0</i>
          <b key="Dynamic">N</b>
          <b key="TempValue">N</b>
          <b key="KeepTableStyleFromSource">N</b>
        </be>
        <be refId="5030" clsId="Tgkn2007.com.tagetik.component.TextTag,Tgkn2007">
          <s key="Title">Americas</s>
          <o key="Position">-1</o>
          <s key="Key">PL_AMER_Table!$5$7</s>
          <s key="Code">Table!$5$7</s>
          <s key="id">3972769564_Table!$5$7</s>
          <s key="Tag">$5$7</s>
          <s key="Type">21</s>
          <s key="Value">c</s>
          <s key="ObjectValue">c</s>
          <s key="ReadValue">c</s>
          <s key="NewValue">c</s>
          <s key="DisplayValue">c</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31" ln="1" eid="NarrativeTracksData">
            <be refId="5032" clsId="NarrativeTracksData">
              <d key="Data">1580465228615</d>
              <s key="User">J.DE.GRAAF</s>
              <s key="Value">c</s>
              <b key="Edited">N</b>
            </be>
          </l>
          <b key="isMaster">N</b>
          <b key="Bookmark">N</b>
          <b key="Obfuscate">N</b>
          <s key="SuperScripPosition">0,0;</s>
          <i key="BackgroundColor">0</i>
          <s key="userUpdate">J.DE.GRAAF</s>
          <s key="newTag">$5$7</s>
          <i key="wordRow">7</i>
          <i key="DinamicColumn">0</i>
          <b key="Dynamic">N</b>
          <b key="TempValue">N</b>
          <b key="KeepTableStyleFromSource">N</b>
        </be>
        <be refId="5033" clsId="Tgkn2007.com.tagetik.component.TextTag,Tgkn2007">
          <s key="Title">Americas</s>
          <o key="Position">-1</o>
          <s key="Key">PL_AMER_Table!$6$7</s>
          <s key="Code">Table!$6$7</s>
          <s key="id">3972769564_Table!$6$7</s>
          <s key="Tag">$6$7</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34" ln="1" eid="NarrativeTracksData">
            <be refId="5035" clsId="NarrativeTracksData">
              <d key="Data">1580465228615</d>
              <s key="User">J.DE.GRAAF</s>
              <s key="Value"/>
              <b key="Edited">N</b>
            </be>
          </l>
          <b key="isMaster">N</b>
          <b key="Bookmark">N</b>
          <b key="Obfuscate">N</b>
          <s key="SuperScripPosition"/>
          <i key="BackgroundColor">0</i>
          <s key="userUpdate">J.DE.GRAAF</s>
          <s key="newTag">$6$7</s>
          <i key="wordRow">7</i>
          <i key="DinamicColumn">0</i>
          <b key="Dynamic">N</b>
          <b key="TempValue">N</b>
          <b key="KeepTableStyleFromSource">N</b>
        </be>
        <be refId="5036" clsId="Tgkn2007.com.tagetik.component.TextTag,Tgkn2007">
          <s key="Title">Americas</s>
          <o key="Position">-1</o>
          <s key="Key">PL_AMER_Table!$7$7</s>
          <s key="Code">Table!$7$7</s>
          <s key="id">3972769564_Table!$7$7</s>
          <s key="Tag">$7$7</s>
          <s key="Type">21</s>
          <c key="Value">14.2</c>
          <c key="ObjectValue">14.2</c>
          <c key="ReadValue">14.2</c>
          <c key="NewValue">14.2</c>
          <s key="DisplayValue">
            <ch cod="09"/>
            14.2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37" ln="1" eid="NarrativeTracksData">
            <be refId="5038" clsId="NarrativeTracksData">
              <d key="Data">1580465228615</d>
              <s key="User">J.DE.GRAAF</s>
              <c key="Value">14.2</c>
              <b key="Edited">N</b>
            </be>
          </l>
          <b key="isMaster">N</b>
          <b key="Bookmark">N</b>
          <b key="Obfuscate">N</b>
          <i key="BackgroundColor">0</i>
          <s key="userUpdate">J.DE.GRAAF</s>
          <s key="newTag">$7$7</s>
          <i key="wordRow">7</i>
          <i key="DinamicColumn">0</i>
          <b key="Dynamic">N</b>
          <b key="TempValue">N</b>
          <b key="KeepTableStyleFromSource">N</b>
        </be>
        <be refId="5039" clsId="Tgkn2007.com.tagetik.component.TextTag,Tgkn2007">
          <s key="Title">Americas</s>
          <o key="Position">-1</o>
          <s key="Key">PL_AMER_Table!$8$7</s>
          <s key="Code">Table!$8$7</s>
          <s key="id">3972769564_Table!$8$7</s>
          <s key="Tag">$8$7</s>
          <s key="Type">21</s>
          <c key="Value">10.3</c>
          <c key="ObjectValue">10.3</c>
          <c key="ReadValue">10.3</c>
          <c key="NewValue">10.3</c>
          <s key="DisplayValue">
            <ch cod="09"/>
            10.3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40" ln="1" eid="NarrativeTracksData">
            <be refId="5041" clsId="NarrativeTracksData">
              <d key="Data">1580465228615</d>
              <s key="User">J.DE.GRAAF</s>
              <c key="Value">10.3</c>
              <b key="Edited">N</b>
            </be>
          </l>
          <b key="isMaster">N</b>
          <b key="Bookmark">N</b>
          <b key="Obfuscate">N</b>
          <i key="BackgroundColor">0</i>
          <s key="userUpdate">J.DE.GRAAF</s>
          <s key="newTag">$8$7</s>
          <i key="wordRow">7</i>
          <i key="DinamicColumn">0</i>
          <b key="Dynamic">N</b>
          <b key="TempValue">N</b>
          <b key="KeepTableStyleFromSource">N</b>
        </be>
        <be refId="5042" clsId="Tgkn2007.com.tagetik.component.TextTag,Tgkn2007">
          <s key="Title">Americas</s>
          <o key="Position">-1</o>
          <s key="Key">PL_AMER_Table!$9$7</s>
          <s key="Code">Table!$9$7</s>
          <s key="id">3972769564_Table!$9$7</s>
          <s key="Tag">$9$7</s>
          <s key="Type">21</s>
          <c key="Value">0.38</c>
          <c key="ObjectValue">0.38</c>
          <c key="ReadValue">0.38</c>
          <c key="NewValue">0.38</c>
          <s key="DisplayValue">38%</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43" ln="1" eid="NarrativeTracksData">
            <be refId="5044" clsId="NarrativeTracksData">
              <d key="Data">1580465228615</d>
              <s key="User">J.DE.GRAAF</s>
              <c key="Value">0.38</c>
              <b key="Edited">N</b>
            </be>
          </l>
          <b key="isMaster">N</b>
          <b key="Bookmark">N</b>
          <b key="Obfuscate">N</b>
          <i key="BackgroundColor">0</i>
          <s key="userUpdate">J.DE.GRAAF</s>
          <s key="newTag">$9$7</s>
          <i key="wordRow">7</i>
          <i key="DinamicColumn">0</i>
          <b key="Dynamic">N</b>
          <b key="TempValue">N</b>
          <b key="KeepTableStyleFromSource">N</b>
        </be>
        <be refId="5045" clsId="Tgkn2007.com.tagetik.component.TextTag,Tgkn2007">
          <s key="Title">Americas</s>
          <o key="Position">-1</o>
          <s key="Key">PL_AMER_Table!$1$8</s>
          <s key="Code">Table!$1$8</s>
          <s key="id">3972769564_Table!$1$8</s>
          <s key="Tag">$1$8</s>
          <s key="Type">21</s>
          <s key="Value">EBIT</s>
          <s key="ObjectValue">EBIT</s>
          <s key="ReadValue">EBIT</s>
          <s key="NewValue">EBIT</s>
          <s key="DisplayValue">EBIT</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46" ln="1" eid="NarrativeTracksData">
            <be refId="5047" clsId="NarrativeTracksData">
              <d key="Data">1580465228615</d>
              <s key="User">J.DE.GRAAF</s>
              <s key="Value">EBIT</s>
              <b key="Edited">N</b>
            </be>
          </l>
          <b key="isMaster">N</b>
          <b key="Bookmark">N</b>
          <b key="Obfuscate">N</b>
          <s key="SuperScripPosition"/>
          <i key="BackgroundColor">0</i>
          <s key="userUpdate">J.DE.GRAAF</s>
          <s key="newTag">$1$8</s>
          <i key="wordRow">8</i>
          <i key="DinamicColumn">0</i>
          <b key="Dynamic">N</b>
          <b key="TempValue">N</b>
          <b key="KeepTableStyleFromSource">N</b>
        </be>
        <be refId="5048" clsId="Tgkn2007.com.tagetik.component.TextTag,Tgkn2007">
          <s key="Title">Americas</s>
          <o key="Position">-1</o>
          <s key="Key">PL_AMER_Table!$2$8</s>
          <s key="Code">Table!$2$8</s>
          <s key="id">3972769564_Table!$2$8</s>
          <s key="Tag">$2$8</s>
          <s key="Type">21</s>
          <c key="Value">-0.3</c>
          <c key="ObjectValue">-0.3</c>
          <c key="ReadValue">-0.3</c>
          <c key="NewValue">-0.3</c>
          <s key="DisplayValue">
            <ch cod="09"/>
            -0.3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49" ln="1" eid="NarrativeTracksData">
            <be refId="5050" clsId="NarrativeTracksData">
              <d key="Data">1580465228615</d>
              <s key="User">J.DE.GRAAF</s>
              <c key="Value">-0.3</c>
              <b key="Edited">N</b>
            </be>
          </l>
          <b key="isMaster">N</b>
          <b key="Bookmark">N</b>
          <b key="Obfuscate">N</b>
          <i key="BackgroundColor">0</i>
          <s key="userUpdate">J.DE.GRAAF</s>
          <s key="newTag">$2$8</s>
          <i key="wordRow">8</i>
          <i key="DinamicColumn">0</i>
          <b key="Dynamic">N</b>
          <b key="TempValue">N</b>
          <b key="KeepTableStyleFromSource">N</b>
        </be>
        <be refId="5051" clsId="Tgkn2007.com.tagetik.component.TextTag,Tgkn2007">
          <s key="Title">Americas</s>
          <o key="Position">-1</o>
          <s key="Key">PL_AMER_Table!$3$8</s>
          <s key="Code">Table!$3$8</s>
          <s key="id">3972769564_Table!$3$8</s>
          <s key="Tag">$3$8</s>
          <s key="Type">21</s>
          <c key="Value">-0.3</c>
          <c key="ObjectValue">-0.3</c>
          <c key="ReadValue">-0.3</c>
          <c key="NewValue">-0.3</c>
          <s key="DisplayValue">
            <ch cod="09"/>
            -0.3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52" ln="1" eid="NarrativeTracksData">
            <be refId="5053" clsId="NarrativeTracksData">
              <d key="Data">1580465228615</d>
              <s key="User">J.DE.GRAAF</s>
              <c key="Value">-0.3</c>
              <b key="Edited">N</b>
            </be>
          </l>
          <b key="isMaster">N</b>
          <b key="Bookmark">N</b>
          <b key="Obfuscate">N</b>
          <i key="BackgroundColor">0</i>
          <s key="userUpdate">J.DE.GRAAF</s>
          <s key="newTag">$3$8</s>
          <i key="wordRow">8</i>
          <i key="DinamicColumn">0</i>
          <b key="Dynamic">N</b>
          <b key="TempValue">N</b>
          <b key="KeepTableStyleFromSource">N</b>
        </be>
        <be refId="5054" clsId="Tgkn2007.com.tagetik.component.TextTag,Tgkn2007">
          <s key="Title">Americas</s>
          <o key="Position">-1</o>
          <s key="Key">PL_AMER_Table!$4$8</s>
          <s key="Code">Table!$4$8</s>
          <s key="id">3972769564_Table!$4$8</s>
          <s key="Tag">$4$8</s>
          <s key="Type">21</s>
          <c key="Value">-0.11</c>
          <c key="ObjectValue">-0.11</c>
          <c key="ReadValue">-0.11</c>
          <c key="NewValue">-0.11</c>
          <s key="DisplayValue">-11%</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55" ln="1" eid="NarrativeTracksData">
            <be refId="5056" clsId="NarrativeTracksData">
              <d key="Data">1580465228615</d>
              <s key="User">J.DE.GRAAF</s>
              <c key="Value">-0.11</c>
              <b key="Edited">N</b>
            </be>
          </l>
          <b key="isMaster">N</b>
          <b key="Bookmark">N</b>
          <b key="Obfuscate">N</b>
          <i key="BackgroundColor">0</i>
          <s key="userUpdate">J.DE.GRAAF</s>
          <s key="newTag">$4$8</s>
          <i key="wordRow">8</i>
          <i key="DinamicColumn">0</i>
          <b key="Dynamic">N</b>
          <b key="TempValue">N</b>
          <b key="KeepTableStyleFromSource">N</b>
        </be>
        <be refId="5057" clsId="Tgkn2007.com.tagetik.component.TextTag,Tgkn2007">
          <s key="Title">Americas</s>
          <o key="Position">-1</o>
          <s key="Key">PL_AMER_Table!$5$8</s>
          <s key="Code">Table!$5$8</s>
          <s key="id">3972769564_Table!$5$8</s>
          <s key="Tag">$5$8</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58" ln="1" eid="NarrativeTracksData">
            <be refId="5059" clsId="NarrativeTracksData">
              <d key="Data">1580465228615</d>
              <s key="User">J.DE.GRAAF</s>
              <s key="Value"/>
              <b key="Edited">N</b>
            </be>
          </l>
          <b key="isMaster">N</b>
          <b key="Bookmark">N</b>
          <b key="Obfuscate">N</b>
          <s key="SuperScripPosition"/>
          <i key="BackgroundColor">0</i>
          <s key="userUpdate">J.DE.GRAAF</s>
          <s key="newTag">$5$8</s>
          <i key="wordRow">8</i>
          <i key="DinamicColumn">0</i>
          <b key="Dynamic">N</b>
          <b key="TempValue">N</b>
          <b key="KeepTableStyleFromSource">N</b>
        </be>
        <be refId="5060" clsId="Tgkn2007.com.tagetik.component.TextTag,Tgkn2007">
          <s key="Title">Americas</s>
          <o key="Position">-1</o>
          <s key="Key">PL_AMER_Table!$6$8</s>
          <s key="Code">Table!$6$8</s>
          <s key="id">3972769564_Table!$6$8</s>
          <s key="Tag">$6$8</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61" ln="1" eid="NarrativeTracksData">
            <be refId="5062" clsId="NarrativeTracksData">
              <d key="Data">1580465228615</d>
              <s key="User">J.DE.GRAAF</s>
              <s key="Value"/>
              <b key="Edited">N</b>
            </be>
          </l>
          <b key="isMaster">N</b>
          <b key="Bookmark">N</b>
          <b key="Obfuscate">N</b>
          <s key="SuperScripPosition"/>
          <i key="BackgroundColor">0</i>
          <s key="userUpdate">J.DE.GRAAF</s>
          <s key="newTag">$6$8</s>
          <i key="wordRow">8</i>
          <i key="DinamicColumn">0</i>
          <b key="Dynamic">N</b>
          <b key="TempValue">N</b>
          <b key="KeepTableStyleFromSource">N</b>
        </be>
        <be refId="5063" clsId="Tgkn2007.com.tagetik.component.TextTag,Tgkn2007">
          <s key="Title">Americas</s>
          <o key="Position">-1</o>
          <s key="Key">PL_AMER_Table!$7$8</s>
          <s key="Code">Table!$7$8</s>
          <s key="id">3972769564_Table!$7$8</s>
          <s key="Tag">$7$8</s>
          <s key="Type">21</s>
          <c key="Value">-0.8</c>
          <c key="ObjectValue">-0.8</c>
          <c key="ReadValue">-0.8</c>
          <c key="NewValue">-0.8</c>
          <s key="DisplayValue">
            <ch cod="09"/>
            -0.8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64" ln="1" eid="NarrativeTracksData">
            <be refId="5065" clsId="NarrativeTracksData">
              <d key="Data">1580465228615</d>
              <s key="User">J.DE.GRAAF</s>
              <c key="Value">-0.8</c>
              <b key="Edited">N</b>
            </be>
          </l>
          <b key="isMaster">N</b>
          <b key="Bookmark">N</b>
          <b key="Obfuscate">N</b>
          <i key="BackgroundColor">0</i>
          <s key="userUpdate">J.DE.GRAAF</s>
          <s key="newTag">$7$8</s>
          <i key="wordRow">8</i>
          <i key="DinamicColumn">0</i>
          <b key="Dynamic">N</b>
          <b key="TempValue">N</b>
          <b key="KeepTableStyleFromSource">N</b>
        </be>
        <be refId="5066" clsId="Tgkn2007.com.tagetik.component.TextTag,Tgkn2007">
          <s key="Title">Americas</s>
          <o key="Position">-1</o>
          <s key="Key">PL_AMER_Table!$8$8</s>
          <s key="Code">Table!$8$8</s>
          <s key="id">3972769564_Table!$8$8</s>
          <s key="Tag">$8$8</s>
          <s key="Type">21</s>
          <c key="Value">-1.1</c>
          <c key="ObjectValue">-1.1</c>
          <c key="ReadValue">-1.1</c>
          <c key="NewValue">-1.1</c>
          <s key="DisplayValue">
            <ch cod="09"/>
            -1.1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67" ln="1" eid="NarrativeTracksData">
            <be refId="5068" clsId="NarrativeTracksData">
              <d key="Data">1580465228615</d>
              <s key="User">J.DE.GRAAF</s>
              <c key="Value">-1.1</c>
              <b key="Edited">N</b>
            </be>
          </l>
          <b key="isMaster">N</b>
          <b key="Bookmark">N</b>
          <b key="Obfuscate">N</b>
          <i key="BackgroundColor">0</i>
          <s key="userUpdate">J.DE.GRAAF</s>
          <s key="newTag">$8$8</s>
          <i key="wordRow">8</i>
          <i key="DinamicColumn">0</i>
          <b key="Dynamic">N</b>
          <b key="TempValue">N</b>
          <b key="KeepTableStyleFromSource">N</b>
        </be>
        <be refId="5069" clsId="Tgkn2007.com.tagetik.component.TextTag,Tgkn2007">
          <s key="Title">Americas</s>
          <o key="Position">-1</o>
          <s key="Key">PL_AMER_Table!$9$8</s>
          <s key="Code">Table!$9$8</s>
          <s key="id">3972769564_Table!$9$8</s>
          <s key="Tag">$9$8</s>
          <s key="Type">21</s>
          <c key="Value">0.28</c>
          <c key="ObjectValue">0.28</c>
          <c key="ReadValue">0.28</c>
          <c key="NewValue">0.28</c>
          <s key="DisplayValue">28%</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70" ln="1" eid="NarrativeTracksData">
            <be refId="5071" clsId="NarrativeTracksData">
              <d key="Data">1580465228615</d>
              <s key="User">J.DE.GRAAF</s>
              <c key="Value">0.28</c>
              <b key="Edited">N</b>
            </be>
          </l>
          <b key="isMaster">N</b>
          <b key="Bookmark">N</b>
          <b key="Obfuscate">N</b>
          <i key="BackgroundColor">0</i>
          <s key="userUpdate">J.DE.GRAAF</s>
          <s key="newTag">$9$8</s>
          <i key="wordRow">8</i>
          <i key="DinamicColumn">0</i>
          <b key="Dynamic">N</b>
          <b key="TempValue">N</b>
          <b key="KeepTableStyleFromSource">N</b>
        </be>
        <be refId="5072" clsId="Tgkn2007.com.tagetik.component.TextTag,Tgkn2007">
          <s key="Title">Americas</s>
          <o key="Position">-1</o>
          <s key="Key">PL_AMER_Table!$1$9</s>
          <s key="Code">Table!$1$9</s>
          <s key="id">3972769564_Table!$1$9</s>
          <s key="Tag">$1$9</s>
          <s key="Type">21</s>
          <s key="Value">EBIT %</s>
          <s key="ObjectValue">EBIT %</s>
          <s key="ReadValue">EBIT %</s>
          <s key="NewValue">EBIT %</s>
          <s key="DisplayValue">EBIT %</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73" ln="1" eid="NarrativeTracksData">
            <be refId="5074" clsId="NarrativeTracksData">
              <d key="Data">1580465228615</d>
              <s key="User">J.DE.GRAAF</s>
              <s key="Value">EBIT %</s>
              <b key="Edited">N</b>
            </be>
          </l>
          <b key="isMaster">N</b>
          <b key="Bookmark">N</b>
          <b key="Obfuscate">N</b>
          <s key="SuperScripPosition"/>
          <i key="BackgroundColor">0</i>
          <s key="userUpdate">J.DE.GRAAF</s>
          <s key="newTag">$1$9</s>
          <i key="wordRow">9</i>
          <i key="DinamicColumn">0</i>
          <b key="Dynamic">N</b>
          <b key="TempValue">N</b>
          <b key="KeepTableStyleFromSource">N</b>
        </be>
        <be refId="5075" clsId="Tgkn2007.com.tagetik.component.TextTag,Tgkn2007">
          <s key="Title">Americas</s>
          <o key="Position">-1</o>
          <s key="Key">PL_AMER_Table!$2$9</s>
          <s key="Code">Table!$2$9</s>
          <s key="id">3972769564_Table!$2$9</s>
          <s key="Tag">$2$9</s>
          <s key="Type">21</s>
          <c key="Value">-0.012</c>
          <c key="ObjectValue">-0.012</c>
          <c key="ReadValue">-0.012</c>
          <c key="NewValue">-0.012</c>
          <s key="DisplayValue">-1.2%</s>
          <b key="Edited">N</b>
          <b key="Locked">N</b>
          <b key="XBRLNoExport">N</b>
          <b key="BookmarkFormatting">N</b>
          <s key="LinkId">3972769564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76" ln="1" eid="NarrativeTracksData">
            <be refId="5077" clsId="NarrativeTracksData">
              <d key="Data">1580465228615</d>
              <s key="User">J.DE.GRAAF</s>
              <c key="Value">-0.012</c>
              <b key="Edited">N</b>
            </be>
          </l>
          <b key="isMaster">N</b>
          <b key="Bookmark">N</b>
          <b key="Obfuscate">N</b>
          <i key="BackgroundColor">0</i>
          <s key="userUpdate">J.DE.GRAAF</s>
          <s key="newTag">$2$9</s>
          <i key="wordRow">9</i>
          <i key="DinamicColumn">0</i>
          <b key="Dynamic">N</b>
          <b key="TempValue">N</b>
          <b key="KeepTableStyleFromSource">N</b>
        </be>
        <be refId="5078" clsId="Tgkn2007.com.tagetik.component.TextTag,Tgkn2007">
          <s key="Title">Americas</s>
          <o key="Position">-1</o>
          <s key="Key">PL_AMER_Table!$3$9</s>
          <s key="Code">Table!$3$9</s>
          <s key="id">3972769564_Table!$3$9</s>
          <s key="Tag">$3$9</s>
          <s key="Type">21</s>
          <c key="Value">-0.015</c>
          <c key="ObjectValue">-0.015</c>
          <c key="ReadValue">-0.015</c>
          <c key="NewValue">-0.015</c>
          <s key="DisplayValue">-1.5%</s>
          <b key="Edited">N</b>
          <b key="Locked">N</b>
          <b key="XBRLNoExport">N</b>
          <b key="BookmarkFormatting">N</b>
          <s key="LinkId">3972769564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79" ln="1" eid="NarrativeTracksData">
            <be refId="5080" clsId="NarrativeTracksData">
              <d key="Data">1580465228615</d>
              <s key="User">J.DE.GRAAF</s>
              <c key="Value">-0.015</c>
              <b key="Edited">N</b>
            </be>
          </l>
          <b key="isMaster">N</b>
          <b key="Bookmark">N</b>
          <b key="Obfuscate">N</b>
          <i key="BackgroundColor">0</i>
          <s key="userUpdate">J.DE.GRAAF</s>
          <s key="newTag">$3$9</s>
          <i key="wordRow">9</i>
          <i key="DinamicColumn">0</i>
          <b key="Dynamic">N</b>
          <b key="TempValue">N</b>
          <b key="KeepTableStyleFromSource">N</b>
        </be>
        <be refId="5081" clsId="Tgkn2007.com.tagetik.component.TextTag,Tgkn2007">
          <s key="Title">Americas</s>
          <o key="Position">-1</o>
          <s key="Key">PL_AMER_Table!$4$9</s>
          <s key="Code">Table!$4$9</s>
          <s key="id">3972769564_Table!$4$9</s>
          <s key="Tag">$4$9</s>
          <s key="Type">21</s>
          <s key="Value"/>
          <s key="ObjectValue"/>
          <s key="ReadValue"/>
          <s key="NewValue"/>
          <s key="DisplayValue"/>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82" ln="1" eid="NarrativeTracksData">
            <be refId="5083" clsId="NarrativeTracksData">
              <d key="Data">1580465228615</d>
              <s key="User">J.DE.GRAAF</s>
              <s key="Value"/>
              <b key="Edited">N</b>
            </be>
          </l>
          <b key="isMaster">N</b>
          <b key="Bookmark">N</b>
          <b key="Obfuscate">N</b>
          <i key="BackgroundColor">0</i>
          <s key="userUpdate">J.DE.GRAAF</s>
          <s key="newTag">$4$9</s>
          <i key="wordRow">9</i>
          <i key="DinamicColumn">0</i>
          <b key="Dynamic">N</b>
          <b key="TempValue">N</b>
          <b key="KeepTableStyleFromSource">N</b>
        </be>
        <be refId="5084" clsId="Tgkn2007.com.tagetik.component.TextTag,Tgkn2007">
          <s key="Title">Americas</s>
          <o key="Position">-1</o>
          <s key="Key">PL_AMER_Table!$5$9</s>
          <s key="Code">Table!$5$9</s>
          <s key="id">3972769564_Table!$5$9</s>
          <s key="Tag">$5$9</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85" ln="1" eid="NarrativeTracksData">
            <be refId="5086" clsId="NarrativeTracksData">
              <d key="Data">1580465228615</d>
              <s key="User">J.DE.GRAAF</s>
              <s key="Value"/>
              <b key="Edited">N</b>
            </be>
          </l>
          <b key="isMaster">N</b>
          <b key="Bookmark">N</b>
          <b key="Obfuscate">N</b>
          <s key="SuperScripPosition"/>
          <i key="BackgroundColor">0</i>
          <s key="userUpdate">J.DE.GRAAF</s>
          <s key="newTag">$5$9</s>
          <i key="wordRow">9</i>
          <i key="DinamicColumn">0</i>
          <b key="Dynamic">N</b>
          <b key="TempValue">N</b>
          <b key="KeepTableStyleFromSource">N</b>
        </be>
        <be refId="5087" clsId="Tgkn2007.com.tagetik.component.TextTag,Tgkn2007">
          <s key="Title">Americas</s>
          <o key="Position">-1</o>
          <s key="Key">PL_AMER_Table!$6$9</s>
          <s key="Code">Table!$6$9</s>
          <s key="id">3972769564_Table!$6$9</s>
          <s key="Tag">$6$9</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88" ln="1" eid="NarrativeTracksData">
            <be refId="5089" clsId="NarrativeTracksData">
              <d key="Data">1580465228615</d>
              <s key="User">J.DE.GRAAF</s>
              <s key="Value"/>
              <b key="Edited">N</b>
            </be>
          </l>
          <b key="isMaster">N</b>
          <b key="Bookmark">N</b>
          <b key="Obfuscate">N</b>
          <s key="SuperScripPosition"/>
          <i key="BackgroundColor">0</i>
          <s key="userUpdate">J.DE.GRAAF</s>
          <s key="newTag">$6$9</s>
          <i key="wordRow">9</i>
          <i key="DinamicColumn">0</i>
          <b key="Dynamic">N</b>
          <b key="TempValue">N</b>
          <b key="KeepTableStyleFromSource">N</b>
        </be>
        <be refId="5090" clsId="Tgkn2007.com.tagetik.component.TextTag,Tgkn2007">
          <s key="Title">Americas</s>
          <o key="Position">-1</o>
          <s key="Key">PL_AMER_Table!$7$9</s>
          <s key="Code">Table!$7$9</s>
          <s key="id">3972769564_Table!$7$9</s>
          <s key="Tag">$7$9</s>
          <s key="Type">21</s>
          <c key="Value">-0.008</c>
          <c key="ObjectValue">-0.008</c>
          <c key="ReadValue">-0.008</c>
          <c key="NewValue">-0.008</c>
          <s key="DisplayValue">-0.8%</s>
          <b key="Edited">N</b>
          <b key="Locked">N</b>
          <b key="XBRLNoExport">N</b>
          <b key="BookmarkFormatting">N</b>
          <s key="LinkId">3972769564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91" ln="1" eid="NarrativeTracksData">
            <be refId="5092" clsId="NarrativeTracksData">
              <d key="Data">1580465228615</d>
              <s key="User">J.DE.GRAAF</s>
              <c key="Value">-0.008</c>
              <b key="Edited">N</b>
            </be>
          </l>
          <b key="isMaster">N</b>
          <b key="Bookmark">N</b>
          <b key="Obfuscate">N</b>
          <i key="BackgroundColor">0</i>
          <s key="userUpdate">J.DE.GRAAF</s>
          <s key="newTag">$7$9</s>
          <i key="wordRow">9</i>
          <i key="DinamicColumn">0</i>
          <b key="Dynamic">N</b>
          <b key="TempValue">N</b>
          <b key="KeepTableStyleFromSource">N</b>
        </be>
        <be refId="5093" clsId="Tgkn2007.com.tagetik.component.TextTag,Tgkn2007">
          <s key="Title">Americas</s>
          <o key="Position">-1</o>
          <s key="Key">PL_AMER_Table!$8$9</s>
          <s key="Code">Table!$8$9</s>
          <s key="id">3972769564_Table!$8$9</s>
          <s key="Tag">$8$9</s>
          <s key="Type">21</s>
          <c key="Value">-0.015</c>
          <c key="ObjectValue">-0.015</c>
          <c key="ReadValue">-0.015</c>
          <c key="NewValue">-0.015</c>
          <s key="DisplayValue">-1.5%</s>
          <b key="Edited">N</b>
          <b key="Locked">N</b>
          <b key="XBRLNoExport">N</b>
          <b key="BookmarkFormatting">N</b>
          <s key="LinkId">3972769564</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94" ln="1" eid="NarrativeTracksData">
            <be refId="5095" clsId="NarrativeTracksData">
              <d key="Data">1580465228615</d>
              <s key="User">J.DE.GRAAF</s>
              <c key="Value">-0.015</c>
              <b key="Edited">N</b>
            </be>
          </l>
          <b key="isMaster">N</b>
          <b key="Bookmark">N</b>
          <b key="Obfuscate">N</b>
          <i key="BackgroundColor">0</i>
          <s key="userUpdate">J.DE.GRAAF</s>
          <s key="newTag">$8$9</s>
          <i key="wordRow">9</i>
          <i key="DinamicColumn">0</i>
          <b key="Dynamic">N</b>
          <b key="TempValue">N</b>
          <b key="KeepTableStyleFromSource">N</b>
        </be>
        <be refId="5096" clsId="Tgkn2007.com.tagetik.component.TextTag,Tgkn2007">
          <s key="Title">Americas</s>
          <o key="Position">-1</o>
          <s key="Key">PL_AMER_Table!$9$9</s>
          <s key="Code">Table!$9$9</s>
          <s key="id">3972769564_Table!$9$9</s>
          <s key="Tag">$9$9</s>
          <s key="Type">21</s>
          <s key="Value"/>
          <s key="ObjectValue"/>
          <s key="ReadValue"/>
          <s key="NewValue"/>
          <s key="DisplayValue"/>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097" ln="1" eid="NarrativeTracksData">
            <be refId="5098" clsId="NarrativeTracksData">
              <d key="Data">1580465228615</d>
              <s key="User">J.DE.GRAAF</s>
              <s key="Value"/>
              <b key="Edited">N</b>
            </be>
          </l>
          <b key="isMaster">N</b>
          <b key="Bookmark">N</b>
          <b key="Obfuscate">N</b>
          <i key="BackgroundColor">0</i>
          <s key="userUpdate">J.DE.GRAAF</s>
          <s key="newTag">$9$9</s>
          <i key="wordRow">9</i>
          <i key="DinamicColumn">0</i>
          <b key="Dynamic">N</b>
          <b key="TempValue">N</b>
          <b key="KeepTableStyleFromSource">N</b>
        </be>
        <be refId="5099" clsId="Tgkn2007.com.tagetik.component.TextTag,Tgkn2007">
          <s key="Title">Americas</s>
          <o key="Position">-1</o>
          <s key="Key">PL_AMER_Table!$1$10</s>
          <s key="Code">Table!$1$10</s>
          <s key="id">3972769564_Table!$1$10</s>
          <s key="Tag">$1$10</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00" ln="1" eid="NarrativeTracksData">
            <be refId="5101" clsId="NarrativeTracksData">
              <d key="Data">1580465228615</d>
              <s key="User">J.DE.GRAAF</s>
              <s key="Value"/>
              <b key="Edited">N</b>
            </be>
          </l>
          <b key="isMaster">N</b>
          <b key="Bookmark">N</b>
          <b key="Obfuscate">N</b>
          <s key="SuperScripPosition"/>
          <i key="BackgroundColor">0</i>
          <s key="userUpdate">J.DE.GRAAF</s>
          <s key="newTag">$1$10</s>
          <i key="wordRow">10</i>
          <i key="DinamicColumn">0</i>
          <b key="Dynamic">N</b>
          <b key="TempValue">N</b>
          <b key="KeepTableStyleFromSource">N</b>
        </be>
        <be refId="5102" clsId="Tgkn2007.com.tagetik.component.TextTag,Tgkn2007">
          <s key="Title">Americas</s>
          <o key="Position">-1</o>
          <s key="Key">PL_AMER_Table!$2$10</s>
          <s key="Code">Table!$2$10</s>
          <s key="id">3972769564_Table!$2$10</s>
          <s key="Tag">$2$10</s>
          <s key="Type">21</s>
          <s key="Value"/>
          <s key="ObjectValue"/>
          <s key="ReadValue"/>
          <s key="NewValue"/>
          <s key="DisplayValue"/>
          <b key="Edited">N</b>
          <b key="Locked">N</b>
          <b key="XBRLNoExport">N</b>
          <b key="BookmarkFormatting">N</b>
          <s key="LinkId">3972769564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03" ln="1" eid="NarrativeTracksData">
            <be refId="5104" clsId="NarrativeTracksData">
              <d key="Data">1580465228615</d>
              <s key="User">J.DE.GRAAF</s>
              <s key="Value"/>
              <b key="Edited">N</b>
            </be>
          </l>
          <b key="isMaster">N</b>
          <b key="Bookmark">N</b>
          <b key="Obfuscate">N</b>
          <i key="BackgroundColor">0</i>
          <s key="userUpdate">J.DE.GRAAF</s>
          <s key="newTag">$2$10</s>
          <i key="wordRow">10</i>
          <i key="DinamicColumn">0</i>
          <b key="Dynamic">N</b>
          <b key="TempValue">N</b>
          <b key="KeepTableStyleFromSource">N</b>
        </be>
        <be refId="5105" clsId="Tgkn2007.com.tagetik.component.TextTag,Tgkn2007">
          <s key="Title">Americas</s>
          <o key="Position">-1</o>
          <s key="Key">PL_AMER_Table!$3$10</s>
          <s key="Code">Table!$3$10</s>
          <s key="id">3972769564_Table!$3$10</s>
          <s key="Tag">$3$10</s>
          <s key="Type">21</s>
          <s key="Value"/>
          <s key="ObjectValue"/>
          <s key="ReadValue"/>
          <s key="NewValue"/>
          <s key="DisplayValue"/>
          <b key="Edited">N</b>
          <b key="Locked">N</b>
          <b key="XBRLNoExport">N</b>
          <b key="BookmarkFormatting">N</b>
          <s key="LinkId">3972769564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06" ln="1" eid="NarrativeTracksData">
            <be refId="5107" clsId="NarrativeTracksData">
              <d key="Data">1580465228615</d>
              <s key="User">J.DE.GRAAF</s>
              <s key="Value"/>
              <b key="Edited">N</b>
            </be>
          </l>
          <b key="isMaster">N</b>
          <b key="Bookmark">N</b>
          <b key="Obfuscate">N</b>
          <i key="BackgroundColor">0</i>
          <s key="userUpdate">J.DE.GRAAF</s>
          <s key="newTag">$3$10</s>
          <i key="wordRow">10</i>
          <i key="DinamicColumn">0</i>
          <b key="Dynamic">N</b>
          <b key="TempValue">N</b>
          <b key="KeepTableStyleFromSource">N</b>
        </be>
        <be refId="5108" clsId="Tgkn2007.com.tagetik.component.TextTag,Tgkn2007">
          <s key="Title">Americas</s>
          <o key="Position">-1</o>
          <s key="Key">PL_AMER_Table!$4$10</s>
          <s key="Code">Table!$4$10</s>
          <s key="id">3972769564_Table!$4$10</s>
          <s key="Tag">$4$10</s>
          <s key="Type">21</s>
          <s key="Value"/>
          <s key="ObjectValue"/>
          <s key="ReadValue"/>
          <s key="NewValue"/>
          <s key="DisplayValue"/>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09" ln="1" eid="NarrativeTracksData">
            <be refId="5110" clsId="NarrativeTracksData">
              <d key="Data">1580465228615</d>
              <s key="User">J.DE.GRAAF</s>
              <s key="Value"/>
              <b key="Edited">N</b>
            </be>
          </l>
          <b key="isMaster">N</b>
          <b key="Bookmark">N</b>
          <b key="Obfuscate">N</b>
          <i key="BackgroundColor">0</i>
          <s key="userUpdate">J.DE.GRAAF</s>
          <s key="newTag">$4$10</s>
          <i key="wordRow">10</i>
          <i key="DinamicColumn">0</i>
          <b key="Dynamic">N</b>
          <b key="TempValue">N</b>
          <b key="KeepTableStyleFromSource">N</b>
        </be>
        <be refId="5111" clsId="Tgkn2007.com.tagetik.component.TextTag,Tgkn2007">
          <s key="Title">Americas</s>
          <o key="Position">-1</o>
          <s key="Key">PL_AMER_Table!$5$10</s>
          <s key="Code">Table!$5$10</s>
          <s key="id">3972769564_Table!$5$10</s>
          <s key="Tag">$5$10</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12" ln="1" eid="NarrativeTracksData">
            <be refId="5113" clsId="NarrativeTracksData">
              <d key="Data">1580465228615</d>
              <s key="User">J.DE.GRAAF</s>
              <s key="Value"/>
              <b key="Edited">N</b>
            </be>
          </l>
          <b key="isMaster">N</b>
          <b key="Bookmark">N</b>
          <b key="Obfuscate">N</b>
          <s key="SuperScripPosition"/>
          <i key="BackgroundColor">0</i>
          <s key="userUpdate">J.DE.GRAAF</s>
          <s key="newTag">$5$10</s>
          <i key="wordRow">10</i>
          <i key="DinamicColumn">0</i>
          <b key="Dynamic">N</b>
          <b key="TempValue">N</b>
          <b key="KeepTableStyleFromSource">N</b>
        </be>
        <be refId="5114" clsId="Tgkn2007.com.tagetik.component.TextTag,Tgkn2007">
          <s key="Title">Americas</s>
          <o key="Position">-1</o>
          <s key="Key">PL_AMER_Table!$6$10</s>
          <s key="Code">Table!$6$10</s>
          <s key="id">3972769564_Table!$6$10</s>
          <s key="Tag">$6$10</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15" ln="1" eid="NarrativeTracksData">
            <be refId="5116" clsId="NarrativeTracksData">
              <d key="Data">1580465228615</d>
              <s key="User">J.DE.GRAAF</s>
              <s key="Value"/>
              <b key="Edited">N</b>
            </be>
          </l>
          <b key="isMaster">N</b>
          <b key="Bookmark">N</b>
          <b key="Obfuscate">N</b>
          <s key="SuperScripPosition"/>
          <i key="BackgroundColor">0</i>
          <s key="userUpdate">J.DE.GRAAF</s>
          <s key="newTag">$6$10</s>
          <i key="wordRow">10</i>
          <i key="DinamicColumn">0</i>
          <b key="Dynamic">N</b>
          <b key="TempValue">N</b>
          <b key="KeepTableStyleFromSource">N</b>
        </be>
        <be refId="5117" clsId="Tgkn2007.com.tagetik.component.TextTag,Tgkn2007">
          <s key="Title">Americas</s>
          <o key="Position">-1</o>
          <s key="Key">PL_AMER_Table!$7$10</s>
          <s key="Code">Table!$7$10</s>
          <s key="id">3972769564_Table!$7$10</s>
          <s key="Tag">$7$10</s>
          <s key="Type">21</s>
          <s key="Value"/>
          <s key="ObjectValue"/>
          <s key="ReadValue"/>
          <s key="NewValue"/>
          <s key="DisplayValue"/>
          <b key="Edited">N</b>
          <b key="Locked">N</b>
          <b key="XBRLNoExport">N</b>
          <b key="BookmarkFormatting">N</b>
          <s key="LinkId">3972769564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18" ln="1" eid="NarrativeTracksData">
            <be refId="5119" clsId="NarrativeTracksData">
              <d key="Data">1580465228615</d>
              <s key="User">J.DE.GRAAF</s>
              <s key="Value"/>
              <b key="Edited">N</b>
            </be>
          </l>
          <b key="isMaster">N</b>
          <b key="Bookmark">N</b>
          <b key="Obfuscate">N</b>
          <i key="BackgroundColor">0</i>
          <s key="userUpdate">J.DE.GRAAF</s>
          <s key="newTag">$7$10</s>
          <i key="wordRow">10</i>
          <i key="DinamicColumn">0</i>
          <b key="Dynamic">N</b>
          <b key="TempValue">N</b>
          <b key="KeepTableStyleFromSource">N</b>
        </be>
        <be refId="5120" clsId="Tgkn2007.com.tagetik.component.TextTag,Tgkn2007">
          <s key="Title">Americas</s>
          <o key="Position">-1</o>
          <s key="Key">PL_AMER_Table!$8$10</s>
          <s key="Code">Table!$8$10</s>
          <s key="id">3972769564_Table!$8$10</s>
          <s key="Tag">$8$10</s>
          <s key="Type">21</s>
          <s key="Value"/>
          <s key="ObjectValue"/>
          <s key="ReadValue"/>
          <s key="NewValue"/>
          <s key="DisplayValue"/>
          <b key="Edited">N</b>
          <b key="Locked">N</b>
          <b key="XBRLNoExport">N</b>
          <b key="BookmarkFormatting">N</b>
          <s key="LinkId">3972769564</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21" ln="1" eid="NarrativeTracksData">
            <be refId="5122" clsId="NarrativeTracksData">
              <d key="Data">1580465228615</d>
              <s key="User">J.DE.GRAAF</s>
              <s key="Value"/>
              <b key="Edited">N</b>
            </be>
          </l>
          <b key="isMaster">N</b>
          <b key="Bookmark">N</b>
          <b key="Obfuscate">N</b>
          <i key="BackgroundColor">0</i>
          <s key="userUpdate">J.DE.GRAAF</s>
          <s key="newTag">$8$10</s>
          <i key="wordRow">10</i>
          <i key="DinamicColumn">0</i>
          <b key="Dynamic">N</b>
          <b key="TempValue">N</b>
          <b key="KeepTableStyleFromSource">N</b>
        </be>
        <be refId="5123" clsId="Tgkn2007.com.tagetik.component.TextTag,Tgkn2007">
          <s key="Title">Americas</s>
          <o key="Position">-1</o>
          <s key="Key">PL_AMER_Table!$9$10</s>
          <s key="Code">Table!$9$10</s>
          <s key="id">3972769564_Table!$9$10</s>
          <s key="Tag">$9$10</s>
          <s key="Type">21</s>
          <s key="Value"/>
          <s key="ObjectValue"/>
          <s key="ReadValue"/>
          <s key="NewValue"/>
          <s key="DisplayValue"/>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24" ln="1" eid="NarrativeTracksData">
            <be refId="5125" clsId="NarrativeTracksData">
              <d key="Data">1580465228615</d>
              <s key="User">J.DE.GRAAF</s>
              <s key="Value"/>
              <b key="Edited">N</b>
            </be>
          </l>
          <b key="isMaster">N</b>
          <b key="Bookmark">N</b>
          <b key="Obfuscate">N</b>
          <i key="BackgroundColor">0</i>
          <s key="userUpdate">J.DE.GRAAF</s>
          <s key="newTag">$9$10</s>
          <i key="wordRow">10</i>
          <i key="DinamicColumn">0</i>
          <b key="Dynamic">N</b>
          <b key="TempValue">N</b>
          <b key="KeepTableStyleFromSource">N</b>
        </be>
        <be refId="5126" clsId="Tgkn2007.com.tagetik.component.TextTag,Tgkn2007">
          <s key="Title">Americas</s>
          <o key="Position">-1</o>
          <s key="Key">PL_AMER_Table!$1$11</s>
          <s key="Code">Table!$1$11</s>
          <s key="id">3972769564_Table!$1$11</s>
          <s key="Tag">$1$11</s>
          <s key="Type">21</s>
          <s key="Value">Average directs</s>
          <s key="ObjectValue">Average directs</s>
          <s key="ReadValue">Average directs</s>
          <s key="NewValue">Average directs</s>
          <s key="DisplayValue">Average directs</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27" ln="1" eid="NarrativeTracksData">
            <be refId="5128" clsId="NarrativeTracksData">
              <d key="Data">1580465228615</d>
              <s key="User">J.DE.GRAAF</s>
              <s key="Value">Average directs</s>
              <b key="Edited">N</b>
            </be>
          </l>
          <b key="isMaster">N</b>
          <b key="Bookmark">N</b>
          <b key="Obfuscate">N</b>
          <s key="SuperScripPosition"/>
          <i key="BackgroundColor">0</i>
          <s key="userUpdate">J.DE.GRAAF</s>
          <s key="newTag">$1$11</s>
          <i key="wordRow">11</i>
          <i key="DinamicColumn">0</i>
          <b key="Dynamic">N</b>
          <b key="TempValue">N</b>
          <b key="KeepTableStyleFromSource">N</b>
        </be>
        <be refId="5129" clsId="Tgkn2007.com.tagetik.component.TextTag,Tgkn2007">
          <s key="Title">Americas</s>
          <o key="Position">-1</o>
          <s key="Key">PL_AMER_Table!$2$11</s>
          <s key="Code">Table!$2$11</s>
          <s key="id">3972769564_Table!$2$11</s>
          <s key="Tag">$2$11</s>
          <s key="Type">21</s>
          <c key="Value">903</c>
          <c key="ObjectValue">903</c>
          <c key="ReadValue">903</c>
          <c key="NewValue">903</c>
          <s key="DisplayValue">
            <ch cod="09"/>
            903
          </s>
          <b key="Edited">N</b>
          <b key="Locked">N</b>
          <b key="XBRLNoExport">N</b>
          <b key="BookmarkFormatting">N</b>
          <s key="LinkId">3972769564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30" ln="1" eid="NarrativeTracksData">
            <be refId="5131" clsId="NarrativeTracksData">
              <d key="Data">1580465228615</d>
              <s key="User">J.DE.GRAAF</s>
              <c key="Value">903</c>
              <b key="Edited">N</b>
            </be>
          </l>
          <b key="isMaster">N</b>
          <b key="Bookmark">N</b>
          <b key="Obfuscate">N</b>
          <i key="BackgroundColor">0</i>
          <s key="userUpdate">J.DE.GRAAF</s>
          <s key="newTag">$2$11</s>
          <i key="wordRow">11</i>
          <i key="DinamicColumn">0</i>
          <b key="Dynamic">N</b>
          <b key="TempValue">N</b>
          <b key="KeepTableStyleFromSource">N</b>
        </be>
        <be refId="5132" clsId="Tgkn2007.com.tagetik.component.TextTag,Tgkn2007">
          <s key="Title">Americas</s>
          <o key="Position">-1</o>
          <s key="Key">PL_AMER_Table!$3$11</s>
          <s key="Code">Table!$3$11</s>
          <s key="id">3972769564_Table!$3$11</s>
          <s key="Tag">$3$11</s>
          <s key="Type">21</s>
          <c key="Value">689</c>
          <c key="ObjectValue">689</c>
          <c key="ReadValue">689</c>
          <c key="NewValue">689</c>
          <s key="DisplayValue">
            <ch cod="09"/>
            689
          </s>
          <b key="Edited">N</b>
          <b key="Locked">N</b>
          <b key="XBRLNoExport">N</b>
          <b key="BookmarkFormatting">N</b>
          <s key="LinkId">3972769564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33" ln="1" eid="NarrativeTracksData">
            <be refId="5134" clsId="NarrativeTracksData">
              <d key="Data">1580465228615</d>
              <s key="User">J.DE.GRAAF</s>
              <c key="Value">689</c>
              <b key="Edited">N</b>
            </be>
          </l>
          <b key="isMaster">N</b>
          <b key="Bookmark">N</b>
          <b key="Obfuscate">N</b>
          <i key="BackgroundColor">0</i>
          <s key="userUpdate">J.DE.GRAAF</s>
          <s key="newTag">$3$11</s>
          <i key="wordRow">11</i>
          <i key="DinamicColumn">0</i>
          <b key="Dynamic">N</b>
          <b key="TempValue">N</b>
          <b key="KeepTableStyleFromSource">N</b>
        </be>
        <be refId="5135" clsId="Tgkn2007.com.tagetik.component.TextTag,Tgkn2007">
          <s key="Title">Americas</s>
          <o key="Position">-1</o>
          <s key="Key">PL_AMER_Table!$4$11</s>
          <s key="Code">Table!$4$11</s>
          <s key="id">3972769564_Table!$4$11</s>
          <s key="Tag">$4$11</s>
          <s key="Type">21</s>
          <c key="Value">0.31</c>
          <c key="ObjectValue">0.31</c>
          <c key="ReadValue">0.31</c>
          <c key="NewValue">0.31</c>
          <s key="DisplayValue">31%</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36" ln="1" eid="NarrativeTracksData">
            <be refId="5137" clsId="NarrativeTracksData">
              <d key="Data">1580465228615</d>
              <s key="User">J.DE.GRAAF</s>
              <c key="Value">0.31</c>
              <b key="Edited">N</b>
            </be>
          </l>
          <b key="isMaster">N</b>
          <b key="Bookmark">N</b>
          <b key="Obfuscate">N</b>
          <i key="BackgroundColor">0</i>
          <s key="userUpdate">J.DE.GRAAF</s>
          <s key="newTag">$4$11</s>
          <i key="wordRow">11</i>
          <i key="DinamicColumn">0</i>
          <b key="Dynamic">N</b>
          <b key="TempValue">N</b>
          <b key="KeepTableStyleFromSource">N</b>
        </be>
        <be refId="5138" clsId="Tgkn2007.com.tagetik.component.TextTag,Tgkn2007">
          <s key="Title">Americas</s>
          <o key="Position">-1</o>
          <s key="Key">PL_AMER_Table!$5$11</s>
          <s key="Code">Table!$5$11</s>
          <s key="id">3972769564_Table!$5$11</s>
          <s key="Tag">$5$11</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39" ln="1" eid="NarrativeTracksData">
            <be refId="5140" clsId="NarrativeTracksData">
              <d key="Data">1580465228615</d>
              <s key="User">J.DE.GRAAF</s>
              <s key="Value"/>
              <b key="Edited">N</b>
            </be>
          </l>
          <b key="isMaster">N</b>
          <b key="Bookmark">N</b>
          <b key="Obfuscate">N</b>
          <s key="SuperScripPosition"/>
          <i key="BackgroundColor">0</i>
          <s key="userUpdate">J.DE.GRAAF</s>
          <s key="newTag">$5$11</s>
          <i key="wordRow">11</i>
          <i key="DinamicColumn">0</i>
          <b key="Dynamic">N</b>
          <b key="TempValue">N</b>
          <b key="KeepTableStyleFromSource">N</b>
        </be>
        <be refId="5141" clsId="Tgkn2007.com.tagetik.component.TextTag,Tgkn2007">
          <s key="Title">Americas</s>
          <o key="Position">-1</o>
          <s key="Key">PL_AMER_Table!$6$11</s>
          <s key="Code">Table!$6$11</s>
          <s key="id">3972769564_Table!$6$11</s>
          <s key="Tag">$6$11</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42" ln="1" eid="NarrativeTracksData">
            <be refId="5143" clsId="NarrativeTracksData">
              <d key="Data">1580465228615</d>
              <s key="User">J.DE.GRAAF</s>
              <s key="Value"/>
              <b key="Edited">N</b>
            </be>
          </l>
          <b key="isMaster">N</b>
          <b key="Bookmark">N</b>
          <b key="Obfuscate">N</b>
          <s key="SuperScripPosition"/>
          <i key="BackgroundColor">0</i>
          <s key="userUpdate">J.DE.GRAAF</s>
          <s key="newTag">$6$11</s>
          <i key="wordRow">11</i>
          <i key="DinamicColumn">0</i>
          <b key="Dynamic">N</b>
          <b key="TempValue">N</b>
          <b key="KeepTableStyleFromSource">N</b>
        </be>
        <be refId="5144" clsId="Tgkn2007.com.tagetik.component.TextTag,Tgkn2007">
          <s key="Title">Americas</s>
          <o key="Position">-1</o>
          <s key="Key">PL_AMER_Table!$7$11</s>
          <s key="Code">Table!$7$11</s>
          <s key="id">3972769564_Table!$7$11</s>
          <s key="Tag">$7$11</s>
          <s key="Type">21</s>
          <c key="Value">861</c>
          <c key="ObjectValue">861</c>
          <c key="ReadValue">861</c>
          <c key="NewValue">861</c>
          <s key="DisplayValue">
            <ch cod="09"/>
            861
          </s>
          <b key="Edited">N</b>
          <b key="Locked">N</b>
          <b key="XBRLNoExport">N</b>
          <b key="BookmarkFormatting">N</b>
          <s key="LinkId">3972769564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45" ln="1" eid="NarrativeTracksData">
            <be refId="5146" clsId="NarrativeTracksData">
              <d key="Data">1580465228615</d>
              <s key="User">J.DE.GRAAF</s>
              <c key="Value">861</c>
              <b key="Edited">N</b>
            </be>
          </l>
          <b key="isMaster">N</b>
          <b key="Bookmark">N</b>
          <b key="Obfuscate">N</b>
          <i key="BackgroundColor">0</i>
          <s key="userUpdate">J.DE.GRAAF</s>
          <s key="newTag">$7$11</s>
          <i key="wordRow">11</i>
          <i key="DinamicColumn">0</i>
          <b key="Dynamic">N</b>
          <b key="TempValue">N</b>
          <b key="KeepTableStyleFromSource">N</b>
        </be>
        <be refId="5147" clsId="Tgkn2007.com.tagetik.component.TextTag,Tgkn2007">
          <s key="Title">Americas</s>
          <o key="Position">-1</o>
          <s key="Key">PL_AMER_Table!$8$11</s>
          <s key="Code">Table!$8$11</s>
          <s key="id">3972769564_Table!$8$11</s>
          <s key="Tag">$8$11</s>
          <s key="Type">21</s>
          <c key="Value">648</c>
          <c key="ObjectValue">648</c>
          <c key="ReadValue">648</c>
          <c key="NewValue">648</c>
          <s key="DisplayValue">
            <ch cod="09"/>
            648
          </s>
          <b key="Edited">N</b>
          <b key="Locked">N</b>
          <b key="XBRLNoExport">N</b>
          <b key="BookmarkFormatting">N</b>
          <s key="LinkId">3972769564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48" ln="1" eid="NarrativeTracksData">
            <be refId="5149" clsId="NarrativeTracksData">
              <d key="Data">1580465228615</d>
              <s key="User">J.DE.GRAAF</s>
              <c key="Value">648</c>
              <b key="Edited">N</b>
            </be>
          </l>
          <b key="isMaster">N</b>
          <b key="Bookmark">N</b>
          <b key="Obfuscate">N</b>
          <i key="BackgroundColor">0</i>
          <s key="userUpdate">J.DE.GRAAF</s>
          <s key="newTag">$8$11</s>
          <i key="wordRow">11</i>
          <i key="DinamicColumn">0</i>
          <b key="Dynamic">N</b>
          <b key="TempValue">N</b>
          <b key="KeepTableStyleFromSource">N</b>
        </be>
        <be refId="5150" clsId="Tgkn2007.com.tagetik.component.TextTag,Tgkn2007">
          <s key="Title">Americas</s>
          <o key="Position">-1</o>
          <s key="Key">PL_AMER_Table!$9$11</s>
          <s key="Code">Table!$9$11</s>
          <s key="id">3972769564_Table!$9$11</s>
          <s key="Tag">$9$11</s>
          <s key="Type">21</s>
          <c key="Value">0.33</c>
          <c key="ObjectValue">0.33</c>
          <c key="ReadValue">0.33</c>
          <c key="NewValue">0.33</c>
          <s key="DisplayValue">33%</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51" ln="1" eid="NarrativeTracksData">
            <be refId="5152" clsId="NarrativeTracksData">
              <d key="Data">1580465228615</d>
              <s key="User">J.DE.GRAAF</s>
              <c key="Value">0.33</c>
              <b key="Edited">N</b>
            </be>
          </l>
          <b key="isMaster">N</b>
          <b key="Bookmark">N</b>
          <b key="Obfuscate">N</b>
          <i key="BackgroundColor">0</i>
          <s key="userUpdate">J.DE.GRAAF</s>
          <s key="newTag">$9$11</s>
          <i key="wordRow">11</i>
          <i key="DinamicColumn">0</i>
          <b key="Dynamic">N</b>
          <b key="TempValue">N</b>
          <b key="KeepTableStyleFromSource">N</b>
        </be>
        <be refId="5153" clsId="Tgkn2007.com.tagetik.component.TextTag,Tgkn2007">
          <s key="Title">Americas</s>
          <o key="Position">-1</o>
          <s key="Key">PL_AMER_Table!$1$12</s>
          <s key="Code">Table!$1$12</s>
          <s key="id">3972769564_Table!$1$12</s>
          <s key="Tag">$1$12</s>
          <s key="Type">21</s>
          <s key="Value">Average indirects</s>
          <s key="ObjectValue">Average indirects</s>
          <s key="ReadValue">Average indirects</s>
          <s key="NewValue">Average indirects</s>
          <s key="DisplayValue">Average indirects</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54" ln="1" eid="NarrativeTracksData">
            <be refId="5155" clsId="NarrativeTracksData">
              <d key="Data">1580465228615</d>
              <s key="User">J.DE.GRAAF</s>
              <s key="Value">Average indirects</s>
              <b key="Edited">N</b>
            </be>
          </l>
          <b key="isMaster">N</b>
          <b key="Bookmark">N</b>
          <b key="Obfuscate">N</b>
          <s key="SuperScripPosition"/>
          <i key="BackgroundColor">0</i>
          <s key="userUpdate">J.DE.GRAAF</s>
          <s key="newTag">$1$12</s>
          <i key="wordRow">12</i>
          <i key="DinamicColumn">0</i>
          <b key="Dynamic">N</b>
          <b key="TempValue">N</b>
          <b key="KeepTableStyleFromSource">N</b>
        </be>
        <be refId="5156" clsId="Tgkn2007.com.tagetik.component.TextTag,Tgkn2007">
          <s key="Title">Americas</s>
          <o key="Position">-1</o>
          <s key="Key">PL_AMER_Table!$2$12</s>
          <s key="Code">Table!$2$12</s>
          <s key="id">3972769564_Table!$2$12</s>
          <s key="Tag">$2$12</s>
          <s key="Type">21</s>
          <c key="Value">125</c>
          <c key="ObjectValue">125</c>
          <c key="ReadValue">125</c>
          <c key="NewValue">125</c>
          <s key="DisplayValue">
            <ch cod="09"/>
            125
          </s>
          <b key="Edited">N</b>
          <b key="Locked">N</b>
          <b key="XBRLNoExport">N</b>
          <b key="BookmarkFormatting">N</b>
          <s key="LinkId">3972769564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57" ln="1" eid="NarrativeTracksData">
            <be refId="5158" clsId="NarrativeTracksData">
              <d key="Data">1580465228615</d>
              <s key="User">J.DE.GRAAF</s>
              <c key="Value">125</c>
              <b key="Edited">N</b>
            </be>
          </l>
          <b key="isMaster">N</b>
          <b key="Bookmark">N</b>
          <b key="Obfuscate">N</b>
          <i key="BackgroundColor">0</i>
          <s key="userUpdate">J.DE.GRAAF</s>
          <s key="newTag">$2$12</s>
          <i key="wordRow">12</i>
          <i key="DinamicColumn">0</i>
          <b key="Dynamic">N</b>
          <b key="TempValue">N</b>
          <b key="KeepTableStyleFromSource">N</b>
        </be>
        <be refId="5159" clsId="Tgkn2007.com.tagetik.component.TextTag,Tgkn2007">
          <s key="Title">Americas</s>
          <o key="Position">-1</o>
          <s key="Key">PL_AMER_Table!$3$12</s>
          <s key="Code">Table!$3$12</s>
          <s key="id">3972769564_Table!$3$12</s>
          <s key="Tag">$3$12</s>
          <s key="Type">21</s>
          <c key="Value">106</c>
          <c key="ObjectValue">106</c>
          <c key="ReadValue">106</c>
          <c key="NewValue">106</c>
          <s key="DisplayValue">
            <ch cod="09"/>
            106
          </s>
          <b key="Edited">N</b>
          <b key="Locked">N</b>
          <b key="XBRLNoExport">N</b>
          <b key="BookmarkFormatting">N</b>
          <s key="LinkId">3972769564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60" ln="1" eid="NarrativeTracksData">
            <be refId="5161" clsId="NarrativeTracksData">
              <d key="Data">1580465228615</d>
              <s key="User">J.DE.GRAAF</s>
              <c key="Value">106</c>
              <b key="Edited">N</b>
            </be>
          </l>
          <b key="isMaster">N</b>
          <b key="Bookmark">N</b>
          <b key="Obfuscate">N</b>
          <i key="BackgroundColor">0</i>
          <s key="userUpdate">J.DE.GRAAF</s>
          <s key="newTag">$3$12</s>
          <i key="wordRow">12</i>
          <i key="DinamicColumn">0</i>
          <b key="Dynamic">N</b>
          <b key="TempValue">N</b>
          <b key="KeepTableStyleFromSource">N</b>
        </be>
        <be refId="5162" clsId="Tgkn2007.com.tagetik.component.TextTag,Tgkn2007">
          <s key="Title">Americas</s>
          <o key="Position">-1</o>
          <s key="Key">PL_AMER_Table!$4$12</s>
          <s key="Code">Table!$4$12</s>
          <s key="id">3972769564_Table!$4$12</s>
          <s key="Tag">$4$12</s>
          <s key="Type">21</s>
          <c key="Value">0.19</c>
          <c key="ObjectValue">0.19</c>
          <c key="ReadValue">0.19</c>
          <c key="NewValue">0.19</c>
          <s key="DisplayValue">19%</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63" ln="1" eid="NarrativeTracksData">
            <be refId="5164" clsId="NarrativeTracksData">
              <d key="Data">1580465228615</d>
              <s key="User">J.DE.GRAAF</s>
              <c key="Value">0.19</c>
              <b key="Edited">N</b>
            </be>
          </l>
          <b key="isMaster">N</b>
          <b key="Bookmark">N</b>
          <b key="Obfuscate">N</b>
          <i key="BackgroundColor">0</i>
          <s key="userUpdate">J.DE.GRAAF</s>
          <s key="newTag">$4$12</s>
          <i key="wordRow">12</i>
          <i key="DinamicColumn">0</i>
          <b key="Dynamic">N</b>
          <b key="TempValue">N</b>
          <b key="KeepTableStyleFromSource">N</b>
        </be>
        <be refId="5165" clsId="Tgkn2007.com.tagetik.component.TextTag,Tgkn2007">
          <s key="Title">Americas</s>
          <o key="Position">-1</o>
          <s key="Key">PL_AMER_Table!$5$12</s>
          <s key="Code">Table!$5$12</s>
          <s key="id">3972769564_Table!$5$12</s>
          <s key="Tag">$5$12</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66" ln="1" eid="NarrativeTracksData">
            <be refId="5167" clsId="NarrativeTracksData">
              <d key="Data">1580465228615</d>
              <s key="User">J.DE.GRAAF</s>
              <s key="Value"/>
              <b key="Edited">N</b>
            </be>
          </l>
          <b key="isMaster">N</b>
          <b key="Bookmark">N</b>
          <b key="Obfuscate">N</b>
          <s key="SuperScripPosition"/>
          <i key="BackgroundColor">0</i>
          <s key="userUpdate">J.DE.GRAAF</s>
          <s key="newTag">$5$12</s>
          <i key="wordRow">12</i>
          <i key="DinamicColumn">0</i>
          <b key="Dynamic">N</b>
          <b key="TempValue">N</b>
          <b key="KeepTableStyleFromSource">N</b>
        </be>
        <be refId="5168" clsId="Tgkn2007.com.tagetik.component.TextTag,Tgkn2007">
          <s key="Title">Americas</s>
          <o key="Position">-1</o>
          <s key="Key">PL_AMER_Table!$6$12</s>
          <s key="Code">Table!$6$12</s>
          <s key="id">3972769564_Table!$6$12</s>
          <s key="Tag">$6$12</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69" ln="1" eid="NarrativeTracksData">
            <be refId="5170" clsId="NarrativeTracksData">
              <d key="Data">1580465228615</d>
              <s key="User">J.DE.GRAAF</s>
              <s key="Value"/>
              <b key="Edited">N</b>
            </be>
          </l>
          <b key="isMaster">N</b>
          <b key="Bookmark">N</b>
          <b key="Obfuscate">N</b>
          <s key="SuperScripPosition"/>
          <i key="BackgroundColor">0</i>
          <s key="userUpdate">J.DE.GRAAF</s>
          <s key="newTag">$6$12</s>
          <i key="wordRow">12</i>
          <i key="DinamicColumn">0</i>
          <b key="Dynamic">N</b>
          <b key="TempValue">N</b>
          <b key="KeepTableStyleFromSource">N</b>
        </be>
        <be refId="5171" clsId="Tgkn2007.com.tagetik.component.TextTag,Tgkn2007">
          <s key="Title">Americas</s>
          <o key="Position">-1</o>
          <s key="Key">PL_AMER_Table!$7$12</s>
          <s key="Code">Table!$7$12</s>
          <s key="id">3972769564_Table!$7$12</s>
          <s key="Tag">$7$12</s>
          <s key="Type">21</s>
          <c key="Value">127</c>
          <c key="ObjectValue">127</c>
          <c key="ReadValue">127</c>
          <c key="NewValue">127</c>
          <s key="DisplayValue">
            <ch cod="09"/>
            127
          </s>
          <b key="Edited">N</b>
          <b key="Locked">N</b>
          <b key="XBRLNoExport">N</b>
          <b key="BookmarkFormatting">N</b>
          <s key="LinkId">3972769564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72" ln="1" eid="NarrativeTracksData">
            <be refId="5173" clsId="NarrativeTracksData">
              <d key="Data">1580465228615</d>
              <s key="User">J.DE.GRAAF</s>
              <c key="Value">127</c>
              <b key="Edited">N</b>
            </be>
          </l>
          <b key="isMaster">N</b>
          <b key="Bookmark">N</b>
          <b key="Obfuscate">N</b>
          <i key="BackgroundColor">0</i>
          <s key="userUpdate">J.DE.GRAAF</s>
          <s key="newTag">$7$12</s>
          <i key="wordRow">12</i>
          <i key="DinamicColumn">0</i>
          <b key="Dynamic">N</b>
          <b key="TempValue">N</b>
          <b key="KeepTableStyleFromSource">N</b>
        </be>
        <be refId="5174" clsId="Tgkn2007.com.tagetik.component.TextTag,Tgkn2007">
          <s key="Title">Americas</s>
          <o key="Position">-1</o>
          <s key="Key">PL_AMER_Table!$8$12</s>
          <s key="Code">Table!$8$12</s>
          <s key="id">3972769564_Table!$8$12</s>
          <s key="Tag">$8$12</s>
          <s key="Type">21</s>
          <c key="Value">98</c>
          <c key="ObjectValue">98</c>
          <c key="ReadValue">98</c>
          <c key="NewValue">98</c>
          <s key="DisplayValue">
            <ch cod="09"/>
            98
          </s>
          <b key="Edited">N</b>
          <b key="Locked">N</b>
          <b key="XBRLNoExport">N</b>
          <b key="BookmarkFormatting">N</b>
          <s key="LinkId">3972769564</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75" ln="1" eid="NarrativeTracksData">
            <be refId="5176" clsId="NarrativeTracksData">
              <d key="Data">1580465228615</d>
              <s key="User">J.DE.GRAAF</s>
              <c key="Value">98</c>
              <b key="Edited">N</b>
            </be>
          </l>
          <b key="isMaster">N</b>
          <b key="Bookmark">N</b>
          <b key="Obfuscate">N</b>
          <i key="BackgroundColor">0</i>
          <s key="userUpdate">J.DE.GRAAF</s>
          <s key="newTag">$8$12</s>
          <i key="wordRow">12</i>
          <i key="DinamicColumn">0</i>
          <b key="Dynamic">N</b>
          <b key="TempValue">N</b>
          <b key="KeepTableStyleFromSource">N</b>
        </be>
        <be refId="5177" clsId="Tgkn2007.com.tagetik.component.TextTag,Tgkn2007">
          <s key="Title">Americas</s>
          <o key="Position">-1</o>
          <s key="Key">PL_AMER_Table!$9$12</s>
          <s key="Code">Table!$9$12</s>
          <s key="id">3972769564_Table!$9$12</s>
          <s key="Tag">$9$12</s>
          <s key="Type">21</s>
          <c key="Value">0.30</c>
          <c key="ObjectValue">0.30</c>
          <c key="ReadValue">0.30</c>
          <c key="NewValue">0.30</c>
          <s key="DisplayValue">30%</s>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78" ln="1" eid="NarrativeTracksData">
            <be refId="5179" clsId="NarrativeTracksData">
              <d key="Data">1580465228615</d>
              <s key="User">J.DE.GRAAF</s>
              <c key="Value">0.30</c>
              <b key="Edited">N</b>
            </be>
          </l>
          <b key="isMaster">N</b>
          <b key="Bookmark">N</b>
          <b key="Obfuscate">N</b>
          <i key="BackgroundColor">0</i>
          <s key="userUpdate">J.DE.GRAAF</s>
          <s key="newTag">$9$12</s>
          <i key="wordRow">12</i>
          <i key="DinamicColumn">0</i>
          <b key="Dynamic">N</b>
          <b key="TempValue">N</b>
          <b key="KeepTableStyleFromSource">N</b>
        </be>
        <be refId="5180" clsId="Tgkn2007.com.tagetik.component.TextTag,Tgkn2007">
          <s key="Title">Americas</s>
          <o key="Position">-1</o>
          <s key="Key">PL_AMER_Table!$1$13</s>
          <s key="Code">Table!$1$13</s>
          <s key="id">3972769564_Table!$1$13</s>
          <s key="Tag">$1$13</s>
          <s key="Type">21</s>
          <s key="Value">Ratio direct / Indirect</s>
          <s key="ObjectValue">Ratio direct / Indirect</s>
          <s key="ReadValue">Ratio direct / Indirect</s>
          <s key="NewValue">Ratio direct / Indirect</s>
          <s key="DisplayValue">Ratio direct / Indirect</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81" ln="1" eid="NarrativeTracksData">
            <be refId="5182" clsId="NarrativeTracksData">
              <d key="Data">1580465228615</d>
              <s key="User">J.DE.GRAAF</s>
              <s key="Value">Ratio direct / Indirect</s>
              <b key="Edited">N</b>
            </be>
          </l>
          <b key="isMaster">N</b>
          <b key="Bookmark">N</b>
          <b key="Obfuscate">N</b>
          <s key="SuperScripPosition"/>
          <i key="BackgroundColor">0</i>
          <s key="userUpdate">J.DE.GRAAF</s>
          <s key="newTag">$1$13</s>
          <i key="wordRow">13</i>
          <i key="DinamicColumn">0</i>
          <b key="Dynamic">N</b>
          <b key="TempValue">N</b>
          <b key="KeepTableStyleFromSource">N</b>
        </be>
        <be refId="5183" clsId="Tgkn2007.com.tagetik.component.TextTag,Tgkn2007">
          <s key="Title">Americas</s>
          <o key="Position">-1</o>
          <s key="Key">PL_AMER_Table!$2$13</s>
          <s key="Code">Table!$2$13</s>
          <s key="id">3972769564_Table!$2$13</s>
          <s key="Tag">$2$13</s>
          <s key="Type">21</s>
          <c key="Value">7.2</c>
          <c key="ObjectValue">7.2</c>
          <c key="ReadValue">7.2</c>
          <c key="NewValue">7.2</c>
          <s key="DisplayValue">
            <ch cod="09"/>
            7.2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84" ln="1" eid="NarrativeTracksData">
            <be refId="5185" clsId="NarrativeTracksData">
              <d key="Data">1580465228615</d>
              <s key="User">J.DE.GRAAF</s>
              <c key="Value">7.2</c>
              <b key="Edited">N</b>
            </be>
          </l>
          <b key="isMaster">N</b>
          <b key="Bookmark">N</b>
          <b key="Obfuscate">N</b>
          <i key="BackgroundColor">0</i>
          <s key="userUpdate">J.DE.GRAAF</s>
          <s key="newTag">$2$13</s>
          <i key="wordRow">13</i>
          <i key="DinamicColumn">0</i>
          <b key="Dynamic">N</b>
          <b key="TempValue">N</b>
          <b key="KeepTableStyleFromSource">N</b>
        </be>
        <be refId="5186" clsId="Tgkn2007.com.tagetik.component.TextTag,Tgkn2007">
          <s key="Title">Americas</s>
          <o key="Position">-1</o>
          <s key="Key">PL_AMER_Table!$3$13</s>
          <s key="Code">Table!$3$13</s>
          <s key="id">3972769564_Table!$3$13</s>
          <s key="Tag">$3$13</s>
          <s key="Type">21</s>
          <c key="Value">6.5</c>
          <c key="ObjectValue">6.5</c>
          <c key="ReadValue">6.5</c>
          <c key="NewValue">6.5</c>
          <s key="DisplayValue">
            <ch cod="09"/>
            6.5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87" ln="1" eid="NarrativeTracksData">
            <be refId="5188" clsId="NarrativeTracksData">
              <d key="Data">1580465228615</d>
              <s key="User">J.DE.GRAAF</s>
              <c key="Value">6.5</c>
              <b key="Edited">N</b>
            </be>
          </l>
          <b key="isMaster">N</b>
          <b key="Bookmark">N</b>
          <b key="Obfuscate">N</b>
          <i key="BackgroundColor">0</i>
          <s key="userUpdate">J.DE.GRAAF</s>
          <s key="newTag">$3$13</s>
          <i key="wordRow">13</i>
          <i key="DinamicColumn">0</i>
          <b key="Dynamic">N</b>
          <b key="TempValue">N</b>
          <b key="KeepTableStyleFromSource">N</b>
        </be>
        <be refId="5189" clsId="Tgkn2007.com.tagetik.component.TextTag,Tgkn2007">
          <s key="Title">Americas</s>
          <o key="Position">-1</o>
          <s key="Key">PL_AMER_Table!$4$13</s>
          <s key="Code">Table!$4$13</s>
          <s key="id">3972769564_Table!$4$13</s>
          <s key="Tag">$4$13</s>
          <s key="Type">21</s>
          <s key="Value"/>
          <s key="ObjectValue"/>
          <s key="ReadValue"/>
          <s key="NewValue"/>
          <s key="DisplayValue"/>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90" ln="1" eid="NarrativeTracksData">
            <be refId="5191" clsId="NarrativeTracksData">
              <d key="Data">1580465228615</d>
              <s key="User">J.DE.GRAAF</s>
              <s key="Value"/>
              <b key="Edited">N</b>
            </be>
          </l>
          <b key="isMaster">N</b>
          <b key="Bookmark">N</b>
          <b key="Obfuscate">N</b>
          <i key="BackgroundColor">0</i>
          <s key="userUpdate">J.DE.GRAAF</s>
          <s key="newTag">$4$13</s>
          <i key="wordRow">13</i>
          <i key="DinamicColumn">0</i>
          <b key="Dynamic">N</b>
          <b key="TempValue">N</b>
          <b key="KeepTableStyleFromSource">N</b>
        </be>
        <be refId="5192" clsId="Tgkn2007.com.tagetik.component.TextTag,Tgkn2007">
          <s key="Title">Americas</s>
          <o key="Position">-1</o>
          <s key="Key">PL_AMER_Table!$5$13</s>
          <s key="Code">Table!$5$13</s>
          <s key="id">3972769564_Table!$5$13</s>
          <s key="Tag">$5$13</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93" ln="1" eid="NarrativeTracksData">
            <be refId="5194" clsId="NarrativeTracksData">
              <d key="Data">1580465228615</d>
              <s key="User">J.DE.GRAAF</s>
              <s key="Value"/>
              <b key="Edited">N</b>
            </be>
          </l>
          <b key="isMaster">N</b>
          <b key="Bookmark">N</b>
          <b key="Obfuscate">N</b>
          <s key="SuperScripPosition"/>
          <i key="BackgroundColor">0</i>
          <s key="userUpdate">J.DE.GRAAF</s>
          <s key="newTag">$5$13</s>
          <i key="wordRow">13</i>
          <i key="DinamicColumn">0</i>
          <b key="Dynamic">N</b>
          <b key="TempValue">N</b>
          <b key="KeepTableStyleFromSource">N</b>
        </be>
        <be refId="5195" clsId="Tgkn2007.com.tagetik.component.TextTag,Tgkn2007">
          <s key="Title">Americas</s>
          <o key="Position">-1</o>
          <s key="Key">PL_AMER_Table!$6$13</s>
          <s key="Code">Table!$6$13</s>
          <s key="id">3972769564_Table!$6$13</s>
          <s key="Tag">$6$13</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96" ln="1" eid="NarrativeTracksData">
            <be refId="5197" clsId="NarrativeTracksData">
              <d key="Data">1580465228615</d>
              <s key="User">J.DE.GRAAF</s>
              <s key="Value"/>
              <b key="Edited">N</b>
            </be>
          </l>
          <b key="isMaster">N</b>
          <b key="Bookmark">N</b>
          <b key="Obfuscate">N</b>
          <s key="SuperScripPosition"/>
          <i key="BackgroundColor">0</i>
          <s key="userUpdate">J.DE.GRAAF</s>
          <s key="newTag">$6$13</s>
          <i key="wordRow">13</i>
          <i key="DinamicColumn">0</i>
          <b key="Dynamic">N</b>
          <b key="TempValue">N</b>
          <b key="KeepTableStyleFromSource">N</b>
        </be>
        <be refId="5198" clsId="Tgkn2007.com.tagetik.component.TextTag,Tgkn2007">
          <s key="Title">Americas</s>
          <o key="Position">-1</o>
          <s key="Key">PL_AMER_Table!$7$13</s>
          <s key="Code">Table!$7$13</s>
          <s key="id">3972769564_Table!$7$13</s>
          <s key="Tag">$7$13</s>
          <s key="Type">21</s>
          <c key="Value">6.8</c>
          <c key="ObjectValue">6.8</c>
          <c key="ReadValue">6.8</c>
          <c key="NewValue">6.8</c>
          <s key="DisplayValue">
            <ch cod="09"/>
            6.8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199" ln="1" eid="NarrativeTracksData">
            <be refId="5200" clsId="NarrativeTracksData">
              <d key="Data">1580465228615</d>
              <s key="User">J.DE.GRAAF</s>
              <c key="Value">6.8</c>
              <b key="Edited">N</b>
            </be>
          </l>
          <b key="isMaster">N</b>
          <b key="Bookmark">N</b>
          <b key="Obfuscate">N</b>
          <i key="BackgroundColor">0</i>
          <s key="userUpdate">J.DE.GRAAF</s>
          <s key="newTag">$7$13</s>
          <i key="wordRow">13</i>
          <i key="DinamicColumn">0</i>
          <b key="Dynamic">N</b>
          <b key="TempValue">N</b>
          <b key="KeepTableStyleFromSource">N</b>
        </be>
        <be refId="5201" clsId="Tgkn2007.com.tagetik.component.TextTag,Tgkn2007">
          <s key="Title">Americas</s>
          <o key="Position">-1</o>
          <s key="Key">PL_AMER_Table!$8$13</s>
          <s key="Code">Table!$8$13</s>
          <s key="id">3972769564_Table!$8$13</s>
          <s key="Tag">$8$13</s>
          <s key="Type">21</s>
          <c key="Value">6.6</c>
          <c key="ObjectValue">6.6</c>
          <c key="ReadValue">6.6</c>
          <c key="NewValue">6.6</c>
          <s key="DisplayValue">
            <ch cod="09"/>
            6.6
          </s>
          <b key="Edited">N</b>
          <b key="Locked">N</b>
          <b key="XBRLNoExport">N</b>
          <b key="BookmarkFormatting">N</b>
          <s key="LinkId">3972769564</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02" ln="1" eid="NarrativeTracksData">
            <be refId="5203" clsId="NarrativeTracksData">
              <d key="Data">1580465228615</d>
              <s key="User">J.DE.GRAAF</s>
              <c key="Value">6.6</c>
              <b key="Edited">N</b>
            </be>
          </l>
          <b key="isMaster">N</b>
          <b key="Bookmark">N</b>
          <b key="Obfuscate">N</b>
          <i key="BackgroundColor">0</i>
          <s key="userUpdate">J.DE.GRAAF</s>
          <s key="newTag">$8$13</s>
          <i key="wordRow">13</i>
          <i key="DinamicColumn">0</i>
          <b key="Dynamic">N</b>
          <b key="TempValue">N</b>
          <b key="KeepTableStyleFromSource">N</b>
        </be>
        <be refId="5204" clsId="Tgkn2007.com.tagetik.component.TextTag,Tgkn2007">
          <s key="Title">Americas</s>
          <o key="Position">-1</o>
          <s key="Key">PL_AMER_Table!$9$13</s>
          <s key="Code">Table!$9$13</s>
          <s key="id">3972769564_Table!$9$13</s>
          <s key="Tag">$9$13</s>
          <s key="Type">21</s>
          <s key="Value"/>
          <s key="ObjectValue"/>
          <s key="ReadValue"/>
          <s key="NewValue"/>
          <s key="DisplayValue"/>
          <b key="Edited">N</b>
          <b key="Locked">N</b>
          <b key="XBRLNoExport">N</b>
          <b key="BookmarkFormatting">N</b>
          <s key="LinkId">3972769564</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05" ln="1" eid="NarrativeTracksData">
            <be refId="5206" clsId="NarrativeTracksData">
              <d key="Data">1580465228615</d>
              <s key="User">J.DE.GRAAF</s>
              <s key="Value"/>
              <b key="Edited">N</b>
            </be>
          </l>
          <b key="isMaster">N</b>
          <b key="Bookmark">N</b>
          <b key="Obfuscate">N</b>
          <i key="BackgroundColor">0</i>
          <s key="userUpdate">J.DE.GRAAF</s>
          <s key="newTag">$9$13</s>
          <i key="wordRow">13</i>
          <i key="DinamicColumn">0</i>
          <b key="Dynamic">N</b>
          <b key="TempValue">N</b>
          <b key="KeepTableStyleFromSource">N</b>
        </be>
        <be refId="5207" clsId="Tgkn2007.com.tagetik.component.TextTag,Tgkn2007">
          <s key="Title">Americas</s>
          <o key="Position">-1</o>
          <s key="Key">PL_AMER_Table!$1$14</s>
          <s key="Code">Table!$1$14</s>
          <s key="id">3972769564_Table!$1$14</s>
          <s key="Tag">$1$14</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08" ln="1" eid="NarrativeTracksData">
            <be refId="5209" clsId="NarrativeTracksData">
              <d key="Data">1580465228615</d>
              <s key="User">J.DE.GRAAF</s>
              <s key="Value"/>
              <b key="Edited">N</b>
            </be>
          </l>
          <b key="isMaster">N</b>
          <b key="Bookmark">N</b>
          <b key="Obfuscate">N</b>
          <s key="SuperScripPosition"/>
          <i key="BackgroundColor">0</i>
          <s key="userUpdate">J.DE.GRAAF</s>
          <s key="newTag">$1$14</s>
          <i key="wordRow">14</i>
          <i key="DinamicColumn">0</i>
          <b key="Dynamic">N</b>
          <b key="TempValue">N</b>
          <b key="KeepTableStyleFromSource">N</b>
        </be>
        <be refId="5210" clsId="Tgkn2007.com.tagetik.component.TextTag,Tgkn2007">
          <s key="Title">Americas</s>
          <o key="Position">-1</o>
          <s key="Key">PL_AMER_Table!$2$14</s>
          <s key="Code">Table!$2$14</s>
          <s key="id">3972769564_Table!$2$14</s>
          <s key="Tag">$2$14</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11" ln="1" eid="NarrativeTracksData">
            <be refId="5212" clsId="NarrativeTracksData">
              <d key="Data">1580465228615</d>
              <s key="User">J.DE.GRAAF</s>
              <s key="Value"/>
              <b key="Edited">N</b>
            </be>
          </l>
          <b key="isMaster">N</b>
          <b key="Bookmark">N</b>
          <b key="Obfuscate">N</b>
          <s key="SuperScripPosition"/>
          <i key="BackgroundColor">0</i>
          <s key="userUpdate">J.DE.GRAAF</s>
          <s key="newTag">$2$14</s>
          <i key="wordRow">14</i>
          <i key="DinamicColumn">0</i>
          <b key="Dynamic">N</b>
          <b key="TempValue">N</b>
          <b key="KeepTableStyleFromSource">N</b>
        </be>
        <be refId="5213" clsId="Tgkn2007.com.tagetik.component.TextTag,Tgkn2007">
          <s key="Title">Americas</s>
          <o key="Position">-1</o>
          <s key="Key">PL_AMER_Table!$3$14</s>
          <s key="Code">Table!$3$14</s>
          <s key="id">3972769564_Table!$3$14</s>
          <s key="Tag">$3$14</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14" ln="1" eid="NarrativeTracksData">
            <be refId="5215" clsId="NarrativeTracksData">
              <d key="Data">1580465228615</d>
              <s key="User">J.DE.GRAAF</s>
              <s key="Value"/>
              <b key="Edited">N</b>
            </be>
          </l>
          <b key="isMaster">N</b>
          <b key="Bookmark">N</b>
          <b key="Obfuscate">N</b>
          <s key="SuperScripPosition"/>
          <i key="BackgroundColor">0</i>
          <s key="userUpdate">J.DE.GRAAF</s>
          <s key="newTag">$3$14</s>
          <i key="wordRow">14</i>
          <i key="DinamicColumn">0</i>
          <b key="Dynamic">N</b>
          <b key="TempValue">N</b>
          <b key="KeepTableStyleFromSource">N</b>
        </be>
        <be refId="5216" clsId="Tgkn2007.com.tagetik.component.TextTag,Tgkn2007">
          <s key="Title">Americas</s>
          <o key="Position">-1</o>
          <s key="Key">PL_AMER_Table!$4$14</s>
          <s key="Code">Table!$4$14</s>
          <s key="id">3972769564_Table!$4$14</s>
          <s key="Tag">$4$14</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17" ln="1" eid="NarrativeTracksData">
            <be refId="5218" clsId="NarrativeTracksData">
              <d key="Data">1580465228615</d>
              <s key="User">J.DE.GRAAF</s>
              <s key="Value"/>
              <b key="Edited">N</b>
            </be>
          </l>
          <b key="isMaster">N</b>
          <b key="Bookmark">N</b>
          <b key="Obfuscate">N</b>
          <s key="SuperScripPosition"/>
          <i key="BackgroundColor">0</i>
          <s key="userUpdate">J.DE.GRAAF</s>
          <s key="newTag">$4$14</s>
          <i key="wordRow">14</i>
          <i key="DinamicColumn">0</i>
          <b key="Dynamic">N</b>
          <b key="TempValue">N</b>
          <b key="KeepTableStyleFromSource">N</b>
        </be>
        <be refId="5219" clsId="Tgkn2007.com.tagetik.component.TextTag,Tgkn2007">
          <s key="Title">Americas</s>
          <o key="Position">-1</o>
          <s key="Key">PL_AMER_Table!$5$14</s>
          <s key="Code">Table!$5$14</s>
          <s key="id">3972769564_Table!$5$14</s>
          <s key="Tag">$5$14</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20" ln="1" eid="NarrativeTracksData">
            <be refId="5221" clsId="NarrativeTracksData">
              <d key="Data">1580465228615</d>
              <s key="User">J.DE.GRAAF</s>
              <s key="Value"/>
              <b key="Edited">N</b>
            </be>
          </l>
          <b key="isMaster">N</b>
          <b key="Bookmark">N</b>
          <b key="Obfuscate">N</b>
          <s key="SuperScripPosition"/>
          <i key="BackgroundColor">0</i>
          <s key="userUpdate">J.DE.GRAAF</s>
          <s key="newTag">$5$14</s>
          <i key="wordRow">14</i>
          <i key="DinamicColumn">0</i>
          <b key="Dynamic">N</b>
          <b key="TempValue">N</b>
          <b key="KeepTableStyleFromSource">N</b>
        </be>
        <be refId="5222" clsId="Tgkn2007.com.tagetik.component.TextTag,Tgkn2007">
          <s key="Title">Americas</s>
          <o key="Position">-1</o>
          <s key="Key">PL_AMER_Table!$6$14</s>
          <s key="Code">Table!$6$14</s>
          <s key="id">3972769564_Table!$6$14</s>
          <s key="Tag">$6$14</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23" ln="1" eid="NarrativeTracksData">
            <be refId="5224" clsId="NarrativeTracksData">
              <d key="Data">1580465228615</d>
              <s key="User">J.DE.GRAAF</s>
              <s key="Value"/>
              <b key="Edited">N</b>
            </be>
          </l>
          <b key="isMaster">N</b>
          <b key="Bookmark">N</b>
          <b key="Obfuscate">N</b>
          <s key="SuperScripPosition"/>
          <i key="BackgroundColor">0</i>
          <s key="userUpdate">J.DE.GRAAF</s>
          <s key="newTag">$6$14</s>
          <i key="wordRow">14</i>
          <i key="DinamicColumn">0</i>
          <b key="Dynamic">N</b>
          <b key="TempValue">N</b>
          <b key="KeepTableStyleFromSource">N</b>
        </be>
        <be refId="5225" clsId="Tgkn2007.com.tagetik.component.TextTag,Tgkn2007">
          <s key="Title">Americas</s>
          <o key="Position">-1</o>
          <s key="Key">PL_AMER_Table!$7$14</s>
          <s key="Code">Table!$7$14</s>
          <s key="id">3972769564_Table!$7$14</s>
          <s key="Tag">$7$14</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26" ln="1" eid="NarrativeTracksData">
            <be refId="5227" clsId="NarrativeTracksData">
              <d key="Data">1580465228615</d>
              <s key="User">J.DE.GRAAF</s>
              <s key="Value"/>
              <b key="Edited">N</b>
            </be>
          </l>
          <b key="isMaster">N</b>
          <b key="Bookmark">N</b>
          <b key="Obfuscate">N</b>
          <s key="SuperScripPosition"/>
          <i key="BackgroundColor">0</i>
          <s key="userUpdate">J.DE.GRAAF</s>
          <s key="newTag">$7$14</s>
          <i key="wordRow">14</i>
          <i key="DinamicColumn">0</i>
          <b key="Dynamic">N</b>
          <b key="TempValue">N</b>
          <b key="KeepTableStyleFromSource">N</b>
        </be>
        <be refId="5228" clsId="Tgkn2007.com.tagetik.component.TextTag,Tgkn2007">
          <s key="Title">Americas</s>
          <o key="Position">-1</o>
          <s key="Key">PL_AMER_Table!$8$14</s>
          <s key="Code">Table!$8$14</s>
          <s key="id">3972769564_Table!$8$14</s>
          <s key="Tag">$8$14</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29" ln="1" eid="NarrativeTracksData">
            <be refId="5230" clsId="NarrativeTracksData">
              <d key="Data">1580465228615</d>
              <s key="User">J.DE.GRAAF</s>
              <s key="Value"/>
              <b key="Edited">N</b>
            </be>
          </l>
          <b key="isMaster">N</b>
          <b key="Bookmark">N</b>
          <b key="Obfuscate">N</b>
          <s key="SuperScripPosition"/>
          <i key="BackgroundColor">0</i>
          <s key="userUpdate">J.DE.GRAAF</s>
          <s key="newTag">$8$14</s>
          <i key="wordRow">14</i>
          <i key="DinamicColumn">0</i>
          <b key="Dynamic">N</b>
          <b key="TempValue">N</b>
          <b key="KeepTableStyleFromSource">N</b>
        </be>
        <be refId="5231" clsId="Tgkn2007.com.tagetik.component.TextTag,Tgkn2007">
          <s key="Title">Americas</s>
          <o key="Position">-1</o>
          <s key="Key">PL_AMER_Table!$9$14</s>
          <s key="Code">Table!$9$14</s>
          <s key="id">3972769564_Table!$9$14</s>
          <s key="Tag">$9$14</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32" ln="1" eid="NarrativeTracksData">
            <be refId="5233" clsId="NarrativeTracksData">
              <d key="Data">1580465228615</d>
              <s key="User">J.DE.GRAAF</s>
              <s key="Value"/>
              <b key="Edited">N</b>
            </be>
          </l>
          <b key="isMaster">N</b>
          <b key="Bookmark">N</b>
          <b key="Obfuscate">N</b>
          <s key="SuperScripPosition"/>
          <i key="BackgroundColor">0</i>
          <s key="userUpdate">J.DE.GRAAF</s>
          <s key="newTag">$9$14</s>
          <i key="wordRow">14</i>
          <i key="DinamicColumn">0</i>
          <b key="Dynamic">N</b>
          <b key="TempValue">N</b>
          <b key="KeepTableStyleFromSource">N</b>
        </be>
        <be refId="5234" clsId="Tgkn2007.com.tagetik.component.TextTag,Tgkn2007">
          <s key="Title">Americas</s>
          <o key="Position">-1</o>
          <s key="Key">PL_AMER_Table!$1$15</s>
          <s key="Code">Table!$1$15</s>
          <s key="id">3972769564_Table!$1$15</s>
          <s key="Tag">$1$15</s>
          <s key="Type">21</s>
          <s key="Value">a 35.9 % like-for-like</s>
          <s key="ObjectValue">a 35.9 % like-for-like</s>
          <s key="ReadValue">a 35.9 % like-for-like</s>
          <s key="NewValue">a 35.9 % like-for-like</s>
          <s key="DisplayValue">a 35.9 % like-for-like</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35" ln="2" eid="NarrativeTracksData">
            <be refId="5236" clsId="NarrativeTracksData">
              <d key="Data">1580465228615</d>
              <s key="User">J.DE.GRAAF</s>
              <s key="Value">a 38.1 % like-for-like</s>
              <b key="Edited">N</b>
            </be>
            <be refId="5237" clsId="NarrativeTracksData">
              <d key="Data">1580808472400</d>
              <s key="User">J.DE.GRAAF</s>
              <s key="Value">a 35.9 % like-for-like</s>
              <b key="Edited">N</b>
            </be>
          </l>
          <b key="isMaster">N</b>
          <b key="Bookmark">N</b>
          <b key="Obfuscate">N</b>
          <s key="SuperScripPosition">1,1;</s>
          <i key="BackgroundColor">0</i>
          <s key="userUpdate">J.DE.GRAAF</s>
          <s key="newTag">$1$15</s>
          <i key="wordRow">15</i>
          <i key="DinamicColumn">0</i>
          <b key="Dynamic">N</b>
          <b key="TempValue">N</b>
          <b key="KeepTableStyleFromSource">N</b>
        </be>
        <be refId="5238" clsId="Tgkn2007.com.tagetik.component.TextTag,Tgkn2007">
          <s key="Title">Americas</s>
          <o key="Position">-1</o>
          <s key="Key">PL_AMER_Table!$2$15</s>
          <s key="Code">Table!$2$15</s>
          <s key="id">3972769564_Table!$2$15</s>
          <s key="Tag">$2$15</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39" ln="1" eid="NarrativeTracksData">
            <be refId="5240" clsId="NarrativeTracksData">
              <d key="Data">1580465228615</d>
              <s key="User">J.DE.GRAAF</s>
              <s key="Value"/>
              <b key="Edited">N</b>
            </be>
          </l>
          <b key="isMaster">N</b>
          <b key="Bookmark">N</b>
          <b key="Obfuscate">N</b>
          <s key="SuperScripPosition"/>
          <i key="BackgroundColor">0</i>
          <s key="userUpdate">J.DE.GRAAF</s>
          <s key="newTag">$2$15</s>
          <i key="wordRow">15</i>
          <i key="DinamicColumn">0</i>
          <b key="Dynamic">N</b>
          <b key="TempValue">N</b>
          <b key="KeepTableStyleFromSource">N</b>
        </be>
        <be refId="5241" clsId="Tgkn2007.com.tagetik.component.TextTag,Tgkn2007">
          <s key="Title">Americas</s>
          <o key="Position">-1</o>
          <s key="Key">PL_AMER_Table!$3$15</s>
          <s key="Code">Table!$3$15</s>
          <s key="id">3972769564_Table!$3$15</s>
          <s key="Tag">$3$15</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42" ln="1" eid="NarrativeTracksData">
            <be refId="5243" clsId="NarrativeTracksData">
              <d key="Data">1580465228615</d>
              <s key="User">J.DE.GRAAF</s>
              <s key="Value"/>
              <b key="Edited">N</b>
            </be>
          </l>
          <b key="isMaster">N</b>
          <b key="Bookmark">N</b>
          <b key="Obfuscate">N</b>
          <s key="SuperScripPosition"/>
          <i key="BackgroundColor">0</i>
          <s key="userUpdate">J.DE.GRAAF</s>
          <s key="newTag">$3$15</s>
          <i key="wordRow">15</i>
          <i key="DinamicColumn">0</i>
          <b key="Dynamic">N</b>
          <b key="TempValue">N</b>
          <b key="KeepTableStyleFromSource">N</b>
        </be>
        <be refId="5244" clsId="Tgkn2007.com.tagetik.component.TextTag,Tgkn2007">
          <s key="Title">Americas</s>
          <o key="Position">-1</o>
          <s key="Key">PL_AMER_Table!$4$15</s>
          <s key="Code">Table!$4$15</s>
          <s key="id">3972769564_Table!$4$15</s>
          <s key="Tag">$4$15</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45" ln="1" eid="NarrativeTracksData">
            <be refId="5246" clsId="NarrativeTracksData">
              <d key="Data">1580465228615</d>
              <s key="User">J.DE.GRAAF</s>
              <s key="Value"/>
              <b key="Edited">N</b>
            </be>
          </l>
          <b key="isMaster">N</b>
          <b key="Bookmark">N</b>
          <b key="Obfuscate">N</b>
          <s key="SuperScripPosition"/>
          <i key="BackgroundColor">0</i>
          <s key="userUpdate">J.DE.GRAAF</s>
          <s key="newTag">$4$15</s>
          <i key="wordRow">15</i>
          <i key="DinamicColumn">0</i>
          <b key="Dynamic">N</b>
          <b key="TempValue">N</b>
          <b key="KeepTableStyleFromSource">N</b>
        </be>
        <be refId="5247" clsId="Tgkn2007.com.tagetik.component.TextTag,Tgkn2007">
          <s key="Title">Americas</s>
          <o key="Position">-1</o>
          <s key="Key">PL_AMER_Table!$5$15</s>
          <s key="Code">Table!$5$15</s>
          <s key="id">3972769564_Table!$5$15</s>
          <s key="Tag">$5$15</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48" ln="1" eid="NarrativeTracksData">
            <be refId="5249" clsId="NarrativeTracksData">
              <d key="Data">1580465228615</d>
              <s key="User">J.DE.GRAAF</s>
              <s key="Value"/>
              <b key="Edited">N</b>
            </be>
          </l>
          <b key="isMaster">N</b>
          <b key="Bookmark">N</b>
          <b key="Obfuscate">N</b>
          <s key="SuperScripPosition"/>
          <i key="BackgroundColor">0</i>
          <s key="userUpdate">J.DE.GRAAF</s>
          <s key="newTag">$5$15</s>
          <i key="wordRow">15</i>
          <i key="DinamicColumn">0</i>
          <b key="Dynamic">N</b>
          <b key="TempValue">N</b>
          <b key="KeepTableStyleFromSource">N</b>
        </be>
        <be refId="5250" clsId="Tgkn2007.com.tagetik.component.TextTag,Tgkn2007">
          <s key="Title">Americas</s>
          <o key="Position">-1</o>
          <s key="Key">PL_AMER_Table!$6$15</s>
          <s key="Code">Table!$6$15</s>
          <s key="id">3972769564_Table!$6$15</s>
          <s key="Tag">$6$15</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51" ln="1" eid="NarrativeTracksData">
            <be refId="5252" clsId="NarrativeTracksData">
              <d key="Data">1580465228615</d>
              <s key="User">J.DE.GRAAF</s>
              <s key="Value"/>
              <b key="Edited">N</b>
            </be>
          </l>
          <b key="isMaster">N</b>
          <b key="Bookmark">N</b>
          <b key="Obfuscate">N</b>
          <s key="SuperScripPosition"/>
          <i key="BackgroundColor">0</i>
          <s key="userUpdate">J.DE.GRAAF</s>
          <s key="newTag">$6$15</s>
          <i key="wordRow">15</i>
          <i key="DinamicColumn">0</i>
          <b key="Dynamic">N</b>
          <b key="TempValue">N</b>
          <b key="KeepTableStyleFromSource">N</b>
        </be>
        <be refId="5253" clsId="Tgkn2007.com.tagetik.component.TextTag,Tgkn2007">
          <s key="Title">Americas</s>
          <o key="Position">-1</o>
          <s key="Key">PL_AMER_Table!$1$16</s>
          <s key="Code">Table!$1$16</s>
          <s key="id">3972769564_Table!$1$16</s>
          <s key="Tag">$1$16</s>
          <s key="Type">21</s>
          <s key="Value">b 35.7 % like-for-like</s>
          <s key="ObjectValue">b 35.7 % like-for-like</s>
          <s key="ReadValue">b 35.7 % like-for-like</s>
          <s key="NewValue">b 35.7 % like-for-like</s>
          <s key="DisplayValue">b 35.7 % like-for-like</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54" ln="2" eid="NarrativeTracksData">
            <be refId="5255" clsId="NarrativeTracksData">
              <d key="Data">1580465228615</d>
              <s key="User">J.DE.GRAAF</s>
              <s key="Value">b 42.6 % like-for-like</s>
              <b key="Edited">N</b>
            </be>
            <be refId="5256" clsId="NarrativeTracksData">
              <d key="Data">1580808472400</d>
              <s key="User">J.DE.GRAAF</s>
              <s key="Value">b 35.7 % like-for-like</s>
              <b key="Edited">N</b>
            </be>
          </l>
          <b key="isMaster">N</b>
          <b key="Bookmark">N</b>
          <b key="Obfuscate">N</b>
          <s key="SuperScripPosition">1,1;</s>
          <i key="BackgroundColor">0</i>
          <s key="userUpdate">J.DE.GRAAF</s>
          <s key="newTag">$1$16</s>
          <i key="wordRow">16</i>
          <i key="DinamicColumn">0</i>
          <b key="Dynamic">N</b>
          <b key="TempValue">N</b>
          <b key="KeepTableStyleFromSource">N</b>
        </be>
        <be refId="5257" clsId="Tgkn2007.com.tagetik.component.TextTag,Tgkn2007">
          <s key="Title">Americas</s>
          <o key="Position">-1</o>
          <s key="Key">PL_AMER_Table!$2$16</s>
          <s key="Code">Table!$2$16</s>
          <s key="id">3972769564_Table!$2$16</s>
          <s key="Tag">$2$16</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58" ln="1" eid="NarrativeTracksData">
            <be refId="5259" clsId="NarrativeTracksData">
              <d key="Data">1580465228615</d>
              <s key="User">J.DE.GRAAF</s>
              <s key="Value"/>
              <b key="Edited">N</b>
            </be>
          </l>
          <b key="isMaster">N</b>
          <b key="Bookmark">N</b>
          <b key="Obfuscate">N</b>
          <s key="SuperScripPosition"/>
          <i key="BackgroundColor">0</i>
          <s key="userUpdate">J.DE.GRAAF</s>
          <s key="newTag">$2$16</s>
          <i key="wordRow">16</i>
          <i key="DinamicColumn">0</i>
          <b key="Dynamic">N</b>
          <b key="TempValue">N</b>
          <b key="KeepTableStyleFromSource">N</b>
        </be>
        <be refId="5260" clsId="Tgkn2007.com.tagetik.component.TextTag,Tgkn2007">
          <s key="Title">Americas</s>
          <o key="Position">-1</o>
          <s key="Key">PL_AMER_Table!$3$16</s>
          <s key="Code">Table!$3$16</s>
          <s key="id">3972769564_Table!$3$16</s>
          <s key="Tag">$3$16</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61" ln="1" eid="NarrativeTracksData">
            <be refId="5262" clsId="NarrativeTracksData">
              <d key="Data">1580465228615</d>
              <s key="User">J.DE.GRAAF</s>
              <s key="Value"/>
              <b key="Edited">N</b>
            </be>
          </l>
          <b key="isMaster">N</b>
          <b key="Bookmark">N</b>
          <b key="Obfuscate">N</b>
          <s key="SuperScripPosition"/>
          <i key="BackgroundColor">0</i>
          <s key="userUpdate">J.DE.GRAAF</s>
          <s key="newTag">$3$16</s>
          <i key="wordRow">16</i>
          <i key="DinamicColumn">0</i>
          <b key="Dynamic">N</b>
          <b key="TempValue">N</b>
          <b key="KeepTableStyleFromSource">N</b>
        </be>
        <be refId="5263" clsId="Tgkn2007.com.tagetik.component.TextTag,Tgkn2007">
          <s key="Title">Americas</s>
          <o key="Position">-1</o>
          <s key="Key">PL_AMER_Table!$4$16</s>
          <s key="Code">Table!$4$16</s>
          <s key="id">3972769564_Table!$4$16</s>
          <s key="Tag">$4$16</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64" ln="1" eid="NarrativeTracksData">
            <be refId="5265" clsId="NarrativeTracksData">
              <d key="Data">1580465228615</d>
              <s key="User">J.DE.GRAAF</s>
              <s key="Value"/>
              <b key="Edited">N</b>
            </be>
          </l>
          <b key="isMaster">N</b>
          <b key="Bookmark">N</b>
          <b key="Obfuscate">N</b>
          <s key="SuperScripPosition"/>
          <i key="BackgroundColor">0</i>
          <s key="userUpdate">J.DE.GRAAF</s>
          <s key="newTag">$4$16</s>
          <i key="wordRow">16</i>
          <i key="DinamicColumn">0</i>
          <b key="Dynamic">N</b>
          <b key="TempValue">N</b>
          <b key="KeepTableStyleFromSource">N</b>
        </be>
        <be refId="5266" clsId="Tgkn2007.com.tagetik.component.TextTag,Tgkn2007">
          <s key="Title">Americas</s>
          <o key="Position">-1</o>
          <s key="Key">PL_AMER_Table!$5$16</s>
          <s key="Code">Table!$5$16</s>
          <s key="id">3972769564_Table!$5$16</s>
          <s key="Tag">$5$16</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67" ln="1" eid="NarrativeTracksData">
            <be refId="5268" clsId="NarrativeTracksData">
              <d key="Data">1580465228615</d>
              <s key="User">J.DE.GRAAF</s>
              <s key="Value"/>
              <b key="Edited">N</b>
            </be>
          </l>
          <b key="isMaster">N</b>
          <b key="Bookmark">N</b>
          <b key="Obfuscate">N</b>
          <s key="SuperScripPosition"/>
          <i key="BackgroundColor">0</i>
          <s key="userUpdate">J.DE.GRAAF</s>
          <s key="newTag">$5$16</s>
          <i key="wordRow">16</i>
          <i key="DinamicColumn">0</i>
          <b key="Dynamic">N</b>
          <b key="TempValue">N</b>
          <b key="KeepTableStyleFromSource">N</b>
        </be>
        <be refId="5269" clsId="Tgkn2007.com.tagetik.component.TextTag,Tgkn2007">
          <s key="Title">Americas</s>
          <o key="Position">-1</o>
          <s key="Key">PL_AMER_Table!$6$16</s>
          <s key="Code">Table!$6$16</s>
          <s key="id">3972769564_Table!$6$16</s>
          <s key="Tag">$6$16</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70" ln="1" eid="NarrativeTracksData">
            <be refId="5271" clsId="NarrativeTracksData">
              <d key="Data">1580465228615</d>
              <s key="User">J.DE.GRAAF</s>
              <s key="Value"/>
              <b key="Edited">N</b>
            </be>
          </l>
          <b key="isMaster">N</b>
          <b key="Bookmark">N</b>
          <b key="Obfuscate">N</b>
          <s key="SuperScripPosition"/>
          <i key="BackgroundColor">0</i>
          <s key="userUpdate">J.DE.GRAAF</s>
          <s key="newTag">$6$16</s>
          <i key="wordRow">16</i>
          <i key="DinamicColumn">0</i>
          <b key="Dynamic">N</b>
          <b key="TempValue">N</b>
          <b key="KeepTableStyleFromSource">N</b>
        </be>
        <be refId="5272" clsId="Tgkn2007.com.tagetik.component.TextTag,Tgkn2007">
          <s key="Title">Americas</s>
          <o key="Position">-1</o>
          <s key="Key">PL_AMER_Table!$1$17</s>
          <s key="Code">Table!$1$17</s>
          <s key="id">3972769564_Table!$1$17</s>
          <s key="Tag">$1$17</s>
          <s key="Type">21</s>
          <s key="Value">c 45.0 % like-for-like</s>
          <s key="ObjectValue">c 45.0 % like-for-like</s>
          <s key="ReadValue">c 45.0 % like-for-like</s>
          <s key="NewValue">c 45.0 % like-for-like</s>
          <s key="DisplayValue">c 45.0 % like-for-like</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73" ln="2" eid="NarrativeTracksData">
            <be refId="5274" clsId="NarrativeTracksData">
              <d key="Data">1580465228615</d>
              <s key="User">J.DE.GRAAF</s>
              <s key="Value">c 13.7 % like-for-like</s>
              <b key="Edited">N</b>
            </be>
            <be refId="5275" clsId="NarrativeTracksData">
              <d key="Data">1580808472400</d>
              <s key="User">J.DE.GRAAF</s>
              <s key="Value">c 45.0 % like-for-like</s>
              <b key="Edited">N</b>
            </be>
          </l>
          <b key="isMaster">N</b>
          <b key="Bookmark">N</b>
          <b key="Obfuscate">N</b>
          <s key="SuperScripPosition">1,1;</s>
          <i key="BackgroundColor">0</i>
          <s key="userUpdate">J.DE.GRAAF</s>
          <s key="newTag">$1$17</s>
          <i key="wordRow">17</i>
          <i key="DinamicColumn">0</i>
          <b key="Dynamic">N</b>
          <b key="TempValue">N</b>
          <b key="KeepTableStyleFromSource">N</b>
        </be>
        <be refId="5276" clsId="Tgkn2007.com.tagetik.component.TextTag,Tgkn2007">
          <s key="Title">Americas</s>
          <o key="Position">-1</o>
          <s key="Key">PL_AMER_Table!$2$17</s>
          <s key="Code">Table!$2$17</s>
          <s key="id">3972769564_Table!$2$17</s>
          <s key="Tag">$2$17</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77" ln="1" eid="NarrativeTracksData">
            <be refId="5278" clsId="NarrativeTracksData">
              <d key="Data">1580465228615</d>
              <s key="User">J.DE.GRAAF</s>
              <s key="Value"/>
              <b key="Edited">N</b>
            </be>
          </l>
          <b key="isMaster">N</b>
          <b key="Bookmark">N</b>
          <b key="Obfuscate">N</b>
          <s key="SuperScripPosition"/>
          <i key="BackgroundColor">0</i>
          <s key="userUpdate">J.DE.GRAAF</s>
          <s key="newTag">$2$17</s>
          <i key="wordRow">17</i>
          <i key="DinamicColumn">0</i>
          <b key="Dynamic">N</b>
          <b key="TempValue">N</b>
          <b key="KeepTableStyleFromSource">N</b>
        </be>
        <be refId="5279" clsId="Tgkn2007.com.tagetik.component.TextTag,Tgkn2007">
          <s key="Title">Americas</s>
          <o key="Position">-1</o>
          <s key="Key">PL_AMER_Table!$3$17</s>
          <s key="Code">Table!$3$17</s>
          <s key="id">3972769564_Table!$3$17</s>
          <s key="Tag">$3$17</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80" ln="1" eid="NarrativeTracksData">
            <be refId="5281" clsId="NarrativeTracksData">
              <d key="Data">1580465228615</d>
              <s key="User">J.DE.GRAAF</s>
              <s key="Value"/>
              <b key="Edited">N</b>
            </be>
          </l>
          <b key="isMaster">N</b>
          <b key="Bookmark">N</b>
          <b key="Obfuscate">N</b>
          <s key="SuperScripPosition"/>
          <i key="BackgroundColor">0</i>
          <s key="userUpdate">J.DE.GRAAF</s>
          <s key="newTag">$3$17</s>
          <i key="wordRow">17</i>
          <i key="DinamicColumn">0</i>
          <b key="Dynamic">N</b>
          <b key="TempValue">N</b>
          <b key="KeepTableStyleFromSource">N</b>
        </be>
        <be refId="5282" clsId="Tgkn2007.com.tagetik.component.TextTag,Tgkn2007">
          <s key="Title">Americas</s>
          <o key="Position">-1</o>
          <s key="Key">PL_AMER_Table!$4$17</s>
          <s key="Code">Table!$4$17</s>
          <s key="id">3972769564_Table!$4$17</s>
          <s key="Tag">$4$17</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83" ln="1" eid="NarrativeTracksData">
            <be refId="5284" clsId="NarrativeTracksData">
              <d key="Data">1580465228615</d>
              <s key="User">J.DE.GRAAF</s>
              <s key="Value"/>
              <b key="Edited">N</b>
            </be>
          </l>
          <b key="isMaster">N</b>
          <b key="Bookmark">N</b>
          <b key="Obfuscate">N</b>
          <s key="SuperScripPosition"/>
          <i key="BackgroundColor">0</i>
          <s key="userUpdate">J.DE.GRAAF</s>
          <s key="newTag">$4$17</s>
          <i key="wordRow">17</i>
          <i key="DinamicColumn">0</i>
          <b key="Dynamic">N</b>
          <b key="TempValue">N</b>
          <b key="KeepTableStyleFromSource">N</b>
        </be>
        <be refId="5285" clsId="Tgkn2007.com.tagetik.component.TextTag,Tgkn2007">
          <s key="Title">Americas</s>
          <o key="Position">-1</o>
          <s key="Key">PL_AMER_Table!$5$17</s>
          <s key="Code">Table!$5$17</s>
          <s key="id">3972769564_Table!$5$17</s>
          <s key="Tag">$5$17</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86" ln="1" eid="NarrativeTracksData">
            <be refId="5287" clsId="NarrativeTracksData">
              <d key="Data">1580465228615</d>
              <s key="User">J.DE.GRAAF</s>
              <s key="Value"/>
              <b key="Edited">N</b>
            </be>
          </l>
          <b key="isMaster">N</b>
          <b key="Bookmark">N</b>
          <b key="Obfuscate">N</b>
          <s key="SuperScripPosition"/>
          <i key="BackgroundColor">0</i>
          <s key="userUpdate">J.DE.GRAAF</s>
          <s key="newTag">$5$17</s>
          <i key="wordRow">17</i>
          <i key="DinamicColumn">0</i>
          <b key="Dynamic">N</b>
          <b key="TempValue">N</b>
          <b key="KeepTableStyleFromSource">N</b>
        </be>
        <be refId="5288" clsId="Tgkn2007.com.tagetik.component.TextTag,Tgkn2007">
          <s key="Title">Americas</s>
          <o key="Position">-1</o>
          <s key="Key">PL_AMER_Table!$6$17</s>
          <s key="Code">Table!$6$17</s>
          <s key="id">3972769564_Table!$6$17</s>
          <s key="Tag">$6$17</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89" ln="1" eid="NarrativeTracksData">
            <be refId="5290" clsId="NarrativeTracksData">
              <d key="Data">1580465228615</d>
              <s key="User">J.DE.GRAAF</s>
              <s key="Value"/>
              <b key="Edited">N</b>
            </be>
          </l>
          <b key="isMaster">N</b>
          <b key="Bookmark">N</b>
          <b key="Obfuscate">N</b>
          <s key="SuperScripPosition"/>
          <i key="BackgroundColor">0</i>
          <s key="userUpdate">J.DE.GRAAF</s>
          <s key="newTag">$6$17</s>
          <i key="wordRow">17</i>
          <i key="DinamicColumn">0</i>
          <b key="Dynamic">N</b>
          <b key="TempValue">N</b>
          <b key="KeepTableStyleFromSource">N</b>
        </be>
        <be refId="5291" clsId="Tgkn2007.com.tagetik.component.TextTag,Tgkn2007">
          <s key="Title">Americas</s>
          <o key="Position">-1</o>
          <s key="Key">PL_AMER_Table!$1$18</s>
          <s key="Code">Table!$1$18</s>
          <s key="id">3972769564_Table!$1$18</s>
          <s key="Tag">$1$18</s>
          <s key="Type">21</s>
          <s key="Value">d 32.3 % like-for-like</s>
          <s key="ObjectValue">d 32.3 % like-for-like</s>
          <s key="ReadValue">d 32.3 % like-for-like</s>
          <s key="NewValue">d 32.3 % like-for-like</s>
          <s key="DisplayValue">d 32.3 % like-for-like</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92" ln="2" eid="NarrativeTracksData">
            <be refId="5293" clsId="NarrativeTracksData">
              <d key="Data">1580465228615</d>
              <s key="User">J.DE.GRAAF</s>
              <s key="Value">d 14 % like-for-like</s>
              <b key="Edited">N</b>
            </be>
            <be refId="5294" clsId="NarrativeTracksData">
              <d key="Data">1580808472400</d>
              <s key="User">J.DE.GRAAF</s>
              <s key="Value">d 32.3 % like-for-like</s>
              <b key="Edited">N</b>
            </be>
          </l>
          <b key="isMaster">N</b>
          <b key="Bookmark">N</b>
          <b key="Obfuscate">N</b>
          <s key="SuperScripPosition">1,1;</s>
          <i key="BackgroundColor">0</i>
          <s key="userUpdate">J.DE.GRAAF</s>
          <s key="newTag">$1$18</s>
          <i key="wordRow">18</i>
          <i key="DinamicColumn">0</i>
          <b key="Dynamic">N</b>
          <b key="TempValue">N</b>
          <b key="KeepTableStyleFromSource">N</b>
        </be>
        <be refId="5295" clsId="Tgkn2007.com.tagetik.component.TextTag,Tgkn2007">
          <s key="Title">Americas</s>
          <o key="Position">-1</o>
          <s key="Key">PL_AMER_Table!$2$18</s>
          <s key="Code">Table!$2$18</s>
          <s key="id">3972769564_Table!$2$18</s>
          <s key="Tag">$2$18</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96" ln="1" eid="NarrativeTracksData">
            <be refId="5297" clsId="NarrativeTracksData">
              <d key="Data">1580465228615</d>
              <s key="User">J.DE.GRAAF</s>
              <s key="Value"/>
              <b key="Edited">N</b>
            </be>
          </l>
          <b key="isMaster">N</b>
          <b key="Bookmark">N</b>
          <b key="Obfuscate">N</b>
          <s key="SuperScripPosition"/>
          <i key="BackgroundColor">0</i>
          <s key="userUpdate">J.DE.GRAAF</s>
          <s key="newTag">$2$18</s>
          <i key="wordRow">18</i>
          <i key="DinamicColumn">0</i>
          <b key="Dynamic">N</b>
          <b key="TempValue">N</b>
          <b key="KeepTableStyleFromSource">N</b>
        </be>
        <be refId="5298" clsId="Tgkn2007.com.tagetik.component.TextTag,Tgkn2007">
          <s key="Title">Americas</s>
          <o key="Position">-1</o>
          <s key="Key">PL_AMER_Table!$3$18</s>
          <s key="Code">Table!$3$18</s>
          <s key="id">3972769564_Table!$3$18</s>
          <s key="Tag">$3$18</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299" ln="1" eid="NarrativeTracksData">
            <be refId="5300" clsId="NarrativeTracksData">
              <d key="Data">1580465228615</d>
              <s key="User">J.DE.GRAAF</s>
              <s key="Value"/>
              <b key="Edited">N</b>
            </be>
          </l>
          <b key="isMaster">N</b>
          <b key="Bookmark">N</b>
          <b key="Obfuscate">N</b>
          <s key="SuperScripPosition"/>
          <i key="BackgroundColor">0</i>
          <s key="userUpdate">J.DE.GRAAF</s>
          <s key="newTag">$3$18</s>
          <i key="wordRow">18</i>
          <i key="DinamicColumn">0</i>
          <b key="Dynamic">N</b>
          <b key="TempValue">N</b>
          <b key="KeepTableStyleFromSource">N</b>
        </be>
        <be refId="5301" clsId="Tgkn2007.com.tagetik.component.TextTag,Tgkn2007">
          <s key="Title">Americas</s>
          <o key="Position">-1</o>
          <s key="Key">PL_AMER_Table!$4$18</s>
          <s key="Code">Table!$4$18</s>
          <s key="id">3972769564_Table!$4$18</s>
          <s key="Tag">$4$18</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02" ln="1" eid="NarrativeTracksData">
            <be refId="5303" clsId="NarrativeTracksData">
              <d key="Data">1580465228615</d>
              <s key="User">J.DE.GRAAF</s>
              <s key="Value"/>
              <b key="Edited">N</b>
            </be>
          </l>
          <b key="isMaster">N</b>
          <b key="Bookmark">N</b>
          <b key="Obfuscate">N</b>
          <s key="SuperScripPosition"/>
          <i key="BackgroundColor">0</i>
          <s key="userUpdate">J.DE.GRAAF</s>
          <s key="newTag">$4$18</s>
          <i key="wordRow">18</i>
          <i key="DinamicColumn">0</i>
          <b key="Dynamic">N</b>
          <b key="TempValue">N</b>
          <b key="KeepTableStyleFromSource">N</b>
        </be>
        <be refId="5304" clsId="Tgkn2007.com.tagetik.component.TextTag,Tgkn2007">
          <s key="Title">Americas</s>
          <o key="Position">-1</o>
          <s key="Key">PL_AMER_Table!$5$18</s>
          <s key="Code">Table!$5$18</s>
          <s key="id">3972769564_Table!$5$18</s>
          <s key="Tag">$5$18</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05" ln="1" eid="NarrativeTracksData">
            <be refId="5306" clsId="NarrativeTracksData">
              <d key="Data">1580465228615</d>
              <s key="User">J.DE.GRAAF</s>
              <s key="Value"/>
              <b key="Edited">N</b>
            </be>
          </l>
          <b key="isMaster">N</b>
          <b key="Bookmark">N</b>
          <b key="Obfuscate">N</b>
          <s key="SuperScripPosition"/>
          <i key="BackgroundColor">0</i>
          <s key="userUpdate">J.DE.GRAAF</s>
          <s key="newTag">$5$18</s>
          <i key="wordRow">18</i>
          <i key="DinamicColumn">0</i>
          <b key="Dynamic">N</b>
          <b key="TempValue">N</b>
          <b key="KeepTableStyleFromSource">N</b>
        </be>
        <be refId="5307" clsId="Tgkn2007.com.tagetik.component.TextTag,Tgkn2007">
          <s key="Title">Americas</s>
          <o key="Position">-1</o>
          <s key="Key">PL_AMER_Table!$6$18</s>
          <s key="Code">Table!$6$18</s>
          <s key="id">3972769564_Table!$6$18</s>
          <s key="Tag">$6$18</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08" ln="1" eid="NarrativeTracksData">
            <be refId="5309" clsId="NarrativeTracksData">
              <d key="Data">1580465228615</d>
              <s key="User">J.DE.GRAAF</s>
              <s key="Value"/>
              <b key="Edited">N</b>
            </be>
          </l>
          <b key="isMaster">N</b>
          <b key="Bookmark">N</b>
          <b key="Obfuscate">N</b>
          <s key="SuperScripPosition"/>
          <i key="BackgroundColor">0</i>
          <s key="userUpdate">J.DE.GRAAF</s>
          <s key="newTag">$6$18</s>
          <i key="wordRow">18</i>
          <i key="DinamicColumn">0</i>
          <b key="Dynamic">N</b>
          <b key="TempValue">N</b>
          <b key="KeepTableStyleFromSource">N</b>
        </be>
        <be refId="5310" clsId="Tgkn2007.com.tagetik.component.TextTag,Tgkn2007">
          <s key="Title">Americas</s>
          <o key="Position">-1</o>
          <s key="Key">PL_AMER_Table!$1$19</s>
          <s key="Code">Table!$1$19</s>
          <s key="id">3972769564_Table!$1$19</s>
          <s key="Tag">$1$19</s>
          <s key="Type">21</s>
          <s key="Value">Like-for-like is measured excluding the impact of currencies and acquisitions</s>
          <s key="ObjectValue">Like-for-like is measured excluding the impact of currencies and acquisitions</s>
          <s key="ReadValue">Like-for-like is measured excluding the impact of currencies and acquisitions</s>
          <s key="NewValue">Like-for-like is measured excluding the impact of currencies and acquisitions</s>
          <s key="DisplayValue">Like-for-like is measured excluding the impact of currencies and acquisitions</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11" ln="1" eid="NarrativeTracksData">
            <be refId="5312" clsId="NarrativeTracksData">
              <d key="Data">1580465228615</d>
              <s key="User">J.DE.GRAAF</s>
              <s key="Value">Like-for-like is measured excluding the impact of currencies and acquisitions</s>
              <b key="Edited">N</b>
            </be>
          </l>
          <b key="isMaster">N</b>
          <b key="Bookmark">N</b>
          <b key="Obfuscate">N</b>
          <s key="SuperScripPosition">0,76;</s>
          <i key="BackgroundColor">0</i>
          <s key="userUpdate">J.DE.GRAAF</s>
          <s key="newTag">$1$19</s>
          <i key="wordRow">19</i>
          <i key="DinamicColumn">0</i>
          <b key="Dynamic">N</b>
          <b key="TempValue">N</b>
          <b key="KeepTableStyleFromSource">N</b>
        </be>
        <be refId="5313" clsId="Tgkn2007.com.tagetik.component.TextTag,Tgkn2007">
          <s key="Title">BIS</s>
          <o key="Position">-1</o>
          <s key="Key">PL_BIS_Table!$1$1</s>
          <s key="Code">Table!$1$1</s>
          <s key="id">3568353238_Table!$1$1</s>
          <s key="Tag">$1$1</s>
          <s key="Type">21</s>
          <s key="Value">Brunel Industry Services (unaudited)</s>
          <s key="ObjectValue">Brunel Industry Services (unaudited)</s>
          <s key="ReadValue">Brunel Industry Services (unaudited)</s>
          <s key="NewValue">Brunel Industry Services (unaudited)</s>
          <s key="DisplayValue">Brunel Industry Services (unaudited)</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14" ln="1" eid="NarrativeTracksData">
            <be refId="5315" clsId="NarrativeTracksData">
              <d key="Data">1580465228615</d>
              <s key="User">J.DE.GRAAF</s>
              <s key="Value">Brunel Industry Services (unaudited)</s>
              <b key="Edited">N</b>
            </be>
          </l>
          <b key="isMaster">N</b>
          <b key="Bookmark">N</b>
          <b key="Obfuscate">N</b>
          <s key="SuperScripPosition"/>
          <i key="BackgroundColor">0</i>
          <s key="userUpdate">J.DE.GRAAF</s>
          <s key="newTag">$1$1</s>
          <i key="wordRow">1</i>
          <i key="DinamicColumn">0</i>
          <b key="Dynamic">N</b>
          <b key="TempValue">N</b>
          <b key="KeepTableStyleFromSource">N</b>
        </be>
        <be refId="5316" clsId="Tgkn2007.com.tagetik.component.TextTag,Tgkn2007">
          <s key="Title">BIS</s>
          <o key="Position">-1</o>
          <s key="Key">PL_BIS_Table!$1$2</s>
          <s key="Code">Table!$1$2</s>
          <s key="id">3568353238_Table!$1$2</s>
          <s key="Tag">$1$2</s>
          <s key="Type">21</s>
          <s key="Value">P&amp;L amounts in EUR million</s>
          <s key="ObjectValue">P&amp;L amounts in EUR million</s>
          <s key="ReadValue">P&amp;L amounts in EUR million</s>
          <s key="NewValue">P&amp;L amounts in EUR million</s>
          <s key="DisplayValue">P&amp;L amounts in EUR million</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17" ln="1" eid="NarrativeTracksData">
            <be refId="5318" clsId="NarrativeTracksData">
              <d key="Data">1580465228615</d>
              <s key="User">J.DE.GRAAF</s>
              <s key="Value">P&amp;L amounts in EUR million</s>
              <b key="Edited">N</b>
            </be>
          </l>
          <b key="isMaster">N</b>
          <b key="Bookmark">N</b>
          <b key="Obfuscate">N</b>
          <s key="SuperScripPosition"/>
          <i key="BackgroundColor">0</i>
          <s key="userUpdate">J.DE.GRAAF</s>
          <s key="newTag">$1$2</s>
          <i key="wordRow">2</i>
          <i key="DinamicColumn">0</i>
          <b key="Dynamic">N</b>
          <b key="TempValue">N</b>
          <b key="KeepTableStyleFromSource">N</b>
        </be>
        <be refId="5319" clsId="Tgkn2007.com.tagetik.component.TextTag,Tgkn2007">
          <s key="Title">BIS</s>
          <o key="Position">-1</o>
          <s key="Key">PL_BIS_Table!$2$2</s>
          <s key="Code">Table!$2$2</s>
          <s key="id">3568353238_Table!$2$2</s>
          <s key="Tag">$2$2</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20" ln="1" eid="NarrativeTracksData">
            <be refId="5321" clsId="NarrativeTracksData">
              <d key="Data">1580465228615</d>
              <s key="User">J.DE.GRAAF</s>
              <s key="Value"/>
              <b key="Edited">N</b>
            </be>
          </l>
          <b key="isMaster">N</b>
          <b key="Bookmark">N</b>
          <b key="Obfuscate">N</b>
          <s key="SuperScripPosition"/>
          <i key="BackgroundColor">0</i>
          <s key="userUpdate">J.DE.GRAAF</s>
          <s key="newTag">$2$2</s>
          <i key="wordRow">2</i>
          <i key="DinamicColumn">0</i>
          <b key="Dynamic">N</b>
          <b key="TempValue">N</b>
          <b key="KeepTableStyleFromSource">N</b>
        </be>
        <be refId="5322" clsId="Tgkn2007.com.tagetik.component.TextTag,Tgkn2007">
          <s key="Title">BIS</s>
          <o key="Position">-1</o>
          <s key="Key">PL_BIS_Table!$3$2</s>
          <s key="Code">Table!$3$2</s>
          <s key="id">3568353238_Table!$3$2</s>
          <s key="Tag">$3$2</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23" ln="1" eid="NarrativeTracksData">
            <be refId="5324" clsId="NarrativeTracksData">
              <d key="Data">1580465228615</d>
              <s key="User">J.DE.GRAAF</s>
              <s key="Value"/>
              <b key="Edited">N</b>
            </be>
          </l>
          <b key="isMaster">N</b>
          <b key="Bookmark">N</b>
          <b key="Obfuscate">N</b>
          <s key="SuperScripPosition"/>
          <i key="BackgroundColor">0</i>
          <s key="userUpdate">J.DE.GRAAF</s>
          <s key="newTag">$3$2</s>
          <i key="wordRow">2</i>
          <i key="DinamicColumn">0</i>
          <b key="Dynamic">N</b>
          <b key="TempValue">N</b>
          <b key="KeepTableStyleFromSource">N</b>
        </be>
        <be refId="5325" clsId="Tgkn2007.com.tagetik.component.TextTag,Tgkn2007">
          <s key="Title">BIS</s>
          <o key="Position">-1</o>
          <s key="Key">PL_BIS_Table!$4$2</s>
          <s key="Code">Table!$4$2</s>
          <s key="id">3568353238_Table!$4$2</s>
          <s key="Tag">$4$2</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26" ln="1" eid="NarrativeTracksData">
            <be refId="5327" clsId="NarrativeTracksData">
              <d key="Data">1580465228615</d>
              <s key="User">J.DE.GRAAF</s>
              <s key="Value"/>
              <b key="Edited">N</b>
            </be>
          </l>
          <b key="isMaster">N</b>
          <b key="Bookmark">N</b>
          <b key="Obfuscate">N</b>
          <s key="SuperScripPosition"/>
          <i key="BackgroundColor">0</i>
          <s key="userUpdate">J.DE.GRAAF</s>
          <s key="newTag">$4$2</s>
          <i key="wordRow">2</i>
          <i key="DinamicColumn">0</i>
          <b key="Dynamic">N</b>
          <b key="TempValue">N</b>
          <b key="KeepTableStyleFromSource">N</b>
        </be>
        <be refId="5328" clsId="Tgkn2007.com.tagetik.component.TextTag,Tgkn2007">
          <s key="Title">BIS</s>
          <o key="Position">-1</o>
          <s key="Key">PL_BIS_Table!$5$2</s>
          <s key="Code">Table!$5$2</s>
          <s key="id">3568353238_Table!$5$2</s>
          <s key="Tag">$5$2</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29" ln="1" eid="NarrativeTracksData">
            <be refId="5330" clsId="NarrativeTracksData">
              <d key="Data">1580465228615</d>
              <s key="User">J.DE.GRAAF</s>
              <s key="Value"/>
              <b key="Edited">N</b>
            </be>
          </l>
          <b key="isMaster">N</b>
          <b key="Bookmark">N</b>
          <b key="Obfuscate">N</b>
          <s key="SuperScripPosition"/>
          <i key="BackgroundColor">0</i>
          <s key="userUpdate">J.DE.GRAAF</s>
          <s key="newTag">$5$2</s>
          <i key="wordRow">2</i>
          <i key="DinamicColumn">0</i>
          <b key="Dynamic">N</b>
          <b key="TempValue">N</b>
          <b key="KeepTableStyleFromSource">N</b>
        </be>
        <be refId="5331" clsId="Tgkn2007.com.tagetik.component.TextTag,Tgkn2007">
          <s key="Title">BIS</s>
          <o key="Position">-1</o>
          <s key="Key">PL_BIS_Table!$6$2</s>
          <s key="Code">Table!$6$2</s>
          <s key="id">3568353238_Table!$6$2</s>
          <s key="Tag">$6$2</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32" ln="1" eid="NarrativeTracksData">
            <be refId="5333" clsId="NarrativeTracksData">
              <d key="Data">1580465228615</d>
              <s key="User">J.DE.GRAAF</s>
              <s key="Value"/>
              <b key="Edited">N</b>
            </be>
          </l>
          <b key="isMaster">N</b>
          <b key="Bookmark">N</b>
          <b key="Obfuscate">N</b>
          <s key="SuperScripPosition"/>
          <i key="BackgroundColor">0</i>
          <s key="userUpdate">J.DE.GRAAF</s>
          <s key="newTag">$6$2</s>
          <i key="wordRow">2</i>
          <i key="DinamicColumn">0</i>
          <b key="Dynamic">N</b>
          <b key="TempValue">N</b>
          <b key="KeepTableStyleFromSource">N</b>
        </be>
        <be refId="5334" clsId="Tgkn2007.com.tagetik.component.TextTag,Tgkn2007">
          <s key="Title">BIS</s>
          <o key="Position">-1</o>
          <s key="Key">PL_BIS_Table!$7$2</s>
          <s key="Code">Table!$7$2</s>
          <s key="id">3568353238_Table!$7$2</s>
          <s key="Tag">$7$2</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35" ln="1" eid="NarrativeTracksData">
            <be refId="5336" clsId="NarrativeTracksData">
              <d key="Data">1580465228615</d>
              <s key="User">J.DE.GRAAF</s>
              <s key="Value"/>
              <b key="Edited">N</b>
            </be>
          </l>
          <b key="isMaster">N</b>
          <b key="Bookmark">N</b>
          <b key="Obfuscate">N</b>
          <s key="SuperScripPosition"/>
          <i key="BackgroundColor">0</i>
          <s key="userUpdate">J.DE.GRAAF</s>
          <s key="newTag">$7$2</s>
          <i key="wordRow">2</i>
          <i key="DinamicColumn">0</i>
          <b key="Dynamic">N</b>
          <b key="TempValue">N</b>
          <b key="KeepTableStyleFromSource">N</b>
        </be>
        <be refId="5337" clsId="Tgkn2007.com.tagetik.component.TextTag,Tgkn2007">
          <s key="Title">BIS</s>
          <o key="Position">-1</o>
          <s key="Key">PL_BIS_Table!$8$2</s>
          <s key="Code">Table!$8$2</s>
          <s key="id">3568353238_Table!$8$2</s>
          <s key="Tag">$8$2</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38" ln="1" eid="NarrativeTracksData">
            <be refId="5339" clsId="NarrativeTracksData">
              <d key="Data">1580465228615</d>
              <s key="User">J.DE.GRAAF</s>
              <s key="Value"/>
              <b key="Edited">N</b>
            </be>
          </l>
          <b key="isMaster">N</b>
          <b key="Bookmark">N</b>
          <b key="Obfuscate">N</b>
          <s key="SuperScripPosition"/>
          <i key="BackgroundColor">0</i>
          <s key="userUpdate">J.DE.GRAAF</s>
          <s key="newTag">$8$2</s>
          <i key="wordRow">2</i>
          <i key="DinamicColumn">0</i>
          <b key="Dynamic">N</b>
          <b key="TempValue">N</b>
          <b key="KeepTableStyleFromSource">N</b>
        </be>
        <be refId="5340" clsId="Tgkn2007.com.tagetik.component.TextTag,Tgkn2007">
          <s key="Title">BIS</s>
          <o key="Position">-1</o>
          <s key="Key">PL_BIS_Table!$1$3</s>
          <s key="Code">Table!$1$3</s>
          <s key="id">3568353238_Table!$1$3</s>
          <s key="Tag">$1$3</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41" ln="1" eid="NarrativeTracksData">
            <be refId="5342" clsId="NarrativeTracksData">
              <d key="Data">1580465228615</d>
              <s key="User">J.DE.GRAAF</s>
              <s key="Value"/>
              <b key="Edited">N</b>
            </be>
          </l>
          <b key="isMaster">N</b>
          <b key="Bookmark">N</b>
          <b key="Obfuscate">N</b>
          <s key="SuperScripPosition"/>
          <i key="BackgroundColor">0</i>
          <s key="userUpdate">J.DE.GRAAF</s>
          <s key="newTag">$1$3</s>
          <i key="wordRow">3</i>
          <i key="DinamicColumn">0</i>
          <b key="Dynamic">N</b>
          <b key="TempValue">N</b>
          <b key="KeepTableStyleFromSource">N</b>
        </be>
        <be refId="5343" clsId="Tgkn2007.com.tagetik.component.TextTag,Tgkn2007">
          <s key="Title">BIS</s>
          <o key="Position">-1</o>
          <s key="Key">PL_BIS_Table!$2$3</s>
          <s key="Code">Table!$2$3</s>
          <s key="id">3568353238_Table!$2$3</s>
          <s key="Tag">$2$3</s>
          <s key="Type">21</s>
          <s key="Value">Q4 2019</s>
          <s key="ObjectValue">Q4 2019</s>
          <s key="ReadValue">Q4 2019</s>
          <s key="NewValue">Q4 2019</s>
          <s key="DisplayValue">Q4 2019</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44" ln="1" eid="NarrativeTracksData">
            <be refId="5345" clsId="NarrativeTracksData">
              <d key="Data">1580465228615</d>
              <s key="User">J.DE.GRAAF</s>
              <s key="Value">Q4 2019</s>
              <b key="Edited">N</b>
            </be>
          </l>
          <b key="isMaster">N</b>
          <b key="Bookmark">N</b>
          <b key="Obfuscate">N</b>
          <s key="SuperScripPosition"/>
          <i key="BackgroundColor">0</i>
          <s key="userUpdate">J.DE.GRAAF</s>
          <s key="newTag">$2$3</s>
          <i key="wordRow">3</i>
          <i key="DinamicColumn">0</i>
          <b key="Dynamic">N</b>
          <b key="TempValue">N</b>
          <b key="KeepTableStyleFromSource">N</b>
        </be>
        <be refId="5346" clsId="Tgkn2007.com.tagetik.component.TextTag,Tgkn2007">
          <s key="Title">BIS</s>
          <o key="Position">-1</o>
          <s key="Key">PL_BIS_Table!$3$3</s>
          <s key="Code">Table!$3$3</s>
          <s key="id">3568353238_Table!$3$3</s>
          <s key="Tag">$3$3</s>
          <s key="Type">21</s>
          <s key="Value">Q4 2018</s>
          <s key="ObjectValue">Q4 2018</s>
          <s key="ReadValue">Q4 2018</s>
          <s key="NewValue">Q4 2018</s>
          <s key="DisplayValue">Q4 2018</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47" ln="1" eid="NarrativeTracksData">
            <be refId="5348" clsId="NarrativeTracksData">
              <d key="Data">1580465228615</d>
              <s key="User">J.DE.GRAAF</s>
              <s key="Value">Q4 2018</s>
              <b key="Edited">N</b>
            </be>
          </l>
          <b key="isMaster">N</b>
          <b key="Bookmark">N</b>
          <b key="Obfuscate">N</b>
          <s key="SuperScripPosition"/>
          <i key="BackgroundColor">0</i>
          <s key="userUpdate">J.DE.GRAAF</s>
          <s key="newTag">$3$3</s>
          <i key="wordRow">3</i>
          <i key="DinamicColumn">0</i>
          <b key="Dynamic">N</b>
          <b key="TempValue">N</b>
          <b key="KeepTableStyleFromSource">N</b>
        </be>
        <be refId="5349" clsId="Tgkn2007.com.tagetik.component.TextTag,Tgkn2007">
          <s key="Title">BIS</s>
          <o key="Position">-1</o>
          <s key="Key">PL_BIS_Table!$4$3</s>
          <s key="Code">Table!$4$3</s>
          <s key="id">3568353238_Table!$4$3</s>
          <s key="Tag">$4$3</s>
          <s key="Type">21</s>
          <s key="Value">
            <ch cod="394"/>
            %
          </s>
          <s key="ObjectValue">
            <ch cod="394"/>
            %
          </s>
          <s key="ReadValue">
            <ch cod="394"/>
            %
          </s>
          <s key="NewValue">
            <ch cod="394"/>
            %
          </s>
          <s key="DisplayValue">
            <ch cod="394"/>
            %
          </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50" ln="1" eid="NarrativeTracksData">
            <be refId="5351" clsId="NarrativeTracksData">
              <d key="Data">1580465228615</d>
              <s key="User">J.DE.GRAAF</s>
              <s key="Value">
                <ch cod="394"/>
                %
              </s>
              <b key="Edited">N</b>
            </be>
          </l>
          <b key="isMaster">N</b>
          <b key="Bookmark">N</b>
          <b key="Obfuscate">N</b>
          <s key="SuperScripPosition"/>
          <i key="BackgroundColor">0</i>
          <s key="userUpdate">J.DE.GRAAF</s>
          <s key="newTag">$4$3</s>
          <i key="wordRow">3</i>
          <i key="DinamicColumn">0</i>
          <b key="Dynamic">N</b>
          <b key="TempValue">N</b>
          <b key="KeepTableStyleFromSource">N</b>
        </be>
        <be refId="5352" clsId="Tgkn2007.com.tagetik.component.TextTag,Tgkn2007">
          <s key="Title">BIS</s>
          <o key="Position">-1</o>
          <s key="Key">PL_BIS_Table!$5$3</s>
          <s key="Code">Table!$5$3</s>
          <s key="id">3568353238_Table!$5$3</s>
          <s key="Tag">$5$3</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53" ln="1" eid="NarrativeTracksData">
            <be refId="5354" clsId="NarrativeTracksData">
              <d key="Data">1580465228615</d>
              <s key="User">J.DE.GRAAF</s>
              <s key="Value"/>
              <b key="Edited">N</b>
            </be>
          </l>
          <b key="isMaster">N</b>
          <b key="Bookmark">N</b>
          <b key="Obfuscate">N</b>
          <s key="SuperScripPosition"/>
          <i key="BackgroundColor">0</i>
          <s key="userUpdate">J.DE.GRAAF</s>
          <s key="newTag">$5$3</s>
          <i key="wordRow">3</i>
          <i key="DinamicColumn">0</i>
          <b key="Dynamic">N</b>
          <b key="TempValue">N</b>
          <b key="KeepTableStyleFromSource">N</b>
        </be>
        <be refId="5355" clsId="Tgkn2007.com.tagetik.component.TextTag,Tgkn2007">
          <s key="Title">BIS</s>
          <o key="Position">-1</o>
          <s key="Key">PL_BIS_Table!$6$3</s>
          <s key="Code">Table!$6$3</s>
          <s key="id">3568353238_Table!$6$3</s>
          <s key="Tag">$6$3</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56" ln="1" eid="NarrativeTracksData">
            <be refId="5357" clsId="NarrativeTracksData">
              <d key="Data">1580465228615</d>
              <s key="User">J.DE.GRAAF</s>
              <s key="Value"/>
              <b key="Edited">N</b>
            </be>
          </l>
          <b key="isMaster">N</b>
          <b key="Bookmark">N</b>
          <b key="Obfuscate">N</b>
          <s key="SuperScripPosition"/>
          <i key="BackgroundColor">0</i>
          <s key="userUpdate">J.DE.GRAAF</s>
          <s key="newTag">$6$3</s>
          <i key="wordRow">3</i>
          <i key="DinamicColumn">0</i>
          <b key="Dynamic">N</b>
          <b key="TempValue">N</b>
          <b key="KeepTableStyleFromSource">N</b>
        </be>
        <be refId="5358" clsId="Tgkn2007.com.tagetik.component.TextTag,Tgkn2007">
          <s key="Title">BIS</s>
          <o key="Position">-1</o>
          <s key="Key">PL_BIS_Table!$7$3</s>
          <s key="Code">Table!$7$3</s>
          <s key="id">3568353238_Table!$7$3</s>
          <s key="Tag">$7$3</s>
          <s key="Type">21</s>
          <s key="Value">YTD 2019</s>
          <s key="ObjectValue">YTD 2019</s>
          <s key="ReadValue">YTD 2019</s>
          <s key="NewValue">YTD 2019</s>
          <s key="DisplayValue">YTD 2019</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59" ln="1" eid="NarrativeTracksData">
            <be refId="5360" clsId="NarrativeTracksData">
              <d key="Data">1580465228615</d>
              <s key="User">J.DE.GRAAF</s>
              <s key="Value">YTD 2019</s>
              <b key="Edited">N</b>
            </be>
          </l>
          <b key="isMaster">N</b>
          <b key="Bookmark">N</b>
          <b key="Obfuscate">N</b>
          <s key="SuperScripPosition"/>
          <i key="BackgroundColor">0</i>
          <s key="userUpdate">J.DE.GRAAF</s>
          <s key="newTag">$7$3</s>
          <i key="wordRow">3</i>
          <i key="DinamicColumn">0</i>
          <b key="Dynamic">N</b>
          <b key="TempValue">N</b>
          <b key="KeepTableStyleFromSource">N</b>
        </be>
        <be refId="5361" clsId="Tgkn2007.com.tagetik.component.TextTag,Tgkn2007">
          <s key="Title">BIS</s>
          <o key="Position">-1</o>
          <s key="Key">PL_BIS_Table!$8$3</s>
          <s key="Code">Table!$8$3</s>
          <s key="id">3568353238_Table!$8$3</s>
          <s key="Tag">$8$3</s>
          <s key="Type">21</s>
          <s key="Value">YTD 2018</s>
          <s key="ObjectValue">YTD 2018</s>
          <s key="ReadValue">YTD 2018</s>
          <s key="NewValue">YTD 2018</s>
          <s key="DisplayValue">YTD 2018</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62" ln="1" eid="NarrativeTracksData">
            <be refId="5363" clsId="NarrativeTracksData">
              <d key="Data">1580465228615</d>
              <s key="User">J.DE.GRAAF</s>
              <s key="Value">YTD 2018</s>
              <b key="Edited">N</b>
            </be>
          </l>
          <b key="isMaster">N</b>
          <b key="Bookmark">N</b>
          <b key="Obfuscate">N</b>
          <s key="SuperScripPosition"/>
          <i key="BackgroundColor">0</i>
          <s key="userUpdate">J.DE.GRAAF</s>
          <s key="newTag">$8$3</s>
          <i key="wordRow">3</i>
          <i key="DinamicColumn">0</i>
          <b key="Dynamic">N</b>
          <b key="TempValue">N</b>
          <b key="KeepTableStyleFromSource">N</b>
        </be>
        <be refId="5364" clsId="Tgkn2007.com.tagetik.component.TextTag,Tgkn2007">
          <s key="Title">BIS</s>
          <o key="Position">-1</o>
          <s key="Key">PL_BIS_Table!$9$3</s>
          <s key="Code">Table!$9$3</s>
          <s key="id">3568353238_Table!$9$3</s>
          <s key="Tag">$9$3</s>
          <s key="Type">21</s>
          <s key="Value">
            <ch cod="394"/>
            %
          </s>
          <s key="ObjectValue">
            <ch cod="394"/>
            %
          </s>
          <s key="ReadValue">
            <ch cod="394"/>
            %
          </s>
          <s key="NewValue">
            <ch cod="394"/>
            %
          </s>
          <s key="DisplayValue">
            <ch cod="394"/>
            %
          </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65" ln="1" eid="NarrativeTracksData">
            <be refId="5366" clsId="NarrativeTracksData">
              <d key="Data">1580465228615</d>
              <s key="User">J.DE.GRAAF</s>
              <s key="Value">
                <ch cod="394"/>
                %
              </s>
              <b key="Edited">N</b>
            </be>
          </l>
          <b key="isMaster">N</b>
          <b key="Bookmark">N</b>
          <b key="Obfuscate">N</b>
          <s key="SuperScripPosition"/>
          <i key="BackgroundColor">0</i>
          <s key="userUpdate">J.DE.GRAAF</s>
          <s key="newTag">$9$3</s>
          <i key="wordRow">3</i>
          <i key="DinamicColumn">0</i>
          <b key="Dynamic">N</b>
          <b key="TempValue">N</b>
          <b key="KeepTableStyleFromSource">N</b>
        </be>
        <be refId="5367" clsId="Tgkn2007.com.tagetik.component.TextTag,Tgkn2007">
          <s key="Title">BIS</s>
          <o key="Position">-1</o>
          <s key="Key">PL_BIS_Table!$1$4</s>
          <s key="Code">Table!$1$4</s>
          <s key="id">3568353238_Table!$1$4</s>
          <s key="Tag">$1$4</s>
          <s key="Type">21</s>
          <s key="Value">Revenue</s>
          <s key="ObjectValue">Revenue</s>
          <s key="ReadValue">Revenue</s>
          <s key="NewValue">Revenue</s>
          <s key="DisplayValue">Revenue</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68" ln="1" eid="NarrativeTracksData">
            <be refId="5369" clsId="NarrativeTracksData">
              <d key="Data">1580465228615</d>
              <s key="User">J.DE.GRAAF</s>
              <s key="Value">Revenue</s>
              <b key="Edited">N</b>
            </be>
          </l>
          <b key="isMaster">N</b>
          <b key="Bookmark">N</b>
          <b key="Obfuscate">N</b>
          <s key="SuperScripPosition"/>
          <i key="BackgroundColor">0</i>
          <s key="userUpdate">J.DE.GRAAF</s>
          <s key="newTag">$1$4</s>
          <i key="wordRow">4</i>
          <i key="DinamicColumn">0</i>
          <b key="Dynamic">N</b>
          <b key="TempValue">N</b>
          <b key="KeepTableStyleFromSource">N</b>
        </be>
        <be refId="5370" clsId="Tgkn2007.com.tagetik.component.TextTag,Tgkn2007">
          <s key="Title">BIS</s>
          <o key="Position">-1</o>
          <s key="Key">PL_BIS_Table!$2$4</s>
          <s key="Code">Table!$2$4</s>
          <s key="id">3568353238_Table!$2$4</s>
          <s key="Tag">$2$4</s>
          <s key="Type">21</s>
          <c key="Value">1.8</c>
          <c key="ObjectValue">1.8</c>
          <c key="ReadValue">1.8</c>
          <c key="NewValue">1.8</c>
          <s key="DisplayValue">
            <ch cod="09"/>
            1.8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71" ln="1" eid="NarrativeTracksData">
            <be refId="5372" clsId="NarrativeTracksData">
              <d key="Data">1580465228615</d>
              <s key="User">J.DE.GRAAF</s>
              <c key="Value">1.8</c>
              <b key="Edited">N</b>
            </be>
          </l>
          <b key="isMaster">N</b>
          <b key="Bookmark">N</b>
          <b key="Obfuscate">N</b>
          <i key="BackgroundColor">0</i>
          <s key="userUpdate">J.DE.GRAAF</s>
          <s key="newTag">$2$4</s>
          <i key="wordRow">4</i>
          <i key="DinamicColumn">0</i>
          <b key="Dynamic">N</b>
          <b key="TempValue">N</b>
          <b key="KeepTableStyleFromSource">N</b>
        </be>
        <be refId="5373" clsId="Tgkn2007.com.tagetik.component.TextTag,Tgkn2007">
          <s key="Title">BIS</s>
          <o key="Position">-1</o>
          <s key="Key">PL_BIS_Table!$3$4</s>
          <s key="Code">Table!$3$4</s>
          <s key="id">3568353238_Table!$3$4</s>
          <s key="Tag">$3$4</s>
          <s key="Type">21</s>
          <c key="Value">11.2</c>
          <c key="ObjectValue">11.2</c>
          <c key="ReadValue">11.2</c>
          <c key="NewValue">11.2</c>
          <s key="DisplayValue">
            <ch cod="09"/>
            11.2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74" ln="1" eid="NarrativeTracksData">
            <be refId="5375" clsId="NarrativeTracksData">
              <d key="Data">1580465228615</d>
              <s key="User">J.DE.GRAAF</s>
              <c key="Value">11.2</c>
              <b key="Edited">N</b>
            </be>
          </l>
          <b key="isMaster">N</b>
          <b key="Bookmark">N</b>
          <b key="Obfuscate">N</b>
          <i key="BackgroundColor">0</i>
          <s key="userUpdate">J.DE.GRAAF</s>
          <s key="newTag">$3$4</s>
          <i key="wordRow">4</i>
          <i key="DinamicColumn">0</i>
          <b key="Dynamic">N</b>
          <b key="TempValue">N</b>
          <b key="KeepTableStyleFromSource">N</b>
        </be>
        <be refId="5376" clsId="Tgkn2007.com.tagetik.component.TextTag,Tgkn2007">
          <s key="Title">BIS</s>
          <o key="Position">-1</o>
          <s key="Key">PL_BIS_Table!$4$4</s>
          <s key="Code">Table!$4$4</s>
          <s key="id">3568353238_Table!$4$4</s>
          <s key="Tag">$4$4</s>
          <s key="Type">21</s>
          <c key="Value">-0.83</c>
          <c key="ObjectValue">-0.83</c>
          <c key="ReadValue">-0.83</c>
          <c key="NewValue">-0.83</c>
          <s key="DisplayValue">-83%</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77" ln="1" eid="NarrativeTracksData">
            <be refId="5378" clsId="NarrativeTracksData">
              <d key="Data">1580465228615</d>
              <s key="User">J.DE.GRAAF</s>
              <c key="Value">-0.83</c>
              <b key="Edited">N</b>
            </be>
          </l>
          <b key="isMaster">N</b>
          <b key="Bookmark">N</b>
          <b key="Obfuscate">N</b>
          <i key="BackgroundColor">0</i>
          <s key="userUpdate">J.DE.GRAAF</s>
          <s key="newTag">$4$4</s>
          <i key="wordRow">4</i>
          <i key="DinamicColumn">0</i>
          <b key="Dynamic">N</b>
          <b key="TempValue">N</b>
          <b key="KeepTableStyleFromSource">N</b>
        </be>
        <be refId="5379" clsId="Tgkn2007.com.tagetik.component.TextTag,Tgkn2007">
          <s key="Title">BIS</s>
          <o key="Position">-1</o>
          <s key="Key">PL_BIS_Table!$5$4</s>
          <s key="Code">Table!$5$4</s>
          <s key="id">3568353238_Table!$5$4</s>
          <s key="Tag">$5$4</s>
          <s key="Type">21</s>
          <s key="Value">a</s>
          <s key="ObjectValue">a</s>
          <s key="ReadValue">a</s>
          <s key="NewValue">a</s>
          <s key="DisplayValue">a</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80" ln="1" eid="NarrativeTracksData">
            <be refId="5381" clsId="NarrativeTracksData">
              <d key="Data">1580465228615</d>
              <s key="User">J.DE.GRAAF</s>
              <s key="Value">a</s>
              <b key="Edited">N</b>
            </be>
          </l>
          <b key="isMaster">N</b>
          <b key="Bookmark">N</b>
          <b key="Obfuscate">N</b>
          <s key="SuperScripPosition"/>
          <i key="BackgroundColor">0</i>
          <s key="userUpdate">J.DE.GRAAF</s>
          <s key="newTag">$5$4</s>
          <i key="wordRow">4</i>
          <i key="DinamicColumn">0</i>
          <b key="Dynamic">N</b>
          <b key="TempValue">N</b>
          <b key="KeepTableStyleFromSource">N</b>
        </be>
        <be refId="5382" clsId="Tgkn2007.com.tagetik.component.TextTag,Tgkn2007">
          <s key="Title">BIS</s>
          <o key="Position">-1</o>
          <s key="Key">PL_BIS_Table!$6$4</s>
          <s key="Code">Table!$6$4</s>
          <s key="id">3568353238_Table!$6$4</s>
          <s key="Tag">$6$4</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83" ln="1" eid="NarrativeTracksData">
            <be refId="5384" clsId="NarrativeTracksData">
              <d key="Data">1580465228615</d>
              <s key="User">J.DE.GRAAF</s>
              <s key="Value"/>
              <b key="Edited">N</b>
            </be>
          </l>
          <b key="isMaster">N</b>
          <b key="Bookmark">N</b>
          <b key="Obfuscate">N</b>
          <s key="SuperScripPosition"/>
          <i key="BackgroundColor">0</i>
          <s key="userUpdate">J.DE.GRAAF</s>
          <s key="newTag">$6$4</s>
          <i key="wordRow">4</i>
          <i key="DinamicColumn">0</i>
          <b key="Dynamic">N</b>
          <b key="TempValue">N</b>
          <b key="KeepTableStyleFromSource">N</b>
        </be>
        <be refId="5385" clsId="Tgkn2007.com.tagetik.component.TextTag,Tgkn2007">
          <s key="Title">BIS</s>
          <o key="Position">-1</o>
          <s key="Key">PL_BIS_Table!$7$4</s>
          <s key="Code">Table!$7$4</s>
          <s key="id">3568353238_Table!$7$4</s>
          <s key="Tag">$7$4</s>
          <s key="Type">21</s>
          <c key="Value">41.8</c>
          <c key="ObjectValue">41.8</c>
          <c key="ReadValue">41.8</c>
          <c key="NewValue">41.8</c>
          <s key="DisplayValue">
            <ch cod="09"/>
            41.8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86" ln="1" eid="NarrativeTracksData">
            <be refId="5387" clsId="NarrativeTracksData">
              <d key="Data">1580465228615</d>
              <s key="User">J.DE.GRAAF</s>
              <c key="Value">41.8</c>
              <b key="Edited">N</b>
            </be>
          </l>
          <b key="isMaster">N</b>
          <b key="Bookmark">N</b>
          <b key="Obfuscate">N</b>
          <i key="BackgroundColor">0</i>
          <s key="userUpdate">J.DE.GRAAF</s>
          <s key="newTag">$7$4</s>
          <i key="wordRow">4</i>
          <i key="DinamicColumn">0</i>
          <b key="Dynamic">N</b>
          <b key="TempValue">N</b>
          <b key="KeepTableStyleFromSource">N</b>
        </be>
        <be refId="5388" clsId="Tgkn2007.com.tagetik.component.TextTag,Tgkn2007">
          <s key="Title">BIS</s>
          <o key="Position">-1</o>
          <s key="Key">PL_BIS_Table!$8$4</s>
          <s key="Code">Table!$8$4</s>
          <s key="id">3568353238_Table!$8$4</s>
          <s key="Tag">$8$4</s>
          <s key="Type">21</s>
          <c key="Value">19.1</c>
          <c key="ObjectValue">19.1</c>
          <c key="ReadValue">19.1</c>
          <c key="NewValue">19.1</c>
          <s key="DisplayValue">
            <ch cod="09"/>
            19.1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89" ln="1" eid="NarrativeTracksData">
            <be refId="5390" clsId="NarrativeTracksData">
              <d key="Data">1580465228615</d>
              <s key="User">J.DE.GRAAF</s>
              <c key="Value">19.1</c>
              <b key="Edited">N</b>
            </be>
          </l>
          <b key="isMaster">N</b>
          <b key="Bookmark">N</b>
          <b key="Obfuscate">N</b>
          <i key="BackgroundColor">0</i>
          <s key="userUpdate">J.DE.GRAAF</s>
          <s key="newTag">$8$4</s>
          <i key="wordRow">4</i>
          <i key="DinamicColumn">0</i>
          <b key="Dynamic">N</b>
          <b key="TempValue">N</b>
          <b key="KeepTableStyleFromSource">N</b>
        </be>
        <be refId="5391" clsId="Tgkn2007.com.tagetik.component.TextTag,Tgkn2007">
          <s key="Title">BIS</s>
          <o key="Position">-1</o>
          <s key="Key">PL_BIS_Table!$9$4</s>
          <s key="Code">Table!$9$4</s>
          <s key="id">3568353238_Table!$9$4</s>
          <s key="Tag">$9$4</s>
          <s key="Type">21</s>
          <c key="Value">1.19</c>
          <c key="ObjectValue">1.19</c>
          <c key="ReadValue">1.19</c>
          <c key="NewValue">1.19</c>
          <s key="DisplayValue">119%</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92" ln="1" eid="NarrativeTracksData">
            <be refId="5393" clsId="NarrativeTracksData">
              <d key="Data">1580465228615</d>
              <s key="User">J.DE.GRAAF</s>
              <c key="Value">1.19</c>
              <b key="Edited">N</b>
            </be>
          </l>
          <b key="isMaster">N</b>
          <b key="Bookmark">N</b>
          <b key="Obfuscate">N</b>
          <i key="BackgroundColor">0</i>
          <s key="userUpdate">J.DE.GRAAF</s>
          <s key="newTag">$9$4</s>
          <i key="wordRow">4</i>
          <i key="DinamicColumn">0</i>
          <b key="Dynamic">N</b>
          <b key="TempValue">N</b>
          <b key="KeepTableStyleFromSource">N</b>
        </be>
        <be refId="5394" clsId="Tgkn2007.com.tagetik.component.TextTag,Tgkn2007">
          <s key="Title">BIS</s>
          <o key="Position">-1</o>
          <s key="Key">PL_BIS_Table!$1$5</s>
          <s key="Code">Table!$1$5</s>
          <s key="id">3568353238_Table!$1$5</s>
          <s key="Tag">$1$5</s>
          <s key="Type">21</s>
          <s key="Value">Gross Profit</s>
          <s key="ObjectValue">Gross Profit</s>
          <s key="ReadValue">Gross Profit</s>
          <s key="NewValue">Gross Profit</s>
          <s key="DisplayValue">Gross Profit</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95" ln="1" eid="NarrativeTracksData">
            <be refId="5396" clsId="NarrativeTracksData">
              <d key="Data">1580465228615</d>
              <s key="User">J.DE.GRAAF</s>
              <s key="Value">Gross Profit</s>
              <b key="Edited">N</b>
            </be>
          </l>
          <b key="isMaster">N</b>
          <b key="Bookmark">N</b>
          <b key="Obfuscate">N</b>
          <s key="SuperScripPosition"/>
          <i key="BackgroundColor">0</i>
          <s key="userUpdate">J.DE.GRAAF</s>
          <s key="newTag">$1$5</s>
          <i key="wordRow">5</i>
          <i key="DinamicColumn">0</i>
          <b key="Dynamic">N</b>
          <b key="TempValue">N</b>
          <b key="KeepTableStyleFromSource">N</b>
        </be>
        <be refId="5397" clsId="Tgkn2007.com.tagetik.component.TextTag,Tgkn2007">
          <s key="Title">BIS</s>
          <o key="Position">-1</o>
          <s key="Key">PL_BIS_Table!$2$5</s>
          <s key="Code">Table!$2$5</s>
          <s key="id">3568353238_Table!$2$5</s>
          <s key="Tag">$2$5</s>
          <s key="Type">21</s>
          <c key="Value">-6.3</c>
          <c key="ObjectValue">-6.3</c>
          <c key="ReadValue">-6.3</c>
          <c key="NewValue">-6.3</c>
          <s key="DisplayValue">
            <ch cod="09"/>
            -6.3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398" ln="1" eid="NarrativeTracksData">
            <be refId="5399" clsId="NarrativeTracksData">
              <d key="Data">1580465228615</d>
              <s key="User">J.DE.GRAAF</s>
              <c key="Value">-6.3</c>
              <b key="Edited">N</b>
            </be>
          </l>
          <b key="isMaster">N</b>
          <b key="Bookmark">N</b>
          <b key="Obfuscate">N</b>
          <i key="BackgroundColor">0</i>
          <s key="userUpdate">J.DE.GRAAF</s>
          <s key="newTag">$2$5</s>
          <i key="wordRow">5</i>
          <i key="DinamicColumn">0</i>
          <b key="Dynamic">N</b>
          <b key="TempValue">N</b>
          <b key="KeepTableStyleFromSource">N</b>
        </be>
        <be refId="5400" clsId="Tgkn2007.com.tagetik.component.TextTag,Tgkn2007">
          <s key="Title">BIS</s>
          <o key="Position">-1</o>
          <s key="Key">PL_BIS_Table!$3$5</s>
          <s key="Code">Table!$3$5</s>
          <s key="id">3568353238_Table!$3$5</s>
          <s key="Tag">$3$5</s>
          <s key="Type">21</s>
          <c key="Value">1.2</c>
          <c key="ObjectValue">1.2</c>
          <c key="ReadValue">1.2</c>
          <c key="NewValue">1.2</c>
          <s key="DisplayValue">
            <ch cod="09"/>
            1.2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01" ln="1" eid="NarrativeTracksData">
            <be refId="5402" clsId="NarrativeTracksData">
              <d key="Data">1580465228615</d>
              <s key="User">J.DE.GRAAF</s>
              <c key="Value">1.2</c>
              <b key="Edited">N</b>
            </be>
          </l>
          <b key="isMaster">N</b>
          <b key="Bookmark">N</b>
          <b key="Obfuscate">N</b>
          <i key="BackgroundColor">0</i>
          <s key="userUpdate">J.DE.GRAAF</s>
          <s key="newTag">$3$5</s>
          <i key="wordRow">5</i>
          <i key="DinamicColumn">0</i>
          <b key="Dynamic">N</b>
          <b key="TempValue">N</b>
          <b key="KeepTableStyleFromSource">N</b>
        </be>
        <be refId="5403" clsId="Tgkn2007.com.tagetik.component.TextTag,Tgkn2007">
          <s key="Title">BIS</s>
          <o key="Position">-1</o>
          <s key="Key">PL_BIS_Table!$4$5</s>
          <s key="Code">Table!$4$5</s>
          <s key="id">3568353238_Table!$4$5</s>
          <s key="Tag">$4$5</s>
          <s key="Type">21</s>
          <c key="Value">-6.22</c>
          <c key="ObjectValue">-6.22</c>
          <c key="ReadValue">-6.22</c>
          <c key="NewValue">-6.22</c>
          <s key="DisplayValue">-622%</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04" ln="1" eid="NarrativeTracksData">
            <be refId="5405" clsId="NarrativeTracksData">
              <d key="Data">1580465228615</d>
              <s key="User">J.DE.GRAAF</s>
              <c key="Value">-6.22</c>
              <b key="Edited">N</b>
            </be>
          </l>
          <b key="isMaster">N</b>
          <b key="Bookmark">N</b>
          <b key="Obfuscate">N</b>
          <i key="BackgroundColor">0</i>
          <s key="userUpdate">J.DE.GRAAF</s>
          <s key="newTag">$4$5</s>
          <i key="wordRow">5</i>
          <i key="DinamicColumn">0</i>
          <b key="Dynamic">N</b>
          <b key="TempValue">N</b>
          <b key="KeepTableStyleFromSource">N</b>
        </be>
        <be refId="5406" clsId="Tgkn2007.com.tagetik.component.TextTag,Tgkn2007">
          <s key="Title">BIS</s>
          <o key="Position">-1</o>
          <s key="Key">PL_BIS_Table!$5$5</s>
          <s key="Code">Table!$5$5</s>
          <s key="id">3568353238_Table!$5$5</s>
          <s key="Tag">$5$5</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07" ln="1" eid="NarrativeTracksData">
            <be refId="5408" clsId="NarrativeTracksData">
              <d key="Data">1580465228615</d>
              <s key="User">J.DE.GRAAF</s>
              <s key="Value"/>
              <b key="Edited">N</b>
            </be>
          </l>
          <b key="isMaster">N</b>
          <b key="Bookmark">N</b>
          <b key="Obfuscate">N</b>
          <s key="SuperScripPosition"/>
          <i key="BackgroundColor">0</i>
          <s key="userUpdate">J.DE.GRAAF</s>
          <s key="newTag">$5$5</s>
          <i key="wordRow">5</i>
          <i key="DinamicColumn">0</i>
          <b key="Dynamic">N</b>
          <b key="TempValue">N</b>
          <b key="KeepTableStyleFromSource">N</b>
        </be>
        <be refId="5409" clsId="Tgkn2007.com.tagetik.component.TextTag,Tgkn2007">
          <s key="Title">BIS</s>
          <o key="Position">-1</o>
          <s key="Key">PL_BIS_Table!$6$5</s>
          <s key="Code">Table!$6$5</s>
          <s key="id">3568353238_Table!$6$5</s>
          <s key="Tag">$6$5</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10" ln="1" eid="NarrativeTracksData">
            <be refId="5411" clsId="NarrativeTracksData">
              <d key="Data">1580465228615</d>
              <s key="User">J.DE.GRAAF</s>
              <s key="Value"/>
              <b key="Edited">N</b>
            </be>
          </l>
          <b key="isMaster">N</b>
          <b key="Bookmark">N</b>
          <b key="Obfuscate">N</b>
          <s key="SuperScripPosition"/>
          <i key="BackgroundColor">0</i>
          <s key="userUpdate">J.DE.GRAAF</s>
          <s key="newTag">$6$5</s>
          <i key="wordRow">5</i>
          <i key="DinamicColumn">0</i>
          <b key="Dynamic">N</b>
          <b key="TempValue">N</b>
          <b key="KeepTableStyleFromSource">N</b>
        </be>
        <be refId="5412" clsId="Tgkn2007.com.tagetik.component.TextTag,Tgkn2007">
          <s key="Title">BIS</s>
          <o key="Position">-1</o>
          <s key="Key">PL_BIS_Table!$7$5</s>
          <s key="Code">Table!$7$5</s>
          <s key="id">3568353238_Table!$7$5</s>
          <s key="Tag">$7$5</s>
          <s key="Type">21</s>
          <c key="Value">-9.8</c>
          <c key="ObjectValue">-9.8</c>
          <c key="ReadValue">-9.8</c>
          <c key="NewValue">-9.8</c>
          <s key="DisplayValue">
            <ch cod="09"/>
            -9.8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13" ln="1" eid="NarrativeTracksData">
            <be refId="5414" clsId="NarrativeTracksData">
              <d key="Data">1580465228615</d>
              <s key="User">J.DE.GRAAF</s>
              <c key="Value">-9.8</c>
              <b key="Edited">N</b>
            </be>
          </l>
          <b key="isMaster">N</b>
          <b key="Bookmark">N</b>
          <b key="Obfuscate">N</b>
          <i key="BackgroundColor">0</i>
          <s key="userUpdate">J.DE.GRAAF</s>
          <s key="newTag">$7$5</s>
          <i key="wordRow">5</i>
          <i key="DinamicColumn">0</i>
          <b key="Dynamic">N</b>
          <b key="TempValue">N</b>
          <b key="KeepTableStyleFromSource">N</b>
        </be>
        <be refId="5415" clsId="Tgkn2007.com.tagetik.component.TextTag,Tgkn2007">
          <s key="Title">BIS</s>
          <o key="Position">-1</o>
          <s key="Key">PL_BIS_Table!$8$5</s>
          <s key="Code">Table!$8$5</s>
          <s key="id">3568353238_Table!$8$5</s>
          <s key="Tag">$8$5</s>
          <s key="Type">21</s>
          <c key="Value">2.9</c>
          <c key="ObjectValue">2.9</c>
          <c key="ReadValue">2.9</c>
          <c key="NewValue">2.9</c>
          <s key="DisplayValue">
            <ch cod="09"/>
            2.9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16" ln="1" eid="NarrativeTracksData">
            <be refId="5417" clsId="NarrativeTracksData">
              <d key="Data">1580465228615</d>
              <s key="User">J.DE.GRAAF</s>
              <c key="Value">2.9</c>
              <b key="Edited">N</b>
            </be>
          </l>
          <b key="isMaster">N</b>
          <b key="Bookmark">N</b>
          <b key="Obfuscate">N</b>
          <i key="BackgroundColor">0</i>
          <s key="userUpdate">J.DE.GRAAF</s>
          <s key="newTag">$8$5</s>
          <i key="wordRow">5</i>
          <i key="DinamicColumn">0</i>
          <b key="Dynamic">N</b>
          <b key="TempValue">N</b>
          <b key="KeepTableStyleFromSource">N</b>
        </be>
        <be refId="5418" clsId="Tgkn2007.com.tagetik.component.TextTag,Tgkn2007">
          <s key="Title">BIS</s>
          <o key="Position">-1</o>
          <s key="Key">PL_BIS_Table!$9$5</s>
          <s key="Code">Table!$9$5</s>
          <s key="id">3568353238_Table!$9$5</s>
          <s key="Tag">$9$5</s>
          <s key="Type">21</s>
          <c key="Value">-4.39</c>
          <c key="ObjectValue">-4.39</c>
          <c key="ReadValue">-4.39</c>
          <c key="NewValue">-4.39</c>
          <s key="DisplayValue">-439%</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19" ln="1" eid="NarrativeTracksData">
            <be refId="5420" clsId="NarrativeTracksData">
              <d key="Data">1580465228615</d>
              <s key="User">J.DE.GRAAF</s>
              <c key="Value">-4.39</c>
              <b key="Edited">N</b>
            </be>
          </l>
          <b key="isMaster">N</b>
          <b key="Bookmark">N</b>
          <b key="Obfuscate">N</b>
          <i key="BackgroundColor">0</i>
          <s key="userUpdate">J.DE.GRAAF</s>
          <s key="newTag">$9$5</s>
          <i key="wordRow">5</i>
          <i key="DinamicColumn">0</i>
          <b key="Dynamic">N</b>
          <b key="TempValue">N</b>
          <b key="KeepTableStyleFromSource">N</b>
        </be>
        <be refId="5421" clsId="Tgkn2007.com.tagetik.component.TextTag,Tgkn2007">
          <s key="Title">BIS</s>
          <o key="Position">-1</o>
          <s key="Key">PL_BIS_Table!$1$6</s>
          <s key="Code">Table!$1$6</s>
          <s key="id">3568353238_Table!$1$6</s>
          <s key="Tag">$1$6</s>
          <s key="Type">21</s>
          <s key="Value">Gross margin</s>
          <s key="ObjectValue">Gross margin</s>
          <s key="ReadValue">Gross margin</s>
          <s key="NewValue">Gross margin</s>
          <s key="DisplayValue">Gross margin</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22" ln="1" eid="NarrativeTracksData">
            <be refId="5423" clsId="NarrativeTracksData">
              <d key="Data">1580465228615</d>
              <s key="User">J.DE.GRAAF</s>
              <s key="Value">Gross margin</s>
              <b key="Edited">N</b>
            </be>
          </l>
          <b key="isMaster">N</b>
          <b key="Bookmark">N</b>
          <b key="Obfuscate">N</b>
          <s key="SuperScripPosition"/>
          <i key="BackgroundColor">0</i>
          <s key="userUpdate">J.DE.GRAAF</s>
          <s key="newTag">$1$6</s>
          <i key="wordRow">6</i>
          <i key="DinamicColumn">0</i>
          <b key="Dynamic">N</b>
          <b key="TempValue">N</b>
          <b key="KeepTableStyleFromSource">N</b>
        </be>
        <be refId="5424" clsId="Tgkn2007.com.tagetik.component.TextTag,Tgkn2007">
          <s key="Title">BIS</s>
          <o key="Position">-1</o>
          <s key="Key">PL_BIS_Table!$2$6</s>
          <s key="Code">Table!$2$6</s>
          <s key="id">3568353238_Table!$2$6</s>
          <s key="Tag">$2$6</s>
          <s key="Type">21</s>
          <c key="Value">-3.415</c>
          <c key="ObjectValue">-3.415</c>
          <c key="ReadValue">-3.415</c>
          <c key="NewValue">-3.415</c>
          <s key="DisplayValue">-341.5%</s>
          <b key="Edited">N</b>
          <b key="Locked">N</b>
          <b key="XBRLNoExport">N</b>
          <b key="BookmarkFormatting">N</b>
          <s key="LinkId">3568353238</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25" ln="1" eid="NarrativeTracksData">
            <be refId="5426" clsId="NarrativeTracksData">
              <d key="Data">1580465228615</d>
              <s key="User">J.DE.GRAAF</s>
              <c key="Value">-3.415</c>
              <b key="Edited">N</b>
            </be>
          </l>
          <b key="isMaster">N</b>
          <b key="Bookmark">N</b>
          <b key="Obfuscate">N</b>
          <i key="BackgroundColor">0</i>
          <s key="userUpdate">J.DE.GRAAF</s>
          <s key="newTag">$2$6</s>
          <i key="wordRow">6</i>
          <i key="DinamicColumn">0</i>
          <b key="Dynamic">N</b>
          <b key="TempValue">N</b>
          <b key="KeepTableStyleFromSource">N</b>
        </be>
        <be refId="5427" clsId="Tgkn2007.com.tagetik.component.TextTag,Tgkn2007">
          <s key="Title">BIS</s>
          <o key="Position">-1</o>
          <s key="Key">PL_BIS_Table!$3$6</s>
          <s key="Code">Table!$3$6</s>
          <s key="id">3568353238_Table!$3$6</s>
          <s key="Tag">$3$6</s>
          <s key="Type">21</s>
          <c key="Value">0.108</c>
          <c key="ObjectValue">0.108</c>
          <c key="ReadValue">0.108</c>
          <c key="NewValue">0.108</c>
          <s key="DisplayValue">10.8%</s>
          <b key="Edited">N</b>
          <b key="Locked">N</b>
          <b key="XBRLNoExport">N</b>
          <b key="BookmarkFormatting">N</b>
          <s key="LinkId">3568353238</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28" ln="1" eid="NarrativeTracksData">
            <be refId="5429" clsId="NarrativeTracksData">
              <d key="Data">1580465228615</d>
              <s key="User">J.DE.GRAAF</s>
              <c key="Value">0.108</c>
              <b key="Edited">N</b>
            </be>
          </l>
          <b key="isMaster">N</b>
          <b key="Bookmark">N</b>
          <b key="Obfuscate">N</b>
          <i key="BackgroundColor">0</i>
          <s key="userUpdate">J.DE.GRAAF</s>
          <s key="newTag">$3$6</s>
          <i key="wordRow">6</i>
          <i key="DinamicColumn">0</i>
          <b key="Dynamic">N</b>
          <b key="TempValue">N</b>
          <b key="KeepTableStyleFromSource">N</b>
        </be>
        <be refId="5430" clsId="Tgkn2007.com.tagetik.component.TextTag,Tgkn2007">
          <s key="Title">BIS</s>
          <o key="Position">-1</o>
          <s key="Key">PL_BIS_Table!$4$6</s>
          <s key="Code">Table!$4$6</s>
          <s key="id">3568353238_Table!$4$6</s>
          <s key="Tag">$4$6</s>
          <s key="Type">21</s>
          <s key="Value"/>
          <s key="ObjectValue"/>
          <s key="ReadValue"/>
          <s key="NewValue"/>
          <s key="DisplayValue"/>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31" ln="1" eid="NarrativeTracksData">
            <be refId="5432" clsId="NarrativeTracksData">
              <d key="Data">1580465228615</d>
              <s key="User">J.DE.GRAAF</s>
              <s key="Value"/>
              <b key="Edited">N</b>
            </be>
          </l>
          <b key="isMaster">N</b>
          <b key="Bookmark">N</b>
          <b key="Obfuscate">N</b>
          <i key="BackgroundColor">0</i>
          <s key="userUpdate">J.DE.GRAAF</s>
          <s key="newTag">$4$6</s>
          <i key="wordRow">6</i>
          <i key="DinamicColumn">0</i>
          <b key="Dynamic">N</b>
          <b key="TempValue">N</b>
          <b key="KeepTableStyleFromSource">N</b>
        </be>
        <be refId="5433" clsId="Tgkn2007.com.tagetik.component.TextTag,Tgkn2007">
          <s key="Title">BIS</s>
          <o key="Position">-1</o>
          <s key="Key">PL_BIS_Table!$5$6</s>
          <s key="Code">Table!$5$6</s>
          <s key="id">3568353238_Table!$5$6</s>
          <s key="Tag">$5$6</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34" ln="1" eid="NarrativeTracksData">
            <be refId="5435" clsId="NarrativeTracksData">
              <d key="Data">1580465228615</d>
              <s key="User">J.DE.GRAAF</s>
              <s key="Value"/>
              <b key="Edited">N</b>
            </be>
          </l>
          <b key="isMaster">N</b>
          <b key="Bookmark">N</b>
          <b key="Obfuscate">N</b>
          <s key="SuperScripPosition"/>
          <i key="BackgroundColor">0</i>
          <s key="userUpdate">J.DE.GRAAF</s>
          <s key="newTag">$5$6</s>
          <i key="wordRow">6</i>
          <i key="DinamicColumn">0</i>
          <b key="Dynamic">N</b>
          <b key="TempValue">N</b>
          <b key="KeepTableStyleFromSource">N</b>
        </be>
        <be refId="5436" clsId="Tgkn2007.com.tagetik.component.TextTag,Tgkn2007">
          <s key="Title">BIS</s>
          <o key="Position">-1</o>
          <s key="Key">PL_BIS_Table!$6$6</s>
          <s key="Code">Table!$6$6</s>
          <s key="id">3568353238_Table!$6$6</s>
          <s key="Tag">$6$6</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37" ln="1" eid="NarrativeTracksData">
            <be refId="5438" clsId="NarrativeTracksData">
              <d key="Data">1580465228615</d>
              <s key="User">J.DE.GRAAF</s>
              <s key="Value"/>
              <b key="Edited">N</b>
            </be>
          </l>
          <b key="isMaster">N</b>
          <b key="Bookmark">N</b>
          <b key="Obfuscate">N</b>
          <s key="SuperScripPosition"/>
          <i key="BackgroundColor">0</i>
          <s key="userUpdate">J.DE.GRAAF</s>
          <s key="newTag">$6$6</s>
          <i key="wordRow">6</i>
          <i key="DinamicColumn">0</i>
          <b key="Dynamic">N</b>
          <b key="TempValue">N</b>
          <b key="KeepTableStyleFromSource">N</b>
        </be>
        <be refId="5439" clsId="Tgkn2007.com.tagetik.component.TextTag,Tgkn2007">
          <s key="Title">BIS</s>
          <o key="Position">-1</o>
          <s key="Key">PL_BIS_Table!$7$6</s>
          <s key="Code">Table!$7$6</s>
          <s key="id">3568353238_Table!$7$6</s>
          <s key="Tag">$7$6</s>
          <s key="Type">21</s>
          <c key="Value">-0.233</c>
          <c key="ObjectValue">-0.233</c>
          <c key="ReadValue">-0.233</c>
          <c key="NewValue">-0.233</c>
          <s key="DisplayValue">-23.3%</s>
          <b key="Edited">N</b>
          <b key="Locked">N</b>
          <b key="XBRLNoExport">N</b>
          <b key="BookmarkFormatting">N</b>
          <s key="LinkId">3568353238</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40" ln="1" eid="NarrativeTracksData">
            <be refId="5441" clsId="NarrativeTracksData">
              <d key="Data">1580465228615</d>
              <s key="User">J.DE.GRAAF</s>
              <c key="Value">-0.233</c>
              <b key="Edited">N</b>
            </be>
          </l>
          <b key="isMaster">N</b>
          <b key="Bookmark">N</b>
          <b key="Obfuscate">N</b>
          <i key="BackgroundColor">0</i>
          <s key="userUpdate">J.DE.GRAAF</s>
          <s key="newTag">$7$6</s>
          <i key="wordRow">6</i>
          <i key="DinamicColumn">0</i>
          <b key="Dynamic">N</b>
          <b key="TempValue">N</b>
          <b key="KeepTableStyleFromSource">N</b>
        </be>
        <be refId="5442" clsId="Tgkn2007.com.tagetik.component.TextTag,Tgkn2007">
          <s key="Title">BIS</s>
          <o key="Position">-1</o>
          <s key="Key">PL_BIS_Table!$8$6</s>
          <s key="Code">Table!$8$6</s>
          <s key="id">3568353238_Table!$8$6</s>
          <s key="Tag">$8$6</s>
          <s key="Type">21</s>
          <c key="Value">0.151</c>
          <c key="ObjectValue">0.151</c>
          <c key="ReadValue">0.151</c>
          <c key="NewValue">0.151</c>
          <s key="DisplayValue">15.1%</s>
          <b key="Edited">N</b>
          <b key="Locked">N</b>
          <b key="XBRLNoExport">N</b>
          <b key="BookmarkFormatting">N</b>
          <s key="LinkId">3568353238</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43" ln="1" eid="NarrativeTracksData">
            <be refId="5444" clsId="NarrativeTracksData">
              <d key="Data">1580465228615</d>
              <s key="User">J.DE.GRAAF</s>
              <c key="Value">0.151</c>
              <b key="Edited">N</b>
            </be>
          </l>
          <b key="isMaster">N</b>
          <b key="Bookmark">N</b>
          <b key="Obfuscate">N</b>
          <i key="BackgroundColor">0</i>
          <s key="userUpdate">J.DE.GRAAF</s>
          <s key="newTag">$8$6</s>
          <i key="wordRow">6</i>
          <i key="DinamicColumn">0</i>
          <b key="Dynamic">N</b>
          <b key="TempValue">N</b>
          <b key="KeepTableStyleFromSource">N</b>
        </be>
        <be refId="5445" clsId="Tgkn2007.com.tagetik.component.TextTag,Tgkn2007">
          <s key="Title">BIS</s>
          <o key="Position">-1</o>
          <s key="Key">PL_BIS_Table!$9$6</s>
          <s key="Code">Table!$9$6</s>
          <s key="id">3568353238_Table!$9$6</s>
          <s key="Tag">$9$6</s>
          <s key="Type">21</s>
          <s key="Value"/>
          <s key="ObjectValue"/>
          <s key="ReadValue"/>
          <s key="NewValue"/>
          <s key="DisplayValue"/>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46" ln="1" eid="NarrativeTracksData">
            <be refId="5447" clsId="NarrativeTracksData">
              <d key="Data">1580465228615</d>
              <s key="User">J.DE.GRAAF</s>
              <s key="Value"/>
              <b key="Edited">N</b>
            </be>
          </l>
          <b key="isMaster">N</b>
          <b key="Bookmark">N</b>
          <b key="Obfuscate">N</b>
          <i key="BackgroundColor">0</i>
          <s key="userUpdate">J.DE.GRAAF</s>
          <s key="newTag">$9$6</s>
          <i key="wordRow">6</i>
          <i key="DinamicColumn">0</i>
          <b key="Dynamic">N</b>
          <b key="TempValue">N</b>
          <b key="KeepTableStyleFromSource">N</b>
        </be>
        <be refId="5448" clsId="Tgkn2007.com.tagetik.component.TextTag,Tgkn2007">
          <s key="Title">BIS</s>
          <o key="Position">-1</o>
          <s key="Key">PL_BIS_Table!$1$7</s>
          <s key="Code">Table!$1$7</s>
          <s key="id">3568353238_Table!$1$7</s>
          <s key="Tag">$1$7</s>
          <s key="Type">21</s>
          <s key="Value">Operating costs</s>
          <s key="ObjectValue">Operating costs</s>
          <s key="ReadValue">Operating costs</s>
          <s key="NewValue">Operating costs</s>
          <s key="DisplayValue">Operating costs</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49" ln="1" eid="NarrativeTracksData">
            <be refId="5450" clsId="NarrativeTracksData">
              <d key="Data">1580465228615</d>
              <s key="User">J.DE.GRAAF</s>
              <s key="Value">Operating costs</s>
              <b key="Edited">N</b>
            </be>
          </l>
          <b key="isMaster">N</b>
          <b key="Bookmark">N</b>
          <b key="Obfuscate">N</b>
          <s key="SuperScripPosition"/>
          <i key="BackgroundColor">0</i>
          <s key="userUpdate">J.DE.GRAAF</s>
          <s key="newTag">$1$7</s>
          <i key="wordRow">7</i>
          <i key="DinamicColumn">0</i>
          <b key="Dynamic">N</b>
          <b key="TempValue">N</b>
          <b key="KeepTableStyleFromSource">N</b>
        </be>
        <be refId="5451" clsId="Tgkn2007.com.tagetik.component.TextTag,Tgkn2007">
          <s key="Title">BIS</s>
          <o key="Position">-1</o>
          <s key="Key">PL_BIS_Table!$2$7</s>
          <s key="Code">Table!$2$7</s>
          <s key="id">3568353238_Table!$2$7</s>
          <s key="Tag">$2$7</s>
          <s key="Type">21</s>
          <c key="Value">3.9</c>
          <c key="ObjectValue">3.9</c>
          <c key="ReadValue">3.9</c>
          <c key="NewValue">3.9</c>
          <s key="DisplayValue">
            <ch cod="09"/>
            3.9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52" ln="1" eid="NarrativeTracksData">
            <be refId="5453" clsId="NarrativeTracksData">
              <d key="Data">1580465228615</d>
              <s key="User">J.DE.GRAAF</s>
              <c key="Value">3.9</c>
              <b key="Edited">N</b>
            </be>
          </l>
          <b key="isMaster">N</b>
          <b key="Bookmark">N</b>
          <b key="Obfuscate">N</b>
          <i key="BackgroundColor">0</i>
          <s key="userUpdate">J.DE.GRAAF</s>
          <s key="newTag">$2$7</s>
          <i key="wordRow">7</i>
          <i key="DinamicColumn">0</i>
          <b key="Dynamic">N</b>
          <b key="TempValue">N</b>
          <b key="KeepTableStyleFromSource">N</b>
        </be>
        <be refId="5454" clsId="Tgkn2007.com.tagetik.component.TextTag,Tgkn2007">
          <s key="Title">BIS</s>
          <o key="Position">-1</o>
          <s key="Key">PL_BIS_Table!$3$7</s>
          <s key="Code">Table!$3$7</s>
          <s key="id">3568353238_Table!$3$7</s>
          <s key="Tag">$3$7</s>
          <s key="Type">21</s>
          <c key="Value">2.3</c>
          <c key="ObjectValue">2.3</c>
          <c key="ReadValue">2.3</c>
          <c key="NewValue">2.3</c>
          <s key="DisplayValue">
            <ch cod="09"/>
            2.3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55" ln="1" eid="NarrativeTracksData">
            <be refId="5456" clsId="NarrativeTracksData">
              <d key="Data">1580465228615</d>
              <s key="User">J.DE.GRAAF</s>
              <c key="Value">2.3</c>
              <b key="Edited">N</b>
            </be>
          </l>
          <b key="isMaster">N</b>
          <b key="Bookmark">N</b>
          <b key="Obfuscate">N</b>
          <i key="BackgroundColor">0</i>
          <s key="userUpdate">J.DE.GRAAF</s>
          <s key="newTag">$3$7</s>
          <i key="wordRow">7</i>
          <i key="DinamicColumn">0</i>
          <b key="Dynamic">N</b>
          <b key="TempValue">N</b>
          <b key="KeepTableStyleFromSource">N</b>
        </be>
        <be refId="5457" clsId="Tgkn2007.com.tagetik.component.TextTag,Tgkn2007">
          <s key="Title">BIS</s>
          <o key="Position">-1</o>
          <s key="Key">PL_BIS_Table!$4$7</s>
          <s key="Code">Table!$4$7</s>
          <s key="id">3568353238_Table!$4$7</s>
          <s key="Tag">$4$7</s>
          <s key="Type">21</s>
          <c key="Value">0.70</c>
          <c key="ObjectValue">0.70</c>
          <c key="ReadValue">0.70</c>
          <c key="NewValue">0.70</c>
          <s key="DisplayValue">70%</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58" ln="1" eid="NarrativeTracksData">
            <be refId="5459" clsId="NarrativeTracksData">
              <d key="Data">1580465228615</d>
              <s key="User">J.DE.GRAAF</s>
              <c key="Value">0.70</c>
              <b key="Edited">N</b>
            </be>
          </l>
          <b key="isMaster">N</b>
          <b key="Bookmark">N</b>
          <b key="Obfuscate">N</b>
          <i key="BackgroundColor">0</i>
          <s key="userUpdate">J.DE.GRAAF</s>
          <s key="newTag">$4$7</s>
          <i key="wordRow">7</i>
          <i key="DinamicColumn">0</i>
          <b key="Dynamic">N</b>
          <b key="TempValue">N</b>
          <b key="KeepTableStyleFromSource">N</b>
        </be>
        <be refId="5460" clsId="Tgkn2007.com.tagetik.component.TextTag,Tgkn2007">
          <s key="Title">BIS</s>
          <o key="Position">-1</o>
          <s key="Key">PL_BIS_Table!$5$7</s>
          <s key="Code">Table!$5$7</s>
          <s key="id">3568353238_Table!$5$7</s>
          <s key="Tag">$5$7</s>
          <s key="Type">21</s>
          <s key="Value">c</s>
          <s key="ObjectValue">c</s>
          <s key="ReadValue">c</s>
          <s key="NewValue">c</s>
          <s key="DisplayValue">c</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61" ln="1" eid="NarrativeTracksData">
            <be refId="5462" clsId="NarrativeTracksData">
              <d key="Data">1580465228615</d>
              <s key="User">J.DE.GRAAF</s>
              <s key="Value">c</s>
              <b key="Edited">N</b>
            </be>
          </l>
          <b key="isMaster">N</b>
          <b key="Bookmark">N</b>
          <b key="Obfuscate">N</b>
          <s key="SuperScripPosition"/>
          <i key="BackgroundColor">0</i>
          <s key="userUpdate">J.DE.GRAAF</s>
          <s key="newTag">$5$7</s>
          <i key="wordRow">7</i>
          <i key="DinamicColumn">0</i>
          <b key="Dynamic">N</b>
          <b key="TempValue">N</b>
          <b key="KeepTableStyleFromSource">N</b>
        </be>
        <be refId="5463" clsId="Tgkn2007.com.tagetik.component.TextTag,Tgkn2007">
          <s key="Title">BIS</s>
          <o key="Position">-1</o>
          <s key="Key">PL_BIS_Table!$6$7</s>
          <s key="Code">Table!$6$7</s>
          <s key="id">3568353238_Table!$6$7</s>
          <s key="Tag">$6$7</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64" ln="1" eid="NarrativeTracksData">
            <be refId="5465" clsId="NarrativeTracksData">
              <d key="Data">1580465228615</d>
              <s key="User">J.DE.GRAAF</s>
              <s key="Value"/>
              <b key="Edited">N</b>
            </be>
          </l>
          <b key="isMaster">N</b>
          <b key="Bookmark">N</b>
          <b key="Obfuscate">N</b>
          <s key="SuperScripPosition"/>
          <i key="BackgroundColor">0</i>
          <s key="userUpdate">J.DE.GRAAF</s>
          <s key="newTag">$6$7</s>
          <i key="wordRow">7</i>
          <i key="DinamicColumn">0</i>
          <b key="Dynamic">N</b>
          <b key="TempValue">N</b>
          <b key="KeepTableStyleFromSource">N</b>
        </be>
        <be refId="5466" clsId="Tgkn2007.com.tagetik.component.TextTag,Tgkn2007">
          <s key="Title">BIS</s>
          <o key="Position">-1</o>
          <s key="Key">PL_BIS_Table!$7$7</s>
          <s key="Code">Table!$7$7</s>
          <s key="id">3568353238_Table!$7$7</s>
          <s key="Tag">$7$7</s>
          <s key="Type">21</s>
          <c key="Value">12.2</c>
          <c key="ObjectValue">12.2</c>
          <c key="ReadValue">12.2</c>
          <c key="NewValue">12.2</c>
          <s key="DisplayValue">
            <ch cod="09"/>
            12.2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67" ln="1" eid="NarrativeTracksData">
            <be refId="5468" clsId="NarrativeTracksData">
              <d key="Data">1580465228615</d>
              <s key="User">J.DE.GRAAF</s>
              <c key="Value">12.2</c>
              <b key="Edited">N</b>
            </be>
          </l>
          <b key="isMaster">N</b>
          <b key="Bookmark">N</b>
          <b key="Obfuscate">N</b>
          <i key="BackgroundColor">0</i>
          <s key="userUpdate">J.DE.GRAAF</s>
          <s key="newTag">$7$7</s>
          <i key="wordRow">7</i>
          <i key="DinamicColumn">0</i>
          <b key="Dynamic">N</b>
          <b key="TempValue">N</b>
          <b key="KeepTableStyleFromSource">N</b>
        </be>
        <be refId="5469" clsId="Tgkn2007.com.tagetik.component.TextTag,Tgkn2007">
          <s key="Title">BIS</s>
          <o key="Position">-1</o>
          <s key="Key">PL_BIS_Table!$8$7</s>
          <s key="Code">Table!$8$7</s>
          <s key="id">3568353238_Table!$8$7</s>
          <s key="Tag">$8$7</s>
          <s key="Type">21</s>
          <c key="Value">4.8</c>
          <c key="ObjectValue">4.8</c>
          <c key="ReadValue">4.8</c>
          <c key="NewValue">4.8</c>
          <s key="DisplayValue">
            <ch cod="09"/>
            4.8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70" ln="1" eid="NarrativeTracksData">
            <be refId="5471" clsId="NarrativeTracksData">
              <d key="Data">1580465228615</d>
              <s key="User">J.DE.GRAAF</s>
              <c key="Value">4.8</c>
              <b key="Edited">N</b>
            </be>
          </l>
          <b key="isMaster">N</b>
          <b key="Bookmark">N</b>
          <b key="Obfuscate">N</b>
          <i key="BackgroundColor">0</i>
          <s key="userUpdate">J.DE.GRAAF</s>
          <s key="newTag">$8$7</s>
          <i key="wordRow">7</i>
          <i key="DinamicColumn">0</i>
          <b key="Dynamic">N</b>
          <b key="TempValue">N</b>
          <b key="KeepTableStyleFromSource">N</b>
        </be>
        <be refId="5472" clsId="Tgkn2007.com.tagetik.component.TextTag,Tgkn2007">
          <s key="Title">BIS</s>
          <o key="Position">-1</o>
          <s key="Key">PL_BIS_Table!$9$7</s>
          <s key="Code">Table!$9$7</s>
          <s key="id">3568353238_Table!$9$7</s>
          <s key="Tag">$9$7</s>
          <s key="Type">21</s>
          <c key="Value">1.54</c>
          <c key="ObjectValue">1.54</c>
          <c key="ReadValue">1.54</c>
          <c key="NewValue">1.54</c>
          <s key="DisplayValue">154%</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73" ln="1" eid="NarrativeTracksData">
            <be refId="5474" clsId="NarrativeTracksData">
              <d key="Data">1580465228615</d>
              <s key="User">J.DE.GRAAF</s>
              <c key="Value">1.54</c>
              <b key="Edited">N</b>
            </be>
          </l>
          <b key="isMaster">N</b>
          <b key="Bookmark">N</b>
          <b key="Obfuscate">N</b>
          <i key="BackgroundColor">0</i>
          <s key="userUpdate">J.DE.GRAAF</s>
          <s key="newTag">$9$7</s>
          <i key="wordRow">7</i>
          <i key="DinamicColumn">0</i>
          <b key="Dynamic">N</b>
          <b key="TempValue">N</b>
          <b key="KeepTableStyleFromSource">N</b>
        </be>
        <be refId="5475" clsId="Tgkn2007.com.tagetik.component.TextTag,Tgkn2007">
          <s key="Title">BIS</s>
          <o key="Position">-1</o>
          <s key="Key">PL_BIS_Table!$1$8</s>
          <s key="Code">Table!$1$8</s>
          <s key="id">3568353238_Table!$1$8</s>
          <s key="Tag">$1$8</s>
          <s key="Type">21</s>
          <s key="Value">EBIT</s>
          <s key="ObjectValue">EBIT</s>
          <s key="ReadValue">EBIT</s>
          <s key="NewValue">EBIT</s>
          <s key="DisplayValue">EBIT</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76" ln="1" eid="NarrativeTracksData">
            <be refId="5477" clsId="NarrativeTracksData">
              <d key="Data">1580465228615</d>
              <s key="User">J.DE.GRAAF</s>
              <s key="Value">EBIT</s>
              <b key="Edited">N</b>
            </be>
          </l>
          <b key="isMaster">N</b>
          <b key="Bookmark">N</b>
          <b key="Obfuscate">N</b>
          <s key="SuperScripPosition"/>
          <i key="BackgroundColor">0</i>
          <s key="userUpdate">J.DE.GRAAF</s>
          <s key="newTag">$1$8</s>
          <i key="wordRow">8</i>
          <i key="DinamicColumn">0</i>
          <b key="Dynamic">N</b>
          <b key="TempValue">N</b>
          <b key="KeepTableStyleFromSource">N</b>
        </be>
        <be refId="5478" clsId="Tgkn2007.com.tagetik.component.TextTag,Tgkn2007">
          <s key="Title">BIS</s>
          <o key="Position">-1</o>
          <s key="Key">PL_BIS_Table!$2$8</s>
          <s key="Code">Table!$2$8</s>
          <s key="id">3568353238_Table!$2$8</s>
          <s key="Tag">$2$8</s>
          <s key="Type">21</s>
          <c key="Value">-10.2</c>
          <c key="ObjectValue">-10.2</c>
          <c key="ReadValue">-10.2</c>
          <c key="NewValue">-10.2</c>
          <s key="DisplayValue">
            <ch cod="09"/>
            -10.2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79" ln="1" eid="NarrativeTracksData">
            <be refId="5480" clsId="NarrativeTracksData">
              <d key="Data">1580465228615</d>
              <s key="User">J.DE.GRAAF</s>
              <c key="Value">-10.2</c>
              <b key="Edited">N</b>
            </be>
          </l>
          <b key="isMaster">N</b>
          <b key="Bookmark">N</b>
          <b key="Obfuscate">N</b>
          <i key="BackgroundColor">0</i>
          <s key="userUpdate">J.DE.GRAAF</s>
          <s key="newTag">$2$8</s>
          <i key="wordRow">8</i>
          <i key="DinamicColumn">0</i>
          <b key="Dynamic">N</b>
          <b key="TempValue">N</b>
          <b key="KeepTableStyleFromSource">N</b>
        </be>
        <be refId="5481" clsId="Tgkn2007.com.tagetik.component.TextTag,Tgkn2007">
          <s key="Title">BIS</s>
          <o key="Position">-1</o>
          <s key="Key">PL_BIS_Table!$3$8</s>
          <s key="Code">Table!$3$8</s>
          <s key="id">3568353238_Table!$3$8</s>
          <s key="Tag">$3$8</s>
          <s key="Type">21</s>
          <c key="Value">-1.1</c>
          <c key="ObjectValue">-1.1</c>
          <c key="ReadValue">-1.1</c>
          <c key="NewValue">-1.1</c>
          <s key="DisplayValue">
            <ch cod="09"/>
            -1.1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82" ln="1" eid="NarrativeTracksData">
            <be refId="5483" clsId="NarrativeTracksData">
              <d key="Data">1580465228615</d>
              <s key="User">J.DE.GRAAF</s>
              <c key="Value">-1.1</c>
              <b key="Edited">N</b>
            </be>
          </l>
          <b key="isMaster">N</b>
          <b key="Bookmark">N</b>
          <b key="Obfuscate">N</b>
          <i key="BackgroundColor">0</i>
          <s key="userUpdate">J.DE.GRAAF</s>
          <s key="newTag">$3$8</s>
          <i key="wordRow">8</i>
          <i key="DinamicColumn">0</i>
          <b key="Dynamic">N</b>
          <b key="TempValue">N</b>
          <b key="KeepTableStyleFromSource">N</b>
        </be>
        <be refId="5484" clsId="Tgkn2007.com.tagetik.component.TextTag,Tgkn2007">
          <s key="Title">BIS</s>
          <o key="Position">-1</o>
          <s key="Key">PL_BIS_Table!$4$8</s>
          <s key="Code">Table!$4$8</s>
          <s key="id">3568353238_Table!$4$8</s>
          <s key="Tag">$4$8</s>
          <s key="Type">21</s>
          <c key="Value">-8.30</c>
          <c key="ObjectValue">-8.30</c>
          <c key="ReadValue">-8.30</c>
          <c key="NewValue">-8.30</c>
          <s key="DisplayValue">-830%</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85" ln="1" eid="NarrativeTracksData">
            <be refId="5486" clsId="NarrativeTracksData">
              <d key="Data">1580465228615</d>
              <s key="User">J.DE.GRAAF</s>
              <c key="Value">-8.30</c>
              <b key="Edited">N</b>
            </be>
          </l>
          <b key="isMaster">N</b>
          <b key="Bookmark">N</b>
          <b key="Obfuscate">N</b>
          <i key="BackgroundColor">0</i>
          <s key="userUpdate">J.DE.GRAAF</s>
          <s key="newTag">$4$8</s>
          <i key="wordRow">8</i>
          <i key="DinamicColumn">0</i>
          <b key="Dynamic">N</b>
          <b key="TempValue">N</b>
          <b key="KeepTableStyleFromSource">N</b>
        </be>
        <be refId="5487" clsId="Tgkn2007.com.tagetik.component.TextTag,Tgkn2007">
          <s key="Title">BIS</s>
          <o key="Position">-1</o>
          <s key="Key">PL_BIS_Table!$5$8</s>
          <s key="Code">Table!$5$8</s>
          <s key="id">3568353238_Table!$5$8</s>
          <s key="Tag">$5$8</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88" ln="1" eid="NarrativeTracksData">
            <be refId="5489" clsId="NarrativeTracksData">
              <d key="Data">1580465228615</d>
              <s key="User">J.DE.GRAAF</s>
              <s key="Value"/>
              <b key="Edited">N</b>
            </be>
          </l>
          <b key="isMaster">N</b>
          <b key="Bookmark">N</b>
          <b key="Obfuscate">N</b>
          <s key="SuperScripPosition"/>
          <i key="BackgroundColor">0</i>
          <s key="userUpdate">J.DE.GRAAF</s>
          <s key="newTag">$5$8</s>
          <i key="wordRow">8</i>
          <i key="DinamicColumn">0</i>
          <b key="Dynamic">N</b>
          <b key="TempValue">N</b>
          <b key="KeepTableStyleFromSource">N</b>
        </be>
        <be refId="5490" clsId="Tgkn2007.com.tagetik.component.TextTag,Tgkn2007">
          <s key="Title">BIS</s>
          <o key="Position">-1</o>
          <s key="Key">PL_BIS_Table!$6$8</s>
          <s key="Code">Table!$6$8</s>
          <s key="id">3568353238_Table!$6$8</s>
          <s key="Tag">$6$8</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91" ln="1" eid="NarrativeTracksData">
            <be refId="5492" clsId="NarrativeTracksData">
              <d key="Data">1580465228615</d>
              <s key="User">J.DE.GRAAF</s>
              <s key="Value"/>
              <b key="Edited">N</b>
            </be>
          </l>
          <b key="isMaster">N</b>
          <b key="Bookmark">N</b>
          <b key="Obfuscate">N</b>
          <s key="SuperScripPosition"/>
          <i key="BackgroundColor">0</i>
          <s key="userUpdate">J.DE.GRAAF</s>
          <s key="newTag">$6$8</s>
          <i key="wordRow">8</i>
          <i key="DinamicColumn">0</i>
          <b key="Dynamic">N</b>
          <b key="TempValue">N</b>
          <b key="KeepTableStyleFromSource">N</b>
        </be>
        <be refId="5493" clsId="Tgkn2007.com.tagetik.component.TextTag,Tgkn2007">
          <s key="Title">BIS</s>
          <o key="Position">-1</o>
          <s key="Key">PL_BIS_Table!$7$8</s>
          <s key="Code">Table!$7$8</s>
          <s key="id">3568353238_Table!$7$8</s>
          <s key="Tag">$7$8</s>
          <s key="Type">21</s>
          <c key="Value">-22.0</c>
          <c key="ObjectValue">-22.0</c>
          <c key="ReadValue">-22.0</c>
          <c key="NewValue">-22.0</c>
          <s key="DisplayValue">
            <ch cod="09"/>
            -22.0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94" ln="1" eid="NarrativeTracksData">
            <be refId="5495" clsId="NarrativeTracksData">
              <d key="Data">1580465228615</d>
              <s key="User">J.DE.GRAAF</s>
              <c key="Value">-22.0</c>
              <b key="Edited">N</b>
            </be>
          </l>
          <b key="isMaster">N</b>
          <b key="Bookmark">N</b>
          <b key="Obfuscate">N</b>
          <i key="BackgroundColor">0</i>
          <s key="userUpdate">J.DE.GRAAF</s>
          <s key="newTag">$7$8</s>
          <i key="wordRow">8</i>
          <i key="DinamicColumn">0</i>
          <b key="Dynamic">N</b>
          <b key="TempValue">N</b>
          <b key="KeepTableStyleFromSource">N</b>
        </be>
        <be refId="5496" clsId="Tgkn2007.com.tagetik.component.TextTag,Tgkn2007">
          <s key="Title">BIS</s>
          <o key="Position">-1</o>
          <s key="Key">PL_BIS_Table!$8$8</s>
          <s key="Code">Table!$8$8</s>
          <s key="id">3568353238_Table!$8$8</s>
          <s key="Tag">$8$8</s>
          <s key="Type">21</s>
          <c key="Value">-1.9</c>
          <c key="ObjectValue">-1.9</c>
          <c key="ReadValue">-1.9</c>
          <c key="NewValue">-1.9</c>
          <s key="DisplayValue">
            <ch cod="09"/>
            -1.9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497" ln="1" eid="NarrativeTracksData">
            <be refId="5498" clsId="NarrativeTracksData">
              <d key="Data">1580465228615</d>
              <s key="User">J.DE.GRAAF</s>
              <c key="Value">-1.9</c>
              <b key="Edited">N</b>
            </be>
          </l>
          <b key="isMaster">N</b>
          <b key="Bookmark">N</b>
          <b key="Obfuscate">N</b>
          <i key="BackgroundColor">0</i>
          <s key="userUpdate">J.DE.GRAAF</s>
          <s key="newTag">$8$8</s>
          <i key="wordRow">8</i>
          <i key="DinamicColumn">0</i>
          <b key="Dynamic">N</b>
          <b key="TempValue">N</b>
          <b key="KeepTableStyleFromSource">N</b>
        </be>
        <be refId="5499" clsId="Tgkn2007.com.tagetik.component.TextTag,Tgkn2007">
          <s key="Title">BIS</s>
          <o key="Position">-1</o>
          <s key="Key">PL_BIS_Table!$9$8</s>
          <s key="Code">Table!$9$8</s>
          <s key="id">3568353238_Table!$9$8</s>
          <s key="Tag">$9$8</s>
          <s key="Type">21</s>
          <c key="Value">-10.53</c>
          <c key="ObjectValue">-10.53</c>
          <c key="ReadValue">-10.53</c>
          <c key="NewValue">-10.53</c>
          <s key="DisplayValue">-1053%</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00" ln="1" eid="NarrativeTracksData">
            <be refId="5501" clsId="NarrativeTracksData">
              <d key="Data">1580465228615</d>
              <s key="User">J.DE.GRAAF</s>
              <c key="Value">-10.53</c>
              <b key="Edited">N</b>
            </be>
          </l>
          <b key="isMaster">N</b>
          <b key="Bookmark">N</b>
          <b key="Obfuscate">N</b>
          <i key="BackgroundColor">0</i>
          <s key="userUpdate">J.DE.GRAAF</s>
          <s key="newTag">$9$8</s>
          <i key="wordRow">8</i>
          <i key="DinamicColumn">0</i>
          <b key="Dynamic">N</b>
          <b key="TempValue">N</b>
          <b key="KeepTableStyleFromSource">N</b>
        </be>
        <be refId="5502" clsId="Tgkn2007.com.tagetik.component.TextTag,Tgkn2007">
          <s key="Title">BIS</s>
          <o key="Position">-1</o>
          <s key="Key">PL_BIS_Table!$1$9</s>
          <s key="Code">Table!$1$9</s>
          <s key="id">3568353238_Table!$1$9</s>
          <s key="Tag">$1$9</s>
          <s key="Type">21</s>
          <s key="Value">EBIT %</s>
          <s key="ObjectValue">EBIT %</s>
          <s key="ReadValue">EBIT %</s>
          <s key="NewValue">EBIT %</s>
          <s key="DisplayValue">EBIT %</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03" ln="1" eid="NarrativeTracksData">
            <be refId="5504" clsId="NarrativeTracksData">
              <d key="Data">1580465228615</d>
              <s key="User">J.DE.GRAAF</s>
              <s key="Value">EBIT %</s>
              <b key="Edited">N</b>
            </be>
          </l>
          <b key="isMaster">N</b>
          <b key="Bookmark">N</b>
          <b key="Obfuscate">N</b>
          <s key="SuperScripPosition"/>
          <i key="BackgroundColor">0</i>
          <s key="userUpdate">J.DE.GRAAF</s>
          <s key="newTag">$1$9</s>
          <i key="wordRow">9</i>
          <i key="DinamicColumn">0</i>
          <b key="Dynamic">N</b>
          <b key="TempValue">N</b>
          <b key="KeepTableStyleFromSource">N</b>
        </be>
        <be refId="5505" clsId="Tgkn2007.com.tagetik.component.TextTag,Tgkn2007">
          <s key="Title">BIS</s>
          <o key="Position">-1</o>
          <s key="Key">PL_BIS_Table!$2$9</s>
          <s key="Code">Table!$2$9</s>
          <s key="id">3568353238_Table!$2$9</s>
          <s key="Tag">$2$9</s>
          <s key="Type">21</s>
          <c key="Value">-5.516</c>
          <c key="ObjectValue">-5.516</c>
          <c key="ReadValue">-5.516</c>
          <c key="NewValue">-5.516</c>
          <s key="DisplayValue">-551.6%</s>
          <b key="Edited">N</b>
          <b key="Locked">N</b>
          <b key="XBRLNoExport">N</b>
          <b key="BookmarkFormatting">N</b>
          <s key="LinkId">3568353238</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06" ln="1" eid="NarrativeTracksData">
            <be refId="5507" clsId="NarrativeTracksData">
              <d key="Data">1580465228615</d>
              <s key="User">J.DE.GRAAF</s>
              <c key="Value">-5.516</c>
              <b key="Edited">N</b>
            </be>
          </l>
          <b key="isMaster">N</b>
          <b key="Bookmark">N</b>
          <b key="Obfuscate">N</b>
          <i key="BackgroundColor">0</i>
          <s key="userUpdate">J.DE.GRAAF</s>
          <s key="newTag">$2$9</s>
          <i key="wordRow">9</i>
          <i key="DinamicColumn">0</i>
          <b key="Dynamic">N</b>
          <b key="TempValue">N</b>
          <b key="KeepTableStyleFromSource">N</b>
        </be>
        <be refId="5508" clsId="Tgkn2007.com.tagetik.component.TextTag,Tgkn2007">
          <s key="Title">BIS</s>
          <o key="Position">-1</o>
          <s key="Key">PL_BIS_Table!$3$9</s>
          <s key="Code">Table!$3$9</s>
          <s key="id">3568353238_Table!$3$9</s>
          <s key="Tag">$3$9</s>
          <s key="Type">21</s>
          <c key="Value">-0.098</c>
          <c key="ObjectValue">-0.098</c>
          <c key="ReadValue">-0.098</c>
          <c key="NewValue">-0.098</c>
          <s key="DisplayValue">-9.8%</s>
          <b key="Edited">N</b>
          <b key="Locked">N</b>
          <b key="XBRLNoExport">N</b>
          <b key="BookmarkFormatting">N</b>
          <s key="LinkId">3568353238</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09" ln="1" eid="NarrativeTracksData">
            <be refId="5510" clsId="NarrativeTracksData">
              <d key="Data">1580465228615</d>
              <s key="User">J.DE.GRAAF</s>
              <c key="Value">-0.098</c>
              <b key="Edited">N</b>
            </be>
          </l>
          <b key="isMaster">N</b>
          <b key="Bookmark">N</b>
          <b key="Obfuscate">N</b>
          <i key="BackgroundColor">0</i>
          <s key="userUpdate">J.DE.GRAAF</s>
          <s key="newTag">$3$9</s>
          <i key="wordRow">9</i>
          <i key="DinamicColumn">0</i>
          <b key="Dynamic">N</b>
          <b key="TempValue">N</b>
          <b key="KeepTableStyleFromSource">N</b>
        </be>
        <be refId="5511" clsId="Tgkn2007.com.tagetik.component.TextTag,Tgkn2007">
          <s key="Title">BIS</s>
          <o key="Position">-1</o>
          <s key="Key">PL_BIS_Table!$4$9</s>
          <s key="Code">Table!$4$9</s>
          <s key="id">3568353238_Table!$4$9</s>
          <s key="Tag">$4$9</s>
          <s key="Type">21</s>
          <s key="Value"/>
          <s key="ObjectValue"/>
          <s key="ReadValue"/>
          <s key="NewValue"/>
          <s key="DisplayValue"/>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12" ln="1" eid="NarrativeTracksData">
            <be refId="5513" clsId="NarrativeTracksData">
              <d key="Data">1580465228615</d>
              <s key="User">J.DE.GRAAF</s>
              <s key="Value"/>
              <b key="Edited">N</b>
            </be>
          </l>
          <b key="isMaster">N</b>
          <b key="Bookmark">N</b>
          <b key="Obfuscate">N</b>
          <i key="BackgroundColor">0</i>
          <s key="userUpdate">J.DE.GRAAF</s>
          <s key="newTag">$4$9</s>
          <i key="wordRow">9</i>
          <i key="DinamicColumn">0</i>
          <b key="Dynamic">N</b>
          <b key="TempValue">N</b>
          <b key="KeepTableStyleFromSource">N</b>
        </be>
        <be refId="5514" clsId="Tgkn2007.com.tagetik.component.TextTag,Tgkn2007">
          <s key="Title">BIS</s>
          <o key="Position">-1</o>
          <s key="Key">PL_BIS_Table!$5$9</s>
          <s key="Code">Table!$5$9</s>
          <s key="id">3568353238_Table!$5$9</s>
          <s key="Tag">$5$9</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15" ln="1" eid="NarrativeTracksData">
            <be refId="5516" clsId="NarrativeTracksData">
              <d key="Data">1580465228615</d>
              <s key="User">J.DE.GRAAF</s>
              <s key="Value"/>
              <b key="Edited">N</b>
            </be>
          </l>
          <b key="isMaster">N</b>
          <b key="Bookmark">N</b>
          <b key="Obfuscate">N</b>
          <s key="SuperScripPosition"/>
          <i key="BackgroundColor">0</i>
          <s key="userUpdate">J.DE.GRAAF</s>
          <s key="newTag">$5$9</s>
          <i key="wordRow">9</i>
          <i key="DinamicColumn">0</i>
          <b key="Dynamic">N</b>
          <b key="TempValue">N</b>
          <b key="KeepTableStyleFromSource">N</b>
        </be>
        <be refId="5517" clsId="Tgkn2007.com.tagetik.component.TextTag,Tgkn2007">
          <s key="Title">BIS</s>
          <o key="Position">-1</o>
          <s key="Key">PL_BIS_Table!$6$9</s>
          <s key="Code">Table!$6$9</s>
          <s key="id">3568353238_Table!$6$9</s>
          <s key="Tag">$6$9</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18" ln="1" eid="NarrativeTracksData">
            <be refId="5519" clsId="NarrativeTracksData">
              <d key="Data">1580465228615</d>
              <s key="User">J.DE.GRAAF</s>
              <s key="Value"/>
              <b key="Edited">N</b>
            </be>
          </l>
          <b key="isMaster">N</b>
          <b key="Bookmark">N</b>
          <b key="Obfuscate">N</b>
          <s key="SuperScripPosition"/>
          <i key="BackgroundColor">0</i>
          <s key="userUpdate">J.DE.GRAAF</s>
          <s key="newTag">$6$9</s>
          <i key="wordRow">9</i>
          <i key="DinamicColumn">0</i>
          <b key="Dynamic">N</b>
          <b key="TempValue">N</b>
          <b key="KeepTableStyleFromSource">N</b>
        </be>
        <be refId="5520" clsId="Tgkn2007.com.tagetik.component.TextTag,Tgkn2007">
          <s key="Title">BIS</s>
          <o key="Position">-1</o>
          <s key="Key">PL_BIS_Table!$7$9</s>
          <s key="Code">Table!$7$9</s>
          <s key="id">3568353238_Table!$7$9</s>
          <s key="Tag">$7$9</s>
          <s key="Type">21</s>
          <c key="Value">-0.526</c>
          <c key="ObjectValue">-0.526</c>
          <c key="ReadValue">-0.526</c>
          <c key="NewValue">-0.526</c>
          <s key="DisplayValue">-52.6%</s>
          <b key="Edited">N</b>
          <b key="Locked">N</b>
          <b key="XBRLNoExport">N</b>
          <b key="BookmarkFormatting">N</b>
          <s key="LinkId">3568353238</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21" ln="1" eid="NarrativeTracksData">
            <be refId="5522" clsId="NarrativeTracksData">
              <d key="Data">1580465228615</d>
              <s key="User">J.DE.GRAAF</s>
              <c key="Value">-0.526</c>
              <b key="Edited">N</b>
            </be>
          </l>
          <b key="isMaster">N</b>
          <b key="Bookmark">N</b>
          <b key="Obfuscate">N</b>
          <i key="BackgroundColor">0</i>
          <s key="userUpdate">J.DE.GRAAF</s>
          <s key="newTag">$7$9</s>
          <i key="wordRow">9</i>
          <i key="DinamicColumn">0</i>
          <b key="Dynamic">N</b>
          <b key="TempValue">N</b>
          <b key="KeepTableStyleFromSource">N</b>
        </be>
        <be refId="5523" clsId="Tgkn2007.com.tagetik.component.TextTag,Tgkn2007">
          <s key="Title">BIS</s>
          <o key="Position">-1</o>
          <s key="Key">PL_BIS_Table!$8$9</s>
          <s key="Code">Table!$8$9</s>
          <s key="id">3568353238_Table!$8$9</s>
          <s key="Tag">$8$9</s>
          <s key="Type">21</s>
          <c key="Value">-0.100</c>
          <c key="ObjectValue">-0.100</c>
          <c key="ReadValue">-0.100</c>
          <c key="NewValue">-0.100</c>
          <s key="DisplayValue">-10.0%</s>
          <b key="Edited">N</b>
          <b key="Locked">N</b>
          <b key="XBRLNoExport">N</b>
          <b key="BookmarkFormatting">N</b>
          <s key="LinkId">3568353238</s>
          <s key="FormatValue">P</s>
          <s key="FormatString">0.0%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24" ln="1" eid="NarrativeTracksData">
            <be refId="5525" clsId="NarrativeTracksData">
              <d key="Data">1580465228615</d>
              <s key="User">J.DE.GRAAF</s>
              <c key="Value">-0.100</c>
              <b key="Edited">N</b>
            </be>
          </l>
          <b key="isMaster">N</b>
          <b key="Bookmark">N</b>
          <b key="Obfuscate">N</b>
          <i key="BackgroundColor">0</i>
          <s key="userUpdate">J.DE.GRAAF</s>
          <s key="newTag">$8$9</s>
          <i key="wordRow">9</i>
          <i key="DinamicColumn">0</i>
          <b key="Dynamic">N</b>
          <b key="TempValue">N</b>
          <b key="KeepTableStyleFromSource">N</b>
        </be>
        <be refId="5526" clsId="Tgkn2007.com.tagetik.component.TextTag,Tgkn2007">
          <s key="Title">BIS</s>
          <o key="Position">-1</o>
          <s key="Key">PL_BIS_Table!$9$9</s>
          <s key="Code">Table!$9$9</s>
          <s key="id">3568353238_Table!$9$9</s>
          <s key="Tag">$9$9</s>
          <s key="Type">21</s>
          <s key="Value"/>
          <s key="ObjectValue"/>
          <s key="ReadValue"/>
          <s key="NewValue"/>
          <s key="DisplayValue"/>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27" ln="1" eid="NarrativeTracksData">
            <be refId="5528" clsId="NarrativeTracksData">
              <d key="Data">1580465228615</d>
              <s key="User">J.DE.GRAAF</s>
              <s key="Value"/>
              <b key="Edited">N</b>
            </be>
          </l>
          <b key="isMaster">N</b>
          <b key="Bookmark">N</b>
          <b key="Obfuscate">N</b>
          <i key="BackgroundColor">0</i>
          <s key="userUpdate">J.DE.GRAAF</s>
          <s key="newTag">$9$9</s>
          <i key="wordRow">9</i>
          <i key="DinamicColumn">0</i>
          <b key="Dynamic">N</b>
          <b key="TempValue">N</b>
          <b key="KeepTableStyleFromSource">N</b>
        </be>
        <be refId="5529" clsId="Tgkn2007.com.tagetik.component.TextTag,Tgkn2007">
          <s key="Title">BIS</s>
          <o key="Position">-1</o>
          <s key="Key">PL_BIS_Table!$1$10</s>
          <s key="Code">Table!$1$10</s>
          <s key="id">3568353238_Table!$1$10</s>
          <s key="Tag">$1$10</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30" ln="1" eid="NarrativeTracksData">
            <be refId="5531" clsId="NarrativeTracksData">
              <d key="Data">1580465228615</d>
              <s key="User">J.DE.GRAAF</s>
              <s key="Value"/>
              <b key="Edited">N</b>
            </be>
          </l>
          <b key="isMaster">N</b>
          <b key="Bookmark">N</b>
          <b key="Obfuscate">N</b>
          <s key="SuperScripPosition"/>
          <i key="BackgroundColor">0</i>
          <s key="userUpdate">J.DE.GRAAF</s>
          <s key="newTag">$1$10</s>
          <i key="wordRow">10</i>
          <i key="DinamicColumn">0</i>
          <b key="Dynamic">N</b>
          <b key="TempValue">N</b>
          <b key="KeepTableStyleFromSource">N</b>
        </be>
        <be refId="5532" clsId="Tgkn2007.com.tagetik.component.TextTag,Tgkn2007">
          <s key="Title">BIS</s>
          <o key="Position">-1</o>
          <s key="Key">PL_BIS_Table!$2$10</s>
          <s key="Code">Table!$2$10</s>
          <s key="id">3568353238_Table!$2$10</s>
          <s key="Tag">$2$10</s>
          <s key="Type">21</s>
          <s key="Value"/>
          <s key="ObjectValue"/>
          <s key="ReadValue"/>
          <s key="NewValue"/>
          <s key="DisplayValue"/>
          <b key="Edited">N</b>
          <b key="Locked">N</b>
          <b key="XBRLNoExport">N</b>
          <b key="BookmarkFormatting">N</b>
          <s key="LinkId">3568353238</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33" ln="1" eid="NarrativeTracksData">
            <be refId="5534" clsId="NarrativeTracksData">
              <d key="Data">1580465228615</d>
              <s key="User">J.DE.GRAAF</s>
              <s key="Value"/>
              <b key="Edited">N</b>
            </be>
          </l>
          <b key="isMaster">N</b>
          <b key="Bookmark">N</b>
          <b key="Obfuscate">N</b>
          <i key="BackgroundColor">0</i>
          <s key="userUpdate">J.DE.GRAAF</s>
          <s key="newTag">$2$10</s>
          <i key="wordRow">10</i>
          <i key="DinamicColumn">0</i>
          <b key="Dynamic">N</b>
          <b key="TempValue">N</b>
          <b key="KeepTableStyleFromSource">N</b>
        </be>
        <be refId="5535" clsId="Tgkn2007.com.tagetik.component.TextTag,Tgkn2007">
          <s key="Title">BIS</s>
          <o key="Position">-1</o>
          <s key="Key">PL_BIS_Table!$3$10</s>
          <s key="Code">Table!$3$10</s>
          <s key="id">3568353238_Table!$3$10</s>
          <s key="Tag">$3$10</s>
          <s key="Type">21</s>
          <s key="Value"/>
          <s key="ObjectValue"/>
          <s key="ReadValue"/>
          <s key="NewValue"/>
          <s key="DisplayValue"/>
          <b key="Edited">N</b>
          <b key="Locked">N</b>
          <b key="XBRLNoExport">N</b>
          <b key="BookmarkFormatting">N</b>
          <s key="LinkId">3568353238</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36" ln="1" eid="NarrativeTracksData">
            <be refId="5537" clsId="NarrativeTracksData">
              <d key="Data">1580465228615</d>
              <s key="User">J.DE.GRAAF</s>
              <s key="Value"/>
              <b key="Edited">N</b>
            </be>
          </l>
          <b key="isMaster">N</b>
          <b key="Bookmark">N</b>
          <b key="Obfuscate">N</b>
          <i key="BackgroundColor">0</i>
          <s key="userUpdate">J.DE.GRAAF</s>
          <s key="newTag">$3$10</s>
          <i key="wordRow">10</i>
          <i key="DinamicColumn">0</i>
          <b key="Dynamic">N</b>
          <b key="TempValue">N</b>
          <b key="KeepTableStyleFromSource">N</b>
        </be>
        <be refId="5538" clsId="Tgkn2007.com.tagetik.component.TextTag,Tgkn2007">
          <s key="Title">BIS</s>
          <o key="Position">-1</o>
          <s key="Key">PL_BIS_Table!$4$10</s>
          <s key="Code">Table!$4$10</s>
          <s key="id">3568353238_Table!$4$10</s>
          <s key="Tag">$4$10</s>
          <s key="Type">21</s>
          <s key="Value"/>
          <s key="ObjectValue"/>
          <s key="ReadValue"/>
          <s key="NewValue"/>
          <s key="DisplayValue"/>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39" ln="1" eid="NarrativeTracksData">
            <be refId="5540" clsId="NarrativeTracksData">
              <d key="Data">1580465228615</d>
              <s key="User">J.DE.GRAAF</s>
              <s key="Value"/>
              <b key="Edited">N</b>
            </be>
          </l>
          <b key="isMaster">N</b>
          <b key="Bookmark">N</b>
          <b key="Obfuscate">N</b>
          <i key="BackgroundColor">0</i>
          <s key="userUpdate">J.DE.GRAAF</s>
          <s key="newTag">$4$10</s>
          <i key="wordRow">10</i>
          <i key="DinamicColumn">0</i>
          <b key="Dynamic">N</b>
          <b key="TempValue">N</b>
          <b key="KeepTableStyleFromSource">N</b>
        </be>
        <be refId="5541" clsId="Tgkn2007.com.tagetik.component.TextTag,Tgkn2007">
          <s key="Title">BIS</s>
          <o key="Position">-1</o>
          <s key="Key">PL_BIS_Table!$5$10</s>
          <s key="Code">Table!$5$10</s>
          <s key="id">3568353238_Table!$5$10</s>
          <s key="Tag">$5$10</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42" ln="1" eid="NarrativeTracksData">
            <be refId="5543" clsId="NarrativeTracksData">
              <d key="Data">1580465228615</d>
              <s key="User">J.DE.GRAAF</s>
              <s key="Value"/>
              <b key="Edited">N</b>
            </be>
          </l>
          <b key="isMaster">N</b>
          <b key="Bookmark">N</b>
          <b key="Obfuscate">N</b>
          <s key="SuperScripPosition"/>
          <i key="BackgroundColor">0</i>
          <s key="userUpdate">J.DE.GRAAF</s>
          <s key="newTag">$5$10</s>
          <i key="wordRow">10</i>
          <i key="DinamicColumn">0</i>
          <b key="Dynamic">N</b>
          <b key="TempValue">N</b>
          <b key="KeepTableStyleFromSource">N</b>
        </be>
        <be refId="5544" clsId="Tgkn2007.com.tagetik.component.TextTag,Tgkn2007">
          <s key="Title">BIS</s>
          <o key="Position">-1</o>
          <s key="Key">PL_BIS_Table!$6$10</s>
          <s key="Code">Table!$6$10</s>
          <s key="id">3568353238_Table!$6$10</s>
          <s key="Tag">$6$10</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45" ln="1" eid="NarrativeTracksData">
            <be refId="5546" clsId="NarrativeTracksData">
              <d key="Data">1580465228615</d>
              <s key="User">J.DE.GRAAF</s>
              <s key="Value"/>
              <b key="Edited">N</b>
            </be>
          </l>
          <b key="isMaster">N</b>
          <b key="Bookmark">N</b>
          <b key="Obfuscate">N</b>
          <s key="SuperScripPosition"/>
          <i key="BackgroundColor">0</i>
          <s key="userUpdate">J.DE.GRAAF</s>
          <s key="newTag">$6$10</s>
          <i key="wordRow">10</i>
          <i key="DinamicColumn">0</i>
          <b key="Dynamic">N</b>
          <b key="TempValue">N</b>
          <b key="KeepTableStyleFromSource">N</b>
        </be>
        <be refId="5547" clsId="Tgkn2007.com.tagetik.component.TextTag,Tgkn2007">
          <s key="Title">BIS</s>
          <o key="Position">-1</o>
          <s key="Key">PL_BIS_Table!$7$10</s>
          <s key="Code">Table!$7$10</s>
          <s key="id">3568353238_Table!$7$10</s>
          <s key="Tag">$7$10</s>
          <s key="Type">21</s>
          <s key="Value"/>
          <s key="ObjectValue"/>
          <s key="ReadValue"/>
          <s key="NewValue"/>
          <s key="DisplayValue"/>
          <b key="Edited">N</b>
          <b key="Locked">N</b>
          <b key="XBRLNoExport">N</b>
          <b key="BookmarkFormatting">N</b>
          <s key="LinkId">3568353238</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48" ln="1" eid="NarrativeTracksData">
            <be refId="5549" clsId="NarrativeTracksData">
              <d key="Data">1580465228615</d>
              <s key="User">J.DE.GRAAF</s>
              <s key="Value"/>
              <b key="Edited">N</b>
            </be>
          </l>
          <b key="isMaster">N</b>
          <b key="Bookmark">N</b>
          <b key="Obfuscate">N</b>
          <i key="BackgroundColor">0</i>
          <s key="userUpdate">J.DE.GRAAF</s>
          <s key="newTag">$7$10</s>
          <i key="wordRow">10</i>
          <i key="DinamicColumn">0</i>
          <b key="Dynamic">N</b>
          <b key="TempValue">N</b>
          <b key="KeepTableStyleFromSource">N</b>
        </be>
        <be refId="5550" clsId="Tgkn2007.com.tagetik.component.TextTag,Tgkn2007">
          <s key="Title">BIS</s>
          <o key="Position">-1</o>
          <s key="Key">PL_BIS_Table!$8$10</s>
          <s key="Code">Table!$8$10</s>
          <s key="id">3568353238_Table!$8$10</s>
          <s key="Tag">$8$10</s>
          <s key="Type">21</s>
          <s key="Value"/>
          <s key="ObjectValue"/>
          <s key="ReadValue"/>
          <s key="NewValue"/>
          <s key="DisplayValue"/>
          <b key="Edited">N</b>
          <b key="Locked">N</b>
          <b key="XBRLNoExport">N</b>
          <b key="BookmarkFormatting">N</b>
          <s key="LinkId">3568353238</s>
          <s key="FormatValue">N</s>
          <s key="FormatString"> * #,##0.00 ; * (#,##0.00);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51" ln="1" eid="NarrativeTracksData">
            <be refId="5552" clsId="NarrativeTracksData">
              <d key="Data">1580465228615</d>
              <s key="User">J.DE.GRAAF</s>
              <s key="Value"/>
              <b key="Edited">N</b>
            </be>
          </l>
          <b key="isMaster">N</b>
          <b key="Bookmark">N</b>
          <b key="Obfuscate">N</b>
          <i key="BackgroundColor">0</i>
          <s key="userUpdate">J.DE.GRAAF</s>
          <s key="newTag">$8$10</s>
          <i key="wordRow">10</i>
          <i key="DinamicColumn">0</i>
          <b key="Dynamic">N</b>
          <b key="TempValue">N</b>
          <b key="KeepTableStyleFromSource">N</b>
        </be>
        <be refId="5553" clsId="Tgkn2007.com.tagetik.component.TextTag,Tgkn2007">
          <s key="Title">BIS</s>
          <o key="Position">-1</o>
          <s key="Key">PL_BIS_Table!$9$10</s>
          <s key="Code">Table!$9$10</s>
          <s key="id">3568353238_Table!$9$10</s>
          <s key="Tag">$9$10</s>
          <s key="Type">21</s>
          <s key="Value"/>
          <s key="ObjectValue"/>
          <s key="ReadValue"/>
          <s key="NewValue"/>
          <s key="DisplayValue"/>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54" ln="1" eid="NarrativeTracksData">
            <be refId="5555" clsId="NarrativeTracksData">
              <d key="Data">1580465228615</d>
              <s key="User">J.DE.GRAAF</s>
              <s key="Value"/>
              <b key="Edited">N</b>
            </be>
          </l>
          <b key="isMaster">N</b>
          <b key="Bookmark">N</b>
          <b key="Obfuscate">N</b>
          <i key="BackgroundColor">0</i>
          <s key="userUpdate">J.DE.GRAAF</s>
          <s key="newTag">$9$10</s>
          <i key="wordRow">10</i>
          <i key="DinamicColumn">0</i>
          <b key="Dynamic">N</b>
          <b key="TempValue">N</b>
          <b key="KeepTableStyleFromSource">N</b>
        </be>
        <be refId="5556" clsId="Tgkn2007.com.tagetik.component.TextTag,Tgkn2007">
          <s key="Title">BIS</s>
          <o key="Position">-1</o>
          <s key="Key">PL_BIS_Table!$1$11</s>
          <s key="Code">Table!$1$11</s>
          <s key="id">3568353238_Table!$1$11</s>
          <s key="Tag">$1$11</s>
          <s key="Type">21</s>
          <s key="Value">Average directs</s>
          <s key="ObjectValue">Average directs</s>
          <s key="ReadValue">Average directs</s>
          <s key="NewValue">Average directs</s>
          <s key="DisplayValue">Average directs</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57" ln="1" eid="NarrativeTracksData">
            <be refId="5558" clsId="NarrativeTracksData">
              <d key="Data">1580465228615</d>
              <s key="User">J.DE.GRAAF</s>
              <s key="Value">Average directs</s>
              <b key="Edited">N</b>
            </be>
          </l>
          <b key="isMaster">N</b>
          <b key="Bookmark">N</b>
          <b key="Obfuscate">N</b>
          <s key="SuperScripPosition"/>
          <i key="BackgroundColor">0</i>
          <s key="userUpdate">J.DE.GRAAF</s>
          <s key="newTag">$1$11</s>
          <i key="wordRow">11</i>
          <i key="DinamicColumn">0</i>
          <b key="Dynamic">N</b>
          <b key="TempValue">N</b>
          <b key="KeepTableStyleFromSource">N</b>
        </be>
        <be refId="5559" clsId="Tgkn2007.com.tagetik.component.TextTag,Tgkn2007">
          <s key="Title">BIS</s>
          <o key="Position">-1</o>
          <s key="Key">PL_BIS_Table!$2$11</s>
          <s key="Code">Table!$2$11</s>
          <s key="id">3568353238_Table!$2$11</s>
          <s key="Tag">$2$11</s>
          <s key="Type">21</s>
          <c key="Value">99</c>
          <c key="ObjectValue">99</c>
          <c key="ReadValue">99</c>
          <c key="NewValue">99</c>
          <s key="DisplayValue">
            <ch cod="09"/>
            99
          </s>
          <b key="Edited">N</b>
          <b key="Locked">N</b>
          <b key="XBRLNoExport">N</b>
          <b key="BookmarkFormatting">N</b>
          <s key="LinkId">3568353238</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60" ln="1" eid="NarrativeTracksData">
            <be refId="5561" clsId="NarrativeTracksData">
              <d key="Data">1580465228615</d>
              <s key="User">J.DE.GRAAF</s>
              <c key="Value">99</c>
              <b key="Edited">N</b>
            </be>
          </l>
          <b key="isMaster">N</b>
          <b key="Bookmark">N</b>
          <b key="Obfuscate">N</b>
          <i key="BackgroundColor">0</i>
          <s key="userUpdate">J.DE.GRAAF</s>
          <s key="newTag">$2$11</s>
          <i key="wordRow">11</i>
          <i key="DinamicColumn">0</i>
          <b key="Dynamic">N</b>
          <b key="TempValue">N</b>
          <b key="KeepTableStyleFromSource">N</b>
        </be>
        <be refId="5562" clsId="Tgkn2007.com.tagetik.component.TextTag,Tgkn2007">
          <s key="Title">BIS</s>
          <o key="Position">-1</o>
          <s key="Key">PL_BIS_Table!$3$11</s>
          <s key="Code">Table!$3$11</s>
          <s key="id">3568353238_Table!$3$11</s>
          <s key="Tag">$3$11</s>
          <s key="Type">21</s>
          <c key="Value">243</c>
          <c key="ObjectValue">243</c>
          <c key="ReadValue">243</c>
          <c key="NewValue">243</c>
          <s key="DisplayValue">
            <ch cod="09"/>
            243
          </s>
          <b key="Edited">N</b>
          <b key="Locked">N</b>
          <b key="XBRLNoExport">N</b>
          <b key="BookmarkFormatting">N</b>
          <s key="LinkId">3568353238</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63" ln="1" eid="NarrativeTracksData">
            <be refId="5564" clsId="NarrativeTracksData">
              <d key="Data">1580465228615</d>
              <s key="User">J.DE.GRAAF</s>
              <c key="Value">243</c>
              <b key="Edited">N</b>
            </be>
          </l>
          <b key="isMaster">N</b>
          <b key="Bookmark">N</b>
          <b key="Obfuscate">N</b>
          <i key="BackgroundColor">0</i>
          <s key="userUpdate">J.DE.GRAAF</s>
          <s key="newTag">$3$11</s>
          <i key="wordRow">11</i>
          <i key="DinamicColumn">0</i>
          <b key="Dynamic">N</b>
          <b key="TempValue">N</b>
          <b key="KeepTableStyleFromSource">N</b>
        </be>
        <be refId="5565" clsId="Tgkn2007.com.tagetik.component.TextTag,Tgkn2007">
          <s key="Title">BIS</s>
          <o key="Position">-1</o>
          <s key="Key">PL_BIS_Table!$4$11</s>
          <s key="Code">Table!$4$11</s>
          <s key="id">3568353238_Table!$4$11</s>
          <s key="Tag">$4$11</s>
          <s key="Type">21</s>
          <c key="Value">-0.59</c>
          <c key="ObjectValue">-0.59</c>
          <c key="ReadValue">-0.59</c>
          <c key="NewValue">-0.59</c>
          <s key="DisplayValue">-59%</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66" ln="1" eid="NarrativeTracksData">
            <be refId="5567" clsId="NarrativeTracksData">
              <d key="Data">1580465228615</d>
              <s key="User">J.DE.GRAAF</s>
              <c key="Value">-0.59</c>
              <b key="Edited">N</b>
            </be>
          </l>
          <b key="isMaster">N</b>
          <b key="Bookmark">N</b>
          <b key="Obfuscate">N</b>
          <i key="BackgroundColor">0</i>
          <s key="userUpdate">J.DE.GRAAF</s>
          <s key="newTag">$4$11</s>
          <i key="wordRow">11</i>
          <i key="DinamicColumn">0</i>
          <b key="Dynamic">N</b>
          <b key="TempValue">N</b>
          <b key="KeepTableStyleFromSource">N</b>
        </be>
        <be refId="5568" clsId="Tgkn2007.com.tagetik.component.TextTag,Tgkn2007">
          <s key="Title">BIS</s>
          <o key="Position">-1</o>
          <s key="Key">PL_BIS_Table!$5$11</s>
          <s key="Code">Table!$5$11</s>
          <s key="id">3568353238_Table!$5$11</s>
          <s key="Tag">$5$11</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69" ln="1" eid="NarrativeTracksData">
            <be refId="5570" clsId="NarrativeTracksData">
              <d key="Data">1580465228615</d>
              <s key="User">J.DE.GRAAF</s>
              <s key="Value"/>
              <b key="Edited">N</b>
            </be>
          </l>
          <b key="isMaster">N</b>
          <b key="Bookmark">N</b>
          <b key="Obfuscate">N</b>
          <s key="SuperScripPosition"/>
          <i key="BackgroundColor">0</i>
          <s key="userUpdate">J.DE.GRAAF</s>
          <s key="newTag">$5$11</s>
          <i key="wordRow">11</i>
          <i key="DinamicColumn">0</i>
          <b key="Dynamic">N</b>
          <b key="TempValue">N</b>
          <b key="KeepTableStyleFromSource">N</b>
        </be>
        <be refId="5571" clsId="Tgkn2007.com.tagetik.component.TextTag,Tgkn2007">
          <s key="Title">BIS</s>
          <o key="Position">-1</o>
          <s key="Key">PL_BIS_Table!$6$11</s>
          <s key="Code">Table!$6$11</s>
          <s key="id">3568353238_Table!$6$11</s>
          <s key="Tag">$6$11</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72" ln="1" eid="NarrativeTracksData">
            <be refId="5573" clsId="NarrativeTracksData">
              <d key="Data">1580465228615</d>
              <s key="User">J.DE.GRAAF</s>
              <s key="Value"/>
              <b key="Edited">N</b>
            </be>
          </l>
          <b key="isMaster">N</b>
          <b key="Bookmark">N</b>
          <b key="Obfuscate">N</b>
          <s key="SuperScripPosition"/>
          <i key="BackgroundColor">0</i>
          <s key="userUpdate">J.DE.GRAAF</s>
          <s key="newTag">$6$11</s>
          <i key="wordRow">11</i>
          <i key="DinamicColumn">0</i>
          <b key="Dynamic">N</b>
          <b key="TempValue">N</b>
          <b key="KeepTableStyleFromSource">N</b>
        </be>
        <be refId="5574" clsId="Tgkn2007.com.tagetik.component.TextTag,Tgkn2007">
          <s key="Title">BIS</s>
          <o key="Position">-1</o>
          <s key="Key">PL_BIS_Table!$7$11</s>
          <s key="Code">Table!$7$11</s>
          <s key="id">3568353238_Table!$7$11</s>
          <s key="Tag">$7$11</s>
          <s key="Type">21</s>
          <c key="Value">253</c>
          <c key="ObjectValue">253</c>
          <c key="ReadValue">253</c>
          <c key="NewValue">253</c>
          <s key="DisplayValue">
            <ch cod="09"/>
            253
          </s>
          <b key="Edited">N</b>
          <b key="Locked">N</b>
          <b key="XBRLNoExport">N</b>
          <b key="BookmarkFormatting">N</b>
          <s key="LinkId">3568353238</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75" ln="1" eid="NarrativeTracksData">
            <be refId="5576" clsId="NarrativeTracksData">
              <d key="Data">1580465228615</d>
              <s key="User">J.DE.GRAAF</s>
              <c key="Value">253</c>
              <b key="Edited">N</b>
            </be>
          </l>
          <b key="isMaster">N</b>
          <b key="Bookmark">N</b>
          <b key="Obfuscate">N</b>
          <i key="BackgroundColor">0</i>
          <s key="userUpdate">J.DE.GRAAF</s>
          <s key="newTag">$7$11</s>
          <i key="wordRow">11</i>
          <i key="DinamicColumn">0</i>
          <b key="Dynamic">N</b>
          <b key="TempValue">N</b>
          <b key="KeepTableStyleFromSource">N</b>
        </be>
        <be refId="5577" clsId="Tgkn2007.com.tagetik.component.TextTag,Tgkn2007">
          <s key="Title">BIS</s>
          <o key="Position">-1</o>
          <s key="Key">PL_BIS_Table!$8$11</s>
          <s key="Code">Table!$8$11</s>
          <s key="id">3568353238_Table!$8$11</s>
          <s key="Tag">$8$11</s>
          <s key="Type">21</s>
          <c key="Value">86</c>
          <c key="ObjectValue">86</c>
          <c key="ReadValue">86</c>
          <c key="NewValue">86</c>
          <s key="DisplayValue">
            <ch cod="09"/>
            86
          </s>
          <b key="Edited">N</b>
          <b key="Locked">N</b>
          <b key="XBRLNoExport">N</b>
          <b key="BookmarkFormatting">N</b>
          <s key="LinkId">3568353238</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78" ln="1" eid="NarrativeTracksData">
            <be refId="5579" clsId="NarrativeTracksData">
              <d key="Data">1580465228615</d>
              <s key="User">J.DE.GRAAF</s>
              <c key="Value">86</c>
              <b key="Edited">N</b>
            </be>
          </l>
          <b key="isMaster">N</b>
          <b key="Bookmark">N</b>
          <b key="Obfuscate">N</b>
          <i key="BackgroundColor">0</i>
          <s key="userUpdate">J.DE.GRAAF</s>
          <s key="newTag">$8$11</s>
          <i key="wordRow">11</i>
          <i key="DinamicColumn">0</i>
          <b key="Dynamic">N</b>
          <b key="TempValue">N</b>
          <b key="KeepTableStyleFromSource">N</b>
        </be>
        <be refId="5580" clsId="Tgkn2007.com.tagetik.component.TextTag,Tgkn2007">
          <s key="Title">BIS</s>
          <o key="Position">-1</o>
          <s key="Key">PL_BIS_Table!$9$11</s>
          <s key="Code">Table!$9$11</s>
          <s key="id">3568353238_Table!$9$11</s>
          <s key="Tag">$9$11</s>
          <s key="Type">21</s>
          <c key="Value">1.94</c>
          <c key="ObjectValue">1.94</c>
          <c key="ReadValue">1.94</c>
          <c key="NewValue">1.94</c>
          <s key="DisplayValue">194%</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81" ln="1" eid="NarrativeTracksData">
            <be refId="5582" clsId="NarrativeTracksData">
              <d key="Data">1580465228615</d>
              <s key="User">J.DE.GRAAF</s>
              <c key="Value">1.94</c>
              <b key="Edited">N</b>
            </be>
          </l>
          <b key="isMaster">N</b>
          <b key="Bookmark">N</b>
          <b key="Obfuscate">N</b>
          <i key="BackgroundColor">0</i>
          <s key="userUpdate">J.DE.GRAAF</s>
          <s key="newTag">$9$11</s>
          <i key="wordRow">11</i>
          <i key="DinamicColumn">0</i>
          <b key="Dynamic">N</b>
          <b key="TempValue">N</b>
          <b key="KeepTableStyleFromSource">N</b>
        </be>
        <be refId="5583" clsId="Tgkn2007.com.tagetik.component.TextTag,Tgkn2007">
          <s key="Title">BIS</s>
          <o key="Position">-1</o>
          <s key="Key">PL_BIS_Table!$1$12</s>
          <s key="Code">Table!$1$12</s>
          <s key="id">3568353238_Table!$1$12</s>
          <s key="Tag">$1$12</s>
          <s key="Type">21</s>
          <s key="Value">Average indirects</s>
          <s key="ObjectValue">Average indirects</s>
          <s key="ReadValue">Average indirects</s>
          <s key="NewValue">Average indirects</s>
          <s key="DisplayValue">Average indirects</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84" ln="1" eid="NarrativeTracksData">
            <be refId="5585" clsId="NarrativeTracksData">
              <d key="Data">1580465228615</d>
              <s key="User">J.DE.GRAAF</s>
              <s key="Value">Average indirects</s>
              <b key="Edited">N</b>
            </be>
          </l>
          <b key="isMaster">N</b>
          <b key="Bookmark">N</b>
          <b key="Obfuscate">N</b>
          <s key="SuperScripPosition"/>
          <i key="BackgroundColor">0</i>
          <s key="userUpdate">J.DE.GRAAF</s>
          <s key="newTag">$1$12</s>
          <i key="wordRow">12</i>
          <i key="DinamicColumn">0</i>
          <b key="Dynamic">N</b>
          <b key="TempValue">N</b>
          <b key="KeepTableStyleFromSource">N</b>
        </be>
        <be refId="5586" clsId="Tgkn2007.com.tagetik.component.TextTag,Tgkn2007">
          <s key="Title">BIS</s>
          <o key="Position">-1</o>
          <s key="Key">PL_BIS_Table!$2$12</s>
          <s key="Code">Table!$2$12</s>
          <s key="id">3568353238_Table!$2$12</s>
          <s key="Tag">$2$12</s>
          <s key="Type">21</s>
          <c key="Value">14</c>
          <c key="ObjectValue">14</c>
          <c key="ReadValue">14</c>
          <c key="NewValue">14</c>
          <s key="DisplayValue">
            <ch cod="09"/>
            14
          </s>
          <b key="Edited">N</b>
          <b key="Locked">N</b>
          <b key="XBRLNoExport">N</b>
          <b key="BookmarkFormatting">N</b>
          <s key="LinkId">3568353238</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87" ln="1" eid="NarrativeTracksData">
            <be refId="5588" clsId="NarrativeTracksData">
              <d key="Data">1580465228615</d>
              <s key="User">J.DE.GRAAF</s>
              <c key="Value">14</c>
              <b key="Edited">N</b>
            </be>
          </l>
          <b key="isMaster">N</b>
          <b key="Bookmark">N</b>
          <b key="Obfuscate">N</b>
          <i key="BackgroundColor">0</i>
          <s key="userUpdate">J.DE.GRAAF</s>
          <s key="newTag">$2$12</s>
          <i key="wordRow">12</i>
          <i key="DinamicColumn">0</i>
          <b key="Dynamic">N</b>
          <b key="TempValue">N</b>
          <b key="KeepTableStyleFromSource">N</b>
        </be>
        <be refId="5589" clsId="Tgkn2007.com.tagetik.component.TextTag,Tgkn2007">
          <s key="Title">BIS</s>
          <o key="Position">-1</o>
          <s key="Key">PL_BIS_Table!$3$12</s>
          <s key="Code">Table!$3$12</s>
          <s key="id">3568353238_Table!$3$12</s>
          <s key="Tag">$3$12</s>
          <s key="Type">21</s>
          <c key="Value">11</c>
          <c key="ObjectValue">11</c>
          <c key="ReadValue">11</c>
          <c key="NewValue">11</c>
          <s key="DisplayValue">
            <ch cod="09"/>
            11
          </s>
          <b key="Edited">N</b>
          <b key="Locked">N</b>
          <b key="XBRLNoExport">N</b>
          <b key="BookmarkFormatting">N</b>
          <s key="LinkId">3568353238</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90" ln="1" eid="NarrativeTracksData">
            <be refId="5591" clsId="NarrativeTracksData">
              <d key="Data">1580465228615</d>
              <s key="User">J.DE.GRAAF</s>
              <c key="Value">11</c>
              <b key="Edited">N</b>
            </be>
          </l>
          <b key="isMaster">N</b>
          <b key="Bookmark">N</b>
          <b key="Obfuscate">N</b>
          <i key="BackgroundColor">0</i>
          <s key="userUpdate">J.DE.GRAAF</s>
          <s key="newTag">$3$12</s>
          <i key="wordRow">12</i>
          <i key="DinamicColumn">0</i>
          <b key="Dynamic">N</b>
          <b key="TempValue">N</b>
          <b key="KeepTableStyleFromSource">N</b>
        </be>
        <be refId="5592" clsId="Tgkn2007.com.tagetik.component.TextTag,Tgkn2007">
          <s key="Title">BIS</s>
          <o key="Position">-1</o>
          <s key="Key">PL_BIS_Table!$4$12</s>
          <s key="Code">Table!$4$12</s>
          <s key="id">3568353238_Table!$4$12</s>
          <s key="Tag">$4$12</s>
          <s key="Type">21</s>
          <c key="Value">0.28</c>
          <c key="ObjectValue">0.28</c>
          <c key="ReadValue">0.28</c>
          <c key="NewValue">0.28</c>
          <s key="DisplayValue">28%</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93" ln="1" eid="NarrativeTracksData">
            <be refId="5594" clsId="NarrativeTracksData">
              <d key="Data">1580465228615</d>
              <s key="User">J.DE.GRAAF</s>
              <c key="Value">0.28</c>
              <b key="Edited">N</b>
            </be>
          </l>
          <b key="isMaster">N</b>
          <b key="Bookmark">N</b>
          <b key="Obfuscate">N</b>
          <i key="BackgroundColor">0</i>
          <s key="userUpdate">J.DE.GRAAF</s>
          <s key="newTag">$4$12</s>
          <i key="wordRow">12</i>
          <i key="DinamicColumn">0</i>
          <b key="Dynamic">N</b>
          <b key="TempValue">N</b>
          <b key="KeepTableStyleFromSource">N</b>
        </be>
        <be refId="5595" clsId="Tgkn2007.com.tagetik.component.TextTag,Tgkn2007">
          <s key="Title">BIS</s>
          <o key="Position">-1</o>
          <s key="Key">PL_BIS_Table!$5$12</s>
          <s key="Code">Table!$5$12</s>
          <s key="id">3568353238_Table!$5$12</s>
          <s key="Tag">$5$12</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96" ln="1" eid="NarrativeTracksData">
            <be refId="5597" clsId="NarrativeTracksData">
              <d key="Data">1580465228615</d>
              <s key="User">J.DE.GRAAF</s>
              <s key="Value"/>
              <b key="Edited">N</b>
            </be>
          </l>
          <b key="isMaster">N</b>
          <b key="Bookmark">N</b>
          <b key="Obfuscate">N</b>
          <s key="SuperScripPosition"/>
          <i key="BackgroundColor">0</i>
          <s key="userUpdate">J.DE.GRAAF</s>
          <s key="newTag">$5$12</s>
          <i key="wordRow">12</i>
          <i key="DinamicColumn">0</i>
          <b key="Dynamic">N</b>
          <b key="TempValue">N</b>
          <b key="KeepTableStyleFromSource">N</b>
        </be>
        <be refId="5598" clsId="Tgkn2007.com.tagetik.component.TextTag,Tgkn2007">
          <s key="Title">BIS</s>
          <o key="Position">-1</o>
          <s key="Key">PL_BIS_Table!$6$12</s>
          <s key="Code">Table!$6$12</s>
          <s key="id">3568353238_Table!$6$12</s>
          <s key="Tag">$6$12</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599" ln="1" eid="NarrativeTracksData">
            <be refId="5600" clsId="NarrativeTracksData">
              <d key="Data">1580465228615</d>
              <s key="User">J.DE.GRAAF</s>
              <s key="Value"/>
              <b key="Edited">N</b>
            </be>
          </l>
          <b key="isMaster">N</b>
          <b key="Bookmark">N</b>
          <b key="Obfuscate">N</b>
          <s key="SuperScripPosition"/>
          <i key="BackgroundColor">0</i>
          <s key="userUpdate">J.DE.GRAAF</s>
          <s key="newTag">$6$12</s>
          <i key="wordRow">12</i>
          <i key="DinamicColumn">0</i>
          <b key="Dynamic">N</b>
          <b key="TempValue">N</b>
          <b key="KeepTableStyleFromSource">N</b>
        </be>
        <be refId="5601" clsId="Tgkn2007.com.tagetik.component.TextTag,Tgkn2007">
          <s key="Title">BIS</s>
          <o key="Position">-1</o>
          <s key="Key">PL_BIS_Table!$7$12</s>
          <s key="Code">Table!$7$12</s>
          <s key="id">3568353238_Table!$7$12</s>
          <s key="Tag">$7$12</s>
          <s key="Type">21</s>
          <c key="Value">20</c>
          <c key="ObjectValue">20</c>
          <c key="ReadValue">20</c>
          <c key="NewValue">20</c>
          <s key="DisplayValue">
            <ch cod="09"/>
            20
          </s>
          <b key="Edited">N</b>
          <b key="Locked">N</b>
          <b key="XBRLNoExport">N</b>
          <b key="BookmarkFormatting">N</b>
          <s key="LinkId">3568353238</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02" ln="1" eid="NarrativeTracksData">
            <be refId="5603" clsId="NarrativeTracksData">
              <d key="Data">1580465228615</d>
              <s key="User">J.DE.GRAAF</s>
              <c key="Value">20</c>
              <b key="Edited">N</b>
            </be>
          </l>
          <b key="isMaster">N</b>
          <b key="Bookmark">N</b>
          <b key="Obfuscate">N</b>
          <i key="BackgroundColor">0</i>
          <s key="userUpdate">J.DE.GRAAF</s>
          <s key="newTag">$7$12</s>
          <i key="wordRow">12</i>
          <i key="DinamicColumn">0</i>
          <b key="Dynamic">N</b>
          <b key="TempValue">N</b>
          <b key="KeepTableStyleFromSource">N</b>
        </be>
        <be refId="5604" clsId="Tgkn2007.com.tagetik.component.TextTag,Tgkn2007">
          <s key="Title">BIS</s>
          <o key="Position">-1</o>
          <s key="Key">PL_BIS_Table!$8$12</s>
          <s key="Code">Table!$8$12</s>
          <s key="id">3568353238_Table!$8$12</s>
          <s key="Tag">$8$12</s>
          <s key="Type">21</s>
          <c key="Value">9</c>
          <c key="ObjectValue">9</c>
          <c key="ReadValue">9</c>
          <c key="NewValue">9</c>
          <s key="DisplayValue">
            <ch cod="09"/>
            9
          </s>
          <b key="Edited">N</b>
          <b key="Locked">N</b>
          <b key="XBRLNoExport">N</b>
          <b key="BookmarkFormatting">N</b>
          <s key="LinkId">3568353238</s>
          <s key="FormatValue">N</s>
          <s key="FormatString"> * #,##0 ; * -#,##0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05" ln="1" eid="NarrativeTracksData">
            <be refId="5606" clsId="NarrativeTracksData">
              <d key="Data">1580465228615</d>
              <s key="User">J.DE.GRAAF</s>
              <c key="Value">9</c>
              <b key="Edited">N</b>
            </be>
          </l>
          <b key="isMaster">N</b>
          <b key="Bookmark">N</b>
          <b key="Obfuscate">N</b>
          <i key="BackgroundColor">0</i>
          <s key="userUpdate">J.DE.GRAAF</s>
          <s key="newTag">$8$12</s>
          <i key="wordRow">12</i>
          <i key="DinamicColumn">0</i>
          <b key="Dynamic">N</b>
          <b key="TempValue">N</b>
          <b key="KeepTableStyleFromSource">N</b>
        </be>
        <be refId="5607" clsId="Tgkn2007.com.tagetik.component.TextTag,Tgkn2007">
          <s key="Title">BIS</s>
          <o key="Position">-1</o>
          <s key="Key">PL_BIS_Table!$9$12</s>
          <s key="Code">Table!$9$12</s>
          <s key="id">3568353238_Table!$9$12</s>
          <s key="Tag">$9$12</s>
          <s key="Type">21</s>
          <c key="Value">1.14</c>
          <c key="ObjectValue">1.14</c>
          <c key="ReadValue">1.14</c>
          <c key="NewValue">1.14</c>
          <s key="DisplayValue">114%</s>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08" ln="1" eid="NarrativeTracksData">
            <be refId="5609" clsId="NarrativeTracksData">
              <d key="Data">1580465228615</d>
              <s key="User">J.DE.GRAAF</s>
              <c key="Value">1.14</c>
              <b key="Edited">N</b>
            </be>
          </l>
          <b key="isMaster">N</b>
          <b key="Bookmark">N</b>
          <b key="Obfuscate">N</b>
          <i key="BackgroundColor">0</i>
          <s key="userUpdate">J.DE.GRAAF</s>
          <s key="newTag">$9$12</s>
          <i key="wordRow">12</i>
          <i key="DinamicColumn">0</i>
          <b key="Dynamic">N</b>
          <b key="TempValue">N</b>
          <b key="KeepTableStyleFromSource">N</b>
        </be>
        <be refId="5610" clsId="Tgkn2007.com.tagetik.component.TextTag,Tgkn2007">
          <s key="Title">BIS</s>
          <o key="Position">-1</o>
          <s key="Key">PL_BIS_Table!$1$13</s>
          <s key="Code">Table!$1$13</s>
          <s key="id">3568353238_Table!$1$13</s>
          <s key="Tag">$1$13</s>
          <s key="Type">21</s>
          <s key="Value">Ratio direct / Indirect</s>
          <s key="ObjectValue">Ratio direct / Indirect</s>
          <s key="ReadValue">Ratio direct / Indirect</s>
          <s key="NewValue">Ratio direct / Indirect</s>
          <s key="DisplayValue">Ratio direct / Indirect</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11" ln="1" eid="NarrativeTracksData">
            <be refId="5612" clsId="NarrativeTracksData">
              <d key="Data">1580465228615</d>
              <s key="User">J.DE.GRAAF</s>
              <s key="Value">Ratio direct / Indirect</s>
              <b key="Edited">N</b>
            </be>
          </l>
          <b key="isMaster">N</b>
          <b key="Bookmark">N</b>
          <b key="Obfuscate">N</b>
          <s key="SuperScripPosition"/>
          <i key="BackgroundColor">0</i>
          <s key="userUpdate">J.DE.GRAAF</s>
          <s key="newTag">$1$13</s>
          <i key="wordRow">13</i>
          <i key="DinamicColumn">0</i>
          <b key="Dynamic">N</b>
          <b key="TempValue">N</b>
          <b key="KeepTableStyleFromSource">N</b>
        </be>
        <be refId="5613" clsId="Tgkn2007.com.tagetik.component.TextTag,Tgkn2007">
          <s key="Title">BIS</s>
          <o key="Position">-1</o>
          <s key="Key">PL_BIS_Table!$2$13</s>
          <s key="Code">Table!$2$13</s>
          <s key="id">3568353238_Table!$2$13</s>
          <s key="Tag">$2$13</s>
          <s key="Type">21</s>
          <c key="Value">7.2</c>
          <c key="ObjectValue">7.2</c>
          <c key="ReadValue">7.2</c>
          <c key="NewValue">7.2</c>
          <s key="DisplayValue">
            <ch cod="09"/>
            7.2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14" ln="1" eid="NarrativeTracksData">
            <be refId="5615" clsId="NarrativeTracksData">
              <d key="Data">1580465228615</d>
              <s key="User">J.DE.GRAAF</s>
              <c key="Value">7.2</c>
              <b key="Edited">N</b>
            </be>
          </l>
          <b key="isMaster">N</b>
          <b key="Bookmark">N</b>
          <b key="Obfuscate">N</b>
          <i key="BackgroundColor">0</i>
          <s key="userUpdate">J.DE.GRAAF</s>
          <s key="newTag">$2$13</s>
          <i key="wordRow">13</i>
          <i key="DinamicColumn">0</i>
          <b key="Dynamic">N</b>
          <b key="TempValue">N</b>
          <b key="KeepTableStyleFromSource">N</b>
        </be>
        <be refId="5616" clsId="Tgkn2007.com.tagetik.component.TextTag,Tgkn2007">
          <s key="Title">BIS</s>
          <o key="Position">-1</o>
          <s key="Key">PL_BIS_Table!$3$13</s>
          <s key="Code">Table!$3$13</s>
          <s key="id">3568353238_Table!$3$13</s>
          <s key="Tag">$3$13</s>
          <s key="Type">21</s>
          <c key="Value">22.7</c>
          <c key="ObjectValue">22.7</c>
          <c key="ReadValue">22.7</c>
          <c key="NewValue">22.7</c>
          <s key="DisplayValue">
            <ch cod="09"/>
            22.7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17" ln="1" eid="NarrativeTracksData">
            <be refId="5618" clsId="NarrativeTracksData">
              <d key="Data">1580465228615</d>
              <s key="User">J.DE.GRAAF</s>
              <c key="Value">22.7</c>
              <b key="Edited">N</b>
            </be>
          </l>
          <b key="isMaster">N</b>
          <b key="Bookmark">N</b>
          <b key="Obfuscate">N</b>
          <i key="BackgroundColor">0</i>
          <s key="userUpdate">J.DE.GRAAF</s>
          <s key="newTag">$3$13</s>
          <i key="wordRow">13</i>
          <i key="DinamicColumn">0</i>
          <b key="Dynamic">N</b>
          <b key="TempValue">N</b>
          <b key="KeepTableStyleFromSource">N</b>
        </be>
        <be refId="5619" clsId="Tgkn2007.com.tagetik.component.TextTag,Tgkn2007">
          <s key="Title">BIS</s>
          <o key="Position">-1</o>
          <s key="Key">PL_BIS_Table!$4$13</s>
          <s key="Code">Table!$4$13</s>
          <s key="id">3568353238_Table!$4$13</s>
          <s key="Tag">$4$13</s>
          <s key="Type">21</s>
          <s key="Value"/>
          <s key="ObjectValue"/>
          <s key="ReadValue"/>
          <s key="NewValue"/>
          <s key="DisplayValue"/>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20" ln="1" eid="NarrativeTracksData">
            <be refId="5621" clsId="NarrativeTracksData">
              <d key="Data">1580465228615</d>
              <s key="User">J.DE.GRAAF</s>
              <s key="Value"/>
              <b key="Edited">N</b>
            </be>
          </l>
          <b key="isMaster">N</b>
          <b key="Bookmark">N</b>
          <b key="Obfuscate">N</b>
          <i key="BackgroundColor">0</i>
          <s key="userUpdate">J.DE.GRAAF</s>
          <s key="newTag">$4$13</s>
          <i key="wordRow">13</i>
          <i key="DinamicColumn">0</i>
          <b key="Dynamic">N</b>
          <b key="TempValue">N</b>
          <b key="KeepTableStyleFromSource">N</b>
        </be>
        <be refId="5622" clsId="Tgkn2007.com.tagetik.component.TextTag,Tgkn2007">
          <s key="Title">BIS</s>
          <o key="Position">-1</o>
          <s key="Key">PL_BIS_Table!$5$13</s>
          <s key="Code">Table!$5$13</s>
          <s key="id">3568353238_Table!$5$13</s>
          <s key="Tag">$5$13</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23" ln="1" eid="NarrativeTracksData">
            <be refId="5624" clsId="NarrativeTracksData">
              <d key="Data">1580465228615</d>
              <s key="User">J.DE.GRAAF</s>
              <s key="Value"/>
              <b key="Edited">N</b>
            </be>
          </l>
          <b key="isMaster">N</b>
          <b key="Bookmark">N</b>
          <b key="Obfuscate">N</b>
          <s key="SuperScripPosition"/>
          <i key="BackgroundColor">0</i>
          <s key="userUpdate">J.DE.GRAAF</s>
          <s key="newTag">$5$13</s>
          <i key="wordRow">13</i>
          <i key="DinamicColumn">0</i>
          <b key="Dynamic">N</b>
          <b key="TempValue">N</b>
          <b key="KeepTableStyleFromSource">N</b>
        </be>
        <be refId="5625" clsId="Tgkn2007.com.tagetik.component.TextTag,Tgkn2007">
          <s key="Title">BIS</s>
          <o key="Position">-1</o>
          <s key="Key">PL_BIS_Table!$6$13</s>
          <s key="Code">Table!$6$13</s>
          <s key="id">3568353238_Table!$6$13</s>
          <s key="Tag">$6$13</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26" ln="1" eid="NarrativeTracksData">
            <be refId="5627" clsId="NarrativeTracksData">
              <d key="Data">1580465228615</d>
              <s key="User">J.DE.GRAAF</s>
              <s key="Value"/>
              <b key="Edited">N</b>
            </be>
          </l>
          <b key="isMaster">N</b>
          <b key="Bookmark">N</b>
          <b key="Obfuscate">N</b>
          <s key="SuperScripPosition"/>
          <i key="BackgroundColor">0</i>
          <s key="userUpdate">J.DE.GRAAF</s>
          <s key="newTag">$6$13</s>
          <i key="wordRow">13</i>
          <i key="DinamicColumn">0</i>
          <b key="Dynamic">N</b>
          <b key="TempValue">N</b>
          <b key="KeepTableStyleFromSource">N</b>
        </be>
        <be refId="5628" clsId="Tgkn2007.com.tagetik.component.TextTag,Tgkn2007">
          <s key="Title">BIS</s>
          <o key="Position">-1</o>
          <s key="Key">PL_BIS_Table!$7$13</s>
          <s key="Code">Table!$7$13</s>
          <s key="id">3568353238_Table!$7$13</s>
          <s key="Tag">$7$13</s>
          <s key="Type">21</s>
          <c key="Value">12.8</c>
          <c key="ObjectValue">12.8</c>
          <c key="ReadValue">12.8</c>
          <c key="NewValue">12.8</c>
          <s key="DisplayValue">
            <ch cod="09"/>
            12.8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29" ln="1" eid="NarrativeTracksData">
            <be refId="5630" clsId="NarrativeTracksData">
              <d key="Data">1580465228615</d>
              <s key="User">J.DE.GRAAF</s>
              <c key="Value">12.8</c>
              <b key="Edited">N</b>
            </be>
          </l>
          <b key="isMaster">N</b>
          <b key="Bookmark">N</b>
          <b key="Obfuscate">N</b>
          <i key="BackgroundColor">0</i>
          <s key="userUpdate">J.DE.GRAAF</s>
          <s key="newTag">$7$13</s>
          <i key="wordRow">13</i>
          <i key="DinamicColumn">0</i>
          <b key="Dynamic">N</b>
          <b key="TempValue">N</b>
          <b key="KeepTableStyleFromSource">N</b>
        </be>
        <be refId="5631" clsId="Tgkn2007.com.tagetik.component.TextTag,Tgkn2007">
          <s key="Title">BIS</s>
          <o key="Position">-1</o>
          <s key="Key">PL_BIS_Table!$8$13</s>
          <s key="Code">Table!$8$13</s>
          <s key="id">3568353238_Table!$8$13</s>
          <s key="Tag">$8$13</s>
          <s key="Type">21</s>
          <c key="Value">9.3</c>
          <c key="ObjectValue">9.3</c>
          <c key="ReadValue">9.3</c>
          <c key="NewValue">9.3</c>
          <s key="DisplayValue">
            <ch cod="09"/>
            9.3
          </s>
          <b key="Edited">N</b>
          <b key="Locked">N</b>
          <b key="XBRLNoExport">N</b>
          <b key="BookmarkFormatting">N</b>
          <s key="LinkId">3568353238</s>
          <s key="FormatValue">N</s>
          <s key="FormatString"> * #,##0.0 ; * -#,##0.0 ; * "-"   ; @ </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32" ln="1" eid="NarrativeTracksData">
            <be refId="5633" clsId="NarrativeTracksData">
              <d key="Data">1580465228615</d>
              <s key="User">J.DE.GRAAF</s>
              <c key="Value">9.3</c>
              <b key="Edited">N</b>
            </be>
          </l>
          <b key="isMaster">N</b>
          <b key="Bookmark">N</b>
          <b key="Obfuscate">N</b>
          <i key="BackgroundColor">0</i>
          <s key="userUpdate">J.DE.GRAAF</s>
          <s key="newTag">$8$13</s>
          <i key="wordRow">13</i>
          <i key="DinamicColumn">0</i>
          <b key="Dynamic">N</b>
          <b key="TempValue">N</b>
          <b key="KeepTableStyleFromSource">N</b>
        </be>
        <be refId="5634" clsId="Tgkn2007.com.tagetik.component.TextTag,Tgkn2007">
          <s key="Title">BIS</s>
          <o key="Position">-1</o>
          <s key="Key">PL_BIS_Table!$9$13</s>
          <s key="Code">Table!$9$13</s>
          <s key="id">3568353238_Table!$9$13</s>
          <s key="Tag">$9$13</s>
          <s key="Type">21</s>
          <s key="Value"/>
          <s key="ObjectValue"/>
          <s key="ReadValue"/>
          <s key="NewValue"/>
          <s key="DisplayValue"/>
          <b key="Edited">N</b>
          <b key="Locked">N</b>
          <b key="XBRLNoExport">N</b>
          <b key="BookmarkFormatting">N</b>
          <s key="LinkId">3568353238</s>
          <s key="FormatValue">P</s>
          <s key="FormatString">0%</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35" ln="1" eid="NarrativeTracksData">
            <be refId="5636" clsId="NarrativeTracksData">
              <d key="Data">1580465228615</d>
              <s key="User">J.DE.GRAAF</s>
              <s key="Value"/>
              <b key="Edited">N</b>
            </be>
          </l>
          <b key="isMaster">N</b>
          <b key="Bookmark">N</b>
          <b key="Obfuscate">N</b>
          <i key="BackgroundColor">0</i>
          <s key="userUpdate">J.DE.GRAAF</s>
          <s key="newTag">$9$13</s>
          <i key="wordRow">13</i>
          <i key="DinamicColumn">0</i>
          <b key="Dynamic">N</b>
          <b key="TempValue">N</b>
          <b key="KeepTableStyleFromSource">N</b>
        </be>
        <be refId="5637" clsId="Tgkn2007.com.tagetik.component.TextTag,Tgkn2007">
          <s key="Title">BIS</s>
          <o key="Position">-1</o>
          <s key="Key">PL_BIS_Table!$1$14</s>
          <s key="Code">Table!$1$14</s>
          <s key="id">3568353238_Table!$1$14</s>
          <s key="Tag">$1$14</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38" ln="1" eid="NarrativeTracksData">
            <be refId="5639" clsId="NarrativeTracksData">
              <d key="Data">1580465228615</d>
              <s key="User">J.DE.GRAAF</s>
              <s key="Value"/>
              <b key="Edited">N</b>
            </be>
          </l>
          <b key="isMaster">N</b>
          <b key="Bookmark">N</b>
          <b key="Obfuscate">N</b>
          <s key="SuperScripPosition"/>
          <i key="BackgroundColor">0</i>
          <s key="userUpdate">J.DE.GRAAF</s>
          <s key="newTag">$1$14</s>
          <i key="wordRow">14</i>
          <i key="DinamicColumn">0</i>
          <b key="Dynamic">N</b>
          <b key="TempValue">N</b>
          <b key="KeepTableStyleFromSource">N</b>
        </be>
        <be refId="5640" clsId="Tgkn2007.com.tagetik.component.TextTag,Tgkn2007">
          <s key="Title">BIS</s>
          <o key="Position">-1</o>
          <s key="Key">PL_BIS_Table!$2$14</s>
          <s key="Code">Table!$2$14</s>
          <s key="id">3568353238_Table!$2$14</s>
          <s key="Tag">$2$14</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41" ln="1" eid="NarrativeTracksData">
            <be refId="5642" clsId="NarrativeTracksData">
              <d key="Data">1580465228615</d>
              <s key="User">J.DE.GRAAF</s>
              <s key="Value"/>
              <b key="Edited">N</b>
            </be>
          </l>
          <b key="isMaster">N</b>
          <b key="Bookmark">N</b>
          <b key="Obfuscate">N</b>
          <s key="SuperScripPosition"/>
          <i key="BackgroundColor">0</i>
          <s key="userUpdate">J.DE.GRAAF</s>
          <s key="newTag">$2$14</s>
          <i key="wordRow">14</i>
          <i key="DinamicColumn">0</i>
          <b key="Dynamic">N</b>
          <b key="TempValue">N</b>
          <b key="KeepTableStyleFromSource">N</b>
        </be>
        <be refId="5643" clsId="Tgkn2007.com.tagetik.component.TextTag,Tgkn2007">
          <s key="Title">BIS</s>
          <o key="Position">-1</o>
          <s key="Key">PL_BIS_Table!$3$14</s>
          <s key="Code">Table!$3$14</s>
          <s key="id">3568353238_Table!$3$14</s>
          <s key="Tag">$3$14</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44" ln="1" eid="NarrativeTracksData">
            <be refId="5645" clsId="NarrativeTracksData">
              <d key="Data">1580465228615</d>
              <s key="User">J.DE.GRAAF</s>
              <s key="Value"/>
              <b key="Edited">N</b>
            </be>
          </l>
          <b key="isMaster">N</b>
          <b key="Bookmark">N</b>
          <b key="Obfuscate">N</b>
          <s key="SuperScripPosition"/>
          <i key="BackgroundColor">0</i>
          <s key="userUpdate">J.DE.GRAAF</s>
          <s key="newTag">$3$14</s>
          <i key="wordRow">14</i>
          <i key="DinamicColumn">0</i>
          <b key="Dynamic">N</b>
          <b key="TempValue">N</b>
          <b key="KeepTableStyleFromSource">N</b>
        </be>
        <be refId="5646" clsId="Tgkn2007.com.tagetik.component.TextTag,Tgkn2007">
          <s key="Title">BIS</s>
          <o key="Position">-1</o>
          <s key="Key">PL_BIS_Table!$4$14</s>
          <s key="Code">Table!$4$14</s>
          <s key="id">3568353238_Table!$4$14</s>
          <s key="Tag">$4$14</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47" ln="1" eid="NarrativeTracksData">
            <be refId="5648" clsId="NarrativeTracksData">
              <d key="Data">1580465228615</d>
              <s key="User">J.DE.GRAAF</s>
              <s key="Value"/>
              <b key="Edited">N</b>
            </be>
          </l>
          <b key="isMaster">N</b>
          <b key="Bookmark">N</b>
          <b key="Obfuscate">N</b>
          <s key="SuperScripPosition"/>
          <i key="BackgroundColor">0</i>
          <s key="userUpdate">J.DE.GRAAF</s>
          <s key="newTag">$4$14</s>
          <i key="wordRow">14</i>
          <i key="DinamicColumn">0</i>
          <b key="Dynamic">N</b>
          <b key="TempValue">N</b>
          <b key="KeepTableStyleFromSource">N</b>
        </be>
        <be refId="5649" clsId="Tgkn2007.com.tagetik.component.TextTag,Tgkn2007">
          <s key="Title">BIS</s>
          <o key="Position">-1</o>
          <s key="Key">PL_BIS_Table!$5$14</s>
          <s key="Code">Table!$5$14</s>
          <s key="id">3568353238_Table!$5$14</s>
          <s key="Tag">$5$14</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50" ln="1" eid="NarrativeTracksData">
            <be refId="5651" clsId="NarrativeTracksData">
              <d key="Data">1580465228615</d>
              <s key="User">J.DE.GRAAF</s>
              <s key="Value"/>
              <b key="Edited">N</b>
            </be>
          </l>
          <b key="isMaster">N</b>
          <b key="Bookmark">N</b>
          <b key="Obfuscate">N</b>
          <s key="SuperScripPosition"/>
          <i key="BackgroundColor">0</i>
          <s key="userUpdate">J.DE.GRAAF</s>
          <s key="newTag">$5$14</s>
          <i key="wordRow">14</i>
          <i key="DinamicColumn">0</i>
          <b key="Dynamic">N</b>
          <b key="TempValue">N</b>
          <b key="KeepTableStyleFromSource">N</b>
        </be>
        <be refId="5652" clsId="Tgkn2007.com.tagetik.component.TextTag,Tgkn2007">
          <s key="Title">BIS</s>
          <o key="Position">-1</o>
          <s key="Key">PL_BIS_Table!$6$14</s>
          <s key="Code">Table!$6$14</s>
          <s key="id">3568353238_Table!$6$14</s>
          <s key="Tag">$6$14</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53" ln="1" eid="NarrativeTracksData">
            <be refId="5654" clsId="NarrativeTracksData">
              <d key="Data">1580465228615</d>
              <s key="User">J.DE.GRAAF</s>
              <s key="Value"/>
              <b key="Edited">N</b>
            </be>
          </l>
          <b key="isMaster">N</b>
          <b key="Bookmark">N</b>
          <b key="Obfuscate">N</b>
          <s key="SuperScripPosition"/>
          <i key="BackgroundColor">0</i>
          <s key="userUpdate">J.DE.GRAAF</s>
          <s key="newTag">$6$14</s>
          <i key="wordRow">14</i>
          <i key="DinamicColumn">0</i>
          <b key="Dynamic">N</b>
          <b key="TempValue">N</b>
          <b key="KeepTableStyleFromSource">N</b>
        </be>
        <be refId="5655" clsId="Tgkn2007.com.tagetik.component.TextTag,Tgkn2007">
          <s key="Title">BIS</s>
          <o key="Position">-1</o>
          <s key="Key">PL_BIS_Table!$7$14</s>
          <s key="Code">Table!$7$14</s>
          <s key="id">3568353238_Table!$7$14</s>
          <s key="Tag">$7$14</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56" ln="1" eid="NarrativeTracksData">
            <be refId="5657" clsId="NarrativeTracksData">
              <d key="Data">1580465228615</d>
              <s key="User">J.DE.GRAAF</s>
              <s key="Value"/>
              <b key="Edited">N</b>
            </be>
          </l>
          <b key="isMaster">N</b>
          <b key="Bookmark">N</b>
          <b key="Obfuscate">N</b>
          <s key="SuperScripPosition"/>
          <i key="BackgroundColor">0</i>
          <s key="userUpdate">J.DE.GRAAF</s>
          <s key="newTag">$7$14</s>
          <i key="wordRow">14</i>
          <i key="DinamicColumn">0</i>
          <b key="Dynamic">N</b>
          <b key="TempValue">N</b>
          <b key="KeepTableStyleFromSource">N</b>
        </be>
        <be refId="5658" clsId="Tgkn2007.com.tagetik.component.TextTag,Tgkn2007">
          <s key="Title">BIS</s>
          <o key="Position">-1</o>
          <s key="Key">PL_BIS_Table!$8$14</s>
          <s key="Code">Table!$8$14</s>
          <s key="id">3568353238_Table!$8$14</s>
          <s key="Tag">$8$14</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59" ln="1" eid="NarrativeTracksData">
            <be refId="5660" clsId="NarrativeTracksData">
              <d key="Data">1580465228615</d>
              <s key="User">J.DE.GRAAF</s>
              <s key="Value"/>
              <b key="Edited">N</b>
            </be>
          </l>
          <b key="isMaster">N</b>
          <b key="Bookmark">N</b>
          <b key="Obfuscate">N</b>
          <s key="SuperScripPosition"/>
          <i key="BackgroundColor">0</i>
          <s key="userUpdate">J.DE.GRAAF</s>
          <s key="newTag">$8$14</s>
          <i key="wordRow">14</i>
          <i key="DinamicColumn">0</i>
          <b key="Dynamic">N</b>
          <b key="TempValue">N</b>
          <b key="KeepTableStyleFromSource">N</b>
        </be>
        <be refId="5661" clsId="Tgkn2007.com.tagetik.component.TextTag,Tgkn2007">
          <s key="Title">BIS</s>
          <o key="Position">-1</o>
          <s key="Key">PL_BIS_Table!$9$14</s>
          <s key="Code">Table!$9$14</s>
          <s key="id">3568353238_Table!$9$14</s>
          <s key="Tag">$9$14</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62" ln="1" eid="NarrativeTracksData">
            <be refId="5663" clsId="NarrativeTracksData">
              <d key="Data">1580465228615</d>
              <s key="User">J.DE.GRAAF</s>
              <s key="Value"/>
              <b key="Edited">N</b>
            </be>
          </l>
          <b key="isMaster">N</b>
          <b key="Bookmark">N</b>
          <b key="Obfuscate">N</b>
          <s key="SuperScripPosition"/>
          <i key="BackgroundColor">0</i>
          <s key="userUpdate">J.DE.GRAAF</s>
          <s key="newTag">$9$14</s>
          <i key="wordRow">14</i>
          <i key="DinamicColumn">0</i>
          <b key="Dynamic">N</b>
          <b key="TempValue">N</b>
          <b key="KeepTableStyleFromSource">N</b>
        </be>
        <be refId="5664" clsId="Tgkn2007.com.tagetik.component.TextTag,Tgkn2007">
          <s key="Title">BIS</s>
          <o key="Position">-1</o>
          <s key="Key">PL_BIS_Table!$1$15</s>
          <s key="Code">Table!$1$15</s>
          <s key="id">3568353238_Table!$1$15</s>
          <s key="Tag">$1$15</s>
          <s key="Type">21</s>
          <s key="Value">a -84.8 % like-for-like</s>
          <s key="ObjectValue">a -84.8 % like-for-like</s>
          <s key="ReadValue">a -84.8 % like-for-like</s>
          <s key="NewValue">a -84.8 % like-for-like</s>
          <s key="DisplayValue">a -84.8 % like-for-like</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65" ln="2" eid="NarrativeTracksData">
            <be refId="5666" clsId="NarrativeTracksData">
              <d key="Data">1580465228615</d>
              <s key="User">J.DE.GRAAF</s>
              <s key="Value">a 38.1 % like-for-like</s>
              <b key="Edited">N</b>
            </be>
            <be refId="5667" clsId="NarrativeTracksData">
              <d key="Data">1580808472400</d>
              <s key="User">J.DE.GRAAF</s>
              <s key="Value">a -84.8 % like-for-like</s>
              <b key="Edited">N</b>
            </be>
          </l>
          <b key="isMaster">N</b>
          <b key="Bookmark">N</b>
          <b key="Obfuscate">N</b>
          <s key="SuperScripPosition"/>
          <i key="BackgroundColor">0</i>
          <s key="userUpdate">J.DE.GRAAF</s>
          <s key="newTag">$1$15</s>
          <i key="wordRow">15</i>
          <i key="DinamicColumn">0</i>
          <b key="Dynamic">N</b>
          <b key="TempValue">N</b>
          <b key="KeepTableStyleFromSource">N</b>
        </be>
        <be refId="5668" clsId="Tgkn2007.com.tagetik.component.TextTag,Tgkn2007">
          <s key="Title">BIS</s>
          <o key="Position">-1</o>
          <s key="Key">PL_BIS_Table!$2$15</s>
          <s key="Code">Table!$2$15</s>
          <s key="id">3568353238_Table!$2$15</s>
          <s key="Tag">$2$15</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69" ln="1" eid="NarrativeTracksData">
            <be refId="5670" clsId="NarrativeTracksData">
              <d key="Data">1580465228615</d>
              <s key="User">J.DE.GRAAF</s>
              <s key="Value"/>
              <b key="Edited">N</b>
            </be>
          </l>
          <b key="isMaster">N</b>
          <b key="Bookmark">N</b>
          <b key="Obfuscate">N</b>
          <s key="SuperScripPosition"/>
          <i key="BackgroundColor">0</i>
          <s key="userUpdate">J.DE.GRAAF</s>
          <s key="newTag">$2$15</s>
          <i key="wordRow">15</i>
          <i key="DinamicColumn">0</i>
          <b key="Dynamic">N</b>
          <b key="TempValue">N</b>
          <b key="KeepTableStyleFromSource">N</b>
        </be>
        <be refId="5671" clsId="Tgkn2007.com.tagetik.component.TextTag,Tgkn2007">
          <s key="Title">BIS</s>
          <o key="Position">-1</o>
          <s key="Key">PL_BIS_Table!$3$15</s>
          <s key="Code">Table!$3$15</s>
          <s key="id">3568353238_Table!$3$15</s>
          <s key="Tag">$3$15</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72" ln="1" eid="NarrativeTracksData">
            <be refId="5673" clsId="NarrativeTracksData">
              <d key="Data">1580465228615</d>
              <s key="User">J.DE.GRAAF</s>
              <s key="Value"/>
              <b key="Edited">N</b>
            </be>
          </l>
          <b key="isMaster">N</b>
          <b key="Bookmark">N</b>
          <b key="Obfuscate">N</b>
          <s key="SuperScripPosition"/>
          <i key="BackgroundColor">0</i>
          <s key="userUpdate">J.DE.GRAAF</s>
          <s key="newTag">$3$15</s>
          <i key="wordRow">15</i>
          <i key="DinamicColumn">0</i>
          <b key="Dynamic">N</b>
          <b key="TempValue">N</b>
          <b key="KeepTableStyleFromSource">N</b>
        </be>
        <be refId="5674" clsId="Tgkn2007.com.tagetik.component.TextTag,Tgkn2007">
          <s key="Title">BIS</s>
          <o key="Position">-1</o>
          <s key="Key">PL_BIS_Table!$4$15</s>
          <s key="Code">Table!$4$15</s>
          <s key="id">3568353238_Table!$4$15</s>
          <s key="Tag">$4$15</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75" ln="1" eid="NarrativeTracksData">
            <be refId="5676" clsId="NarrativeTracksData">
              <d key="Data">1580465228615</d>
              <s key="User">J.DE.GRAAF</s>
              <s key="Value"/>
              <b key="Edited">N</b>
            </be>
          </l>
          <b key="isMaster">N</b>
          <b key="Bookmark">N</b>
          <b key="Obfuscate">N</b>
          <s key="SuperScripPosition"/>
          <i key="BackgroundColor">0</i>
          <s key="userUpdate">J.DE.GRAAF</s>
          <s key="newTag">$4$15</s>
          <i key="wordRow">15</i>
          <i key="DinamicColumn">0</i>
          <b key="Dynamic">N</b>
          <b key="TempValue">N</b>
          <b key="KeepTableStyleFromSource">N</b>
        </be>
        <be refId="5677" clsId="Tgkn2007.com.tagetik.component.TextTag,Tgkn2007">
          <s key="Title">BIS</s>
          <o key="Position">-1</o>
          <s key="Key">PL_BIS_Table!$5$15</s>
          <s key="Code">Table!$5$15</s>
          <s key="id">3568353238_Table!$5$15</s>
          <s key="Tag">$5$15</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78" ln="1" eid="NarrativeTracksData">
            <be refId="5679" clsId="NarrativeTracksData">
              <d key="Data">1580465228615</d>
              <s key="User">J.DE.GRAAF</s>
              <s key="Value"/>
              <b key="Edited">N</b>
            </be>
          </l>
          <b key="isMaster">N</b>
          <b key="Bookmark">N</b>
          <b key="Obfuscate">N</b>
          <s key="SuperScripPosition"/>
          <i key="BackgroundColor">0</i>
          <s key="userUpdate">J.DE.GRAAF</s>
          <s key="newTag">$5$15</s>
          <i key="wordRow">15</i>
          <i key="DinamicColumn">0</i>
          <b key="Dynamic">N</b>
          <b key="TempValue">N</b>
          <b key="KeepTableStyleFromSource">N</b>
        </be>
        <be refId="5680" clsId="Tgkn2007.com.tagetik.component.TextTag,Tgkn2007">
          <s key="Title">BIS</s>
          <o key="Position">-1</o>
          <s key="Key">PL_BIS_Table!$6$15</s>
          <s key="Code">Table!$6$15</s>
          <s key="id">3568353238_Table!$6$15</s>
          <s key="Tag">$6$15</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81" ln="1" eid="NarrativeTracksData">
            <be refId="5682" clsId="NarrativeTracksData">
              <d key="Data">1580465228615</d>
              <s key="User">J.DE.GRAAF</s>
              <s key="Value"/>
              <b key="Edited">N</b>
            </be>
          </l>
          <b key="isMaster">N</b>
          <b key="Bookmark">N</b>
          <b key="Obfuscate">N</b>
          <s key="SuperScripPosition"/>
          <i key="BackgroundColor">0</i>
          <s key="userUpdate">J.DE.GRAAF</s>
          <s key="newTag">$6$15</s>
          <i key="wordRow">15</i>
          <i key="DinamicColumn">0</i>
          <b key="Dynamic">N</b>
          <b key="TempValue">N</b>
          <b key="KeepTableStyleFromSource">N</b>
        </be>
        <be refId="5683" clsId="Tgkn2007.com.tagetik.component.TextTag,Tgkn2007">
          <s key="Title">BIS</s>
          <o key="Position">-1</o>
          <s key="Key">PL_BIS_Table!$1$16</s>
          <s key="Code">Table!$1$16</s>
          <s key="id">3568353238_Table!$1$16</s>
          <s key="Tag">$1$16</s>
          <s key="Type">21</s>
          <s key="Value">b 107.9 % like-for-like</s>
          <s key="ObjectValue">b 107.9 % like-for-like</s>
          <s key="ReadValue">b 107.9 % like-for-like</s>
          <s key="NewValue">b 107.9 % like-for-like</s>
          <s key="DisplayValue">b 107.9 % like-for-like</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84" ln="2" eid="NarrativeTracksData">
            <be refId="5685" clsId="NarrativeTracksData">
              <d key="Data">1580465228615</d>
              <s key="User">J.DE.GRAAF</s>
              <s key="Value">b 42.6 % like-for-like</s>
              <b key="Edited">N</b>
            </be>
            <be refId="5686" clsId="NarrativeTracksData">
              <d key="Data">1580808472400</d>
              <s key="User">J.DE.GRAAF</s>
              <s key="Value">b 107.9 % like-for-like</s>
              <b key="Edited">N</b>
            </be>
          </l>
          <b key="isMaster">N</b>
          <b key="Bookmark">N</b>
          <b key="Obfuscate">N</b>
          <s key="SuperScripPosition"/>
          <i key="BackgroundColor">0</i>
          <s key="userUpdate">J.DE.GRAAF</s>
          <s key="newTag">$1$16</s>
          <i key="wordRow">16</i>
          <i key="DinamicColumn">0</i>
          <b key="Dynamic">N</b>
          <b key="TempValue">N</b>
          <b key="KeepTableStyleFromSource">N</b>
        </be>
        <be refId="5687" clsId="Tgkn2007.com.tagetik.component.TextTag,Tgkn2007">
          <s key="Title">BIS</s>
          <o key="Position">-1</o>
          <s key="Key">PL_BIS_Table!$2$16</s>
          <s key="Code">Table!$2$16</s>
          <s key="id">3568353238_Table!$2$16</s>
          <s key="Tag">$2$16</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88" ln="1" eid="NarrativeTracksData">
            <be refId="5689" clsId="NarrativeTracksData">
              <d key="Data">1580465228615</d>
              <s key="User">J.DE.GRAAF</s>
              <s key="Value"/>
              <b key="Edited">N</b>
            </be>
          </l>
          <b key="isMaster">N</b>
          <b key="Bookmark">N</b>
          <b key="Obfuscate">N</b>
          <s key="SuperScripPosition"/>
          <i key="BackgroundColor">0</i>
          <s key="userUpdate">J.DE.GRAAF</s>
          <s key="newTag">$2$16</s>
          <i key="wordRow">16</i>
          <i key="DinamicColumn">0</i>
          <b key="Dynamic">N</b>
          <b key="TempValue">N</b>
          <b key="KeepTableStyleFromSource">N</b>
        </be>
        <be refId="5690" clsId="Tgkn2007.com.tagetik.component.TextTag,Tgkn2007">
          <s key="Title">BIS</s>
          <o key="Position">-1</o>
          <s key="Key">PL_BIS_Table!$3$16</s>
          <s key="Code">Table!$3$16</s>
          <s key="id">3568353238_Table!$3$16</s>
          <s key="Tag">$3$16</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91" ln="1" eid="NarrativeTracksData">
            <be refId="5692" clsId="NarrativeTracksData">
              <d key="Data">1580465228615</d>
              <s key="User">J.DE.GRAAF</s>
              <s key="Value"/>
              <b key="Edited">N</b>
            </be>
          </l>
          <b key="isMaster">N</b>
          <b key="Bookmark">N</b>
          <b key="Obfuscate">N</b>
          <s key="SuperScripPosition"/>
          <i key="BackgroundColor">0</i>
          <s key="userUpdate">J.DE.GRAAF</s>
          <s key="newTag">$3$16</s>
          <i key="wordRow">16</i>
          <i key="DinamicColumn">0</i>
          <b key="Dynamic">N</b>
          <b key="TempValue">N</b>
          <b key="KeepTableStyleFromSource">N</b>
        </be>
        <be refId="5693" clsId="Tgkn2007.com.tagetik.component.TextTag,Tgkn2007">
          <s key="Title">BIS</s>
          <o key="Position">-1</o>
          <s key="Key">PL_BIS_Table!$4$16</s>
          <s key="Code">Table!$4$16</s>
          <s key="id">3568353238_Table!$4$16</s>
          <s key="Tag">$4$16</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94" ln="1" eid="NarrativeTracksData">
            <be refId="5695" clsId="NarrativeTracksData">
              <d key="Data">1580465228615</d>
              <s key="User">J.DE.GRAAF</s>
              <s key="Value"/>
              <b key="Edited">N</b>
            </be>
          </l>
          <b key="isMaster">N</b>
          <b key="Bookmark">N</b>
          <b key="Obfuscate">N</b>
          <s key="SuperScripPosition"/>
          <i key="BackgroundColor">0</i>
          <s key="userUpdate">J.DE.GRAAF</s>
          <s key="newTag">$4$16</s>
          <i key="wordRow">16</i>
          <i key="DinamicColumn">0</i>
          <b key="Dynamic">N</b>
          <b key="TempValue">N</b>
          <b key="KeepTableStyleFromSource">N</b>
        </be>
        <be refId="5696" clsId="Tgkn2007.com.tagetik.component.TextTag,Tgkn2007">
          <s key="Title">BIS</s>
          <o key="Position">-1</o>
          <s key="Key">PL_BIS_Table!$5$16</s>
          <s key="Code">Table!$5$16</s>
          <s key="id">3568353238_Table!$5$16</s>
          <s key="Tag">$5$16</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697" ln="1" eid="NarrativeTracksData">
            <be refId="5698" clsId="NarrativeTracksData">
              <d key="Data">1580465228615</d>
              <s key="User">J.DE.GRAAF</s>
              <s key="Value"/>
              <b key="Edited">N</b>
            </be>
          </l>
          <b key="isMaster">N</b>
          <b key="Bookmark">N</b>
          <b key="Obfuscate">N</b>
          <s key="SuperScripPosition"/>
          <i key="BackgroundColor">0</i>
          <s key="userUpdate">J.DE.GRAAF</s>
          <s key="newTag">$5$16</s>
          <i key="wordRow">16</i>
          <i key="DinamicColumn">0</i>
          <b key="Dynamic">N</b>
          <b key="TempValue">N</b>
          <b key="KeepTableStyleFromSource">N</b>
        </be>
        <be refId="5699" clsId="Tgkn2007.com.tagetik.component.TextTag,Tgkn2007">
          <s key="Title">BIS</s>
          <o key="Position">-1</o>
          <s key="Key">PL_BIS_Table!$6$16</s>
          <s key="Code">Table!$6$16</s>
          <s key="id">3568353238_Table!$6$16</s>
          <s key="Tag">$6$16</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00" ln="1" eid="NarrativeTracksData">
            <be refId="5701" clsId="NarrativeTracksData">
              <d key="Data">1580465228615</d>
              <s key="User">J.DE.GRAAF</s>
              <s key="Value"/>
              <b key="Edited">N</b>
            </be>
          </l>
          <b key="isMaster">N</b>
          <b key="Bookmark">N</b>
          <b key="Obfuscate">N</b>
          <s key="SuperScripPosition"/>
          <i key="BackgroundColor">0</i>
          <s key="userUpdate">J.DE.GRAAF</s>
          <s key="newTag">$6$16</s>
          <i key="wordRow">16</i>
          <i key="DinamicColumn">0</i>
          <b key="Dynamic">N</b>
          <b key="TempValue">N</b>
          <b key="KeepTableStyleFromSource">N</b>
        </be>
        <be refId="5702" clsId="Tgkn2007.com.tagetik.component.TextTag,Tgkn2007">
          <s key="Title">BIS</s>
          <o key="Position">-1</o>
          <s key="Key">PL_BIS_Table!$1$17</s>
          <s key="Code">Table!$1$17</s>
          <s key="id">3568353238_Table!$1$17</s>
          <s key="Tag">$1$17</s>
          <s key="Type">21</s>
          <s key="Value">c 61.5 % like-for-like</s>
          <s key="ObjectValue">c 61.5 % like-for-like</s>
          <s key="ReadValue">c 61.5 % like-for-like</s>
          <s key="NewValue">c 61.5 % like-for-like</s>
          <s key="DisplayValue">c 61.5 % like-for-like</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03" ln="2" eid="NarrativeTracksData">
            <be refId="5704" clsId="NarrativeTracksData">
              <d key="Data">1580465228615</d>
              <s key="User">J.DE.GRAAF</s>
              <s key="Value">c 13.7 % like-for-like</s>
              <b key="Edited">N</b>
            </be>
            <be refId="5705" clsId="NarrativeTracksData">
              <d key="Data">1580808472400</d>
              <s key="User">J.DE.GRAAF</s>
              <s key="Value">c 61.5 % like-for-like</s>
              <b key="Edited">N</b>
            </be>
          </l>
          <b key="isMaster">N</b>
          <b key="Bookmark">N</b>
          <b key="Obfuscate">N</b>
          <s key="SuperScripPosition"/>
          <i key="BackgroundColor">0</i>
          <s key="userUpdate">J.DE.GRAAF</s>
          <s key="newTag">$1$17</s>
          <i key="wordRow">17</i>
          <i key="DinamicColumn">0</i>
          <b key="Dynamic">N</b>
          <b key="TempValue">N</b>
          <b key="KeepTableStyleFromSource">N</b>
        </be>
        <be refId="5706" clsId="Tgkn2007.com.tagetik.component.TextTag,Tgkn2007">
          <s key="Title">BIS</s>
          <o key="Position">-1</o>
          <s key="Key">PL_BIS_Table!$2$17</s>
          <s key="Code">Table!$2$17</s>
          <s key="id">3568353238_Table!$2$17</s>
          <s key="Tag">$2$17</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07" ln="1" eid="NarrativeTracksData">
            <be refId="5708" clsId="NarrativeTracksData">
              <d key="Data">1580465228615</d>
              <s key="User">J.DE.GRAAF</s>
              <s key="Value"/>
              <b key="Edited">N</b>
            </be>
          </l>
          <b key="isMaster">N</b>
          <b key="Bookmark">N</b>
          <b key="Obfuscate">N</b>
          <s key="SuperScripPosition"/>
          <i key="BackgroundColor">0</i>
          <s key="userUpdate">J.DE.GRAAF</s>
          <s key="newTag">$2$17</s>
          <i key="wordRow">17</i>
          <i key="DinamicColumn">0</i>
          <b key="Dynamic">N</b>
          <b key="TempValue">N</b>
          <b key="KeepTableStyleFromSource">N</b>
        </be>
        <be refId="5709" clsId="Tgkn2007.com.tagetik.component.TextTag,Tgkn2007">
          <s key="Title">BIS</s>
          <o key="Position">-1</o>
          <s key="Key">PL_BIS_Table!$3$17</s>
          <s key="Code">Table!$3$17</s>
          <s key="id">3568353238_Table!$3$17</s>
          <s key="Tag">$3$17</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10" ln="1" eid="NarrativeTracksData">
            <be refId="5711" clsId="NarrativeTracksData">
              <d key="Data">1580465228615</d>
              <s key="User">J.DE.GRAAF</s>
              <s key="Value"/>
              <b key="Edited">N</b>
            </be>
          </l>
          <b key="isMaster">N</b>
          <b key="Bookmark">N</b>
          <b key="Obfuscate">N</b>
          <s key="SuperScripPosition"/>
          <i key="BackgroundColor">0</i>
          <s key="userUpdate">J.DE.GRAAF</s>
          <s key="newTag">$3$17</s>
          <i key="wordRow">17</i>
          <i key="DinamicColumn">0</i>
          <b key="Dynamic">N</b>
          <b key="TempValue">N</b>
          <b key="KeepTableStyleFromSource">N</b>
        </be>
        <be refId="5712" clsId="Tgkn2007.com.tagetik.component.TextTag,Tgkn2007">
          <s key="Title">BIS</s>
          <o key="Position">-1</o>
          <s key="Key">PL_BIS_Table!$4$17</s>
          <s key="Code">Table!$4$17</s>
          <s key="id">3568353238_Table!$4$17</s>
          <s key="Tag">$4$17</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13" ln="1" eid="NarrativeTracksData">
            <be refId="5714" clsId="NarrativeTracksData">
              <d key="Data">1580465228615</d>
              <s key="User">J.DE.GRAAF</s>
              <s key="Value"/>
              <b key="Edited">N</b>
            </be>
          </l>
          <b key="isMaster">N</b>
          <b key="Bookmark">N</b>
          <b key="Obfuscate">N</b>
          <s key="SuperScripPosition"/>
          <i key="BackgroundColor">0</i>
          <s key="userUpdate">J.DE.GRAAF</s>
          <s key="newTag">$4$17</s>
          <i key="wordRow">17</i>
          <i key="DinamicColumn">0</i>
          <b key="Dynamic">N</b>
          <b key="TempValue">N</b>
          <b key="KeepTableStyleFromSource">N</b>
        </be>
        <be refId="5715" clsId="Tgkn2007.com.tagetik.component.TextTag,Tgkn2007">
          <s key="Title">BIS</s>
          <o key="Position">-1</o>
          <s key="Key">PL_BIS_Table!$5$17</s>
          <s key="Code">Table!$5$17</s>
          <s key="id">3568353238_Table!$5$17</s>
          <s key="Tag">$5$17</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16" ln="1" eid="NarrativeTracksData">
            <be refId="5717" clsId="NarrativeTracksData">
              <d key="Data">1580465228615</d>
              <s key="User">J.DE.GRAAF</s>
              <s key="Value"/>
              <b key="Edited">N</b>
            </be>
          </l>
          <b key="isMaster">N</b>
          <b key="Bookmark">N</b>
          <b key="Obfuscate">N</b>
          <s key="SuperScripPosition"/>
          <i key="BackgroundColor">0</i>
          <s key="userUpdate">J.DE.GRAAF</s>
          <s key="newTag">$5$17</s>
          <i key="wordRow">17</i>
          <i key="DinamicColumn">0</i>
          <b key="Dynamic">N</b>
          <b key="TempValue">N</b>
          <b key="KeepTableStyleFromSource">N</b>
        </be>
        <be refId="5718" clsId="Tgkn2007.com.tagetik.component.TextTag,Tgkn2007">
          <s key="Title">BIS</s>
          <o key="Position">-1</o>
          <s key="Key">PL_BIS_Table!$6$17</s>
          <s key="Code">Table!$6$17</s>
          <s key="id">3568353238_Table!$6$17</s>
          <s key="Tag">$6$17</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19" ln="1" eid="NarrativeTracksData">
            <be refId="5720" clsId="NarrativeTracksData">
              <d key="Data">1580465228615</d>
              <s key="User">J.DE.GRAAF</s>
              <s key="Value"/>
              <b key="Edited">N</b>
            </be>
          </l>
          <b key="isMaster">N</b>
          <b key="Bookmark">N</b>
          <b key="Obfuscate">N</b>
          <s key="SuperScripPosition"/>
          <i key="BackgroundColor">0</i>
          <s key="userUpdate">J.DE.GRAAF</s>
          <s key="newTag">$6$17</s>
          <i key="wordRow">17</i>
          <i key="DinamicColumn">0</i>
          <b key="Dynamic">N</b>
          <b key="TempValue">N</b>
          <b key="KeepTableStyleFromSource">N</b>
        </be>
        <be refId="5721" clsId="Tgkn2007.com.tagetik.component.TextTag,Tgkn2007">
          <s key="Title">BIS</s>
          <o key="Position">-1</o>
          <s key="Key">PL_BIS_Table!$1$18</s>
          <s key="Code">Table!$1$18</s>
          <s key="id">3568353238_Table!$1$18</s>
          <s key="Tag">$1$18</s>
          <s key="Type">21</s>
          <s key="Value">d 143.1 % like-for-like</s>
          <s key="ObjectValue">d 143.1 % like-for-like</s>
          <s key="ReadValue">d 143.1 % like-for-like</s>
          <s key="NewValue">d 143.1 % like-for-like</s>
          <s key="DisplayValue">d 143.1 % like-for-like</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22" ln="2" eid="NarrativeTracksData">
            <be refId="5723" clsId="NarrativeTracksData">
              <d key="Data">1580465228615</d>
              <s key="User">J.DE.GRAAF</s>
              <s key="Value">d 14 % like-for-like</s>
              <b key="Edited">N</b>
            </be>
            <be refId="5724" clsId="NarrativeTracksData">
              <d key="Data">1580808472400</d>
              <s key="User">J.DE.GRAAF</s>
              <s key="Value">d 143.1 % like-for-like</s>
              <b key="Edited">N</b>
            </be>
          </l>
          <b key="isMaster">N</b>
          <b key="Bookmark">N</b>
          <b key="Obfuscate">N</b>
          <s key="SuperScripPosition"/>
          <i key="BackgroundColor">0</i>
          <s key="userUpdate">J.DE.GRAAF</s>
          <s key="newTag">$1$18</s>
          <i key="wordRow">18</i>
          <i key="DinamicColumn">0</i>
          <b key="Dynamic">N</b>
          <b key="TempValue">N</b>
          <b key="KeepTableStyleFromSource">N</b>
        </be>
        <be refId="5725" clsId="Tgkn2007.com.tagetik.component.TextTag,Tgkn2007">
          <s key="Title">BIS</s>
          <o key="Position">-1</o>
          <s key="Key">PL_BIS_Table!$2$18</s>
          <s key="Code">Table!$2$18</s>
          <s key="id">3568353238_Table!$2$18</s>
          <s key="Tag">$2$18</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26" ln="1" eid="NarrativeTracksData">
            <be refId="5727" clsId="NarrativeTracksData">
              <d key="Data">1580465228615</d>
              <s key="User">J.DE.GRAAF</s>
              <s key="Value"/>
              <b key="Edited">N</b>
            </be>
          </l>
          <b key="isMaster">N</b>
          <b key="Bookmark">N</b>
          <b key="Obfuscate">N</b>
          <s key="SuperScripPosition"/>
          <i key="BackgroundColor">0</i>
          <s key="userUpdate">J.DE.GRAAF</s>
          <s key="newTag">$2$18</s>
          <i key="wordRow">18</i>
          <i key="DinamicColumn">0</i>
          <b key="Dynamic">N</b>
          <b key="TempValue">N</b>
          <b key="KeepTableStyleFromSource">N</b>
        </be>
        <be refId="5728" clsId="Tgkn2007.com.tagetik.component.TextTag,Tgkn2007">
          <s key="Title">BIS</s>
          <o key="Position">-1</o>
          <s key="Key">PL_BIS_Table!$3$18</s>
          <s key="Code">Table!$3$18</s>
          <s key="id">3568353238_Table!$3$18</s>
          <s key="Tag">$3$18</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29" ln="1" eid="NarrativeTracksData">
            <be refId="5730" clsId="NarrativeTracksData">
              <d key="Data">1580465228615</d>
              <s key="User">J.DE.GRAAF</s>
              <s key="Value"/>
              <b key="Edited">N</b>
            </be>
          </l>
          <b key="isMaster">N</b>
          <b key="Bookmark">N</b>
          <b key="Obfuscate">N</b>
          <s key="SuperScripPosition"/>
          <i key="BackgroundColor">0</i>
          <s key="userUpdate">J.DE.GRAAF</s>
          <s key="newTag">$3$18</s>
          <i key="wordRow">18</i>
          <i key="DinamicColumn">0</i>
          <b key="Dynamic">N</b>
          <b key="TempValue">N</b>
          <b key="KeepTableStyleFromSource">N</b>
        </be>
        <be refId="5731" clsId="Tgkn2007.com.tagetik.component.TextTag,Tgkn2007">
          <s key="Title">BIS</s>
          <o key="Position">-1</o>
          <s key="Key">PL_BIS_Table!$4$18</s>
          <s key="Code">Table!$4$18</s>
          <s key="id">3568353238_Table!$4$18</s>
          <s key="Tag">$4$18</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32" ln="1" eid="NarrativeTracksData">
            <be refId="5733" clsId="NarrativeTracksData">
              <d key="Data">1580465228615</d>
              <s key="User">J.DE.GRAAF</s>
              <s key="Value"/>
              <b key="Edited">N</b>
            </be>
          </l>
          <b key="isMaster">N</b>
          <b key="Bookmark">N</b>
          <b key="Obfuscate">N</b>
          <s key="SuperScripPosition"/>
          <i key="BackgroundColor">0</i>
          <s key="userUpdate">J.DE.GRAAF</s>
          <s key="newTag">$4$18</s>
          <i key="wordRow">18</i>
          <i key="DinamicColumn">0</i>
          <b key="Dynamic">N</b>
          <b key="TempValue">N</b>
          <b key="KeepTableStyleFromSource">N</b>
        </be>
        <be refId="5734" clsId="Tgkn2007.com.tagetik.component.TextTag,Tgkn2007">
          <s key="Title">BIS</s>
          <o key="Position">-1</o>
          <s key="Key">PL_BIS_Table!$5$18</s>
          <s key="Code">Table!$5$18</s>
          <s key="id">3568353238_Table!$5$18</s>
          <s key="Tag">$5$18</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35" ln="1" eid="NarrativeTracksData">
            <be refId="5736" clsId="NarrativeTracksData">
              <d key="Data">1580465228615</d>
              <s key="User">J.DE.GRAAF</s>
              <s key="Value"/>
              <b key="Edited">N</b>
            </be>
          </l>
          <b key="isMaster">N</b>
          <b key="Bookmark">N</b>
          <b key="Obfuscate">N</b>
          <s key="SuperScripPosition"/>
          <i key="BackgroundColor">0</i>
          <s key="userUpdate">J.DE.GRAAF</s>
          <s key="newTag">$5$18</s>
          <i key="wordRow">18</i>
          <i key="DinamicColumn">0</i>
          <b key="Dynamic">N</b>
          <b key="TempValue">N</b>
          <b key="KeepTableStyleFromSource">N</b>
        </be>
        <be refId="5737" clsId="Tgkn2007.com.tagetik.component.TextTag,Tgkn2007">
          <s key="Title">BIS</s>
          <o key="Position">-1</o>
          <s key="Key">PL_BIS_Table!$6$18</s>
          <s key="Code">Table!$6$18</s>
          <s key="id">3568353238_Table!$6$18</s>
          <s key="Tag">$6$18</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38" ln="1" eid="NarrativeTracksData">
            <be refId="5739" clsId="NarrativeTracksData">
              <d key="Data">1580465228615</d>
              <s key="User">J.DE.GRAAF</s>
              <s key="Value"/>
              <b key="Edited">N</b>
            </be>
          </l>
          <b key="isMaster">N</b>
          <b key="Bookmark">N</b>
          <b key="Obfuscate">N</b>
          <s key="SuperScripPosition"/>
          <i key="BackgroundColor">0</i>
          <s key="userUpdate">J.DE.GRAAF</s>
          <s key="newTag">$6$18</s>
          <i key="wordRow">18</i>
          <i key="DinamicColumn">0</i>
          <b key="Dynamic">N</b>
          <b key="TempValue">N</b>
          <b key="KeepTableStyleFromSource">N</b>
        </be>
        <be refId="5740" clsId="Tgkn2007.com.tagetik.component.TextTag,Tgkn2007">
          <s key="Title">BIS</s>
          <o key="Position">-1</o>
          <s key="Key">PL_BIS_Table!$1$19</s>
          <s key="Code">Table!$1$19</s>
          <s key="id">3568353238_Table!$1$19</s>
          <s key="Tag">$1$19</s>
          <s key="Type">21</s>
          <s key="Value">Like-for-like is measured excluding the impact of currencies and acquisitions</s>
          <s key="ObjectValue">Like-for-like is measured excluding the impact of currencies and acquisitions</s>
          <s key="ReadValue">Like-for-like is measured excluding the impact of currencies and acquisitions</s>
          <s key="NewValue">Like-for-like is measured excluding the impact of currencies and acquisitions</s>
          <s key="DisplayValue">Like-for-like is measured excluding the impact of currencies and acquisitions</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741" ln="1" eid="NarrativeTracksData">
            <be refId="5742" clsId="NarrativeTracksData">
              <d key="Data">1580465228615</d>
              <s key="User">J.DE.GRAAF</s>
              <s key="Value">Like-for-like is measured excluding the impact of currencies and acquisitions</s>
              <b key="Edited">N</b>
            </be>
          </l>
          <b key="isMaster">N</b>
          <b key="Bookmark">N</b>
          <b key="Obfuscate">N</b>
          <s key="SuperScripPosition"/>
          <i key="BackgroundColor">0</i>
          <s key="userUpdate">J.DE.GRAAF</s>
          <s key="newTag">$1$19</s>
          <i key="wordRow">19</i>
          <i key="DinamicColumn">0</i>
          <b key="Dynamic">N</b>
          <b key="TempValue">N</b>
          <b key="KeepTableStyleFromSource">N</b>
        </be>
        <be refId="5743" clsId="Tgkn2007.com.tagetik.component.TextTag,Tgkn2007">
          <s key="Title">Report: PR_Q4</s>
          <o key="Position">-1</o>
          <s key="Key">2749063954_Table!$2$1</s>
          <s key="Code">Table!$2$1</s>
          <s key="id">2749063954_Table!$2$1</s>
          <s key="Tag">$2$1</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44" ln="1" eid="NarrativeTracksData">
            <be refId="5745" clsId="NarrativeTracksData">
              <d key="Data">1580811151684</d>
              <s key="User">J.DE.GRAAF</s>
              <s key="Value"/>
              <b key="Edited">N</b>
            </be>
          </l>
          <b key="isMaster">N</b>
          <b key="Bookmark">N</b>
          <b key="Obfuscate">N</b>
          <s key="SuperScripPosition"/>
          <i key="BackgroundColor">0</i>
          <s key="userUpdate">J.DE.GRAAF</s>
          <s key="newTag">$2$1</s>
          <i key="wordRow">1</i>
          <i key="DinamicColumn">0</i>
          <b key="Dynamic">N</b>
          <b key="TempValue">N</b>
          <b key="KeepTableStyleFromSource">N</b>
        </be>
        <be refId="5746" clsId="Tgkn2007.com.tagetik.component.TextTag,Tgkn2007">
          <s key="Title">Report: PR_Q4</s>
          <o key="Position">-1</o>
          <s key="Key">2749063954_Table!$9$2</s>
          <s key="Code">Table!$9$2</s>
          <s key="id">2749063954_Table!$9$2</s>
          <s key="Tag">$9$2</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47" ln="1" eid="NarrativeTracksData">
            <be refId="5748" clsId="NarrativeTracksData">
              <d key="Data">1580811151684</d>
              <s key="User">J.DE.GRAAF</s>
              <s key="Value"/>
              <b key="Edited">N</b>
            </be>
          </l>
          <b key="isMaster">N</b>
          <b key="Bookmark">N</b>
          <b key="Obfuscate">N</b>
          <s key="SuperScripPosition"/>
          <i key="BackgroundColor">0</i>
          <s key="userUpdate">J.DE.GRAAF</s>
          <s key="newTag">$9$2</s>
          <i key="wordRow">2</i>
          <i key="DinamicColumn">0</i>
          <b key="Dynamic">N</b>
          <b key="TempValue">N</b>
          <b key="KeepTableStyleFromSource">N</b>
        </be>
        <be refId="5749" clsId="Tgkn2007.com.tagetik.component.TextTag,Tgkn2007">
          <s key="Title">Report: PR_Q4</s>
          <o key="Position">-1</o>
          <s key="Key">2749063954_Table!$10$3</s>
          <s key="Code">Table!$10$3</s>
          <s key="id">2749063954_Table!$10$3</s>
          <s key="Tag">$10$3</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50" ln="1" eid="NarrativeTracksData">
            <be refId="5751" clsId="NarrativeTracksData">
              <d key="Data">1580811151684</d>
              <s key="User">J.DE.GRAAF</s>
              <s key="Value"/>
              <b key="Edited">N</b>
            </be>
          </l>
          <b key="isMaster">N</b>
          <b key="Bookmark">N</b>
          <b key="Obfuscate">N</b>
          <s key="SuperScripPosition"/>
          <i key="BackgroundColor">0</i>
          <s key="userUpdate">J.DE.GRAAF</s>
          <s key="newTag">$10$3</s>
          <i key="wordRow">3</i>
          <i key="DinamicColumn">0</i>
          <b key="Dynamic">N</b>
          <b key="TempValue">N</b>
          <b key="KeepTableStyleFromSource">N</b>
        </be>
        <be refId="5752" clsId="Tgkn2007.com.tagetik.component.TextTag,Tgkn2007">
          <s key="Title">Report: PR_Q4</s>
          <o key="Position">-1</o>
          <s key="Key">2749063954_Table!$10$4</s>
          <s key="Code">Table!$10$4</s>
          <s key="id">2749063954_Table!$10$4</s>
          <s key="Tag">$10$4</s>
          <s key="Type">21</s>
          <s key="Value">b</s>
          <s key="ObjectValue">b</s>
          <s key="ReadValue">b</s>
          <s key="NewValue">b</s>
          <s key="DisplayValue">b</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53" ln="1" eid="NarrativeTracksData">
            <be refId="5754" clsId="NarrativeTracksData">
              <d key="Data">1580811151684</d>
              <s key="User">J.DE.GRAAF</s>
              <s key="Value">b</s>
              <b key="Edited">N</b>
            </be>
          </l>
          <b key="isMaster">N</b>
          <b key="Bookmark">N</b>
          <b key="Obfuscate">N</b>
          <s key="SuperScripPosition">0,0;</s>
          <i key="BackgroundColor">0</i>
          <s key="userUpdate">J.DE.GRAAF</s>
          <s key="newTag">$10$4</s>
          <i key="wordRow">4</i>
          <i key="DinamicColumn">0</i>
          <b key="Dynamic">N</b>
          <b key="TempValue">N</b>
          <b key="KeepTableStyleFromSource">N</b>
        </be>
        <be refId="5755" clsId="Tgkn2007.com.tagetik.component.TextTag,Tgkn2007">
          <s key="Title">Report: PR_Q4</s>
          <o key="Position">-1</o>
          <s key="Key">2749063954_Table!$10$5</s>
          <s key="Code">Table!$10$5</s>
          <s key="id">2749063954_Table!$10$5</s>
          <s key="Tag">$10$5</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56" ln="1" eid="NarrativeTracksData">
            <be refId="5757" clsId="NarrativeTracksData">
              <d key="Data">1580811151684</d>
              <s key="User">J.DE.GRAAF</s>
              <s key="Value"/>
              <b key="Edited">N</b>
            </be>
          </l>
          <b key="isMaster">N</b>
          <b key="Bookmark">N</b>
          <b key="Obfuscate">N</b>
          <s key="SuperScripPosition"/>
          <i key="BackgroundColor">0</i>
          <s key="userUpdate">J.DE.GRAAF</s>
          <s key="newTag">$10$5</s>
          <i key="wordRow">5</i>
          <i key="DinamicColumn">0</i>
          <b key="Dynamic">N</b>
          <b key="TempValue">N</b>
          <b key="KeepTableStyleFromSource">N</b>
        </be>
        <be refId="5758" clsId="Tgkn2007.com.tagetik.component.TextTag,Tgkn2007">
          <s key="Title">Report: PR_Q4</s>
          <o key="Position">-1</o>
          <s key="Key">2749063954_Table!$10$6</s>
          <s key="Code">Table!$10$6</s>
          <s key="id">2749063954_Table!$10$6</s>
          <s key="Tag">$10$6</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59" ln="1" eid="NarrativeTracksData">
            <be refId="5760" clsId="NarrativeTracksData">
              <d key="Data">1580811151684</d>
              <s key="User">J.DE.GRAAF</s>
              <s key="Value"/>
              <b key="Edited">N</b>
            </be>
          </l>
          <b key="isMaster">N</b>
          <b key="Bookmark">N</b>
          <b key="Obfuscate">N</b>
          <s key="SuperScripPosition"/>
          <i key="BackgroundColor">0</i>
          <s key="userUpdate">J.DE.GRAAF</s>
          <s key="newTag">$10$6</s>
          <i key="wordRow">6</i>
          <i key="DinamicColumn">0</i>
          <b key="Dynamic">N</b>
          <b key="TempValue">N</b>
          <b key="KeepTableStyleFromSource">N</b>
        </be>
        <be refId="5761" clsId="Tgkn2007.com.tagetik.component.TextTag,Tgkn2007">
          <s key="Title">Report: PR_Q4</s>
          <o key="Position">-1</o>
          <s key="Key">2749063954_Table!$10$7</s>
          <s key="Code">Table!$10$7</s>
          <s key="id">2749063954_Table!$10$7</s>
          <s key="Tag">$10$7</s>
          <s key="Type">21</s>
          <s key="Value">d</s>
          <s key="ObjectValue">d</s>
          <s key="ReadValue">d</s>
          <s key="NewValue">d</s>
          <s key="DisplayValue">d</s>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62" ln="1" eid="NarrativeTracksData">
            <be refId="5763" clsId="NarrativeTracksData">
              <d key="Data">1580811151684</d>
              <s key="User">J.DE.GRAAF</s>
              <s key="Value">d</s>
              <b key="Edited">N</b>
            </be>
          </l>
          <b key="isMaster">N</b>
          <b key="Bookmark">N</b>
          <b key="Obfuscate">N</b>
          <s key="SuperScripPosition">0,0;</s>
          <i key="BackgroundColor">0</i>
          <s key="userUpdate">J.DE.GRAAF</s>
          <s key="newTag">$10$7</s>
          <i key="wordRow">7</i>
          <i key="DinamicColumn">0</i>
          <b key="Dynamic">N</b>
          <b key="TempValue">N</b>
          <b key="KeepTableStyleFromSource">N</b>
        </be>
        <be refId="5764" clsId="Tgkn2007.com.tagetik.component.TextTag,Tgkn2007">
          <s key="Title">Report: PR_Q4</s>
          <o key="Position">-1</o>
          <s key="Key">2749063954_Table!$10$8</s>
          <s key="Code">Table!$10$8</s>
          <s key="id">2749063954_Table!$10$8</s>
          <s key="Tag">$10$8</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65" ln="1" eid="NarrativeTracksData">
            <be refId="5766" clsId="NarrativeTracksData">
              <d key="Data">1580811151684</d>
              <s key="User">J.DE.GRAAF</s>
              <s key="Value"/>
              <b key="Edited">N</b>
            </be>
          </l>
          <b key="isMaster">N</b>
          <b key="Bookmark">N</b>
          <b key="Obfuscate">N</b>
          <s key="SuperScripPosition"/>
          <i key="BackgroundColor">0</i>
          <s key="userUpdate">J.DE.GRAAF</s>
          <s key="newTag">$10$8</s>
          <i key="wordRow">8</i>
          <i key="DinamicColumn">0</i>
          <b key="Dynamic">N</b>
          <b key="TempValue">N</b>
          <b key="KeepTableStyleFromSource">N</b>
        </be>
        <be refId="5767" clsId="Tgkn2007.com.tagetik.component.TextTag,Tgkn2007">
          <s key="Title">Report: PR_Q4</s>
          <o key="Position">-1</o>
          <s key="Key">2749063954_Table!$10$9</s>
          <s key="Code">Table!$10$9</s>
          <s key="id">2749063954_Table!$10$9</s>
          <s key="Tag">$10$9</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68" ln="1" eid="NarrativeTracksData">
            <be refId="5769" clsId="NarrativeTracksData">
              <d key="Data">1580811151684</d>
              <s key="User">J.DE.GRAAF</s>
              <s key="Value"/>
              <b key="Edited">N</b>
            </be>
          </l>
          <b key="isMaster">N</b>
          <b key="Bookmark">N</b>
          <b key="Obfuscate">N</b>
          <s key="SuperScripPosition"/>
          <i key="BackgroundColor">0</i>
          <s key="userUpdate">J.DE.GRAAF</s>
          <s key="newTag">$10$9</s>
          <i key="wordRow">9</i>
          <i key="DinamicColumn">0</i>
          <b key="Dynamic">N</b>
          <b key="TempValue">N</b>
          <b key="KeepTableStyleFromSource">N</b>
        </be>
        <be refId="5770" clsId="Tgkn2007.com.tagetik.component.TextTag,Tgkn2007">
          <s key="Title">Report: PR_Q4</s>
          <o key="Position">-1</o>
          <s key="Key">2749063954_Table!$10$10</s>
          <s key="Code">Table!$10$10</s>
          <s key="id">2749063954_Table!$10$10</s>
          <s key="Tag">$10$10</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71" ln="1" eid="NarrativeTracksData">
            <be refId="5772" clsId="NarrativeTracksData">
              <d key="Data">1580811151684</d>
              <s key="User">J.DE.GRAAF</s>
              <s key="Value"/>
              <b key="Edited">N</b>
            </be>
          </l>
          <b key="isMaster">N</b>
          <b key="Bookmark">N</b>
          <b key="Obfuscate">N</b>
          <s key="SuperScripPosition"/>
          <i key="BackgroundColor">0</i>
          <s key="userUpdate">J.DE.GRAAF</s>
          <s key="newTag">$10$10</s>
          <i key="wordRow">10</i>
          <i key="DinamicColumn">0</i>
          <b key="Dynamic">N</b>
          <b key="TempValue">N</b>
          <b key="KeepTableStyleFromSource">N</b>
        </be>
        <be refId="5773" clsId="Tgkn2007.com.tagetik.component.TextTag,Tgkn2007">
          <s key="Title">Report: PR_Q4</s>
          <o key="Position">-1</o>
          <s key="Key">2749063954_Table!$10$11</s>
          <s key="Code">Table!$10$11</s>
          <s key="id">2749063954_Table!$10$11</s>
          <s key="Tag">$10$11</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74" ln="1" eid="NarrativeTracksData">
            <be refId="5775" clsId="NarrativeTracksData">
              <d key="Data">1580811151684</d>
              <s key="User">J.DE.GRAAF</s>
              <s key="Value"/>
              <b key="Edited">N</b>
            </be>
          </l>
          <b key="isMaster">N</b>
          <b key="Bookmark">N</b>
          <b key="Obfuscate">N</b>
          <s key="SuperScripPosition"/>
          <i key="BackgroundColor">0</i>
          <s key="userUpdate">J.DE.GRAAF</s>
          <s key="newTag">$10$11</s>
          <i key="wordRow">11</i>
          <i key="DinamicColumn">0</i>
          <b key="Dynamic">N</b>
          <b key="TempValue">N</b>
          <b key="KeepTableStyleFromSource">N</b>
        </be>
        <be refId="5776" clsId="Tgkn2007.com.tagetik.component.TextTag,Tgkn2007">
          <s key="Title">Report: PR_Q4</s>
          <o key="Position">-1</o>
          <s key="Key">2749063954_Table!$10$12</s>
          <s key="Code">Table!$10$12</s>
          <s key="id">2749063954_Table!$10$12</s>
          <s key="Tag">$10$12</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77" ln="1" eid="NarrativeTracksData">
            <be refId="5778" clsId="NarrativeTracksData">
              <d key="Data">1580811151684</d>
              <s key="User">J.DE.GRAAF</s>
              <s key="Value"/>
              <b key="Edited">N</b>
            </be>
          </l>
          <b key="isMaster">N</b>
          <b key="Bookmark">N</b>
          <b key="Obfuscate">N</b>
          <s key="SuperScripPosition"/>
          <i key="BackgroundColor">0</i>
          <s key="userUpdate">J.DE.GRAAF</s>
          <s key="newTag">$10$12</s>
          <i key="wordRow">12</i>
          <i key="DinamicColumn">0</i>
          <b key="Dynamic">N</b>
          <b key="TempValue">N</b>
          <b key="KeepTableStyleFromSource">N</b>
        </be>
        <be refId="5779" clsId="Tgkn2007.com.tagetik.component.TextTag,Tgkn2007">
          <s key="Title">Report: PR_Q4</s>
          <o key="Position">-1</o>
          <s key="Key">2749063954_Table!$10$13</s>
          <s key="Code">Table!$10$13</s>
          <s key="id">2749063954_Table!$10$13</s>
          <s key="Tag">$10$13</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80" ln="1" eid="NarrativeTracksData">
            <be refId="5781" clsId="NarrativeTracksData">
              <d key="Data">1580811151684</d>
              <s key="User">J.DE.GRAAF</s>
              <s key="Value"/>
              <b key="Edited">N</b>
            </be>
          </l>
          <b key="isMaster">N</b>
          <b key="Bookmark">N</b>
          <b key="Obfuscate">N</b>
          <s key="SuperScripPosition"/>
          <i key="BackgroundColor">0</i>
          <s key="userUpdate">J.DE.GRAAF</s>
          <s key="newTag">$10$13</s>
          <i key="wordRow">13</i>
          <i key="DinamicColumn">0</i>
          <b key="Dynamic">N</b>
          <b key="TempValue">N</b>
          <b key="KeepTableStyleFromSource">N</b>
        </be>
        <be refId="5782" clsId="Tgkn2007.com.tagetik.component.TextTag,Tgkn2007">
          <s key="Title">Report: PR_Q4</s>
          <o key="Position">-1</o>
          <s key="Key">2749063954_Table!$10$14</s>
          <s key="Code">Table!$10$14</s>
          <s key="id">2749063954_Table!$10$14</s>
          <s key="Tag">$10$14</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83" ln="1" eid="NarrativeTracksData">
            <be refId="5784" clsId="NarrativeTracksData">
              <d key="Data">1580811151684</d>
              <s key="User">J.DE.GRAAF</s>
              <s key="Value"/>
              <b key="Edited">N</b>
            </be>
          </l>
          <b key="isMaster">N</b>
          <b key="Bookmark">N</b>
          <b key="Obfuscate">N</b>
          <s key="SuperScripPosition"/>
          <i key="BackgroundColor">0</i>
          <s key="userUpdate">J.DE.GRAAF</s>
          <s key="newTag">$10$14</s>
          <i key="wordRow">14</i>
          <i key="DinamicColumn">0</i>
          <b key="Dynamic">N</b>
          <b key="TempValue">N</b>
          <b key="KeepTableStyleFromSource">N</b>
        </be>
        <be refId="5785" clsId="Tgkn2007.com.tagetik.component.TextTag,Tgkn2007">
          <s key="Title">Report: PR_Q4</s>
          <o key="Position">-1</o>
          <s key="Key">2749063954_Table!$7$15</s>
          <s key="Code">Table!$7$15</s>
          <s key="id">2749063954_Table!$7$15</s>
          <s key="Tag">$7$15</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86" ln="1" eid="NarrativeTracksData">
            <be refId="5787" clsId="NarrativeTracksData">
              <d key="Data">1580811151684</d>
              <s key="User">J.DE.GRAAF</s>
              <s key="Value"/>
              <b key="Edited">N</b>
            </be>
          </l>
          <b key="isMaster">N</b>
          <b key="Bookmark">N</b>
          <b key="Obfuscate">N</b>
          <s key="SuperScripPosition"/>
          <i key="BackgroundColor">0</i>
          <s key="userUpdate">J.DE.GRAAF</s>
          <s key="newTag">$7$15</s>
          <i key="wordRow">15</i>
          <i key="DinamicColumn">0</i>
          <b key="Dynamic">N</b>
          <b key="TempValue">N</b>
          <b key="KeepTableStyleFromSource">N</b>
        </be>
        <be refId="5788" clsId="Tgkn2007.com.tagetik.component.TextTag,Tgkn2007">
          <s key="Title">Report: PR_Q4</s>
          <o key="Position">-1</o>
          <s key="Key">2749063954_Table!$7$16</s>
          <s key="Code">Table!$7$16</s>
          <s key="id">2749063954_Table!$7$16</s>
          <s key="Tag">$7$16</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89" ln="1" eid="NarrativeTracksData">
            <be refId="5790" clsId="NarrativeTracksData">
              <d key="Data">1580811151684</d>
              <s key="User">J.DE.GRAAF</s>
              <s key="Value"/>
              <b key="Edited">N</b>
            </be>
          </l>
          <b key="isMaster">N</b>
          <b key="Bookmark">N</b>
          <b key="Obfuscate">N</b>
          <s key="SuperScripPosition"/>
          <i key="BackgroundColor">0</i>
          <s key="userUpdate">J.DE.GRAAF</s>
          <s key="newTag">$7$16</s>
          <i key="wordRow">16</i>
          <i key="DinamicColumn">0</i>
          <b key="Dynamic">N</b>
          <b key="TempValue">N</b>
          <b key="KeepTableStyleFromSource">N</b>
        </be>
        <be refId="5791" clsId="Tgkn2007.com.tagetik.component.TextTag,Tgkn2007">
          <s key="Title">Report: PR_Q4</s>
          <o key="Position">-1</o>
          <s key="Key">2749063954_Table!$7$17</s>
          <s key="Code">Table!$7$17</s>
          <s key="id">2749063954_Table!$7$17</s>
          <s key="Tag">$7$17</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92" ln="1" eid="NarrativeTracksData">
            <be refId="5793" clsId="NarrativeTracksData">
              <d key="Data">1580811151684</d>
              <s key="User">J.DE.GRAAF</s>
              <s key="Value"/>
              <b key="Edited">N</b>
            </be>
          </l>
          <b key="isMaster">N</b>
          <b key="Bookmark">N</b>
          <b key="Obfuscate">N</b>
          <s key="SuperScripPosition"/>
          <i key="BackgroundColor">0</i>
          <s key="userUpdate">J.DE.GRAAF</s>
          <s key="newTag">$7$17</s>
          <i key="wordRow">17</i>
          <i key="DinamicColumn">0</i>
          <b key="Dynamic">N</b>
          <b key="TempValue">N</b>
          <b key="KeepTableStyleFromSource">N</b>
        </be>
        <be refId="5794" clsId="Tgkn2007.com.tagetik.component.TextTag,Tgkn2007">
          <s key="Title">Report: PR_Q4</s>
          <o key="Position">-1</o>
          <s key="Key">2749063954_Table!$7$18</s>
          <s key="Code">Table!$7$18</s>
          <s key="id">2749063954_Table!$7$18</s>
          <s key="Tag">$7$18</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95" ln="1" eid="NarrativeTracksData">
            <be refId="5796" clsId="NarrativeTracksData">
              <d key="Data">1580811151684</d>
              <s key="User">J.DE.GRAAF</s>
              <s key="Value"/>
              <b key="Edited">N</b>
            </be>
          </l>
          <b key="isMaster">N</b>
          <b key="Bookmark">N</b>
          <b key="Obfuscate">N</b>
          <s key="SuperScripPosition"/>
          <i key="BackgroundColor">0</i>
          <s key="userUpdate">J.DE.GRAAF</s>
          <s key="newTag">$7$18</s>
          <i key="wordRow">18</i>
          <i key="DinamicColumn">0</i>
          <b key="Dynamic">N</b>
          <b key="TempValue">N</b>
          <b key="KeepTableStyleFromSource">N</b>
        </be>
        <be refId="5797" clsId="Tgkn2007.com.tagetik.component.TextTag,Tgkn2007">
          <s key="Title">Report: PR_Q4</s>
          <o key="Position">-1</o>
          <s key="Key">2749063954_Table!$2$19</s>
          <s key="Code">Table!$2$19</s>
          <s key="id">2749063954_Table!$2$19</s>
          <s key="Tag">$2$19</s>
          <s key="Type">21</s>
          <s key="Value"/>
          <s key="ObjectValue"/>
          <s key="ReadValue"/>
          <s key="NewValue"/>
          <s key="DisplayValue"/>
          <b key="Edited">N</b>
          <b key="Locked">N</b>
          <b key="XBRLNoExport">N</b>
          <b key="BookmarkFormatting">N</b>
          <s key="LinkId">2749063954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N</b>
          <l key="Tracking" refId="5798" ln="1" eid="NarrativeTracksData">
            <be refId="5799" clsId="NarrativeTracksData">
              <d key="Data">1580811151684</d>
              <s key="User">J.DE.GRAAF</s>
              <s key="Value"/>
              <b key="Edited">N</b>
            </be>
          </l>
          <b key="isMaster">N</b>
          <b key="Bookmark">N</b>
          <b key="Obfuscate">N</b>
          <s key="SuperScripPosition"/>
          <i key="BackgroundColor">0</i>
          <s key="userUpdate">J.DE.GRAAF</s>
          <s key="newTag">$2$19</s>
          <i key="wordRow">19</i>
          <i key="DinamicColumn">0</i>
          <b key="Dynamic">N</b>
          <b key="TempValue">N</b>
          <b key="KeepTableStyleFromSource">N</b>
        </be>
        <be refId="5800" clsId="Tgkn2007.com.tagetik.component.TextTag,Tgkn2007">
          <s key="Title">Report: PR_Q4</s>
          <o key="Position">-1</o>
          <s key="Key">606623569_Table!$2$1</s>
          <s key="Code">Table!$2$1</s>
          <s key="id">606623569_Table!$2$1</s>
          <s key="Tag">$2$1</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01" ln="1" eid="NarrativeTracksData">
            <be refId="5802" clsId="NarrativeTracksData">
              <d key="Data">1580811151684</d>
              <s key="User">J.DE.GRAAF</s>
              <s key="Value"/>
              <b key="Edited">N</b>
            </be>
          </l>
          <b key="isMaster">N</b>
          <b key="Bookmark">N</b>
          <b key="Obfuscate">N</b>
          <s key="SuperScripPosition"/>
          <i key="BackgroundColor">0</i>
          <s key="userUpdate">J.DE.GRAAF</s>
          <s key="newTag">$2$1</s>
          <i key="wordRow">1</i>
          <i key="DinamicColumn">0</i>
          <b key="Dynamic">N</b>
          <b key="TempValue">N</b>
          <b key="KeepTableStyleFromSource">N</b>
        </be>
        <be refId="5803" clsId="Tgkn2007.com.tagetik.component.TextTag,Tgkn2007">
          <s key="Title">Report: PR_Q4</s>
          <o key="Position">-1</o>
          <s key="Key">606623569_Table!$9$2</s>
          <s key="Code">Table!$9$2</s>
          <s key="id">606623569_Table!$9$2</s>
          <s key="Tag">$9$2</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04" ln="1" eid="NarrativeTracksData">
            <be refId="5805" clsId="NarrativeTracksData">
              <d key="Data">1580811151684</d>
              <s key="User">J.DE.GRAAF</s>
              <s key="Value"/>
              <b key="Edited">N</b>
            </be>
          </l>
          <b key="isMaster">N</b>
          <b key="Bookmark">N</b>
          <b key="Obfuscate">N</b>
          <s key="SuperScripPosition"/>
          <i key="BackgroundColor">0</i>
          <s key="userUpdate">J.DE.GRAAF</s>
          <s key="newTag">$9$2</s>
          <i key="wordRow">2</i>
          <i key="DinamicColumn">0</i>
          <b key="Dynamic">N</b>
          <b key="TempValue">N</b>
          <b key="KeepTableStyleFromSource">N</b>
        </be>
        <be refId="5806" clsId="Tgkn2007.com.tagetik.component.TextTag,Tgkn2007">
          <s key="Title">Report: PR_Q4</s>
          <o key="Position">-1</o>
          <s key="Key">606623569_Table!$10$3</s>
          <s key="Code">Table!$10$3</s>
          <s key="id">606623569_Table!$10$3</s>
          <s key="Tag">$10$3</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07" ln="1" eid="NarrativeTracksData">
            <be refId="5808" clsId="NarrativeTracksData">
              <d key="Data">1580811151684</d>
              <s key="User">J.DE.GRAAF</s>
              <s key="Value"/>
              <b key="Edited">N</b>
            </be>
          </l>
          <b key="isMaster">N</b>
          <b key="Bookmark">N</b>
          <b key="Obfuscate">N</b>
          <s key="SuperScripPosition"/>
          <i key="BackgroundColor">0</i>
          <s key="userUpdate">J.DE.GRAAF</s>
          <s key="newTag">$10$3</s>
          <i key="wordRow">3</i>
          <i key="DinamicColumn">0</i>
          <b key="Dynamic">N</b>
          <b key="TempValue">N</b>
          <b key="KeepTableStyleFromSource">N</b>
        </be>
        <be refId="5809" clsId="Tgkn2007.com.tagetik.component.TextTag,Tgkn2007">
          <s key="Title">Report: PR_Q4</s>
          <o key="Position">-1</o>
          <s key="Key">606623569_Table!$10$4</s>
          <s key="Code">Table!$10$4</s>
          <s key="id">606623569_Table!$10$4</s>
          <s key="Tag">$10$4</s>
          <s key="Type">21</s>
          <s key="Value">b</s>
          <s key="ObjectValue">b</s>
          <s key="ReadValue">b</s>
          <s key="NewValue">b</s>
          <s key="DisplayValue">b</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10" ln="1" eid="NarrativeTracksData">
            <be refId="5811" clsId="NarrativeTracksData">
              <d key="Data">1580811151684</d>
              <s key="User">J.DE.GRAAF</s>
              <s key="Value">b</s>
              <b key="Edited">N</b>
            </be>
          </l>
          <b key="isMaster">N</b>
          <b key="Bookmark">N</b>
          <b key="Obfuscate">N</b>
          <s key="SuperScripPosition">0,0;</s>
          <i key="BackgroundColor">0</i>
          <s key="userUpdate">J.DE.GRAAF</s>
          <s key="newTag">$10$4</s>
          <i key="wordRow">4</i>
          <i key="DinamicColumn">0</i>
          <b key="Dynamic">N</b>
          <b key="TempValue">N</b>
          <b key="KeepTableStyleFromSource">N</b>
        </be>
        <be refId="5812" clsId="Tgkn2007.com.tagetik.component.TextTag,Tgkn2007">
          <s key="Title">Report: PR_Q4</s>
          <o key="Position">-1</o>
          <s key="Key">606623569_Table!$10$5</s>
          <s key="Code">Table!$10$5</s>
          <s key="id">606623569_Table!$10$5</s>
          <s key="Tag">$10$5</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13" ln="1" eid="NarrativeTracksData">
            <be refId="5814" clsId="NarrativeTracksData">
              <d key="Data">1580811151684</d>
              <s key="User">J.DE.GRAAF</s>
              <s key="Value"/>
              <b key="Edited">N</b>
            </be>
          </l>
          <b key="isMaster">N</b>
          <b key="Bookmark">N</b>
          <b key="Obfuscate">N</b>
          <s key="SuperScripPosition"/>
          <i key="BackgroundColor">0</i>
          <s key="userUpdate">J.DE.GRAAF</s>
          <s key="newTag">$10$5</s>
          <i key="wordRow">5</i>
          <i key="DinamicColumn">0</i>
          <b key="Dynamic">N</b>
          <b key="TempValue">N</b>
          <b key="KeepTableStyleFromSource">N</b>
        </be>
        <be refId="5815" clsId="Tgkn2007.com.tagetik.component.TextTag,Tgkn2007">
          <s key="Title">Report: PR_Q4</s>
          <o key="Position">-1</o>
          <s key="Key">606623569_Table!$10$6</s>
          <s key="Code">Table!$10$6</s>
          <s key="id">606623569_Table!$10$6</s>
          <s key="Tag">$10$6</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16" ln="1" eid="NarrativeTracksData">
            <be refId="5817" clsId="NarrativeTracksData">
              <d key="Data">1580811151684</d>
              <s key="User">J.DE.GRAAF</s>
              <s key="Value"/>
              <b key="Edited">N</b>
            </be>
          </l>
          <b key="isMaster">N</b>
          <b key="Bookmark">N</b>
          <b key="Obfuscate">N</b>
          <s key="SuperScripPosition"/>
          <i key="BackgroundColor">0</i>
          <s key="userUpdate">J.DE.GRAAF</s>
          <s key="newTag">$10$6</s>
          <i key="wordRow">6</i>
          <i key="DinamicColumn">0</i>
          <b key="Dynamic">N</b>
          <b key="TempValue">N</b>
          <b key="KeepTableStyleFromSource">N</b>
        </be>
        <be refId="5818" clsId="Tgkn2007.com.tagetik.component.TextTag,Tgkn2007">
          <s key="Title">Report: PR_Q4</s>
          <o key="Position">-1</o>
          <s key="Key">606623569_Table!$10$7</s>
          <s key="Code">Table!$10$7</s>
          <s key="id">606623569_Table!$10$7</s>
          <s key="Tag">$10$7</s>
          <s key="Type">21</s>
          <s key="Value">d</s>
          <s key="ObjectValue">d</s>
          <s key="ReadValue">d</s>
          <s key="NewValue">d</s>
          <s key="DisplayValue">d</s>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19" ln="1" eid="NarrativeTracksData">
            <be refId="5820" clsId="NarrativeTracksData">
              <d key="Data">1580811151684</d>
              <s key="User">J.DE.GRAAF</s>
              <s key="Value">d</s>
              <b key="Edited">N</b>
            </be>
          </l>
          <b key="isMaster">N</b>
          <b key="Bookmark">N</b>
          <b key="Obfuscate">N</b>
          <s key="SuperScripPosition">0,0;</s>
          <i key="BackgroundColor">0</i>
          <s key="userUpdate">J.DE.GRAAF</s>
          <s key="newTag">$10$7</s>
          <i key="wordRow">7</i>
          <i key="DinamicColumn">0</i>
          <b key="Dynamic">N</b>
          <b key="TempValue">N</b>
          <b key="KeepTableStyleFromSource">N</b>
        </be>
        <be refId="5821" clsId="Tgkn2007.com.tagetik.component.TextTag,Tgkn2007">
          <s key="Title">Report: PR_Q4</s>
          <o key="Position">-1</o>
          <s key="Key">606623569_Table!$10$8</s>
          <s key="Code">Table!$10$8</s>
          <s key="id">606623569_Table!$10$8</s>
          <s key="Tag">$10$8</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22" ln="1" eid="NarrativeTracksData">
            <be refId="5823" clsId="NarrativeTracksData">
              <d key="Data">1580811151684</d>
              <s key="User">J.DE.GRAAF</s>
              <s key="Value"/>
              <b key="Edited">N</b>
            </be>
          </l>
          <b key="isMaster">N</b>
          <b key="Bookmark">N</b>
          <b key="Obfuscate">N</b>
          <s key="SuperScripPosition"/>
          <i key="BackgroundColor">0</i>
          <s key="userUpdate">J.DE.GRAAF</s>
          <s key="newTag">$10$8</s>
          <i key="wordRow">8</i>
          <i key="DinamicColumn">0</i>
          <b key="Dynamic">N</b>
          <b key="TempValue">N</b>
          <b key="KeepTableStyleFromSource">N</b>
        </be>
        <be refId="5824" clsId="Tgkn2007.com.tagetik.component.TextTag,Tgkn2007">
          <s key="Title">Report: PR_Q4</s>
          <o key="Position">-1</o>
          <s key="Key">606623569_Table!$10$9</s>
          <s key="Code">Table!$10$9</s>
          <s key="id">606623569_Table!$10$9</s>
          <s key="Tag">$10$9</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25" ln="1" eid="NarrativeTracksData">
            <be refId="5826" clsId="NarrativeTracksData">
              <d key="Data">1580811151684</d>
              <s key="User">J.DE.GRAAF</s>
              <s key="Value"/>
              <b key="Edited">N</b>
            </be>
          </l>
          <b key="isMaster">N</b>
          <b key="Bookmark">N</b>
          <b key="Obfuscate">N</b>
          <s key="SuperScripPosition"/>
          <i key="BackgroundColor">0</i>
          <s key="userUpdate">J.DE.GRAAF</s>
          <s key="newTag">$10$9</s>
          <i key="wordRow">9</i>
          <i key="DinamicColumn">0</i>
          <b key="Dynamic">N</b>
          <b key="TempValue">N</b>
          <b key="KeepTableStyleFromSource">N</b>
        </be>
        <be refId="5827" clsId="Tgkn2007.com.tagetik.component.TextTag,Tgkn2007">
          <s key="Title">Report: PR_Q4</s>
          <o key="Position">-1</o>
          <s key="Key">606623569_Table!$10$10</s>
          <s key="Code">Table!$10$10</s>
          <s key="id">606623569_Table!$10$10</s>
          <s key="Tag">$10$10</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28" ln="1" eid="NarrativeTracksData">
            <be refId="5829" clsId="NarrativeTracksData">
              <d key="Data">1580811151684</d>
              <s key="User">J.DE.GRAAF</s>
              <s key="Value"/>
              <b key="Edited">N</b>
            </be>
          </l>
          <b key="isMaster">N</b>
          <b key="Bookmark">N</b>
          <b key="Obfuscate">N</b>
          <s key="SuperScripPosition"/>
          <i key="BackgroundColor">0</i>
          <s key="userUpdate">J.DE.GRAAF</s>
          <s key="newTag">$10$10</s>
          <i key="wordRow">10</i>
          <i key="DinamicColumn">0</i>
          <b key="Dynamic">N</b>
          <b key="TempValue">N</b>
          <b key="KeepTableStyleFromSource">N</b>
        </be>
        <be refId="5830" clsId="Tgkn2007.com.tagetik.component.TextTag,Tgkn2007">
          <s key="Title">Report: PR_Q4</s>
          <o key="Position">-1</o>
          <s key="Key">606623569_Table!$10$11</s>
          <s key="Code">Table!$10$11</s>
          <s key="id">606623569_Table!$10$11</s>
          <s key="Tag">$10$11</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31" ln="1" eid="NarrativeTracksData">
            <be refId="5832" clsId="NarrativeTracksData">
              <d key="Data">1580811151684</d>
              <s key="User">J.DE.GRAAF</s>
              <s key="Value"/>
              <b key="Edited">N</b>
            </be>
          </l>
          <b key="isMaster">N</b>
          <b key="Bookmark">N</b>
          <b key="Obfuscate">N</b>
          <s key="SuperScripPosition"/>
          <i key="BackgroundColor">0</i>
          <s key="userUpdate">J.DE.GRAAF</s>
          <s key="newTag">$10$11</s>
          <i key="wordRow">11</i>
          <i key="DinamicColumn">0</i>
          <b key="Dynamic">N</b>
          <b key="TempValue">N</b>
          <b key="KeepTableStyleFromSource">N</b>
        </be>
        <be refId="5833" clsId="Tgkn2007.com.tagetik.component.TextTag,Tgkn2007">
          <s key="Title">Report: PR_Q4</s>
          <o key="Position">-1</o>
          <s key="Key">606623569_Table!$10$12</s>
          <s key="Code">Table!$10$12</s>
          <s key="id">606623569_Table!$10$12</s>
          <s key="Tag">$10$12</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34" ln="1" eid="NarrativeTracksData">
            <be refId="5835" clsId="NarrativeTracksData">
              <d key="Data">1580811151684</d>
              <s key="User">J.DE.GRAAF</s>
              <s key="Value"/>
              <b key="Edited">N</b>
            </be>
          </l>
          <b key="isMaster">N</b>
          <b key="Bookmark">N</b>
          <b key="Obfuscate">N</b>
          <s key="SuperScripPosition"/>
          <i key="BackgroundColor">0</i>
          <s key="userUpdate">J.DE.GRAAF</s>
          <s key="newTag">$10$12</s>
          <i key="wordRow">12</i>
          <i key="DinamicColumn">0</i>
          <b key="Dynamic">N</b>
          <b key="TempValue">N</b>
          <b key="KeepTableStyleFromSource">N</b>
        </be>
        <be refId="5836" clsId="Tgkn2007.com.tagetik.component.TextTag,Tgkn2007">
          <s key="Title">Report: PR_Q4</s>
          <o key="Position">-1</o>
          <s key="Key">606623569_Table!$10$13</s>
          <s key="Code">Table!$10$13</s>
          <s key="id">606623569_Table!$10$13</s>
          <s key="Tag">$10$13</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37" ln="1" eid="NarrativeTracksData">
            <be refId="5838" clsId="NarrativeTracksData">
              <d key="Data">1580811151684</d>
              <s key="User">J.DE.GRAAF</s>
              <s key="Value"/>
              <b key="Edited">N</b>
            </be>
          </l>
          <b key="isMaster">N</b>
          <b key="Bookmark">N</b>
          <b key="Obfuscate">N</b>
          <s key="SuperScripPosition"/>
          <i key="BackgroundColor">0</i>
          <s key="userUpdate">J.DE.GRAAF</s>
          <s key="newTag">$10$13</s>
          <i key="wordRow">13</i>
          <i key="DinamicColumn">0</i>
          <b key="Dynamic">N</b>
          <b key="TempValue">N</b>
          <b key="KeepTableStyleFromSource">N</b>
        </be>
        <be refId="5839" clsId="Tgkn2007.com.tagetik.component.TextTag,Tgkn2007">
          <s key="Title">Report: PR_Q4</s>
          <o key="Position">-1</o>
          <s key="Key">606623569_Table!$10$14</s>
          <s key="Code">Table!$10$14</s>
          <s key="id">606623569_Table!$10$14</s>
          <s key="Tag">$10$14</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40" ln="1" eid="NarrativeTracksData">
            <be refId="5841" clsId="NarrativeTracksData">
              <d key="Data">1580811151684</d>
              <s key="User">J.DE.GRAAF</s>
              <s key="Value"/>
              <b key="Edited">N</b>
            </be>
          </l>
          <b key="isMaster">N</b>
          <b key="Bookmark">N</b>
          <b key="Obfuscate">N</b>
          <s key="SuperScripPosition"/>
          <i key="BackgroundColor">0</i>
          <s key="userUpdate">J.DE.GRAAF</s>
          <s key="newTag">$10$14</s>
          <i key="wordRow">14</i>
          <i key="DinamicColumn">0</i>
          <b key="Dynamic">N</b>
          <b key="TempValue">N</b>
          <b key="KeepTableStyleFromSource">N</b>
        </be>
        <be refId="5842" clsId="Tgkn2007.com.tagetik.component.TextTag,Tgkn2007">
          <s key="Title">Report: PR_Q4</s>
          <o key="Position">-1</o>
          <s key="Key">606623569_Table!$7$15</s>
          <s key="Code">Table!$7$15</s>
          <s key="id">606623569_Table!$7$15</s>
          <s key="Tag">$7$15</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43" ln="1" eid="NarrativeTracksData">
            <be refId="5844" clsId="NarrativeTracksData">
              <d key="Data">1580811151684</d>
              <s key="User">J.DE.GRAAF</s>
              <s key="Value"/>
              <b key="Edited">N</b>
            </be>
          </l>
          <b key="isMaster">N</b>
          <b key="Bookmark">N</b>
          <b key="Obfuscate">N</b>
          <s key="SuperScripPosition"/>
          <i key="BackgroundColor">0</i>
          <s key="userUpdate">J.DE.GRAAF</s>
          <s key="newTag">$7$15</s>
          <i key="wordRow">15</i>
          <i key="DinamicColumn">0</i>
          <b key="Dynamic">N</b>
          <b key="TempValue">N</b>
          <b key="KeepTableStyleFromSource">N</b>
        </be>
        <be refId="5845" clsId="Tgkn2007.com.tagetik.component.TextTag,Tgkn2007">
          <s key="Title">Report: PR_Q4</s>
          <o key="Position">-1</o>
          <s key="Key">606623569_Table!$7$16</s>
          <s key="Code">Table!$7$16</s>
          <s key="id">606623569_Table!$7$16</s>
          <s key="Tag">$7$16</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46" ln="1" eid="NarrativeTracksData">
            <be refId="5847" clsId="NarrativeTracksData">
              <d key="Data">1580811151684</d>
              <s key="User">J.DE.GRAAF</s>
              <s key="Value"/>
              <b key="Edited">N</b>
            </be>
          </l>
          <b key="isMaster">N</b>
          <b key="Bookmark">N</b>
          <b key="Obfuscate">N</b>
          <s key="SuperScripPosition"/>
          <i key="BackgroundColor">0</i>
          <s key="userUpdate">J.DE.GRAAF</s>
          <s key="newTag">$7$16</s>
          <i key="wordRow">16</i>
          <i key="DinamicColumn">0</i>
          <b key="Dynamic">N</b>
          <b key="TempValue">N</b>
          <b key="KeepTableStyleFromSource">N</b>
        </be>
        <be refId="5848" clsId="Tgkn2007.com.tagetik.component.TextTag,Tgkn2007">
          <s key="Title">Report: PR_Q4</s>
          <o key="Position">-1</o>
          <s key="Key">606623569_Table!$7$17</s>
          <s key="Code">Table!$7$17</s>
          <s key="id">606623569_Table!$7$17</s>
          <s key="Tag">$7$17</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49" ln="1" eid="NarrativeTracksData">
            <be refId="5850" clsId="NarrativeTracksData">
              <d key="Data">1580811151684</d>
              <s key="User">J.DE.GRAAF</s>
              <s key="Value"/>
              <b key="Edited">N</b>
            </be>
          </l>
          <b key="isMaster">N</b>
          <b key="Bookmark">N</b>
          <b key="Obfuscate">N</b>
          <s key="SuperScripPosition"/>
          <i key="BackgroundColor">0</i>
          <s key="userUpdate">J.DE.GRAAF</s>
          <s key="newTag">$7$17</s>
          <i key="wordRow">17</i>
          <i key="DinamicColumn">0</i>
          <b key="Dynamic">N</b>
          <b key="TempValue">N</b>
          <b key="KeepTableStyleFromSource">N</b>
        </be>
        <be refId="5851" clsId="Tgkn2007.com.tagetik.component.TextTag,Tgkn2007">
          <s key="Title">Report: PR_Q4</s>
          <o key="Position">-1</o>
          <s key="Key">606623569_Table!$7$18</s>
          <s key="Code">Table!$7$18</s>
          <s key="id">606623569_Table!$7$18</s>
          <s key="Tag">$7$18</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52" ln="1" eid="NarrativeTracksData">
            <be refId="5853" clsId="NarrativeTracksData">
              <d key="Data">1580811151684</d>
              <s key="User">J.DE.GRAAF</s>
              <s key="Value"/>
              <b key="Edited">N</b>
            </be>
          </l>
          <b key="isMaster">N</b>
          <b key="Bookmark">N</b>
          <b key="Obfuscate">N</b>
          <s key="SuperScripPosition"/>
          <i key="BackgroundColor">0</i>
          <s key="userUpdate">J.DE.GRAAF</s>
          <s key="newTag">$7$18</s>
          <i key="wordRow">18</i>
          <i key="DinamicColumn">0</i>
          <b key="Dynamic">N</b>
          <b key="TempValue">N</b>
          <b key="KeepTableStyleFromSource">N</b>
        </be>
        <be refId="5854" clsId="Tgkn2007.com.tagetik.component.TextTag,Tgkn2007">
          <s key="Title">Report: PR_Q4</s>
          <o key="Position">-1</o>
          <s key="Key">606623569_Table!$2$19</s>
          <s key="Code">Table!$2$19</s>
          <s key="id">606623569_Table!$2$19</s>
          <s key="Tag">$2$19</s>
          <s key="Type">21</s>
          <s key="Value"/>
          <s key="ObjectValue"/>
          <s key="ReadValue"/>
          <s key="NewValue"/>
          <s key="DisplayValue"/>
          <b key="Edited">N</b>
          <b key="Locked">N</b>
          <b key="XBRLNoExport">N</b>
          <b key="BookmarkFormatting">N</b>
          <s key="LinkId">606623569</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55" ln="1" eid="NarrativeTracksData">
            <be refId="5856" clsId="NarrativeTracksData">
              <d key="Data">1580811151684</d>
              <s key="User">J.DE.GRAAF</s>
              <s key="Value"/>
              <b key="Edited">N</b>
            </be>
          </l>
          <b key="isMaster">N</b>
          <b key="Bookmark">N</b>
          <b key="Obfuscate">N</b>
          <s key="SuperScripPosition"/>
          <i key="BackgroundColor">0</i>
          <s key="userUpdate">J.DE.GRAAF</s>
          <s key="newTag">$2$19</s>
          <i key="wordRow">19</i>
          <i key="DinamicColumn">0</i>
          <b key="Dynamic">N</b>
          <b key="TempValue">N</b>
          <b key="KeepTableStyleFromSource">N</b>
        </be>
        <be refId="5857" clsId="Tgkn2007.com.tagetik.component.TextTag,Tgkn2007">
          <s key="Title">Americas</s>
          <o key="Position">-1</o>
          <s key="Key">PL_AMER_Table!$2$1</s>
          <s key="Code">Table!$2$1</s>
          <s key="id">3972769564_Table!$2$1</s>
          <s key="Tag">$2$1</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58" ln="1" eid="NarrativeTracksData">
            <be refId="5859" clsId="NarrativeTracksData">
              <d key="Data">1580811151684</d>
              <s key="User">J.DE.GRAAF</s>
              <s key="Value"/>
              <b key="Edited">N</b>
            </be>
          </l>
          <b key="isMaster">N</b>
          <b key="Bookmark">N</b>
          <b key="Obfuscate">N</b>
          <s key="SuperScripPosition"/>
          <i key="BackgroundColor">0</i>
          <s key="userUpdate">J.DE.GRAAF</s>
          <s key="newTag">$2$1</s>
          <i key="wordRow">1</i>
          <i key="DinamicColumn">0</i>
          <b key="Dynamic">N</b>
          <b key="TempValue">N</b>
          <b key="KeepTableStyleFromSource">N</b>
        </be>
        <be refId="5860" clsId="Tgkn2007.com.tagetik.component.TextTag,Tgkn2007">
          <s key="Title">Americas</s>
          <o key="Position">-1</o>
          <s key="Key">PL_AMER_Table!$9$2</s>
          <s key="Code">Table!$9$2</s>
          <s key="id">3972769564_Table!$9$2</s>
          <s key="Tag">$9$2</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61" ln="1" eid="NarrativeTracksData">
            <be refId="5862" clsId="NarrativeTracksData">
              <d key="Data">1580811151684</d>
              <s key="User">J.DE.GRAAF</s>
              <s key="Value"/>
              <b key="Edited">N</b>
            </be>
          </l>
          <b key="isMaster">N</b>
          <b key="Bookmark">N</b>
          <b key="Obfuscate">N</b>
          <s key="SuperScripPosition"/>
          <i key="BackgroundColor">0</i>
          <s key="userUpdate">J.DE.GRAAF</s>
          <s key="newTag">$9$2</s>
          <i key="wordRow">2</i>
          <i key="DinamicColumn">0</i>
          <b key="Dynamic">N</b>
          <b key="TempValue">N</b>
          <b key="KeepTableStyleFromSource">N</b>
        </be>
        <be refId="5863" clsId="Tgkn2007.com.tagetik.component.TextTag,Tgkn2007">
          <s key="Title">Americas</s>
          <o key="Position">-1</o>
          <s key="Key">PL_AMER_Table!$10$3</s>
          <s key="Code">Table!$10$3</s>
          <s key="id">3972769564_Table!$10$3</s>
          <s key="Tag">$10$3</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64" ln="1" eid="NarrativeTracksData">
            <be refId="5865" clsId="NarrativeTracksData">
              <d key="Data">1580811151684</d>
              <s key="User">J.DE.GRAAF</s>
              <s key="Value"/>
              <b key="Edited">N</b>
            </be>
          </l>
          <b key="isMaster">N</b>
          <b key="Bookmark">N</b>
          <b key="Obfuscate">N</b>
          <s key="SuperScripPosition"/>
          <i key="BackgroundColor">0</i>
          <s key="userUpdate">J.DE.GRAAF</s>
          <s key="newTag">$10$3</s>
          <i key="wordRow">3</i>
          <i key="DinamicColumn">0</i>
          <b key="Dynamic">N</b>
          <b key="TempValue">N</b>
          <b key="KeepTableStyleFromSource">N</b>
        </be>
        <be refId="5866" clsId="Tgkn2007.com.tagetik.component.TextTag,Tgkn2007">
          <s key="Title">Americas</s>
          <o key="Position">-1</o>
          <s key="Key">PL_AMER_Table!$10$4</s>
          <s key="Code">Table!$10$4</s>
          <s key="id">3972769564_Table!$10$4</s>
          <s key="Tag">$10$4</s>
          <s key="Type">21</s>
          <s key="Value">b</s>
          <s key="ObjectValue">b</s>
          <s key="ReadValue">b</s>
          <s key="NewValue">b</s>
          <s key="DisplayValue">b</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67" ln="1" eid="NarrativeTracksData">
            <be refId="5868" clsId="NarrativeTracksData">
              <d key="Data">1580811151684</d>
              <s key="User">J.DE.GRAAF</s>
              <s key="Value">b</s>
              <b key="Edited">N</b>
            </be>
          </l>
          <b key="isMaster">N</b>
          <b key="Bookmark">N</b>
          <b key="Obfuscate">N</b>
          <s key="SuperScripPosition">0,0;</s>
          <i key="BackgroundColor">0</i>
          <s key="userUpdate">J.DE.GRAAF</s>
          <s key="newTag">$10$4</s>
          <i key="wordRow">4</i>
          <i key="DinamicColumn">0</i>
          <b key="Dynamic">N</b>
          <b key="TempValue">N</b>
          <b key="KeepTableStyleFromSource">N</b>
        </be>
        <be refId="5869" clsId="Tgkn2007.com.tagetik.component.TextTag,Tgkn2007">
          <s key="Title">Americas</s>
          <o key="Position">-1</o>
          <s key="Key">PL_AMER_Table!$10$5</s>
          <s key="Code">Table!$10$5</s>
          <s key="id">3972769564_Table!$10$5</s>
          <s key="Tag">$10$5</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70" ln="1" eid="NarrativeTracksData">
            <be refId="5871" clsId="NarrativeTracksData">
              <d key="Data">1580811151684</d>
              <s key="User">J.DE.GRAAF</s>
              <s key="Value"/>
              <b key="Edited">N</b>
            </be>
          </l>
          <b key="isMaster">N</b>
          <b key="Bookmark">N</b>
          <b key="Obfuscate">N</b>
          <s key="SuperScripPosition"/>
          <i key="BackgroundColor">0</i>
          <s key="userUpdate">J.DE.GRAAF</s>
          <s key="newTag">$10$5</s>
          <i key="wordRow">5</i>
          <i key="DinamicColumn">0</i>
          <b key="Dynamic">N</b>
          <b key="TempValue">N</b>
          <b key="KeepTableStyleFromSource">N</b>
        </be>
        <be refId="5872" clsId="Tgkn2007.com.tagetik.component.TextTag,Tgkn2007">
          <s key="Title">Americas</s>
          <o key="Position">-1</o>
          <s key="Key">PL_AMER_Table!$10$6</s>
          <s key="Code">Table!$10$6</s>
          <s key="id">3972769564_Table!$10$6</s>
          <s key="Tag">$10$6</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73" ln="1" eid="NarrativeTracksData">
            <be refId="5874" clsId="NarrativeTracksData">
              <d key="Data">1580811151684</d>
              <s key="User">J.DE.GRAAF</s>
              <s key="Value"/>
              <b key="Edited">N</b>
            </be>
          </l>
          <b key="isMaster">N</b>
          <b key="Bookmark">N</b>
          <b key="Obfuscate">N</b>
          <s key="SuperScripPosition"/>
          <i key="BackgroundColor">0</i>
          <s key="userUpdate">J.DE.GRAAF</s>
          <s key="newTag">$10$6</s>
          <i key="wordRow">6</i>
          <i key="DinamicColumn">0</i>
          <b key="Dynamic">N</b>
          <b key="TempValue">N</b>
          <b key="KeepTableStyleFromSource">N</b>
        </be>
        <be refId="5875" clsId="Tgkn2007.com.tagetik.component.TextTag,Tgkn2007">
          <s key="Title">Americas</s>
          <o key="Position">-1</o>
          <s key="Key">PL_AMER_Table!$10$7</s>
          <s key="Code">Table!$10$7</s>
          <s key="id">3972769564_Table!$10$7</s>
          <s key="Tag">$10$7</s>
          <s key="Type">21</s>
          <s key="Value">d</s>
          <s key="ObjectValue">d</s>
          <s key="ReadValue">d</s>
          <s key="NewValue">d</s>
          <s key="DisplayValue">d</s>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76" ln="1" eid="NarrativeTracksData">
            <be refId="5877" clsId="NarrativeTracksData">
              <d key="Data">1580811151684</d>
              <s key="User">J.DE.GRAAF</s>
              <s key="Value">d</s>
              <b key="Edited">N</b>
            </be>
          </l>
          <b key="isMaster">N</b>
          <b key="Bookmark">N</b>
          <b key="Obfuscate">N</b>
          <s key="SuperScripPosition">0,0;</s>
          <i key="BackgroundColor">0</i>
          <s key="userUpdate">J.DE.GRAAF</s>
          <s key="newTag">$10$7</s>
          <i key="wordRow">7</i>
          <i key="DinamicColumn">0</i>
          <b key="Dynamic">N</b>
          <b key="TempValue">N</b>
          <b key="KeepTableStyleFromSource">N</b>
        </be>
        <be refId="5878" clsId="Tgkn2007.com.tagetik.component.TextTag,Tgkn2007">
          <s key="Title">Americas</s>
          <o key="Position">-1</o>
          <s key="Key">PL_AMER_Table!$10$8</s>
          <s key="Code">Table!$10$8</s>
          <s key="id">3972769564_Table!$10$8</s>
          <s key="Tag">$10$8</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79" ln="1" eid="NarrativeTracksData">
            <be refId="5880" clsId="NarrativeTracksData">
              <d key="Data">1580811151684</d>
              <s key="User">J.DE.GRAAF</s>
              <s key="Value"/>
              <b key="Edited">N</b>
            </be>
          </l>
          <b key="isMaster">N</b>
          <b key="Bookmark">N</b>
          <b key="Obfuscate">N</b>
          <s key="SuperScripPosition"/>
          <i key="BackgroundColor">0</i>
          <s key="userUpdate">J.DE.GRAAF</s>
          <s key="newTag">$10$8</s>
          <i key="wordRow">8</i>
          <i key="DinamicColumn">0</i>
          <b key="Dynamic">N</b>
          <b key="TempValue">N</b>
          <b key="KeepTableStyleFromSource">N</b>
        </be>
        <be refId="5881" clsId="Tgkn2007.com.tagetik.component.TextTag,Tgkn2007">
          <s key="Title">Americas</s>
          <o key="Position">-1</o>
          <s key="Key">PL_AMER_Table!$10$9</s>
          <s key="Code">Table!$10$9</s>
          <s key="id">3972769564_Table!$10$9</s>
          <s key="Tag">$10$9</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82" ln="1" eid="NarrativeTracksData">
            <be refId="5883" clsId="NarrativeTracksData">
              <d key="Data">1580811151684</d>
              <s key="User">J.DE.GRAAF</s>
              <s key="Value"/>
              <b key="Edited">N</b>
            </be>
          </l>
          <b key="isMaster">N</b>
          <b key="Bookmark">N</b>
          <b key="Obfuscate">N</b>
          <s key="SuperScripPosition"/>
          <i key="BackgroundColor">0</i>
          <s key="userUpdate">J.DE.GRAAF</s>
          <s key="newTag">$10$9</s>
          <i key="wordRow">9</i>
          <i key="DinamicColumn">0</i>
          <b key="Dynamic">N</b>
          <b key="TempValue">N</b>
          <b key="KeepTableStyleFromSource">N</b>
        </be>
        <be refId="5884" clsId="Tgkn2007.com.tagetik.component.TextTag,Tgkn2007">
          <s key="Title">Americas</s>
          <o key="Position">-1</o>
          <s key="Key">PL_AMER_Table!$10$10</s>
          <s key="Code">Table!$10$10</s>
          <s key="id">3972769564_Table!$10$10</s>
          <s key="Tag">$10$10</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85" ln="1" eid="NarrativeTracksData">
            <be refId="5886" clsId="NarrativeTracksData">
              <d key="Data">1580811151684</d>
              <s key="User">J.DE.GRAAF</s>
              <s key="Value"/>
              <b key="Edited">N</b>
            </be>
          </l>
          <b key="isMaster">N</b>
          <b key="Bookmark">N</b>
          <b key="Obfuscate">N</b>
          <s key="SuperScripPosition"/>
          <i key="BackgroundColor">0</i>
          <s key="userUpdate">J.DE.GRAAF</s>
          <s key="newTag">$10$10</s>
          <i key="wordRow">10</i>
          <i key="DinamicColumn">0</i>
          <b key="Dynamic">N</b>
          <b key="TempValue">N</b>
          <b key="KeepTableStyleFromSource">N</b>
        </be>
        <be refId="5887" clsId="Tgkn2007.com.tagetik.component.TextTag,Tgkn2007">
          <s key="Title">Americas</s>
          <o key="Position">-1</o>
          <s key="Key">PL_AMER_Table!$10$11</s>
          <s key="Code">Table!$10$11</s>
          <s key="id">3972769564_Table!$10$11</s>
          <s key="Tag">$10$11</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88" ln="1" eid="NarrativeTracksData">
            <be refId="5889" clsId="NarrativeTracksData">
              <d key="Data">1580811151684</d>
              <s key="User">J.DE.GRAAF</s>
              <s key="Value"/>
              <b key="Edited">N</b>
            </be>
          </l>
          <b key="isMaster">N</b>
          <b key="Bookmark">N</b>
          <b key="Obfuscate">N</b>
          <s key="SuperScripPosition"/>
          <i key="BackgroundColor">0</i>
          <s key="userUpdate">J.DE.GRAAF</s>
          <s key="newTag">$10$11</s>
          <i key="wordRow">11</i>
          <i key="DinamicColumn">0</i>
          <b key="Dynamic">N</b>
          <b key="TempValue">N</b>
          <b key="KeepTableStyleFromSource">N</b>
        </be>
        <be refId="5890" clsId="Tgkn2007.com.tagetik.component.TextTag,Tgkn2007">
          <s key="Title">Americas</s>
          <o key="Position">-1</o>
          <s key="Key">PL_AMER_Table!$10$12</s>
          <s key="Code">Table!$10$12</s>
          <s key="id">3972769564_Table!$10$12</s>
          <s key="Tag">$10$12</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91" ln="1" eid="NarrativeTracksData">
            <be refId="5892" clsId="NarrativeTracksData">
              <d key="Data">1580811151684</d>
              <s key="User">J.DE.GRAAF</s>
              <s key="Value"/>
              <b key="Edited">N</b>
            </be>
          </l>
          <b key="isMaster">N</b>
          <b key="Bookmark">N</b>
          <b key="Obfuscate">N</b>
          <s key="SuperScripPosition"/>
          <i key="BackgroundColor">0</i>
          <s key="userUpdate">J.DE.GRAAF</s>
          <s key="newTag">$10$12</s>
          <i key="wordRow">12</i>
          <i key="DinamicColumn">0</i>
          <b key="Dynamic">N</b>
          <b key="TempValue">N</b>
          <b key="KeepTableStyleFromSource">N</b>
        </be>
        <be refId="5893" clsId="Tgkn2007.com.tagetik.component.TextTag,Tgkn2007">
          <s key="Title">Americas</s>
          <o key="Position">-1</o>
          <s key="Key">PL_AMER_Table!$10$13</s>
          <s key="Code">Table!$10$13</s>
          <s key="id">3972769564_Table!$10$13</s>
          <s key="Tag">$10$13</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94" ln="1" eid="NarrativeTracksData">
            <be refId="5895" clsId="NarrativeTracksData">
              <d key="Data">1580811151684</d>
              <s key="User">J.DE.GRAAF</s>
              <s key="Value"/>
              <b key="Edited">N</b>
            </be>
          </l>
          <b key="isMaster">N</b>
          <b key="Bookmark">N</b>
          <b key="Obfuscate">N</b>
          <s key="SuperScripPosition"/>
          <i key="BackgroundColor">0</i>
          <s key="userUpdate">J.DE.GRAAF</s>
          <s key="newTag">$10$13</s>
          <i key="wordRow">13</i>
          <i key="DinamicColumn">0</i>
          <b key="Dynamic">N</b>
          <b key="TempValue">N</b>
          <b key="KeepTableStyleFromSource">N</b>
        </be>
        <be refId="5896" clsId="Tgkn2007.com.tagetik.component.TextTag,Tgkn2007">
          <s key="Title">Americas</s>
          <o key="Position">-1</o>
          <s key="Key">PL_AMER_Table!$10$14</s>
          <s key="Code">Table!$10$14</s>
          <s key="id">3972769564_Table!$10$14</s>
          <s key="Tag">$10$14</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897" ln="1" eid="NarrativeTracksData">
            <be refId="5898" clsId="NarrativeTracksData">
              <d key="Data">1580811151684</d>
              <s key="User">J.DE.GRAAF</s>
              <s key="Value"/>
              <b key="Edited">N</b>
            </be>
          </l>
          <b key="isMaster">N</b>
          <b key="Bookmark">N</b>
          <b key="Obfuscate">N</b>
          <s key="SuperScripPosition"/>
          <i key="BackgroundColor">0</i>
          <s key="userUpdate">J.DE.GRAAF</s>
          <s key="newTag">$10$14</s>
          <i key="wordRow">14</i>
          <i key="DinamicColumn">0</i>
          <b key="Dynamic">N</b>
          <b key="TempValue">N</b>
          <b key="KeepTableStyleFromSource">N</b>
        </be>
        <be refId="5899" clsId="Tgkn2007.com.tagetik.component.TextTag,Tgkn2007">
          <s key="Title">Americas</s>
          <o key="Position">-1</o>
          <s key="Key">PL_AMER_Table!$7$15</s>
          <s key="Code">Table!$7$15</s>
          <s key="id">3972769564_Table!$7$15</s>
          <s key="Tag">$7$15</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00" ln="1" eid="NarrativeTracksData">
            <be refId="5901" clsId="NarrativeTracksData">
              <d key="Data">1580811151684</d>
              <s key="User">J.DE.GRAAF</s>
              <s key="Value"/>
              <b key="Edited">N</b>
            </be>
          </l>
          <b key="isMaster">N</b>
          <b key="Bookmark">N</b>
          <b key="Obfuscate">N</b>
          <s key="SuperScripPosition"/>
          <i key="BackgroundColor">0</i>
          <s key="userUpdate">J.DE.GRAAF</s>
          <s key="newTag">$7$15</s>
          <i key="wordRow">15</i>
          <i key="DinamicColumn">0</i>
          <b key="Dynamic">N</b>
          <b key="TempValue">N</b>
          <b key="KeepTableStyleFromSource">N</b>
        </be>
        <be refId="5902" clsId="Tgkn2007.com.tagetik.component.TextTag,Tgkn2007">
          <s key="Title">Americas</s>
          <o key="Position">-1</o>
          <s key="Key">PL_AMER_Table!$7$16</s>
          <s key="Code">Table!$7$16</s>
          <s key="id">3972769564_Table!$7$16</s>
          <s key="Tag">$7$16</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03" ln="1" eid="NarrativeTracksData">
            <be refId="5904" clsId="NarrativeTracksData">
              <d key="Data">1580811151684</d>
              <s key="User">J.DE.GRAAF</s>
              <s key="Value"/>
              <b key="Edited">N</b>
            </be>
          </l>
          <b key="isMaster">N</b>
          <b key="Bookmark">N</b>
          <b key="Obfuscate">N</b>
          <s key="SuperScripPosition"/>
          <i key="BackgroundColor">0</i>
          <s key="userUpdate">J.DE.GRAAF</s>
          <s key="newTag">$7$16</s>
          <i key="wordRow">16</i>
          <i key="DinamicColumn">0</i>
          <b key="Dynamic">N</b>
          <b key="TempValue">N</b>
          <b key="KeepTableStyleFromSource">N</b>
        </be>
        <be refId="5905" clsId="Tgkn2007.com.tagetik.component.TextTag,Tgkn2007">
          <s key="Title">Americas</s>
          <o key="Position">-1</o>
          <s key="Key">PL_AMER_Table!$7$17</s>
          <s key="Code">Table!$7$17</s>
          <s key="id">3972769564_Table!$7$17</s>
          <s key="Tag">$7$17</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06" ln="1" eid="NarrativeTracksData">
            <be refId="5907" clsId="NarrativeTracksData">
              <d key="Data">1580811151684</d>
              <s key="User">J.DE.GRAAF</s>
              <s key="Value"/>
              <b key="Edited">N</b>
            </be>
          </l>
          <b key="isMaster">N</b>
          <b key="Bookmark">N</b>
          <b key="Obfuscate">N</b>
          <s key="SuperScripPosition"/>
          <i key="BackgroundColor">0</i>
          <s key="userUpdate">J.DE.GRAAF</s>
          <s key="newTag">$7$17</s>
          <i key="wordRow">17</i>
          <i key="DinamicColumn">0</i>
          <b key="Dynamic">N</b>
          <b key="TempValue">N</b>
          <b key="KeepTableStyleFromSource">N</b>
        </be>
        <be refId="5908" clsId="Tgkn2007.com.tagetik.component.TextTag,Tgkn2007">
          <s key="Title">Americas</s>
          <o key="Position">-1</o>
          <s key="Key">PL_AMER_Table!$7$18</s>
          <s key="Code">Table!$7$18</s>
          <s key="id">3972769564_Table!$7$18</s>
          <s key="Tag">$7$18</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09" ln="1" eid="NarrativeTracksData">
            <be refId="5910" clsId="NarrativeTracksData">
              <d key="Data">1580811151684</d>
              <s key="User">J.DE.GRAAF</s>
              <s key="Value"/>
              <b key="Edited">N</b>
            </be>
          </l>
          <b key="isMaster">N</b>
          <b key="Bookmark">N</b>
          <b key="Obfuscate">N</b>
          <s key="SuperScripPosition"/>
          <i key="BackgroundColor">0</i>
          <s key="userUpdate">J.DE.GRAAF</s>
          <s key="newTag">$7$18</s>
          <i key="wordRow">18</i>
          <i key="DinamicColumn">0</i>
          <b key="Dynamic">N</b>
          <b key="TempValue">N</b>
          <b key="KeepTableStyleFromSource">N</b>
        </be>
        <be refId="5911" clsId="Tgkn2007.com.tagetik.component.TextTag,Tgkn2007">
          <s key="Title">Americas</s>
          <o key="Position">-1</o>
          <s key="Key">PL_AMER_Table!$2$19</s>
          <s key="Code">Table!$2$19</s>
          <s key="id">3972769564_Table!$2$19</s>
          <s key="Tag">$2$19</s>
          <s key="Type">21</s>
          <s key="Value"/>
          <s key="ObjectValue"/>
          <s key="ReadValue"/>
          <s key="NewValue"/>
          <s key="DisplayValue"/>
          <b key="Edited">N</b>
          <b key="Locked">N</b>
          <b key="XBRLNoExport">N</b>
          <b key="BookmarkFormatting">N</b>
          <s key="LinkId">3972769564</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12" ln="1" eid="NarrativeTracksData">
            <be refId="5913" clsId="NarrativeTracksData">
              <d key="Data">1580811151684</d>
              <s key="User">J.DE.GRAAF</s>
              <s key="Value"/>
              <b key="Edited">N</b>
            </be>
          </l>
          <b key="isMaster">N</b>
          <b key="Bookmark">N</b>
          <b key="Obfuscate">N</b>
          <s key="SuperScripPosition"/>
          <i key="BackgroundColor">0</i>
          <s key="userUpdate">J.DE.GRAAF</s>
          <s key="newTag">$2$19</s>
          <i key="wordRow">19</i>
          <i key="DinamicColumn">0</i>
          <b key="Dynamic">N</b>
          <b key="TempValue">N</b>
          <b key="KeepTableStyleFromSource">N</b>
        </be>
        <be refId="5914" clsId="Tgkn2007.com.tagetik.component.TextTag,Tgkn2007">
          <s key="Title">Report: PR_Q4</s>
          <o key="Position">-1</o>
          <s key="Key">129063817_Table!$2$1</s>
          <s key="Code">Table!$2$1</s>
          <s key="id">129063817_Table!$2$1</s>
          <s key="Tag">$2$1</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15" ln="1" eid="NarrativeTracksData">
            <be refId="5916" clsId="NarrativeTracksData">
              <d key="Data">1580811151684</d>
              <s key="User">J.DE.GRAAF</s>
              <s key="Value"/>
              <b key="Edited">N</b>
            </be>
          </l>
          <b key="isMaster">N</b>
          <b key="Bookmark">N</b>
          <b key="Obfuscate">N</b>
          <s key="SuperScripPosition"/>
          <i key="BackgroundColor">0</i>
          <s key="userUpdate">J.DE.GRAAF</s>
          <s key="newTag">$2$1</s>
          <i key="wordRow">1</i>
          <i key="DinamicColumn">0</i>
          <b key="Dynamic">N</b>
          <b key="TempValue">N</b>
          <b key="KeepTableStyleFromSource">N</b>
        </be>
        <be refId="5917" clsId="Tgkn2007.com.tagetik.component.TextTag,Tgkn2007">
          <s key="Title">Report: PR_Q4</s>
          <o key="Position">-1</o>
          <s key="Key">129063817_Table!$9$2</s>
          <s key="Code">Table!$9$2</s>
          <s key="id">129063817_Table!$9$2</s>
          <s key="Tag">$9$2</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18" ln="1" eid="NarrativeTracksData">
            <be refId="5919" clsId="NarrativeTracksData">
              <d key="Data">1580811151684</d>
              <s key="User">J.DE.GRAAF</s>
              <s key="Value"/>
              <b key="Edited">N</b>
            </be>
          </l>
          <b key="isMaster">N</b>
          <b key="Bookmark">N</b>
          <b key="Obfuscate">N</b>
          <s key="SuperScripPosition"/>
          <i key="BackgroundColor">0</i>
          <s key="userUpdate">J.DE.GRAAF</s>
          <s key="newTag">$9$2</s>
          <i key="wordRow">2</i>
          <i key="DinamicColumn">0</i>
          <b key="Dynamic">N</b>
          <b key="TempValue">N</b>
          <b key="KeepTableStyleFromSource">N</b>
        </be>
        <be refId="5920" clsId="Tgkn2007.com.tagetik.component.TextTag,Tgkn2007">
          <s key="Title">Report: PR_Q4</s>
          <o key="Position">-1</o>
          <s key="Key">129063817_Table!$10$3</s>
          <s key="Code">Table!$10$3</s>
          <s key="id">129063817_Table!$10$3</s>
          <s key="Tag">$10$3</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21" ln="1" eid="NarrativeTracksData">
            <be refId="5922" clsId="NarrativeTracksData">
              <d key="Data">1580811151684</d>
              <s key="User">J.DE.GRAAF</s>
              <s key="Value"/>
              <b key="Edited">N</b>
            </be>
          </l>
          <b key="isMaster">N</b>
          <b key="Bookmark">N</b>
          <b key="Obfuscate">N</b>
          <s key="SuperScripPosition"/>
          <i key="BackgroundColor">0</i>
          <s key="userUpdate">J.DE.GRAAF</s>
          <s key="newTag">$10$3</s>
          <i key="wordRow">3</i>
          <i key="DinamicColumn">0</i>
          <b key="Dynamic">N</b>
          <b key="TempValue">N</b>
          <b key="KeepTableStyleFromSource">N</b>
        </be>
        <be refId="5923" clsId="Tgkn2007.com.tagetik.component.TextTag,Tgkn2007">
          <s key="Title">Report: PR_Q4</s>
          <o key="Position">-1</o>
          <s key="Key">129063817_Table!$10$4</s>
          <s key="Code">Table!$10$4</s>
          <s key="id">129063817_Table!$10$4</s>
          <s key="Tag">$10$4</s>
          <s key="Type">21</s>
          <s key="Value">b</s>
          <s key="ObjectValue">b</s>
          <s key="ReadValue">b</s>
          <s key="NewValue">b</s>
          <s key="DisplayValue">b</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24" ln="1" eid="NarrativeTracksData">
            <be refId="5925" clsId="NarrativeTracksData">
              <d key="Data">1580811151684</d>
              <s key="User">J.DE.GRAAF</s>
              <s key="Value">b</s>
              <b key="Edited">N</b>
            </be>
          </l>
          <b key="isMaster">N</b>
          <b key="Bookmark">N</b>
          <b key="Obfuscate">N</b>
          <s key="SuperScripPosition">0,0;</s>
          <i key="BackgroundColor">0</i>
          <s key="userUpdate">J.DE.GRAAF</s>
          <s key="newTag">$10$4</s>
          <i key="wordRow">4</i>
          <i key="DinamicColumn">0</i>
          <b key="Dynamic">N</b>
          <b key="TempValue">N</b>
          <b key="KeepTableStyleFromSource">N</b>
        </be>
        <be refId="5926" clsId="Tgkn2007.com.tagetik.component.TextTag,Tgkn2007">
          <s key="Title">Report: PR_Q4</s>
          <o key="Position">-1</o>
          <s key="Key">129063817_Table!$10$5</s>
          <s key="Code">Table!$10$5</s>
          <s key="id">129063817_Table!$10$5</s>
          <s key="Tag">$10$5</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27" ln="1" eid="NarrativeTracksData">
            <be refId="5928" clsId="NarrativeTracksData">
              <d key="Data">1580811151684</d>
              <s key="User">J.DE.GRAAF</s>
              <s key="Value"/>
              <b key="Edited">N</b>
            </be>
          </l>
          <b key="isMaster">N</b>
          <b key="Bookmark">N</b>
          <b key="Obfuscate">N</b>
          <s key="SuperScripPosition"/>
          <i key="BackgroundColor">0</i>
          <s key="userUpdate">J.DE.GRAAF</s>
          <s key="newTag">$10$5</s>
          <i key="wordRow">5</i>
          <i key="DinamicColumn">0</i>
          <b key="Dynamic">N</b>
          <b key="TempValue">N</b>
          <b key="KeepTableStyleFromSource">N</b>
        </be>
        <be refId="5929" clsId="Tgkn2007.com.tagetik.component.TextTag,Tgkn2007">
          <s key="Title">Report: PR_Q4</s>
          <o key="Position">-1</o>
          <s key="Key">129063817_Table!$10$6</s>
          <s key="Code">Table!$10$6</s>
          <s key="id">129063817_Table!$10$6</s>
          <s key="Tag">$10$6</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30" ln="1" eid="NarrativeTracksData">
            <be refId="5931" clsId="NarrativeTracksData">
              <d key="Data">1580811151684</d>
              <s key="User">J.DE.GRAAF</s>
              <s key="Value"/>
              <b key="Edited">N</b>
            </be>
          </l>
          <b key="isMaster">N</b>
          <b key="Bookmark">N</b>
          <b key="Obfuscate">N</b>
          <s key="SuperScripPosition"/>
          <i key="BackgroundColor">0</i>
          <s key="userUpdate">J.DE.GRAAF</s>
          <s key="newTag">$10$6</s>
          <i key="wordRow">6</i>
          <i key="DinamicColumn">0</i>
          <b key="Dynamic">N</b>
          <b key="TempValue">N</b>
          <b key="KeepTableStyleFromSource">N</b>
        </be>
        <be refId="5932" clsId="Tgkn2007.com.tagetik.component.TextTag,Tgkn2007">
          <s key="Title">Report: PR_Q4</s>
          <o key="Position">-1</o>
          <s key="Key">129063817_Table!$10$7</s>
          <s key="Code">Table!$10$7</s>
          <s key="id">129063817_Table!$10$7</s>
          <s key="Tag">$10$7</s>
          <s key="Type">21</s>
          <s key="Value">d</s>
          <s key="ObjectValue">d</s>
          <s key="ReadValue">d</s>
          <s key="NewValue">d</s>
          <s key="DisplayValue">d</s>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33" ln="1" eid="NarrativeTracksData">
            <be refId="5934" clsId="NarrativeTracksData">
              <d key="Data">1580811151684</d>
              <s key="User">J.DE.GRAAF</s>
              <s key="Value">d</s>
              <b key="Edited">N</b>
            </be>
          </l>
          <b key="isMaster">N</b>
          <b key="Bookmark">N</b>
          <b key="Obfuscate">N</b>
          <s key="SuperScripPosition">0,0;</s>
          <i key="BackgroundColor">0</i>
          <s key="userUpdate">J.DE.GRAAF</s>
          <s key="newTag">$10$7</s>
          <i key="wordRow">7</i>
          <i key="DinamicColumn">0</i>
          <b key="Dynamic">N</b>
          <b key="TempValue">N</b>
          <b key="KeepTableStyleFromSource">N</b>
        </be>
        <be refId="5935" clsId="Tgkn2007.com.tagetik.component.TextTag,Tgkn2007">
          <s key="Title">Report: PR_Q4</s>
          <o key="Position">-1</o>
          <s key="Key">129063817_Table!$10$8</s>
          <s key="Code">Table!$10$8</s>
          <s key="id">129063817_Table!$10$8</s>
          <s key="Tag">$10$8</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36" ln="1" eid="NarrativeTracksData">
            <be refId="5937" clsId="NarrativeTracksData">
              <d key="Data">1580811151684</d>
              <s key="User">J.DE.GRAAF</s>
              <s key="Value"/>
              <b key="Edited">N</b>
            </be>
          </l>
          <b key="isMaster">N</b>
          <b key="Bookmark">N</b>
          <b key="Obfuscate">N</b>
          <s key="SuperScripPosition"/>
          <i key="BackgroundColor">0</i>
          <s key="userUpdate">J.DE.GRAAF</s>
          <s key="newTag">$10$8</s>
          <i key="wordRow">8</i>
          <i key="DinamicColumn">0</i>
          <b key="Dynamic">N</b>
          <b key="TempValue">N</b>
          <b key="KeepTableStyleFromSource">N</b>
        </be>
        <be refId="5938" clsId="Tgkn2007.com.tagetik.component.TextTag,Tgkn2007">
          <s key="Title">Report: PR_Q4</s>
          <o key="Position">-1</o>
          <s key="Key">129063817_Table!$10$9</s>
          <s key="Code">Table!$10$9</s>
          <s key="id">129063817_Table!$10$9</s>
          <s key="Tag">$10$9</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39" ln="1" eid="NarrativeTracksData">
            <be refId="5940" clsId="NarrativeTracksData">
              <d key="Data">1580811151684</d>
              <s key="User">J.DE.GRAAF</s>
              <s key="Value"/>
              <b key="Edited">N</b>
            </be>
          </l>
          <b key="isMaster">N</b>
          <b key="Bookmark">N</b>
          <b key="Obfuscate">N</b>
          <s key="SuperScripPosition"/>
          <i key="BackgroundColor">0</i>
          <s key="userUpdate">J.DE.GRAAF</s>
          <s key="newTag">$10$9</s>
          <i key="wordRow">9</i>
          <i key="DinamicColumn">0</i>
          <b key="Dynamic">N</b>
          <b key="TempValue">N</b>
          <b key="KeepTableStyleFromSource">N</b>
        </be>
        <be refId="5941" clsId="Tgkn2007.com.tagetik.component.TextTag,Tgkn2007">
          <s key="Title">Report: PR_Q4</s>
          <o key="Position">-1</o>
          <s key="Key">129063817_Table!$10$10</s>
          <s key="Code">Table!$10$10</s>
          <s key="id">129063817_Table!$10$10</s>
          <s key="Tag">$10$10</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42" ln="1" eid="NarrativeTracksData">
            <be refId="5943" clsId="NarrativeTracksData">
              <d key="Data">1580811151684</d>
              <s key="User">J.DE.GRAAF</s>
              <s key="Value"/>
              <b key="Edited">N</b>
            </be>
          </l>
          <b key="isMaster">N</b>
          <b key="Bookmark">N</b>
          <b key="Obfuscate">N</b>
          <s key="SuperScripPosition"/>
          <i key="BackgroundColor">0</i>
          <s key="userUpdate">J.DE.GRAAF</s>
          <s key="newTag">$10$10</s>
          <i key="wordRow">10</i>
          <i key="DinamicColumn">0</i>
          <b key="Dynamic">N</b>
          <b key="TempValue">N</b>
          <b key="KeepTableStyleFromSource">N</b>
        </be>
        <be refId="5944" clsId="Tgkn2007.com.tagetik.component.TextTag,Tgkn2007">
          <s key="Title">Report: PR_Q4</s>
          <o key="Position">-1</o>
          <s key="Key">129063817_Table!$10$11</s>
          <s key="Code">Table!$10$11</s>
          <s key="id">129063817_Table!$10$11</s>
          <s key="Tag">$10$11</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45" ln="1" eid="NarrativeTracksData">
            <be refId="5946" clsId="NarrativeTracksData">
              <d key="Data">1580811151684</d>
              <s key="User">J.DE.GRAAF</s>
              <s key="Value"/>
              <b key="Edited">N</b>
            </be>
          </l>
          <b key="isMaster">N</b>
          <b key="Bookmark">N</b>
          <b key="Obfuscate">N</b>
          <s key="SuperScripPosition"/>
          <i key="BackgroundColor">0</i>
          <s key="userUpdate">J.DE.GRAAF</s>
          <s key="newTag">$10$11</s>
          <i key="wordRow">11</i>
          <i key="DinamicColumn">0</i>
          <b key="Dynamic">N</b>
          <b key="TempValue">N</b>
          <b key="KeepTableStyleFromSource">N</b>
        </be>
        <be refId="5947" clsId="Tgkn2007.com.tagetik.component.TextTag,Tgkn2007">
          <s key="Title">Report: PR_Q4</s>
          <o key="Position">-1</o>
          <s key="Key">129063817_Table!$10$12</s>
          <s key="Code">Table!$10$12</s>
          <s key="id">129063817_Table!$10$12</s>
          <s key="Tag">$10$12</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48" ln="1" eid="NarrativeTracksData">
            <be refId="5949" clsId="NarrativeTracksData">
              <d key="Data">1580811151684</d>
              <s key="User">J.DE.GRAAF</s>
              <s key="Value"/>
              <b key="Edited">N</b>
            </be>
          </l>
          <b key="isMaster">N</b>
          <b key="Bookmark">N</b>
          <b key="Obfuscate">N</b>
          <s key="SuperScripPosition"/>
          <i key="BackgroundColor">0</i>
          <s key="userUpdate">J.DE.GRAAF</s>
          <s key="newTag">$10$12</s>
          <i key="wordRow">12</i>
          <i key="DinamicColumn">0</i>
          <b key="Dynamic">N</b>
          <b key="TempValue">N</b>
          <b key="KeepTableStyleFromSource">N</b>
        </be>
        <be refId="5950" clsId="Tgkn2007.com.tagetik.component.TextTag,Tgkn2007">
          <s key="Title">Report: PR_Q4</s>
          <o key="Position">-1</o>
          <s key="Key">129063817_Table!$10$13</s>
          <s key="Code">Table!$10$13</s>
          <s key="id">129063817_Table!$10$13</s>
          <s key="Tag">$10$13</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51" ln="1" eid="NarrativeTracksData">
            <be refId="5952" clsId="NarrativeTracksData">
              <d key="Data">1580811151684</d>
              <s key="User">J.DE.GRAAF</s>
              <s key="Value"/>
              <b key="Edited">N</b>
            </be>
          </l>
          <b key="isMaster">N</b>
          <b key="Bookmark">N</b>
          <b key="Obfuscate">N</b>
          <s key="SuperScripPosition"/>
          <i key="BackgroundColor">0</i>
          <s key="userUpdate">J.DE.GRAAF</s>
          <s key="newTag">$10$13</s>
          <i key="wordRow">13</i>
          <i key="DinamicColumn">0</i>
          <b key="Dynamic">N</b>
          <b key="TempValue">N</b>
          <b key="KeepTableStyleFromSource">N</b>
        </be>
        <be refId="5953" clsId="Tgkn2007.com.tagetik.component.TextTag,Tgkn2007">
          <s key="Title">Report: PR_Q4</s>
          <o key="Position">-1</o>
          <s key="Key">129063817_Table!$10$14</s>
          <s key="Code">Table!$10$14</s>
          <s key="id">129063817_Table!$10$14</s>
          <s key="Tag">$10$14</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54" ln="1" eid="NarrativeTracksData">
            <be refId="5955" clsId="NarrativeTracksData">
              <d key="Data">1580811151684</d>
              <s key="User">J.DE.GRAAF</s>
              <s key="Value"/>
              <b key="Edited">N</b>
            </be>
          </l>
          <b key="isMaster">N</b>
          <b key="Bookmark">N</b>
          <b key="Obfuscate">N</b>
          <s key="SuperScripPosition"/>
          <i key="BackgroundColor">0</i>
          <s key="userUpdate">J.DE.GRAAF</s>
          <s key="newTag">$10$14</s>
          <i key="wordRow">14</i>
          <i key="DinamicColumn">0</i>
          <b key="Dynamic">N</b>
          <b key="TempValue">N</b>
          <b key="KeepTableStyleFromSource">N</b>
        </be>
        <be refId="5956" clsId="Tgkn2007.com.tagetik.component.TextTag,Tgkn2007">
          <s key="Title">Report: PR_Q4</s>
          <o key="Position">-1</o>
          <s key="Key">129063817_Table!$7$15</s>
          <s key="Code">Table!$7$15</s>
          <s key="id">129063817_Table!$7$15</s>
          <s key="Tag">$7$15</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57" ln="1" eid="NarrativeTracksData">
            <be refId="5958" clsId="NarrativeTracksData">
              <d key="Data">1580811151684</d>
              <s key="User">J.DE.GRAAF</s>
              <s key="Value"/>
              <b key="Edited">N</b>
            </be>
          </l>
          <b key="isMaster">N</b>
          <b key="Bookmark">N</b>
          <b key="Obfuscate">N</b>
          <s key="SuperScripPosition"/>
          <i key="BackgroundColor">0</i>
          <s key="userUpdate">J.DE.GRAAF</s>
          <s key="newTag">$7$15</s>
          <i key="wordRow">15</i>
          <i key="DinamicColumn">0</i>
          <b key="Dynamic">N</b>
          <b key="TempValue">N</b>
          <b key="KeepTableStyleFromSource">N</b>
        </be>
        <be refId="5959" clsId="Tgkn2007.com.tagetik.component.TextTag,Tgkn2007">
          <s key="Title">Report: PR_Q4</s>
          <o key="Position">-1</o>
          <s key="Key">129063817_Table!$7$16</s>
          <s key="Code">Table!$7$16</s>
          <s key="id">129063817_Table!$7$16</s>
          <s key="Tag">$7$16</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60" ln="1" eid="NarrativeTracksData">
            <be refId="5961" clsId="NarrativeTracksData">
              <d key="Data">1580811151684</d>
              <s key="User">J.DE.GRAAF</s>
              <s key="Value"/>
              <b key="Edited">N</b>
            </be>
          </l>
          <b key="isMaster">N</b>
          <b key="Bookmark">N</b>
          <b key="Obfuscate">N</b>
          <s key="SuperScripPosition"/>
          <i key="BackgroundColor">0</i>
          <s key="userUpdate">J.DE.GRAAF</s>
          <s key="newTag">$7$16</s>
          <i key="wordRow">16</i>
          <i key="DinamicColumn">0</i>
          <b key="Dynamic">N</b>
          <b key="TempValue">N</b>
          <b key="KeepTableStyleFromSource">N</b>
        </be>
        <be refId="5962" clsId="Tgkn2007.com.tagetik.component.TextTag,Tgkn2007">
          <s key="Title">Report: PR_Q4</s>
          <o key="Position">-1</o>
          <s key="Key">129063817_Table!$7$17</s>
          <s key="Code">Table!$7$17</s>
          <s key="id">129063817_Table!$7$17</s>
          <s key="Tag">$7$17</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63" ln="1" eid="NarrativeTracksData">
            <be refId="5964" clsId="NarrativeTracksData">
              <d key="Data">1580811151684</d>
              <s key="User">J.DE.GRAAF</s>
              <s key="Value"/>
              <b key="Edited">N</b>
            </be>
          </l>
          <b key="isMaster">N</b>
          <b key="Bookmark">N</b>
          <b key="Obfuscate">N</b>
          <s key="SuperScripPosition"/>
          <i key="BackgroundColor">0</i>
          <s key="userUpdate">J.DE.GRAAF</s>
          <s key="newTag">$7$17</s>
          <i key="wordRow">17</i>
          <i key="DinamicColumn">0</i>
          <b key="Dynamic">N</b>
          <b key="TempValue">N</b>
          <b key="KeepTableStyleFromSource">N</b>
        </be>
        <be refId="5965" clsId="Tgkn2007.com.tagetik.component.TextTag,Tgkn2007">
          <s key="Title">Report: PR_Q4</s>
          <o key="Position">-1</o>
          <s key="Key">129063817_Table!$7$18</s>
          <s key="Code">Table!$7$18</s>
          <s key="id">129063817_Table!$7$18</s>
          <s key="Tag">$7$18</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66" ln="1" eid="NarrativeTracksData">
            <be refId="5967" clsId="NarrativeTracksData">
              <d key="Data">1580811151684</d>
              <s key="User">J.DE.GRAAF</s>
              <s key="Value"/>
              <b key="Edited">N</b>
            </be>
          </l>
          <b key="isMaster">N</b>
          <b key="Bookmark">N</b>
          <b key="Obfuscate">N</b>
          <s key="SuperScripPosition"/>
          <i key="BackgroundColor">0</i>
          <s key="userUpdate">J.DE.GRAAF</s>
          <s key="newTag">$7$18</s>
          <i key="wordRow">18</i>
          <i key="DinamicColumn">0</i>
          <b key="Dynamic">N</b>
          <b key="TempValue">N</b>
          <b key="KeepTableStyleFromSource">N</b>
        </be>
        <be refId="5968" clsId="Tgkn2007.com.tagetik.component.TextTag,Tgkn2007">
          <s key="Title">Report: PR_Q4</s>
          <o key="Position">-1</o>
          <s key="Key">129063817_Table!$2$19</s>
          <s key="Code">Table!$2$19</s>
          <s key="id">129063817_Table!$2$19</s>
          <s key="Tag">$2$19</s>
          <s key="Type">21</s>
          <s key="Value"/>
          <s key="ObjectValue"/>
          <s key="ReadValue"/>
          <s key="NewValue"/>
          <s key="DisplayValue"/>
          <b key="Edited">N</b>
          <b key="Locked">N</b>
          <b key="XBRLNoExport">N</b>
          <b key="BookmarkFormatting">N</b>
          <s key="LinkId">129063817</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69" ln="1" eid="NarrativeTracksData">
            <be refId="5970" clsId="NarrativeTracksData">
              <d key="Data">1580811151684</d>
              <s key="User">J.DE.GRAAF</s>
              <s key="Value"/>
              <b key="Edited">N</b>
            </be>
          </l>
          <b key="isMaster">N</b>
          <b key="Bookmark">N</b>
          <b key="Obfuscate">N</b>
          <s key="SuperScripPosition"/>
          <i key="BackgroundColor">0</i>
          <s key="userUpdate">J.DE.GRAAF</s>
          <s key="newTag">$2$19</s>
          <i key="wordRow">19</i>
          <i key="DinamicColumn">0</i>
          <b key="Dynamic">N</b>
          <b key="TempValue">N</b>
          <b key="KeepTableStyleFromSource">N</b>
        </be>
        <be refId="5971" clsId="Tgkn2007.com.tagetik.component.TextTag,Tgkn2007">
          <s key="Title">BIS</s>
          <o key="Position">-1</o>
          <s key="Key">PL_BIS_Table!$2$1</s>
          <s key="Code">Table!$2$1</s>
          <s key="id">3568353238_Table!$2$1</s>
          <s key="Tag">$2$1</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72" ln="1" eid="NarrativeTracksData">
            <be refId="5973" clsId="NarrativeTracksData">
              <d key="Data">1580811151684</d>
              <s key="User">J.DE.GRAAF</s>
              <s key="Value"/>
              <b key="Edited">N</b>
            </be>
          </l>
          <b key="isMaster">N</b>
          <b key="Bookmark">N</b>
          <b key="Obfuscate">N</b>
          <s key="SuperScripPosition"/>
          <i key="BackgroundColor">0</i>
          <s key="userUpdate">J.DE.GRAAF</s>
          <s key="newTag">$2$1</s>
          <i key="wordRow">1</i>
          <i key="DinamicColumn">0</i>
          <b key="Dynamic">N</b>
          <b key="TempValue">N</b>
          <b key="KeepTableStyleFromSource">N</b>
        </be>
        <be refId="5974" clsId="Tgkn2007.com.tagetik.component.TextTag,Tgkn2007">
          <s key="Title">BIS</s>
          <o key="Position">-1</o>
          <s key="Key">PL_BIS_Table!$9$2</s>
          <s key="Code">Table!$9$2</s>
          <s key="id">3568353238_Table!$9$2</s>
          <s key="Tag">$9$2</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75" ln="1" eid="NarrativeTracksData">
            <be refId="5976" clsId="NarrativeTracksData">
              <d key="Data">1580811151684</d>
              <s key="User">J.DE.GRAAF</s>
              <s key="Value"/>
              <b key="Edited">N</b>
            </be>
          </l>
          <b key="isMaster">N</b>
          <b key="Bookmark">N</b>
          <b key="Obfuscate">N</b>
          <s key="SuperScripPosition"/>
          <i key="BackgroundColor">0</i>
          <s key="userUpdate">J.DE.GRAAF</s>
          <s key="newTag">$9$2</s>
          <i key="wordRow">2</i>
          <i key="DinamicColumn">0</i>
          <b key="Dynamic">N</b>
          <b key="TempValue">N</b>
          <b key="KeepTableStyleFromSource">N</b>
        </be>
        <be refId="5977" clsId="Tgkn2007.com.tagetik.component.TextTag,Tgkn2007">
          <s key="Title">BIS</s>
          <o key="Position">-1</o>
          <s key="Key">PL_BIS_Table!$10$3</s>
          <s key="Code">Table!$10$3</s>
          <s key="id">3568353238_Table!$10$3</s>
          <s key="Tag">$10$3</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78" ln="1" eid="NarrativeTracksData">
            <be refId="5979" clsId="NarrativeTracksData">
              <d key="Data">1580811151684</d>
              <s key="User">J.DE.GRAAF</s>
              <s key="Value"/>
              <b key="Edited">N</b>
            </be>
          </l>
          <b key="isMaster">N</b>
          <b key="Bookmark">N</b>
          <b key="Obfuscate">N</b>
          <s key="SuperScripPosition"/>
          <i key="BackgroundColor">0</i>
          <s key="userUpdate">J.DE.GRAAF</s>
          <s key="newTag">$10$3</s>
          <i key="wordRow">3</i>
          <i key="DinamicColumn">0</i>
          <b key="Dynamic">N</b>
          <b key="TempValue">N</b>
          <b key="KeepTableStyleFromSource">N</b>
        </be>
        <be refId="5980" clsId="Tgkn2007.com.tagetik.component.TextTag,Tgkn2007">
          <s key="Title">BIS</s>
          <o key="Position">-1</o>
          <s key="Key">PL_BIS_Table!$10$4</s>
          <s key="Code">Table!$10$4</s>
          <s key="id">3568353238_Table!$10$4</s>
          <s key="Tag">$10$4</s>
          <s key="Type">21</s>
          <s key="Value">b</s>
          <s key="ObjectValue">b</s>
          <s key="ReadValue">b</s>
          <s key="NewValue">b</s>
          <s key="DisplayValue">b</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81" ln="1" eid="NarrativeTracksData">
            <be refId="5982" clsId="NarrativeTracksData">
              <d key="Data">1580811151684</d>
              <s key="User">J.DE.GRAAF</s>
              <s key="Value">b</s>
              <b key="Edited">N</b>
            </be>
          </l>
          <b key="isMaster">N</b>
          <b key="Bookmark">N</b>
          <b key="Obfuscate">N</b>
          <s key="SuperScripPosition"/>
          <i key="BackgroundColor">0</i>
          <s key="userUpdate">J.DE.GRAAF</s>
          <s key="newTag">$10$4</s>
          <i key="wordRow">4</i>
          <i key="DinamicColumn">0</i>
          <b key="Dynamic">N</b>
          <b key="TempValue">N</b>
          <b key="KeepTableStyleFromSource">N</b>
        </be>
        <be refId="5983" clsId="Tgkn2007.com.tagetik.component.TextTag,Tgkn2007">
          <s key="Title">BIS</s>
          <o key="Position">-1</o>
          <s key="Key">PL_BIS_Table!$10$5</s>
          <s key="Code">Table!$10$5</s>
          <s key="id">3568353238_Table!$10$5</s>
          <s key="Tag">$10$5</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84" ln="1" eid="NarrativeTracksData">
            <be refId="5985" clsId="NarrativeTracksData">
              <d key="Data">1580811151684</d>
              <s key="User">J.DE.GRAAF</s>
              <s key="Value"/>
              <b key="Edited">N</b>
            </be>
          </l>
          <b key="isMaster">N</b>
          <b key="Bookmark">N</b>
          <b key="Obfuscate">N</b>
          <s key="SuperScripPosition"/>
          <i key="BackgroundColor">0</i>
          <s key="userUpdate">J.DE.GRAAF</s>
          <s key="newTag">$10$5</s>
          <i key="wordRow">5</i>
          <i key="DinamicColumn">0</i>
          <b key="Dynamic">N</b>
          <b key="TempValue">N</b>
          <b key="KeepTableStyleFromSource">N</b>
        </be>
        <be refId="5986" clsId="Tgkn2007.com.tagetik.component.TextTag,Tgkn2007">
          <s key="Title">BIS</s>
          <o key="Position">-1</o>
          <s key="Key">PL_BIS_Table!$10$6</s>
          <s key="Code">Table!$10$6</s>
          <s key="id">3568353238_Table!$10$6</s>
          <s key="Tag">$10$6</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87" ln="1" eid="NarrativeTracksData">
            <be refId="5988" clsId="NarrativeTracksData">
              <d key="Data">1580811151684</d>
              <s key="User">J.DE.GRAAF</s>
              <s key="Value"/>
              <b key="Edited">N</b>
            </be>
          </l>
          <b key="isMaster">N</b>
          <b key="Bookmark">N</b>
          <b key="Obfuscate">N</b>
          <s key="SuperScripPosition"/>
          <i key="BackgroundColor">0</i>
          <s key="userUpdate">J.DE.GRAAF</s>
          <s key="newTag">$10$6</s>
          <i key="wordRow">6</i>
          <i key="DinamicColumn">0</i>
          <b key="Dynamic">N</b>
          <b key="TempValue">N</b>
          <b key="KeepTableStyleFromSource">N</b>
        </be>
        <be refId="5989" clsId="Tgkn2007.com.tagetik.component.TextTag,Tgkn2007">
          <s key="Title">BIS</s>
          <o key="Position">-1</o>
          <s key="Key">PL_BIS_Table!$10$7</s>
          <s key="Code">Table!$10$7</s>
          <s key="id">3568353238_Table!$10$7</s>
          <s key="Tag">$10$7</s>
          <s key="Type">21</s>
          <s key="Value">d</s>
          <s key="ObjectValue">d</s>
          <s key="ReadValue">d</s>
          <s key="NewValue">d</s>
          <s key="DisplayValue">d</s>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90" ln="1" eid="NarrativeTracksData">
            <be refId="5991" clsId="NarrativeTracksData">
              <d key="Data">1580811151684</d>
              <s key="User">J.DE.GRAAF</s>
              <s key="Value">d</s>
              <b key="Edited">N</b>
            </be>
          </l>
          <b key="isMaster">N</b>
          <b key="Bookmark">N</b>
          <b key="Obfuscate">N</b>
          <s key="SuperScripPosition"/>
          <i key="BackgroundColor">0</i>
          <s key="userUpdate">J.DE.GRAAF</s>
          <s key="newTag">$10$7</s>
          <i key="wordRow">7</i>
          <i key="DinamicColumn">0</i>
          <b key="Dynamic">N</b>
          <b key="TempValue">N</b>
          <b key="KeepTableStyleFromSource">N</b>
        </be>
        <be refId="5992" clsId="Tgkn2007.com.tagetik.component.TextTag,Tgkn2007">
          <s key="Title">BIS</s>
          <o key="Position">-1</o>
          <s key="Key">PL_BIS_Table!$10$8</s>
          <s key="Code">Table!$10$8</s>
          <s key="id">3568353238_Table!$10$8</s>
          <s key="Tag">$10$8</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93" ln="1" eid="NarrativeTracksData">
            <be refId="5994" clsId="NarrativeTracksData">
              <d key="Data">1580811151684</d>
              <s key="User">J.DE.GRAAF</s>
              <s key="Value"/>
              <b key="Edited">N</b>
            </be>
          </l>
          <b key="isMaster">N</b>
          <b key="Bookmark">N</b>
          <b key="Obfuscate">N</b>
          <s key="SuperScripPosition"/>
          <i key="BackgroundColor">0</i>
          <s key="userUpdate">J.DE.GRAAF</s>
          <s key="newTag">$10$8</s>
          <i key="wordRow">8</i>
          <i key="DinamicColumn">0</i>
          <b key="Dynamic">N</b>
          <b key="TempValue">N</b>
          <b key="KeepTableStyleFromSource">N</b>
        </be>
        <be refId="5995" clsId="Tgkn2007.com.tagetik.component.TextTag,Tgkn2007">
          <s key="Title">BIS</s>
          <o key="Position">-1</o>
          <s key="Key">PL_BIS_Table!$10$9</s>
          <s key="Code">Table!$10$9</s>
          <s key="id">3568353238_Table!$10$9</s>
          <s key="Tag">$10$9</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96" ln="1" eid="NarrativeTracksData">
            <be refId="5997" clsId="NarrativeTracksData">
              <d key="Data">1580811151684</d>
              <s key="User">J.DE.GRAAF</s>
              <s key="Value"/>
              <b key="Edited">N</b>
            </be>
          </l>
          <b key="isMaster">N</b>
          <b key="Bookmark">N</b>
          <b key="Obfuscate">N</b>
          <s key="SuperScripPosition"/>
          <i key="BackgroundColor">0</i>
          <s key="userUpdate">J.DE.GRAAF</s>
          <s key="newTag">$10$9</s>
          <i key="wordRow">9</i>
          <i key="DinamicColumn">0</i>
          <b key="Dynamic">N</b>
          <b key="TempValue">N</b>
          <b key="KeepTableStyleFromSource">N</b>
        </be>
        <be refId="5998" clsId="Tgkn2007.com.tagetik.component.TextTag,Tgkn2007">
          <s key="Title">BIS</s>
          <o key="Position">-1</o>
          <s key="Key">PL_BIS_Table!$10$10</s>
          <s key="Code">Table!$10$10</s>
          <s key="id">3568353238_Table!$10$10</s>
          <s key="Tag">$10$10</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5999" ln="1" eid="NarrativeTracksData">
            <be refId="6000" clsId="NarrativeTracksData">
              <d key="Data">1580811151684</d>
              <s key="User">J.DE.GRAAF</s>
              <s key="Value"/>
              <b key="Edited">N</b>
            </be>
          </l>
          <b key="isMaster">N</b>
          <b key="Bookmark">N</b>
          <b key="Obfuscate">N</b>
          <s key="SuperScripPosition"/>
          <i key="BackgroundColor">0</i>
          <s key="userUpdate">J.DE.GRAAF</s>
          <s key="newTag">$10$10</s>
          <i key="wordRow">10</i>
          <i key="DinamicColumn">0</i>
          <b key="Dynamic">N</b>
          <b key="TempValue">N</b>
          <b key="KeepTableStyleFromSource">N</b>
        </be>
        <be refId="6001" clsId="Tgkn2007.com.tagetik.component.TextTag,Tgkn2007">
          <s key="Title">BIS</s>
          <o key="Position">-1</o>
          <s key="Key">PL_BIS_Table!$10$11</s>
          <s key="Code">Table!$10$11</s>
          <s key="id">3568353238_Table!$10$11</s>
          <s key="Tag">$10$11</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6002" ln="1" eid="NarrativeTracksData">
            <be refId="6003" clsId="NarrativeTracksData">
              <d key="Data">1580811151684</d>
              <s key="User">J.DE.GRAAF</s>
              <s key="Value"/>
              <b key="Edited">N</b>
            </be>
          </l>
          <b key="isMaster">N</b>
          <b key="Bookmark">N</b>
          <b key="Obfuscate">N</b>
          <s key="SuperScripPosition"/>
          <i key="BackgroundColor">0</i>
          <s key="userUpdate">J.DE.GRAAF</s>
          <s key="newTag">$10$11</s>
          <i key="wordRow">11</i>
          <i key="DinamicColumn">0</i>
          <b key="Dynamic">N</b>
          <b key="TempValue">N</b>
          <b key="KeepTableStyleFromSource">N</b>
        </be>
        <be refId="6004" clsId="Tgkn2007.com.tagetik.component.TextTag,Tgkn2007">
          <s key="Title">BIS</s>
          <o key="Position">-1</o>
          <s key="Key">PL_BIS_Table!$10$12</s>
          <s key="Code">Table!$10$12</s>
          <s key="id">3568353238_Table!$10$12</s>
          <s key="Tag">$10$12</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6005" ln="1" eid="NarrativeTracksData">
            <be refId="6006" clsId="NarrativeTracksData">
              <d key="Data">1580811151684</d>
              <s key="User">J.DE.GRAAF</s>
              <s key="Value"/>
              <b key="Edited">N</b>
            </be>
          </l>
          <b key="isMaster">N</b>
          <b key="Bookmark">N</b>
          <b key="Obfuscate">N</b>
          <s key="SuperScripPosition"/>
          <i key="BackgroundColor">0</i>
          <s key="userUpdate">J.DE.GRAAF</s>
          <s key="newTag">$10$12</s>
          <i key="wordRow">12</i>
          <i key="DinamicColumn">0</i>
          <b key="Dynamic">N</b>
          <b key="TempValue">N</b>
          <b key="KeepTableStyleFromSource">N</b>
        </be>
        <be refId="6007" clsId="Tgkn2007.com.tagetik.component.TextTag,Tgkn2007">
          <s key="Title">BIS</s>
          <o key="Position">-1</o>
          <s key="Key">PL_BIS_Table!$10$13</s>
          <s key="Code">Table!$10$13</s>
          <s key="id">3568353238_Table!$10$13</s>
          <s key="Tag">$10$13</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6008" ln="1" eid="NarrativeTracksData">
            <be refId="6009" clsId="NarrativeTracksData">
              <d key="Data">1580811151684</d>
              <s key="User">J.DE.GRAAF</s>
              <s key="Value"/>
              <b key="Edited">N</b>
            </be>
          </l>
          <b key="isMaster">N</b>
          <b key="Bookmark">N</b>
          <b key="Obfuscate">N</b>
          <s key="SuperScripPosition"/>
          <i key="BackgroundColor">0</i>
          <s key="userUpdate">J.DE.GRAAF</s>
          <s key="newTag">$10$13</s>
          <i key="wordRow">13</i>
          <i key="DinamicColumn">0</i>
          <b key="Dynamic">N</b>
          <b key="TempValue">N</b>
          <b key="KeepTableStyleFromSource">N</b>
        </be>
        <be refId="6010" clsId="Tgkn2007.com.tagetik.component.TextTag,Tgkn2007">
          <s key="Title">BIS</s>
          <o key="Position">-1</o>
          <s key="Key">PL_BIS_Table!$10$14</s>
          <s key="Code">Table!$10$14</s>
          <s key="id">3568353238_Table!$10$14</s>
          <s key="Tag">$10$14</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6011" ln="1" eid="NarrativeTracksData">
            <be refId="6012" clsId="NarrativeTracksData">
              <d key="Data">1580811151684</d>
              <s key="User">J.DE.GRAAF</s>
              <s key="Value"/>
              <b key="Edited">N</b>
            </be>
          </l>
          <b key="isMaster">N</b>
          <b key="Bookmark">N</b>
          <b key="Obfuscate">N</b>
          <s key="SuperScripPosition"/>
          <i key="BackgroundColor">0</i>
          <s key="userUpdate">J.DE.GRAAF</s>
          <s key="newTag">$10$14</s>
          <i key="wordRow">14</i>
          <i key="DinamicColumn">0</i>
          <b key="Dynamic">N</b>
          <b key="TempValue">N</b>
          <b key="KeepTableStyleFromSource">N</b>
        </be>
        <be refId="6013" clsId="Tgkn2007.com.tagetik.component.TextTag,Tgkn2007">
          <s key="Title">BIS</s>
          <o key="Position">-1</o>
          <s key="Key">PL_BIS_Table!$7$15</s>
          <s key="Code">Table!$7$15</s>
          <s key="id">3568353238_Table!$7$15</s>
          <s key="Tag">$7$15</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6014" ln="1" eid="NarrativeTracksData">
            <be refId="6015" clsId="NarrativeTracksData">
              <d key="Data">1580811151684</d>
              <s key="User">J.DE.GRAAF</s>
              <s key="Value"/>
              <b key="Edited">N</b>
            </be>
          </l>
          <b key="isMaster">N</b>
          <b key="Bookmark">N</b>
          <b key="Obfuscate">N</b>
          <s key="SuperScripPosition"/>
          <i key="BackgroundColor">0</i>
          <s key="userUpdate">J.DE.GRAAF</s>
          <s key="newTag">$7$15</s>
          <i key="wordRow">15</i>
          <i key="DinamicColumn">0</i>
          <b key="Dynamic">N</b>
          <b key="TempValue">N</b>
          <b key="KeepTableStyleFromSource">N</b>
        </be>
        <be refId="6016" clsId="Tgkn2007.com.tagetik.component.TextTag,Tgkn2007">
          <s key="Title">BIS</s>
          <o key="Position">-1</o>
          <s key="Key">PL_BIS_Table!$7$16</s>
          <s key="Code">Table!$7$16</s>
          <s key="id">3568353238_Table!$7$16</s>
          <s key="Tag">$7$16</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6017" ln="1" eid="NarrativeTracksData">
            <be refId="6018" clsId="NarrativeTracksData">
              <d key="Data">1580811151684</d>
              <s key="User">J.DE.GRAAF</s>
              <s key="Value"/>
              <b key="Edited">N</b>
            </be>
          </l>
          <b key="isMaster">N</b>
          <b key="Bookmark">N</b>
          <b key="Obfuscate">N</b>
          <s key="SuperScripPosition"/>
          <i key="BackgroundColor">0</i>
          <s key="userUpdate">J.DE.GRAAF</s>
          <s key="newTag">$7$16</s>
          <i key="wordRow">16</i>
          <i key="DinamicColumn">0</i>
          <b key="Dynamic">N</b>
          <b key="TempValue">N</b>
          <b key="KeepTableStyleFromSource">N</b>
        </be>
        <be refId="6019" clsId="Tgkn2007.com.tagetik.component.TextTag,Tgkn2007">
          <s key="Title">BIS</s>
          <o key="Position">-1</o>
          <s key="Key">PL_BIS_Table!$7$17</s>
          <s key="Code">Table!$7$17</s>
          <s key="id">3568353238_Table!$7$17</s>
          <s key="Tag">$7$17</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6020" ln="1" eid="NarrativeTracksData">
            <be refId="6021" clsId="NarrativeTracksData">
              <d key="Data">1580811151684</d>
              <s key="User">J.DE.GRAAF</s>
              <s key="Value"/>
              <b key="Edited">N</b>
            </be>
          </l>
          <b key="isMaster">N</b>
          <b key="Bookmark">N</b>
          <b key="Obfuscate">N</b>
          <s key="SuperScripPosition"/>
          <i key="BackgroundColor">0</i>
          <s key="userUpdate">J.DE.GRAAF</s>
          <s key="newTag">$7$17</s>
          <i key="wordRow">17</i>
          <i key="DinamicColumn">0</i>
          <b key="Dynamic">N</b>
          <b key="TempValue">N</b>
          <b key="KeepTableStyleFromSource">N</b>
        </be>
        <be refId="6022" clsId="Tgkn2007.com.tagetik.component.TextTag,Tgkn2007">
          <s key="Title">BIS</s>
          <o key="Position">-1</o>
          <s key="Key">PL_BIS_Table!$7$18</s>
          <s key="Code">Table!$7$18</s>
          <s key="id">3568353238_Table!$7$18</s>
          <s key="Tag">$7$18</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6023" ln="1" eid="NarrativeTracksData">
            <be refId="6024" clsId="NarrativeTracksData">
              <d key="Data">1580811151684</d>
              <s key="User">J.DE.GRAAF</s>
              <s key="Value"/>
              <b key="Edited">N</b>
            </be>
          </l>
          <b key="isMaster">N</b>
          <b key="Bookmark">N</b>
          <b key="Obfuscate">N</b>
          <s key="SuperScripPosition"/>
          <i key="BackgroundColor">0</i>
          <s key="userUpdate">J.DE.GRAAF</s>
          <s key="newTag">$7$18</s>
          <i key="wordRow">18</i>
          <i key="DinamicColumn">0</i>
          <b key="Dynamic">N</b>
          <b key="TempValue">N</b>
          <b key="KeepTableStyleFromSource">N</b>
        </be>
        <be refId="6025" clsId="Tgkn2007.com.tagetik.component.TextTag,Tgkn2007">
          <s key="Title">BIS</s>
          <o key="Position">-1</o>
          <s key="Key">PL_BIS_Table!$2$19</s>
          <s key="Code">Table!$2$19</s>
          <s key="id">3568353238_Table!$2$19</s>
          <s key="Tag">$2$19</s>
          <s key="Type">21</s>
          <s key="Value"/>
          <s key="ObjectValue"/>
          <s key="ReadValue"/>
          <s key="NewValue"/>
          <s key="DisplayValue"/>
          <b key="Edited">N</b>
          <b key="Locked">N</b>
          <b key="XBRLNoExport">N</b>
          <b key="BookmarkFormatting">N</b>
          <s key="LinkId">3568353238</s>
          <s key="FormatValue">S</s>
          <s key="FormatString">General</s>
          <b key="IsFootnote">N</b>
          <s key="ExcelNegativeColor"/>
          <s key="ExcelStandardColor"/>
          <s key="CustomNegativeColor"/>
          <s key="CustomStandardColor"/>
          <b key="UseOriginalFormat">N</b>
          <s key="UseOriginalFormat2">-1</s>
          <i key="DecimalNumbers">-1</i>
          <i key="xbrlDecimals">99</i>
          <i key="UnitMeasurement">-1</i>
          <i key="Scaling">-1</i>
          <b key="ChangeSignRead">N</b>
          <b key="DecimalAlign">N</b>
          <b key="HideZeroRow">N</b>
          <b key="IsModify">S</b>
          <l key="Tracking" refId="6026" ln="1" eid="NarrativeTracksData">
            <be refId="6027" clsId="NarrativeTracksData">
              <d key="Data">1580811151684</d>
              <s key="User">J.DE.GRAAF</s>
              <s key="Value"/>
              <b key="Edited">N</b>
            </be>
          </l>
          <b key="isMaster">N</b>
          <b key="Bookmark">N</b>
          <b key="Obfuscate">N</b>
          <s key="SuperScripPosition"/>
          <i key="BackgroundColor">0</i>
          <s key="userUpdate">J.DE.GRAAF</s>
          <s key="newTag">$2$19</s>
          <i key="wordRow">19</i>
          <i key="DinamicColumn">0</i>
          <b key="Dynamic">N</b>
          <b key="TempValue">N</b>
          <b key="KeepTableStyleFromSource">N</b>
        </be>
      </l>
      <l key="ListaBookmarkXml" refId="6028" ln="0" eid="Narrative.com.tagetik.component.INarrativeBookmark,Narrative"/>
    </be>
  </data>
</easyPacke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99595-DE13-4132-A574-4E2A1D4FD0D2}">
  <ds:schemaRefs/>
</ds:datastoreItem>
</file>

<file path=customXml/itemProps2.xml><?xml version="1.0" encoding="utf-8"?>
<ds:datastoreItem xmlns:ds="http://schemas.openxmlformats.org/officeDocument/2006/customXml" ds:itemID="{8F61CCF4-B123-40A3-BF09-3FF2A1BC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Supervisory Board Q4 2016 - V.6.0 (final for SVB)</Template>
  <TotalTime>2</TotalTime>
  <Pages>7</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International consolidated</vt:lpstr>
    </vt:vector>
  </TitlesOfParts>
  <Company/>
  <LinksUpToDate>false</LinksUpToDate>
  <CharactersWithSpaces>13288</CharactersWithSpaces>
  <SharedDoc>false</SharedDoc>
  <HLinks>
    <vt:vector size="90" baseType="variant">
      <vt:variant>
        <vt:i4>1966135</vt:i4>
      </vt:variant>
      <vt:variant>
        <vt:i4>86</vt:i4>
      </vt:variant>
      <vt:variant>
        <vt:i4>0</vt:i4>
      </vt:variant>
      <vt:variant>
        <vt:i4>5</vt:i4>
      </vt:variant>
      <vt:variant>
        <vt:lpwstr/>
      </vt:variant>
      <vt:variant>
        <vt:lpwstr>_Toc310538752</vt:lpwstr>
      </vt:variant>
      <vt:variant>
        <vt:i4>1966135</vt:i4>
      </vt:variant>
      <vt:variant>
        <vt:i4>80</vt:i4>
      </vt:variant>
      <vt:variant>
        <vt:i4>0</vt:i4>
      </vt:variant>
      <vt:variant>
        <vt:i4>5</vt:i4>
      </vt:variant>
      <vt:variant>
        <vt:lpwstr/>
      </vt:variant>
      <vt:variant>
        <vt:lpwstr>_Toc310538751</vt:lpwstr>
      </vt:variant>
      <vt:variant>
        <vt:i4>1966135</vt:i4>
      </vt:variant>
      <vt:variant>
        <vt:i4>74</vt:i4>
      </vt:variant>
      <vt:variant>
        <vt:i4>0</vt:i4>
      </vt:variant>
      <vt:variant>
        <vt:i4>5</vt:i4>
      </vt:variant>
      <vt:variant>
        <vt:lpwstr/>
      </vt:variant>
      <vt:variant>
        <vt:lpwstr>_Toc310538750</vt:lpwstr>
      </vt:variant>
      <vt:variant>
        <vt:i4>2031671</vt:i4>
      </vt:variant>
      <vt:variant>
        <vt:i4>68</vt:i4>
      </vt:variant>
      <vt:variant>
        <vt:i4>0</vt:i4>
      </vt:variant>
      <vt:variant>
        <vt:i4>5</vt:i4>
      </vt:variant>
      <vt:variant>
        <vt:lpwstr/>
      </vt:variant>
      <vt:variant>
        <vt:lpwstr>_Toc310538749</vt:lpwstr>
      </vt:variant>
      <vt:variant>
        <vt:i4>2031671</vt:i4>
      </vt:variant>
      <vt:variant>
        <vt:i4>62</vt:i4>
      </vt:variant>
      <vt:variant>
        <vt:i4>0</vt:i4>
      </vt:variant>
      <vt:variant>
        <vt:i4>5</vt:i4>
      </vt:variant>
      <vt:variant>
        <vt:lpwstr/>
      </vt:variant>
      <vt:variant>
        <vt:lpwstr>_Toc310538748</vt:lpwstr>
      </vt:variant>
      <vt:variant>
        <vt:i4>2031671</vt:i4>
      </vt:variant>
      <vt:variant>
        <vt:i4>56</vt:i4>
      </vt:variant>
      <vt:variant>
        <vt:i4>0</vt:i4>
      </vt:variant>
      <vt:variant>
        <vt:i4>5</vt:i4>
      </vt:variant>
      <vt:variant>
        <vt:lpwstr/>
      </vt:variant>
      <vt:variant>
        <vt:lpwstr>_Toc310538747</vt:lpwstr>
      </vt:variant>
      <vt:variant>
        <vt:i4>2031671</vt:i4>
      </vt:variant>
      <vt:variant>
        <vt:i4>50</vt:i4>
      </vt:variant>
      <vt:variant>
        <vt:i4>0</vt:i4>
      </vt:variant>
      <vt:variant>
        <vt:i4>5</vt:i4>
      </vt:variant>
      <vt:variant>
        <vt:lpwstr/>
      </vt:variant>
      <vt:variant>
        <vt:lpwstr>_Toc310538746</vt:lpwstr>
      </vt:variant>
      <vt:variant>
        <vt:i4>2031671</vt:i4>
      </vt:variant>
      <vt:variant>
        <vt:i4>44</vt:i4>
      </vt:variant>
      <vt:variant>
        <vt:i4>0</vt:i4>
      </vt:variant>
      <vt:variant>
        <vt:i4>5</vt:i4>
      </vt:variant>
      <vt:variant>
        <vt:lpwstr/>
      </vt:variant>
      <vt:variant>
        <vt:lpwstr>_Toc310538745</vt:lpwstr>
      </vt:variant>
      <vt:variant>
        <vt:i4>2031671</vt:i4>
      </vt:variant>
      <vt:variant>
        <vt:i4>38</vt:i4>
      </vt:variant>
      <vt:variant>
        <vt:i4>0</vt:i4>
      </vt:variant>
      <vt:variant>
        <vt:i4>5</vt:i4>
      </vt:variant>
      <vt:variant>
        <vt:lpwstr/>
      </vt:variant>
      <vt:variant>
        <vt:lpwstr>_Toc310538744</vt:lpwstr>
      </vt:variant>
      <vt:variant>
        <vt:i4>2031671</vt:i4>
      </vt:variant>
      <vt:variant>
        <vt:i4>32</vt:i4>
      </vt:variant>
      <vt:variant>
        <vt:i4>0</vt:i4>
      </vt:variant>
      <vt:variant>
        <vt:i4>5</vt:i4>
      </vt:variant>
      <vt:variant>
        <vt:lpwstr/>
      </vt:variant>
      <vt:variant>
        <vt:lpwstr>_Toc310538743</vt:lpwstr>
      </vt:variant>
      <vt:variant>
        <vt:i4>2031671</vt:i4>
      </vt:variant>
      <vt:variant>
        <vt:i4>26</vt:i4>
      </vt:variant>
      <vt:variant>
        <vt:i4>0</vt:i4>
      </vt:variant>
      <vt:variant>
        <vt:i4>5</vt:i4>
      </vt:variant>
      <vt:variant>
        <vt:lpwstr/>
      </vt:variant>
      <vt:variant>
        <vt:lpwstr>_Toc310538742</vt:lpwstr>
      </vt:variant>
      <vt:variant>
        <vt:i4>2031671</vt:i4>
      </vt:variant>
      <vt:variant>
        <vt:i4>20</vt:i4>
      </vt:variant>
      <vt:variant>
        <vt:i4>0</vt:i4>
      </vt:variant>
      <vt:variant>
        <vt:i4>5</vt:i4>
      </vt:variant>
      <vt:variant>
        <vt:lpwstr/>
      </vt:variant>
      <vt:variant>
        <vt:lpwstr>_Toc310538741</vt:lpwstr>
      </vt:variant>
      <vt:variant>
        <vt:i4>2031671</vt:i4>
      </vt:variant>
      <vt:variant>
        <vt:i4>14</vt:i4>
      </vt:variant>
      <vt:variant>
        <vt:i4>0</vt:i4>
      </vt:variant>
      <vt:variant>
        <vt:i4>5</vt:i4>
      </vt:variant>
      <vt:variant>
        <vt:lpwstr/>
      </vt:variant>
      <vt:variant>
        <vt:lpwstr>_Toc310538740</vt:lpwstr>
      </vt:variant>
      <vt:variant>
        <vt:i4>1572919</vt:i4>
      </vt:variant>
      <vt:variant>
        <vt:i4>8</vt:i4>
      </vt:variant>
      <vt:variant>
        <vt:i4>0</vt:i4>
      </vt:variant>
      <vt:variant>
        <vt:i4>5</vt:i4>
      </vt:variant>
      <vt:variant>
        <vt:lpwstr/>
      </vt:variant>
      <vt:variant>
        <vt:lpwstr>_Toc310538739</vt:lpwstr>
      </vt:variant>
      <vt:variant>
        <vt:i4>1572919</vt:i4>
      </vt:variant>
      <vt:variant>
        <vt:i4>2</vt:i4>
      </vt:variant>
      <vt:variant>
        <vt:i4>0</vt:i4>
      </vt:variant>
      <vt:variant>
        <vt:i4>5</vt:i4>
      </vt:variant>
      <vt:variant>
        <vt:lpwstr/>
      </vt:variant>
      <vt:variant>
        <vt:lpwstr>_Toc310538738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consolidated</dc:title>
  <dc:creator>Daan Weenink</dc:creator>
  <cp:lastModifiedBy>Frederike Kwerreveld</cp:lastModifiedBy>
  <cp:revision>4</cp:revision>
  <cp:lastPrinted>2020-02-13T21:54:00Z</cp:lastPrinted>
  <dcterms:created xsi:type="dcterms:W3CDTF">2020-02-13T22:00:00Z</dcterms:created>
  <dcterms:modified xsi:type="dcterms:W3CDTF">2020-02-13T22:01:00Z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GK_STATUS">
    <vt:lpwstr>NARR_DOC</vt:lpwstr>
  </property>
  <property fmtid="{D5CDD505-2E9C-101B-9397-08002B2CF9AE}" pid="3" name="TGK_DOCID">
    <vt:lpwstr>f1866781-f440-4a5f-8892-271ed3098f0c</vt:lpwstr>
  </property>
  <property fmtid="{D5CDD505-2E9C-101B-9397-08002B2CF9AE}" pid="4" name="TGK_DBID">
    <vt:lpwstr>BRUPRD_TGK_D00</vt:lpwstr>
  </property>
  <property fmtid="{D5CDD505-2E9C-101B-9397-08002B2CF9AE}" pid="5" name="TGK_VERSION">
    <vt:lpwstr>&lt;easyPacket version="1.0"&gt;&lt;header version="5.3.9.107.tgk.20190829101635" /&gt;&lt;data&gt;&lt;be refId="0" clsId="ClientVersionInfo"&gt;&lt;s key="PRIMARY"&gt;10&lt;/s&gt;&lt;s key="RELEASE"&gt;0&lt;/s&gt;&lt;s key="PATCH" /&gt;&lt;s key="BUILD" /&gt;&lt;s key="VERSION.PRINCIPAL"&gt;5&lt;/s&gt;&lt;s key="VERSION.MAJOR"&gt;</vt:lpwstr>
  </property>
  <property fmtid="{D5CDD505-2E9C-101B-9397-08002B2CF9AE}" pid="6" name="TGK_HIDE_START_END_DOC">
    <vt:lpwstr>False</vt:lpwstr>
  </property>
  <property fmtid="{D5CDD505-2E9C-101B-9397-08002B2CF9AE}" pid="7" name="TYPE_HIGHLIGHT">
    <vt:lpwstr>0</vt:lpwstr>
  </property>
  <property fmtid="{D5CDD505-2E9C-101B-9397-08002B2CF9AE}" pid="8" name="OBFUSCATE">
    <vt:lpwstr>False</vt:lpwstr>
  </property>
  <property fmtid="{D5CDD505-2E9C-101B-9397-08002B2CF9AE}" pid="9" name="TGK_CUSTOM_XML">
    <vt:lpwstr>{93399595-DE13-4132-A574-4E2A1D4FD0D2}</vt:lpwstr>
  </property>
  <property fmtid="{D5CDD505-2E9C-101B-9397-08002B2CF9AE}" pid="10" name="MSIP_Label_c121a323-7e2f-410f-bf19-841536de3da8_Enabled">
    <vt:lpwstr>true</vt:lpwstr>
  </property>
  <property fmtid="{D5CDD505-2E9C-101B-9397-08002B2CF9AE}" pid="11" name="MSIP_Label_c121a323-7e2f-410f-bf19-841536de3da8_SetDate">
    <vt:lpwstr>2020-02-13T21:51:27Z</vt:lpwstr>
  </property>
  <property fmtid="{D5CDD505-2E9C-101B-9397-08002B2CF9AE}" pid="12" name="MSIP_Label_c121a323-7e2f-410f-bf19-841536de3da8_Method">
    <vt:lpwstr>Privileged</vt:lpwstr>
  </property>
  <property fmtid="{D5CDD505-2E9C-101B-9397-08002B2CF9AE}" pid="13" name="MSIP_Label_c121a323-7e2f-410f-bf19-841536de3da8_Name">
    <vt:lpwstr>Confidential All Employees</vt:lpwstr>
  </property>
  <property fmtid="{D5CDD505-2E9C-101B-9397-08002B2CF9AE}" pid="14" name="MSIP_Label_c121a323-7e2f-410f-bf19-841536de3da8_SiteId">
    <vt:lpwstr>3681f279-453b-44f0-8026-720f4cb38bda</vt:lpwstr>
  </property>
  <property fmtid="{D5CDD505-2E9C-101B-9397-08002B2CF9AE}" pid="15" name="MSIP_Label_c121a323-7e2f-410f-bf19-841536de3da8_ActionId">
    <vt:lpwstr>589b2d4f-c3a6-4c18-a581-0000b2f9a038</vt:lpwstr>
  </property>
  <property fmtid="{D5CDD505-2E9C-101B-9397-08002B2CF9AE}" pid="16" name="MSIP_Label_c121a323-7e2f-410f-bf19-841536de3da8_ContentBits">
    <vt:lpwstr>2</vt:lpwstr>
  </property>
</Properties>
</file>