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BCF6B" w14:textId="77777777" w:rsidR="001B38C2" w:rsidRDefault="001B38C2" w:rsidP="00F6795C">
      <w:pPr>
        <w:autoSpaceDE w:val="0"/>
        <w:autoSpaceDN w:val="0"/>
        <w:adjustRightInd w:val="0"/>
        <w:spacing w:before="0" w:after="0" w:line="240" w:lineRule="auto"/>
        <w:ind w:left="-567" w:right="-426"/>
        <w:jc w:val="center"/>
        <w:rPr>
          <w:rFonts w:cs="Arial"/>
          <w:b/>
          <w:color w:val="C00000"/>
          <w:sz w:val="28"/>
          <w:szCs w:val="28"/>
          <w:lang w:val="en-US"/>
        </w:rPr>
      </w:pPr>
    </w:p>
    <w:p w14:paraId="4296B282" w14:textId="08FBD7A0" w:rsidR="000A21C2" w:rsidRPr="007E4AD7" w:rsidRDefault="00A878A2" w:rsidP="00F6795C">
      <w:pPr>
        <w:autoSpaceDE w:val="0"/>
        <w:autoSpaceDN w:val="0"/>
        <w:adjustRightInd w:val="0"/>
        <w:spacing w:before="0" w:after="0" w:line="240" w:lineRule="auto"/>
        <w:ind w:left="-567" w:right="-426"/>
        <w:jc w:val="center"/>
        <w:rPr>
          <w:rFonts w:cs="Arial"/>
          <w:b/>
          <w:color w:val="C00000"/>
          <w:sz w:val="28"/>
          <w:szCs w:val="28"/>
          <w:lang w:val="en-US"/>
        </w:rPr>
      </w:pPr>
      <w:proofErr w:type="spellStart"/>
      <w:r w:rsidRPr="007E4AD7">
        <w:rPr>
          <w:rFonts w:cs="Arial"/>
          <w:b/>
          <w:color w:val="C00000"/>
          <w:sz w:val="28"/>
          <w:szCs w:val="28"/>
          <w:lang w:val="en-US"/>
        </w:rPr>
        <w:t>Lectra</w:t>
      </w:r>
      <w:proofErr w:type="spellEnd"/>
      <w:r w:rsidRPr="007E4AD7">
        <w:rPr>
          <w:rFonts w:cs="Arial"/>
          <w:b/>
          <w:color w:val="C00000"/>
          <w:sz w:val="28"/>
          <w:szCs w:val="28"/>
          <w:lang w:val="en-US"/>
        </w:rPr>
        <w:t xml:space="preserve"> </w:t>
      </w:r>
      <w:r w:rsidR="0075415E">
        <w:rPr>
          <w:rFonts w:cs="Arial"/>
          <w:b/>
          <w:color w:val="C00000"/>
          <w:sz w:val="28"/>
          <w:szCs w:val="28"/>
          <w:lang w:val="en-US"/>
        </w:rPr>
        <w:t>reaffirms</w:t>
      </w:r>
      <w:r w:rsidR="00516BFE">
        <w:rPr>
          <w:rFonts w:cs="Arial"/>
          <w:b/>
          <w:color w:val="C00000"/>
          <w:sz w:val="28"/>
          <w:szCs w:val="28"/>
          <w:lang w:val="en-US"/>
        </w:rPr>
        <w:t xml:space="preserve"> ongoing commitment to</w:t>
      </w:r>
      <w:r w:rsidR="003644C1">
        <w:rPr>
          <w:rFonts w:cs="Arial"/>
          <w:b/>
          <w:color w:val="C00000"/>
          <w:sz w:val="28"/>
          <w:szCs w:val="28"/>
          <w:lang w:val="en-US"/>
        </w:rPr>
        <w:t xml:space="preserve"> long</w:t>
      </w:r>
      <w:r w:rsidR="00516BFE">
        <w:rPr>
          <w:rFonts w:cs="Arial"/>
          <w:b/>
          <w:color w:val="C00000"/>
          <w:sz w:val="28"/>
          <w:szCs w:val="28"/>
          <w:lang w:val="en-US"/>
        </w:rPr>
        <w:t>time</w:t>
      </w:r>
      <w:r w:rsidR="003644C1">
        <w:rPr>
          <w:rFonts w:cs="Arial"/>
          <w:b/>
          <w:color w:val="C00000"/>
          <w:sz w:val="28"/>
          <w:szCs w:val="28"/>
          <w:lang w:val="en-US"/>
        </w:rPr>
        <w:t xml:space="preserve"> customer </w:t>
      </w:r>
      <w:r w:rsidR="0031584E" w:rsidRPr="007E4AD7">
        <w:rPr>
          <w:rFonts w:cs="Arial"/>
          <w:b/>
          <w:color w:val="C00000"/>
          <w:sz w:val="28"/>
          <w:szCs w:val="28"/>
          <w:lang w:val="en-US"/>
        </w:rPr>
        <w:t>F</w:t>
      </w:r>
      <w:r w:rsidRPr="007E4AD7">
        <w:rPr>
          <w:rFonts w:cs="Arial"/>
          <w:b/>
          <w:color w:val="C00000"/>
          <w:sz w:val="28"/>
          <w:szCs w:val="28"/>
          <w:lang w:val="en-US"/>
        </w:rPr>
        <w:t>aurecia</w:t>
      </w:r>
    </w:p>
    <w:p w14:paraId="2A4B091C" w14:textId="77777777" w:rsidR="000A21C2" w:rsidRPr="007E4AD7" w:rsidRDefault="000A21C2" w:rsidP="000A21C2">
      <w:pPr>
        <w:autoSpaceDE w:val="0"/>
        <w:autoSpaceDN w:val="0"/>
        <w:adjustRightInd w:val="0"/>
        <w:spacing w:before="0" w:after="0" w:line="240" w:lineRule="auto"/>
        <w:ind w:right="-1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</w:p>
    <w:p w14:paraId="011190CB" w14:textId="77777777" w:rsidR="001B38C2" w:rsidRDefault="001B38C2" w:rsidP="001E42BA">
      <w:pPr>
        <w:spacing w:before="0" w:after="0" w:line="240" w:lineRule="auto"/>
        <w:jc w:val="center"/>
        <w:rPr>
          <w:rFonts w:cs="Arial"/>
          <w:b/>
          <w:bCs/>
          <w:i/>
          <w:color w:val="000000"/>
          <w:sz w:val="24"/>
          <w:szCs w:val="28"/>
          <w:lang w:val="en-US"/>
        </w:rPr>
      </w:pPr>
    </w:p>
    <w:p w14:paraId="4490CB92" w14:textId="17D92949" w:rsidR="000A21C2" w:rsidRPr="007E4AD7" w:rsidRDefault="004D12AA" w:rsidP="001E42BA">
      <w:pPr>
        <w:spacing w:before="0" w:after="0" w:line="240" w:lineRule="auto"/>
        <w:jc w:val="center"/>
        <w:rPr>
          <w:rFonts w:cs="Arial"/>
          <w:b/>
          <w:bCs/>
          <w:i/>
          <w:color w:val="000000"/>
          <w:sz w:val="24"/>
          <w:szCs w:val="28"/>
          <w:lang w:val="en-US"/>
        </w:rPr>
      </w:pPr>
      <w:r w:rsidRPr="007E4AD7">
        <w:rPr>
          <w:rFonts w:cs="Arial"/>
          <w:b/>
          <w:bCs/>
          <w:i/>
          <w:color w:val="000000"/>
          <w:sz w:val="24"/>
          <w:szCs w:val="28"/>
          <w:lang w:val="en-US"/>
        </w:rPr>
        <w:t>S</w:t>
      </w:r>
      <w:r w:rsidR="001A1035" w:rsidRPr="007E4AD7">
        <w:rPr>
          <w:rFonts w:cs="Arial"/>
          <w:b/>
          <w:bCs/>
          <w:i/>
          <w:color w:val="000000"/>
          <w:sz w:val="24"/>
          <w:szCs w:val="28"/>
          <w:lang w:val="en-US"/>
        </w:rPr>
        <w:t>eati</w:t>
      </w:r>
      <w:r w:rsidRPr="007E4AD7">
        <w:rPr>
          <w:rFonts w:cs="Arial"/>
          <w:b/>
          <w:bCs/>
          <w:i/>
          <w:color w:val="000000"/>
          <w:sz w:val="24"/>
          <w:szCs w:val="28"/>
          <w:lang w:val="en-US"/>
        </w:rPr>
        <w:t xml:space="preserve">ng division of </w:t>
      </w:r>
      <w:r w:rsidR="00844BE8">
        <w:rPr>
          <w:rFonts w:cs="Arial"/>
          <w:b/>
          <w:bCs/>
          <w:i/>
          <w:color w:val="000000"/>
          <w:sz w:val="24"/>
          <w:szCs w:val="28"/>
          <w:lang w:val="en-US"/>
        </w:rPr>
        <w:t>the leading</w:t>
      </w:r>
      <w:r w:rsidR="00844BE8" w:rsidRPr="007E4AD7">
        <w:rPr>
          <w:rFonts w:cs="Arial"/>
          <w:b/>
          <w:bCs/>
          <w:i/>
          <w:color w:val="000000"/>
          <w:sz w:val="24"/>
          <w:szCs w:val="28"/>
          <w:lang w:val="en-US"/>
        </w:rPr>
        <w:t xml:space="preserve"> </w:t>
      </w:r>
      <w:r w:rsidRPr="007E4AD7">
        <w:rPr>
          <w:rFonts w:cs="Arial"/>
          <w:b/>
          <w:bCs/>
          <w:i/>
          <w:color w:val="000000"/>
          <w:sz w:val="24"/>
          <w:szCs w:val="28"/>
          <w:lang w:val="en-US"/>
        </w:rPr>
        <w:t xml:space="preserve">automotive </w:t>
      </w:r>
      <w:r w:rsidR="00844BE8">
        <w:rPr>
          <w:rFonts w:cs="Arial"/>
          <w:b/>
          <w:bCs/>
          <w:i/>
          <w:color w:val="000000"/>
          <w:sz w:val="24"/>
          <w:szCs w:val="28"/>
          <w:lang w:val="en-US"/>
        </w:rPr>
        <w:t>technology company</w:t>
      </w:r>
      <w:r w:rsidR="0054781B" w:rsidRPr="007E4AD7">
        <w:rPr>
          <w:rFonts w:cs="Arial"/>
          <w:b/>
          <w:bCs/>
          <w:i/>
          <w:color w:val="000000"/>
          <w:sz w:val="24"/>
          <w:szCs w:val="28"/>
          <w:lang w:val="en-US"/>
        </w:rPr>
        <w:t xml:space="preserve"> </w:t>
      </w:r>
      <w:r w:rsidR="00DD5FF6">
        <w:rPr>
          <w:rFonts w:cs="Arial"/>
          <w:b/>
          <w:bCs/>
          <w:i/>
          <w:color w:val="000000"/>
          <w:sz w:val="24"/>
          <w:szCs w:val="28"/>
          <w:lang w:val="en-US"/>
        </w:rPr>
        <w:br/>
      </w:r>
      <w:r w:rsidR="001E42BA">
        <w:rPr>
          <w:rFonts w:cs="Arial"/>
          <w:b/>
          <w:bCs/>
          <w:i/>
          <w:color w:val="000000"/>
          <w:sz w:val="24"/>
          <w:szCs w:val="28"/>
          <w:lang w:val="en-US"/>
        </w:rPr>
        <w:t>makes strategic acquisition of</w:t>
      </w:r>
      <w:r w:rsidR="0054781B" w:rsidRPr="007E4AD7">
        <w:rPr>
          <w:rFonts w:cs="Arial"/>
          <w:b/>
          <w:bCs/>
          <w:i/>
          <w:color w:val="000000"/>
          <w:sz w:val="24"/>
          <w:szCs w:val="28"/>
          <w:lang w:val="en-US"/>
        </w:rPr>
        <w:t xml:space="preserve"> Vector</w:t>
      </w:r>
      <w:r w:rsidR="0054781B" w:rsidRPr="007E4AD7">
        <w:rPr>
          <w:rFonts w:cs="Arial"/>
          <w:b/>
          <w:bCs/>
          <w:i/>
          <w:color w:val="000000"/>
          <w:sz w:val="24"/>
          <w:szCs w:val="28"/>
          <w:vertAlign w:val="superscript"/>
          <w:lang w:val="en-US"/>
        </w:rPr>
        <w:t xml:space="preserve"> </w:t>
      </w:r>
      <w:r w:rsidR="0054781B" w:rsidRPr="007E4AD7">
        <w:rPr>
          <w:rFonts w:cs="Arial"/>
          <w:b/>
          <w:bCs/>
          <w:i/>
          <w:color w:val="000000"/>
          <w:sz w:val="24"/>
          <w:szCs w:val="28"/>
          <w:lang w:val="en-US"/>
        </w:rPr>
        <w:t xml:space="preserve">Automotive iP6 </w:t>
      </w:r>
    </w:p>
    <w:p w14:paraId="01DE7A1B" w14:textId="77777777" w:rsidR="000A21C2" w:rsidRPr="007E4AD7" w:rsidRDefault="000A21C2" w:rsidP="000A21C2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i/>
          <w:color w:val="000000"/>
          <w:sz w:val="24"/>
          <w:szCs w:val="28"/>
          <w:lang w:val="en-US"/>
        </w:rPr>
      </w:pPr>
    </w:p>
    <w:p w14:paraId="2688C0C7" w14:textId="77777777" w:rsidR="001B38C2" w:rsidRDefault="001B38C2" w:rsidP="004B60C0">
      <w:pPr>
        <w:tabs>
          <w:tab w:val="left" w:pos="4395"/>
        </w:tabs>
        <w:spacing w:line="281" w:lineRule="auto"/>
        <w:jc w:val="both"/>
        <w:rPr>
          <w:rFonts w:cs="Arial"/>
          <w:b/>
          <w:sz w:val="20"/>
          <w:lang w:val="en-US"/>
        </w:rPr>
      </w:pPr>
    </w:p>
    <w:p w14:paraId="31B75D40" w14:textId="50DC17C5" w:rsidR="00777E8E" w:rsidRPr="00B31123" w:rsidRDefault="0031584E" w:rsidP="004B60C0">
      <w:pPr>
        <w:tabs>
          <w:tab w:val="left" w:pos="4395"/>
        </w:tabs>
        <w:spacing w:line="281" w:lineRule="auto"/>
        <w:jc w:val="both"/>
        <w:rPr>
          <w:rFonts w:cs="Arial"/>
          <w:sz w:val="20"/>
          <w:lang w:val="en-US"/>
        </w:rPr>
      </w:pPr>
      <w:r w:rsidRPr="00B31123">
        <w:rPr>
          <w:rFonts w:cs="Arial"/>
          <w:b/>
          <w:sz w:val="20"/>
          <w:lang w:val="en-US"/>
        </w:rPr>
        <w:t>Paris</w:t>
      </w:r>
      <w:r w:rsidR="000A21C2" w:rsidRPr="00B31123">
        <w:rPr>
          <w:rFonts w:cs="Arial"/>
          <w:b/>
          <w:sz w:val="20"/>
          <w:lang w:val="en-US"/>
        </w:rPr>
        <w:t xml:space="preserve">, </w:t>
      </w:r>
      <w:r w:rsidR="0049019E">
        <w:rPr>
          <w:rFonts w:cs="Arial"/>
          <w:b/>
          <w:sz w:val="20"/>
          <w:lang w:val="en-US"/>
        </w:rPr>
        <w:t>February 20</w:t>
      </w:r>
      <w:r w:rsidR="000A21C2" w:rsidRPr="00B31123">
        <w:rPr>
          <w:rFonts w:cs="Arial"/>
          <w:b/>
          <w:sz w:val="20"/>
          <w:lang w:val="en-US"/>
        </w:rPr>
        <w:t xml:space="preserve">, 2019 – </w:t>
      </w:r>
      <w:proofErr w:type="spellStart"/>
      <w:r w:rsidR="000A21C2" w:rsidRPr="00B31123">
        <w:rPr>
          <w:rFonts w:cs="Arial"/>
          <w:sz w:val="20"/>
          <w:lang w:val="en-US"/>
        </w:rPr>
        <w:t>Lectra</w:t>
      </w:r>
      <w:proofErr w:type="spellEnd"/>
      <w:r w:rsidR="000A21C2" w:rsidRPr="00B31123">
        <w:rPr>
          <w:rFonts w:cs="Arial"/>
          <w:sz w:val="20"/>
          <w:lang w:val="en-US"/>
        </w:rPr>
        <w:t xml:space="preserve"> </w:t>
      </w:r>
      <w:r w:rsidR="00D33CA1" w:rsidRPr="00B31123">
        <w:rPr>
          <w:rFonts w:cs="Arial"/>
          <w:sz w:val="20"/>
          <w:lang w:val="en-US"/>
        </w:rPr>
        <w:t xml:space="preserve">proves its long-term commitment to </w:t>
      </w:r>
      <w:r w:rsidR="001E42BA" w:rsidRPr="00B31123">
        <w:rPr>
          <w:rFonts w:cs="Arial"/>
          <w:sz w:val="20"/>
          <w:lang w:val="en-US"/>
        </w:rPr>
        <w:t xml:space="preserve">Faurecia, one of the world’s leading automotive technology companies, with the </w:t>
      </w:r>
      <w:r w:rsidR="003A689C" w:rsidRPr="00B31123">
        <w:rPr>
          <w:rFonts w:cs="Arial"/>
          <w:sz w:val="20"/>
          <w:lang w:val="en-US"/>
        </w:rPr>
        <w:t>conclu</w:t>
      </w:r>
      <w:r w:rsidR="00A52315" w:rsidRPr="00B31123">
        <w:rPr>
          <w:rFonts w:cs="Arial"/>
          <w:sz w:val="20"/>
          <w:lang w:val="en-US"/>
        </w:rPr>
        <w:t xml:space="preserve">sive results of a </w:t>
      </w:r>
      <w:r w:rsidR="007B2BF8" w:rsidRPr="00B31123">
        <w:rPr>
          <w:rFonts w:cs="Arial"/>
          <w:sz w:val="20"/>
          <w:lang w:val="en-US"/>
        </w:rPr>
        <w:t>three</w:t>
      </w:r>
      <w:r w:rsidR="00A52315" w:rsidRPr="00B31123">
        <w:rPr>
          <w:rFonts w:cs="Arial"/>
          <w:sz w:val="20"/>
          <w:lang w:val="en-US"/>
        </w:rPr>
        <w:t>-month</w:t>
      </w:r>
      <w:r w:rsidR="007B2BF8" w:rsidRPr="00B31123">
        <w:rPr>
          <w:rFonts w:cs="Arial"/>
          <w:sz w:val="20"/>
          <w:lang w:val="en-US"/>
        </w:rPr>
        <w:t xml:space="preserve"> evaluation</w:t>
      </w:r>
      <w:r w:rsidR="00A52315" w:rsidRPr="00B31123">
        <w:rPr>
          <w:rFonts w:cs="Arial"/>
          <w:sz w:val="20"/>
          <w:lang w:val="en-US"/>
        </w:rPr>
        <w:t xml:space="preserve"> of its </w:t>
      </w:r>
      <w:r w:rsidR="007B2BF8" w:rsidRPr="00B31123">
        <w:rPr>
          <w:rFonts w:cs="Arial"/>
          <w:sz w:val="20"/>
          <w:lang w:val="en-US"/>
        </w:rPr>
        <w:t xml:space="preserve">zero-buffer </w:t>
      </w:r>
      <w:r w:rsidR="00157414" w:rsidRPr="00B31123">
        <w:rPr>
          <w:rFonts w:cs="Arial"/>
          <w:sz w:val="20"/>
          <w:lang w:val="en-US"/>
        </w:rPr>
        <w:t xml:space="preserve">fabric </w:t>
      </w:r>
      <w:r w:rsidR="007B2BF8" w:rsidRPr="00B31123">
        <w:rPr>
          <w:rFonts w:cs="Arial"/>
          <w:sz w:val="20"/>
          <w:lang w:val="en-US"/>
        </w:rPr>
        <w:t xml:space="preserve">cutting solution in a real working environment, culminating in </w:t>
      </w:r>
      <w:r w:rsidR="00E41A61" w:rsidRPr="00B31123">
        <w:rPr>
          <w:rFonts w:cs="Arial"/>
          <w:sz w:val="20"/>
          <w:lang w:val="en-US"/>
        </w:rPr>
        <w:t xml:space="preserve">the </w:t>
      </w:r>
      <w:r w:rsidR="007B2BF8" w:rsidRPr="00B31123">
        <w:rPr>
          <w:rFonts w:cs="Arial"/>
          <w:sz w:val="20"/>
          <w:lang w:val="en-US"/>
        </w:rPr>
        <w:t xml:space="preserve">purchase of </w:t>
      </w:r>
      <w:r w:rsidR="00E41A61" w:rsidRPr="00B31123">
        <w:rPr>
          <w:rFonts w:cs="Arial"/>
          <w:sz w:val="20"/>
          <w:lang w:val="en-US"/>
        </w:rPr>
        <w:t xml:space="preserve">a </w:t>
      </w:r>
      <w:r w:rsidR="007B2BF8" w:rsidRPr="00B31123">
        <w:rPr>
          <w:rFonts w:cs="Arial"/>
          <w:sz w:val="20"/>
          <w:lang w:val="en-US"/>
        </w:rPr>
        <w:t>Vector</w:t>
      </w:r>
      <w:r w:rsidR="007B2BF8" w:rsidRPr="00B31123">
        <w:rPr>
          <w:rFonts w:cs="Arial"/>
          <w:sz w:val="20"/>
          <w:vertAlign w:val="superscript"/>
          <w:lang w:val="en-US"/>
        </w:rPr>
        <w:t xml:space="preserve">® </w:t>
      </w:r>
      <w:r w:rsidR="007B2BF8" w:rsidRPr="00B31123">
        <w:rPr>
          <w:rFonts w:cs="Arial"/>
          <w:sz w:val="20"/>
          <w:lang w:val="en-US"/>
        </w:rPr>
        <w:t>Automotive iP6</w:t>
      </w:r>
      <w:r w:rsidR="001E42BA" w:rsidRPr="00B31123">
        <w:rPr>
          <w:rFonts w:cs="Arial"/>
          <w:sz w:val="20"/>
          <w:lang w:val="en-US"/>
        </w:rPr>
        <w:t>.</w:t>
      </w:r>
    </w:p>
    <w:p w14:paraId="60E3C913" w14:textId="7F9D918E" w:rsidR="00F4638D" w:rsidRDefault="007547CB" w:rsidP="00F6795C">
      <w:pPr>
        <w:spacing w:line="281" w:lineRule="auto"/>
        <w:jc w:val="both"/>
        <w:rPr>
          <w:rFonts w:cs="Arial"/>
          <w:sz w:val="20"/>
          <w:lang w:val="en-US"/>
        </w:rPr>
      </w:pPr>
      <w:r w:rsidRPr="00B31123">
        <w:rPr>
          <w:rFonts w:cs="Arial"/>
          <w:sz w:val="20"/>
          <w:lang w:val="en-US"/>
        </w:rPr>
        <w:t xml:space="preserve">Growth at </w:t>
      </w:r>
      <w:r w:rsidR="006849FD" w:rsidRPr="00B31123">
        <w:rPr>
          <w:rFonts w:cs="Arial"/>
          <w:sz w:val="20"/>
          <w:lang w:val="en-US"/>
        </w:rPr>
        <w:t xml:space="preserve">Faurecia’s automotive seating plant in </w:t>
      </w:r>
      <w:proofErr w:type="spellStart"/>
      <w:r w:rsidR="006849FD" w:rsidRPr="00B31123">
        <w:rPr>
          <w:rFonts w:cs="Arial"/>
          <w:sz w:val="20"/>
          <w:lang w:val="en-US"/>
        </w:rPr>
        <w:t>Tălmaciu</w:t>
      </w:r>
      <w:proofErr w:type="spellEnd"/>
      <w:r w:rsidR="00AC4D4A" w:rsidRPr="00B31123">
        <w:rPr>
          <w:rFonts w:cs="Arial"/>
          <w:sz w:val="20"/>
          <w:lang w:val="en-US"/>
        </w:rPr>
        <w:t>, Romania</w:t>
      </w:r>
      <w:r w:rsidR="003F7F2C" w:rsidRPr="00B31123">
        <w:rPr>
          <w:rFonts w:cs="Arial"/>
          <w:sz w:val="20"/>
          <w:lang w:val="en-US"/>
        </w:rPr>
        <w:t xml:space="preserve"> </w:t>
      </w:r>
      <w:r w:rsidR="00605947">
        <w:rPr>
          <w:rFonts w:cs="Arial"/>
          <w:sz w:val="20"/>
          <w:lang w:val="en-US"/>
        </w:rPr>
        <w:t>prompted the</w:t>
      </w:r>
      <w:r w:rsidR="00605947" w:rsidRPr="00B31123">
        <w:rPr>
          <w:rFonts w:cs="Arial"/>
          <w:sz w:val="20"/>
          <w:lang w:val="en-US"/>
        </w:rPr>
        <w:t xml:space="preserve"> </w:t>
      </w:r>
      <w:r w:rsidR="00AC4D4A" w:rsidRPr="00B31123">
        <w:rPr>
          <w:rFonts w:cs="Arial"/>
          <w:sz w:val="20"/>
          <w:lang w:val="en-US"/>
        </w:rPr>
        <w:t>supplier</w:t>
      </w:r>
      <w:r w:rsidRPr="00B31123">
        <w:rPr>
          <w:rFonts w:cs="Arial"/>
          <w:sz w:val="20"/>
          <w:lang w:val="en-US"/>
        </w:rPr>
        <w:t xml:space="preserve"> </w:t>
      </w:r>
      <w:r w:rsidR="006B4B37">
        <w:rPr>
          <w:rFonts w:cs="Arial"/>
          <w:sz w:val="20"/>
          <w:lang w:val="en-US"/>
        </w:rPr>
        <w:t xml:space="preserve">to </w:t>
      </w:r>
      <w:r w:rsidR="001044AC" w:rsidRPr="00B31123">
        <w:rPr>
          <w:rFonts w:cs="Arial"/>
          <w:sz w:val="20"/>
          <w:lang w:val="en-US"/>
        </w:rPr>
        <w:t>maximize material efficiency by optimizing cutting room processes</w:t>
      </w:r>
      <w:r w:rsidR="003A689C" w:rsidRPr="00B31123">
        <w:rPr>
          <w:rFonts w:cs="Arial"/>
          <w:sz w:val="20"/>
          <w:lang w:val="en-US"/>
        </w:rPr>
        <w:t xml:space="preserve">. </w:t>
      </w:r>
      <w:r w:rsidR="003F7F2C" w:rsidRPr="00B31123">
        <w:rPr>
          <w:rFonts w:cs="Arial"/>
          <w:sz w:val="20"/>
          <w:lang w:val="en-US"/>
        </w:rPr>
        <w:t xml:space="preserve">The </w:t>
      </w:r>
      <w:proofErr w:type="spellStart"/>
      <w:r w:rsidR="003F7F2C" w:rsidRPr="00B31123">
        <w:rPr>
          <w:rFonts w:cs="Arial"/>
          <w:sz w:val="20"/>
          <w:lang w:val="en-US"/>
        </w:rPr>
        <w:t>Tălmaciu</w:t>
      </w:r>
      <w:proofErr w:type="spellEnd"/>
      <w:r w:rsidR="003F7F2C" w:rsidRPr="00B31123">
        <w:rPr>
          <w:rFonts w:cs="Arial"/>
          <w:sz w:val="20"/>
          <w:lang w:val="en-US"/>
        </w:rPr>
        <w:t xml:space="preserve"> plant manufactures seat sets for high-end German automakers</w:t>
      </w:r>
      <w:r w:rsidR="002C26C9" w:rsidRPr="00B31123">
        <w:rPr>
          <w:rFonts w:cs="Arial"/>
          <w:sz w:val="20"/>
          <w:lang w:val="en-US"/>
        </w:rPr>
        <w:t xml:space="preserve"> using </w:t>
      </w:r>
      <w:r w:rsidR="003C2C04">
        <w:rPr>
          <w:rFonts w:cs="Arial"/>
          <w:sz w:val="20"/>
          <w:lang w:val="en-US"/>
        </w:rPr>
        <w:t>costly</w:t>
      </w:r>
      <w:r w:rsidR="00615A74">
        <w:rPr>
          <w:rFonts w:cs="Arial"/>
          <w:sz w:val="20"/>
          <w:lang w:val="en-US"/>
        </w:rPr>
        <w:t xml:space="preserve"> high-end</w:t>
      </w:r>
      <w:r w:rsidR="002C26C9" w:rsidRPr="00B31123">
        <w:rPr>
          <w:rFonts w:cs="Arial"/>
          <w:sz w:val="20"/>
          <w:lang w:val="en-US"/>
        </w:rPr>
        <w:t xml:space="preserve"> </w:t>
      </w:r>
      <w:r w:rsidR="00E57913">
        <w:rPr>
          <w:rFonts w:cs="Arial"/>
          <w:sz w:val="20"/>
          <w:lang w:val="en-US"/>
        </w:rPr>
        <w:t xml:space="preserve">upholstery </w:t>
      </w:r>
      <w:r w:rsidR="002C26C9" w:rsidRPr="00B31123">
        <w:rPr>
          <w:rFonts w:cs="Arial"/>
          <w:sz w:val="20"/>
          <w:lang w:val="en-US"/>
        </w:rPr>
        <w:t>materials</w:t>
      </w:r>
      <w:r w:rsidR="001044AC">
        <w:rPr>
          <w:rFonts w:cs="Arial"/>
          <w:sz w:val="20"/>
          <w:lang w:val="en-US"/>
        </w:rPr>
        <w:t>.</w:t>
      </w:r>
    </w:p>
    <w:p w14:paraId="0965CB76" w14:textId="3B3D59F0" w:rsidR="00570804" w:rsidRPr="00B31123" w:rsidRDefault="00474EF9" w:rsidP="00F6795C">
      <w:pPr>
        <w:spacing w:line="281" w:lineRule="auto"/>
        <w:jc w:val="both"/>
        <w:rPr>
          <w:rFonts w:cs="Arial"/>
          <w:sz w:val="20"/>
          <w:lang w:val="en-US"/>
        </w:rPr>
      </w:pPr>
      <w:r w:rsidRPr="00B31123">
        <w:rPr>
          <w:rFonts w:cs="Arial"/>
          <w:sz w:val="20"/>
          <w:lang w:val="en-US"/>
        </w:rPr>
        <w:t>The positive trial outcome has led Faurecia to acquire the Vector</w:t>
      </w:r>
      <w:r w:rsidR="00DB2C7B" w:rsidRPr="00B31123">
        <w:rPr>
          <w:rFonts w:cs="Arial"/>
          <w:sz w:val="20"/>
          <w:lang w:val="en-US"/>
        </w:rPr>
        <w:t xml:space="preserve"> Automotive</w:t>
      </w:r>
      <w:r w:rsidRPr="00B31123">
        <w:rPr>
          <w:rFonts w:cs="Arial"/>
          <w:sz w:val="20"/>
          <w:lang w:val="en-US"/>
        </w:rPr>
        <w:t xml:space="preserve"> iP6 outright, and to continue working together with </w:t>
      </w:r>
      <w:proofErr w:type="spellStart"/>
      <w:r w:rsidRPr="00B31123">
        <w:rPr>
          <w:rFonts w:cs="Arial"/>
          <w:sz w:val="20"/>
          <w:lang w:val="en-US"/>
        </w:rPr>
        <w:t>Lectra</w:t>
      </w:r>
      <w:proofErr w:type="spellEnd"/>
      <w:r w:rsidRPr="00B31123">
        <w:rPr>
          <w:rFonts w:cs="Arial"/>
          <w:sz w:val="20"/>
          <w:lang w:val="en-US"/>
        </w:rPr>
        <w:t xml:space="preserve"> toward </w:t>
      </w:r>
      <w:r w:rsidR="008232C3" w:rsidRPr="00B31123">
        <w:rPr>
          <w:rFonts w:cs="Arial"/>
          <w:sz w:val="20"/>
          <w:lang w:val="en-US"/>
        </w:rPr>
        <w:t xml:space="preserve">achieving </w:t>
      </w:r>
      <w:r w:rsidRPr="00B31123">
        <w:rPr>
          <w:rFonts w:cs="Arial"/>
          <w:sz w:val="20"/>
          <w:lang w:val="en-US"/>
        </w:rPr>
        <w:t xml:space="preserve">greater material savings. The next phase of the operational excellence project </w:t>
      </w:r>
      <w:r w:rsidR="00384377" w:rsidRPr="00B31123">
        <w:rPr>
          <w:rFonts w:cs="Arial"/>
          <w:sz w:val="20"/>
          <w:lang w:val="en-US"/>
        </w:rPr>
        <w:t>is to focus on improving material efficiency for more technically challenging materials</w:t>
      </w:r>
      <w:r w:rsidR="00570804" w:rsidRPr="00B31123">
        <w:rPr>
          <w:rFonts w:cs="Arial"/>
          <w:sz w:val="20"/>
          <w:lang w:val="en-US"/>
        </w:rPr>
        <w:t>.</w:t>
      </w:r>
    </w:p>
    <w:p w14:paraId="00B81CC1" w14:textId="2BE78B4E" w:rsidR="0015088B" w:rsidRPr="00317C30" w:rsidRDefault="00E41A61" w:rsidP="001B524C">
      <w:pPr>
        <w:spacing w:line="281" w:lineRule="auto"/>
        <w:jc w:val="both"/>
        <w:rPr>
          <w:rFonts w:cs="Arial"/>
          <w:color w:val="767171" w:themeColor="background2" w:themeShade="80"/>
          <w:sz w:val="20"/>
          <w:lang w:val="en-US"/>
        </w:rPr>
      </w:pPr>
      <w:proofErr w:type="spellStart"/>
      <w:r w:rsidRPr="00B31123">
        <w:rPr>
          <w:rFonts w:eastAsia="Calibri" w:cs="Arial"/>
          <w:sz w:val="20"/>
          <w:lang w:val="en-US"/>
        </w:rPr>
        <w:t>Lectra</w:t>
      </w:r>
      <w:proofErr w:type="spellEnd"/>
      <w:r w:rsidRPr="00B31123">
        <w:rPr>
          <w:rFonts w:eastAsia="Calibri" w:cs="Arial"/>
          <w:sz w:val="20"/>
          <w:lang w:val="en-US"/>
        </w:rPr>
        <w:t xml:space="preserve"> and Faurecia’s business partnership reaches back </w:t>
      </w:r>
      <w:r w:rsidR="00BC1A55" w:rsidRPr="00B31123">
        <w:rPr>
          <w:rFonts w:eastAsia="Calibri" w:cs="Arial"/>
          <w:sz w:val="20"/>
          <w:lang w:val="en-US"/>
        </w:rPr>
        <w:t>10</w:t>
      </w:r>
      <w:r w:rsidRPr="00B31123">
        <w:rPr>
          <w:rFonts w:eastAsia="Calibri" w:cs="Arial"/>
          <w:sz w:val="20"/>
          <w:lang w:val="en-US"/>
        </w:rPr>
        <w:t xml:space="preserve"> years. </w:t>
      </w:r>
      <w:r w:rsidR="009A4AEA">
        <w:rPr>
          <w:rFonts w:eastAsia="Calibri" w:cs="Arial"/>
          <w:sz w:val="20"/>
          <w:lang w:val="en-US"/>
        </w:rPr>
        <w:t xml:space="preserve">To date, </w:t>
      </w:r>
      <w:r w:rsidR="009A4AEA" w:rsidRPr="009A4AEA">
        <w:rPr>
          <w:rFonts w:eastAsia="Calibri" w:cs="Arial"/>
          <w:sz w:val="20"/>
          <w:lang w:val="en-US"/>
        </w:rPr>
        <w:t xml:space="preserve">Faurecia has installed </w:t>
      </w:r>
      <w:r w:rsidR="00862EF3">
        <w:rPr>
          <w:rFonts w:eastAsia="Calibri" w:cs="Arial"/>
          <w:sz w:val="20"/>
          <w:lang w:val="en-US"/>
        </w:rPr>
        <w:t xml:space="preserve">a broad </w:t>
      </w:r>
      <w:r w:rsidR="009A4AEA">
        <w:rPr>
          <w:rFonts w:eastAsia="Calibri" w:cs="Arial"/>
          <w:sz w:val="20"/>
          <w:lang w:val="en-US"/>
        </w:rPr>
        <w:t>range of Vector fabric cutting</w:t>
      </w:r>
      <w:r w:rsidR="009A4AEA" w:rsidRPr="009A4AEA">
        <w:rPr>
          <w:rFonts w:eastAsia="Calibri" w:cs="Arial"/>
          <w:sz w:val="20"/>
          <w:lang w:val="en-US"/>
        </w:rPr>
        <w:t xml:space="preserve"> solution</w:t>
      </w:r>
      <w:r w:rsidR="009A4AEA">
        <w:rPr>
          <w:rFonts w:eastAsia="Calibri" w:cs="Arial"/>
          <w:sz w:val="20"/>
          <w:lang w:val="en-US"/>
        </w:rPr>
        <w:t>s</w:t>
      </w:r>
      <w:r w:rsidR="009A4AEA" w:rsidRPr="009A4AEA">
        <w:rPr>
          <w:rFonts w:eastAsia="Calibri" w:cs="Arial"/>
          <w:sz w:val="20"/>
          <w:lang w:val="en-US"/>
        </w:rPr>
        <w:t xml:space="preserve"> worldwide</w:t>
      </w:r>
      <w:r w:rsidR="00862EF3">
        <w:rPr>
          <w:rFonts w:eastAsia="Calibri" w:cs="Arial"/>
          <w:sz w:val="20"/>
          <w:lang w:val="en-US"/>
        </w:rPr>
        <w:t>.</w:t>
      </w:r>
      <w:r w:rsidR="009735D3">
        <w:rPr>
          <w:rFonts w:eastAsia="Calibri" w:cs="Arial"/>
          <w:sz w:val="20"/>
          <w:lang w:val="en-US"/>
        </w:rPr>
        <w:t xml:space="preserve"> </w:t>
      </w:r>
      <w:r w:rsidR="00D35A16" w:rsidRPr="00D35A16">
        <w:rPr>
          <w:rFonts w:eastAsia="Calibri" w:cs="Arial"/>
          <w:sz w:val="20"/>
          <w:lang w:val="en-US"/>
        </w:rPr>
        <w:t xml:space="preserve">Since 2016, </w:t>
      </w:r>
      <w:proofErr w:type="spellStart"/>
      <w:r w:rsidR="00D35A16" w:rsidRPr="00D35A16">
        <w:rPr>
          <w:rFonts w:eastAsia="Calibri" w:cs="Arial"/>
          <w:sz w:val="20"/>
          <w:lang w:val="en-US"/>
        </w:rPr>
        <w:t>Lectra</w:t>
      </w:r>
      <w:proofErr w:type="spellEnd"/>
      <w:r w:rsidR="00D35A16" w:rsidRPr="00D35A16">
        <w:rPr>
          <w:rFonts w:eastAsia="Calibri" w:cs="Arial"/>
          <w:sz w:val="20"/>
          <w:lang w:val="en-US"/>
        </w:rPr>
        <w:t xml:space="preserve"> has </w:t>
      </w:r>
      <w:r w:rsidR="00D35A16">
        <w:rPr>
          <w:rFonts w:eastAsia="Calibri" w:cs="Arial"/>
          <w:sz w:val="20"/>
          <w:lang w:val="en-US"/>
        </w:rPr>
        <w:t>supported</w:t>
      </w:r>
      <w:r w:rsidR="00D35A16" w:rsidRPr="00D35A16">
        <w:rPr>
          <w:rFonts w:eastAsia="Calibri" w:cs="Arial"/>
          <w:sz w:val="20"/>
          <w:lang w:val="en-US"/>
        </w:rPr>
        <w:t xml:space="preserve"> Faurecia in its digital </w:t>
      </w:r>
      <w:r w:rsidR="00844BE8">
        <w:rPr>
          <w:rFonts w:eastAsia="Calibri" w:cs="Arial"/>
          <w:sz w:val="20"/>
          <w:lang w:val="en-US"/>
        </w:rPr>
        <w:t>manufacturing</w:t>
      </w:r>
      <w:r w:rsidR="00D35A16">
        <w:rPr>
          <w:rFonts w:eastAsia="Calibri" w:cs="Arial"/>
          <w:sz w:val="20"/>
          <w:lang w:val="en-US"/>
        </w:rPr>
        <w:t xml:space="preserve"> </w:t>
      </w:r>
      <w:r w:rsidR="00D35A16" w:rsidRPr="00D35A16">
        <w:rPr>
          <w:rFonts w:eastAsia="Calibri" w:cs="Arial"/>
          <w:sz w:val="20"/>
          <w:lang w:val="en-US"/>
        </w:rPr>
        <w:t xml:space="preserve">transformation initiative </w:t>
      </w:r>
      <w:r w:rsidR="00284661">
        <w:rPr>
          <w:rFonts w:eastAsia="Calibri" w:cs="Arial"/>
          <w:sz w:val="20"/>
          <w:lang w:val="en-US"/>
        </w:rPr>
        <w:t>through</w:t>
      </w:r>
      <w:r w:rsidR="00D35A16" w:rsidRPr="00D35A16">
        <w:rPr>
          <w:rFonts w:eastAsia="Calibri" w:cs="Arial"/>
          <w:sz w:val="20"/>
          <w:lang w:val="en-US"/>
        </w:rPr>
        <w:t xml:space="preserve"> </w:t>
      </w:r>
      <w:r w:rsidR="00AF58ED">
        <w:rPr>
          <w:rFonts w:eastAsia="Calibri" w:cs="Arial"/>
          <w:sz w:val="20"/>
          <w:lang w:val="en-US"/>
        </w:rPr>
        <w:t>the supply of</w:t>
      </w:r>
      <w:r w:rsidR="00D35A16" w:rsidRPr="00D35A16">
        <w:rPr>
          <w:rFonts w:eastAsia="Calibri" w:cs="Arial"/>
          <w:sz w:val="20"/>
          <w:lang w:val="en-US"/>
        </w:rPr>
        <w:t xml:space="preserve"> </w:t>
      </w:r>
      <w:r w:rsidR="00284661">
        <w:rPr>
          <w:rFonts w:eastAsia="Calibri" w:cs="Arial"/>
          <w:sz w:val="20"/>
          <w:lang w:val="en-US"/>
        </w:rPr>
        <w:t xml:space="preserve">Industry </w:t>
      </w:r>
      <w:r w:rsidR="00D35A16" w:rsidRPr="00D35A16">
        <w:rPr>
          <w:rFonts w:eastAsia="Calibri" w:cs="Arial"/>
          <w:sz w:val="20"/>
          <w:lang w:val="en-US"/>
        </w:rPr>
        <w:t>4.0 solutions.</w:t>
      </w:r>
    </w:p>
    <w:p w14:paraId="4EEEA463" w14:textId="07AB33ED" w:rsidR="000E4DFB" w:rsidRDefault="00B63589" w:rsidP="00317C30">
      <w:pPr>
        <w:spacing w:line="281" w:lineRule="auto"/>
        <w:jc w:val="both"/>
        <w:rPr>
          <w:rFonts w:cs="Arial"/>
          <w:sz w:val="20"/>
          <w:lang w:val="en-US"/>
        </w:rPr>
      </w:pPr>
      <w:r w:rsidRPr="00D523FB">
        <w:rPr>
          <w:rFonts w:cs="Arial"/>
          <w:sz w:val="20"/>
          <w:lang w:val="en-US"/>
        </w:rPr>
        <w:t>Launched in September 2019, t</w:t>
      </w:r>
      <w:r w:rsidR="007758C3" w:rsidRPr="00D523FB">
        <w:rPr>
          <w:rFonts w:cs="Arial"/>
          <w:sz w:val="20"/>
          <w:lang w:val="en-US"/>
        </w:rPr>
        <w:t xml:space="preserve">he Vector Automotive </w:t>
      </w:r>
      <w:proofErr w:type="spellStart"/>
      <w:r w:rsidR="007758C3" w:rsidRPr="00D523FB">
        <w:rPr>
          <w:rFonts w:cs="Arial"/>
          <w:sz w:val="20"/>
          <w:lang w:val="en-US"/>
        </w:rPr>
        <w:t>iP</w:t>
      </w:r>
      <w:proofErr w:type="spellEnd"/>
      <w:r w:rsidR="007758C3" w:rsidRPr="00D523FB">
        <w:rPr>
          <w:rFonts w:cs="Arial"/>
          <w:sz w:val="20"/>
          <w:lang w:val="en-US"/>
        </w:rPr>
        <w:t xml:space="preserve"> series is </w:t>
      </w:r>
      <w:r w:rsidR="008B7B23" w:rsidRPr="00D523FB">
        <w:rPr>
          <w:rFonts w:cs="Arial"/>
          <w:sz w:val="20"/>
          <w:lang w:val="en-US"/>
        </w:rPr>
        <w:t>the first zero-buffer cutting solution</w:t>
      </w:r>
      <w:r w:rsidR="00F07B71" w:rsidRPr="00D523FB">
        <w:rPr>
          <w:rFonts w:cs="Arial"/>
          <w:sz w:val="20"/>
          <w:lang w:val="en-US"/>
        </w:rPr>
        <w:t xml:space="preserve"> on the market for fabric</w:t>
      </w:r>
      <w:r w:rsidR="000F4639">
        <w:rPr>
          <w:rFonts w:cs="Arial"/>
          <w:sz w:val="20"/>
          <w:lang w:val="en-US"/>
        </w:rPr>
        <w:t xml:space="preserve"> and vinyl</w:t>
      </w:r>
      <w:r w:rsidR="00974888" w:rsidRPr="00D523FB">
        <w:rPr>
          <w:rFonts w:cs="Arial"/>
          <w:sz w:val="20"/>
          <w:lang w:val="en-US"/>
        </w:rPr>
        <w:t xml:space="preserve">. It </w:t>
      </w:r>
      <w:r w:rsidR="008B7B23" w:rsidRPr="00D523FB">
        <w:rPr>
          <w:rFonts w:cs="Arial"/>
          <w:sz w:val="20"/>
          <w:lang w:val="en-US"/>
        </w:rPr>
        <w:t xml:space="preserve">was developed by </w:t>
      </w:r>
      <w:proofErr w:type="spellStart"/>
      <w:r w:rsidR="008B7B23" w:rsidRPr="00D523FB">
        <w:rPr>
          <w:rFonts w:cs="Arial"/>
          <w:sz w:val="20"/>
          <w:lang w:val="en-US"/>
        </w:rPr>
        <w:t>Lectra</w:t>
      </w:r>
      <w:proofErr w:type="spellEnd"/>
      <w:r w:rsidR="008B7B23" w:rsidRPr="00D523FB">
        <w:rPr>
          <w:rFonts w:cs="Arial"/>
          <w:sz w:val="20"/>
          <w:lang w:val="en-US"/>
        </w:rPr>
        <w:t xml:space="preserve"> in direct response to the cost </w:t>
      </w:r>
      <w:r w:rsidR="00052651" w:rsidRPr="00D523FB">
        <w:rPr>
          <w:rFonts w:cs="Arial"/>
          <w:sz w:val="20"/>
          <w:lang w:val="en-US"/>
        </w:rPr>
        <w:t>pressures</w:t>
      </w:r>
      <w:r w:rsidR="008B7B23" w:rsidRPr="00D523FB">
        <w:rPr>
          <w:rFonts w:cs="Arial"/>
          <w:sz w:val="20"/>
          <w:lang w:val="en-US"/>
        </w:rPr>
        <w:t xml:space="preserve"> faced by its</w:t>
      </w:r>
      <w:r w:rsidR="00A940CC" w:rsidRPr="00D523FB">
        <w:rPr>
          <w:rFonts w:cs="Arial"/>
          <w:sz w:val="20"/>
          <w:lang w:val="en-US"/>
        </w:rPr>
        <w:t xml:space="preserve"> </w:t>
      </w:r>
      <w:r w:rsidR="008B7B23" w:rsidRPr="00D523FB">
        <w:rPr>
          <w:rFonts w:cs="Arial"/>
          <w:sz w:val="20"/>
          <w:lang w:val="en-US"/>
        </w:rPr>
        <w:t xml:space="preserve">automotive customers. </w:t>
      </w:r>
      <w:proofErr w:type="spellStart"/>
      <w:r w:rsidR="00E92C59">
        <w:rPr>
          <w:rFonts w:cs="Arial"/>
          <w:sz w:val="20"/>
          <w:lang w:val="en-US"/>
        </w:rPr>
        <w:t>Lectra</w:t>
      </w:r>
      <w:r w:rsidR="00E92C59" w:rsidRPr="00E92C59">
        <w:rPr>
          <w:rFonts w:cs="Arial"/>
          <w:sz w:val="20"/>
          <w:lang w:val="en-US"/>
        </w:rPr>
        <w:t>'s</w:t>
      </w:r>
      <w:proofErr w:type="spellEnd"/>
      <w:r w:rsidR="00E92C59" w:rsidRPr="00E92C59">
        <w:rPr>
          <w:rFonts w:cs="Arial"/>
          <w:sz w:val="20"/>
          <w:lang w:val="en-US"/>
        </w:rPr>
        <w:t xml:space="preserve"> new zero-buffer cutting technology can improve both material efficiency and cutting quality, key areas for improvement with the potential to improve </w:t>
      </w:r>
      <w:r w:rsidR="00E92C59">
        <w:rPr>
          <w:rFonts w:cs="Arial"/>
          <w:sz w:val="20"/>
          <w:lang w:val="en-US"/>
        </w:rPr>
        <w:t xml:space="preserve">suppliers’ </w:t>
      </w:r>
      <w:r w:rsidR="00E92C59" w:rsidRPr="00E92C59">
        <w:rPr>
          <w:rFonts w:cs="Arial"/>
          <w:sz w:val="20"/>
          <w:lang w:val="en-US"/>
        </w:rPr>
        <w:t>bottom line.</w:t>
      </w:r>
    </w:p>
    <w:p w14:paraId="765DE8E9" w14:textId="6739379F" w:rsidR="00A940CC" w:rsidRDefault="008B7B23" w:rsidP="00317C30">
      <w:pPr>
        <w:spacing w:line="281" w:lineRule="auto"/>
        <w:jc w:val="both"/>
        <w:rPr>
          <w:rFonts w:cs="Arial"/>
          <w:sz w:val="20"/>
          <w:lang w:val="en-US"/>
        </w:rPr>
      </w:pPr>
      <w:r w:rsidRPr="00D523FB">
        <w:rPr>
          <w:rFonts w:cs="Arial"/>
          <w:sz w:val="20"/>
          <w:lang w:val="en-US"/>
        </w:rPr>
        <w:t xml:space="preserve">Constant, real-time control of the equipment </w:t>
      </w:r>
      <w:r w:rsidR="00D13C51" w:rsidRPr="00D523FB">
        <w:rPr>
          <w:rFonts w:cs="Arial"/>
          <w:sz w:val="20"/>
          <w:lang w:val="en-US"/>
        </w:rPr>
        <w:t xml:space="preserve">and a specially designed cutting blade </w:t>
      </w:r>
      <w:r w:rsidRPr="00D523FB">
        <w:rPr>
          <w:rFonts w:cs="Arial"/>
          <w:sz w:val="20"/>
          <w:lang w:val="en-US"/>
        </w:rPr>
        <w:t>ena</w:t>
      </w:r>
      <w:r w:rsidR="00D13C51" w:rsidRPr="00D523FB">
        <w:rPr>
          <w:rFonts w:cs="Arial"/>
          <w:sz w:val="20"/>
          <w:lang w:val="en-US"/>
        </w:rPr>
        <w:t>ble</w:t>
      </w:r>
      <w:r w:rsidRPr="00D523FB">
        <w:rPr>
          <w:rFonts w:cs="Arial"/>
          <w:sz w:val="20"/>
          <w:lang w:val="en-US"/>
        </w:rPr>
        <w:t xml:space="preserve"> ultraprecise cutting that can contribute to </w:t>
      </w:r>
      <w:r w:rsidR="0049019E">
        <w:rPr>
          <w:rFonts w:cs="Arial"/>
          <w:sz w:val="20"/>
          <w:lang w:val="en-US"/>
        </w:rPr>
        <w:t>substantial</w:t>
      </w:r>
      <w:r w:rsidRPr="00D523FB">
        <w:rPr>
          <w:rFonts w:cs="Arial"/>
          <w:sz w:val="20"/>
          <w:lang w:val="en-US"/>
        </w:rPr>
        <w:t xml:space="preserve"> material savings annually</w:t>
      </w:r>
      <w:r w:rsidR="00401FC2" w:rsidRPr="00D523FB">
        <w:rPr>
          <w:rFonts w:cs="Arial"/>
          <w:sz w:val="20"/>
          <w:lang w:val="en-US"/>
        </w:rPr>
        <w:t>.</w:t>
      </w:r>
      <w:r w:rsidR="00974888" w:rsidRPr="00D523FB">
        <w:rPr>
          <w:rFonts w:cs="Arial"/>
          <w:sz w:val="20"/>
          <w:lang w:val="en-US"/>
        </w:rPr>
        <w:t xml:space="preserve"> </w:t>
      </w:r>
      <w:r w:rsidR="00F07B71" w:rsidRPr="00D523FB">
        <w:rPr>
          <w:rFonts w:cs="Arial"/>
          <w:sz w:val="20"/>
          <w:lang w:val="en-US"/>
        </w:rPr>
        <w:t xml:space="preserve">Vector Automotive iP6 </w:t>
      </w:r>
      <w:r w:rsidR="00D523FB">
        <w:rPr>
          <w:rFonts w:cs="Arial"/>
          <w:sz w:val="20"/>
          <w:lang w:val="en-US"/>
        </w:rPr>
        <w:t>and</w:t>
      </w:r>
      <w:r w:rsidR="00F07B71" w:rsidRPr="00D523FB">
        <w:rPr>
          <w:rFonts w:cs="Arial"/>
          <w:sz w:val="20"/>
          <w:lang w:val="en-US"/>
        </w:rPr>
        <w:t xml:space="preserve"> iP9 </w:t>
      </w:r>
      <w:r w:rsidR="00A940CC" w:rsidRPr="00D523FB">
        <w:rPr>
          <w:rFonts w:cs="Arial"/>
          <w:sz w:val="20"/>
          <w:lang w:val="en-US"/>
        </w:rPr>
        <w:t>come equipped with Vector Dashboard, a cloud-based application th</w:t>
      </w:r>
      <w:r w:rsidR="00382DE9" w:rsidRPr="00D523FB">
        <w:rPr>
          <w:rFonts w:cs="Arial"/>
          <w:sz w:val="20"/>
          <w:lang w:val="en-US"/>
        </w:rPr>
        <w:t xml:space="preserve">at allows users to monitor each </w:t>
      </w:r>
      <w:r w:rsidR="009F63A9" w:rsidRPr="00D523FB">
        <w:rPr>
          <w:rFonts w:cs="Arial"/>
          <w:sz w:val="20"/>
          <w:lang w:val="en-US"/>
        </w:rPr>
        <w:t xml:space="preserve">unit </w:t>
      </w:r>
      <w:r w:rsidR="00A940CC" w:rsidRPr="00D523FB">
        <w:rPr>
          <w:rFonts w:cs="Arial"/>
          <w:sz w:val="20"/>
          <w:lang w:val="en-US"/>
        </w:rPr>
        <w:t>through d</w:t>
      </w:r>
      <w:r w:rsidR="00974888" w:rsidRPr="00D523FB">
        <w:rPr>
          <w:rFonts w:cs="Arial"/>
          <w:sz w:val="20"/>
          <w:lang w:val="en-US"/>
        </w:rPr>
        <w:t>aily key performance indicators</w:t>
      </w:r>
      <w:r w:rsidR="007F1E7D" w:rsidRPr="00D523FB">
        <w:rPr>
          <w:rFonts w:cs="Arial"/>
          <w:sz w:val="20"/>
          <w:lang w:val="en-US"/>
        </w:rPr>
        <w:t>.</w:t>
      </w:r>
    </w:p>
    <w:p w14:paraId="7C952566" w14:textId="2E2B5E98" w:rsidR="00F6795C" w:rsidRDefault="007005DF" w:rsidP="00930950">
      <w:pPr>
        <w:spacing w:line="281" w:lineRule="auto"/>
        <w:jc w:val="both"/>
        <w:rPr>
          <w:rFonts w:cs="Arial"/>
          <w:sz w:val="20"/>
          <w:lang w:val="en-US"/>
        </w:rPr>
      </w:pPr>
      <w:r w:rsidRPr="00D523FB">
        <w:rPr>
          <w:rFonts w:cs="Arial"/>
          <w:sz w:val="20"/>
          <w:lang w:val="en-US"/>
        </w:rPr>
        <w:t>“</w:t>
      </w:r>
      <w:proofErr w:type="spellStart"/>
      <w:r w:rsidR="0054445B" w:rsidRPr="00D523FB">
        <w:rPr>
          <w:rFonts w:cs="Arial"/>
          <w:sz w:val="20"/>
          <w:lang w:val="en-US"/>
        </w:rPr>
        <w:t>Lectra’s</w:t>
      </w:r>
      <w:proofErr w:type="spellEnd"/>
      <w:r w:rsidR="0054445B" w:rsidRPr="00D523FB">
        <w:rPr>
          <w:rFonts w:cs="Arial"/>
          <w:sz w:val="20"/>
          <w:lang w:val="en-US"/>
        </w:rPr>
        <w:t xml:space="preserve"> Vector Automotive </w:t>
      </w:r>
      <w:proofErr w:type="spellStart"/>
      <w:r w:rsidR="0054445B" w:rsidRPr="00D523FB">
        <w:rPr>
          <w:rFonts w:cs="Arial"/>
          <w:sz w:val="20"/>
          <w:lang w:val="en-US"/>
        </w:rPr>
        <w:t>iP</w:t>
      </w:r>
      <w:proofErr w:type="spellEnd"/>
      <w:r w:rsidR="0054445B" w:rsidRPr="00D523FB">
        <w:rPr>
          <w:rFonts w:cs="Arial"/>
          <w:sz w:val="20"/>
          <w:lang w:val="en-US"/>
        </w:rPr>
        <w:t xml:space="preserve"> </w:t>
      </w:r>
      <w:r w:rsidR="00BD733B" w:rsidRPr="00D523FB">
        <w:rPr>
          <w:rFonts w:cs="Arial"/>
          <w:sz w:val="20"/>
          <w:lang w:val="en-US"/>
        </w:rPr>
        <w:t>range was designed to</w:t>
      </w:r>
      <w:r w:rsidRPr="00D523FB">
        <w:rPr>
          <w:rFonts w:cs="Arial"/>
          <w:sz w:val="20"/>
          <w:lang w:val="en-US"/>
        </w:rPr>
        <w:t xml:space="preserve"> help</w:t>
      </w:r>
      <w:r w:rsidR="00BD733B" w:rsidRPr="00D523FB">
        <w:rPr>
          <w:rFonts w:cs="Arial"/>
          <w:sz w:val="20"/>
          <w:lang w:val="en-US"/>
        </w:rPr>
        <w:t xml:space="preserve"> </w:t>
      </w:r>
      <w:r w:rsidRPr="00D523FB">
        <w:rPr>
          <w:rFonts w:cs="Arial"/>
          <w:sz w:val="20"/>
          <w:lang w:val="en-US"/>
        </w:rPr>
        <w:t xml:space="preserve">automotive suppliers like Faurecia </w:t>
      </w:r>
      <w:r w:rsidR="008A3861" w:rsidRPr="00D523FB">
        <w:rPr>
          <w:rFonts w:cs="Arial"/>
          <w:sz w:val="20"/>
          <w:lang w:val="en-US"/>
        </w:rPr>
        <w:t>overcome</w:t>
      </w:r>
      <w:r w:rsidR="00BD733B" w:rsidRPr="00D523FB">
        <w:rPr>
          <w:rFonts w:cs="Arial"/>
          <w:sz w:val="20"/>
          <w:lang w:val="en-US"/>
        </w:rPr>
        <w:t xml:space="preserve"> cost challenges</w:t>
      </w:r>
      <w:r w:rsidR="009B4E4B">
        <w:rPr>
          <w:rFonts w:cs="Arial"/>
          <w:sz w:val="20"/>
          <w:lang w:val="en-US"/>
        </w:rPr>
        <w:t xml:space="preserve"> while optimizing</w:t>
      </w:r>
      <w:r w:rsidR="00B4776C">
        <w:rPr>
          <w:rFonts w:cs="Arial"/>
          <w:sz w:val="20"/>
          <w:lang w:val="en-US"/>
        </w:rPr>
        <w:t xml:space="preserve"> quality and </w:t>
      </w:r>
      <w:r w:rsidR="00A22541">
        <w:rPr>
          <w:rFonts w:cs="Arial"/>
          <w:sz w:val="20"/>
          <w:lang w:val="en-US"/>
        </w:rPr>
        <w:t>reduc</w:t>
      </w:r>
      <w:r w:rsidR="009B4E4B">
        <w:rPr>
          <w:rFonts w:cs="Arial"/>
          <w:sz w:val="20"/>
          <w:lang w:val="en-US"/>
        </w:rPr>
        <w:t>ing</w:t>
      </w:r>
      <w:r w:rsidR="00A22541">
        <w:rPr>
          <w:rFonts w:cs="Arial"/>
          <w:sz w:val="20"/>
          <w:lang w:val="en-US"/>
        </w:rPr>
        <w:t xml:space="preserve"> </w:t>
      </w:r>
      <w:r w:rsidR="00B4776C">
        <w:rPr>
          <w:rFonts w:cs="Arial"/>
          <w:sz w:val="20"/>
          <w:lang w:val="en-US"/>
        </w:rPr>
        <w:t>lead-time</w:t>
      </w:r>
      <w:r w:rsidR="00BD733B" w:rsidRPr="00D523FB">
        <w:rPr>
          <w:rFonts w:cs="Arial"/>
          <w:sz w:val="20"/>
          <w:lang w:val="en-US"/>
        </w:rPr>
        <w:t xml:space="preserve">,” </w:t>
      </w:r>
      <w:r w:rsidRPr="00B32332">
        <w:rPr>
          <w:rFonts w:cs="Arial"/>
          <w:sz w:val="20"/>
          <w:lang w:val="en-US"/>
        </w:rPr>
        <w:t>states</w:t>
      </w:r>
      <w:r w:rsidR="00BD733B" w:rsidRPr="00B32332">
        <w:rPr>
          <w:rFonts w:cs="Arial"/>
          <w:sz w:val="20"/>
          <w:lang w:val="en-US"/>
        </w:rPr>
        <w:t xml:space="preserve"> </w:t>
      </w:r>
      <w:r w:rsidR="00B32332" w:rsidRPr="00B32332">
        <w:rPr>
          <w:rFonts w:cs="Arial"/>
          <w:sz w:val="20"/>
          <w:lang w:val="en-US"/>
        </w:rPr>
        <w:t xml:space="preserve">Céline </w:t>
      </w:r>
      <w:proofErr w:type="spellStart"/>
      <w:r w:rsidR="00B32332" w:rsidRPr="00B32332">
        <w:rPr>
          <w:rFonts w:cs="Arial"/>
          <w:sz w:val="20"/>
          <w:lang w:val="en-US"/>
        </w:rPr>
        <w:t>Choussy</w:t>
      </w:r>
      <w:proofErr w:type="spellEnd"/>
      <w:r w:rsidR="00B32332" w:rsidRPr="00B32332">
        <w:rPr>
          <w:rFonts w:cs="Arial"/>
          <w:sz w:val="20"/>
          <w:lang w:val="en-US"/>
        </w:rPr>
        <w:t xml:space="preserve">, Chief Marketing and Communications Officer, </w:t>
      </w:r>
      <w:proofErr w:type="spellStart"/>
      <w:r w:rsidR="00B32332" w:rsidRPr="00B32332">
        <w:rPr>
          <w:rFonts w:cs="Arial"/>
          <w:sz w:val="20"/>
          <w:lang w:val="en-US"/>
        </w:rPr>
        <w:t>Lectra</w:t>
      </w:r>
      <w:proofErr w:type="spellEnd"/>
      <w:r w:rsidR="00BD733B" w:rsidRPr="00B32332">
        <w:rPr>
          <w:rFonts w:cs="Arial"/>
          <w:sz w:val="20"/>
          <w:lang w:val="en-US"/>
        </w:rPr>
        <w:t xml:space="preserve">. </w:t>
      </w:r>
      <w:r w:rsidR="00A940CC" w:rsidRPr="00B32332">
        <w:rPr>
          <w:rFonts w:cs="Arial"/>
          <w:sz w:val="20"/>
          <w:lang w:val="en-US"/>
        </w:rPr>
        <w:t>“</w:t>
      </w:r>
      <w:r w:rsidR="00BD733B" w:rsidRPr="00B32332">
        <w:rPr>
          <w:rFonts w:cs="Arial"/>
          <w:sz w:val="20"/>
          <w:lang w:val="en-US"/>
        </w:rPr>
        <w:t xml:space="preserve">We value our longstanding partnership with </w:t>
      </w:r>
      <w:r w:rsidR="00B82F1A" w:rsidRPr="00B32332">
        <w:rPr>
          <w:rFonts w:cs="Arial"/>
          <w:sz w:val="20"/>
          <w:lang w:val="en-US"/>
        </w:rPr>
        <w:t>Faurecia</w:t>
      </w:r>
      <w:r w:rsidR="00B82F1A" w:rsidRPr="00B32332" w:rsidDel="00B82F1A">
        <w:rPr>
          <w:rFonts w:cs="Arial"/>
          <w:sz w:val="20"/>
          <w:lang w:val="en-US"/>
        </w:rPr>
        <w:t xml:space="preserve"> </w:t>
      </w:r>
      <w:r w:rsidR="00BD733B" w:rsidRPr="00B32332">
        <w:rPr>
          <w:rFonts w:cs="Arial"/>
          <w:sz w:val="20"/>
          <w:lang w:val="en-US"/>
        </w:rPr>
        <w:t xml:space="preserve">and </w:t>
      </w:r>
      <w:r w:rsidR="007E3404" w:rsidRPr="00B32332">
        <w:rPr>
          <w:rFonts w:cs="Arial"/>
          <w:sz w:val="20"/>
          <w:lang w:val="en-US"/>
        </w:rPr>
        <w:t>appreciate</w:t>
      </w:r>
      <w:r w:rsidR="00BD733B" w:rsidRPr="00B32332">
        <w:rPr>
          <w:rFonts w:cs="Arial"/>
          <w:sz w:val="20"/>
          <w:lang w:val="en-US"/>
        </w:rPr>
        <w:t xml:space="preserve"> </w:t>
      </w:r>
      <w:r w:rsidR="007E3404" w:rsidRPr="00B32332">
        <w:rPr>
          <w:rFonts w:cs="Arial"/>
          <w:sz w:val="20"/>
          <w:lang w:val="en-US"/>
        </w:rPr>
        <w:t xml:space="preserve">their </w:t>
      </w:r>
      <w:r w:rsidR="00BD733B" w:rsidRPr="00B32332">
        <w:rPr>
          <w:rFonts w:cs="Arial"/>
          <w:sz w:val="20"/>
          <w:lang w:val="en-US"/>
        </w:rPr>
        <w:t>continue</w:t>
      </w:r>
      <w:r w:rsidR="007E3404" w:rsidRPr="00B32332">
        <w:rPr>
          <w:rFonts w:cs="Arial"/>
          <w:sz w:val="20"/>
          <w:lang w:val="en-US"/>
        </w:rPr>
        <w:t xml:space="preserve">d </w:t>
      </w:r>
      <w:r w:rsidR="00BD733B" w:rsidRPr="00B32332">
        <w:rPr>
          <w:rFonts w:cs="Arial"/>
          <w:sz w:val="20"/>
          <w:lang w:val="en-US"/>
        </w:rPr>
        <w:t>trust in our automotive expertise</w:t>
      </w:r>
      <w:r w:rsidR="00BD733B" w:rsidRPr="00D523FB">
        <w:rPr>
          <w:rFonts w:cs="Arial"/>
          <w:sz w:val="20"/>
          <w:lang w:val="en-US"/>
        </w:rPr>
        <w:t>.</w:t>
      </w:r>
      <w:r w:rsidR="00A940CC" w:rsidRPr="00D523FB">
        <w:rPr>
          <w:rFonts w:cs="Arial"/>
          <w:sz w:val="20"/>
          <w:lang w:val="en-US"/>
        </w:rPr>
        <w:t>”</w:t>
      </w:r>
    </w:p>
    <w:p w14:paraId="00C8C5A6" w14:textId="77777777" w:rsidR="00F6795C" w:rsidRDefault="00F6795C" w:rsidP="00210C87">
      <w:pPr>
        <w:spacing w:before="0" w:after="0" w:line="240" w:lineRule="auto"/>
        <w:jc w:val="both"/>
        <w:rPr>
          <w:rFonts w:cs="Arial"/>
          <w:sz w:val="20"/>
          <w:lang w:val="en-US"/>
        </w:rPr>
      </w:pPr>
    </w:p>
    <w:p w14:paraId="012A7F26" w14:textId="77777777" w:rsidR="00545925" w:rsidRPr="007E4AD7" w:rsidRDefault="00545925" w:rsidP="00545925">
      <w:pPr>
        <w:spacing w:after="0" w:line="240" w:lineRule="auto"/>
        <w:jc w:val="both"/>
        <w:rPr>
          <w:rFonts w:cs="Arial"/>
          <w:b/>
          <w:color w:val="C00000"/>
          <w:sz w:val="20"/>
          <w:lang w:val="en-US"/>
        </w:rPr>
      </w:pPr>
      <w:r w:rsidRPr="007E4AD7">
        <w:rPr>
          <w:rFonts w:cs="Arial"/>
          <w:b/>
          <w:color w:val="C00000"/>
          <w:sz w:val="20"/>
          <w:lang w:val="en-US"/>
        </w:rPr>
        <w:t xml:space="preserve">Follow </w:t>
      </w:r>
      <w:proofErr w:type="spellStart"/>
      <w:r w:rsidRPr="007E4AD7">
        <w:rPr>
          <w:rFonts w:cs="Arial"/>
          <w:b/>
          <w:color w:val="C00000"/>
          <w:sz w:val="20"/>
          <w:lang w:val="en-US"/>
        </w:rPr>
        <w:t>Lectra</w:t>
      </w:r>
      <w:proofErr w:type="spellEnd"/>
      <w:r w:rsidRPr="007E4AD7">
        <w:rPr>
          <w:rFonts w:cs="Arial"/>
          <w:b/>
          <w:color w:val="C00000"/>
          <w:sz w:val="20"/>
          <w:lang w:val="en-US"/>
        </w:rPr>
        <w:t xml:space="preserve"> on social media:</w:t>
      </w:r>
    </w:p>
    <w:p w14:paraId="565C8AAD" w14:textId="77777777" w:rsidR="00545925" w:rsidRPr="007E4AD7" w:rsidRDefault="00545925" w:rsidP="00545925">
      <w:pPr>
        <w:tabs>
          <w:tab w:val="clear" w:pos="567"/>
        </w:tabs>
        <w:autoSpaceDE w:val="0"/>
        <w:autoSpaceDN w:val="0"/>
        <w:spacing w:before="80" w:after="80" w:line="240" w:lineRule="auto"/>
        <w:rPr>
          <w:rFonts w:cs="Arial"/>
          <w:b/>
          <w:color w:val="000000"/>
          <w:sz w:val="4"/>
          <w:szCs w:val="4"/>
          <w:lang w:val="en-US"/>
        </w:rPr>
      </w:pPr>
      <w:r w:rsidRPr="007E4AD7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64C6F18" wp14:editId="6D4EE566">
            <wp:simplePos x="0" y="0"/>
            <wp:positionH relativeFrom="column">
              <wp:posOffset>346710</wp:posOffset>
            </wp:positionH>
            <wp:positionV relativeFrom="paragraph">
              <wp:posOffset>128270</wp:posOffset>
            </wp:positionV>
            <wp:extent cx="287655" cy="287655"/>
            <wp:effectExtent l="0" t="0" r="0" b="0"/>
            <wp:wrapNone/>
            <wp:docPr id="4" name="Image 5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4AD7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6C379A9" wp14:editId="141F08C3">
            <wp:simplePos x="0" y="0"/>
            <wp:positionH relativeFrom="column">
              <wp:posOffset>722630</wp:posOffset>
            </wp:positionH>
            <wp:positionV relativeFrom="paragraph">
              <wp:posOffset>82550</wp:posOffset>
            </wp:positionV>
            <wp:extent cx="377190" cy="377190"/>
            <wp:effectExtent l="0" t="0" r="0" b="0"/>
            <wp:wrapNone/>
            <wp:docPr id="3" name="Image 6" descr="cid:image005.png@01D37809.9415ECE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id:image005.png@01D37809.9415ECE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AD7"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059FD572" wp14:editId="5FCC1728">
            <wp:simplePos x="0" y="0"/>
            <wp:positionH relativeFrom="column">
              <wp:posOffset>-81280</wp:posOffset>
            </wp:positionH>
            <wp:positionV relativeFrom="paragraph">
              <wp:posOffset>82550</wp:posOffset>
            </wp:positionV>
            <wp:extent cx="361950" cy="371475"/>
            <wp:effectExtent l="0" t="0" r="0" b="0"/>
            <wp:wrapTight wrapText="bothSides">
              <wp:wrapPolygon edited="0">
                <wp:start x="0" y="0"/>
                <wp:lineTo x="0" y="21046"/>
                <wp:lineTo x="20463" y="21046"/>
                <wp:lineTo x="20463" y="0"/>
                <wp:lineTo x="0" y="0"/>
              </wp:wrapPolygon>
            </wp:wrapTight>
            <wp:docPr id="5" name="Image 12" descr="D:\Users\n.fournier-christol\Documents\Presse 2019\test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:\Users\n.fournier-christol\Documents\Presse 2019\test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40FFB1" w14:textId="77777777" w:rsidR="00545925" w:rsidRPr="007E4AD7" w:rsidRDefault="00CA2E5F" w:rsidP="00545925">
      <w:pPr>
        <w:spacing w:line="281" w:lineRule="auto"/>
        <w:jc w:val="both"/>
        <w:rPr>
          <w:rFonts w:cs="Arial"/>
          <w:b/>
          <w:bCs/>
          <w:color w:val="000000"/>
          <w:szCs w:val="18"/>
          <w:lang w:val="en-US"/>
        </w:rPr>
      </w:pPr>
      <w:hyperlink r:id="rId18" w:history="1"/>
    </w:p>
    <w:p w14:paraId="539DFD5F" w14:textId="77777777" w:rsidR="00545925" w:rsidRPr="007E4AD7" w:rsidRDefault="00545925" w:rsidP="00545925">
      <w:pPr>
        <w:autoSpaceDE w:val="0"/>
        <w:autoSpaceDN w:val="0"/>
        <w:spacing w:before="80" w:after="80" w:line="240" w:lineRule="auto"/>
        <w:rPr>
          <w:rFonts w:cs="Arial"/>
          <w:b/>
          <w:bCs/>
          <w:color w:val="000000"/>
          <w:szCs w:val="18"/>
          <w:lang w:val="en-US"/>
        </w:rPr>
      </w:pPr>
    </w:p>
    <w:p w14:paraId="6F0DF7B5" w14:textId="43C49658" w:rsidR="00545925" w:rsidRDefault="00545925" w:rsidP="00545925">
      <w:pPr>
        <w:autoSpaceDE w:val="0"/>
        <w:autoSpaceDN w:val="0"/>
        <w:spacing w:before="80" w:after="80" w:line="240" w:lineRule="auto"/>
        <w:rPr>
          <w:rFonts w:cs="Arial"/>
          <w:b/>
          <w:bCs/>
          <w:color w:val="000000"/>
          <w:szCs w:val="18"/>
          <w:lang w:val="en-US"/>
        </w:rPr>
      </w:pPr>
    </w:p>
    <w:p w14:paraId="67C87F6A" w14:textId="5E6F60FB" w:rsidR="001B38C2" w:rsidRDefault="001B38C2" w:rsidP="00545925">
      <w:pPr>
        <w:autoSpaceDE w:val="0"/>
        <w:autoSpaceDN w:val="0"/>
        <w:spacing w:before="80" w:after="80" w:line="240" w:lineRule="auto"/>
        <w:rPr>
          <w:rFonts w:cs="Arial"/>
          <w:b/>
          <w:bCs/>
          <w:color w:val="000000"/>
          <w:szCs w:val="18"/>
          <w:lang w:val="en-US"/>
        </w:rPr>
      </w:pPr>
    </w:p>
    <w:p w14:paraId="71E859CB" w14:textId="66CF599F" w:rsidR="001B38C2" w:rsidRDefault="001B38C2" w:rsidP="00545925">
      <w:pPr>
        <w:autoSpaceDE w:val="0"/>
        <w:autoSpaceDN w:val="0"/>
        <w:spacing w:before="80" w:after="80" w:line="240" w:lineRule="auto"/>
        <w:rPr>
          <w:rFonts w:cs="Arial"/>
          <w:b/>
          <w:bCs/>
          <w:color w:val="000000"/>
          <w:szCs w:val="18"/>
          <w:lang w:val="en-US"/>
        </w:rPr>
      </w:pPr>
    </w:p>
    <w:p w14:paraId="3BAE24B2" w14:textId="5794DFB6" w:rsidR="001B38C2" w:rsidRDefault="001B38C2" w:rsidP="00545925">
      <w:pPr>
        <w:autoSpaceDE w:val="0"/>
        <w:autoSpaceDN w:val="0"/>
        <w:spacing w:before="80" w:after="80" w:line="240" w:lineRule="auto"/>
        <w:rPr>
          <w:rFonts w:cs="Arial"/>
          <w:b/>
          <w:bCs/>
          <w:color w:val="000000"/>
          <w:szCs w:val="18"/>
          <w:lang w:val="en-US"/>
        </w:rPr>
      </w:pPr>
    </w:p>
    <w:p w14:paraId="055732FF" w14:textId="77777777" w:rsidR="001B38C2" w:rsidRPr="007E4AD7" w:rsidRDefault="001B38C2" w:rsidP="00545925">
      <w:pPr>
        <w:autoSpaceDE w:val="0"/>
        <w:autoSpaceDN w:val="0"/>
        <w:spacing w:before="80" w:after="80" w:line="240" w:lineRule="auto"/>
        <w:rPr>
          <w:rFonts w:cs="Arial"/>
          <w:b/>
          <w:bCs/>
          <w:color w:val="000000"/>
          <w:szCs w:val="18"/>
          <w:lang w:val="en-US"/>
        </w:rPr>
      </w:pPr>
    </w:p>
    <w:p w14:paraId="05E4BE90" w14:textId="77777777" w:rsidR="000A21C2" w:rsidRPr="007E4AD7" w:rsidRDefault="000A21C2" w:rsidP="00545925">
      <w:pPr>
        <w:autoSpaceDE w:val="0"/>
        <w:autoSpaceDN w:val="0"/>
        <w:spacing w:before="80" w:after="80" w:line="240" w:lineRule="auto"/>
        <w:rPr>
          <w:rFonts w:cs="Arial"/>
          <w:b/>
          <w:bCs/>
          <w:color w:val="000000"/>
          <w:szCs w:val="18"/>
          <w:lang w:val="en-US"/>
        </w:rPr>
      </w:pPr>
    </w:p>
    <w:p w14:paraId="336F4BB1" w14:textId="77777777" w:rsidR="000A21C2" w:rsidRPr="00D523FB" w:rsidRDefault="000A21C2" w:rsidP="000A21C2">
      <w:pPr>
        <w:spacing w:before="80" w:after="80" w:line="240" w:lineRule="auto"/>
        <w:jc w:val="both"/>
        <w:rPr>
          <w:rFonts w:cs="Arial"/>
          <w:b/>
          <w:bCs/>
          <w:color w:val="C00000"/>
          <w:szCs w:val="18"/>
          <w:lang w:val="en-US"/>
        </w:rPr>
      </w:pPr>
      <w:r w:rsidRPr="00D523FB">
        <w:rPr>
          <w:rFonts w:cs="Arial"/>
          <w:b/>
          <w:bCs/>
          <w:color w:val="C00000"/>
          <w:szCs w:val="18"/>
          <w:lang w:val="en-US"/>
        </w:rPr>
        <w:t>A</w:t>
      </w:r>
      <w:r w:rsidR="0000337A" w:rsidRPr="00D523FB">
        <w:rPr>
          <w:rFonts w:cs="Arial"/>
          <w:b/>
          <w:bCs/>
          <w:color w:val="C00000"/>
          <w:szCs w:val="18"/>
          <w:lang w:val="en-US"/>
        </w:rPr>
        <w:t xml:space="preserve">bout </w:t>
      </w:r>
      <w:r w:rsidR="00833CDF" w:rsidRPr="00D523FB">
        <w:rPr>
          <w:rFonts w:cs="Arial"/>
          <w:b/>
          <w:bCs/>
          <w:color w:val="C00000"/>
          <w:szCs w:val="18"/>
          <w:lang w:val="en-US"/>
        </w:rPr>
        <w:t>Faurecia</w:t>
      </w:r>
    </w:p>
    <w:p w14:paraId="4FB793AD" w14:textId="77777777" w:rsidR="002B2ED3" w:rsidRPr="00D523FB" w:rsidRDefault="00673727" w:rsidP="007C2343">
      <w:pPr>
        <w:pStyle w:val="PrformatHTML"/>
        <w:spacing w:before="80" w:after="80"/>
        <w:jc w:val="both"/>
        <w:rPr>
          <w:rFonts w:ascii="Arial" w:hAnsi="Arial" w:cs="Arial"/>
          <w:sz w:val="18"/>
          <w:szCs w:val="18"/>
          <w:lang w:val="en-US"/>
        </w:rPr>
      </w:pPr>
      <w:r w:rsidRPr="00D523FB">
        <w:rPr>
          <w:rFonts w:ascii="Arial" w:hAnsi="Arial" w:cs="Arial"/>
          <w:sz w:val="18"/>
          <w:szCs w:val="18"/>
          <w:lang w:val="en-US"/>
        </w:rPr>
        <w:t xml:space="preserve">Founded in 1997, Faurecia has grown to become a major player in the global automotive industry. With around 300 sites including 35 R&amp;D centers and 122,000 employees in 37 countries, Faurecia is a global leader in its four areas of business: Seating, Interiors, Clarion Electronics and Clean Mobility. Faurecia has focused its technology strategy on providing solutions for the “Cockpit of the Future” and “Sustainable Mobility”. In 2018, the Group posted sales of €17.5 billion. Faurecia is listed on the Euronext Paris regulated market and is a component of the CAC Next 20 index. </w:t>
      </w:r>
    </w:p>
    <w:p w14:paraId="50A92D89" w14:textId="34ED46C3" w:rsidR="000A21C2" w:rsidRPr="00D523FB" w:rsidRDefault="00673727" w:rsidP="00833CDF">
      <w:pPr>
        <w:pStyle w:val="PrformatHTML"/>
        <w:jc w:val="both"/>
        <w:rPr>
          <w:rFonts w:ascii="Arial" w:hAnsi="Arial" w:cs="Arial"/>
          <w:sz w:val="18"/>
          <w:szCs w:val="18"/>
          <w:lang w:val="en-US"/>
        </w:rPr>
      </w:pPr>
      <w:r w:rsidRPr="00D523FB">
        <w:rPr>
          <w:rFonts w:ascii="Arial" w:hAnsi="Arial" w:cs="Arial"/>
          <w:sz w:val="18"/>
          <w:szCs w:val="18"/>
          <w:lang w:val="en-US"/>
        </w:rPr>
        <w:t>For more information, please visit</w:t>
      </w:r>
      <w:r w:rsidR="00833CDF" w:rsidRPr="00D523FB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9" w:history="1">
        <w:r w:rsidR="00833CDF" w:rsidRPr="00D523FB">
          <w:rPr>
            <w:rStyle w:val="Lienhypertexte"/>
            <w:rFonts w:ascii="Arial" w:hAnsi="Arial" w:cs="Arial"/>
            <w:color w:val="C00000"/>
            <w:sz w:val="18"/>
            <w:szCs w:val="18"/>
            <w:lang w:val="en-US"/>
          </w:rPr>
          <w:t>www.faurecia.com</w:t>
        </w:r>
      </w:hyperlink>
    </w:p>
    <w:p w14:paraId="457A2EA6" w14:textId="2BD9178B" w:rsidR="00C4273A" w:rsidRPr="00D523FB" w:rsidRDefault="00C4273A" w:rsidP="00545925">
      <w:pPr>
        <w:autoSpaceDE w:val="0"/>
        <w:autoSpaceDN w:val="0"/>
        <w:spacing w:before="80" w:after="80" w:line="240" w:lineRule="auto"/>
        <w:rPr>
          <w:rFonts w:cs="Arial"/>
          <w:b/>
          <w:bCs/>
          <w:color w:val="000000"/>
          <w:szCs w:val="18"/>
          <w:lang w:val="en-US"/>
        </w:rPr>
      </w:pPr>
      <w:bookmarkStart w:id="0" w:name="_GoBack"/>
      <w:bookmarkEnd w:id="0"/>
    </w:p>
    <w:p w14:paraId="3B278848" w14:textId="77777777" w:rsidR="00545925" w:rsidRPr="00D523FB" w:rsidRDefault="00545925" w:rsidP="00545925">
      <w:pPr>
        <w:autoSpaceDE w:val="0"/>
        <w:autoSpaceDN w:val="0"/>
        <w:spacing w:before="80" w:after="80" w:line="240" w:lineRule="auto"/>
        <w:rPr>
          <w:rFonts w:cs="Arial"/>
          <w:b/>
          <w:bCs/>
          <w:color w:val="000000"/>
          <w:szCs w:val="18"/>
          <w:lang w:val="en-US"/>
        </w:rPr>
      </w:pPr>
    </w:p>
    <w:p w14:paraId="76A3FFA1" w14:textId="77777777" w:rsidR="00545925" w:rsidRPr="00D523FB" w:rsidRDefault="00545925" w:rsidP="00545925">
      <w:pPr>
        <w:spacing w:before="80" w:after="80" w:line="240" w:lineRule="auto"/>
        <w:jc w:val="both"/>
        <w:rPr>
          <w:rFonts w:cs="Arial"/>
          <w:b/>
          <w:bCs/>
          <w:color w:val="C00000"/>
          <w:szCs w:val="18"/>
          <w:lang w:val="en-US"/>
        </w:rPr>
      </w:pPr>
      <w:r w:rsidRPr="00D523FB">
        <w:rPr>
          <w:rFonts w:cs="Arial"/>
          <w:b/>
          <w:bCs/>
          <w:color w:val="C00000"/>
          <w:szCs w:val="18"/>
          <w:lang w:val="en-US"/>
        </w:rPr>
        <w:t xml:space="preserve">About </w:t>
      </w:r>
      <w:proofErr w:type="spellStart"/>
      <w:r w:rsidRPr="00D523FB">
        <w:rPr>
          <w:rFonts w:cs="Arial"/>
          <w:b/>
          <w:bCs/>
          <w:color w:val="C00000"/>
          <w:szCs w:val="18"/>
          <w:lang w:val="en-US"/>
        </w:rPr>
        <w:t>Lectra</w:t>
      </w:r>
      <w:proofErr w:type="spellEnd"/>
    </w:p>
    <w:p w14:paraId="0C92BCA7" w14:textId="05DEB14B" w:rsidR="00545925" w:rsidRPr="00D523FB" w:rsidRDefault="00545925" w:rsidP="00545925">
      <w:pPr>
        <w:spacing w:before="80" w:after="80" w:line="240" w:lineRule="auto"/>
        <w:jc w:val="both"/>
        <w:rPr>
          <w:rFonts w:cs="Arial"/>
          <w:szCs w:val="18"/>
          <w:lang w:val="en-US"/>
        </w:rPr>
      </w:pPr>
      <w:r w:rsidRPr="00D523FB">
        <w:rPr>
          <w:rFonts w:cs="Arial"/>
          <w:szCs w:val="18"/>
          <w:lang w:val="en-US"/>
        </w:rPr>
        <w:t xml:space="preserve">For companies that breathe life into our wardrobes, car interiors, furniture and more, </w:t>
      </w:r>
      <w:proofErr w:type="spellStart"/>
      <w:r w:rsidRPr="00D523FB">
        <w:rPr>
          <w:rFonts w:cs="Arial"/>
          <w:szCs w:val="18"/>
          <w:lang w:val="en-US"/>
        </w:rPr>
        <w:t>Lectra</w:t>
      </w:r>
      <w:proofErr w:type="spellEnd"/>
      <w:r w:rsidRPr="00D523FB">
        <w:rPr>
          <w:rFonts w:cs="Arial"/>
          <w:szCs w:val="18"/>
          <w:lang w:val="en-US"/>
        </w:rPr>
        <w:t xml:space="preserve"> is crafting the premium technologies that facilitate the digital transformation of their industry. </w:t>
      </w:r>
      <w:proofErr w:type="spellStart"/>
      <w:r w:rsidRPr="00D523FB">
        <w:rPr>
          <w:rFonts w:cs="Arial"/>
          <w:szCs w:val="18"/>
          <w:lang w:val="en-US"/>
        </w:rPr>
        <w:t>Lectra’s</w:t>
      </w:r>
      <w:proofErr w:type="spellEnd"/>
      <w:r w:rsidRPr="00D523FB">
        <w:rPr>
          <w:rFonts w:cs="Arial"/>
          <w:szCs w:val="18"/>
          <w:lang w:val="en-US"/>
        </w:rPr>
        <w:t xml:space="preserve"> offer empowers brands, manufacturers and retailers from design to production, providing them with the market respect and peace of mind they deserve. Founded in 1973, today </w:t>
      </w:r>
      <w:proofErr w:type="spellStart"/>
      <w:r w:rsidRPr="00D523FB">
        <w:rPr>
          <w:rFonts w:cs="Arial"/>
          <w:szCs w:val="18"/>
          <w:lang w:val="en-US"/>
        </w:rPr>
        <w:t>Lectra</w:t>
      </w:r>
      <w:proofErr w:type="spellEnd"/>
      <w:r w:rsidRPr="00D523FB">
        <w:rPr>
          <w:rFonts w:cs="Arial"/>
          <w:szCs w:val="18"/>
          <w:lang w:val="en-US"/>
        </w:rPr>
        <w:t xml:space="preserve"> has 3</w:t>
      </w:r>
      <w:r w:rsidR="000A21C2" w:rsidRPr="00D523FB">
        <w:rPr>
          <w:rFonts w:cs="Arial"/>
          <w:szCs w:val="18"/>
          <w:lang w:val="en-US"/>
        </w:rPr>
        <w:t>4</w:t>
      </w:r>
      <w:r w:rsidRPr="00D523FB">
        <w:rPr>
          <w:rFonts w:cs="Arial"/>
          <w:szCs w:val="18"/>
          <w:lang w:val="en-US"/>
        </w:rPr>
        <w:t xml:space="preserve"> subsidiaries across the globe, serving customers in over 100 countries. With more tha</w:t>
      </w:r>
      <w:r w:rsidR="00F81D51">
        <w:rPr>
          <w:rFonts w:cs="Arial"/>
          <w:szCs w:val="18"/>
          <w:lang w:val="en-US"/>
        </w:rPr>
        <w:t>n 1,80</w:t>
      </w:r>
      <w:r w:rsidRPr="00D523FB">
        <w:rPr>
          <w:rFonts w:cs="Arial"/>
          <w:szCs w:val="18"/>
          <w:lang w:val="en-US"/>
        </w:rPr>
        <w:t xml:space="preserve">0 employees, </w:t>
      </w:r>
      <w:proofErr w:type="spellStart"/>
      <w:r w:rsidRPr="00D523FB">
        <w:rPr>
          <w:rFonts w:cs="Arial"/>
          <w:szCs w:val="18"/>
          <w:lang w:val="en-US"/>
        </w:rPr>
        <w:t>Lectra</w:t>
      </w:r>
      <w:proofErr w:type="spellEnd"/>
      <w:r w:rsidRPr="00D523FB">
        <w:rPr>
          <w:rFonts w:cs="Arial"/>
          <w:szCs w:val="18"/>
          <w:lang w:val="en-US"/>
        </w:rPr>
        <w:t xml:space="preserve"> reported revenues </w:t>
      </w:r>
      <w:r w:rsidR="00F81D51" w:rsidRPr="00F81D51">
        <w:rPr>
          <w:rFonts w:cs="Arial"/>
          <w:szCs w:val="18"/>
          <w:lang w:val="en-US"/>
        </w:rPr>
        <w:t>of €280 million in 2019</w:t>
      </w:r>
      <w:r w:rsidRPr="00D523FB">
        <w:rPr>
          <w:rFonts w:cs="Arial"/>
          <w:szCs w:val="18"/>
          <w:lang w:val="en-US"/>
        </w:rPr>
        <w:t xml:space="preserve">. </w:t>
      </w:r>
      <w:proofErr w:type="spellStart"/>
      <w:r w:rsidRPr="00D523FB">
        <w:rPr>
          <w:rFonts w:cs="Arial"/>
          <w:szCs w:val="18"/>
          <w:lang w:val="en-US"/>
        </w:rPr>
        <w:t>Lectra</w:t>
      </w:r>
      <w:proofErr w:type="spellEnd"/>
      <w:r w:rsidRPr="00D523FB">
        <w:rPr>
          <w:rFonts w:cs="Arial"/>
          <w:szCs w:val="18"/>
          <w:lang w:val="en-US"/>
        </w:rPr>
        <w:t xml:space="preserve"> is listed on Euronext (LSS).</w:t>
      </w:r>
    </w:p>
    <w:p w14:paraId="745BFB34" w14:textId="0199382D" w:rsidR="00545925" w:rsidRDefault="00545925" w:rsidP="00545925">
      <w:pPr>
        <w:spacing w:before="80" w:after="80" w:line="240" w:lineRule="auto"/>
        <w:jc w:val="both"/>
        <w:rPr>
          <w:rStyle w:val="Lienhypertexte"/>
          <w:rFonts w:cs="Arial"/>
          <w:color w:val="C00000"/>
          <w:szCs w:val="18"/>
          <w:lang w:val="en-US"/>
        </w:rPr>
      </w:pPr>
      <w:r w:rsidRPr="00D523FB">
        <w:rPr>
          <w:rFonts w:cs="Arial"/>
          <w:color w:val="000000"/>
          <w:szCs w:val="18"/>
          <w:lang w:val="en-US"/>
        </w:rPr>
        <w:t xml:space="preserve">For more information, please visit </w:t>
      </w:r>
      <w:hyperlink r:id="rId20" w:history="1">
        <w:r w:rsidRPr="00D523FB">
          <w:rPr>
            <w:rStyle w:val="Lienhypertexte"/>
            <w:rFonts w:cs="Arial"/>
            <w:color w:val="C00000"/>
            <w:szCs w:val="18"/>
            <w:lang w:val="en-US"/>
          </w:rPr>
          <w:t>www.lectra.com</w:t>
        </w:r>
      </w:hyperlink>
    </w:p>
    <w:p w14:paraId="6E0CC147" w14:textId="4D20E7E9" w:rsidR="00F81D51" w:rsidRDefault="00F81D51" w:rsidP="00545925">
      <w:pPr>
        <w:spacing w:before="80" w:after="80" w:line="240" w:lineRule="auto"/>
        <w:jc w:val="both"/>
        <w:rPr>
          <w:rStyle w:val="Lienhypertexte"/>
          <w:rFonts w:cs="Arial"/>
          <w:color w:val="C00000"/>
          <w:szCs w:val="18"/>
          <w:lang w:val="en-US"/>
        </w:rPr>
      </w:pPr>
    </w:p>
    <w:p w14:paraId="026DC511" w14:textId="77777777" w:rsidR="00F81D51" w:rsidRPr="00D523FB" w:rsidRDefault="00F81D51" w:rsidP="00545925">
      <w:pPr>
        <w:spacing w:before="80" w:after="80" w:line="240" w:lineRule="auto"/>
        <w:jc w:val="both"/>
        <w:rPr>
          <w:rFonts w:cs="Arial"/>
          <w:b/>
          <w:bCs/>
          <w:color w:val="000000" w:themeColor="text1"/>
          <w:szCs w:val="18"/>
          <w:lang w:val="en-US"/>
        </w:rPr>
      </w:pPr>
    </w:p>
    <w:p w14:paraId="708161AE" w14:textId="77777777" w:rsidR="00D523FB" w:rsidRDefault="00D523FB" w:rsidP="00D523FB">
      <w:pPr>
        <w:spacing w:before="80" w:after="80" w:line="240" w:lineRule="auto"/>
        <w:jc w:val="both"/>
        <w:rPr>
          <w:rFonts w:cs="Arial"/>
          <w:b/>
          <w:color w:val="000000"/>
          <w:szCs w:val="18"/>
          <w:lang w:val="en-US"/>
        </w:rPr>
      </w:pPr>
    </w:p>
    <w:p w14:paraId="2E8D4F37" w14:textId="77777777" w:rsidR="00D523FB" w:rsidRPr="003018BF" w:rsidRDefault="00D523FB" w:rsidP="00D523FB">
      <w:pPr>
        <w:spacing w:before="80" w:after="80" w:line="240" w:lineRule="auto"/>
        <w:jc w:val="both"/>
        <w:rPr>
          <w:rFonts w:cs="Arial"/>
          <w:b/>
          <w:color w:val="000000"/>
          <w:szCs w:val="18"/>
          <w:lang w:val="en-US"/>
        </w:rPr>
      </w:pPr>
    </w:p>
    <w:p w14:paraId="5252F023" w14:textId="77777777" w:rsidR="00D523FB" w:rsidRPr="00412164" w:rsidRDefault="00D523FB" w:rsidP="00D523FB">
      <w:pPr>
        <w:spacing w:before="80" w:after="80" w:line="240" w:lineRule="auto"/>
        <w:jc w:val="both"/>
        <w:rPr>
          <w:rFonts w:cs="Arial"/>
          <w:bCs/>
          <w:sz w:val="17"/>
          <w:szCs w:val="17"/>
          <w:lang w:val="en-US"/>
        </w:rPr>
      </w:pPr>
      <w:r w:rsidRPr="00412164">
        <w:rPr>
          <w:rFonts w:cs="Arial"/>
          <w:bCs/>
          <w:sz w:val="17"/>
          <w:szCs w:val="17"/>
          <w:lang w:val="en-US"/>
        </w:rPr>
        <w:t xml:space="preserve">® Vector is a registered trademark of </w:t>
      </w:r>
      <w:proofErr w:type="spellStart"/>
      <w:r w:rsidRPr="00412164">
        <w:rPr>
          <w:rFonts w:cs="Arial"/>
          <w:bCs/>
          <w:sz w:val="17"/>
          <w:szCs w:val="17"/>
          <w:lang w:val="en-US"/>
        </w:rPr>
        <w:t>Lectra</w:t>
      </w:r>
      <w:proofErr w:type="spellEnd"/>
      <w:r w:rsidRPr="00412164">
        <w:rPr>
          <w:rFonts w:cs="Arial"/>
          <w:bCs/>
          <w:sz w:val="17"/>
          <w:szCs w:val="17"/>
          <w:lang w:val="en-US"/>
        </w:rPr>
        <w:t>.</w:t>
      </w:r>
    </w:p>
    <w:p w14:paraId="07C0DE00" w14:textId="77777777" w:rsidR="00545925" w:rsidRPr="007E4AD7" w:rsidRDefault="00545925" w:rsidP="00545925">
      <w:pPr>
        <w:spacing w:before="80" w:after="80" w:line="240" w:lineRule="auto"/>
        <w:jc w:val="both"/>
        <w:rPr>
          <w:rFonts w:cs="Arial"/>
          <w:b/>
          <w:color w:val="000000"/>
          <w:szCs w:val="18"/>
          <w:lang w:val="en-US"/>
        </w:rPr>
      </w:pPr>
    </w:p>
    <w:p w14:paraId="0D114CE4" w14:textId="77777777" w:rsidR="00545925" w:rsidRPr="007E4AD7" w:rsidRDefault="00545925" w:rsidP="00545925">
      <w:pPr>
        <w:spacing w:before="80" w:after="80" w:line="240" w:lineRule="auto"/>
        <w:jc w:val="both"/>
        <w:rPr>
          <w:rFonts w:cs="Arial"/>
          <w:b/>
          <w:color w:val="000000"/>
          <w:szCs w:val="18"/>
          <w:lang w:val="en-US"/>
        </w:rPr>
      </w:pPr>
    </w:p>
    <w:p w14:paraId="6BBF84B7" w14:textId="77777777" w:rsidR="00545925" w:rsidRPr="007E4AD7" w:rsidRDefault="00545925" w:rsidP="00545925">
      <w:pPr>
        <w:spacing w:before="80" w:after="80" w:line="240" w:lineRule="auto"/>
        <w:jc w:val="both"/>
        <w:rPr>
          <w:rFonts w:cs="Arial"/>
          <w:b/>
          <w:color w:val="000000"/>
          <w:szCs w:val="18"/>
          <w:lang w:val="en-US"/>
        </w:rPr>
      </w:pPr>
    </w:p>
    <w:p w14:paraId="2D536208" w14:textId="77777777" w:rsidR="00545925" w:rsidRPr="007E4AD7" w:rsidRDefault="00545925" w:rsidP="00545925">
      <w:pPr>
        <w:spacing w:before="80" w:line="240" w:lineRule="auto"/>
        <w:jc w:val="both"/>
        <w:rPr>
          <w:rFonts w:cs="Arial"/>
          <w:b/>
          <w:bCs/>
          <w:color w:val="C00000"/>
          <w:sz w:val="20"/>
          <w:lang w:val="en-US"/>
        </w:rPr>
      </w:pPr>
      <w:r w:rsidRPr="007E4AD7">
        <w:rPr>
          <w:rFonts w:cs="Arial"/>
          <w:b/>
          <w:bCs/>
          <w:color w:val="C00000"/>
          <w:sz w:val="20"/>
          <w:lang w:val="en-US"/>
        </w:rPr>
        <w:t>Press contacts:</w:t>
      </w:r>
    </w:p>
    <w:p w14:paraId="72E4A8FE" w14:textId="77777777" w:rsidR="00545925" w:rsidRPr="007E4AD7" w:rsidRDefault="00545925" w:rsidP="00545925">
      <w:pPr>
        <w:spacing w:before="80" w:after="80" w:line="240" w:lineRule="auto"/>
        <w:jc w:val="both"/>
        <w:rPr>
          <w:rFonts w:cs="Arial"/>
          <w:b/>
          <w:bCs/>
          <w:color w:val="000000"/>
          <w:sz w:val="20"/>
          <w:lang w:val="en-US"/>
        </w:rPr>
      </w:pPr>
      <w:proofErr w:type="spellStart"/>
      <w:r w:rsidRPr="007E4AD7">
        <w:rPr>
          <w:rFonts w:cs="Arial"/>
          <w:b/>
          <w:bCs/>
          <w:color w:val="000000"/>
          <w:sz w:val="20"/>
          <w:lang w:val="en-US"/>
        </w:rPr>
        <w:t>Lectra</w:t>
      </w:r>
      <w:proofErr w:type="spellEnd"/>
      <w:r w:rsidRPr="007E4AD7">
        <w:rPr>
          <w:rFonts w:cs="Arial"/>
          <w:b/>
          <w:bCs/>
          <w:color w:val="000000"/>
          <w:sz w:val="20"/>
          <w:lang w:val="en-US"/>
        </w:rPr>
        <w:t xml:space="preserve"> Headquarters / Press Department</w:t>
      </w:r>
    </w:p>
    <w:p w14:paraId="4933FB2E" w14:textId="7F2869FF" w:rsidR="00545925" w:rsidRPr="00F97085" w:rsidRDefault="009735D3" w:rsidP="00545925">
      <w:pPr>
        <w:spacing w:before="60" w:after="60" w:line="240" w:lineRule="auto"/>
        <w:rPr>
          <w:bCs/>
          <w:color w:val="000000"/>
          <w:sz w:val="22"/>
        </w:rPr>
      </w:pPr>
      <w:r>
        <w:rPr>
          <w:rFonts w:cs="Arial"/>
          <w:bCs/>
          <w:color w:val="000000"/>
          <w:sz w:val="20"/>
        </w:rPr>
        <w:t>Adeline Fogel</w:t>
      </w:r>
    </w:p>
    <w:p w14:paraId="6A37E48E" w14:textId="77777777" w:rsidR="00545925" w:rsidRPr="008A3861" w:rsidRDefault="00545925" w:rsidP="00545925">
      <w:pPr>
        <w:spacing w:before="60" w:after="60" w:line="240" w:lineRule="auto"/>
        <w:rPr>
          <w:rFonts w:cs="Arial"/>
          <w:color w:val="000000"/>
          <w:sz w:val="20"/>
        </w:rPr>
      </w:pPr>
      <w:proofErr w:type="gramStart"/>
      <w:r w:rsidRPr="008A3861">
        <w:rPr>
          <w:rFonts w:cs="Arial"/>
          <w:b/>
          <w:bCs/>
          <w:color w:val="C00000"/>
          <w:sz w:val="20"/>
        </w:rPr>
        <w:t>t</w:t>
      </w:r>
      <w:proofErr w:type="gramEnd"/>
      <w:r w:rsidRPr="008A3861">
        <w:rPr>
          <w:rFonts w:cs="Arial"/>
          <w:b/>
          <w:bCs/>
          <w:color w:val="000000"/>
          <w:sz w:val="20"/>
        </w:rPr>
        <w:t xml:space="preserve">: </w:t>
      </w:r>
      <w:r w:rsidRPr="008A3861">
        <w:rPr>
          <w:rFonts w:cs="Arial"/>
          <w:color w:val="000000"/>
          <w:sz w:val="20"/>
        </w:rPr>
        <w:t>+33 (0) 1 53 64 42 37</w:t>
      </w:r>
    </w:p>
    <w:p w14:paraId="7D481B69" w14:textId="2F0CBA6A" w:rsidR="00545925" w:rsidRPr="008A3861" w:rsidRDefault="00545925" w:rsidP="00545925">
      <w:pPr>
        <w:spacing w:before="60" w:after="60" w:line="240" w:lineRule="auto"/>
      </w:pPr>
      <w:r w:rsidRPr="008A3861">
        <w:rPr>
          <w:rFonts w:cs="Arial"/>
          <w:b/>
          <w:bCs/>
          <w:color w:val="C00000"/>
          <w:sz w:val="20"/>
        </w:rPr>
        <w:t>e</w:t>
      </w:r>
      <w:r w:rsidRPr="008A3861">
        <w:rPr>
          <w:rFonts w:cs="Arial"/>
          <w:b/>
          <w:bCs/>
          <w:color w:val="000000"/>
          <w:sz w:val="20"/>
        </w:rPr>
        <w:t xml:space="preserve">: </w:t>
      </w:r>
      <w:hyperlink r:id="rId21" w:history="1">
        <w:r w:rsidR="00060384" w:rsidRPr="00EF7458">
          <w:rPr>
            <w:rStyle w:val="Lienhypertexte"/>
            <w:rFonts w:cs="Arial"/>
            <w:sz w:val="20"/>
            <w:lang w:eastAsia="en-US"/>
          </w:rPr>
          <w:t>a.fogel@lectra.com</w:t>
        </w:r>
      </w:hyperlink>
    </w:p>
    <w:p w14:paraId="525086B3" w14:textId="77777777" w:rsidR="00672528" w:rsidRPr="008A3861" w:rsidRDefault="00672528" w:rsidP="0004575B">
      <w:pPr>
        <w:spacing w:before="60" w:after="60" w:line="240" w:lineRule="auto"/>
        <w:rPr>
          <w:rFonts w:asciiTheme="majorHAnsi" w:hAnsiTheme="majorHAnsi"/>
          <w:color w:val="000000"/>
          <w:sz w:val="22"/>
        </w:rPr>
      </w:pPr>
    </w:p>
    <w:sectPr w:rsidR="00672528" w:rsidRPr="008A3861" w:rsidSect="00090252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51" w:right="1133" w:bottom="1134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747EA" w14:textId="77777777" w:rsidR="00432845" w:rsidRDefault="00432845" w:rsidP="0061082E">
      <w:pPr>
        <w:pStyle w:val="Textedebulles"/>
      </w:pPr>
      <w:r>
        <w:separator/>
      </w:r>
    </w:p>
  </w:endnote>
  <w:endnote w:type="continuationSeparator" w:id="0">
    <w:p w14:paraId="069492CC" w14:textId="77777777" w:rsidR="00432845" w:rsidRDefault="00432845" w:rsidP="0061082E">
      <w:pPr>
        <w:pStyle w:val="Textedebulles"/>
      </w:pPr>
      <w:r>
        <w:continuationSeparator/>
      </w:r>
    </w:p>
  </w:endnote>
  <w:endnote w:type="continuationNotice" w:id="1">
    <w:p w14:paraId="2C8D360E" w14:textId="77777777" w:rsidR="00432845" w:rsidRDefault="004328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2" w:type="pct"/>
      <w:tblInd w:w="-426" w:type="dxa"/>
      <w:tblBorders>
        <w:top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269"/>
      <w:gridCol w:w="3311"/>
      <w:gridCol w:w="1490"/>
    </w:tblGrid>
    <w:tr w:rsidR="00A878A2" w:rsidRPr="00E65F2E" w14:paraId="011EAC97" w14:textId="77777777" w:rsidTr="00672528">
      <w:tc>
        <w:tcPr>
          <w:tcW w:w="2616" w:type="pct"/>
          <w:tcBorders>
            <w:top w:val="single" w:sz="4" w:space="0" w:color="FE000C"/>
            <w:bottom w:val="nil"/>
            <w:right w:val="nil"/>
          </w:tcBorders>
        </w:tcPr>
        <w:p w14:paraId="7E4D31C0" w14:textId="77777777" w:rsidR="00A878A2" w:rsidRPr="006970BE" w:rsidRDefault="00A878A2" w:rsidP="008875F8">
          <w:pPr>
            <w:pStyle w:val="Pieddepage"/>
            <w:tabs>
              <w:tab w:val="clear" w:pos="4536"/>
              <w:tab w:val="left" w:pos="3732"/>
            </w:tabs>
            <w:rPr>
              <w:rFonts w:eastAsia="Times New Roman"/>
              <w:lang w:val="fr-FR"/>
            </w:rPr>
          </w:pPr>
        </w:p>
      </w:tc>
      <w:tc>
        <w:tcPr>
          <w:tcW w:w="1644" w:type="pct"/>
          <w:tcBorders>
            <w:top w:val="single" w:sz="4" w:space="0" w:color="FE000C"/>
            <w:left w:val="nil"/>
            <w:bottom w:val="nil"/>
            <w:right w:val="nil"/>
          </w:tcBorders>
          <w:vAlign w:val="bottom"/>
        </w:tcPr>
        <w:p w14:paraId="727A9173" w14:textId="77777777" w:rsidR="00A878A2" w:rsidRPr="0079269F" w:rsidRDefault="00A878A2" w:rsidP="008875F8">
          <w:pPr>
            <w:pStyle w:val="Confidentiel"/>
            <w:tabs>
              <w:tab w:val="clear" w:pos="3152"/>
            </w:tabs>
            <w:rPr>
              <w:szCs w:val="20"/>
              <w:highlight w:val="yellow"/>
            </w:rPr>
          </w:pPr>
        </w:p>
      </w:tc>
      <w:tc>
        <w:tcPr>
          <w:tcW w:w="740" w:type="pct"/>
          <w:tcBorders>
            <w:top w:val="single" w:sz="4" w:space="0" w:color="FE000C"/>
            <w:left w:val="nil"/>
            <w:bottom w:val="nil"/>
            <w:right w:val="nil"/>
          </w:tcBorders>
          <w:vAlign w:val="bottom"/>
        </w:tcPr>
        <w:p w14:paraId="632AEEF9" w14:textId="77777777" w:rsidR="00A878A2" w:rsidRPr="0079269F" w:rsidRDefault="00A878A2" w:rsidP="008875F8">
          <w:pPr>
            <w:pStyle w:val="Confidentiel"/>
            <w:rPr>
              <w:szCs w:val="20"/>
            </w:rPr>
          </w:pPr>
        </w:p>
      </w:tc>
    </w:tr>
    <w:tr w:rsidR="00A878A2" w:rsidRPr="00E65F2E" w14:paraId="6D16F568" w14:textId="77777777" w:rsidTr="00672528">
      <w:tc>
        <w:tcPr>
          <w:tcW w:w="2616" w:type="pct"/>
          <w:tcBorders>
            <w:top w:val="nil"/>
            <w:left w:val="nil"/>
            <w:bottom w:val="nil"/>
            <w:right w:val="nil"/>
          </w:tcBorders>
        </w:tcPr>
        <w:p w14:paraId="10CFC013" w14:textId="77777777" w:rsidR="00A878A2" w:rsidRPr="00672528" w:rsidRDefault="00A878A2" w:rsidP="008875F8">
          <w:pPr>
            <w:pStyle w:val="Pieddepage"/>
            <w:tabs>
              <w:tab w:val="clear" w:pos="4536"/>
              <w:tab w:val="left" w:pos="3732"/>
            </w:tabs>
            <w:rPr>
              <w:rFonts w:eastAsia="Times New Roman"/>
            </w:rPr>
          </w:pPr>
          <w:r w:rsidRPr="00A500C2">
            <w:rPr>
              <w:rFonts w:cs="Arial"/>
              <w:color w:val="C00000"/>
              <w:sz w:val="18"/>
              <w:szCs w:val="18"/>
            </w:rPr>
            <w:t>Empowering customers through industrial intelligence</w:t>
          </w:r>
        </w:p>
      </w:tc>
      <w:tc>
        <w:tcPr>
          <w:tcW w:w="1644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0D085A9E" w14:textId="77777777" w:rsidR="00A878A2" w:rsidRPr="00A31A6A" w:rsidRDefault="00A878A2" w:rsidP="008875F8">
          <w:pPr>
            <w:pStyle w:val="Confidentiel"/>
            <w:tabs>
              <w:tab w:val="clear" w:pos="3152"/>
            </w:tabs>
            <w:rPr>
              <w:szCs w:val="20"/>
              <w:highlight w:val="yellow"/>
              <w:lang w:val="en-US"/>
            </w:rPr>
          </w:pPr>
        </w:p>
      </w:tc>
      <w:tc>
        <w:tcPr>
          <w:tcW w:w="740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148929D8" w14:textId="485236C6" w:rsidR="00A878A2" w:rsidRPr="0079269F" w:rsidRDefault="00A878A2" w:rsidP="00672528">
          <w:pPr>
            <w:pStyle w:val="Confidentiel"/>
            <w:tabs>
              <w:tab w:val="clear" w:pos="567"/>
              <w:tab w:val="left" w:pos="794"/>
            </w:tabs>
            <w:ind w:left="227" w:firstLine="142"/>
            <w:rPr>
              <w:szCs w:val="20"/>
            </w:rPr>
          </w:pPr>
          <w:r w:rsidRPr="0079269F">
            <w:rPr>
              <w:szCs w:val="20"/>
            </w:rPr>
            <w:fldChar w:fldCharType="begin"/>
          </w:r>
          <w:r>
            <w:rPr>
              <w:szCs w:val="20"/>
            </w:rPr>
            <w:instrText>PAGE</w:instrText>
          </w:r>
          <w:r w:rsidRPr="0079269F">
            <w:rPr>
              <w:szCs w:val="20"/>
            </w:rPr>
            <w:instrText xml:space="preserve">   \* MERGEFORMAT </w:instrText>
          </w:r>
          <w:r w:rsidRPr="0079269F">
            <w:rPr>
              <w:szCs w:val="20"/>
            </w:rPr>
            <w:fldChar w:fldCharType="separate"/>
          </w:r>
          <w:r w:rsidR="00CA2E5F">
            <w:rPr>
              <w:szCs w:val="20"/>
            </w:rPr>
            <w:t>2</w:t>
          </w:r>
          <w:r w:rsidRPr="0079269F">
            <w:rPr>
              <w:szCs w:val="20"/>
            </w:rPr>
            <w:fldChar w:fldCharType="end"/>
          </w:r>
          <w:r w:rsidRPr="0079269F">
            <w:rPr>
              <w:szCs w:val="20"/>
            </w:rPr>
            <w:t>/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NUMPAGES   \* MERGEFORMAT </w:instrText>
          </w:r>
          <w:r>
            <w:rPr>
              <w:szCs w:val="20"/>
            </w:rPr>
            <w:fldChar w:fldCharType="separate"/>
          </w:r>
          <w:r w:rsidR="00CA2E5F">
            <w:rPr>
              <w:szCs w:val="20"/>
            </w:rPr>
            <w:t>2</w:t>
          </w:r>
          <w:r>
            <w:rPr>
              <w:szCs w:val="20"/>
            </w:rPr>
            <w:fldChar w:fldCharType="end"/>
          </w:r>
        </w:p>
      </w:tc>
    </w:tr>
  </w:tbl>
  <w:p w14:paraId="24D1863D" w14:textId="77777777" w:rsidR="00A878A2" w:rsidRPr="007608F2" w:rsidRDefault="00A878A2" w:rsidP="007608F2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8E5DC" w14:textId="77777777" w:rsidR="00A878A2" w:rsidRDefault="00A878A2" w:rsidP="00E86019">
    <w:pPr>
      <w:pStyle w:val="Pieddepage"/>
      <w:rPr>
        <w:sz w:val="2"/>
        <w:szCs w:val="2"/>
      </w:rPr>
    </w:pPr>
  </w:p>
  <w:tbl>
    <w:tblPr>
      <w:tblW w:w="5173" w:type="pct"/>
      <w:tblInd w:w="-425" w:type="dxa"/>
      <w:tblBorders>
        <w:top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269"/>
      <w:gridCol w:w="3312"/>
      <w:gridCol w:w="1098"/>
    </w:tblGrid>
    <w:tr w:rsidR="00A878A2" w:rsidRPr="00EF11E6" w14:paraId="51C5F514" w14:textId="77777777" w:rsidTr="001449FD">
      <w:tc>
        <w:tcPr>
          <w:tcW w:w="2722" w:type="pct"/>
          <w:tcBorders>
            <w:top w:val="single" w:sz="4" w:space="0" w:color="C00000"/>
            <w:bottom w:val="nil"/>
            <w:right w:val="nil"/>
          </w:tcBorders>
        </w:tcPr>
        <w:p w14:paraId="5C171BB6" w14:textId="77777777" w:rsidR="00A878A2" w:rsidRPr="00EF11E6" w:rsidRDefault="00A878A2" w:rsidP="008875F8">
          <w:pPr>
            <w:pStyle w:val="Pieddepage"/>
            <w:tabs>
              <w:tab w:val="clear" w:pos="4536"/>
              <w:tab w:val="left" w:pos="3732"/>
            </w:tabs>
            <w:rPr>
              <w:rFonts w:eastAsia="Times New Roman"/>
              <w:color w:val="C00000"/>
              <w:lang w:val="fr-FR"/>
            </w:rPr>
          </w:pPr>
        </w:p>
      </w:tc>
      <w:tc>
        <w:tcPr>
          <w:tcW w:w="1711" w:type="pct"/>
          <w:tcBorders>
            <w:top w:val="single" w:sz="4" w:space="0" w:color="C00000"/>
            <w:left w:val="nil"/>
            <w:bottom w:val="nil"/>
            <w:right w:val="nil"/>
          </w:tcBorders>
          <w:vAlign w:val="bottom"/>
        </w:tcPr>
        <w:p w14:paraId="7D8EF971" w14:textId="77777777" w:rsidR="00A878A2" w:rsidRPr="00EF11E6" w:rsidRDefault="00A878A2" w:rsidP="008875F8">
          <w:pPr>
            <w:pStyle w:val="Confidentiel"/>
            <w:tabs>
              <w:tab w:val="clear" w:pos="3152"/>
            </w:tabs>
            <w:rPr>
              <w:color w:val="C00000"/>
              <w:szCs w:val="20"/>
              <w:highlight w:val="yellow"/>
            </w:rPr>
          </w:pPr>
        </w:p>
      </w:tc>
      <w:tc>
        <w:tcPr>
          <w:tcW w:w="568" w:type="pct"/>
          <w:tcBorders>
            <w:top w:val="single" w:sz="4" w:space="0" w:color="C00000"/>
            <w:left w:val="nil"/>
            <w:bottom w:val="nil"/>
            <w:right w:val="nil"/>
          </w:tcBorders>
          <w:vAlign w:val="bottom"/>
        </w:tcPr>
        <w:p w14:paraId="71046C91" w14:textId="77777777" w:rsidR="00A878A2" w:rsidRPr="00EF11E6" w:rsidRDefault="00A878A2" w:rsidP="008875F8">
          <w:pPr>
            <w:pStyle w:val="Confidentiel"/>
            <w:rPr>
              <w:color w:val="C00000"/>
              <w:szCs w:val="20"/>
            </w:rPr>
          </w:pPr>
        </w:p>
      </w:tc>
    </w:tr>
    <w:tr w:rsidR="00A878A2" w:rsidRPr="00E65F2E" w14:paraId="521F82CF" w14:textId="77777777" w:rsidTr="00147FB9">
      <w:tc>
        <w:tcPr>
          <w:tcW w:w="2722" w:type="pct"/>
          <w:tcBorders>
            <w:top w:val="nil"/>
            <w:left w:val="nil"/>
            <w:bottom w:val="nil"/>
            <w:right w:val="nil"/>
          </w:tcBorders>
        </w:tcPr>
        <w:p w14:paraId="3257EA97" w14:textId="77777777" w:rsidR="00A878A2" w:rsidRPr="00673997" w:rsidRDefault="00A878A2" w:rsidP="00937F76">
          <w:pPr>
            <w:pStyle w:val="Pieddepage"/>
            <w:tabs>
              <w:tab w:val="clear" w:pos="4536"/>
              <w:tab w:val="left" w:pos="3732"/>
            </w:tabs>
            <w:rPr>
              <w:rFonts w:eastAsia="Times New Roman"/>
            </w:rPr>
          </w:pPr>
          <w:r w:rsidRPr="00A500C2">
            <w:rPr>
              <w:rFonts w:cs="Arial"/>
              <w:color w:val="C00000"/>
              <w:sz w:val="18"/>
              <w:szCs w:val="18"/>
            </w:rPr>
            <w:t>Empowering customers through industrial intelligence</w:t>
          </w:r>
        </w:p>
      </w:tc>
      <w:tc>
        <w:tcPr>
          <w:tcW w:w="1711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71CF7307" w14:textId="77777777" w:rsidR="00A878A2" w:rsidRPr="00673997" w:rsidRDefault="00A878A2" w:rsidP="00147FB9">
          <w:pPr>
            <w:pStyle w:val="Confidentiel"/>
            <w:tabs>
              <w:tab w:val="clear" w:pos="3152"/>
            </w:tabs>
            <w:jc w:val="left"/>
            <w:rPr>
              <w:szCs w:val="20"/>
              <w:highlight w:val="yellow"/>
              <w:lang w:val="en-US"/>
            </w:rPr>
          </w:pPr>
        </w:p>
      </w:tc>
      <w:tc>
        <w:tcPr>
          <w:tcW w:w="568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3E7CBB05" w14:textId="73FB4643" w:rsidR="00A878A2" w:rsidRPr="0079269F" w:rsidRDefault="00A878A2" w:rsidP="008875F8">
          <w:pPr>
            <w:pStyle w:val="Confidentiel"/>
            <w:rPr>
              <w:szCs w:val="20"/>
            </w:rPr>
          </w:pPr>
          <w:r w:rsidRPr="0079269F">
            <w:rPr>
              <w:szCs w:val="20"/>
            </w:rPr>
            <w:fldChar w:fldCharType="begin"/>
          </w:r>
          <w:r>
            <w:rPr>
              <w:szCs w:val="20"/>
            </w:rPr>
            <w:instrText>PAGE</w:instrText>
          </w:r>
          <w:r w:rsidRPr="0079269F">
            <w:rPr>
              <w:szCs w:val="20"/>
            </w:rPr>
            <w:instrText xml:space="preserve">   \* MERGEFORMAT </w:instrText>
          </w:r>
          <w:r w:rsidRPr="0079269F">
            <w:rPr>
              <w:szCs w:val="20"/>
            </w:rPr>
            <w:fldChar w:fldCharType="separate"/>
          </w:r>
          <w:r w:rsidR="00CA2E5F">
            <w:rPr>
              <w:szCs w:val="20"/>
            </w:rPr>
            <w:t>1</w:t>
          </w:r>
          <w:r w:rsidRPr="0079269F">
            <w:rPr>
              <w:szCs w:val="20"/>
            </w:rPr>
            <w:fldChar w:fldCharType="end"/>
          </w:r>
          <w:r w:rsidRPr="0079269F">
            <w:rPr>
              <w:szCs w:val="20"/>
            </w:rPr>
            <w:t>/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NUMPAGES   \* MERGEFORMAT </w:instrText>
          </w:r>
          <w:r>
            <w:rPr>
              <w:szCs w:val="20"/>
            </w:rPr>
            <w:fldChar w:fldCharType="separate"/>
          </w:r>
          <w:r w:rsidR="00CA2E5F">
            <w:rPr>
              <w:szCs w:val="20"/>
            </w:rPr>
            <w:t>2</w:t>
          </w:r>
          <w:r>
            <w:rPr>
              <w:szCs w:val="20"/>
            </w:rPr>
            <w:fldChar w:fldCharType="end"/>
          </w:r>
        </w:p>
      </w:tc>
    </w:tr>
  </w:tbl>
  <w:p w14:paraId="1DEA30CB" w14:textId="77777777" w:rsidR="00A878A2" w:rsidRPr="00E86019" w:rsidRDefault="00A878A2" w:rsidP="00E86019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63810" w14:textId="77777777" w:rsidR="00432845" w:rsidRDefault="00432845" w:rsidP="0061082E">
      <w:pPr>
        <w:pStyle w:val="Textedebulles"/>
      </w:pPr>
      <w:r>
        <w:separator/>
      </w:r>
    </w:p>
  </w:footnote>
  <w:footnote w:type="continuationSeparator" w:id="0">
    <w:p w14:paraId="0633EF68" w14:textId="77777777" w:rsidR="00432845" w:rsidRDefault="00432845" w:rsidP="0061082E">
      <w:pPr>
        <w:pStyle w:val="Textedebulles"/>
      </w:pPr>
      <w:r>
        <w:continuationSeparator/>
      </w:r>
    </w:p>
  </w:footnote>
  <w:footnote w:type="continuationNotice" w:id="1">
    <w:p w14:paraId="3024ADDD" w14:textId="77777777" w:rsidR="00432845" w:rsidRDefault="0043284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3051D" w14:textId="77777777" w:rsidR="00A878A2" w:rsidRPr="00F6203D" w:rsidRDefault="00A878A2" w:rsidP="00A77654">
    <w:pPr>
      <w:pStyle w:val="En-tte"/>
      <w:spacing w:before="0" w:after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221B" w14:textId="77777777" w:rsidR="00A878A2" w:rsidRDefault="00A878A2" w:rsidP="0062508C">
    <w:pPr>
      <w:pStyle w:val="TitreLectra"/>
      <w:spacing w:after="0" w:line="240" w:lineRule="auto"/>
      <w:jc w:val="left"/>
      <w:rPr>
        <w:b w:val="0"/>
        <w:i/>
        <w:color w:val="000000"/>
        <w:sz w:val="40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00CD914" wp14:editId="07F075D6">
          <wp:simplePos x="0" y="0"/>
          <wp:positionH relativeFrom="column">
            <wp:posOffset>-285115</wp:posOffset>
          </wp:positionH>
          <wp:positionV relativeFrom="paragraph">
            <wp:posOffset>62230</wp:posOffset>
          </wp:positionV>
          <wp:extent cx="2507615" cy="820420"/>
          <wp:effectExtent l="0" t="0" r="0" b="0"/>
          <wp:wrapTight wrapText="bothSides">
            <wp:wrapPolygon edited="0">
              <wp:start x="0" y="0"/>
              <wp:lineTo x="0" y="21065"/>
              <wp:lineTo x="21496" y="21065"/>
              <wp:lineTo x="21496" y="0"/>
              <wp:lineTo x="0" y="0"/>
            </wp:wrapPolygon>
          </wp:wrapTight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F13E27" w14:textId="77777777" w:rsidR="00A878A2" w:rsidRDefault="00A878A2" w:rsidP="000A21C2">
    <w:pPr>
      <w:pStyle w:val="TitreLectra"/>
      <w:tabs>
        <w:tab w:val="left" w:pos="405"/>
      </w:tabs>
      <w:spacing w:line="280" w:lineRule="auto"/>
      <w:rPr>
        <w:rFonts w:cs="Arial"/>
        <w:color w:val="C00000"/>
        <w:sz w:val="32"/>
        <w:szCs w:val="32"/>
        <w:lang w:val="en-US"/>
      </w:rPr>
    </w:pPr>
    <w:r w:rsidRPr="00E434AD">
      <w:rPr>
        <w:rFonts w:cs="Arial"/>
        <w:color w:val="C00000"/>
        <w:sz w:val="32"/>
        <w:szCs w:val="32"/>
        <w:lang w:val="en-US"/>
      </w:rPr>
      <w:t>FOR IMMEDIATE RELEASE</w:t>
    </w:r>
  </w:p>
  <w:p w14:paraId="78EA178F" w14:textId="77777777" w:rsidR="00A878A2" w:rsidRPr="000A21C2" w:rsidRDefault="00A878A2" w:rsidP="000A21C2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242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4F303A9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3572D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510D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E20663"/>
    <w:multiLevelType w:val="multilevel"/>
    <w:tmpl w:val="4EEE676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E000C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FE0000"/>
      </w:rPr>
    </w:lvl>
    <w:lvl w:ilvl="3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FE0000"/>
      </w:rPr>
    </w:lvl>
    <w:lvl w:ilvl="5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5" w15:restartNumberingAfterBreak="0">
    <w:nsid w:val="10FB1E75"/>
    <w:multiLevelType w:val="multilevel"/>
    <w:tmpl w:val="0E320E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6" w15:restartNumberingAfterBreak="0">
    <w:nsid w:val="17D27E01"/>
    <w:multiLevelType w:val="multilevel"/>
    <w:tmpl w:val="F1280C14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2">
      <w:start w:val="1"/>
      <w:numFmt w:val="none"/>
      <w:lvlText w:val=""/>
      <w:lvlJc w:val="left"/>
      <w:pPr>
        <w:ind w:left="198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482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595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655" w:hanging="284"/>
      </w:pPr>
      <w:rPr>
        <w:rFonts w:hint="default"/>
      </w:rPr>
    </w:lvl>
  </w:abstractNum>
  <w:abstractNum w:abstractNumId="7" w15:restartNumberingAfterBreak="0">
    <w:nsid w:val="17E30912"/>
    <w:multiLevelType w:val="hybridMultilevel"/>
    <w:tmpl w:val="83A250F8"/>
    <w:lvl w:ilvl="0" w:tplc="9ACAA77E">
      <w:start w:val="1"/>
      <w:numFmt w:val="decimal"/>
      <w:lvlText w:val="%1)"/>
      <w:lvlJc w:val="left"/>
      <w:pPr>
        <w:ind w:left="644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BC0C14"/>
    <w:multiLevelType w:val="hybridMultilevel"/>
    <w:tmpl w:val="9D0C52D6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65F55"/>
    <w:multiLevelType w:val="hybridMultilevel"/>
    <w:tmpl w:val="074A153C"/>
    <w:lvl w:ilvl="0" w:tplc="24646E6C">
      <w:start w:val="1"/>
      <w:numFmt w:val="bullet"/>
      <w:lvlText w:val=""/>
      <w:lvlJc w:val="left"/>
      <w:pPr>
        <w:ind w:left="2138" w:hanging="360"/>
      </w:pPr>
      <w:rPr>
        <w:rFonts w:ascii="Wingdings" w:hAnsi="Wingdings" w:hint="default"/>
        <w:color w:val="FE000C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4547489"/>
    <w:multiLevelType w:val="hybridMultilevel"/>
    <w:tmpl w:val="AEB4CA86"/>
    <w:lvl w:ilvl="0" w:tplc="FD80D1F8">
      <w:start w:val="1"/>
      <w:numFmt w:val="bullet"/>
      <w:lvlText w:val=""/>
      <w:lvlJc w:val="left"/>
      <w:pPr>
        <w:ind w:left="2846" w:hanging="360"/>
      </w:pPr>
      <w:rPr>
        <w:rFonts w:ascii="Wingdings" w:hAnsi="Wingdings" w:hint="default"/>
        <w:color w:val="FE000C"/>
      </w:rPr>
    </w:lvl>
    <w:lvl w:ilvl="1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1" w15:restartNumberingAfterBreak="0">
    <w:nsid w:val="30D229B3"/>
    <w:multiLevelType w:val="multilevel"/>
    <w:tmpl w:val="B9D25FE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/>
        <w:color w:val="FE0000"/>
      </w:rPr>
    </w:lvl>
    <w:lvl w:ilvl="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FE0000"/>
      </w:rPr>
    </w:lvl>
    <w:lvl w:ilvl="3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7" w:hanging="360"/>
      </w:pPr>
      <w:rPr>
        <w:rFonts w:ascii="Symbol" w:hAnsi="Symbol" w:cs="Courier New" w:hint="default"/>
        <w:color w:val="FE0000"/>
      </w:rPr>
    </w:lvl>
    <w:lvl w:ilvl="5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FE0000"/>
      </w:rPr>
    </w:lvl>
    <w:lvl w:ilvl="6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2" w15:restartNumberingAfterBreak="0">
    <w:nsid w:val="3A8301D2"/>
    <w:multiLevelType w:val="multilevel"/>
    <w:tmpl w:val="9DAA0AFC"/>
    <w:lvl w:ilvl="0">
      <w:start w:val="1"/>
      <w:numFmt w:val="decimal"/>
      <w:pStyle w:val="Titre1"/>
      <w:lvlText w:val="%1."/>
      <w:lvlJc w:val="left"/>
      <w:pPr>
        <w:ind w:left="431" w:hanging="431"/>
      </w:pPr>
      <w:rPr>
        <w:rFonts w:ascii="Arial" w:hAnsi="Arial" w:hint="default"/>
        <w:b/>
        <w:i w:val="0"/>
        <w:color w:val="FE000C"/>
        <w:sz w:val="26"/>
        <w:szCs w:val="40"/>
      </w:rPr>
    </w:lvl>
    <w:lvl w:ilvl="1">
      <w:start w:val="1"/>
      <w:numFmt w:val="decimal"/>
      <w:pStyle w:val="Titre2"/>
      <w:lvlText w:val="%1.%2"/>
      <w:lvlJc w:val="left"/>
      <w:pPr>
        <w:ind w:left="828" w:hanging="431"/>
      </w:pPr>
      <w:rPr>
        <w:rFonts w:hint="default"/>
        <w:b/>
        <w:i w:val="0"/>
        <w:color w:val="FE000C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ind w:left="1225" w:hanging="431"/>
      </w:pPr>
      <w:rPr>
        <w:rFonts w:ascii="Arial" w:hAnsi="Arial" w:hint="default"/>
        <w:b/>
        <w:i w:val="0"/>
        <w:color w:val="FE000C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1708" w:hanging="431"/>
      </w:pPr>
      <w:rPr>
        <w:rFonts w:hint="default"/>
        <w:b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19" w:hanging="431"/>
      </w:pPr>
      <w:rPr>
        <w:rFonts w:hint="default"/>
        <w:b w:val="0"/>
        <w:i w:val="0"/>
        <w:color w:val="FE000C"/>
      </w:rPr>
    </w:lvl>
    <w:lvl w:ilvl="5">
      <w:start w:val="1"/>
      <w:numFmt w:val="decimal"/>
      <w:lvlText w:val="%1.%2.%3.%4.%5.%6"/>
      <w:lvlJc w:val="left"/>
      <w:pPr>
        <w:ind w:left="2416" w:hanging="431"/>
      </w:pPr>
      <w:rPr>
        <w:rFonts w:hint="default"/>
        <w:b w:val="0"/>
        <w:i w:val="0"/>
        <w:color w:val="FE000C"/>
      </w:rPr>
    </w:lvl>
    <w:lvl w:ilvl="6">
      <w:start w:val="1"/>
      <w:numFmt w:val="decimal"/>
      <w:lvlText w:val="%1.%2.%3.%4.%5.%6.%7"/>
      <w:lvlJc w:val="left"/>
      <w:pPr>
        <w:ind w:left="2813" w:hanging="431"/>
      </w:pPr>
      <w:rPr>
        <w:rFonts w:hint="default"/>
        <w:b w:val="0"/>
        <w:i w:val="0"/>
        <w:u w:color="FE000C"/>
      </w:rPr>
    </w:lvl>
    <w:lvl w:ilvl="7">
      <w:start w:val="1"/>
      <w:numFmt w:val="decimal"/>
      <w:lvlText w:val="%1.%2.%3.%4.%5.%6.%7.%8"/>
      <w:lvlJc w:val="left"/>
      <w:pPr>
        <w:ind w:left="3210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7" w:hanging="431"/>
      </w:pPr>
      <w:rPr>
        <w:rFonts w:hint="default"/>
      </w:rPr>
    </w:lvl>
  </w:abstractNum>
  <w:abstractNum w:abstractNumId="13" w15:restartNumberingAfterBreak="0">
    <w:nsid w:val="57866829"/>
    <w:multiLevelType w:val="multilevel"/>
    <w:tmpl w:val="36E2077E"/>
    <w:lvl w:ilvl="0">
      <w:start w:val="1"/>
      <w:numFmt w:val="bullet"/>
      <w:pStyle w:val="Listepuces"/>
      <w:lvlText w:val=""/>
      <w:lvlJc w:val="left"/>
      <w:pPr>
        <w:ind w:left="1069" w:hanging="360"/>
      </w:pPr>
      <w:rPr>
        <w:rFonts w:ascii="Symbol" w:hAnsi="Symbol" w:hint="default"/>
        <w:color w:val="FE000C"/>
      </w:rPr>
    </w:lvl>
    <w:lvl w:ilvl="1">
      <w:start w:val="1"/>
      <w:numFmt w:val="bullet"/>
      <w:pStyle w:val="Listepuces2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"/>
      <w:lvlJc w:val="left"/>
      <w:pPr>
        <w:ind w:left="1778" w:hanging="360"/>
      </w:pPr>
      <w:rPr>
        <w:rFonts w:ascii="Symbol" w:hAnsi="Symbol" w:hint="default"/>
        <w:color w:val="FE0000"/>
      </w:rPr>
    </w:lvl>
    <w:lvl w:ilvl="3">
      <w:start w:val="1"/>
      <w:numFmt w:val="bullet"/>
      <w:pStyle w:val="Listepuces4"/>
      <w:lvlText w:val=""/>
      <w:lvlJc w:val="left"/>
      <w:pPr>
        <w:ind w:left="1778" w:hanging="360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ind w:left="2487" w:hanging="360"/>
      </w:pPr>
      <w:rPr>
        <w:rFonts w:ascii="Symbol" w:hAnsi="Symbol" w:hint="default"/>
        <w:color w:val="FE0000"/>
      </w:rPr>
    </w:lvl>
    <w:lvl w:ilvl="5">
      <w:start w:val="1"/>
      <w:numFmt w:val="bullet"/>
      <w:pStyle w:val="Listepuces6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4" w15:restartNumberingAfterBreak="0">
    <w:nsid w:val="641A782C"/>
    <w:multiLevelType w:val="hybridMultilevel"/>
    <w:tmpl w:val="F5B6C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748B9"/>
    <w:multiLevelType w:val="hybridMultilevel"/>
    <w:tmpl w:val="7C740866"/>
    <w:lvl w:ilvl="0" w:tplc="AEDCA65E">
      <w:start w:val="1"/>
      <w:numFmt w:val="bullet"/>
      <w:lvlText w:val=""/>
      <w:lvlJc w:val="left"/>
      <w:pPr>
        <w:ind w:left="1069" w:hanging="360"/>
      </w:pPr>
      <w:rPr>
        <w:rFonts w:ascii="Wingdings" w:hAnsi="Wingdings" w:hint="default"/>
        <w:color w:val="FE000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24FF0"/>
    <w:multiLevelType w:val="multilevel"/>
    <w:tmpl w:val="040C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000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E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E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225D4A"/>
    <w:multiLevelType w:val="hybridMultilevel"/>
    <w:tmpl w:val="4CBC1D26"/>
    <w:lvl w:ilvl="0" w:tplc="8A289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E684">
      <w:start w:val="67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C9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89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A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81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4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05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61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6"/>
  </w:num>
  <w:num w:numId="5">
    <w:abstractNumId w:val="1"/>
  </w:num>
  <w:num w:numId="6">
    <w:abstractNumId w:val="13"/>
  </w:num>
  <w:num w:numId="7">
    <w:abstractNumId w:val="12"/>
  </w:num>
  <w:num w:numId="8">
    <w:abstractNumId w:val="5"/>
  </w:num>
  <w:num w:numId="9">
    <w:abstractNumId w:val="15"/>
  </w:num>
  <w:num w:numId="10">
    <w:abstractNumId w:val="12"/>
  </w:num>
  <w:num w:numId="11">
    <w:abstractNumId w:val="3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3"/>
  </w:num>
  <w:num w:numId="17">
    <w:abstractNumId w:val="4"/>
  </w:num>
  <w:num w:numId="18">
    <w:abstractNumId w:val="4"/>
    <w:lvlOverride w:ilvl="0">
      <w:lvl w:ilvl="0">
        <w:start w:val="1"/>
        <w:numFmt w:val="bullet"/>
        <w:lvlText w:val=""/>
        <w:lvlJc w:val="left"/>
        <w:pPr>
          <w:ind w:left="1069" w:hanging="360"/>
        </w:pPr>
        <w:rPr>
          <w:rFonts w:ascii="Symbol" w:hAnsi="Symbol" w:hint="default"/>
          <w:color w:val="FE000C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69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778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778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487" w:hanging="360"/>
        </w:pPr>
        <w:rPr>
          <w:rFonts w:ascii="Symbol" w:hAnsi="Symbol" w:hint="default"/>
          <w:color w:val="FE000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487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243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963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683" w:hanging="360"/>
        </w:pPr>
        <w:rPr>
          <w:rFonts w:ascii="Wingdings" w:hAnsi="Wingdings" w:hint="default"/>
        </w:rPr>
      </w:lvl>
    </w:lvlOverride>
  </w:num>
  <w:num w:numId="19">
    <w:abstractNumId w:val="6"/>
  </w:num>
  <w:num w:numId="20">
    <w:abstractNumId w:val="6"/>
  </w:num>
  <w:num w:numId="21">
    <w:abstractNumId w:val="17"/>
  </w:num>
  <w:num w:numId="22">
    <w:abstractNumId w:val="0"/>
  </w:num>
  <w:num w:numId="23">
    <w:abstractNumId w:val="14"/>
  </w:num>
  <w:num w:numId="24">
    <w:abstractNumId w:val="7"/>
  </w:num>
  <w:num w:numId="2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ocumentProtection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DE"/>
    <w:rsid w:val="0000083E"/>
    <w:rsid w:val="000017CB"/>
    <w:rsid w:val="000027D7"/>
    <w:rsid w:val="00002E2B"/>
    <w:rsid w:val="0000337A"/>
    <w:rsid w:val="00003D57"/>
    <w:rsid w:val="00004580"/>
    <w:rsid w:val="00004DBB"/>
    <w:rsid w:val="00005B0C"/>
    <w:rsid w:val="00005E75"/>
    <w:rsid w:val="000068E3"/>
    <w:rsid w:val="0000695D"/>
    <w:rsid w:val="00006E5B"/>
    <w:rsid w:val="000078DC"/>
    <w:rsid w:val="00007AEC"/>
    <w:rsid w:val="00007C0D"/>
    <w:rsid w:val="00010026"/>
    <w:rsid w:val="000107D5"/>
    <w:rsid w:val="000108C4"/>
    <w:rsid w:val="000112F3"/>
    <w:rsid w:val="0001157B"/>
    <w:rsid w:val="000120D7"/>
    <w:rsid w:val="00013429"/>
    <w:rsid w:val="00013C01"/>
    <w:rsid w:val="00014474"/>
    <w:rsid w:val="00014B93"/>
    <w:rsid w:val="00014F64"/>
    <w:rsid w:val="000158DD"/>
    <w:rsid w:val="00016DFC"/>
    <w:rsid w:val="00017395"/>
    <w:rsid w:val="0001740B"/>
    <w:rsid w:val="00017786"/>
    <w:rsid w:val="00020173"/>
    <w:rsid w:val="00020D18"/>
    <w:rsid w:val="00020E12"/>
    <w:rsid w:val="00021621"/>
    <w:rsid w:val="0002189C"/>
    <w:rsid w:val="000226EE"/>
    <w:rsid w:val="000231D9"/>
    <w:rsid w:val="00023DC4"/>
    <w:rsid w:val="000247E2"/>
    <w:rsid w:val="00025E0B"/>
    <w:rsid w:val="0002670C"/>
    <w:rsid w:val="00026A90"/>
    <w:rsid w:val="00026DAE"/>
    <w:rsid w:val="00026FB0"/>
    <w:rsid w:val="000271D4"/>
    <w:rsid w:val="000307AD"/>
    <w:rsid w:val="00030A4A"/>
    <w:rsid w:val="000310D0"/>
    <w:rsid w:val="00031A0C"/>
    <w:rsid w:val="00031BBB"/>
    <w:rsid w:val="00031C02"/>
    <w:rsid w:val="000328A2"/>
    <w:rsid w:val="000331AC"/>
    <w:rsid w:val="00033B01"/>
    <w:rsid w:val="00033D28"/>
    <w:rsid w:val="00034105"/>
    <w:rsid w:val="000342C4"/>
    <w:rsid w:val="000349E3"/>
    <w:rsid w:val="000351F0"/>
    <w:rsid w:val="00035C71"/>
    <w:rsid w:val="00036773"/>
    <w:rsid w:val="00036968"/>
    <w:rsid w:val="00036AA6"/>
    <w:rsid w:val="00036C10"/>
    <w:rsid w:val="0004052B"/>
    <w:rsid w:val="0004178A"/>
    <w:rsid w:val="0004210A"/>
    <w:rsid w:val="0004249E"/>
    <w:rsid w:val="0004309E"/>
    <w:rsid w:val="0004349D"/>
    <w:rsid w:val="000436CB"/>
    <w:rsid w:val="0004474C"/>
    <w:rsid w:val="00044D33"/>
    <w:rsid w:val="00044FFB"/>
    <w:rsid w:val="00045163"/>
    <w:rsid w:val="000451C0"/>
    <w:rsid w:val="0004575B"/>
    <w:rsid w:val="00045B96"/>
    <w:rsid w:val="00045FD4"/>
    <w:rsid w:val="0004644B"/>
    <w:rsid w:val="000466B7"/>
    <w:rsid w:val="000469D7"/>
    <w:rsid w:val="00046B3E"/>
    <w:rsid w:val="00047302"/>
    <w:rsid w:val="00047710"/>
    <w:rsid w:val="0004771A"/>
    <w:rsid w:val="00047FE6"/>
    <w:rsid w:val="00047FFB"/>
    <w:rsid w:val="000504A9"/>
    <w:rsid w:val="00050E05"/>
    <w:rsid w:val="00050E4A"/>
    <w:rsid w:val="000516B4"/>
    <w:rsid w:val="00052651"/>
    <w:rsid w:val="00053998"/>
    <w:rsid w:val="00054678"/>
    <w:rsid w:val="000549DF"/>
    <w:rsid w:val="00054C85"/>
    <w:rsid w:val="0005569C"/>
    <w:rsid w:val="00055FCD"/>
    <w:rsid w:val="00057244"/>
    <w:rsid w:val="0006031B"/>
    <w:rsid w:val="00060384"/>
    <w:rsid w:val="0006071A"/>
    <w:rsid w:val="00060ADF"/>
    <w:rsid w:val="0006123D"/>
    <w:rsid w:val="000613B8"/>
    <w:rsid w:val="00061969"/>
    <w:rsid w:val="00061C36"/>
    <w:rsid w:val="00061C3D"/>
    <w:rsid w:val="00062C59"/>
    <w:rsid w:val="00064415"/>
    <w:rsid w:val="00064BB6"/>
    <w:rsid w:val="00064D88"/>
    <w:rsid w:val="00065533"/>
    <w:rsid w:val="00065AE1"/>
    <w:rsid w:val="00065B2F"/>
    <w:rsid w:val="00065D12"/>
    <w:rsid w:val="00065E3E"/>
    <w:rsid w:val="00070345"/>
    <w:rsid w:val="00070CDB"/>
    <w:rsid w:val="00070DF0"/>
    <w:rsid w:val="000712EA"/>
    <w:rsid w:val="000718C7"/>
    <w:rsid w:val="00071F3A"/>
    <w:rsid w:val="000720A4"/>
    <w:rsid w:val="00072E28"/>
    <w:rsid w:val="0007304C"/>
    <w:rsid w:val="00074109"/>
    <w:rsid w:val="00074160"/>
    <w:rsid w:val="00074865"/>
    <w:rsid w:val="00074DCB"/>
    <w:rsid w:val="000753A6"/>
    <w:rsid w:val="0007578B"/>
    <w:rsid w:val="0007655A"/>
    <w:rsid w:val="00076935"/>
    <w:rsid w:val="000769C7"/>
    <w:rsid w:val="00077D94"/>
    <w:rsid w:val="00080218"/>
    <w:rsid w:val="00080494"/>
    <w:rsid w:val="000837C7"/>
    <w:rsid w:val="00084093"/>
    <w:rsid w:val="00084486"/>
    <w:rsid w:val="00085451"/>
    <w:rsid w:val="000858DE"/>
    <w:rsid w:val="000879AC"/>
    <w:rsid w:val="00087B0F"/>
    <w:rsid w:val="00087F69"/>
    <w:rsid w:val="00090252"/>
    <w:rsid w:val="00090B02"/>
    <w:rsid w:val="0009124F"/>
    <w:rsid w:val="00091A05"/>
    <w:rsid w:val="00092BF9"/>
    <w:rsid w:val="0009321F"/>
    <w:rsid w:val="000934CC"/>
    <w:rsid w:val="000936A9"/>
    <w:rsid w:val="000938F2"/>
    <w:rsid w:val="00093B75"/>
    <w:rsid w:val="000941EC"/>
    <w:rsid w:val="000946E3"/>
    <w:rsid w:val="0009497E"/>
    <w:rsid w:val="000949FB"/>
    <w:rsid w:val="00094CDE"/>
    <w:rsid w:val="00094D7E"/>
    <w:rsid w:val="000955E0"/>
    <w:rsid w:val="00095EFE"/>
    <w:rsid w:val="00095FDC"/>
    <w:rsid w:val="00096EAE"/>
    <w:rsid w:val="00097267"/>
    <w:rsid w:val="0009731F"/>
    <w:rsid w:val="00097D69"/>
    <w:rsid w:val="000A0095"/>
    <w:rsid w:val="000A00D4"/>
    <w:rsid w:val="000A020E"/>
    <w:rsid w:val="000A09B6"/>
    <w:rsid w:val="000A13E1"/>
    <w:rsid w:val="000A1A35"/>
    <w:rsid w:val="000A1B94"/>
    <w:rsid w:val="000A1E6C"/>
    <w:rsid w:val="000A21C2"/>
    <w:rsid w:val="000A25E9"/>
    <w:rsid w:val="000A266C"/>
    <w:rsid w:val="000A3627"/>
    <w:rsid w:val="000A3C38"/>
    <w:rsid w:val="000A4A9B"/>
    <w:rsid w:val="000A50AB"/>
    <w:rsid w:val="000A5D8D"/>
    <w:rsid w:val="000A5E68"/>
    <w:rsid w:val="000A5F05"/>
    <w:rsid w:val="000A64C4"/>
    <w:rsid w:val="000A706B"/>
    <w:rsid w:val="000A7F07"/>
    <w:rsid w:val="000B03B0"/>
    <w:rsid w:val="000B0B7D"/>
    <w:rsid w:val="000B1113"/>
    <w:rsid w:val="000B14DB"/>
    <w:rsid w:val="000B14DF"/>
    <w:rsid w:val="000B1DD6"/>
    <w:rsid w:val="000B1FF4"/>
    <w:rsid w:val="000B2199"/>
    <w:rsid w:val="000B21E6"/>
    <w:rsid w:val="000B2968"/>
    <w:rsid w:val="000B3926"/>
    <w:rsid w:val="000B404D"/>
    <w:rsid w:val="000B42C0"/>
    <w:rsid w:val="000B4565"/>
    <w:rsid w:val="000B55B7"/>
    <w:rsid w:val="000B56D8"/>
    <w:rsid w:val="000B6BB9"/>
    <w:rsid w:val="000B7CFE"/>
    <w:rsid w:val="000B7EC6"/>
    <w:rsid w:val="000C03A9"/>
    <w:rsid w:val="000C114F"/>
    <w:rsid w:val="000C1282"/>
    <w:rsid w:val="000C149B"/>
    <w:rsid w:val="000C158D"/>
    <w:rsid w:val="000C1A20"/>
    <w:rsid w:val="000C1E39"/>
    <w:rsid w:val="000C366A"/>
    <w:rsid w:val="000C39EA"/>
    <w:rsid w:val="000C3DE6"/>
    <w:rsid w:val="000C40E5"/>
    <w:rsid w:val="000C44A3"/>
    <w:rsid w:val="000C473E"/>
    <w:rsid w:val="000C4E0C"/>
    <w:rsid w:val="000C61EC"/>
    <w:rsid w:val="000C6744"/>
    <w:rsid w:val="000C6B36"/>
    <w:rsid w:val="000C7266"/>
    <w:rsid w:val="000C7648"/>
    <w:rsid w:val="000D079C"/>
    <w:rsid w:val="000D07B8"/>
    <w:rsid w:val="000D0D91"/>
    <w:rsid w:val="000D1876"/>
    <w:rsid w:val="000D1D12"/>
    <w:rsid w:val="000D2470"/>
    <w:rsid w:val="000D2AC8"/>
    <w:rsid w:val="000D2D56"/>
    <w:rsid w:val="000D378D"/>
    <w:rsid w:val="000D4367"/>
    <w:rsid w:val="000D46AA"/>
    <w:rsid w:val="000D49EA"/>
    <w:rsid w:val="000D5441"/>
    <w:rsid w:val="000D5533"/>
    <w:rsid w:val="000D594E"/>
    <w:rsid w:val="000D5A43"/>
    <w:rsid w:val="000D5C86"/>
    <w:rsid w:val="000D636B"/>
    <w:rsid w:val="000D6804"/>
    <w:rsid w:val="000D6978"/>
    <w:rsid w:val="000D6B28"/>
    <w:rsid w:val="000D7B8A"/>
    <w:rsid w:val="000D7CCD"/>
    <w:rsid w:val="000E100F"/>
    <w:rsid w:val="000E12FE"/>
    <w:rsid w:val="000E1890"/>
    <w:rsid w:val="000E1CDD"/>
    <w:rsid w:val="000E1E22"/>
    <w:rsid w:val="000E2881"/>
    <w:rsid w:val="000E297E"/>
    <w:rsid w:val="000E2CB4"/>
    <w:rsid w:val="000E2FE0"/>
    <w:rsid w:val="000E32EF"/>
    <w:rsid w:val="000E3AA1"/>
    <w:rsid w:val="000E3BD5"/>
    <w:rsid w:val="000E3C39"/>
    <w:rsid w:val="000E476E"/>
    <w:rsid w:val="000E47A6"/>
    <w:rsid w:val="000E47B8"/>
    <w:rsid w:val="000E4DFB"/>
    <w:rsid w:val="000E511C"/>
    <w:rsid w:val="000E531B"/>
    <w:rsid w:val="000E5AC1"/>
    <w:rsid w:val="000E6976"/>
    <w:rsid w:val="000F04DF"/>
    <w:rsid w:val="000F0E07"/>
    <w:rsid w:val="000F21FB"/>
    <w:rsid w:val="000F277A"/>
    <w:rsid w:val="000F3195"/>
    <w:rsid w:val="000F3AF1"/>
    <w:rsid w:val="000F437F"/>
    <w:rsid w:val="000F4639"/>
    <w:rsid w:val="000F4A86"/>
    <w:rsid w:val="000F5909"/>
    <w:rsid w:val="000F5A6D"/>
    <w:rsid w:val="000F6A1A"/>
    <w:rsid w:val="000F6D16"/>
    <w:rsid w:val="000F75D4"/>
    <w:rsid w:val="000F7BE1"/>
    <w:rsid w:val="000F7E90"/>
    <w:rsid w:val="001001E0"/>
    <w:rsid w:val="001008D6"/>
    <w:rsid w:val="00102804"/>
    <w:rsid w:val="001044AC"/>
    <w:rsid w:val="00104AEC"/>
    <w:rsid w:val="00105492"/>
    <w:rsid w:val="00105C9A"/>
    <w:rsid w:val="0010622D"/>
    <w:rsid w:val="0010649C"/>
    <w:rsid w:val="001067D0"/>
    <w:rsid w:val="00107E2F"/>
    <w:rsid w:val="00110052"/>
    <w:rsid w:val="00110962"/>
    <w:rsid w:val="00111D2D"/>
    <w:rsid w:val="001128D1"/>
    <w:rsid w:val="00112B4B"/>
    <w:rsid w:val="00112F33"/>
    <w:rsid w:val="00112FB8"/>
    <w:rsid w:val="00113C29"/>
    <w:rsid w:val="00114BDC"/>
    <w:rsid w:val="00114C14"/>
    <w:rsid w:val="00116040"/>
    <w:rsid w:val="00116567"/>
    <w:rsid w:val="00116F06"/>
    <w:rsid w:val="00117B04"/>
    <w:rsid w:val="00117CBA"/>
    <w:rsid w:val="0012012C"/>
    <w:rsid w:val="00120F18"/>
    <w:rsid w:val="00124200"/>
    <w:rsid w:val="00124CC8"/>
    <w:rsid w:val="0012569E"/>
    <w:rsid w:val="00125C12"/>
    <w:rsid w:val="00125C92"/>
    <w:rsid w:val="00125CA4"/>
    <w:rsid w:val="00125E74"/>
    <w:rsid w:val="00125FA7"/>
    <w:rsid w:val="00126576"/>
    <w:rsid w:val="00126C50"/>
    <w:rsid w:val="00126DBA"/>
    <w:rsid w:val="001275E7"/>
    <w:rsid w:val="0012762A"/>
    <w:rsid w:val="00127BF2"/>
    <w:rsid w:val="00127DB1"/>
    <w:rsid w:val="00130AD2"/>
    <w:rsid w:val="00130D09"/>
    <w:rsid w:val="00130EB7"/>
    <w:rsid w:val="001325AB"/>
    <w:rsid w:val="001326BD"/>
    <w:rsid w:val="00132E0D"/>
    <w:rsid w:val="00133E2C"/>
    <w:rsid w:val="00133F2B"/>
    <w:rsid w:val="0013428E"/>
    <w:rsid w:val="0013433B"/>
    <w:rsid w:val="00134365"/>
    <w:rsid w:val="00134694"/>
    <w:rsid w:val="00134D21"/>
    <w:rsid w:val="0013579A"/>
    <w:rsid w:val="00135F1C"/>
    <w:rsid w:val="001367DA"/>
    <w:rsid w:val="00136A76"/>
    <w:rsid w:val="00140276"/>
    <w:rsid w:val="0014133A"/>
    <w:rsid w:val="0014309D"/>
    <w:rsid w:val="0014487F"/>
    <w:rsid w:val="001449FD"/>
    <w:rsid w:val="00144AF0"/>
    <w:rsid w:val="00144C5F"/>
    <w:rsid w:val="00145525"/>
    <w:rsid w:val="00146C5B"/>
    <w:rsid w:val="00147FB9"/>
    <w:rsid w:val="0015088B"/>
    <w:rsid w:val="00150C04"/>
    <w:rsid w:val="00151157"/>
    <w:rsid w:val="00151DD3"/>
    <w:rsid w:val="00152738"/>
    <w:rsid w:val="00153D8E"/>
    <w:rsid w:val="00154FD9"/>
    <w:rsid w:val="00155952"/>
    <w:rsid w:val="00156103"/>
    <w:rsid w:val="001566A6"/>
    <w:rsid w:val="00157155"/>
    <w:rsid w:val="00157414"/>
    <w:rsid w:val="00157920"/>
    <w:rsid w:val="0016024C"/>
    <w:rsid w:val="00160D17"/>
    <w:rsid w:val="00161370"/>
    <w:rsid w:val="00161C56"/>
    <w:rsid w:val="00161E6C"/>
    <w:rsid w:val="00161EFD"/>
    <w:rsid w:val="0016226D"/>
    <w:rsid w:val="0016261C"/>
    <w:rsid w:val="00162A0F"/>
    <w:rsid w:val="001633D8"/>
    <w:rsid w:val="00163929"/>
    <w:rsid w:val="00163AB7"/>
    <w:rsid w:val="00163DAF"/>
    <w:rsid w:val="00164A24"/>
    <w:rsid w:val="001653E6"/>
    <w:rsid w:val="001653EF"/>
    <w:rsid w:val="00165861"/>
    <w:rsid w:val="00165866"/>
    <w:rsid w:val="00166A71"/>
    <w:rsid w:val="00167687"/>
    <w:rsid w:val="00167E89"/>
    <w:rsid w:val="00170A39"/>
    <w:rsid w:val="00171232"/>
    <w:rsid w:val="00171AD2"/>
    <w:rsid w:val="00171C71"/>
    <w:rsid w:val="00172006"/>
    <w:rsid w:val="001721F8"/>
    <w:rsid w:val="00172607"/>
    <w:rsid w:val="00172B19"/>
    <w:rsid w:val="001738AF"/>
    <w:rsid w:val="00173FD4"/>
    <w:rsid w:val="001747BF"/>
    <w:rsid w:val="00174F89"/>
    <w:rsid w:val="00175B57"/>
    <w:rsid w:val="001765C9"/>
    <w:rsid w:val="00176D41"/>
    <w:rsid w:val="00176E9D"/>
    <w:rsid w:val="00177AC9"/>
    <w:rsid w:val="00177F47"/>
    <w:rsid w:val="00181327"/>
    <w:rsid w:val="001817DD"/>
    <w:rsid w:val="00182F39"/>
    <w:rsid w:val="00183515"/>
    <w:rsid w:val="00183931"/>
    <w:rsid w:val="0018397F"/>
    <w:rsid w:val="001840B3"/>
    <w:rsid w:val="001857B7"/>
    <w:rsid w:val="00186507"/>
    <w:rsid w:val="00186D64"/>
    <w:rsid w:val="00186DF5"/>
    <w:rsid w:val="0018700A"/>
    <w:rsid w:val="00190167"/>
    <w:rsid w:val="001904DE"/>
    <w:rsid w:val="00191170"/>
    <w:rsid w:val="00191D0A"/>
    <w:rsid w:val="00191ECD"/>
    <w:rsid w:val="00192E1F"/>
    <w:rsid w:val="00194426"/>
    <w:rsid w:val="001946B1"/>
    <w:rsid w:val="00194DE7"/>
    <w:rsid w:val="0019558B"/>
    <w:rsid w:val="0019612A"/>
    <w:rsid w:val="00196560"/>
    <w:rsid w:val="00196DE7"/>
    <w:rsid w:val="00197B71"/>
    <w:rsid w:val="00197EEA"/>
    <w:rsid w:val="001A00A0"/>
    <w:rsid w:val="001A0146"/>
    <w:rsid w:val="001A1035"/>
    <w:rsid w:val="001A173C"/>
    <w:rsid w:val="001A1A2A"/>
    <w:rsid w:val="001A1FF6"/>
    <w:rsid w:val="001A2807"/>
    <w:rsid w:val="001A2D3E"/>
    <w:rsid w:val="001A3F02"/>
    <w:rsid w:val="001A4380"/>
    <w:rsid w:val="001A508C"/>
    <w:rsid w:val="001A549E"/>
    <w:rsid w:val="001A586F"/>
    <w:rsid w:val="001A6530"/>
    <w:rsid w:val="001A6802"/>
    <w:rsid w:val="001A7ABF"/>
    <w:rsid w:val="001A7DDA"/>
    <w:rsid w:val="001B06F8"/>
    <w:rsid w:val="001B11EC"/>
    <w:rsid w:val="001B1F14"/>
    <w:rsid w:val="001B38C2"/>
    <w:rsid w:val="001B4021"/>
    <w:rsid w:val="001B46F7"/>
    <w:rsid w:val="001B524C"/>
    <w:rsid w:val="001B5DA1"/>
    <w:rsid w:val="001B7506"/>
    <w:rsid w:val="001B7E9E"/>
    <w:rsid w:val="001C0070"/>
    <w:rsid w:val="001C01AC"/>
    <w:rsid w:val="001C0688"/>
    <w:rsid w:val="001C085A"/>
    <w:rsid w:val="001C09EA"/>
    <w:rsid w:val="001C13CB"/>
    <w:rsid w:val="001C152E"/>
    <w:rsid w:val="001C2BD8"/>
    <w:rsid w:val="001C3687"/>
    <w:rsid w:val="001C3795"/>
    <w:rsid w:val="001C3E32"/>
    <w:rsid w:val="001C420F"/>
    <w:rsid w:val="001C4A1E"/>
    <w:rsid w:val="001C5B2D"/>
    <w:rsid w:val="001C61ED"/>
    <w:rsid w:val="001C6E35"/>
    <w:rsid w:val="001C71E4"/>
    <w:rsid w:val="001D153C"/>
    <w:rsid w:val="001D1AA4"/>
    <w:rsid w:val="001D28F9"/>
    <w:rsid w:val="001D2E3E"/>
    <w:rsid w:val="001D316E"/>
    <w:rsid w:val="001D3302"/>
    <w:rsid w:val="001D3D90"/>
    <w:rsid w:val="001D4428"/>
    <w:rsid w:val="001D4861"/>
    <w:rsid w:val="001D5102"/>
    <w:rsid w:val="001D5130"/>
    <w:rsid w:val="001D572D"/>
    <w:rsid w:val="001D5C60"/>
    <w:rsid w:val="001D5FDE"/>
    <w:rsid w:val="001D61DA"/>
    <w:rsid w:val="001E00E3"/>
    <w:rsid w:val="001E0340"/>
    <w:rsid w:val="001E039A"/>
    <w:rsid w:val="001E0C27"/>
    <w:rsid w:val="001E35CD"/>
    <w:rsid w:val="001E42BA"/>
    <w:rsid w:val="001E4670"/>
    <w:rsid w:val="001E4C3A"/>
    <w:rsid w:val="001E53A6"/>
    <w:rsid w:val="001E544B"/>
    <w:rsid w:val="001E55CD"/>
    <w:rsid w:val="001E6009"/>
    <w:rsid w:val="001E6291"/>
    <w:rsid w:val="001E6373"/>
    <w:rsid w:val="001E6584"/>
    <w:rsid w:val="001E65C3"/>
    <w:rsid w:val="001E6A9C"/>
    <w:rsid w:val="001F0A83"/>
    <w:rsid w:val="001F0F44"/>
    <w:rsid w:val="001F142A"/>
    <w:rsid w:val="001F1A9C"/>
    <w:rsid w:val="001F2869"/>
    <w:rsid w:val="001F2B0E"/>
    <w:rsid w:val="001F2C60"/>
    <w:rsid w:val="001F2E94"/>
    <w:rsid w:val="001F3271"/>
    <w:rsid w:val="001F3932"/>
    <w:rsid w:val="001F443B"/>
    <w:rsid w:val="001F567C"/>
    <w:rsid w:val="001F6AC4"/>
    <w:rsid w:val="001F7ACE"/>
    <w:rsid w:val="001F7C50"/>
    <w:rsid w:val="001F7E40"/>
    <w:rsid w:val="00200935"/>
    <w:rsid w:val="00201163"/>
    <w:rsid w:val="00201814"/>
    <w:rsid w:val="0020278A"/>
    <w:rsid w:val="0020278C"/>
    <w:rsid w:val="00203A08"/>
    <w:rsid w:val="00203FAA"/>
    <w:rsid w:val="002043D9"/>
    <w:rsid w:val="002044B3"/>
    <w:rsid w:val="00204D2B"/>
    <w:rsid w:val="00205062"/>
    <w:rsid w:val="00205EDA"/>
    <w:rsid w:val="00206186"/>
    <w:rsid w:val="00207010"/>
    <w:rsid w:val="002073A4"/>
    <w:rsid w:val="00207486"/>
    <w:rsid w:val="002077E0"/>
    <w:rsid w:val="002100E7"/>
    <w:rsid w:val="002109B0"/>
    <w:rsid w:val="00210B5A"/>
    <w:rsid w:val="00210C6F"/>
    <w:rsid w:val="00210C87"/>
    <w:rsid w:val="00210D7A"/>
    <w:rsid w:val="00211045"/>
    <w:rsid w:val="00211327"/>
    <w:rsid w:val="00211637"/>
    <w:rsid w:val="00211C9F"/>
    <w:rsid w:val="00212AA2"/>
    <w:rsid w:val="002134B7"/>
    <w:rsid w:val="0021361B"/>
    <w:rsid w:val="00213763"/>
    <w:rsid w:val="00214054"/>
    <w:rsid w:val="00214372"/>
    <w:rsid w:val="00214A2A"/>
    <w:rsid w:val="00214F8A"/>
    <w:rsid w:val="0021501A"/>
    <w:rsid w:val="00215C13"/>
    <w:rsid w:val="002165DF"/>
    <w:rsid w:val="00216E2D"/>
    <w:rsid w:val="00220006"/>
    <w:rsid w:val="0022113D"/>
    <w:rsid w:val="00222981"/>
    <w:rsid w:val="00222DFB"/>
    <w:rsid w:val="00223889"/>
    <w:rsid w:val="00224292"/>
    <w:rsid w:val="00225DB4"/>
    <w:rsid w:val="00226255"/>
    <w:rsid w:val="00226FD8"/>
    <w:rsid w:val="00227478"/>
    <w:rsid w:val="00227975"/>
    <w:rsid w:val="002315D4"/>
    <w:rsid w:val="002318D6"/>
    <w:rsid w:val="002323A7"/>
    <w:rsid w:val="0023252F"/>
    <w:rsid w:val="00233206"/>
    <w:rsid w:val="002334BA"/>
    <w:rsid w:val="002341E3"/>
    <w:rsid w:val="00234583"/>
    <w:rsid w:val="00234611"/>
    <w:rsid w:val="00235AA7"/>
    <w:rsid w:val="00235E8E"/>
    <w:rsid w:val="00236ADB"/>
    <w:rsid w:val="00237737"/>
    <w:rsid w:val="00237D84"/>
    <w:rsid w:val="00237D9E"/>
    <w:rsid w:val="00240092"/>
    <w:rsid w:val="0024083A"/>
    <w:rsid w:val="00241527"/>
    <w:rsid w:val="00241573"/>
    <w:rsid w:val="002417DB"/>
    <w:rsid w:val="00241C5A"/>
    <w:rsid w:val="00242412"/>
    <w:rsid w:val="002426CB"/>
    <w:rsid w:val="00242AE4"/>
    <w:rsid w:val="00245643"/>
    <w:rsid w:val="00245D0E"/>
    <w:rsid w:val="0024724E"/>
    <w:rsid w:val="002473E1"/>
    <w:rsid w:val="00247E71"/>
    <w:rsid w:val="00250B00"/>
    <w:rsid w:val="00251076"/>
    <w:rsid w:val="002514B2"/>
    <w:rsid w:val="00251989"/>
    <w:rsid w:val="00251EEE"/>
    <w:rsid w:val="0025205B"/>
    <w:rsid w:val="002522DD"/>
    <w:rsid w:val="00252586"/>
    <w:rsid w:val="00253F2C"/>
    <w:rsid w:val="0025419B"/>
    <w:rsid w:val="002544FB"/>
    <w:rsid w:val="002548D7"/>
    <w:rsid w:val="00254936"/>
    <w:rsid w:val="00254BA4"/>
    <w:rsid w:val="002553C1"/>
    <w:rsid w:val="0025589C"/>
    <w:rsid w:val="002558B4"/>
    <w:rsid w:val="00255EE5"/>
    <w:rsid w:val="002564F1"/>
    <w:rsid w:val="00256F7C"/>
    <w:rsid w:val="00257343"/>
    <w:rsid w:val="00257429"/>
    <w:rsid w:val="002579A2"/>
    <w:rsid w:val="0026085C"/>
    <w:rsid w:val="0026126E"/>
    <w:rsid w:val="00263882"/>
    <w:rsid w:val="00264941"/>
    <w:rsid w:val="00265673"/>
    <w:rsid w:val="002658FC"/>
    <w:rsid w:val="00265B1B"/>
    <w:rsid w:val="00266A91"/>
    <w:rsid w:val="00266F92"/>
    <w:rsid w:val="0027139C"/>
    <w:rsid w:val="00271FDD"/>
    <w:rsid w:val="0027246B"/>
    <w:rsid w:val="0027283D"/>
    <w:rsid w:val="00275388"/>
    <w:rsid w:val="002755DD"/>
    <w:rsid w:val="00276850"/>
    <w:rsid w:val="0027784F"/>
    <w:rsid w:val="00277AB2"/>
    <w:rsid w:val="00280791"/>
    <w:rsid w:val="00280D92"/>
    <w:rsid w:val="00280F98"/>
    <w:rsid w:val="00281380"/>
    <w:rsid w:val="00281628"/>
    <w:rsid w:val="00281C30"/>
    <w:rsid w:val="00283586"/>
    <w:rsid w:val="00284661"/>
    <w:rsid w:val="00284FEA"/>
    <w:rsid w:val="002853C0"/>
    <w:rsid w:val="00285614"/>
    <w:rsid w:val="00287095"/>
    <w:rsid w:val="00287778"/>
    <w:rsid w:val="00287DCE"/>
    <w:rsid w:val="002907F1"/>
    <w:rsid w:val="002912B3"/>
    <w:rsid w:val="002917B7"/>
    <w:rsid w:val="00292082"/>
    <w:rsid w:val="0029307B"/>
    <w:rsid w:val="00293107"/>
    <w:rsid w:val="00293763"/>
    <w:rsid w:val="00293BB1"/>
    <w:rsid w:val="002944D3"/>
    <w:rsid w:val="00294526"/>
    <w:rsid w:val="00295039"/>
    <w:rsid w:val="00295943"/>
    <w:rsid w:val="002968EF"/>
    <w:rsid w:val="0029770E"/>
    <w:rsid w:val="002A0ED6"/>
    <w:rsid w:val="002A108B"/>
    <w:rsid w:val="002A1228"/>
    <w:rsid w:val="002A1316"/>
    <w:rsid w:val="002A1DE8"/>
    <w:rsid w:val="002A2B70"/>
    <w:rsid w:val="002A3154"/>
    <w:rsid w:val="002A3255"/>
    <w:rsid w:val="002A3C57"/>
    <w:rsid w:val="002A4624"/>
    <w:rsid w:val="002A4B29"/>
    <w:rsid w:val="002A505F"/>
    <w:rsid w:val="002A5E57"/>
    <w:rsid w:val="002A6767"/>
    <w:rsid w:val="002A67A1"/>
    <w:rsid w:val="002A7686"/>
    <w:rsid w:val="002A78E0"/>
    <w:rsid w:val="002A79BE"/>
    <w:rsid w:val="002A7B4E"/>
    <w:rsid w:val="002A7DCD"/>
    <w:rsid w:val="002B009F"/>
    <w:rsid w:val="002B0240"/>
    <w:rsid w:val="002B0568"/>
    <w:rsid w:val="002B156F"/>
    <w:rsid w:val="002B18F2"/>
    <w:rsid w:val="002B1EED"/>
    <w:rsid w:val="002B2ED3"/>
    <w:rsid w:val="002B37B7"/>
    <w:rsid w:val="002B400A"/>
    <w:rsid w:val="002B4993"/>
    <w:rsid w:val="002B5A25"/>
    <w:rsid w:val="002B5B6E"/>
    <w:rsid w:val="002B61E2"/>
    <w:rsid w:val="002B6897"/>
    <w:rsid w:val="002B69CE"/>
    <w:rsid w:val="002B72EA"/>
    <w:rsid w:val="002B7F2D"/>
    <w:rsid w:val="002C044A"/>
    <w:rsid w:val="002C0C7C"/>
    <w:rsid w:val="002C102A"/>
    <w:rsid w:val="002C1251"/>
    <w:rsid w:val="002C2240"/>
    <w:rsid w:val="002C26C9"/>
    <w:rsid w:val="002C3661"/>
    <w:rsid w:val="002C4403"/>
    <w:rsid w:val="002C4453"/>
    <w:rsid w:val="002C4759"/>
    <w:rsid w:val="002C49E5"/>
    <w:rsid w:val="002C4C3E"/>
    <w:rsid w:val="002C4F7B"/>
    <w:rsid w:val="002C5510"/>
    <w:rsid w:val="002C557F"/>
    <w:rsid w:val="002C59CA"/>
    <w:rsid w:val="002C59F9"/>
    <w:rsid w:val="002C5ACA"/>
    <w:rsid w:val="002C7173"/>
    <w:rsid w:val="002D01D5"/>
    <w:rsid w:val="002D049D"/>
    <w:rsid w:val="002D0707"/>
    <w:rsid w:val="002D095D"/>
    <w:rsid w:val="002D09ED"/>
    <w:rsid w:val="002D0B99"/>
    <w:rsid w:val="002D136B"/>
    <w:rsid w:val="002D2550"/>
    <w:rsid w:val="002D2DE3"/>
    <w:rsid w:val="002D3BD6"/>
    <w:rsid w:val="002D3CFA"/>
    <w:rsid w:val="002D4053"/>
    <w:rsid w:val="002D43A1"/>
    <w:rsid w:val="002D45BE"/>
    <w:rsid w:val="002D462F"/>
    <w:rsid w:val="002D4B9E"/>
    <w:rsid w:val="002D4BBF"/>
    <w:rsid w:val="002D52AE"/>
    <w:rsid w:val="002D57B2"/>
    <w:rsid w:val="002D57D0"/>
    <w:rsid w:val="002D734F"/>
    <w:rsid w:val="002D7464"/>
    <w:rsid w:val="002E0A25"/>
    <w:rsid w:val="002E0BCC"/>
    <w:rsid w:val="002E103D"/>
    <w:rsid w:val="002E11A2"/>
    <w:rsid w:val="002E15CC"/>
    <w:rsid w:val="002E1A30"/>
    <w:rsid w:val="002E1AA5"/>
    <w:rsid w:val="002E2609"/>
    <w:rsid w:val="002E2CF9"/>
    <w:rsid w:val="002E3194"/>
    <w:rsid w:val="002E3983"/>
    <w:rsid w:val="002E3BF4"/>
    <w:rsid w:val="002E410D"/>
    <w:rsid w:val="002E4C6C"/>
    <w:rsid w:val="002E50A5"/>
    <w:rsid w:val="002E5FC0"/>
    <w:rsid w:val="002E67AF"/>
    <w:rsid w:val="002E6B04"/>
    <w:rsid w:val="002E711B"/>
    <w:rsid w:val="002E72AF"/>
    <w:rsid w:val="002F0384"/>
    <w:rsid w:val="002F0631"/>
    <w:rsid w:val="002F11CB"/>
    <w:rsid w:val="002F19DD"/>
    <w:rsid w:val="002F3186"/>
    <w:rsid w:val="002F6186"/>
    <w:rsid w:val="002F6F50"/>
    <w:rsid w:val="002F783B"/>
    <w:rsid w:val="00300671"/>
    <w:rsid w:val="00300C22"/>
    <w:rsid w:val="003018BF"/>
    <w:rsid w:val="00301944"/>
    <w:rsid w:val="0030196F"/>
    <w:rsid w:val="00301A39"/>
    <w:rsid w:val="00302131"/>
    <w:rsid w:val="003026BE"/>
    <w:rsid w:val="0030286A"/>
    <w:rsid w:val="00303269"/>
    <w:rsid w:val="00303A35"/>
    <w:rsid w:val="00304B95"/>
    <w:rsid w:val="00305032"/>
    <w:rsid w:val="003100CC"/>
    <w:rsid w:val="0031035D"/>
    <w:rsid w:val="00311D9D"/>
    <w:rsid w:val="00312BAD"/>
    <w:rsid w:val="0031382A"/>
    <w:rsid w:val="00314212"/>
    <w:rsid w:val="00315042"/>
    <w:rsid w:val="00315628"/>
    <w:rsid w:val="0031584E"/>
    <w:rsid w:val="0031588E"/>
    <w:rsid w:val="00315AD9"/>
    <w:rsid w:val="00316E5E"/>
    <w:rsid w:val="00317AD9"/>
    <w:rsid w:val="00317C30"/>
    <w:rsid w:val="003207E0"/>
    <w:rsid w:val="0032124D"/>
    <w:rsid w:val="00321CA4"/>
    <w:rsid w:val="0032308A"/>
    <w:rsid w:val="00323285"/>
    <w:rsid w:val="003236C2"/>
    <w:rsid w:val="003238F6"/>
    <w:rsid w:val="00323972"/>
    <w:rsid w:val="00324108"/>
    <w:rsid w:val="00325DDA"/>
    <w:rsid w:val="00326630"/>
    <w:rsid w:val="00326D38"/>
    <w:rsid w:val="00330EBE"/>
    <w:rsid w:val="003314B7"/>
    <w:rsid w:val="00332809"/>
    <w:rsid w:val="00332D82"/>
    <w:rsid w:val="003341A4"/>
    <w:rsid w:val="003354C0"/>
    <w:rsid w:val="003363D3"/>
    <w:rsid w:val="0034011F"/>
    <w:rsid w:val="003412E2"/>
    <w:rsid w:val="00341B04"/>
    <w:rsid w:val="00342348"/>
    <w:rsid w:val="00343860"/>
    <w:rsid w:val="00343CE6"/>
    <w:rsid w:val="00344F4E"/>
    <w:rsid w:val="00345246"/>
    <w:rsid w:val="00345F96"/>
    <w:rsid w:val="00346767"/>
    <w:rsid w:val="0034707B"/>
    <w:rsid w:val="003472ED"/>
    <w:rsid w:val="00347EB4"/>
    <w:rsid w:val="003516FF"/>
    <w:rsid w:val="003518B7"/>
    <w:rsid w:val="003525C6"/>
    <w:rsid w:val="00352856"/>
    <w:rsid w:val="00352C48"/>
    <w:rsid w:val="0035309C"/>
    <w:rsid w:val="003531DA"/>
    <w:rsid w:val="003535D5"/>
    <w:rsid w:val="00353629"/>
    <w:rsid w:val="0035366D"/>
    <w:rsid w:val="00354A90"/>
    <w:rsid w:val="003557FE"/>
    <w:rsid w:val="00355D4C"/>
    <w:rsid w:val="00355F07"/>
    <w:rsid w:val="003564D3"/>
    <w:rsid w:val="00356957"/>
    <w:rsid w:val="00356A7A"/>
    <w:rsid w:val="00356E66"/>
    <w:rsid w:val="00357711"/>
    <w:rsid w:val="00357C28"/>
    <w:rsid w:val="0036069A"/>
    <w:rsid w:val="0036101A"/>
    <w:rsid w:val="00361C9D"/>
    <w:rsid w:val="00362EFC"/>
    <w:rsid w:val="00363E46"/>
    <w:rsid w:val="003643A1"/>
    <w:rsid w:val="003644C1"/>
    <w:rsid w:val="00364575"/>
    <w:rsid w:val="003650C4"/>
    <w:rsid w:val="003652CC"/>
    <w:rsid w:val="00365346"/>
    <w:rsid w:val="00365DE1"/>
    <w:rsid w:val="00365E5B"/>
    <w:rsid w:val="00366A6A"/>
    <w:rsid w:val="0036778C"/>
    <w:rsid w:val="00367FFB"/>
    <w:rsid w:val="00371C6B"/>
    <w:rsid w:val="00371C7B"/>
    <w:rsid w:val="00371EC4"/>
    <w:rsid w:val="003722F7"/>
    <w:rsid w:val="00373130"/>
    <w:rsid w:val="00374069"/>
    <w:rsid w:val="00374267"/>
    <w:rsid w:val="00374392"/>
    <w:rsid w:val="00374708"/>
    <w:rsid w:val="0037470B"/>
    <w:rsid w:val="003748E7"/>
    <w:rsid w:val="003749AF"/>
    <w:rsid w:val="00374D9F"/>
    <w:rsid w:val="00374F03"/>
    <w:rsid w:val="003753C8"/>
    <w:rsid w:val="00376936"/>
    <w:rsid w:val="00376ACA"/>
    <w:rsid w:val="00380231"/>
    <w:rsid w:val="00381A94"/>
    <w:rsid w:val="00381B16"/>
    <w:rsid w:val="00382422"/>
    <w:rsid w:val="00382DE9"/>
    <w:rsid w:val="00383693"/>
    <w:rsid w:val="00384377"/>
    <w:rsid w:val="003848F0"/>
    <w:rsid w:val="00384998"/>
    <w:rsid w:val="00384BA5"/>
    <w:rsid w:val="00384E89"/>
    <w:rsid w:val="003851E9"/>
    <w:rsid w:val="0038525D"/>
    <w:rsid w:val="00385445"/>
    <w:rsid w:val="003858AE"/>
    <w:rsid w:val="003861AE"/>
    <w:rsid w:val="00386E80"/>
    <w:rsid w:val="003871E4"/>
    <w:rsid w:val="00387D69"/>
    <w:rsid w:val="00390D93"/>
    <w:rsid w:val="00390EC0"/>
    <w:rsid w:val="0039129A"/>
    <w:rsid w:val="00391BCD"/>
    <w:rsid w:val="00392F42"/>
    <w:rsid w:val="003936A7"/>
    <w:rsid w:val="00394809"/>
    <w:rsid w:val="00394A43"/>
    <w:rsid w:val="0039518F"/>
    <w:rsid w:val="00395D1A"/>
    <w:rsid w:val="00396044"/>
    <w:rsid w:val="0039624A"/>
    <w:rsid w:val="00396551"/>
    <w:rsid w:val="003967DC"/>
    <w:rsid w:val="0039741A"/>
    <w:rsid w:val="0039799E"/>
    <w:rsid w:val="003A0CFA"/>
    <w:rsid w:val="003A0D74"/>
    <w:rsid w:val="003A0E30"/>
    <w:rsid w:val="003A209E"/>
    <w:rsid w:val="003A2E60"/>
    <w:rsid w:val="003A353E"/>
    <w:rsid w:val="003A3F8C"/>
    <w:rsid w:val="003A3F8D"/>
    <w:rsid w:val="003A42D4"/>
    <w:rsid w:val="003A4A6B"/>
    <w:rsid w:val="003A4EA0"/>
    <w:rsid w:val="003A535E"/>
    <w:rsid w:val="003A5EA7"/>
    <w:rsid w:val="003A689C"/>
    <w:rsid w:val="003A7231"/>
    <w:rsid w:val="003A76BA"/>
    <w:rsid w:val="003A7FBE"/>
    <w:rsid w:val="003B11DB"/>
    <w:rsid w:val="003B1300"/>
    <w:rsid w:val="003B2189"/>
    <w:rsid w:val="003B2F67"/>
    <w:rsid w:val="003B4DB9"/>
    <w:rsid w:val="003B59B5"/>
    <w:rsid w:val="003B5B68"/>
    <w:rsid w:val="003B5BB4"/>
    <w:rsid w:val="003B6467"/>
    <w:rsid w:val="003B7372"/>
    <w:rsid w:val="003B77ED"/>
    <w:rsid w:val="003C077A"/>
    <w:rsid w:val="003C0CD8"/>
    <w:rsid w:val="003C15EF"/>
    <w:rsid w:val="003C1B1C"/>
    <w:rsid w:val="003C1E64"/>
    <w:rsid w:val="003C211F"/>
    <w:rsid w:val="003C2C04"/>
    <w:rsid w:val="003C2E27"/>
    <w:rsid w:val="003C3569"/>
    <w:rsid w:val="003C36DC"/>
    <w:rsid w:val="003C3E84"/>
    <w:rsid w:val="003C7055"/>
    <w:rsid w:val="003C7B03"/>
    <w:rsid w:val="003C7FB3"/>
    <w:rsid w:val="003D113C"/>
    <w:rsid w:val="003D13BA"/>
    <w:rsid w:val="003D1D72"/>
    <w:rsid w:val="003D28A2"/>
    <w:rsid w:val="003D314C"/>
    <w:rsid w:val="003D3CB6"/>
    <w:rsid w:val="003D4152"/>
    <w:rsid w:val="003D54C1"/>
    <w:rsid w:val="003D5B4A"/>
    <w:rsid w:val="003D5C24"/>
    <w:rsid w:val="003E1584"/>
    <w:rsid w:val="003E1804"/>
    <w:rsid w:val="003E1908"/>
    <w:rsid w:val="003E1A38"/>
    <w:rsid w:val="003E2171"/>
    <w:rsid w:val="003E25A9"/>
    <w:rsid w:val="003E28B3"/>
    <w:rsid w:val="003E3DFE"/>
    <w:rsid w:val="003E4051"/>
    <w:rsid w:val="003E4555"/>
    <w:rsid w:val="003E4FF1"/>
    <w:rsid w:val="003E55F4"/>
    <w:rsid w:val="003E675C"/>
    <w:rsid w:val="003E6941"/>
    <w:rsid w:val="003E6D98"/>
    <w:rsid w:val="003E71B8"/>
    <w:rsid w:val="003E72D4"/>
    <w:rsid w:val="003E772D"/>
    <w:rsid w:val="003E7879"/>
    <w:rsid w:val="003E7DD3"/>
    <w:rsid w:val="003F0487"/>
    <w:rsid w:val="003F0728"/>
    <w:rsid w:val="003F08D5"/>
    <w:rsid w:val="003F1191"/>
    <w:rsid w:val="003F128E"/>
    <w:rsid w:val="003F23C7"/>
    <w:rsid w:val="003F26C0"/>
    <w:rsid w:val="003F286F"/>
    <w:rsid w:val="003F2A7A"/>
    <w:rsid w:val="003F2A92"/>
    <w:rsid w:val="003F2ACC"/>
    <w:rsid w:val="003F3157"/>
    <w:rsid w:val="003F4114"/>
    <w:rsid w:val="003F4EDA"/>
    <w:rsid w:val="003F5178"/>
    <w:rsid w:val="003F544E"/>
    <w:rsid w:val="003F55FA"/>
    <w:rsid w:val="003F5A96"/>
    <w:rsid w:val="003F5E70"/>
    <w:rsid w:val="003F65CB"/>
    <w:rsid w:val="003F6FDA"/>
    <w:rsid w:val="003F759E"/>
    <w:rsid w:val="003F7F2C"/>
    <w:rsid w:val="004008A4"/>
    <w:rsid w:val="004009C8"/>
    <w:rsid w:val="0040114B"/>
    <w:rsid w:val="0040147D"/>
    <w:rsid w:val="00401C14"/>
    <w:rsid w:val="00401FC2"/>
    <w:rsid w:val="004021DD"/>
    <w:rsid w:val="0040261E"/>
    <w:rsid w:val="00402C9C"/>
    <w:rsid w:val="00403FA1"/>
    <w:rsid w:val="00404644"/>
    <w:rsid w:val="00404EB7"/>
    <w:rsid w:val="00405F4D"/>
    <w:rsid w:val="0040601D"/>
    <w:rsid w:val="00406365"/>
    <w:rsid w:val="00406743"/>
    <w:rsid w:val="004070E9"/>
    <w:rsid w:val="004076C0"/>
    <w:rsid w:val="00407CBF"/>
    <w:rsid w:val="00407E28"/>
    <w:rsid w:val="00410A13"/>
    <w:rsid w:val="00410C1A"/>
    <w:rsid w:val="00411981"/>
    <w:rsid w:val="004121E8"/>
    <w:rsid w:val="0041282E"/>
    <w:rsid w:val="00412E47"/>
    <w:rsid w:val="00412E4E"/>
    <w:rsid w:val="00413204"/>
    <w:rsid w:val="0041327C"/>
    <w:rsid w:val="00413554"/>
    <w:rsid w:val="00413580"/>
    <w:rsid w:val="004154A7"/>
    <w:rsid w:val="00415A0A"/>
    <w:rsid w:val="00415E2B"/>
    <w:rsid w:val="004164EE"/>
    <w:rsid w:val="00416AEE"/>
    <w:rsid w:val="00416F11"/>
    <w:rsid w:val="004175DB"/>
    <w:rsid w:val="004178CB"/>
    <w:rsid w:val="00417D31"/>
    <w:rsid w:val="00420396"/>
    <w:rsid w:val="00420F50"/>
    <w:rsid w:val="004210AB"/>
    <w:rsid w:val="004228EF"/>
    <w:rsid w:val="00422F0B"/>
    <w:rsid w:val="00423731"/>
    <w:rsid w:val="00423F8C"/>
    <w:rsid w:val="004240B3"/>
    <w:rsid w:val="00424484"/>
    <w:rsid w:val="004247C9"/>
    <w:rsid w:val="00424F2E"/>
    <w:rsid w:val="00426673"/>
    <w:rsid w:val="00426F4B"/>
    <w:rsid w:val="0042719F"/>
    <w:rsid w:val="00427749"/>
    <w:rsid w:val="00427CCB"/>
    <w:rsid w:val="0043081C"/>
    <w:rsid w:val="004310FB"/>
    <w:rsid w:val="004319B0"/>
    <w:rsid w:val="00432845"/>
    <w:rsid w:val="00432F21"/>
    <w:rsid w:val="0043363C"/>
    <w:rsid w:val="00434452"/>
    <w:rsid w:val="00434574"/>
    <w:rsid w:val="0043462B"/>
    <w:rsid w:val="0043535F"/>
    <w:rsid w:val="00436AB2"/>
    <w:rsid w:val="00436B50"/>
    <w:rsid w:val="00436EA2"/>
    <w:rsid w:val="004376A8"/>
    <w:rsid w:val="00437EB1"/>
    <w:rsid w:val="004413BF"/>
    <w:rsid w:val="00442242"/>
    <w:rsid w:val="0044284C"/>
    <w:rsid w:val="004429E6"/>
    <w:rsid w:val="00442C64"/>
    <w:rsid w:val="004431A2"/>
    <w:rsid w:val="00443530"/>
    <w:rsid w:val="0044359A"/>
    <w:rsid w:val="0044359C"/>
    <w:rsid w:val="00443B41"/>
    <w:rsid w:val="00443DC9"/>
    <w:rsid w:val="0044478C"/>
    <w:rsid w:val="00445150"/>
    <w:rsid w:val="004456BA"/>
    <w:rsid w:val="00445708"/>
    <w:rsid w:val="0044575C"/>
    <w:rsid w:val="00445FA9"/>
    <w:rsid w:val="00446552"/>
    <w:rsid w:val="00447A59"/>
    <w:rsid w:val="00447BDA"/>
    <w:rsid w:val="00450300"/>
    <w:rsid w:val="00450BC4"/>
    <w:rsid w:val="00450C8E"/>
    <w:rsid w:val="00451082"/>
    <w:rsid w:val="00451191"/>
    <w:rsid w:val="00452479"/>
    <w:rsid w:val="00453CC2"/>
    <w:rsid w:val="004540BE"/>
    <w:rsid w:val="00454567"/>
    <w:rsid w:val="004548F2"/>
    <w:rsid w:val="00454C53"/>
    <w:rsid w:val="00456120"/>
    <w:rsid w:val="00457183"/>
    <w:rsid w:val="00457839"/>
    <w:rsid w:val="00457C50"/>
    <w:rsid w:val="004607EA"/>
    <w:rsid w:val="00460BF6"/>
    <w:rsid w:val="004612B3"/>
    <w:rsid w:val="004614D4"/>
    <w:rsid w:val="004618BF"/>
    <w:rsid w:val="00461CCA"/>
    <w:rsid w:val="00461F3A"/>
    <w:rsid w:val="00462476"/>
    <w:rsid w:val="00463310"/>
    <w:rsid w:val="00463DA2"/>
    <w:rsid w:val="00464348"/>
    <w:rsid w:val="00464613"/>
    <w:rsid w:val="00465601"/>
    <w:rsid w:val="00465636"/>
    <w:rsid w:val="004665DD"/>
    <w:rsid w:val="004668B4"/>
    <w:rsid w:val="00466C1A"/>
    <w:rsid w:val="0046726F"/>
    <w:rsid w:val="0046756A"/>
    <w:rsid w:val="00467B5B"/>
    <w:rsid w:val="00467DDE"/>
    <w:rsid w:val="004706FC"/>
    <w:rsid w:val="00470993"/>
    <w:rsid w:val="0047132E"/>
    <w:rsid w:val="004717F4"/>
    <w:rsid w:val="00471BDF"/>
    <w:rsid w:val="00471E94"/>
    <w:rsid w:val="004724CF"/>
    <w:rsid w:val="00472A9C"/>
    <w:rsid w:val="00472FE1"/>
    <w:rsid w:val="00473601"/>
    <w:rsid w:val="00473B90"/>
    <w:rsid w:val="00473BBB"/>
    <w:rsid w:val="004740C8"/>
    <w:rsid w:val="0047437E"/>
    <w:rsid w:val="00474496"/>
    <w:rsid w:val="00474EF9"/>
    <w:rsid w:val="00474F1D"/>
    <w:rsid w:val="00475486"/>
    <w:rsid w:val="00475F04"/>
    <w:rsid w:val="0047676B"/>
    <w:rsid w:val="0047748B"/>
    <w:rsid w:val="00477603"/>
    <w:rsid w:val="00477886"/>
    <w:rsid w:val="00477E46"/>
    <w:rsid w:val="00477F3F"/>
    <w:rsid w:val="00477F93"/>
    <w:rsid w:val="004807A9"/>
    <w:rsid w:val="00480859"/>
    <w:rsid w:val="00480E5D"/>
    <w:rsid w:val="00480E9C"/>
    <w:rsid w:val="00481D15"/>
    <w:rsid w:val="00481EFC"/>
    <w:rsid w:val="00481FBC"/>
    <w:rsid w:val="004823AE"/>
    <w:rsid w:val="00482455"/>
    <w:rsid w:val="00482A6B"/>
    <w:rsid w:val="0048315F"/>
    <w:rsid w:val="00483312"/>
    <w:rsid w:val="00485CDA"/>
    <w:rsid w:val="00486242"/>
    <w:rsid w:val="00486527"/>
    <w:rsid w:val="00490056"/>
    <w:rsid w:val="0049019E"/>
    <w:rsid w:val="00490446"/>
    <w:rsid w:val="00490562"/>
    <w:rsid w:val="00491970"/>
    <w:rsid w:val="00492042"/>
    <w:rsid w:val="0049287A"/>
    <w:rsid w:val="00494362"/>
    <w:rsid w:val="004945E4"/>
    <w:rsid w:val="00494D4B"/>
    <w:rsid w:val="00495C7E"/>
    <w:rsid w:val="00496389"/>
    <w:rsid w:val="004A0589"/>
    <w:rsid w:val="004A174F"/>
    <w:rsid w:val="004A1EAA"/>
    <w:rsid w:val="004A2985"/>
    <w:rsid w:val="004A29F9"/>
    <w:rsid w:val="004A2EBC"/>
    <w:rsid w:val="004A2F0F"/>
    <w:rsid w:val="004A2F75"/>
    <w:rsid w:val="004A4092"/>
    <w:rsid w:val="004A4126"/>
    <w:rsid w:val="004A4400"/>
    <w:rsid w:val="004A4EF5"/>
    <w:rsid w:val="004A5D42"/>
    <w:rsid w:val="004A6188"/>
    <w:rsid w:val="004A6FAE"/>
    <w:rsid w:val="004B20C9"/>
    <w:rsid w:val="004B2C61"/>
    <w:rsid w:val="004B2EC9"/>
    <w:rsid w:val="004B2EE3"/>
    <w:rsid w:val="004B3455"/>
    <w:rsid w:val="004B4011"/>
    <w:rsid w:val="004B52E4"/>
    <w:rsid w:val="004B60C0"/>
    <w:rsid w:val="004B6DBF"/>
    <w:rsid w:val="004B719D"/>
    <w:rsid w:val="004B7864"/>
    <w:rsid w:val="004C19D0"/>
    <w:rsid w:val="004C2532"/>
    <w:rsid w:val="004C2C2C"/>
    <w:rsid w:val="004C361B"/>
    <w:rsid w:val="004C4981"/>
    <w:rsid w:val="004C56AC"/>
    <w:rsid w:val="004C6128"/>
    <w:rsid w:val="004C65AD"/>
    <w:rsid w:val="004C6C83"/>
    <w:rsid w:val="004C6EFE"/>
    <w:rsid w:val="004C73F6"/>
    <w:rsid w:val="004C78DE"/>
    <w:rsid w:val="004D0916"/>
    <w:rsid w:val="004D12AA"/>
    <w:rsid w:val="004D15CD"/>
    <w:rsid w:val="004D17A0"/>
    <w:rsid w:val="004D1C0D"/>
    <w:rsid w:val="004D2662"/>
    <w:rsid w:val="004D3396"/>
    <w:rsid w:val="004D38F7"/>
    <w:rsid w:val="004D3B23"/>
    <w:rsid w:val="004D45C5"/>
    <w:rsid w:val="004D4D86"/>
    <w:rsid w:val="004D607A"/>
    <w:rsid w:val="004D6273"/>
    <w:rsid w:val="004D6919"/>
    <w:rsid w:val="004D6B69"/>
    <w:rsid w:val="004D6CBA"/>
    <w:rsid w:val="004D7AD4"/>
    <w:rsid w:val="004E053B"/>
    <w:rsid w:val="004E05B4"/>
    <w:rsid w:val="004E06E3"/>
    <w:rsid w:val="004E0E32"/>
    <w:rsid w:val="004E1F0E"/>
    <w:rsid w:val="004E2240"/>
    <w:rsid w:val="004E3562"/>
    <w:rsid w:val="004E45EF"/>
    <w:rsid w:val="004E4DCF"/>
    <w:rsid w:val="004E576C"/>
    <w:rsid w:val="004E5F0A"/>
    <w:rsid w:val="004E64A3"/>
    <w:rsid w:val="004E69C6"/>
    <w:rsid w:val="004E6B7C"/>
    <w:rsid w:val="004E6ECC"/>
    <w:rsid w:val="004E7A3C"/>
    <w:rsid w:val="004E7C56"/>
    <w:rsid w:val="004F369E"/>
    <w:rsid w:val="004F3DAF"/>
    <w:rsid w:val="004F4740"/>
    <w:rsid w:val="004F48B0"/>
    <w:rsid w:val="004F552B"/>
    <w:rsid w:val="004F5665"/>
    <w:rsid w:val="004F580F"/>
    <w:rsid w:val="004F5AB4"/>
    <w:rsid w:val="004F5E5B"/>
    <w:rsid w:val="004F6586"/>
    <w:rsid w:val="004F6811"/>
    <w:rsid w:val="004F74AD"/>
    <w:rsid w:val="004F7B10"/>
    <w:rsid w:val="00500C74"/>
    <w:rsid w:val="00501635"/>
    <w:rsid w:val="005018D9"/>
    <w:rsid w:val="00501C63"/>
    <w:rsid w:val="00501E12"/>
    <w:rsid w:val="00503A69"/>
    <w:rsid w:val="0050426F"/>
    <w:rsid w:val="00504F1C"/>
    <w:rsid w:val="00505915"/>
    <w:rsid w:val="00505FD6"/>
    <w:rsid w:val="0050673B"/>
    <w:rsid w:val="00506896"/>
    <w:rsid w:val="00506E09"/>
    <w:rsid w:val="00507FCC"/>
    <w:rsid w:val="00510359"/>
    <w:rsid w:val="005104A1"/>
    <w:rsid w:val="00510A1C"/>
    <w:rsid w:val="0051189B"/>
    <w:rsid w:val="005121D8"/>
    <w:rsid w:val="0051244F"/>
    <w:rsid w:val="00513AAB"/>
    <w:rsid w:val="005145F6"/>
    <w:rsid w:val="00514C9B"/>
    <w:rsid w:val="005154D0"/>
    <w:rsid w:val="00515B15"/>
    <w:rsid w:val="0051636C"/>
    <w:rsid w:val="00516819"/>
    <w:rsid w:val="00516BFE"/>
    <w:rsid w:val="00516DBA"/>
    <w:rsid w:val="00517324"/>
    <w:rsid w:val="00517C24"/>
    <w:rsid w:val="0052001C"/>
    <w:rsid w:val="005204BC"/>
    <w:rsid w:val="005207D8"/>
    <w:rsid w:val="005207E8"/>
    <w:rsid w:val="005215B3"/>
    <w:rsid w:val="005225C2"/>
    <w:rsid w:val="005226C1"/>
    <w:rsid w:val="005230F9"/>
    <w:rsid w:val="0052317D"/>
    <w:rsid w:val="00523786"/>
    <w:rsid w:val="005237AE"/>
    <w:rsid w:val="00523A94"/>
    <w:rsid w:val="005240BD"/>
    <w:rsid w:val="00524159"/>
    <w:rsid w:val="00524ED2"/>
    <w:rsid w:val="00525980"/>
    <w:rsid w:val="00527998"/>
    <w:rsid w:val="00527E99"/>
    <w:rsid w:val="0053066E"/>
    <w:rsid w:val="00531385"/>
    <w:rsid w:val="00531551"/>
    <w:rsid w:val="0053241B"/>
    <w:rsid w:val="005329DB"/>
    <w:rsid w:val="00532A0E"/>
    <w:rsid w:val="00535116"/>
    <w:rsid w:val="00535378"/>
    <w:rsid w:val="00536157"/>
    <w:rsid w:val="00536257"/>
    <w:rsid w:val="00536522"/>
    <w:rsid w:val="0053739D"/>
    <w:rsid w:val="00537A48"/>
    <w:rsid w:val="00541D46"/>
    <w:rsid w:val="00541D65"/>
    <w:rsid w:val="00541F07"/>
    <w:rsid w:val="00543C58"/>
    <w:rsid w:val="00543C82"/>
    <w:rsid w:val="00544183"/>
    <w:rsid w:val="00544217"/>
    <w:rsid w:val="00544370"/>
    <w:rsid w:val="0054445B"/>
    <w:rsid w:val="005453B2"/>
    <w:rsid w:val="0054587B"/>
    <w:rsid w:val="005458CA"/>
    <w:rsid w:val="00545925"/>
    <w:rsid w:val="005459AC"/>
    <w:rsid w:val="0054781B"/>
    <w:rsid w:val="0054796C"/>
    <w:rsid w:val="00547FD1"/>
    <w:rsid w:val="00550409"/>
    <w:rsid w:val="00550D3C"/>
    <w:rsid w:val="0055103A"/>
    <w:rsid w:val="00551332"/>
    <w:rsid w:val="005536AF"/>
    <w:rsid w:val="00553B1C"/>
    <w:rsid w:val="00554376"/>
    <w:rsid w:val="00554E33"/>
    <w:rsid w:val="005551E7"/>
    <w:rsid w:val="00555F6E"/>
    <w:rsid w:val="00555F72"/>
    <w:rsid w:val="00556189"/>
    <w:rsid w:val="00557198"/>
    <w:rsid w:val="00557A06"/>
    <w:rsid w:val="00561730"/>
    <w:rsid w:val="005617AC"/>
    <w:rsid w:val="00561A3B"/>
    <w:rsid w:val="00561A4B"/>
    <w:rsid w:val="00561F95"/>
    <w:rsid w:val="005621B1"/>
    <w:rsid w:val="00563247"/>
    <w:rsid w:val="00563FF6"/>
    <w:rsid w:val="00564364"/>
    <w:rsid w:val="00564473"/>
    <w:rsid w:val="00564984"/>
    <w:rsid w:val="00564A46"/>
    <w:rsid w:val="00564E4A"/>
    <w:rsid w:val="005650CA"/>
    <w:rsid w:val="00565596"/>
    <w:rsid w:val="005673E8"/>
    <w:rsid w:val="0056769A"/>
    <w:rsid w:val="005700E1"/>
    <w:rsid w:val="00570479"/>
    <w:rsid w:val="00570804"/>
    <w:rsid w:val="0057141B"/>
    <w:rsid w:val="0057153A"/>
    <w:rsid w:val="00571892"/>
    <w:rsid w:val="00571D8A"/>
    <w:rsid w:val="00571F1C"/>
    <w:rsid w:val="00573A0E"/>
    <w:rsid w:val="00573E07"/>
    <w:rsid w:val="00575033"/>
    <w:rsid w:val="00575920"/>
    <w:rsid w:val="00575BD7"/>
    <w:rsid w:val="005770D3"/>
    <w:rsid w:val="0057752E"/>
    <w:rsid w:val="005803EC"/>
    <w:rsid w:val="0058048A"/>
    <w:rsid w:val="00580717"/>
    <w:rsid w:val="0058074D"/>
    <w:rsid w:val="00582DFC"/>
    <w:rsid w:val="00583CD7"/>
    <w:rsid w:val="00584187"/>
    <w:rsid w:val="005848BF"/>
    <w:rsid w:val="005859D6"/>
    <w:rsid w:val="0058650E"/>
    <w:rsid w:val="00587349"/>
    <w:rsid w:val="005907F1"/>
    <w:rsid w:val="005909CD"/>
    <w:rsid w:val="00591288"/>
    <w:rsid w:val="00591B36"/>
    <w:rsid w:val="0059205E"/>
    <w:rsid w:val="00592161"/>
    <w:rsid w:val="00592800"/>
    <w:rsid w:val="0059387E"/>
    <w:rsid w:val="00593C76"/>
    <w:rsid w:val="00594663"/>
    <w:rsid w:val="005946E7"/>
    <w:rsid w:val="005953CB"/>
    <w:rsid w:val="00595B5B"/>
    <w:rsid w:val="00595C60"/>
    <w:rsid w:val="00596E9F"/>
    <w:rsid w:val="00596F79"/>
    <w:rsid w:val="0059728C"/>
    <w:rsid w:val="00597337"/>
    <w:rsid w:val="005A00D7"/>
    <w:rsid w:val="005A08BB"/>
    <w:rsid w:val="005A0F94"/>
    <w:rsid w:val="005A132B"/>
    <w:rsid w:val="005A1D7C"/>
    <w:rsid w:val="005A299E"/>
    <w:rsid w:val="005A2C6F"/>
    <w:rsid w:val="005A50E3"/>
    <w:rsid w:val="005A613E"/>
    <w:rsid w:val="005A70AD"/>
    <w:rsid w:val="005A76DA"/>
    <w:rsid w:val="005A79B0"/>
    <w:rsid w:val="005B0220"/>
    <w:rsid w:val="005B0C31"/>
    <w:rsid w:val="005B1745"/>
    <w:rsid w:val="005B2D1F"/>
    <w:rsid w:val="005B4CAA"/>
    <w:rsid w:val="005B4D66"/>
    <w:rsid w:val="005B55C5"/>
    <w:rsid w:val="005B596F"/>
    <w:rsid w:val="005B5C03"/>
    <w:rsid w:val="005B5E08"/>
    <w:rsid w:val="005B6950"/>
    <w:rsid w:val="005B6FF4"/>
    <w:rsid w:val="005B763F"/>
    <w:rsid w:val="005B794A"/>
    <w:rsid w:val="005C0474"/>
    <w:rsid w:val="005C1494"/>
    <w:rsid w:val="005C1891"/>
    <w:rsid w:val="005C1EE7"/>
    <w:rsid w:val="005C22CB"/>
    <w:rsid w:val="005C24A9"/>
    <w:rsid w:val="005C27BC"/>
    <w:rsid w:val="005C31A4"/>
    <w:rsid w:val="005C4A0E"/>
    <w:rsid w:val="005C5162"/>
    <w:rsid w:val="005C56FA"/>
    <w:rsid w:val="005C5F39"/>
    <w:rsid w:val="005C5FEB"/>
    <w:rsid w:val="005C7739"/>
    <w:rsid w:val="005C7938"/>
    <w:rsid w:val="005C7B01"/>
    <w:rsid w:val="005C7C67"/>
    <w:rsid w:val="005D0049"/>
    <w:rsid w:val="005D0785"/>
    <w:rsid w:val="005D1301"/>
    <w:rsid w:val="005D15E5"/>
    <w:rsid w:val="005D2B29"/>
    <w:rsid w:val="005D2EC2"/>
    <w:rsid w:val="005D4283"/>
    <w:rsid w:val="005D4A41"/>
    <w:rsid w:val="005D4B02"/>
    <w:rsid w:val="005D6498"/>
    <w:rsid w:val="005D7969"/>
    <w:rsid w:val="005D798A"/>
    <w:rsid w:val="005E00DB"/>
    <w:rsid w:val="005E0123"/>
    <w:rsid w:val="005E095A"/>
    <w:rsid w:val="005E101D"/>
    <w:rsid w:val="005E178A"/>
    <w:rsid w:val="005E1859"/>
    <w:rsid w:val="005E1B4D"/>
    <w:rsid w:val="005E26FD"/>
    <w:rsid w:val="005E2C52"/>
    <w:rsid w:val="005E3806"/>
    <w:rsid w:val="005E4330"/>
    <w:rsid w:val="005E453A"/>
    <w:rsid w:val="005E58EC"/>
    <w:rsid w:val="005E61B3"/>
    <w:rsid w:val="005E62CF"/>
    <w:rsid w:val="005E6941"/>
    <w:rsid w:val="005E6FB9"/>
    <w:rsid w:val="005E7ADA"/>
    <w:rsid w:val="005F02AA"/>
    <w:rsid w:val="005F0C1B"/>
    <w:rsid w:val="005F135D"/>
    <w:rsid w:val="005F198C"/>
    <w:rsid w:val="005F1FCD"/>
    <w:rsid w:val="005F1FEC"/>
    <w:rsid w:val="005F217E"/>
    <w:rsid w:val="005F2733"/>
    <w:rsid w:val="005F2994"/>
    <w:rsid w:val="005F3D1E"/>
    <w:rsid w:val="005F45F0"/>
    <w:rsid w:val="00602237"/>
    <w:rsid w:val="00602EB7"/>
    <w:rsid w:val="00604059"/>
    <w:rsid w:val="0060499D"/>
    <w:rsid w:val="0060521C"/>
    <w:rsid w:val="006052F8"/>
    <w:rsid w:val="00605947"/>
    <w:rsid w:val="00605E48"/>
    <w:rsid w:val="0060716E"/>
    <w:rsid w:val="006079C7"/>
    <w:rsid w:val="0061082E"/>
    <w:rsid w:val="00610EBA"/>
    <w:rsid w:val="00611BDB"/>
    <w:rsid w:val="00612AD3"/>
    <w:rsid w:val="00612CFC"/>
    <w:rsid w:val="006147E9"/>
    <w:rsid w:val="00614855"/>
    <w:rsid w:val="00614D0E"/>
    <w:rsid w:val="00615468"/>
    <w:rsid w:val="0061590A"/>
    <w:rsid w:val="00615A74"/>
    <w:rsid w:val="00616055"/>
    <w:rsid w:val="00616699"/>
    <w:rsid w:val="00616ABD"/>
    <w:rsid w:val="00617144"/>
    <w:rsid w:val="00617850"/>
    <w:rsid w:val="00617E67"/>
    <w:rsid w:val="0062068E"/>
    <w:rsid w:val="00621FAE"/>
    <w:rsid w:val="00622280"/>
    <w:rsid w:val="00622362"/>
    <w:rsid w:val="00622735"/>
    <w:rsid w:val="006236AD"/>
    <w:rsid w:val="006241D2"/>
    <w:rsid w:val="006244D9"/>
    <w:rsid w:val="0062508C"/>
    <w:rsid w:val="00625C90"/>
    <w:rsid w:val="00625D0E"/>
    <w:rsid w:val="006264AE"/>
    <w:rsid w:val="00626C08"/>
    <w:rsid w:val="006303D6"/>
    <w:rsid w:val="00630B38"/>
    <w:rsid w:val="00630D20"/>
    <w:rsid w:val="00630F3E"/>
    <w:rsid w:val="00630FBB"/>
    <w:rsid w:val="0063116C"/>
    <w:rsid w:val="00631197"/>
    <w:rsid w:val="0063134A"/>
    <w:rsid w:val="006316E4"/>
    <w:rsid w:val="006318F8"/>
    <w:rsid w:val="0063276E"/>
    <w:rsid w:val="00632D8D"/>
    <w:rsid w:val="0063337A"/>
    <w:rsid w:val="00633BD3"/>
    <w:rsid w:val="00635320"/>
    <w:rsid w:val="00636A62"/>
    <w:rsid w:val="00636BAE"/>
    <w:rsid w:val="00640549"/>
    <w:rsid w:val="00641D41"/>
    <w:rsid w:val="00642D35"/>
    <w:rsid w:val="00642D47"/>
    <w:rsid w:val="00642E9F"/>
    <w:rsid w:val="00643845"/>
    <w:rsid w:val="006438B7"/>
    <w:rsid w:val="00644271"/>
    <w:rsid w:val="0064518F"/>
    <w:rsid w:val="006456A4"/>
    <w:rsid w:val="006456EE"/>
    <w:rsid w:val="00645D86"/>
    <w:rsid w:val="00647817"/>
    <w:rsid w:val="00647B37"/>
    <w:rsid w:val="006509FA"/>
    <w:rsid w:val="00650A28"/>
    <w:rsid w:val="00650DBC"/>
    <w:rsid w:val="0065147D"/>
    <w:rsid w:val="00651C6A"/>
    <w:rsid w:val="006520A2"/>
    <w:rsid w:val="00652205"/>
    <w:rsid w:val="006522AC"/>
    <w:rsid w:val="006535B3"/>
    <w:rsid w:val="00653747"/>
    <w:rsid w:val="00654106"/>
    <w:rsid w:val="006547DB"/>
    <w:rsid w:val="00654C34"/>
    <w:rsid w:val="00654EE7"/>
    <w:rsid w:val="00655382"/>
    <w:rsid w:val="0065549D"/>
    <w:rsid w:val="00655963"/>
    <w:rsid w:val="00655B4E"/>
    <w:rsid w:val="006566D2"/>
    <w:rsid w:val="00660FC0"/>
    <w:rsid w:val="00661182"/>
    <w:rsid w:val="00661CE2"/>
    <w:rsid w:val="006632B7"/>
    <w:rsid w:val="0066485E"/>
    <w:rsid w:val="0066534C"/>
    <w:rsid w:val="006655E3"/>
    <w:rsid w:val="00665B1C"/>
    <w:rsid w:val="0066618B"/>
    <w:rsid w:val="006679D5"/>
    <w:rsid w:val="006703BF"/>
    <w:rsid w:val="006706B1"/>
    <w:rsid w:val="006707DF"/>
    <w:rsid w:val="00671CDC"/>
    <w:rsid w:val="00671CE3"/>
    <w:rsid w:val="006721F5"/>
    <w:rsid w:val="00672528"/>
    <w:rsid w:val="00672A28"/>
    <w:rsid w:val="00672B16"/>
    <w:rsid w:val="00672CAD"/>
    <w:rsid w:val="0067305B"/>
    <w:rsid w:val="00673727"/>
    <w:rsid w:val="00673865"/>
    <w:rsid w:val="00673997"/>
    <w:rsid w:val="00673A70"/>
    <w:rsid w:val="00673D4F"/>
    <w:rsid w:val="00673D74"/>
    <w:rsid w:val="0067464E"/>
    <w:rsid w:val="006747AF"/>
    <w:rsid w:val="00674A2B"/>
    <w:rsid w:val="00674D6B"/>
    <w:rsid w:val="006750D4"/>
    <w:rsid w:val="0067522F"/>
    <w:rsid w:val="006756AB"/>
    <w:rsid w:val="0067589C"/>
    <w:rsid w:val="0068103F"/>
    <w:rsid w:val="00681D31"/>
    <w:rsid w:val="00681E50"/>
    <w:rsid w:val="00682143"/>
    <w:rsid w:val="006824AC"/>
    <w:rsid w:val="006828DD"/>
    <w:rsid w:val="006831C5"/>
    <w:rsid w:val="00683472"/>
    <w:rsid w:val="006848BF"/>
    <w:rsid w:val="006849FD"/>
    <w:rsid w:val="0068509E"/>
    <w:rsid w:val="0068630D"/>
    <w:rsid w:val="0068671C"/>
    <w:rsid w:val="006868FF"/>
    <w:rsid w:val="0068747C"/>
    <w:rsid w:val="0069014C"/>
    <w:rsid w:val="00690AD8"/>
    <w:rsid w:val="006913C7"/>
    <w:rsid w:val="00692BC2"/>
    <w:rsid w:val="00692EDE"/>
    <w:rsid w:val="006938F0"/>
    <w:rsid w:val="00694291"/>
    <w:rsid w:val="0069661D"/>
    <w:rsid w:val="006968DF"/>
    <w:rsid w:val="00696E3A"/>
    <w:rsid w:val="006970BE"/>
    <w:rsid w:val="0069714F"/>
    <w:rsid w:val="006A0E0C"/>
    <w:rsid w:val="006A247D"/>
    <w:rsid w:val="006A2AFB"/>
    <w:rsid w:val="006A31C9"/>
    <w:rsid w:val="006A3623"/>
    <w:rsid w:val="006A47C6"/>
    <w:rsid w:val="006A5C7D"/>
    <w:rsid w:val="006A681C"/>
    <w:rsid w:val="006A6DDB"/>
    <w:rsid w:val="006A7D54"/>
    <w:rsid w:val="006A7ED8"/>
    <w:rsid w:val="006B2030"/>
    <w:rsid w:val="006B2E8F"/>
    <w:rsid w:val="006B46B5"/>
    <w:rsid w:val="006B4B37"/>
    <w:rsid w:val="006B4BFD"/>
    <w:rsid w:val="006B4FD9"/>
    <w:rsid w:val="006B6997"/>
    <w:rsid w:val="006B76A9"/>
    <w:rsid w:val="006C0462"/>
    <w:rsid w:val="006C0E32"/>
    <w:rsid w:val="006C112E"/>
    <w:rsid w:val="006C1BA4"/>
    <w:rsid w:val="006C20DA"/>
    <w:rsid w:val="006C28D0"/>
    <w:rsid w:val="006C314D"/>
    <w:rsid w:val="006C4666"/>
    <w:rsid w:val="006C46AD"/>
    <w:rsid w:val="006C48F4"/>
    <w:rsid w:val="006C4A7A"/>
    <w:rsid w:val="006C4EE9"/>
    <w:rsid w:val="006C502F"/>
    <w:rsid w:val="006C58DF"/>
    <w:rsid w:val="006C5F52"/>
    <w:rsid w:val="006C5F7C"/>
    <w:rsid w:val="006C5FCA"/>
    <w:rsid w:val="006C65BB"/>
    <w:rsid w:val="006C7527"/>
    <w:rsid w:val="006C7B4C"/>
    <w:rsid w:val="006C7F5A"/>
    <w:rsid w:val="006C7F93"/>
    <w:rsid w:val="006D159D"/>
    <w:rsid w:val="006D1C5C"/>
    <w:rsid w:val="006D1CF0"/>
    <w:rsid w:val="006D2E4A"/>
    <w:rsid w:val="006D458C"/>
    <w:rsid w:val="006D4698"/>
    <w:rsid w:val="006D4C0D"/>
    <w:rsid w:val="006D52DC"/>
    <w:rsid w:val="006D5400"/>
    <w:rsid w:val="006D5643"/>
    <w:rsid w:val="006D59AB"/>
    <w:rsid w:val="006D5B1D"/>
    <w:rsid w:val="006D5F02"/>
    <w:rsid w:val="006D6990"/>
    <w:rsid w:val="006D7211"/>
    <w:rsid w:val="006D7B38"/>
    <w:rsid w:val="006E1042"/>
    <w:rsid w:val="006E16F5"/>
    <w:rsid w:val="006E1713"/>
    <w:rsid w:val="006E181A"/>
    <w:rsid w:val="006E3668"/>
    <w:rsid w:val="006E3779"/>
    <w:rsid w:val="006E3EB9"/>
    <w:rsid w:val="006E4075"/>
    <w:rsid w:val="006E4846"/>
    <w:rsid w:val="006E4D10"/>
    <w:rsid w:val="006E4F03"/>
    <w:rsid w:val="006E57B2"/>
    <w:rsid w:val="006E6141"/>
    <w:rsid w:val="006E6DAB"/>
    <w:rsid w:val="006E7756"/>
    <w:rsid w:val="006E7FC1"/>
    <w:rsid w:val="006F0944"/>
    <w:rsid w:val="006F0990"/>
    <w:rsid w:val="006F15B2"/>
    <w:rsid w:val="006F1705"/>
    <w:rsid w:val="006F1EC1"/>
    <w:rsid w:val="006F4717"/>
    <w:rsid w:val="006F4F95"/>
    <w:rsid w:val="006F63CF"/>
    <w:rsid w:val="006F65FD"/>
    <w:rsid w:val="006F7569"/>
    <w:rsid w:val="006F7BA2"/>
    <w:rsid w:val="006F7F68"/>
    <w:rsid w:val="007005DF"/>
    <w:rsid w:val="0070109D"/>
    <w:rsid w:val="007014D3"/>
    <w:rsid w:val="0070247A"/>
    <w:rsid w:val="00702CC2"/>
    <w:rsid w:val="00703550"/>
    <w:rsid w:val="00703644"/>
    <w:rsid w:val="00703B42"/>
    <w:rsid w:val="00704667"/>
    <w:rsid w:val="007049E1"/>
    <w:rsid w:val="00704BAA"/>
    <w:rsid w:val="00705374"/>
    <w:rsid w:val="00705552"/>
    <w:rsid w:val="0070645A"/>
    <w:rsid w:val="007067CB"/>
    <w:rsid w:val="007101AE"/>
    <w:rsid w:val="007113FA"/>
    <w:rsid w:val="007120D4"/>
    <w:rsid w:val="00712184"/>
    <w:rsid w:val="007136CA"/>
    <w:rsid w:val="00715046"/>
    <w:rsid w:val="007151D5"/>
    <w:rsid w:val="00715EEE"/>
    <w:rsid w:val="00715FB7"/>
    <w:rsid w:val="00716738"/>
    <w:rsid w:val="00716C1A"/>
    <w:rsid w:val="00717878"/>
    <w:rsid w:val="007207CF"/>
    <w:rsid w:val="007208CF"/>
    <w:rsid w:val="007213F3"/>
    <w:rsid w:val="00721D8C"/>
    <w:rsid w:val="007225E1"/>
    <w:rsid w:val="00723270"/>
    <w:rsid w:val="00723A98"/>
    <w:rsid w:val="00723E5D"/>
    <w:rsid w:val="00723EF0"/>
    <w:rsid w:val="00724D1F"/>
    <w:rsid w:val="00724F8D"/>
    <w:rsid w:val="00725127"/>
    <w:rsid w:val="00725606"/>
    <w:rsid w:val="007266DA"/>
    <w:rsid w:val="007266E9"/>
    <w:rsid w:val="007271BC"/>
    <w:rsid w:val="0072784C"/>
    <w:rsid w:val="00730031"/>
    <w:rsid w:val="00731833"/>
    <w:rsid w:val="00731864"/>
    <w:rsid w:val="00733C4D"/>
    <w:rsid w:val="007346B0"/>
    <w:rsid w:val="00734873"/>
    <w:rsid w:val="007365F4"/>
    <w:rsid w:val="00736775"/>
    <w:rsid w:val="00737A19"/>
    <w:rsid w:val="0074052C"/>
    <w:rsid w:val="00740789"/>
    <w:rsid w:val="00742BD4"/>
    <w:rsid w:val="00742DB6"/>
    <w:rsid w:val="00743211"/>
    <w:rsid w:val="0074353D"/>
    <w:rsid w:val="007436C1"/>
    <w:rsid w:val="0074388B"/>
    <w:rsid w:val="007441D6"/>
    <w:rsid w:val="00744C93"/>
    <w:rsid w:val="00745601"/>
    <w:rsid w:val="00745970"/>
    <w:rsid w:val="00746AB1"/>
    <w:rsid w:val="00747AF3"/>
    <w:rsid w:val="00747CC7"/>
    <w:rsid w:val="00747EAB"/>
    <w:rsid w:val="00750F7A"/>
    <w:rsid w:val="00750FCB"/>
    <w:rsid w:val="00751247"/>
    <w:rsid w:val="00751451"/>
    <w:rsid w:val="007523F3"/>
    <w:rsid w:val="00752ACB"/>
    <w:rsid w:val="00752F73"/>
    <w:rsid w:val="00753004"/>
    <w:rsid w:val="0075415E"/>
    <w:rsid w:val="00754782"/>
    <w:rsid w:val="007547CB"/>
    <w:rsid w:val="00754C9A"/>
    <w:rsid w:val="00754D4B"/>
    <w:rsid w:val="00755234"/>
    <w:rsid w:val="0075547D"/>
    <w:rsid w:val="0075569B"/>
    <w:rsid w:val="00755E3C"/>
    <w:rsid w:val="00756746"/>
    <w:rsid w:val="007601B9"/>
    <w:rsid w:val="007608F2"/>
    <w:rsid w:val="0076174D"/>
    <w:rsid w:val="007632CE"/>
    <w:rsid w:val="00763615"/>
    <w:rsid w:val="00763816"/>
    <w:rsid w:val="00763D1B"/>
    <w:rsid w:val="00763F7D"/>
    <w:rsid w:val="0076487E"/>
    <w:rsid w:val="00764932"/>
    <w:rsid w:val="00764A77"/>
    <w:rsid w:val="00764BE4"/>
    <w:rsid w:val="00764EAF"/>
    <w:rsid w:val="00764EBA"/>
    <w:rsid w:val="00765393"/>
    <w:rsid w:val="00765490"/>
    <w:rsid w:val="00765DE4"/>
    <w:rsid w:val="00766C11"/>
    <w:rsid w:val="007671D0"/>
    <w:rsid w:val="007673C3"/>
    <w:rsid w:val="00767586"/>
    <w:rsid w:val="00767ADE"/>
    <w:rsid w:val="00767E3C"/>
    <w:rsid w:val="007715B7"/>
    <w:rsid w:val="0077180A"/>
    <w:rsid w:val="0077199A"/>
    <w:rsid w:val="007721AD"/>
    <w:rsid w:val="0077222D"/>
    <w:rsid w:val="007725D1"/>
    <w:rsid w:val="00772643"/>
    <w:rsid w:val="00772D55"/>
    <w:rsid w:val="0077326B"/>
    <w:rsid w:val="00773A22"/>
    <w:rsid w:val="007747CF"/>
    <w:rsid w:val="007758C3"/>
    <w:rsid w:val="00775A93"/>
    <w:rsid w:val="00776608"/>
    <w:rsid w:val="007767B5"/>
    <w:rsid w:val="00777D8F"/>
    <w:rsid w:val="00777E8E"/>
    <w:rsid w:val="007800CC"/>
    <w:rsid w:val="00780E24"/>
    <w:rsid w:val="00782B54"/>
    <w:rsid w:val="00782D5A"/>
    <w:rsid w:val="00783183"/>
    <w:rsid w:val="0078341F"/>
    <w:rsid w:val="00784CAB"/>
    <w:rsid w:val="007851C9"/>
    <w:rsid w:val="00785284"/>
    <w:rsid w:val="0078718F"/>
    <w:rsid w:val="00787BE9"/>
    <w:rsid w:val="00791037"/>
    <w:rsid w:val="00791A7B"/>
    <w:rsid w:val="00791B20"/>
    <w:rsid w:val="0079269F"/>
    <w:rsid w:val="00792EEA"/>
    <w:rsid w:val="00793F4A"/>
    <w:rsid w:val="00794027"/>
    <w:rsid w:val="00794374"/>
    <w:rsid w:val="00794DBB"/>
    <w:rsid w:val="00795239"/>
    <w:rsid w:val="00795AB4"/>
    <w:rsid w:val="00795E73"/>
    <w:rsid w:val="00795F99"/>
    <w:rsid w:val="0079647F"/>
    <w:rsid w:val="007973AF"/>
    <w:rsid w:val="00797642"/>
    <w:rsid w:val="007976BD"/>
    <w:rsid w:val="007976DE"/>
    <w:rsid w:val="007A06BF"/>
    <w:rsid w:val="007A0BDD"/>
    <w:rsid w:val="007A1738"/>
    <w:rsid w:val="007A17FE"/>
    <w:rsid w:val="007A1CFB"/>
    <w:rsid w:val="007A1DE4"/>
    <w:rsid w:val="007A1E23"/>
    <w:rsid w:val="007A4F86"/>
    <w:rsid w:val="007A535C"/>
    <w:rsid w:val="007A57CF"/>
    <w:rsid w:val="007A6B17"/>
    <w:rsid w:val="007A71B0"/>
    <w:rsid w:val="007A778D"/>
    <w:rsid w:val="007A7F80"/>
    <w:rsid w:val="007B00FA"/>
    <w:rsid w:val="007B1139"/>
    <w:rsid w:val="007B1855"/>
    <w:rsid w:val="007B1A09"/>
    <w:rsid w:val="007B1BCA"/>
    <w:rsid w:val="007B23EF"/>
    <w:rsid w:val="007B24E0"/>
    <w:rsid w:val="007B24EA"/>
    <w:rsid w:val="007B28F5"/>
    <w:rsid w:val="007B2BF8"/>
    <w:rsid w:val="007B2CEA"/>
    <w:rsid w:val="007B33B6"/>
    <w:rsid w:val="007B343C"/>
    <w:rsid w:val="007B3859"/>
    <w:rsid w:val="007B3E7E"/>
    <w:rsid w:val="007B48A8"/>
    <w:rsid w:val="007B4B1F"/>
    <w:rsid w:val="007B4E75"/>
    <w:rsid w:val="007B51A1"/>
    <w:rsid w:val="007B5590"/>
    <w:rsid w:val="007B56A5"/>
    <w:rsid w:val="007B75B9"/>
    <w:rsid w:val="007B7E6F"/>
    <w:rsid w:val="007C0114"/>
    <w:rsid w:val="007C072F"/>
    <w:rsid w:val="007C0BE7"/>
    <w:rsid w:val="007C1308"/>
    <w:rsid w:val="007C1691"/>
    <w:rsid w:val="007C1E07"/>
    <w:rsid w:val="007C2005"/>
    <w:rsid w:val="007C2343"/>
    <w:rsid w:val="007C2387"/>
    <w:rsid w:val="007C2664"/>
    <w:rsid w:val="007C399D"/>
    <w:rsid w:val="007C5076"/>
    <w:rsid w:val="007C634D"/>
    <w:rsid w:val="007C6DCA"/>
    <w:rsid w:val="007C6F31"/>
    <w:rsid w:val="007C72C4"/>
    <w:rsid w:val="007D04FB"/>
    <w:rsid w:val="007D05E9"/>
    <w:rsid w:val="007D1108"/>
    <w:rsid w:val="007D1279"/>
    <w:rsid w:val="007D1630"/>
    <w:rsid w:val="007D25C8"/>
    <w:rsid w:val="007D3042"/>
    <w:rsid w:val="007D33BD"/>
    <w:rsid w:val="007D33C0"/>
    <w:rsid w:val="007D4136"/>
    <w:rsid w:val="007D4B02"/>
    <w:rsid w:val="007D50ED"/>
    <w:rsid w:val="007D51DD"/>
    <w:rsid w:val="007D5490"/>
    <w:rsid w:val="007D5B5E"/>
    <w:rsid w:val="007D5CFA"/>
    <w:rsid w:val="007D631C"/>
    <w:rsid w:val="007D6E37"/>
    <w:rsid w:val="007D738A"/>
    <w:rsid w:val="007D78A9"/>
    <w:rsid w:val="007D7A6D"/>
    <w:rsid w:val="007E1674"/>
    <w:rsid w:val="007E16AC"/>
    <w:rsid w:val="007E176F"/>
    <w:rsid w:val="007E1C06"/>
    <w:rsid w:val="007E3242"/>
    <w:rsid w:val="007E3404"/>
    <w:rsid w:val="007E3994"/>
    <w:rsid w:val="007E3F68"/>
    <w:rsid w:val="007E4210"/>
    <w:rsid w:val="007E4976"/>
    <w:rsid w:val="007E4AD7"/>
    <w:rsid w:val="007E55E3"/>
    <w:rsid w:val="007E6080"/>
    <w:rsid w:val="007E6BB0"/>
    <w:rsid w:val="007E7151"/>
    <w:rsid w:val="007F05EF"/>
    <w:rsid w:val="007F063E"/>
    <w:rsid w:val="007F07B4"/>
    <w:rsid w:val="007F07F9"/>
    <w:rsid w:val="007F08CD"/>
    <w:rsid w:val="007F1C65"/>
    <w:rsid w:val="007F1E7D"/>
    <w:rsid w:val="007F2037"/>
    <w:rsid w:val="007F371C"/>
    <w:rsid w:val="007F376E"/>
    <w:rsid w:val="007F40B9"/>
    <w:rsid w:val="007F44B6"/>
    <w:rsid w:val="007F485E"/>
    <w:rsid w:val="007F4DC2"/>
    <w:rsid w:val="007F56E2"/>
    <w:rsid w:val="007F60DF"/>
    <w:rsid w:val="007F652A"/>
    <w:rsid w:val="007F6CEF"/>
    <w:rsid w:val="007F6EC4"/>
    <w:rsid w:val="007F71DC"/>
    <w:rsid w:val="007F7860"/>
    <w:rsid w:val="007F7C0F"/>
    <w:rsid w:val="008001C4"/>
    <w:rsid w:val="00801556"/>
    <w:rsid w:val="0080167E"/>
    <w:rsid w:val="00801C7E"/>
    <w:rsid w:val="008026DA"/>
    <w:rsid w:val="00802A90"/>
    <w:rsid w:val="00802DE6"/>
    <w:rsid w:val="008037A0"/>
    <w:rsid w:val="00803A0D"/>
    <w:rsid w:val="00804395"/>
    <w:rsid w:val="008043FA"/>
    <w:rsid w:val="00804474"/>
    <w:rsid w:val="00804F01"/>
    <w:rsid w:val="00804FE8"/>
    <w:rsid w:val="00805E68"/>
    <w:rsid w:val="00806028"/>
    <w:rsid w:val="008063D3"/>
    <w:rsid w:val="00806B6A"/>
    <w:rsid w:val="00806E43"/>
    <w:rsid w:val="00807EAD"/>
    <w:rsid w:val="00810555"/>
    <w:rsid w:val="00810B78"/>
    <w:rsid w:val="00811143"/>
    <w:rsid w:val="008126F1"/>
    <w:rsid w:val="008128E8"/>
    <w:rsid w:val="00814497"/>
    <w:rsid w:val="00816249"/>
    <w:rsid w:val="00816360"/>
    <w:rsid w:val="008164DF"/>
    <w:rsid w:val="00816AC8"/>
    <w:rsid w:val="00816F08"/>
    <w:rsid w:val="0081736B"/>
    <w:rsid w:val="008176E6"/>
    <w:rsid w:val="00820A21"/>
    <w:rsid w:val="0082132E"/>
    <w:rsid w:val="00821858"/>
    <w:rsid w:val="0082237E"/>
    <w:rsid w:val="00822792"/>
    <w:rsid w:val="00822B2E"/>
    <w:rsid w:val="0082315A"/>
    <w:rsid w:val="008232C3"/>
    <w:rsid w:val="00823417"/>
    <w:rsid w:val="00824902"/>
    <w:rsid w:val="00824F57"/>
    <w:rsid w:val="008250B2"/>
    <w:rsid w:val="00825747"/>
    <w:rsid w:val="00826778"/>
    <w:rsid w:val="00827E0E"/>
    <w:rsid w:val="00827F64"/>
    <w:rsid w:val="00830FC7"/>
    <w:rsid w:val="00831DA6"/>
    <w:rsid w:val="0083285E"/>
    <w:rsid w:val="00832B98"/>
    <w:rsid w:val="00832DD1"/>
    <w:rsid w:val="00833286"/>
    <w:rsid w:val="00833AF8"/>
    <w:rsid w:val="00833CDF"/>
    <w:rsid w:val="0083615C"/>
    <w:rsid w:val="00836AFC"/>
    <w:rsid w:val="00837911"/>
    <w:rsid w:val="00837AEC"/>
    <w:rsid w:val="00837B7E"/>
    <w:rsid w:val="00837BBC"/>
    <w:rsid w:val="00837C0C"/>
    <w:rsid w:val="00837F9B"/>
    <w:rsid w:val="00840390"/>
    <w:rsid w:val="00840461"/>
    <w:rsid w:val="008407D3"/>
    <w:rsid w:val="00842AD7"/>
    <w:rsid w:val="008432C6"/>
    <w:rsid w:val="00843FFD"/>
    <w:rsid w:val="00844149"/>
    <w:rsid w:val="00844695"/>
    <w:rsid w:val="0084472B"/>
    <w:rsid w:val="00844BE8"/>
    <w:rsid w:val="00846F51"/>
    <w:rsid w:val="00847085"/>
    <w:rsid w:val="008503FA"/>
    <w:rsid w:val="00850E99"/>
    <w:rsid w:val="00851390"/>
    <w:rsid w:val="00851C65"/>
    <w:rsid w:val="008524DF"/>
    <w:rsid w:val="00853107"/>
    <w:rsid w:val="00853B14"/>
    <w:rsid w:val="00854C49"/>
    <w:rsid w:val="00855077"/>
    <w:rsid w:val="00855236"/>
    <w:rsid w:val="008566B5"/>
    <w:rsid w:val="00856A20"/>
    <w:rsid w:val="00856C2A"/>
    <w:rsid w:val="00857DC0"/>
    <w:rsid w:val="00857DC2"/>
    <w:rsid w:val="00860AB9"/>
    <w:rsid w:val="00861F67"/>
    <w:rsid w:val="008629CF"/>
    <w:rsid w:val="00862EF3"/>
    <w:rsid w:val="008644CF"/>
    <w:rsid w:val="0086458B"/>
    <w:rsid w:val="008646CD"/>
    <w:rsid w:val="008667CB"/>
    <w:rsid w:val="008673EB"/>
    <w:rsid w:val="00867DE9"/>
    <w:rsid w:val="00870219"/>
    <w:rsid w:val="0087092B"/>
    <w:rsid w:val="00870A88"/>
    <w:rsid w:val="00870FEF"/>
    <w:rsid w:val="008711CA"/>
    <w:rsid w:val="00871DFD"/>
    <w:rsid w:val="00871ED1"/>
    <w:rsid w:val="0087204D"/>
    <w:rsid w:val="00873497"/>
    <w:rsid w:val="008745D5"/>
    <w:rsid w:val="008751E8"/>
    <w:rsid w:val="00875D8D"/>
    <w:rsid w:val="0087667C"/>
    <w:rsid w:val="00876857"/>
    <w:rsid w:val="00876DAE"/>
    <w:rsid w:val="00877033"/>
    <w:rsid w:val="00877291"/>
    <w:rsid w:val="008800D6"/>
    <w:rsid w:val="008811D3"/>
    <w:rsid w:val="00881D44"/>
    <w:rsid w:val="008820A2"/>
    <w:rsid w:val="00882727"/>
    <w:rsid w:val="00882F1B"/>
    <w:rsid w:val="00883816"/>
    <w:rsid w:val="00883C6B"/>
    <w:rsid w:val="00886319"/>
    <w:rsid w:val="0088656C"/>
    <w:rsid w:val="0088689D"/>
    <w:rsid w:val="008875AD"/>
    <w:rsid w:val="008875F8"/>
    <w:rsid w:val="00891F98"/>
    <w:rsid w:val="00892400"/>
    <w:rsid w:val="008924FE"/>
    <w:rsid w:val="0089317B"/>
    <w:rsid w:val="0089468E"/>
    <w:rsid w:val="008951DD"/>
    <w:rsid w:val="0089586B"/>
    <w:rsid w:val="00895F5B"/>
    <w:rsid w:val="00897559"/>
    <w:rsid w:val="00897A26"/>
    <w:rsid w:val="00897A27"/>
    <w:rsid w:val="00897E94"/>
    <w:rsid w:val="008A0090"/>
    <w:rsid w:val="008A0E47"/>
    <w:rsid w:val="008A1329"/>
    <w:rsid w:val="008A2A61"/>
    <w:rsid w:val="008A320C"/>
    <w:rsid w:val="008A3861"/>
    <w:rsid w:val="008A42D8"/>
    <w:rsid w:val="008A4A04"/>
    <w:rsid w:val="008A4D99"/>
    <w:rsid w:val="008A4DA4"/>
    <w:rsid w:val="008A50F0"/>
    <w:rsid w:val="008A5BC7"/>
    <w:rsid w:val="008A5D47"/>
    <w:rsid w:val="008A65AC"/>
    <w:rsid w:val="008A6A6F"/>
    <w:rsid w:val="008A6EFA"/>
    <w:rsid w:val="008A78CA"/>
    <w:rsid w:val="008B08E4"/>
    <w:rsid w:val="008B0AD7"/>
    <w:rsid w:val="008B0D74"/>
    <w:rsid w:val="008B0F42"/>
    <w:rsid w:val="008B1365"/>
    <w:rsid w:val="008B1817"/>
    <w:rsid w:val="008B20D4"/>
    <w:rsid w:val="008B26B1"/>
    <w:rsid w:val="008B2A05"/>
    <w:rsid w:val="008B2B36"/>
    <w:rsid w:val="008B3287"/>
    <w:rsid w:val="008B35BF"/>
    <w:rsid w:val="008B47CA"/>
    <w:rsid w:val="008B52FF"/>
    <w:rsid w:val="008B534E"/>
    <w:rsid w:val="008B6CEB"/>
    <w:rsid w:val="008B6D62"/>
    <w:rsid w:val="008B7594"/>
    <w:rsid w:val="008B7682"/>
    <w:rsid w:val="008B7B23"/>
    <w:rsid w:val="008B7E05"/>
    <w:rsid w:val="008C0B30"/>
    <w:rsid w:val="008C151F"/>
    <w:rsid w:val="008C194D"/>
    <w:rsid w:val="008C1D25"/>
    <w:rsid w:val="008C20F4"/>
    <w:rsid w:val="008C216B"/>
    <w:rsid w:val="008C2CE1"/>
    <w:rsid w:val="008C625F"/>
    <w:rsid w:val="008C7D17"/>
    <w:rsid w:val="008D2B9B"/>
    <w:rsid w:val="008D38DE"/>
    <w:rsid w:val="008D3CCE"/>
    <w:rsid w:val="008D40D1"/>
    <w:rsid w:val="008D41B5"/>
    <w:rsid w:val="008D4260"/>
    <w:rsid w:val="008D5105"/>
    <w:rsid w:val="008D610E"/>
    <w:rsid w:val="008D6744"/>
    <w:rsid w:val="008D67DC"/>
    <w:rsid w:val="008D69D4"/>
    <w:rsid w:val="008D73A3"/>
    <w:rsid w:val="008D7776"/>
    <w:rsid w:val="008D7C60"/>
    <w:rsid w:val="008E048D"/>
    <w:rsid w:val="008E0E8D"/>
    <w:rsid w:val="008E14BE"/>
    <w:rsid w:val="008E17FF"/>
    <w:rsid w:val="008E2060"/>
    <w:rsid w:val="008E21ED"/>
    <w:rsid w:val="008E2C7C"/>
    <w:rsid w:val="008E2EA0"/>
    <w:rsid w:val="008E3EEA"/>
    <w:rsid w:val="008E422A"/>
    <w:rsid w:val="008E43A8"/>
    <w:rsid w:val="008E447E"/>
    <w:rsid w:val="008E474C"/>
    <w:rsid w:val="008E4E3A"/>
    <w:rsid w:val="008E5345"/>
    <w:rsid w:val="008E5586"/>
    <w:rsid w:val="008E5D89"/>
    <w:rsid w:val="008E64E1"/>
    <w:rsid w:val="008E6EB6"/>
    <w:rsid w:val="008E707C"/>
    <w:rsid w:val="008E773D"/>
    <w:rsid w:val="008E7EB8"/>
    <w:rsid w:val="008E7F33"/>
    <w:rsid w:val="008F0055"/>
    <w:rsid w:val="008F0106"/>
    <w:rsid w:val="008F27A5"/>
    <w:rsid w:val="008F4494"/>
    <w:rsid w:val="008F4A86"/>
    <w:rsid w:val="008F5436"/>
    <w:rsid w:val="008F601E"/>
    <w:rsid w:val="008F68AF"/>
    <w:rsid w:val="008F79DF"/>
    <w:rsid w:val="008F7D17"/>
    <w:rsid w:val="00900BF2"/>
    <w:rsid w:val="00900F17"/>
    <w:rsid w:val="009011C9"/>
    <w:rsid w:val="009015C8"/>
    <w:rsid w:val="0090200F"/>
    <w:rsid w:val="00902091"/>
    <w:rsid w:val="009042CD"/>
    <w:rsid w:val="00904313"/>
    <w:rsid w:val="00904626"/>
    <w:rsid w:val="00904D5F"/>
    <w:rsid w:val="00905330"/>
    <w:rsid w:val="00905DE9"/>
    <w:rsid w:val="00906265"/>
    <w:rsid w:val="0090630A"/>
    <w:rsid w:val="00906B7B"/>
    <w:rsid w:val="0090704F"/>
    <w:rsid w:val="00907187"/>
    <w:rsid w:val="00910035"/>
    <w:rsid w:val="0091008B"/>
    <w:rsid w:val="009104D5"/>
    <w:rsid w:val="00911087"/>
    <w:rsid w:val="0091131B"/>
    <w:rsid w:val="00912B00"/>
    <w:rsid w:val="009145CB"/>
    <w:rsid w:val="00914932"/>
    <w:rsid w:val="00914A9B"/>
    <w:rsid w:val="00915183"/>
    <w:rsid w:val="009155B6"/>
    <w:rsid w:val="0091683D"/>
    <w:rsid w:val="009168E3"/>
    <w:rsid w:val="0092069B"/>
    <w:rsid w:val="00922B83"/>
    <w:rsid w:val="0092440E"/>
    <w:rsid w:val="0092459D"/>
    <w:rsid w:val="00924908"/>
    <w:rsid w:val="0092512C"/>
    <w:rsid w:val="0092576F"/>
    <w:rsid w:val="0092599F"/>
    <w:rsid w:val="00926542"/>
    <w:rsid w:val="0092674F"/>
    <w:rsid w:val="00926787"/>
    <w:rsid w:val="0092710C"/>
    <w:rsid w:val="00927CA2"/>
    <w:rsid w:val="00927D4B"/>
    <w:rsid w:val="00930950"/>
    <w:rsid w:val="00930B73"/>
    <w:rsid w:val="00931C3C"/>
    <w:rsid w:val="00931EF0"/>
    <w:rsid w:val="0093332D"/>
    <w:rsid w:val="00933337"/>
    <w:rsid w:val="00935355"/>
    <w:rsid w:val="0093553C"/>
    <w:rsid w:val="0093734C"/>
    <w:rsid w:val="00937587"/>
    <w:rsid w:val="00937F76"/>
    <w:rsid w:val="00940641"/>
    <w:rsid w:val="00941785"/>
    <w:rsid w:val="009434FD"/>
    <w:rsid w:val="00944401"/>
    <w:rsid w:val="00946504"/>
    <w:rsid w:val="00946691"/>
    <w:rsid w:val="00947594"/>
    <w:rsid w:val="00947937"/>
    <w:rsid w:val="00947C2B"/>
    <w:rsid w:val="00951280"/>
    <w:rsid w:val="00951C34"/>
    <w:rsid w:val="00951F69"/>
    <w:rsid w:val="00952CA8"/>
    <w:rsid w:val="00952D3D"/>
    <w:rsid w:val="0095324E"/>
    <w:rsid w:val="009536E3"/>
    <w:rsid w:val="009539A6"/>
    <w:rsid w:val="00953B45"/>
    <w:rsid w:val="00954439"/>
    <w:rsid w:val="009547DF"/>
    <w:rsid w:val="00954C0C"/>
    <w:rsid w:val="00956139"/>
    <w:rsid w:val="00956BFD"/>
    <w:rsid w:val="00956F75"/>
    <w:rsid w:val="00957CE2"/>
    <w:rsid w:val="00960BB2"/>
    <w:rsid w:val="00960EF3"/>
    <w:rsid w:val="0096104D"/>
    <w:rsid w:val="00961E3F"/>
    <w:rsid w:val="00961F22"/>
    <w:rsid w:val="00962077"/>
    <w:rsid w:val="00962D38"/>
    <w:rsid w:val="00962DA0"/>
    <w:rsid w:val="00963B08"/>
    <w:rsid w:val="00964B15"/>
    <w:rsid w:val="00965139"/>
    <w:rsid w:val="009657A5"/>
    <w:rsid w:val="00965AEC"/>
    <w:rsid w:val="009663B9"/>
    <w:rsid w:val="0096640C"/>
    <w:rsid w:val="00966D25"/>
    <w:rsid w:val="00966DEC"/>
    <w:rsid w:val="0097098A"/>
    <w:rsid w:val="00970BE8"/>
    <w:rsid w:val="00971148"/>
    <w:rsid w:val="009712C9"/>
    <w:rsid w:val="009722CE"/>
    <w:rsid w:val="00972328"/>
    <w:rsid w:val="009728AF"/>
    <w:rsid w:val="009735D3"/>
    <w:rsid w:val="00974092"/>
    <w:rsid w:val="00974614"/>
    <w:rsid w:val="00974888"/>
    <w:rsid w:val="0097636F"/>
    <w:rsid w:val="00980864"/>
    <w:rsid w:val="0098214A"/>
    <w:rsid w:val="009822FC"/>
    <w:rsid w:val="00982F62"/>
    <w:rsid w:val="00983661"/>
    <w:rsid w:val="0098424F"/>
    <w:rsid w:val="0098426D"/>
    <w:rsid w:val="0098437D"/>
    <w:rsid w:val="0098460F"/>
    <w:rsid w:val="009849A0"/>
    <w:rsid w:val="00985939"/>
    <w:rsid w:val="0098656C"/>
    <w:rsid w:val="00986B73"/>
    <w:rsid w:val="00986CDC"/>
    <w:rsid w:val="00986E5D"/>
    <w:rsid w:val="0098741B"/>
    <w:rsid w:val="009874FF"/>
    <w:rsid w:val="00987BA5"/>
    <w:rsid w:val="00990555"/>
    <w:rsid w:val="009906D0"/>
    <w:rsid w:val="009921C2"/>
    <w:rsid w:val="00994AB8"/>
    <w:rsid w:val="00995807"/>
    <w:rsid w:val="009958F1"/>
    <w:rsid w:val="009962E2"/>
    <w:rsid w:val="00996D57"/>
    <w:rsid w:val="00996D9B"/>
    <w:rsid w:val="009979A5"/>
    <w:rsid w:val="00997F03"/>
    <w:rsid w:val="009A0AFF"/>
    <w:rsid w:val="009A0ED6"/>
    <w:rsid w:val="009A22BB"/>
    <w:rsid w:val="009A2C14"/>
    <w:rsid w:val="009A3393"/>
    <w:rsid w:val="009A4056"/>
    <w:rsid w:val="009A4AEA"/>
    <w:rsid w:val="009A4D10"/>
    <w:rsid w:val="009A5E8E"/>
    <w:rsid w:val="009A6E65"/>
    <w:rsid w:val="009A7634"/>
    <w:rsid w:val="009B1437"/>
    <w:rsid w:val="009B2031"/>
    <w:rsid w:val="009B23B1"/>
    <w:rsid w:val="009B24E0"/>
    <w:rsid w:val="009B2C9E"/>
    <w:rsid w:val="009B4E4B"/>
    <w:rsid w:val="009B4E7C"/>
    <w:rsid w:val="009B589F"/>
    <w:rsid w:val="009B5C10"/>
    <w:rsid w:val="009B5EC9"/>
    <w:rsid w:val="009B67EA"/>
    <w:rsid w:val="009B69A5"/>
    <w:rsid w:val="009B6CD7"/>
    <w:rsid w:val="009B6DE7"/>
    <w:rsid w:val="009B6EB8"/>
    <w:rsid w:val="009B7873"/>
    <w:rsid w:val="009C073E"/>
    <w:rsid w:val="009C12E2"/>
    <w:rsid w:val="009C27DE"/>
    <w:rsid w:val="009C2E57"/>
    <w:rsid w:val="009C43D6"/>
    <w:rsid w:val="009C448F"/>
    <w:rsid w:val="009C51D6"/>
    <w:rsid w:val="009C5D31"/>
    <w:rsid w:val="009D0243"/>
    <w:rsid w:val="009D13A9"/>
    <w:rsid w:val="009D231D"/>
    <w:rsid w:val="009D2B1B"/>
    <w:rsid w:val="009D2E9B"/>
    <w:rsid w:val="009D42A4"/>
    <w:rsid w:val="009D583E"/>
    <w:rsid w:val="009D5F31"/>
    <w:rsid w:val="009E0F39"/>
    <w:rsid w:val="009E13EF"/>
    <w:rsid w:val="009E162F"/>
    <w:rsid w:val="009E180F"/>
    <w:rsid w:val="009E1C75"/>
    <w:rsid w:val="009E24C3"/>
    <w:rsid w:val="009E2573"/>
    <w:rsid w:val="009E4D51"/>
    <w:rsid w:val="009E4E09"/>
    <w:rsid w:val="009E4FF6"/>
    <w:rsid w:val="009E5354"/>
    <w:rsid w:val="009E5603"/>
    <w:rsid w:val="009E5C02"/>
    <w:rsid w:val="009E600B"/>
    <w:rsid w:val="009E6532"/>
    <w:rsid w:val="009E6673"/>
    <w:rsid w:val="009E68EA"/>
    <w:rsid w:val="009E73E9"/>
    <w:rsid w:val="009E73EE"/>
    <w:rsid w:val="009E7FAD"/>
    <w:rsid w:val="009E7FEA"/>
    <w:rsid w:val="009F0E5F"/>
    <w:rsid w:val="009F281B"/>
    <w:rsid w:val="009F34E9"/>
    <w:rsid w:val="009F4058"/>
    <w:rsid w:val="009F4320"/>
    <w:rsid w:val="009F51E5"/>
    <w:rsid w:val="009F542B"/>
    <w:rsid w:val="009F55F5"/>
    <w:rsid w:val="009F5A64"/>
    <w:rsid w:val="009F5BD8"/>
    <w:rsid w:val="009F612C"/>
    <w:rsid w:val="009F6385"/>
    <w:rsid w:val="009F63A9"/>
    <w:rsid w:val="009F6748"/>
    <w:rsid w:val="009F68E6"/>
    <w:rsid w:val="009F7145"/>
    <w:rsid w:val="00A0094B"/>
    <w:rsid w:val="00A0094C"/>
    <w:rsid w:val="00A00AA8"/>
    <w:rsid w:val="00A00D64"/>
    <w:rsid w:val="00A014EA"/>
    <w:rsid w:val="00A01533"/>
    <w:rsid w:val="00A01874"/>
    <w:rsid w:val="00A01F60"/>
    <w:rsid w:val="00A0296A"/>
    <w:rsid w:val="00A03AC4"/>
    <w:rsid w:val="00A042FE"/>
    <w:rsid w:val="00A05061"/>
    <w:rsid w:val="00A06C69"/>
    <w:rsid w:val="00A07EBF"/>
    <w:rsid w:val="00A102DF"/>
    <w:rsid w:val="00A10BD8"/>
    <w:rsid w:val="00A11149"/>
    <w:rsid w:val="00A1123A"/>
    <w:rsid w:val="00A11985"/>
    <w:rsid w:val="00A11B41"/>
    <w:rsid w:val="00A1210D"/>
    <w:rsid w:val="00A12923"/>
    <w:rsid w:val="00A13651"/>
    <w:rsid w:val="00A13758"/>
    <w:rsid w:val="00A14100"/>
    <w:rsid w:val="00A142C7"/>
    <w:rsid w:val="00A144CD"/>
    <w:rsid w:val="00A1463C"/>
    <w:rsid w:val="00A14989"/>
    <w:rsid w:val="00A15383"/>
    <w:rsid w:val="00A1620B"/>
    <w:rsid w:val="00A1647E"/>
    <w:rsid w:val="00A16637"/>
    <w:rsid w:val="00A16D39"/>
    <w:rsid w:val="00A17476"/>
    <w:rsid w:val="00A17B0F"/>
    <w:rsid w:val="00A20016"/>
    <w:rsid w:val="00A20427"/>
    <w:rsid w:val="00A213EA"/>
    <w:rsid w:val="00A215F9"/>
    <w:rsid w:val="00A22126"/>
    <w:rsid w:val="00A223EF"/>
    <w:rsid w:val="00A22541"/>
    <w:rsid w:val="00A22EA8"/>
    <w:rsid w:val="00A23ACE"/>
    <w:rsid w:val="00A23AE3"/>
    <w:rsid w:val="00A23C25"/>
    <w:rsid w:val="00A2514B"/>
    <w:rsid w:val="00A26726"/>
    <w:rsid w:val="00A26A88"/>
    <w:rsid w:val="00A26EA2"/>
    <w:rsid w:val="00A279B0"/>
    <w:rsid w:val="00A30172"/>
    <w:rsid w:val="00A3174E"/>
    <w:rsid w:val="00A31A6A"/>
    <w:rsid w:val="00A31C0F"/>
    <w:rsid w:val="00A31FC6"/>
    <w:rsid w:val="00A330F3"/>
    <w:rsid w:val="00A34ECA"/>
    <w:rsid w:val="00A353AB"/>
    <w:rsid w:val="00A35FCB"/>
    <w:rsid w:val="00A37FED"/>
    <w:rsid w:val="00A4155F"/>
    <w:rsid w:val="00A41F7F"/>
    <w:rsid w:val="00A427A1"/>
    <w:rsid w:val="00A43522"/>
    <w:rsid w:val="00A447FC"/>
    <w:rsid w:val="00A44AC0"/>
    <w:rsid w:val="00A465E8"/>
    <w:rsid w:val="00A46883"/>
    <w:rsid w:val="00A47539"/>
    <w:rsid w:val="00A50BC2"/>
    <w:rsid w:val="00A50F60"/>
    <w:rsid w:val="00A510E3"/>
    <w:rsid w:val="00A514D6"/>
    <w:rsid w:val="00A5151D"/>
    <w:rsid w:val="00A52315"/>
    <w:rsid w:val="00A52567"/>
    <w:rsid w:val="00A530BA"/>
    <w:rsid w:val="00A537AF"/>
    <w:rsid w:val="00A53822"/>
    <w:rsid w:val="00A53937"/>
    <w:rsid w:val="00A53D4A"/>
    <w:rsid w:val="00A54CFD"/>
    <w:rsid w:val="00A55F88"/>
    <w:rsid w:val="00A560CB"/>
    <w:rsid w:val="00A57A80"/>
    <w:rsid w:val="00A57DAF"/>
    <w:rsid w:val="00A60DB4"/>
    <w:rsid w:val="00A6159A"/>
    <w:rsid w:val="00A6164B"/>
    <w:rsid w:val="00A616CC"/>
    <w:rsid w:val="00A61E0D"/>
    <w:rsid w:val="00A62E40"/>
    <w:rsid w:val="00A6345F"/>
    <w:rsid w:val="00A63647"/>
    <w:rsid w:val="00A63769"/>
    <w:rsid w:val="00A64DF3"/>
    <w:rsid w:val="00A66111"/>
    <w:rsid w:val="00A66A09"/>
    <w:rsid w:val="00A70642"/>
    <w:rsid w:val="00A727FF"/>
    <w:rsid w:val="00A72C5C"/>
    <w:rsid w:val="00A7305F"/>
    <w:rsid w:val="00A743A0"/>
    <w:rsid w:val="00A74AC4"/>
    <w:rsid w:val="00A74BC1"/>
    <w:rsid w:val="00A74F4A"/>
    <w:rsid w:val="00A74FD0"/>
    <w:rsid w:val="00A75F88"/>
    <w:rsid w:val="00A76147"/>
    <w:rsid w:val="00A775A9"/>
    <w:rsid w:val="00A77654"/>
    <w:rsid w:val="00A8021F"/>
    <w:rsid w:val="00A80AC4"/>
    <w:rsid w:val="00A815B8"/>
    <w:rsid w:val="00A82703"/>
    <w:rsid w:val="00A8288C"/>
    <w:rsid w:val="00A82907"/>
    <w:rsid w:val="00A82BE4"/>
    <w:rsid w:val="00A83498"/>
    <w:rsid w:val="00A858AC"/>
    <w:rsid w:val="00A86643"/>
    <w:rsid w:val="00A867FE"/>
    <w:rsid w:val="00A868E8"/>
    <w:rsid w:val="00A87393"/>
    <w:rsid w:val="00A878A2"/>
    <w:rsid w:val="00A901BB"/>
    <w:rsid w:val="00A9032E"/>
    <w:rsid w:val="00A93B5E"/>
    <w:rsid w:val="00A93BAC"/>
    <w:rsid w:val="00A93CDE"/>
    <w:rsid w:val="00A940CC"/>
    <w:rsid w:val="00A940CD"/>
    <w:rsid w:val="00A94941"/>
    <w:rsid w:val="00A94AF3"/>
    <w:rsid w:val="00A95257"/>
    <w:rsid w:val="00A95B39"/>
    <w:rsid w:val="00A964C4"/>
    <w:rsid w:val="00A97A1B"/>
    <w:rsid w:val="00A97CFA"/>
    <w:rsid w:val="00AA0336"/>
    <w:rsid w:val="00AA046D"/>
    <w:rsid w:val="00AA0692"/>
    <w:rsid w:val="00AA1E3D"/>
    <w:rsid w:val="00AA200D"/>
    <w:rsid w:val="00AA291B"/>
    <w:rsid w:val="00AA2BE1"/>
    <w:rsid w:val="00AA3525"/>
    <w:rsid w:val="00AA4D47"/>
    <w:rsid w:val="00AA4E12"/>
    <w:rsid w:val="00AA5649"/>
    <w:rsid w:val="00AA5E75"/>
    <w:rsid w:val="00AA6051"/>
    <w:rsid w:val="00AA62C5"/>
    <w:rsid w:val="00AA6B62"/>
    <w:rsid w:val="00AA7700"/>
    <w:rsid w:val="00AA772A"/>
    <w:rsid w:val="00AA7CD5"/>
    <w:rsid w:val="00AA7EB0"/>
    <w:rsid w:val="00AB0BEE"/>
    <w:rsid w:val="00AB1366"/>
    <w:rsid w:val="00AB1F2B"/>
    <w:rsid w:val="00AB31FD"/>
    <w:rsid w:val="00AB347F"/>
    <w:rsid w:val="00AB3606"/>
    <w:rsid w:val="00AB38D9"/>
    <w:rsid w:val="00AB4380"/>
    <w:rsid w:val="00AB4907"/>
    <w:rsid w:val="00AB4E2E"/>
    <w:rsid w:val="00AB5A69"/>
    <w:rsid w:val="00AB5BEE"/>
    <w:rsid w:val="00AB5D8A"/>
    <w:rsid w:val="00AB6426"/>
    <w:rsid w:val="00AB68DE"/>
    <w:rsid w:val="00AB6DCA"/>
    <w:rsid w:val="00AC0BC0"/>
    <w:rsid w:val="00AC0E1D"/>
    <w:rsid w:val="00AC110C"/>
    <w:rsid w:val="00AC143E"/>
    <w:rsid w:val="00AC19E2"/>
    <w:rsid w:val="00AC1E87"/>
    <w:rsid w:val="00AC205B"/>
    <w:rsid w:val="00AC2D22"/>
    <w:rsid w:val="00AC4D4A"/>
    <w:rsid w:val="00AC4F4F"/>
    <w:rsid w:val="00AC5625"/>
    <w:rsid w:val="00AC5BE0"/>
    <w:rsid w:val="00AC6401"/>
    <w:rsid w:val="00AC71E2"/>
    <w:rsid w:val="00AC75BC"/>
    <w:rsid w:val="00AD06D3"/>
    <w:rsid w:val="00AD20B1"/>
    <w:rsid w:val="00AD2C19"/>
    <w:rsid w:val="00AD38F3"/>
    <w:rsid w:val="00AD4233"/>
    <w:rsid w:val="00AD480E"/>
    <w:rsid w:val="00AD4DB5"/>
    <w:rsid w:val="00AD4F48"/>
    <w:rsid w:val="00AD5461"/>
    <w:rsid w:val="00AD5602"/>
    <w:rsid w:val="00AD59B8"/>
    <w:rsid w:val="00AD6B4E"/>
    <w:rsid w:val="00AE1430"/>
    <w:rsid w:val="00AE2521"/>
    <w:rsid w:val="00AE27BC"/>
    <w:rsid w:val="00AE2AE0"/>
    <w:rsid w:val="00AE2C19"/>
    <w:rsid w:val="00AE304B"/>
    <w:rsid w:val="00AE3A05"/>
    <w:rsid w:val="00AE3F2C"/>
    <w:rsid w:val="00AE714C"/>
    <w:rsid w:val="00AE7C18"/>
    <w:rsid w:val="00AF0674"/>
    <w:rsid w:val="00AF0A13"/>
    <w:rsid w:val="00AF0A66"/>
    <w:rsid w:val="00AF2AF7"/>
    <w:rsid w:val="00AF31A8"/>
    <w:rsid w:val="00AF364B"/>
    <w:rsid w:val="00AF3890"/>
    <w:rsid w:val="00AF3F12"/>
    <w:rsid w:val="00AF3FB9"/>
    <w:rsid w:val="00AF4996"/>
    <w:rsid w:val="00AF4ACD"/>
    <w:rsid w:val="00AF58ED"/>
    <w:rsid w:val="00AF5939"/>
    <w:rsid w:val="00AF6534"/>
    <w:rsid w:val="00AF6BE5"/>
    <w:rsid w:val="00B003B4"/>
    <w:rsid w:val="00B00836"/>
    <w:rsid w:val="00B01978"/>
    <w:rsid w:val="00B01D9C"/>
    <w:rsid w:val="00B01E51"/>
    <w:rsid w:val="00B02630"/>
    <w:rsid w:val="00B04161"/>
    <w:rsid w:val="00B043BF"/>
    <w:rsid w:val="00B04477"/>
    <w:rsid w:val="00B04AAF"/>
    <w:rsid w:val="00B05F1D"/>
    <w:rsid w:val="00B065EF"/>
    <w:rsid w:val="00B067CA"/>
    <w:rsid w:val="00B07315"/>
    <w:rsid w:val="00B074CC"/>
    <w:rsid w:val="00B110CD"/>
    <w:rsid w:val="00B11188"/>
    <w:rsid w:val="00B1149D"/>
    <w:rsid w:val="00B11EB8"/>
    <w:rsid w:val="00B1358C"/>
    <w:rsid w:val="00B13823"/>
    <w:rsid w:val="00B13C43"/>
    <w:rsid w:val="00B13DA9"/>
    <w:rsid w:val="00B14238"/>
    <w:rsid w:val="00B146B5"/>
    <w:rsid w:val="00B15CEB"/>
    <w:rsid w:val="00B1667B"/>
    <w:rsid w:val="00B1694B"/>
    <w:rsid w:val="00B16C7F"/>
    <w:rsid w:val="00B16FF5"/>
    <w:rsid w:val="00B17238"/>
    <w:rsid w:val="00B1771A"/>
    <w:rsid w:val="00B178CC"/>
    <w:rsid w:val="00B21BB8"/>
    <w:rsid w:val="00B226E7"/>
    <w:rsid w:val="00B2282B"/>
    <w:rsid w:val="00B24D42"/>
    <w:rsid w:val="00B24EEF"/>
    <w:rsid w:val="00B25E8A"/>
    <w:rsid w:val="00B2630A"/>
    <w:rsid w:val="00B269C3"/>
    <w:rsid w:val="00B300D5"/>
    <w:rsid w:val="00B30821"/>
    <w:rsid w:val="00B31123"/>
    <w:rsid w:val="00B31CDA"/>
    <w:rsid w:val="00B32332"/>
    <w:rsid w:val="00B32381"/>
    <w:rsid w:val="00B326F7"/>
    <w:rsid w:val="00B3488B"/>
    <w:rsid w:val="00B34A18"/>
    <w:rsid w:val="00B35FB7"/>
    <w:rsid w:val="00B36CA8"/>
    <w:rsid w:val="00B37241"/>
    <w:rsid w:val="00B37770"/>
    <w:rsid w:val="00B37F99"/>
    <w:rsid w:val="00B4127D"/>
    <w:rsid w:val="00B419F3"/>
    <w:rsid w:val="00B4201E"/>
    <w:rsid w:val="00B420BC"/>
    <w:rsid w:val="00B42158"/>
    <w:rsid w:val="00B43034"/>
    <w:rsid w:val="00B43852"/>
    <w:rsid w:val="00B44C1C"/>
    <w:rsid w:val="00B450F1"/>
    <w:rsid w:val="00B45D47"/>
    <w:rsid w:val="00B45ECA"/>
    <w:rsid w:val="00B4776C"/>
    <w:rsid w:val="00B47912"/>
    <w:rsid w:val="00B47AC4"/>
    <w:rsid w:val="00B47E02"/>
    <w:rsid w:val="00B51497"/>
    <w:rsid w:val="00B51844"/>
    <w:rsid w:val="00B51D51"/>
    <w:rsid w:val="00B52180"/>
    <w:rsid w:val="00B52FFB"/>
    <w:rsid w:val="00B53124"/>
    <w:rsid w:val="00B53BAA"/>
    <w:rsid w:val="00B54C0E"/>
    <w:rsid w:val="00B54D21"/>
    <w:rsid w:val="00B571ED"/>
    <w:rsid w:val="00B57530"/>
    <w:rsid w:val="00B606B5"/>
    <w:rsid w:val="00B60CE1"/>
    <w:rsid w:val="00B613C7"/>
    <w:rsid w:val="00B62922"/>
    <w:rsid w:val="00B63589"/>
    <w:rsid w:val="00B6397E"/>
    <w:rsid w:val="00B63981"/>
    <w:rsid w:val="00B63CB5"/>
    <w:rsid w:val="00B63E05"/>
    <w:rsid w:val="00B6419A"/>
    <w:rsid w:val="00B646AD"/>
    <w:rsid w:val="00B64C2E"/>
    <w:rsid w:val="00B65574"/>
    <w:rsid w:val="00B65616"/>
    <w:rsid w:val="00B65951"/>
    <w:rsid w:val="00B66440"/>
    <w:rsid w:val="00B668F5"/>
    <w:rsid w:val="00B70576"/>
    <w:rsid w:val="00B70921"/>
    <w:rsid w:val="00B713F2"/>
    <w:rsid w:val="00B72349"/>
    <w:rsid w:val="00B724B0"/>
    <w:rsid w:val="00B73025"/>
    <w:rsid w:val="00B730E4"/>
    <w:rsid w:val="00B73D3D"/>
    <w:rsid w:val="00B74DCD"/>
    <w:rsid w:val="00B751A8"/>
    <w:rsid w:val="00B75EB7"/>
    <w:rsid w:val="00B760A8"/>
    <w:rsid w:val="00B7658C"/>
    <w:rsid w:val="00B76A74"/>
    <w:rsid w:val="00B77451"/>
    <w:rsid w:val="00B775D8"/>
    <w:rsid w:val="00B77DBA"/>
    <w:rsid w:val="00B807F8"/>
    <w:rsid w:val="00B80B66"/>
    <w:rsid w:val="00B828FE"/>
    <w:rsid w:val="00B82F1A"/>
    <w:rsid w:val="00B83C9A"/>
    <w:rsid w:val="00B83EF1"/>
    <w:rsid w:val="00B8420E"/>
    <w:rsid w:val="00B845BC"/>
    <w:rsid w:val="00B8464A"/>
    <w:rsid w:val="00B84740"/>
    <w:rsid w:val="00B86866"/>
    <w:rsid w:val="00B86B86"/>
    <w:rsid w:val="00B86E4C"/>
    <w:rsid w:val="00B9032E"/>
    <w:rsid w:val="00B904D2"/>
    <w:rsid w:val="00B90AAA"/>
    <w:rsid w:val="00B910F0"/>
    <w:rsid w:val="00B9125D"/>
    <w:rsid w:val="00B91509"/>
    <w:rsid w:val="00B91708"/>
    <w:rsid w:val="00B91ED4"/>
    <w:rsid w:val="00B928BF"/>
    <w:rsid w:val="00B92A6F"/>
    <w:rsid w:val="00B936A2"/>
    <w:rsid w:val="00B93A9B"/>
    <w:rsid w:val="00B94588"/>
    <w:rsid w:val="00B9477F"/>
    <w:rsid w:val="00B94AB1"/>
    <w:rsid w:val="00B94AF5"/>
    <w:rsid w:val="00B94C6A"/>
    <w:rsid w:val="00B94F9C"/>
    <w:rsid w:val="00B954B7"/>
    <w:rsid w:val="00B95703"/>
    <w:rsid w:val="00B95C8C"/>
    <w:rsid w:val="00B95D5F"/>
    <w:rsid w:val="00B95E02"/>
    <w:rsid w:val="00B96089"/>
    <w:rsid w:val="00B9649A"/>
    <w:rsid w:val="00B96C4F"/>
    <w:rsid w:val="00B96E97"/>
    <w:rsid w:val="00BA0353"/>
    <w:rsid w:val="00BA0F6E"/>
    <w:rsid w:val="00BA1502"/>
    <w:rsid w:val="00BA33E2"/>
    <w:rsid w:val="00BA3619"/>
    <w:rsid w:val="00BA392B"/>
    <w:rsid w:val="00BA4150"/>
    <w:rsid w:val="00BA5C48"/>
    <w:rsid w:val="00BA603D"/>
    <w:rsid w:val="00BA633E"/>
    <w:rsid w:val="00BA67DA"/>
    <w:rsid w:val="00BA68DE"/>
    <w:rsid w:val="00BA6D57"/>
    <w:rsid w:val="00BA6F6D"/>
    <w:rsid w:val="00BA6FFC"/>
    <w:rsid w:val="00BA74E2"/>
    <w:rsid w:val="00BA7990"/>
    <w:rsid w:val="00BB0381"/>
    <w:rsid w:val="00BB0B00"/>
    <w:rsid w:val="00BB0BDF"/>
    <w:rsid w:val="00BB210D"/>
    <w:rsid w:val="00BB2927"/>
    <w:rsid w:val="00BB2C6E"/>
    <w:rsid w:val="00BB2E6E"/>
    <w:rsid w:val="00BB31BA"/>
    <w:rsid w:val="00BB3273"/>
    <w:rsid w:val="00BB6A87"/>
    <w:rsid w:val="00BB6BF4"/>
    <w:rsid w:val="00BB718D"/>
    <w:rsid w:val="00BB7A88"/>
    <w:rsid w:val="00BB7C42"/>
    <w:rsid w:val="00BB7EC9"/>
    <w:rsid w:val="00BC0561"/>
    <w:rsid w:val="00BC0748"/>
    <w:rsid w:val="00BC0945"/>
    <w:rsid w:val="00BC11DC"/>
    <w:rsid w:val="00BC1280"/>
    <w:rsid w:val="00BC1321"/>
    <w:rsid w:val="00BC1A55"/>
    <w:rsid w:val="00BC1F78"/>
    <w:rsid w:val="00BC312E"/>
    <w:rsid w:val="00BC3434"/>
    <w:rsid w:val="00BC379B"/>
    <w:rsid w:val="00BC38DA"/>
    <w:rsid w:val="00BC3B9E"/>
    <w:rsid w:val="00BC3E2B"/>
    <w:rsid w:val="00BC3E53"/>
    <w:rsid w:val="00BC413F"/>
    <w:rsid w:val="00BC4571"/>
    <w:rsid w:val="00BC4713"/>
    <w:rsid w:val="00BC559B"/>
    <w:rsid w:val="00BC5975"/>
    <w:rsid w:val="00BC5F0C"/>
    <w:rsid w:val="00BC69AA"/>
    <w:rsid w:val="00BC70FA"/>
    <w:rsid w:val="00BD094F"/>
    <w:rsid w:val="00BD0D20"/>
    <w:rsid w:val="00BD174D"/>
    <w:rsid w:val="00BD1D27"/>
    <w:rsid w:val="00BD276D"/>
    <w:rsid w:val="00BD2F5C"/>
    <w:rsid w:val="00BD3819"/>
    <w:rsid w:val="00BD4273"/>
    <w:rsid w:val="00BD4492"/>
    <w:rsid w:val="00BD49A6"/>
    <w:rsid w:val="00BD5D21"/>
    <w:rsid w:val="00BD5D69"/>
    <w:rsid w:val="00BD5FE7"/>
    <w:rsid w:val="00BD6161"/>
    <w:rsid w:val="00BD69BB"/>
    <w:rsid w:val="00BD6EB3"/>
    <w:rsid w:val="00BD72BF"/>
    <w:rsid w:val="00BD733B"/>
    <w:rsid w:val="00BE037F"/>
    <w:rsid w:val="00BE03C1"/>
    <w:rsid w:val="00BE0AC1"/>
    <w:rsid w:val="00BE0E64"/>
    <w:rsid w:val="00BE1C8D"/>
    <w:rsid w:val="00BE2947"/>
    <w:rsid w:val="00BE3166"/>
    <w:rsid w:val="00BE32E4"/>
    <w:rsid w:val="00BE3524"/>
    <w:rsid w:val="00BE393C"/>
    <w:rsid w:val="00BE3F73"/>
    <w:rsid w:val="00BE423B"/>
    <w:rsid w:val="00BE4E9F"/>
    <w:rsid w:val="00BE5328"/>
    <w:rsid w:val="00BE6F40"/>
    <w:rsid w:val="00BE72FF"/>
    <w:rsid w:val="00BE7A06"/>
    <w:rsid w:val="00BE7CB0"/>
    <w:rsid w:val="00BF05AC"/>
    <w:rsid w:val="00BF0659"/>
    <w:rsid w:val="00BF065D"/>
    <w:rsid w:val="00BF0860"/>
    <w:rsid w:val="00BF0E17"/>
    <w:rsid w:val="00BF11AB"/>
    <w:rsid w:val="00BF1647"/>
    <w:rsid w:val="00BF2030"/>
    <w:rsid w:val="00BF219C"/>
    <w:rsid w:val="00BF2DE5"/>
    <w:rsid w:val="00BF38B4"/>
    <w:rsid w:val="00BF3BB8"/>
    <w:rsid w:val="00BF4838"/>
    <w:rsid w:val="00BF4DCB"/>
    <w:rsid w:val="00BF4EAB"/>
    <w:rsid w:val="00BF4EB6"/>
    <w:rsid w:val="00BF5579"/>
    <w:rsid w:val="00BF676C"/>
    <w:rsid w:val="00BF7450"/>
    <w:rsid w:val="00BF769A"/>
    <w:rsid w:val="00BF76C1"/>
    <w:rsid w:val="00BF7CA8"/>
    <w:rsid w:val="00C00257"/>
    <w:rsid w:val="00C00914"/>
    <w:rsid w:val="00C00A78"/>
    <w:rsid w:val="00C01887"/>
    <w:rsid w:val="00C01C2D"/>
    <w:rsid w:val="00C01CA4"/>
    <w:rsid w:val="00C01F6E"/>
    <w:rsid w:val="00C02150"/>
    <w:rsid w:val="00C0220E"/>
    <w:rsid w:val="00C02B4B"/>
    <w:rsid w:val="00C03A39"/>
    <w:rsid w:val="00C04966"/>
    <w:rsid w:val="00C04A7B"/>
    <w:rsid w:val="00C054C1"/>
    <w:rsid w:val="00C064B1"/>
    <w:rsid w:val="00C069EB"/>
    <w:rsid w:val="00C107B4"/>
    <w:rsid w:val="00C11DC7"/>
    <w:rsid w:val="00C13440"/>
    <w:rsid w:val="00C13B2A"/>
    <w:rsid w:val="00C13F3F"/>
    <w:rsid w:val="00C13FD4"/>
    <w:rsid w:val="00C15357"/>
    <w:rsid w:val="00C15EF1"/>
    <w:rsid w:val="00C17754"/>
    <w:rsid w:val="00C204C3"/>
    <w:rsid w:val="00C2053E"/>
    <w:rsid w:val="00C205DE"/>
    <w:rsid w:val="00C21D42"/>
    <w:rsid w:val="00C22B3B"/>
    <w:rsid w:val="00C2336D"/>
    <w:rsid w:val="00C23F52"/>
    <w:rsid w:val="00C241EF"/>
    <w:rsid w:val="00C242E0"/>
    <w:rsid w:val="00C24724"/>
    <w:rsid w:val="00C25893"/>
    <w:rsid w:val="00C264EF"/>
    <w:rsid w:val="00C27DCE"/>
    <w:rsid w:val="00C30C14"/>
    <w:rsid w:val="00C30D62"/>
    <w:rsid w:val="00C30E2C"/>
    <w:rsid w:val="00C327E6"/>
    <w:rsid w:val="00C330BE"/>
    <w:rsid w:val="00C333B9"/>
    <w:rsid w:val="00C34CF9"/>
    <w:rsid w:val="00C34E93"/>
    <w:rsid w:val="00C3501B"/>
    <w:rsid w:val="00C355B5"/>
    <w:rsid w:val="00C367FD"/>
    <w:rsid w:val="00C36DEC"/>
    <w:rsid w:val="00C40619"/>
    <w:rsid w:val="00C41339"/>
    <w:rsid w:val="00C41600"/>
    <w:rsid w:val="00C41853"/>
    <w:rsid w:val="00C423BE"/>
    <w:rsid w:val="00C4273A"/>
    <w:rsid w:val="00C42906"/>
    <w:rsid w:val="00C42BC8"/>
    <w:rsid w:val="00C43006"/>
    <w:rsid w:val="00C436AA"/>
    <w:rsid w:val="00C437BC"/>
    <w:rsid w:val="00C43A4B"/>
    <w:rsid w:val="00C43FBA"/>
    <w:rsid w:val="00C4431B"/>
    <w:rsid w:val="00C45381"/>
    <w:rsid w:val="00C4588F"/>
    <w:rsid w:val="00C47003"/>
    <w:rsid w:val="00C4748F"/>
    <w:rsid w:val="00C4792E"/>
    <w:rsid w:val="00C47DF7"/>
    <w:rsid w:val="00C52542"/>
    <w:rsid w:val="00C52842"/>
    <w:rsid w:val="00C534D0"/>
    <w:rsid w:val="00C54088"/>
    <w:rsid w:val="00C547F8"/>
    <w:rsid w:val="00C5532E"/>
    <w:rsid w:val="00C553D3"/>
    <w:rsid w:val="00C565A6"/>
    <w:rsid w:val="00C57095"/>
    <w:rsid w:val="00C57CF9"/>
    <w:rsid w:val="00C617D7"/>
    <w:rsid w:val="00C61BEA"/>
    <w:rsid w:val="00C61ED8"/>
    <w:rsid w:val="00C62121"/>
    <w:rsid w:val="00C62F27"/>
    <w:rsid w:val="00C635A4"/>
    <w:rsid w:val="00C635E2"/>
    <w:rsid w:val="00C6390A"/>
    <w:rsid w:val="00C63C2B"/>
    <w:rsid w:val="00C63EF7"/>
    <w:rsid w:val="00C64028"/>
    <w:rsid w:val="00C64200"/>
    <w:rsid w:val="00C642AB"/>
    <w:rsid w:val="00C64359"/>
    <w:rsid w:val="00C645FA"/>
    <w:rsid w:val="00C64CF5"/>
    <w:rsid w:val="00C64E9B"/>
    <w:rsid w:val="00C66129"/>
    <w:rsid w:val="00C66D62"/>
    <w:rsid w:val="00C670CB"/>
    <w:rsid w:val="00C71C5F"/>
    <w:rsid w:val="00C72CD5"/>
    <w:rsid w:val="00C72CEB"/>
    <w:rsid w:val="00C732CA"/>
    <w:rsid w:val="00C735B7"/>
    <w:rsid w:val="00C7417D"/>
    <w:rsid w:val="00C741F9"/>
    <w:rsid w:val="00C747BC"/>
    <w:rsid w:val="00C76555"/>
    <w:rsid w:val="00C76DD2"/>
    <w:rsid w:val="00C77436"/>
    <w:rsid w:val="00C77440"/>
    <w:rsid w:val="00C77483"/>
    <w:rsid w:val="00C801AE"/>
    <w:rsid w:val="00C807E3"/>
    <w:rsid w:val="00C80EAE"/>
    <w:rsid w:val="00C81307"/>
    <w:rsid w:val="00C820D9"/>
    <w:rsid w:val="00C825CA"/>
    <w:rsid w:val="00C82A18"/>
    <w:rsid w:val="00C82BA2"/>
    <w:rsid w:val="00C83030"/>
    <w:rsid w:val="00C83147"/>
    <w:rsid w:val="00C8345C"/>
    <w:rsid w:val="00C834D8"/>
    <w:rsid w:val="00C842AD"/>
    <w:rsid w:val="00C84637"/>
    <w:rsid w:val="00C8466D"/>
    <w:rsid w:val="00C846AD"/>
    <w:rsid w:val="00C85C04"/>
    <w:rsid w:val="00C85FB2"/>
    <w:rsid w:val="00C860FB"/>
    <w:rsid w:val="00C86663"/>
    <w:rsid w:val="00C86921"/>
    <w:rsid w:val="00C87200"/>
    <w:rsid w:val="00C90191"/>
    <w:rsid w:val="00C90A79"/>
    <w:rsid w:val="00C92327"/>
    <w:rsid w:val="00C92424"/>
    <w:rsid w:val="00C9270D"/>
    <w:rsid w:val="00C92E8D"/>
    <w:rsid w:val="00C9311B"/>
    <w:rsid w:val="00C9355F"/>
    <w:rsid w:val="00C946B1"/>
    <w:rsid w:val="00C94AE7"/>
    <w:rsid w:val="00C979C1"/>
    <w:rsid w:val="00CA030A"/>
    <w:rsid w:val="00CA26E6"/>
    <w:rsid w:val="00CA2E5F"/>
    <w:rsid w:val="00CA2FB4"/>
    <w:rsid w:val="00CA32FA"/>
    <w:rsid w:val="00CA345E"/>
    <w:rsid w:val="00CA3482"/>
    <w:rsid w:val="00CA3B80"/>
    <w:rsid w:val="00CA550B"/>
    <w:rsid w:val="00CA5DAC"/>
    <w:rsid w:val="00CA718D"/>
    <w:rsid w:val="00CB15A5"/>
    <w:rsid w:val="00CB1E2E"/>
    <w:rsid w:val="00CB2CFB"/>
    <w:rsid w:val="00CB314D"/>
    <w:rsid w:val="00CB411E"/>
    <w:rsid w:val="00CB4228"/>
    <w:rsid w:val="00CB6ABD"/>
    <w:rsid w:val="00CB6C3E"/>
    <w:rsid w:val="00CB7022"/>
    <w:rsid w:val="00CB7168"/>
    <w:rsid w:val="00CC0BC2"/>
    <w:rsid w:val="00CC1237"/>
    <w:rsid w:val="00CC1B7B"/>
    <w:rsid w:val="00CC20C2"/>
    <w:rsid w:val="00CC3048"/>
    <w:rsid w:val="00CC31DD"/>
    <w:rsid w:val="00CC3BBD"/>
    <w:rsid w:val="00CC5BB7"/>
    <w:rsid w:val="00CC6032"/>
    <w:rsid w:val="00CC6178"/>
    <w:rsid w:val="00CC6462"/>
    <w:rsid w:val="00CC68AC"/>
    <w:rsid w:val="00CC6F69"/>
    <w:rsid w:val="00CC7ACC"/>
    <w:rsid w:val="00CD05C2"/>
    <w:rsid w:val="00CD0725"/>
    <w:rsid w:val="00CD09C9"/>
    <w:rsid w:val="00CD0A74"/>
    <w:rsid w:val="00CD2E5F"/>
    <w:rsid w:val="00CD394F"/>
    <w:rsid w:val="00CD3A26"/>
    <w:rsid w:val="00CD481F"/>
    <w:rsid w:val="00CD5341"/>
    <w:rsid w:val="00CD562A"/>
    <w:rsid w:val="00CD5F17"/>
    <w:rsid w:val="00CD61AB"/>
    <w:rsid w:val="00CD623D"/>
    <w:rsid w:val="00CD672E"/>
    <w:rsid w:val="00CE0CEE"/>
    <w:rsid w:val="00CE0F25"/>
    <w:rsid w:val="00CE1297"/>
    <w:rsid w:val="00CE1E54"/>
    <w:rsid w:val="00CE21DE"/>
    <w:rsid w:val="00CE21FD"/>
    <w:rsid w:val="00CE232F"/>
    <w:rsid w:val="00CE2C59"/>
    <w:rsid w:val="00CE32FA"/>
    <w:rsid w:val="00CE375A"/>
    <w:rsid w:val="00CE380B"/>
    <w:rsid w:val="00CE5072"/>
    <w:rsid w:val="00CE576A"/>
    <w:rsid w:val="00CE6233"/>
    <w:rsid w:val="00CF00CC"/>
    <w:rsid w:val="00CF0275"/>
    <w:rsid w:val="00CF112E"/>
    <w:rsid w:val="00CF1CE3"/>
    <w:rsid w:val="00CF2CB4"/>
    <w:rsid w:val="00CF3767"/>
    <w:rsid w:val="00CF3F89"/>
    <w:rsid w:val="00CF45FF"/>
    <w:rsid w:val="00CF481D"/>
    <w:rsid w:val="00CF48D6"/>
    <w:rsid w:val="00CF4AD7"/>
    <w:rsid w:val="00CF4DEB"/>
    <w:rsid w:val="00CF51EA"/>
    <w:rsid w:val="00CF578E"/>
    <w:rsid w:val="00CF6E4F"/>
    <w:rsid w:val="00CF705E"/>
    <w:rsid w:val="00CF71DB"/>
    <w:rsid w:val="00CF7B88"/>
    <w:rsid w:val="00D000C9"/>
    <w:rsid w:val="00D00247"/>
    <w:rsid w:val="00D005A1"/>
    <w:rsid w:val="00D010A0"/>
    <w:rsid w:val="00D018B5"/>
    <w:rsid w:val="00D02D39"/>
    <w:rsid w:val="00D0451B"/>
    <w:rsid w:val="00D04D08"/>
    <w:rsid w:val="00D068A7"/>
    <w:rsid w:val="00D06A7A"/>
    <w:rsid w:val="00D06A87"/>
    <w:rsid w:val="00D0737A"/>
    <w:rsid w:val="00D076E9"/>
    <w:rsid w:val="00D107A4"/>
    <w:rsid w:val="00D10947"/>
    <w:rsid w:val="00D109A0"/>
    <w:rsid w:val="00D10DA6"/>
    <w:rsid w:val="00D1156C"/>
    <w:rsid w:val="00D11F7A"/>
    <w:rsid w:val="00D12277"/>
    <w:rsid w:val="00D13917"/>
    <w:rsid w:val="00D13C51"/>
    <w:rsid w:val="00D14D32"/>
    <w:rsid w:val="00D14EDD"/>
    <w:rsid w:val="00D15301"/>
    <w:rsid w:val="00D1550F"/>
    <w:rsid w:val="00D1566A"/>
    <w:rsid w:val="00D1679E"/>
    <w:rsid w:val="00D16BC8"/>
    <w:rsid w:val="00D17896"/>
    <w:rsid w:val="00D17CC5"/>
    <w:rsid w:val="00D20509"/>
    <w:rsid w:val="00D20A52"/>
    <w:rsid w:val="00D20BB4"/>
    <w:rsid w:val="00D21437"/>
    <w:rsid w:val="00D216FF"/>
    <w:rsid w:val="00D22811"/>
    <w:rsid w:val="00D22BC5"/>
    <w:rsid w:val="00D232C7"/>
    <w:rsid w:val="00D237DC"/>
    <w:rsid w:val="00D2457C"/>
    <w:rsid w:val="00D245C5"/>
    <w:rsid w:val="00D24874"/>
    <w:rsid w:val="00D24E2A"/>
    <w:rsid w:val="00D258D5"/>
    <w:rsid w:val="00D26DED"/>
    <w:rsid w:val="00D26E91"/>
    <w:rsid w:val="00D305BB"/>
    <w:rsid w:val="00D32B0D"/>
    <w:rsid w:val="00D33291"/>
    <w:rsid w:val="00D33923"/>
    <w:rsid w:val="00D33AE5"/>
    <w:rsid w:val="00D33BB6"/>
    <w:rsid w:val="00D33CA1"/>
    <w:rsid w:val="00D33E39"/>
    <w:rsid w:val="00D34A36"/>
    <w:rsid w:val="00D34AC1"/>
    <w:rsid w:val="00D350F5"/>
    <w:rsid w:val="00D355CE"/>
    <w:rsid w:val="00D35A16"/>
    <w:rsid w:val="00D36378"/>
    <w:rsid w:val="00D36462"/>
    <w:rsid w:val="00D369DC"/>
    <w:rsid w:val="00D36ADA"/>
    <w:rsid w:val="00D37C34"/>
    <w:rsid w:val="00D40C54"/>
    <w:rsid w:val="00D40DD9"/>
    <w:rsid w:val="00D410DC"/>
    <w:rsid w:val="00D41B3E"/>
    <w:rsid w:val="00D43470"/>
    <w:rsid w:val="00D44911"/>
    <w:rsid w:val="00D455D1"/>
    <w:rsid w:val="00D46045"/>
    <w:rsid w:val="00D46E21"/>
    <w:rsid w:val="00D470DB"/>
    <w:rsid w:val="00D471F2"/>
    <w:rsid w:val="00D4752D"/>
    <w:rsid w:val="00D47CB6"/>
    <w:rsid w:val="00D50860"/>
    <w:rsid w:val="00D50A61"/>
    <w:rsid w:val="00D50F95"/>
    <w:rsid w:val="00D5107F"/>
    <w:rsid w:val="00D51767"/>
    <w:rsid w:val="00D520D7"/>
    <w:rsid w:val="00D523FB"/>
    <w:rsid w:val="00D52888"/>
    <w:rsid w:val="00D52900"/>
    <w:rsid w:val="00D52F13"/>
    <w:rsid w:val="00D532E2"/>
    <w:rsid w:val="00D547FB"/>
    <w:rsid w:val="00D549AF"/>
    <w:rsid w:val="00D54DED"/>
    <w:rsid w:val="00D5536F"/>
    <w:rsid w:val="00D556BF"/>
    <w:rsid w:val="00D55CC4"/>
    <w:rsid w:val="00D571E6"/>
    <w:rsid w:val="00D57869"/>
    <w:rsid w:val="00D57AA0"/>
    <w:rsid w:val="00D60B82"/>
    <w:rsid w:val="00D60CEF"/>
    <w:rsid w:val="00D61CD4"/>
    <w:rsid w:val="00D62BAC"/>
    <w:rsid w:val="00D63017"/>
    <w:rsid w:val="00D6361D"/>
    <w:rsid w:val="00D63816"/>
    <w:rsid w:val="00D63A3A"/>
    <w:rsid w:val="00D6468B"/>
    <w:rsid w:val="00D64C63"/>
    <w:rsid w:val="00D656B9"/>
    <w:rsid w:val="00D65763"/>
    <w:rsid w:val="00D65C3A"/>
    <w:rsid w:val="00D66B38"/>
    <w:rsid w:val="00D6788D"/>
    <w:rsid w:val="00D67E1C"/>
    <w:rsid w:val="00D67F75"/>
    <w:rsid w:val="00D70420"/>
    <w:rsid w:val="00D7060A"/>
    <w:rsid w:val="00D71158"/>
    <w:rsid w:val="00D71B09"/>
    <w:rsid w:val="00D71DB6"/>
    <w:rsid w:val="00D7264A"/>
    <w:rsid w:val="00D73136"/>
    <w:rsid w:val="00D739FE"/>
    <w:rsid w:val="00D73A9B"/>
    <w:rsid w:val="00D73C1E"/>
    <w:rsid w:val="00D747CF"/>
    <w:rsid w:val="00D74A70"/>
    <w:rsid w:val="00D74AD9"/>
    <w:rsid w:val="00D74CEB"/>
    <w:rsid w:val="00D764F0"/>
    <w:rsid w:val="00D76E5C"/>
    <w:rsid w:val="00D7700C"/>
    <w:rsid w:val="00D80C29"/>
    <w:rsid w:val="00D80E3E"/>
    <w:rsid w:val="00D8174C"/>
    <w:rsid w:val="00D82DED"/>
    <w:rsid w:val="00D82E04"/>
    <w:rsid w:val="00D82FF4"/>
    <w:rsid w:val="00D83EBE"/>
    <w:rsid w:val="00D84D32"/>
    <w:rsid w:val="00D8547E"/>
    <w:rsid w:val="00D86353"/>
    <w:rsid w:val="00D864A8"/>
    <w:rsid w:val="00D86627"/>
    <w:rsid w:val="00D8668C"/>
    <w:rsid w:val="00D86704"/>
    <w:rsid w:val="00D8699C"/>
    <w:rsid w:val="00D87503"/>
    <w:rsid w:val="00D9010E"/>
    <w:rsid w:val="00D91416"/>
    <w:rsid w:val="00D927DF"/>
    <w:rsid w:val="00D92C24"/>
    <w:rsid w:val="00D92E95"/>
    <w:rsid w:val="00D93341"/>
    <w:rsid w:val="00D937A1"/>
    <w:rsid w:val="00D946BE"/>
    <w:rsid w:val="00D94A89"/>
    <w:rsid w:val="00D955CA"/>
    <w:rsid w:val="00D956A6"/>
    <w:rsid w:val="00D956E5"/>
    <w:rsid w:val="00D95B95"/>
    <w:rsid w:val="00D960C4"/>
    <w:rsid w:val="00D96DE3"/>
    <w:rsid w:val="00D96EEF"/>
    <w:rsid w:val="00D975E4"/>
    <w:rsid w:val="00D97C25"/>
    <w:rsid w:val="00D97C4D"/>
    <w:rsid w:val="00D97C8F"/>
    <w:rsid w:val="00DA0B6C"/>
    <w:rsid w:val="00DA0D9A"/>
    <w:rsid w:val="00DA16E3"/>
    <w:rsid w:val="00DA19A5"/>
    <w:rsid w:val="00DA1EFA"/>
    <w:rsid w:val="00DA50FF"/>
    <w:rsid w:val="00DA587A"/>
    <w:rsid w:val="00DA67C0"/>
    <w:rsid w:val="00DA6944"/>
    <w:rsid w:val="00DA6F9E"/>
    <w:rsid w:val="00DA7A75"/>
    <w:rsid w:val="00DB1305"/>
    <w:rsid w:val="00DB1344"/>
    <w:rsid w:val="00DB1FA6"/>
    <w:rsid w:val="00DB1FD0"/>
    <w:rsid w:val="00DB2C48"/>
    <w:rsid w:val="00DB2C7B"/>
    <w:rsid w:val="00DB3632"/>
    <w:rsid w:val="00DB39AE"/>
    <w:rsid w:val="00DB46AC"/>
    <w:rsid w:val="00DB4C82"/>
    <w:rsid w:val="00DB57AC"/>
    <w:rsid w:val="00DB5A99"/>
    <w:rsid w:val="00DB749A"/>
    <w:rsid w:val="00DB796F"/>
    <w:rsid w:val="00DC003E"/>
    <w:rsid w:val="00DC077F"/>
    <w:rsid w:val="00DC0C2E"/>
    <w:rsid w:val="00DC125F"/>
    <w:rsid w:val="00DC2363"/>
    <w:rsid w:val="00DC363A"/>
    <w:rsid w:val="00DC42F2"/>
    <w:rsid w:val="00DC4781"/>
    <w:rsid w:val="00DC4B3E"/>
    <w:rsid w:val="00DC4DDB"/>
    <w:rsid w:val="00DC52F0"/>
    <w:rsid w:val="00DC536E"/>
    <w:rsid w:val="00DC5E8C"/>
    <w:rsid w:val="00DC67C5"/>
    <w:rsid w:val="00DC6910"/>
    <w:rsid w:val="00DC7DB8"/>
    <w:rsid w:val="00DD092C"/>
    <w:rsid w:val="00DD0A22"/>
    <w:rsid w:val="00DD101F"/>
    <w:rsid w:val="00DD12E9"/>
    <w:rsid w:val="00DD1B06"/>
    <w:rsid w:val="00DD1D99"/>
    <w:rsid w:val="00DD2111"/>
    <w:rsid w:val="00DD25E7"/>
    <w:rsid w:val="00DD28C9"/>
    <w:rsid w:val="00DD2A89"/>
    <w:rsid w:val="00DD3BA3"/>
    <w:rsid w:val="00DD4570"/>
    <w:rsid w:val="00DD4B84"/>
    <w:rsid w:val="00DD5ABA"/>
    <w:rsid w:val="00DD5FF6"/>
    <w:rsid w:val="00DD63CA"/>
    <w:rsid w:val="00DD6460"/>
    <w:rsid w:val="00DD7BB6"/>
    <w:rsid w:val="00DD7D0E"/>
    <w:rsid w:val="00DE10F2"/>
    <w:rsid w:val="00DE13FF"/>
    <w:rsid w:val="00DE169A"/>
    <w:rsid w:val="00DE1D33"/>
    <w:rsid w:val="00DE1F34"/>
    <w:rsid w:val="00DE1FE5"/>
    <w:rsid w:val="00DE266D"/>
    <w:rsid w:val="00DE30AF"/>
    <w:rsid w:val="00DE30E4"/>
    <w:rsid w:val="00DE3D0C"/>
    <w:rsid w:val="00DE43C1"/>
    <w:rsid w:val="00DE4459"/>
    <w:rsid w:val="00DE44BD"/>
    <w:rsid w:val="00DE4723"/>
    <w:rsid w:val="00DE5227"/>
    <w:rsid w:val="00DE6E80"/>
    <w:rsid w:val="00DE7BA5"/>
    <w:rsid w:val="00DF02A8"/>
    <w:rsid w:val="00DF071B"/>
    <w:rsid w:val="00DF0B96"/>
    <w:rsid w:val="00DF1454"/>
    <w:rsid w:val="00DF2488"/>
    <w:rsid w:val="00DF28D0"/>
    <w:rsid w:val="00DF324D"/>
    <w:rsid w:val="00DF439C"/>
    <w:rsid w:val="00DF48C0"/>
    <w:rsid w:val="00DF50C8"/>
    <w:rsid w:val="00DF621B"/>
    <w:rsid w:val="00DF6755"/>
    <w:rsid w:val="00DF6EE4"/>
    <w:rsid w:val="00DF7316"/>
    <w:rsid w:val="00E00644"/>
    <w:rsid w:val="00E019E0"/>
    <w:rsid w:val="00E029B6"/>
    <w:rsid w:val="00E029FC"/>
    <w:rsid w:val="00E03932"/>
    <w:rsid w:val="00E03B32"/>
    <w:rsid w:val="00E0461C"/>
    <w:rsid w:val="00E0463E"/>
    <w:rsid w:val="00E054A6"/>
    <w:rsid w:val="00E059B2"/>
    <w:rsid w:val="00E05C50"/>
    <w:rsid w:val="00E05FA3"/>
    <w:rsid w:val="00E069BD"/>
    <w:rsid w:val="00E06BD4"/>
    <w:rsid w:val="00E079C9"/>
    <w:rsid w:val="00E07EBF"/>
    <w:rsid w:val="00E10189"/>
    <w:rsid w:val="00E115FD"/>
    <w:rsid w:val="00E11BA2"/>
    <w:rsid w:val="00E11E5D"/>
    <w:rsid w:val="00E11E6F"/>
    <w:rsid w:val="00E120C9"/>
    <w:rsid w:val="00E128CD"/>
    <w:rsid w:val="00E13044"/>
    <w:rsid w:val="00E130CE"/>
    <w:rsid w:val="00E132B6"/>
    <w:rsid w:val="00E139AC"/>
    <w:rsid w:val="00E139E5"/>
    <w:rsid w:val="00E13C64"/>
    <w:rsid w:val="00E14733"/>
    <w:rsid w:val="00E14E3A"/>
    <w:rsid w:val="00E14E9A"/>
    <w:rsid w:val="00E14F57"/>
    <w:rsid w:val="00E150DD"/>
    <w:rsid w:val="00E16967"/>
    <w:rsid w:val="00E16EC3"/>
    <w:rsid w:val="00E17D81"/>
    <w:rsid w:val="00E215EA"/>
    <w:rsid w:val="00E21E28"/>
    <w:rsid w:val="00E22207"/>
    <w:rsid w:val="00E22599"/>
    <w:rsid w:val="00E23C02"/>
    <w:rsid w:val="00E2408B"/>
    <w:rsid w:val="00E24282"/>
    <w:rsid w:val="00E2444B"/>
    <w:rsid w:val="00E24685"/>
    <w:rsid w:val="00E2482B"/>
    <w:rsid w:val="00E252FE"/>
    <w:rsid w:val="00E25355"/>
    <w:rsid w:val="00E262B2"/>
    <w:rsid w:val="00E26A35"/>
    <w:rsid w:val="00E2725E"/>
    <w:rsid w:val="00E274DA"/>
    <w:rsid w:val="00E278BB"/>
    <w:rsid w:val="00E303C1"/>
    <w:rsid w:val="00E30587"/>
    <w:rsid w:val="00E3072E"/>
    <w:rsid w:val="00E30B79"/>
    <w:rsid w:val="00E31192"/>
    <w:rsid w:val="00E31366"/>
    <w:rsid w:val="00E31375"/>
    <w:rsid w:val="00E31A5D"/>
    <w:rsid w:val="00E32D8E"/>
    <w:rsid w:val="00E35185"/>
    <w:rsid w:val="00E36DB2"/>
    <w:rsid w:val="00E37B8F"/>
    <w:rsid w:val="00E40686"/>
    <w:rsid w:val="00E40ADF"/>
    <w:rsid w:val="00E4116F"/>
    <w:rsid w:val="00E414F0"/>
    <w:rsid w:val="00E41A61"/>
    <w:rsid w:val="00E41C5E"/>
    <w:rsid w:val="00E41CFC"/>
    <w:rsid w:val="00E42586"/>
    <w:rsid w:val="00E4321D"/>
    <w:rsid w:val="00E4324D"/>
    <w:rsid w:val="00E434AD"/>
    <w:rsid w:val="00E43B72"/>
    <w:rsid w:val="00E4549B"/>
    <w:rsid w:val="00E45515"/>
    <w:rsid w:val="00E456B0"/>
    <w:rsid w:val="00E4587E"/>
    <w:rsid w:val="00E45B6B"/>
    <w:rsid w:val="00E45F20"/>
    <w:rsid w:val="00E4631E"/>
    <w:rsid w:val="00E46D08"/>
    <w:rsid w:val="00E46F18"/>
    <w:rsid w:val="00E47CB3"/>
    <w:rsid w:val="00E518B5"/>
    <w:rsid w:val="00E52ADE"/>
    <w:rsid w:val="00E5358E"/>
    <w:rsid w:val="00E54606"/>
    <w:rsid w:val="00E5497C"/>
    <w:rsid w:val="00E55611"/>
    <w:rsid w:val="00E55AC5"/>
    <w:rsid w:val="00E55D4C"/>
    <w:rsid w:val="00E5644E"/>
    <w:rsid w:val="00E56777"/>
    <w:rsid w:val="00E56933"/>
    <w:rsid w:val="00E57592"/>
    <w:rsid w:val="00E575EC"/>
    <w:rsid w:val="00E575FC"/>
    <w:rsid w:val="00E5761E"/>
    <w:rsid w:val="00E57913"/>
    <w:rsid w:val="00E60AFC"/>
    <w:rsid w:val="00E60D56"/>
    <w:rsid w:val="00E6108B"/>
    <w:rsid w:val="00E615A2"/>
    <w:rsid w:val="00E62053"/>
    <w:rsid w:val="00E6267C"/>
    <w:rsid w:val="00E62DB4"/>
    <w:rsid w:val="00E62F4F"/>
    <w:rsid w:val="00E63422"/>
    <w:rsid w:val="00E635BC"/>
    <w:rsid w:val="00E63B05"/>
    <w:rsid w:val="00E63E3A"/>
    <w:rsid w:val="00E63F1F"/>
    <w:rsid w:val="00E6546E"/>
    <w:rsid w:val="00E658DD"/>
    <w:rsid w:val="00E65DED"/>
    <w:rsid w:val="00E663E3"/>
    <w:rsid w:val="00E66557"/>
    <w:rsid w:val="00E66804"/>
    <w:rsid w:val="00E66C23"/>
    <w:rsid w:val="00E66D29"/>
    <w:rsid w:val="00E66D53"/>
    <w:rsid w:val="00E6703C"/>
    <w:rsid w:val="00E67DD3"/>
    <w:rsid w:val="00E70385"/>
    <w:rsid w:val="00E709AF"/>
    <w:rsid w:val="00E70E17"/>
    <w:rsid w:val="00E710EB"/>
    <w:rsid w:val="00E72045"/>
    <w:rsid w:val="00E729A2"/>
    <w:rsid w:val="00E73E5A"/>
    <w:rsid w:val="00E752B2"/>
    <w:rsid w:val="00E75483"/>
    <w:rsid w:val="00E757CA"/>
    <w:rsid w:val="00E7694E"/>
    <w:rsid w:val="00E77767"/>
    <w:rsid w:val="00E8070D"/>
    <w:rsid w:val="00E81675"/>
    <w:rsid w:val="00E81CF9"/>
    <w:rsid w:val="00E82264"/>
    <w:rsid w:val="00E823A0"/>
    <w:rsid w:val="00E82478"/>
    <w:rsid w:val="00E82DD0"/>
    <w:rsid w:val="00E82FF9"/>
    <w:rsid w:val="00E833B3"/>
    <w:rsid w:val="00E833C9"/>
    <w:rsid w:val="00E83790"/>
    <w:rsid w:val="00E83C60"/>
    <w:rsid w:val="00E844F4"/>
    <w:rsid w:val="00E846E3"/>
    <w:rsid w:val="00E8492F"/>
    <w:rsid w:val="00E84DCE"/>
    <w:rsid w:val="00E84E1F"/>
    <w:rsid w:val="00E850E9"/>
    <w:rsid w:val="00E85D01"/>
    <w:rsid w:val="00E85F71"/>
    <w:rsid w:val="00E86019"/>
    <w:rsid w:val="00E86771"/>
    <w:rsid w:val="00E90889"/>
    <w:rsid w:val="00E90CFC"/>
    <w:rsid w:val="00E91E30"/>
    <w:rsid w:val="00E927DB"/>
    <w:rsid w:val="00E92C59"/>
    <w:rsid w:val="00E93869"/>
    <w:rsid w:val="00E940A7"/>
    <w:rsid w:val="00E944A8"/>
    <w:rsid w:val="00E960E6"/>
    <w:rsid w:val="00E96350"/>
    <w:rsid w:val="00E96815"/>
    <w:rsid w:val="00E96E60"/>
    <w:rsid w:val="00E97A57"/>
    <w:rsid w:val="00E97CE6"/>
    <w:rsid w:val="00E97D88"/>
    <w:rsid w:val="00EA0880"/>
    <w:rsid w:val="00EA12DF"/>
    <w:rsid w:val="00EA1A09"/>
    <w:rsid w:val="00EA2273"/>
    <w:rsid w:val="00EA237D"/>
    <w:rsid w:val="00EA25FA"/>
    <w:rsid w:val="00EA2A0A"/>
    <w:rsid w:val="00EA2A70"/>
    <w:rsid w:val="00EA2D93"/>
    <w:rsid w:val="00EA314F"/>
    <w:rsid w:val="00EA3A56"/>
    <w:rsid w:val="00EA4219"/>
    <w:rsid w:val="00EA4BB0"/>
    <w:rsid w:val="00EA5645"/>
    <w:rsid w:val="00EA593D"/>
    <w:rsid w:val="00EA5A78"/>
    <w:rsid w:val="00EA5BA3"/>
    <w:rsid w:val="00EA5D45"/>
    <w:rsid w:val="00EA60F1"/>
    <w:rsid w:val="00EA67C1"/>
    <w:rsid w:val="00EA6EDB"/>
    <w:rsid w:val="00EB02C5"/>
    <w:rsid w:val="00EB0BC0"/>
    <w:rsid w:val="00EB0D24"/>
    <w:rsid w:val="00EB0DAF"/>
    <w:rsid w:val="00EB1264"/>
    <w:rsid w:val="00EB1E01"/>
    <w:rsid w:val="00EB2F54"/>
    <w:rsid w:val="00EB312D"/>
    <w:rsid w:val="00EB39E7"/>
    <w:rsid w:val="00EB51FB"/>
    <w:rsid w:val="00EB5623"/>
    <w:rsid w:val="00EB5BE4"/>
    <w:rsid w:val="00EC088F"/>
    <w:rsid w:val="00EC26DE"/>
    <w:rsid w:val="00EC27D8"/>
    <w:rsid w:val="00EC3839"/>
    <w:rsid w:val="00EC4E5D"/>
    <w:rsid w:val="00EC56CB"/>
    <w:rsid w:val="00EC57A1"/>
    <w:rsid w:val="00EC5B94"/>
    <w:rsid w:val="00EC691C"/>
    <w:rsid w:val="00EC7961"/>
    <w:rsid w:val="00ED03FE"/>
    <w:rsid w:val="00ED1A6F"/>
    <w:rsid w:val="00ED2065"/>
    <w:rsid w:val="00ED3983"/>
    <w:rsid w:val="00ED4416"/>
    <w:rsid w:val="00ED4E05"/>
    <w:rsid w:val="00ED5138"/>
    <w:rsid w:val="00ED5328"/>
    <w:rsid w:val="00ED58B9"/>
    <w:rsid w:val="00ED59D4"/>
    <w:rsid w:val="00ED64AA"/>
    <w:rsid w:val="00ED673B"/>
    <w:rsid w:val="00ED7C33"/>
    <w:rsid w:val="00EE1646"/>
    <w:rsid w:val="00EE24A2"/>
    <w:rsid w:val="00EE2797"/>
    <w:rsid w:val="00EE2ECA"/>
    <w:rsid w:val="00EE2F9C"/>
    <w:rsid w:val="00EE3C71"/>
    <w:rsid w:val="00EE460A"/>
    <w:rsid w:val="00EE4846"/>
    <w:rsid w:val="00EE50C2"/>
    <w:rsid w:val="00EE5125"/>
    <w:rsid w:val="00EE5604"/>
    <w:rsid w:val="00EE598C"/>
    <w:rsid w:val="00EE5EBA"/>
    <w:rsid w:val="00EE6105"/>
    <w:rsid w:val="00EE6189"/>
    <w:rsid w:val="00EE6FC0"/>
    <w:rsid w:val="00EE7623"/>
    <w:rsid w:val="00EE7FFB"/>
    <w:rsid w:val="00EF0084"/>
    <w:rsid w:val="00EF05BF"/>
    <w:rsid w:val="00EF11E6"/>
    <w:rsid w:val="00EF17B2"/>
    <w:rsid w:val="00EF3A64"/>
    <w:rsid w:val="00EF3DEA"/>
    <w:rsid w:val="00EF3FA8"/>
    <w:rsid w:val="00EF43A3"/>
    <w:rsid w:val="00EF6800"/>
    <w:rsid w:val="00EF6E92"/>
    <w:rsid w:val="00EF7089"/>
    <w:rsid w:val="00EF7246"/>
    <w:rsid w:val="00EF7260"/>
    <w:rsid w:val="00F0106C"/>
    <w:rsid w:val="00F02BCB"/>
    <w:rsid w:val="00F0361F"/>
    <w:rsid w:val="00F04678"/>
    <w:rsid w:val="00F04B38"/>
    <w:rsid w:val="00F04F0A"/>
    <w:rsid w:val="00F05718"/>
    <w:rsid w:val="00F05E72"/>
    <w:rsid w:val="00F07A62"/>
    <w:rsid w:val="00F07B71"/>
    <w:rsid w:val="00F1022D"/>
    <w:rsid w:val="00F10AFA"/>
    <w:rsid w:val="00F10D7E"/>
    <w:rsid w:val="00F11AAE"/>
    <w:rsid w:val="00F11E01"/>
    <w:rsid w:val="00F12CFF"/>
    <w:rsid w:val="00F134C5"/>
    <w:rsid w:val="00F13D39"/>
    <w:rsid w:val="00F1405E"/>
    <w:rsid w:val="00F145FF"/>
    <w:rsid w:val="00F151BD"/>
    <w:rsid w:val="00F16E7D"/>
    <w:rsid w:val="00F173EE"/>
    <w:rsid w:val="00F20012"/>
    <w:rsid w:val="00F21D72"/>
    <w:rsid w:val="00F221CA"/>
    <w:rsid w:val="00F2245E"/>
    <w:rsid w:val="00F23330"/>
    <w:rsid w:val="00F2373B"/>
    <w:rsid w:val="00F23757"/>
    <w:rsid w:val="00F23A5E"/>
    <w:rsid w:val="00F23F24"/>
    <w:rsid w:val="00F24474"/>
    <w:rsid w:val="00F25090"/>
    <w:rsid w:val="00F2509F"/>
    <w:rsid w:val="00F25266"/>
    <w:rsid w:val="00F2551F"/>
    <w:rsid w:val="00F263C4"/>
    <w:rsid w:val="00F26797"/>
    <w:rsid w:val="00F26CCA"/>
    <w:rsid w:val="00F27371"/>
    <w:rsid w:val="00F277A1"/>
    <w:rsid w:val="00F27B35"/>
    <w:rsid w:val="00F301EB"/>
    <w:rsid w:val="00F3027E"/>
    <w:rsid w:val="00F30416"/>
    <w:rsid w:val="00F30D65"/>
    <w:rsid w:val="00F312F1"/>
    <w:rsid w:val="00F3149E"/>
    <w:rsid w:val="00F320A4"/>
    <w:rsid w:val="00F324B3"/>
    <w:rsid w:val="00F32A37"/>
    <w:rsid w:val="00F331B6"/>
    <w:rsid w:val="00F335AF"/>
    <w:rsid w:val="00F33B7B"/>
    <w:rsid w:val="00F356D2"/>
    <w:rsid w:val="00F35C3E"/>
    <w:rsid w:val="00F3628A"/>
    <w:rsid w:val="00F36969"/>
    <w:rsid w:val="00F375DD"/>
    <w:rsid w:val="00F376F9"/>
    <w:rsid w:val="00F3777A"/>
    <w:rsid w:val="00F40E1F"/>
    <w:rsid w:val="00F4103E"/>
    <w:rsid w:val="00F416BB"/>
    <w:rsid w:val="00F425E3"/>
    <w:rsid w:val="00F429D7"/>
    <w:rsid w:val="00F43CCD"/>
    <w:rsid w:val="00F452D5"/>
    <w:rsid w:val="00F45739"/>
    <w:rsid w:val="00F4638D"/>
    <w:rsid w:val="00F469E7"/>
    <w:rsid w:val="00F505CA"/>
    <w:rsid w:val="00F51546"/>
    <w:rsid w:val="00F515E9"/>
    <w:rsid w:val="00F519B2"/>
    <w:rsid w:val="00F51A37"/>
    <w:rsid w:val="00F51CE8"/>
    <w:rsid w:val="00F51FEB"/>
    <w:rsid w:val="00F52762"/>
    <w:rsid w:val="00F527DA"/>
    <w:rsid w:val="00F52BB3"/>
    <w:rsid w:val="00F53C0F"/>
    <w:rsid w:val="00F53EF7"/>
    <w:rsid w:val="00F54B5D"/>
    <w:rsid w:val="00F54E96"/>
    <w:rsid w:val="00F55974"/>
    <w:rsid w:val="00F5668E"/>
    <w:rsid w:val="00F566BC"/>
    <w:rsid w:val="00F57C41"/>
    <w:rsid w:val="00F57D8B"/>
    <w:rsid w:val="00F60833"/>
    <w:rsid w:val="00F61A26"/>
    <w:rsid w:val="00F61ECD"/>
    <w:rsid w:val="00F6203D"/>
    <w:rsid w:val="00F627FA"/>
    <w:rsid w:val="00F644F2"/>
    <w:rsid w:val="00F64738"/>
    <w:rsid w:val="00F64A80"/>
    <w:rsid w:val="00F64F92"/>
    <w:rsid w:val="00F652F9"/>
    <w:rsid w:val="00F658C2"/>
    <w:rsid w:val="00F65A0E"/>
    <w:rsid w:val="00F65D90"/>
    <w:rsid w:val="00F6652C"/>
    <w:rsid w:val="00F66A85"/>
    <w:rsid w:val="00F66D25"/>
    <w:rsid w:val="00F67664"/>
    <w:rsid w:val="00F6795C"/>
    <w:rsid w:val="00F67CB1"/>
    <w:rsid w:val="00F705B6"/>
    <w:rsid w:val="00F70BAD"/>
    <w:rsid w:val="00F713E8"/>
    <w:rsid w:val="00F725FC"/>
    <w:rsid w:val="00F730C8"/>
    <w:rsid w:val="00F73E87"/>
    <w:rsid w:val="00F74195"/>
    <w:rsid w:val="00F743EF"/>
    <w:rsid w:val="00F74BC3"/>
    <w:rsid w:val="00F75A9D"/>
    <w:rsid w:val="00F75E48"/>
    <w:rsid w:val="00F76CC0"/>
    <w:rsid w:val="00F77AA4"/>
    <w:rsid w:val="00F77CF3"/>
    <w:rsid w:val="00F81AD0"/>
    <w:rsid w:val="00F81D51"/>
    <w:rsid w:val="00F832D6"/>
    <w:rsid w:val="00F83AC2"/>
    <w:rsid w:val="00F83B09"/>
    <w:rsid w:val="00F83B7A"/>
    <w:rsid w:val="00F840F8"/>
    <w:rsid w:val="00F84558"/>
    <w:rsid w:val="00F84596"/>
    <w:rsid w:val="00F845C9"/>
    <w:rsid w:val="00F84E18"/>
    <w:rsid w:val="00F85004"/>
    <w:rsid w:val="00F86DE8"/>
    <w:rsid w:val="00F90EE8"/>
    <w:rsid w:val="00F9174F"/>
    <w:rsid w:val="00F92D00"/>
    <w:rsid w:val="00F93748"/>
    <w:rsid w:val="00F938CF"/>
    <w:rsid w:val="00F93D72"/>
    <w:rsid w:val="00F94522"/>
    <w:rsid w:val="00F94B7A"/>
    <w:rsid w:val="00F94ED8"/>
    <w:rsid w:val="00F95356"/>
    <w:rsid w:val="00F95384"/>
    <w:rsid w:val="00F95667"/>
    <w:rsid w:val="00F95A5B"/>
    <w:rsid w:val="00F95C5C"/>
    <w:rsid w:val="00F95C83"/>
    <w:rsid w:val="00F96B88"/>
    <w:rsid w:val="00F97085"/>
    <w:rsid w:val="00FA07EE"/>
    <w:rsid w:val="00FA2AAC"/>
    <w:rsid w:val="00FA39A1"/>
    <w:rsid w:val="00FA47B9"/>
    <w:rsid w:val="00FA585A"/>
    <w:rsid w:val="00FA5B42"/>
    <w:rsid w:val="00FA5C1B"/>
    <w:rsid w:val="00FA659C"/>
    <w:rsid w:val="00FA68D2"/>
    <w:rsid w:val="00FA6EEA"/>
    <w:rsid w:val="00FA6FF9"/>
    <w:rsid w:val="00FA74A0"/>
    <w:rsid w:val="00FA74CB"/>
    <w:rsid w:val="00FA7890"/>
    <w:rsid w:val="00FB057E"/>
    <w:rsid w:val="00FB0981"/>
    <w:rsid w:val="00FB148E"/>
    <w:rsid w:val="00FB19A8"/>
    <w:rsid w:val="00FB1B44"/>
    <w:rsid w:val="00FB2C4C"/>
    <w:rsid w:val="00FB30A5"/>
    <w:rsid w:val="00FB3B51"/>
    <w:rsid w:val="00FB42D6"/>
    <w:rsid w:val="00FB46CA"/>
    <w:rsid w:val="00FB4B1F"/>
    <w:rsid w:val="00FB4B8C"/>
    <w:rsid w:val="00FB4C47"/>
    <w:rsid w:val="00FB620F"/>
    <w:rsid w:val="00FB64A4"/>
    <w:rsid w:val="00FB6BED"/>
    <w:rsid w:val="00FB7AD1"/>
    <w:rsid w:val="00FB7C9F"/>
    <w:rsid w:val="00FC0E6F"/>
    <w:rsid w:val="00FC1E8F"/>
    <w:rsid w:val="00FC2554"/>
    <w:rsid w:val="00FC389E"/>
    <w:rsid w:val="00FC3940"/>
    <w:rsid w:val="00FC4284"/>
    <w:rsid w:val="00FC479E"/>
    <w:rsid w:val="00FC48B9"/>
    <w:rsid w:val="00FC4DC2"/>
    <w:rsid w:val="00FC5680"/>
    <w:rsid w:val="00FC6052"/>
    <w:rsid w:val="00FC73E5"/>
    <w:rsid w:val="00FC7406"/>
    <w:rsid w:val="00FC761E"/>
    <w:rsid w:val="00FC7CB5"/>
    <w:rsid w:val="00FD1593"/>
    <w:rsid w:val="00FD1CCF"/>
    <w:rsid w:val="00FD3C9E"/>
    <w:rsid w:val="00FD5B23"/>
    <w:rsid w:val="00FD6F81"/>
    <w:rsid w:val="00FD7020"/>
    <w:rsid w:val="00FD7939"/>
    <w:rsid w:val="00FD7C05"/>
    <w:rsid w:val="00FD7FDD"/>
    <w:rsid w:val="00FE009D"/>
    <w:rsid w:val="00FE013F"/>
    <w:rsid w:val="00FE0DCF"/>
    <w:rsid w:val="00FE26D5"/>
    <w:rsid w:val="00FE26F0"/>
    <w:rsid w:val="00FE30B4"/>
    <w:rsid w:val="00FE3D06"/>
    <w:rsid w:val="00FE42F7"/>
    <w:rsid w:val="00FE4809"/>
    <w:rsid w:val="00FE4EEA"/>
    <w:rsid w:val="00FE6B97"/>
    <w:rsid w:val="00FE6E8A"/>
    <w:rsid w:val="00FF14E5"/>
    <w:rsid w:val="00FF181A"/>
    <w:rsid w:val="00FF1B38"/>
    <w:rsid w:val="00FF51B5"/>
    <w:rsid w:val="00FF61F5"/>
    <w:rsid w:val="00FF635D"/>
    <w:rsid w:val="00FF6C53"/>
    <w:rsid w:val="00FF73D0"/>
    <w:rsid w:val="00FF7407"/>
    <w:rsid w:val="00FF7CAA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EB98D8"/>
  <w15:docId w15:val="{1188E16B-5578-45D8-A937-497488C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64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6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10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7DE"/>
    <w:pPr>
      <w:widowControl w:val="0"/>
      <w:tabs>
        <w:tab w:val="left" w:pos="567"/>
      </w:tabs>
      <w:suppressAutoHyphens/>
      <w:spacing w:before="120" w:after="120" w:line="288" w:lineRule="auto"/>
    </w:pPr>
    <w:rPr>
      <w:rFonts w:eastAsia="Times New Roman"/>
      <w:sz w:val="18"/>
    </w:rPr>
  </w:style>
  <w:style w:type="paragraph" w:styleId="Titre1">
    <w:name w:val="heading 1"/>
    <w:aliases w:val="Title 1"/>
    <w:basedOn w:val="Normal"/>
    <w:next w:val="Normal"/>
    <w:link w:val="Titre1Car"/>
    <w:uiPriority w:val="2"/>
    <w:qFormat/>
    <w:rsid w:val="00CB15A5"/>
    <w:pPr>
      <w:keepNext/>
      <w:numPr>
        <w:numId w:val="2"/>
      </w:numPr>
      <w:tabs>
        <w:tab w:val="left" w:pos="426"/>
      </w:tabs>
      <w:spacing w:before="600" w:after="160"/>
      <w:ind w:left="425" w:hanging="425"/>
      <w:outlineLvl w:val="0"/>
    </w:pPr>
    <w:rPr>
      <w:b/>
      <w:caps/>
      <w:color w:val="FE000C"/>
      <w:kern w:val="32"/>
      <w:sz w:val="24"/>
      <w:szCs w:val="24"/>
    </w:rPr>
  </w:style>
  <w:style w:type="paragraph" w:styleId="Titre2">
    <w:name w:val="heading 2"/>
    <w:aliases w:val="Title 2"/>
    <w:basedOn w:val="Titre1"/>
    <w:next w:val="Normal"/>
    <w:link w:val="Titre2Car"/>
    <w:uiPriority w:val="2"/>
    <w:qFormat/>
    <w:rsid w:val="00751451"/>
    <w:pPr>
      <w:numPr>
        <w:ilvl w:val="1"/>
      </w:numPr>
      <w:tabs>
        <w:tab w:val="clear" w:pos="426"/>
        <w:tab w:val="left" w:pos="851"/>
        <w:tab w:val="left" w:pos="1134"/>
        <w:tab w:val="left" w:pos="1418"/>
      </w:tabs>
      <w:autoSpaceDE w:val="0"/>
      <w:autoSpaceDN w:val="0"/>
      <w:spacing w:before="240" w:after="240"/>
      <w:ind w:left="850" w:hanging="425"/>
      <w:outlineLvl w:val="1"/>
    </w:pPr>
    <w:rPr>
      <w:bCs/>
      <w:iCs/>
      <w:caps w:val="0"/>
    </w:rPr>
  </w:style>
  <w:style w:type="paragraph" w:styleId="Titre3">
    <w:name w:val="heading 3"/>
    <w:aliases w:val="Title 3"/>
    <w:basedOn w:val="Titre2"/>
    <w:next w:val="Normal"/>
    <w:link w:val="Titre3Car"/>
    <w:uiPriority w:val="2"/>
    <w:qFormat/>
    <w:rsid w:val="00343860"/>
    <w:pPr>
      <w:numPr>
        <w:ilvl w:val="2"/>
      </w:numPr>
      <w:tabs>
        <w:tab w:val="clear" w:pos="851"/>
        <w:tab w:val="clear" w:pos="1134"/>
        <w:tab w:val="left" w:pos="1701"/>
        <w:tab w:val="left" w:pos="1985"/>
      </w:tabs>
      <w:ind w:left="1418" w:hanging="567"/>
      <w:outlineLvl w:val="2"/>
    </w:pPr>
    <w:rPr>
      <w:sz w:val="20"/>
      <w:szCs w:val="20"/>
    </w:rPr>
  </w:style>
  <w:style w:type="paragraph" w:styleId="Titre4">
    <w:name w:val="heading 4"/>
    <w:aliases w:val="Title 4"/>
    <w:basedOn w:val="Titre3"/>
    <w:next w:val="Normal"/>
    <w:link w:val="Titre4Car"/>
    <w:uiPriority w:val="2"/>
    <w:qFormat/>
    <w:rsid w:val="00751451"/>
    <w:pPr>
      <w:numPr>
        <w:ilvl w:val="3"/>
      </w:numPr>
      <w:tabs>
        <w:tab w:val="clear" w:pos="1418"/>
        <w:tab w:val="left" w:pos="2268"/>
        <w:tab w:val="left" w:pos="2552"/>
        <w:tab w:val="left" w:pos="2835"/>
        <w:tab w:val="left" w:pos="3119"/>
        <w:tab w:val="left" w:pos="3402"/>
      </w:tabs>
      <w:spacing w:line="240" w:lineRule="auto"/>
      <w:ind w:left="2552" w:hanging="998"/>
      <w:outlineLvl w:val="3"/>
    </w:pPr>
    <w:rPr>
      <w:color w:val="000000"/>
    </w:rPr>
  </w:style>
  <w:style w:type="paragraph" w:styleId="Titre5">
    <w:name w:val="heading 5"/>
    <w:basedOn w:val="Titre1"/>
    <w:next w:val="Normal"/>
    <w:link w:val="Titre5Car"/>
    <w:qFormat/>
    <w:rsid w:val="00F644F2"/>
    <w:pPr>
      <w:numPr>
        <w:numId w:val="0"/>
      </w:numPr>
      <w:tabs>
        <w:tab w:val="clear" w:pos="426"/>
        <w:tab w:val="left" w:pos="1985"/>
      </w:tabs>
      <w:ind w:left="2019" w:hanging="431"/>
      <w:outlineLvl w:val="4"/>
    </w:pPr>
    <w:rPr>
      <w:b w:val="0"/>
      <w:caps w:val="0"/>
      <w:sz w:val="20"/>
    </w:rPr>
  </w:style>
  <w:style w:type="paragraph" w:styleId="Titre6">
    <w:name w:val="heading 6"/>
    <w:basedOn w:val="Titre1"/>
    <w:next w:val="Normal"/>
    <w:link w:val="Titre6Car"/>
    <w:qFormat/>
    <w:rsid w:val="00F644F2"/>
    <w:pPr>
      <w:numPr>
        <w:numId w:val="0"/>
      </w:numPr>
      <w:tabs>
        <w:tab w:val="clear" w:pos="426"/>
        <w:tab w:val="left" w:pos="2268"/>
      </w:tabs>
      <w:ind w:left="2416" w:hanging="431"/>
      <w:outlineLvl w:val="5"/>
    </w:pPr>
    <w:rPr>
      <w:b w:val="0"/>
      <w:sz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F644F2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  <w:sz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F644F2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F644F2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ing"/>
    <w:basedOn w:val="Normal"/>
    <w:link w:val="En-tteCar"/>
    <w:unhideWhenUsed/>
    <w:rsid w:val="00F644F2"/>
    <w:pPr>
      <w:tabs>
        <w:tab w:val="center" w:pos="4536"/>
        <w:tab w:val="right" w:pos="9072"/>
      </w:tabs>
    </w:pPr>
    <w:rPr>
      <w:rFonts w:eastAsia="Calibri"/>
      <w:sz w:val="20"/>
      <w:lang w:val="en-US"/>
    </w:rPr>
  </w:style>
  <w:style w:type="character" w:customStyle="1" w:styleId="En-tteCar">
    <w:name w:val="En-tête Car"/>
    <w:aliases w:val="Heading Car"/>
    <w:link w:val="En-tte"/>
    <w:rsid w:val="000C1A20"/>
    <w:rPr>
      <w:rFonts w:cs="Times New Roman"/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F644F2"/>
    <w:pPr>
      <w:tabs>
        <w:tab w:val="center" w:pos="4536"/>
      </w:tabs>
      <w:spacing w:before="0" w:after="0" w:line="240" w:lineRule="auto"/>
    </w:pPr>
    <w:rPr>
      <w:rFonts w:eastAsia="Calibri"/>
      <w:sz w:val="14"/>
      <w:lang w:val="en-US"/>
    </w:rPr>
  </w:style>
  <w:style w:type="character" w:customStyle="1" w:styleId="PieddepageCar">
    <w:name w:val="Pied de page Car"/>
    <w:link w:val="Pieddepage"/>
    <w:uiPriority w:val="99"/>
    <w:semiHidden/>
    <w:rsid w:val="00DA6F9E"/>
    <w:rPr>
      <w:rFonts w:cs="Times New Roman"/>
      <w:sz w:val="1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4F2"/>
    <w:pPr>
      <w:spacing w:before="0" w:after="0" w:line="240" w:lineRule="auto"/>
    </w:pPr>
    <w:rPr>
      <w:rFonts w:ascii="Tahoma" w:eastAsia="Calibri" w:hAnsi="Tahoma"/>
      <w:sz w:val="16"/>
      <w:szCs w:val="16"/>
      <w:lang w:val="en-US"/>
    </w:rPr>
  </w:style>
  <w:style w:type="character" w:customStyle="1" w:styleId="TextedebullesCar">
    <w:name w:val="Texte de bulles Car"/>
    <w:link w:val="Textedebulles"/>
    <w:uiPriority w:val="99"/>
    <w:semiHidden/>
    <w:rsid w:val="0061082E"/>
    <w:rPr>
      <w:rFonts w:ascii="Tahoma" w:hAnsi="Tahoma" w:cs="Tahoma"/>
      <w:sz w:val="16"/>
      <w:szCs w:val="16"/>
      <w:lang w:val="en-US"/>
    </w:rPr>
  </w:style>
  <w:style w:type="paragraph" w:customStyle="1" w:styleId="Listecouleur-Accent31">
    <w:name w:val="Liste couleur - Accent 31"/>
    <w:aliases w:val="Copyright"/>
    <w:basedOn w:val="Normal"/>
    <w:next w:val="Normal"/>
    <w:link w:val="Listecouleur-Accent3Car"/>
    <w:uiPriority w:val="10"/>
    <w:rsid w:val="00DB1344"/>
    <w:pPr>
      <w:spacing w:before="0" w:after="0"/>
    </w:pPr>
    <w:rPr>
      <w:rFonts w:eastAsia="Calibri"/>
      <w:i/>
      <w:iCs/>
      <w:color w:val="000000"/>
      <w:sz w:val="16"/>
    </w:rPr>
  </w:style>
  <w:style w:type="character" w:customStyle="1" w:styleId="Listecouleur-Accent3Car">
    <w:name w:val="Liste couleur - Accent 3 Car"/>
    <w:aliases w:val="Copyright Car"/>
    <w:link w:val="Listecouleur-Accent31"/>
    <w:uiPriority w:val="10"/>
    <w:rsid w:val="00DB1344"/>
    <w:rPr>
      <w:rFonts w:cs="Times New Roman"/>
      <w:i/>
      <w:iCs/>
      <w:color w:val="000000"/>
      <w:sz w:val="16"/>
    </w:rPr>
  </w:style>
  <w:style w:type="paragraph" w:customStyle="1" w:styleId="Sub-title">
    <w:name w:val="Sub-title"/>
    <w:basedOn w:val="Normal"/>
    <w:uiPriority w:val="1"/>
    <w:qFormat/>
    <w:rsid w:val="00905330"/>
    <w:pPr>
      <w:spacing w:after="360"/>
      <w:jc w:val="center"/>
    </w:pPr>
    <w:rPr>
      <w:b/>
      <w:i/>
      <w:sz w:val="24"/>
    </w:rPr>
  </w:style>
  <w:style w:type="paragraph" w:styleId="Listenumros2">
    <w:name w:val="List Number 2"/>
    <w:basedOn w:val="Normal"/>
    <w:uiPriority w:val="64"/>
    <w:semiHidden/>
    <w:rsid w:val="00F644F2"/>
    <w:pPr>
      <w:numPr>
        <w:numId w:val="5"/>
      </w:numPr>
      <w:contextualSpacing/>
    </w:pPr>
  </w:style>
  <w:style w:type="paragraph" w:styleId="Listepuces">
    <w:name w:val="List Bullet"/>
    <w:aliases w:val="Bullet List 1"/>
    <w:basedOn w:val="Normal"/>
    <w:uiPriority w:val="9"/>
    <w:semiHidden/>
    <w:qFormat/>
    <w:rsid w:val="00381B16"/>
    <w:pPr>
      <w:numPr>
        <w:numId w:val="1"/>
      </w:numPr>
      <w:tabs>
        <w:tab w:val="left" w:pos="1560"/>
      </w:tabs>
      <w:ind w:left="1560" w:hanging="284"/>
    </w:pPr>
  </w:style>
  <w:style w:type="paragraph" w:styleId="Listepuces2">
    <w:name w:val="List Bullet 2"/>
    <w:aliases w:val="Bullet List 2"/>
    <w:basedOn w:val="Listepuces"/>
    <w:uiPriority w:val="9"/>
    <w:semiHidden/>
    <w:qFormat/>
    <w:rsid w:val="00CB15A5"/>
    <w:pPr>
      <w:numPr>
        <w:ilvl w:val="1"/>
      </w:numPr>
      <w:ind w:left="1560" w:hanging="284"/>
    </w:pPr>
  </w:style>
  <w:style w:type="paragraph" w:styleId="Listepuces3">
    <w:name w:val="List Bullet 3"/>
    <w:aliases w:val="Bullet List 3"/>
    <w:basedOn w:val="Normal"/>
    <w:uiPriority w:val="9"/>
    <w:semiHidden/>
    <w:qFormat/>
    <w:rsid w:val="00751451"/>
    <w:pPr>
      <w:numPr>
        <w:ilvl w:val="2"/>
        <w:numId w:val="6"/>
      </w:numPr>
      <w:tabs>
        <w:tab w:val="left" w:pos="1701"/>
      </w:tabs>
      <w:ind w:left="1701" w:hanging="283"/>
    </w:pPr>
  </w:style>
  <w:style w:type="paragraph" w:styleId="Listepuces4">
    <w:name w:val="List Bullet 4"/>
    <w:aliases w:val="Bullet List 4"/>
    <w:basedOn w:val="Listepuces3"/>
    <w:uiPriority w:val="9"/>
    <w:semiHidden/>
    <w:qFormat/>
    <w:rsid w:val="00751451"/>
    <w:pPr>
      <w:numPr>
        <w:ilvl w:val="3"/>
      </w:numPr>
      <w:ind w:left="1702" w:hanging="284"/>
    </w:pPr>
  </w:style>
  <w:style w:type="paragraph" w:styleId="Listepuces5">
    <w:name w:val="List Bullet 5"/>
    <w:aliases w:val="Bullet List 5"/>
    <w:basedOn w:val="Normal"/>
    <w:uiPriority w:val="9"/>
    <w:semiHidden/>
    <w:qFormat/>
    <w:rsid w:val="0006071A"/>
    <w:pPr>
      <w:numPr>
        <w:ilvl w:val="4"/>
        <w:numId w:val="1"/>
      </w:numPr>
      <w:tabs>
        <w:tab w:val="left" w:pos="2127"/>
      </w:tabs>
      <w:ind w:left="2127" w:hanging="284"/>
    </w:pPr>
  </w:style>
  <w:style w:type="paragraph" w:customStyle="1" w:styleId="Listepuces6">
    <w:name w:val="Liste à puces 6"/>
    <w:aliases w:val="Bullet List 6"/>
    <w:basedOn w:val="Listepuces5"/>
    <w:uiPriority w:val="9"/>
    <w:semiHidden/>
    <w:qFormat/>
    <w:rsid w:val="0006071A"/>
    <w:pPr>
      <w:numPr>
        <w:ilvl w:val="5"/>
      </w:numPr>
      <w:ind w:left="2127" w:hanging="284"/>
    </w:pPr>
  </w:style>
  <w:style w:type="paragraph" w:customStyle="1" w:styleId="Tramecouleur-Accent31">
    <w:name w:val="Trame couleur - Accent 31"/>
    <w:basedOn w:val="Normal"/>
    <w:uiPriority w:val="34"/>
    <w:qFormat/>
    <w:rsid w:val="00F644F2"/>
    <w:pPr>
      <w:ind w:left="720"/>
      <w:contextualSpacing/>
    </w:pPr>
  </w:style>
  <w:style w:type="paragraph" w:styleId="Sous-titre">
    <w:name w:val="Subtitle"/>
    <w:aliases w:val="Sub-Title"/>
    <w:basedOn w:val="Normal"/>
    <w:next w:val="Normal"/>
    <w:link w:val="Sous-titreCar"/>
    <w:uiPriority w:val="1"/>
    <w:qFormat/>
    <w:rsid w:val="00F644F2"/>
    <w:pPr>
      <w:spacing w:before="360" w:line="240" w:lineRule="auto"/>
      <w:jc w:val="right"/>
    </w:pPr>
    <w:rPr>
      <w:rFonts w:eastAsia="Calibri"/>
      <w:b/>
      <w:noProof/>
      <w:sz w:val="36"/>
      <w:szCs w:val="22"/>
      <w:lang w:val="en-US"/>
    </w:rPr>
  </w:style>
  <w:style w:type="character" w:customStyle="1" w:styleId="Sous-titreCar">
    <w:name w:val="Sous-titre Car"/>
    <w:aliases w:val="Sub-Title Car"/>
    <w:link w:val="Sous-titre"/>
    <w:uiPriority w:val="1"/>
    <w:semiHidden/>
    <w:rsid w:val="000C40E5"/>
    <w:rPr>
      <w:rFonts w:eastAsia="Calibri"/>
      <w:b/>
      <w:noProof/>
      <w:sz w:val="36"/>
      <w:szCs w:val="22"/>
      <w:lang w:val="en-US" w:eastAsia="fr-FR"/>
    </w:rPr>
  </w:style>
  <w:style w:type="character" w:customStyle="1" w:styleId="Titre1Car">
    <w:name w:val="Titre 1 Car"/>
    <w:aliases w:val="Title 1 Car"/>
    <w:link w:val="Titre1"/>
    <w:uiPriority w:val="2"/>
    <w:semiHidden/>
    <w:rsid w:val="000C1A20"/>
    <w:rPr>
      <w:rFonts w:eastAsia="Times New Roman" w:cs="Arial"/>
      <w:b/>
      <w:caps/>
      <w:color w:val="FE000C"/>
      <w:kern w:val="32"/>
      <w:sz w:val="24"/>
      <w:szCs w:val="24"/>
    </w:rPr>
  </w:style>
  <w:style w:type="character" w:customStyle="1" w:styleId="Titre2Car">
    <w:name w:val="Titre 2 Car"/>
    <w:aliases w:val="Title 2 Car"/>
    <w:link w:val="Titre2"/>
    <w:uiPriority w:val="2"/>
    <w:semiHidden/>
    <w:rsid w:val="000C1A20"/>
    <w:rPr>
      <w:rFonts w:eastAsia="Times New Roman" w:cs="Arial"/>
      <w:b/>
      <w:bCs/>
      <w:iCs/>
      <w:color w:val="FE000C"/>
      <w:kern w:val="32"/>
      <w:sz w:val="24"/>
      <w:szCs w:val="24"/>
    </w:rPr>
  </w:style>
  <w:style w:type="character" w:customStyle="1" w:styleId="Titre3Car">
    <w:name w:val="Titre 3 Car"/>
    <w:aliases w:val="Title 3 Car"/>
    <w:link w:val="Titre3"/>
    <w:uiPriority w:val="2"/>
    <w:semiHidden/>
    <w:rsid w:val="000C1A20"/>
    <w:rPr>
      <w:rFonts w:eastAsia="Times New Roman" w:cs="Arial"/>
      <w:b/>
      <w:bCs/>
      <w:iCs/>
      <w:color w:val="FE000C"/>
      <w:kern w:val="32"/>
    </w:rPr>
  </w:style>
  <w:style w:type="character" w:customStyle="1" w:styleId="Titre4Car">
    <w:name w:val="Titre 4 Car"/>
    <w:aliases w:val="Title 4 Car"/>
    <w:link w:val="Titre4"/>
    <w:uiPriority w:val="2"/>
    <w:semiHidden/>
    <w:rsid w:val="000C1A20"/>
    <w:rPr>
      <w:rFonts w:eastAsia="Times New Roman" w:cs="Arial"/>
      <w:b/>
      <w:bCs/>
      <w:iCs/>
      <w:color w:val="000000"/>
      <w:kern w:val="32"/>
    </w:rPr>
  </w:style>
  <w:style w:type="paragraph" w:styleId="Titre">
    <w:name w:val="Title"/>
    <w:basedOn w:val="Sous-titre"/>
    <w:next w:val="Normal"/>
    <w:link w:val="TitreCar"/>
    <w:qFormat/>
    <w:rsid w:val="00F644F2"/>
    <w:pPr>
      <w:jc w:val="center"/>
      <w:outlineLvl w:val="0"/>
    </w:pPr>
    <w:rPr>
      <w:caps/>
      <w:szCs w:val="36"/>
    </w:rPr>
  </w:style>
  <w:style w:type="character" w:customStyle="1" w:styleId="TitreCar">
    <w:name w:val="Titre Car"/>
    <w:link w:val="Titre"/>
    <w:semiHidden/>
    <w:rsid w:val="000C1A20"/>
    <w:rPr>
      <w:rFonts w:eastAsia="Calibri"/>
      <w:b/>
      <w:caps/>
      <w:noProof/>
      <w:sz w:val="36"/>
      <w:szCs w:val="36"/>
      <w:lang w:val="en-US" w:eastAsia="fr-FR"/>
    </w:rPr>
  </w:style>
  <w:style w:type="character" w:customStyle="1" w:styleId="Titre5Car">
    <w:name w:val="Titre 5 Car"/>
    <w:link w:val="Titre5"/>
    <w:semiHidden/>
    <w:rsid w:val="0061082E"/>
    <w:rPr>
      <w:rFonts w:eastAsia="Times New Roman" w:cs="Arial"/>
      <w:color w:val="FE000C"/>
      <w:kern w:val="32"/>
      <w:szCs w:val="24"/>
    </w:rPr>
  </w:style>
  <w:style w:type="character" w:customStyle="1" w:styleId="Titre6Car">
    <w:name w:val="Titre 6 Car"/>
    <w:link w:val="Titre6"/>
    <w:semiHidden/>
    <w:rsid w:val="0061082E"/>
    <w:rPr>
      <w:rFonts w:eastAsia="Times New Roman" w:cs="Arial"/>
      <w:caps/>
      <w:color w:val="FE000C"/>
      <w:kern w:val="32"/>
      <w:szCs w:val="24"/>
    </w:rPr>
  </w:style>
  <w:style w:type="character" w:customStyle="1" w:styleId="Titre7Car">
    <w:name w:val="Titre 7 Car"/>
    <w:link w:val="Titre7"/>
    <w:uiPriority w:val="9"/>
    <w:semiHidden/>
    <w:rsid w:val="0061082E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Titre8Car">
    <w:name w:val="Titre 8 Car"/>
    <w:link w:val="Titre8"/>
    <w:uiPriority w:val="9"/>
    <w:semiHidden/>
    <w:rsid w:val="0061082E"/>
    <w:rPr>
      <w:rFonts w:ascii="Cambria" w:eastAsia="Times New Roman" w:hAnsi="Cambria" w:cs="Times New Roman"/>
      <w:color w:val="404040"/>
      <w:lang w:val="en-US"/>
    </w:rPr>
  </w:style>
  <w:style w:type="character" w:customStyle="1" w:styleId="Titre9Car">
    <w:name w:val="Titre 9 Car"/>
    <w:link w:val="Titre9"/>
    <w:uiPriority w:val="9"/>
    <w:semiHidden/>
    <w:rsid w:val="0061082E"/>
    <w:rPr>
      <w:rFonts w:ascii="Cambria" w:eastAsia="Times New Roman" w:hAnsi="Cambria" w:cs="Times New Roman"/>
      <w:i/>
      <w:iCs/>
      <w:color w:val="404040"/>
      <w:lang w:val="en-US"/>
    </w:rPr>
  </w:style>
  <w:style w:type="paragraph" w:customStyle="1" w:styleId="Auteursetdate">
    <w:name w:val="Auteurs et date"/>
    <w:basedOn w:val="Normal"/>
    <w:semiHidden/>
    <w:qFormat/>
    <w:rsid w:val="00F644F2"/>
    <w:pPr>
      <w:spacing w:line="276" w:lineRule="auto"/>
    </w:pPr>
    <w:rPr>
      <w:rFonts w:eastAsia="Calibri"/>
      <w:b/>
      <w:szCs w:val="22"/>
    </w:rPr>
  </w:style>
  <w:style w:type="table" w:styleId="Grilledutableau">
    <w:name w:val="Table Grid"/>
    <w:basedOn w:val="TableauNormal"/>
    <w:uiPriority w:val="59"/>
    <w:rsid w:val="00F64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ReportTitle">
    <w:name w:val="Header Report Title"/>
    <w:basedOn w:val="En-tte"/>
    <w:uiPriority w:val="99"/>
    <w:semiHidden/>
    <w:rsid w:val="00F644F2"/>
    <w:pPr>
      <w:tabs>
        <w:tab w:val="clear" w:pos="9072"/>
      </w:tabs>
      <w:spacing w:before="240" w:after="0" w:line="240" w:lineRule="auto"/>
      <w:ind w:right="-1"/>
      <w:jc w:val="right"/>
    </w:pPr>
    <w:rPr>
      <w:b/>
      <w:caps/>
      <w:noProof/>
      <w:color w:val="FE000C"/>
      <w:szCs w:val="48"/>
    </w:rPr>
  </w:style>
  <w:style w:type="character" w:customStyle="1" w:styleId="BoilerplateText">
    <w:name w:val="Boilerplate Text"/>
    <w:uiPriority w:val="12"/>
    <w:rsid w:val="00F452D5"/>
    <w:rPr>
      <w:rFonts w:ascii="Arial" w:hAnsi="Arial"/>
      <w:sz w:val="18"/>
      <w:u w:val="none"/>
    </w:rPr>
  </w:style>
  <w:style w:type="character" w:customStyle="1" w:styleId="TitleBoilerplate">
    <w:name w:val="Title Boilerplate"/>
    <w:uiPriority w:val="11"/>
    <w:rsid w:val="00740789"/>
    <w:rPr>
      <w:rFonts w:ascii="Arial" w:hAnsi="Arial"/>
      <w:b/>
      <w:sz w:val="18"/>
      <w:u w:val="none"/>
    </w:rPr>
  </w:style>
  <w:style w:type="paragraph" w:customStyle="1" w:styleId="TableauGrille31">
    <w:name w:val="Tableau Grille 31"/>
    <w:next w:val="Normal"/>
    <w:uiPriority w:val="39"/>
    <w:semiHidden/>
    <w:qFormat/>
    <w:rsid w:val="00F644F2"/>
    <w:pPr>
      <w:keepLines/>
      <w:spacing w:before="480" w:line="276" w:lineRule="auto"/>
      <w:jc w:val="center"/>
    </w:pPr>
    <w:rPr>
      <w:rFonts w:eastAsia="Times New Roman"/>
      <w:b/>
      <w:bCs/>
      <w:color w:val="FE000C"/>
      <w:sz w:val="28"/>
      <w:szCs w:val="28"/>
      <w:lang w:eastAsia="en-US"/>
    </w:rPr>
  </w:style>
  <w:style w:type="character" w:styleId="Lienhypertexte">
    <w:name w:val="Hyperlink"/>
    <w:uiPriority w:val="99"/>
    <w:semiHidden/>
    <w:rsid w:val="00A537AF"/>
    <w:rPr>
      <w:color w:val="000000"/>
      <w:u w:val="single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F644F2"/>
    <w:pPr>
      <w:tabs>
        <w:tab w:val="left" w:pos="2366"/>
        <w:tab w:val="right" w:leader="dot" w:pos="9628"/>
      </w:tabs>
      <w:ind w:left="1600"/>
    </w:pPr>
    <w:rPr>
      <w:rFonts w:eastAsia="Calibri"/>
      <w:noProof/>
    </w:rPr>
  </w:style>
  <w:style w:type="paragraph" w:styleId="Notedebasdepage">
    <w:name w:val="footnote text"/>
    <w:aliases w:val="footnote reference"/>
    <w:basedOn w:val="Normal"/>
    <w:link w:val="NotedebasdepageCar"/>
    <w:uiPriority w:val="99"/>
    <w:semiHidden/>
    <w:qFormat/>
    <w:rsid w:val="00F644F2"/>
    <w:pPr>
      <w:spacing w:before="0" w:after="0" w:line="240" w:lineRule="auto"/>
    </w:pPr>
    <w:rPr>
      <w:rFonts w:eastAsia="Calibri"/>
      <w:sz w:val="16"/>
    </w:rPr>
  </w:style>
  <w:style w:type="character" w:customStyle="1" w:styleId="NotedebasdepageCar">
    <w:name w:val="Note de bas de page Car"/>
    <w:aliases w:val="footnote reference Car"/>
    <w:link w:val="Notedebasdepage"/>
    <w:uiPriority w:val="99"/>
    <w:semiHidden/>
    <w:rsid w:val="00974092"/>
    <w:rPr>
      <w:rFonts w:cs="Times New Roman"/>
      <w:sz w:val="16"/>
    </w:rPr>
  </w:style>
  <w:style w:type="paragraph" w:customStyle="1" w:styleId="note">
    <w:name w:val="note"/>
    <w:link w:val="noteCar"/>
    <w:uiPriority w:val="10"/>
    <w:semiHidden/>
    <w:rsid w:val="00CB15A5"/>
    <w:pPr>
      <w:spacing w:before="120" w:after="120" w:line="200" w:lineRule="exact"/>
    </w:pPr>
    <w:rPr>
      <w:rFonts w:eastAsia="Times New Roman" w:cs="Arial"/>
      <w:sz w:val="16"/>
      <w:szCs w:val="24"/>
      <w:lang w:val="en-GB"/>
    </w:rPr>
  </w:style>
  <w:style w:type="character" w:customStyle="1" w:styleId="noteCar">
    <w:name w:val="note Car"/>
    <w:link w:val="note"/>
    <w:uiPriority w:val="10"/>
    <w:semiHidden/>
    <w:locked/>
    <w:rsid w:val="00A41F7F"/>
    <w:rPr>
      <w:rFonts w:eastAsia="Times New Roman" w:cs="Arial"/>
      <w:sz w:val="16"/>
      <w:szCs w:val="24"/>
      <w:lang w:val="en-GB" w:eastAsia="fr-FR" w:bidi="ar-SA"/>
    </w:rPr>
  </w:style>
  <w:style w:type="table" w:customStyle="1" w:styleId="SimpleTable">
    <w:name w:val="Simple Table"/>
    <w:basedOn w:val="TableauNormal"/>
    <w:uiPriority w:val="99"/>
    <w:qFormat/>
    <w:rsid w:val="0034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</w:style>
  <w:style w:type="character" w:customStyle="1" w:styleId="BulletTextCar">
    <w:name w:val="Bullet Text Car"/>
    <w:semiHidden/>
    <w:rsid w:val="000C1A20"/>
    <w:rPr>
      <w:rFonts w:cs="Times New Roman"/>
    </w:rPr>
  </w:style>
  <w:style w:type="paragraph" w:customStyle="1" w:styleId="Confidentiel">
    <w:name w:val="Confidentiel"/>
    <w:basedOn w:val="Normal"/>
    <w:semiHidden/>
    <w:rsid w:val="00937F76"/>
    <w:pPr>
      <w:tabs>
        <w:tab w:val="right" w:pos="3152"/>
        <w:tab w:val="center" w:pos="4536"/>
        <w:tab w:val="right" w:pos="9072"/>
      </w:tabs>
      <w:spacing w:before="0" w:after="0" w:line="180" w:lineRule="atLeast"/>
      <w:ind w:right="34"/>
      <w:jc w:val="center"/>
    </w:pPr>
    <w:rPr>
      <w:noProof/>
      <w:color w:val="000000"/>
      <w:szCs w:val="16"/>
    </w:rPr>
  </w:style>
  <w:style w:type="paragraph" w:customStyle="1" w:styleId="TitleCP">
    <w:name w:val="Title CP"/>
    <w:basedOn w:val="Normal"/>
    <w:next w:val="Normal"/>
    <w:qFormat/>
    <w:rsid w:val="00840461"/>
    <w:pPr>
      <w:spacing w:after="400"/>
      <w:jc w:val="center"/>
      <w:outlineLvl w:val="0"/>
    </w:pPr>
    <w:rPr>
      <w:b/>
      <w:snapToGrid w:val="0"/>
      <w:sz w:val="28"/>
      <w:szCs w:val="36"/>
    </w:rPr>
  </w:style>
  <w:style w:type="character" w:styleId="Marquedecommentaire">
    <w:name w:val="annotation reference"/>
    <w:aliases w:val="Notes de tableau"/>
    <w:uiPriority w:val="99"/>
    <w:rsid w:val="009C27DE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9C27DE"/>
    <w:rPr>
      <w:snapToGrid w:val="0"/>
      <w:sz w:val="20"/>
    </w:rPr>
  </w:style>
  <w:style w:type="character" w:customStyle="1" w:styleId="CommentaireCar">
    <w:name w:val="Commentaire Car"/>
    <w:link w:val="Commentaire"/>
    <w:uiPriority w:val="99"/>
    <w:rsid w:val="009C27DE"/>
    <w:rPr>
      <w:rFonts w:eastAsia="Times New Roman"/>
      <w:snapToGrid w:val="0"/>
    </w:rPr>
  </w:style>
  <w:style w:type="paragraph" w:customStyle="1" w:styleId="Entte">
    <w:name w:val="Entête"/>
    <w:rsid w:val="009C27DE"/>
    <w:pPr>
      <w:jc w:val="right"/>
    </w:pPr>
    <w:rPr>
      <w:rFonts w:ascii="Bookman Old Style" w:eastAsia="Times New Roman" w:hAnsi="Bookman Old Style"/>
      <w:i/>
      <w:sz w:val="18"/>
      <w:lang w:val="en-GB"/>
    </w:rPr>
  </w:style>
  <w:style w:type="paragraph" w:customStyle="1" w:styleId="TitreLectra">
    <w:name w:val="Titre Lectra"/>
    <w:basedOn w:val="Normal"/>
    <w:next w:val="Normal"/>
    <w:qFormat/>
    <w:rsid w:val="009C27DE"/>
    <w:pPr>
      <w:widowControl/>
      <w:tabs>
        <w:tab w:val="clear" w:pos="567"/>
      </w:tabs>
      <w:suppressAutoHyphens w:val="0"/>
      <w:jc w:val="right"/>
      <w:outlineLvl w:val="0"/>
    </w:pPr>
    <w:rPr>
      <w:b/>
      <w:caps/>
      <w:snapToGrid w:val="0"/>
      <w:color w:val="FE000C"/>
      <w:sz w:val="36"/>
      <w:szCs w:val="36"/>
    </w:rPr>
  </w:style>
  <w:style w:type="paragraph" w:customStyle="1" w:styleId="bodytext">
    <w:name w:val="bodytext"/>
    <w:basedOn w:val="Normal"/>
    <w:rsid w:val="00752F73"/>
    <w:pPr>
      <w:widowControl/>
      <w:tabs>
        <w:tab w:val="clear" w:pos="567"/>
      </w:tabs>
      <w:suppressAutoHyphens w:val="0"/>
      <w:spacing w:before="0" w:after="0" w:line="240" w:lineRule="auto"/>
    </w:pPr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3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A0353"/>
    <w:rPr>
      <w:rFonts w:eastAsia="Times New Roman"/>
      <w:b/>
      <w:bCs/>
      <w:snapToGrid w:val="0"/>
    </w:rPr>
  </w:style>
  <w:style w:type="character" w:customStyle="1" w:styleId="hps">
    <w:name w:val="hps"/>
    <w:basedOn w:val="Policepardfaut"/>
    <w:rsid w:val="00655B4E"/>
  </w:style>
  <w:style w:type="paragraph" w:customStyle="1" w:styleId="Listefonce-Accent31">
    <w:name w:val="Liste foncée - Accent 31"/>
    <w:hidden/>
    <w:uiPriority w:val="99"/>
    <w:semiHidden/>
    <w:rsid w:val="007E7151"/>
    <w:rPr>
      <w:rFonts w:eastAsia="Times New Roman"/>
      <w:sz w:val="18"/>
    </w:rPr>
  </w:style>
  <w:style w:type="character" w:customStyle="1" w:styleId="CorpsdetexteCar">
    <w:name w:val="Corps de texte Car"/>
    <w:link w:val="Corpsdetexte"/>
    <w:uiPriority w:val="6"/>
    <w:semiHidden/>
    <w:locked/>
    <w:rsid w:val="006C5F7C"/>
    <w:rPr>
      <w:rFonts w:cs="Arial"/>
      <w:sz w:val="22"/>
      <w:szCs w:val="22"/>
    </w:rPr>
  </w:style>
  <w:style w:type="paragraph" w:styleId="Corpsdetexte">
    <w:name w:val="Body Text"/>
    <w:basedOn w:val="Normal"/>
    <w:link w:val="CorpsdetexteCar"/>
    <w:uiPriority w:val="6"/>
    <w:semiHidden/>
    <w:unhideWhenUsed/>
    <w:rsid w:val="006C5F7C"/>
    <w:pPr>
      <w:widowControl/>
      <w:tabs>
        <w:tab w:val="clear" w:pos="567"/>
      </w:tabs>
      <w:suppressAutoHyphens w:val="0"/>
      <w:jc w:val="both"/>
    </w:pPr>
    <w:rPr>
      <w:rFonts w:eastAsia="Calibri"/>
      <w:sz w:val="22"/>
      <w:szCs w:val="22"/>
    </w:rPr>
  </w:style>
  <w:style w:type="character" w:customStyle="1" w:styleId="CorpsdetexteCar1">
    <w:name w:val="Corps de texte Car1"/>
    <w:uiPriority w:val="6"/>
    <w:semiHidden/>
    <w:rsid w:val="006C5F7C"/>
    <w:rPr>
      <w:rFonts w:eastAsia="Times New Roman"/>
      <w:sz w:val="18"/>
    </w:rPr>
  </w:style>
  <w:style w:type="paragraph" w:customStyle="1" w:styleId="CM3">
    <w:name w:val="CM3"/>
    <w:basedOn w:val="Normal"/>
    <w:next w:val="Normal"/>
    <w:uiPriority w:val="99"/>
    <w:rsid w:val="003753C8"/>
    <w:pPr>
      <w:tabs>
        <w:tab w:val="clear" w:pos="567"/>
      </w:tabs>
      <w:suppressAutoHyphens w:val="0"/>
      <w:autoSpaceDE w:val="0"/>
      <w:autoSpaceDN w:val="0"/>
      <w:adjustRightInd w:val="0"/>
      <w:spacing w:before="0" w:after="0" w:line="240" w:lineRule="auto"/>
    </w:pPr>
    <w:rPr>
      <w:rFonts w:ascii="Arial Black" w:hAnsi="Arial Black"/>
      <w:sz w:val="24"/>
      <w:szCs w:val="24"/>
      <w:lang w:val="it-IT" w:eastAsia="it-IT"/>
    </w:rPr>
  </w:style>
  <w:style w:type="character" w:styleId="lev">
    <w:name w:val="Strong"/>
    <w:uiPriority w:val="22"/>
    <w:qFormat/>
    <w:rsid w:val="00805E68"/>
    <w:rPr>
      <w:b/>
      <w:bCs/>
    </w:rPr>
  </w:style>
  <w:style w:type="character" w:styleId="Lienhypertextesuivivisit">
    <w:name w:val="FollowedHyperlink"/>
    <w:uiPriority w:val="99"/>
    <w:semiHidden/>
    <w:unhideWhenUsed/>
    <w:rsid w:val="000F7E90"/>
    <w:rPr>
      <w:color w:val="954F72"/>
      <w:u w:val="single"/>
    </w:rPr>
  </w:style>
  <w:style w:type="paragraph" w:styleId="Corpsdetexte2">
    <w:name w:val="Body Text 2"/>
    <w:basedOn w:val="Normal"/>
    <w:link w:val="Corpsdetexte2Car"/>
    <w:uiPriority w:val="6"/>
    <w:semiHidden/>
    <w:unhideWhenUsed/>
    <w:qFormat/>
    <w:rsid w:val="00D33291"/>
    <w:pPr>
      <w:spacing w:line="480" w:lineRule="auto"/>
    </w:pPr>
  </w:style>
  <w:style w:type="character" w:customStyle="1" w:styleId="Corpsdetexte2Car">
    <w:name w:val="Corps de texte 2 Car"/>
    <w:link w:val="Corpsdetexte2"/>
    <w:uiPriority w:val="6"/>
    <w:semiHidden/>
    <w:rsid w:val="00D33291"/>
    <w:rPr>
      <w:rFonts w:eastAsia="Times New Roman"/>
      <w:sz w:val="18"/>
    </w:rPr>
  </w:style>
  <w:style w:type="paragraph" w:customStyle="1" w:styleId="TITREN1">
    <w:name w:val="TITRE N 1"/>
    <w:next w:val="Corpsdetexte2"/>
    <w:uiPriority w:val="3"/>
    <w:qFormat/>
    <w:rsid w:val="00D33291"/>
    <w:pPr>
      <w:spacing w:before="120" w:after="120" w:line="276" w:lineRule="auto"/>
    </w:pPr>
    <w:rPr>
      <w:color w:val="FE000C"/>
      <w:sz w:val="28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35355"/>
    <w:pPr>
      <w:widowControl/>
      <w:tabs>
        <w:tab w:val="clear" w:pos="567"/>
      </w:tabs>
      <w:suppressAutoHyphens w:val="0"/>
      <w:spacing w:before="0" w:after="0" w:line="240" w:lineRule="auto"/>
    </w:pPr>
    <w:rPr>
      <w:rFonts w:eastAsia="Calibri"/>
      <w:sz w:val="20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935355"/>
    <w:rPr>
      <w:szCs w:val="21"/>
      <w:lang w:eastAsia="en-US"/>
    </w:rPr>
  </w:style>
  <w:style w:type="paragraph" w:styleId="Rvision">
    <w:name w:val="Revision"/>
    <w:hidden/>
    <w:uiPriority w:val="62"/>
    <w:rsid w:val="00A144CD"/>
    <w:rPr>
      <w:rFonts w:eastAsia="Times New Roman"/>
      <w:sz w:val="18"/>
    </w:rPr>
  </w:style>
  <w:style w:type="character" w:styleId="Accentuation">
    <w:name w:val="Emphasis"/>
    <w:basedOn w:val="Policepardfaut"/>
    <w:uiPriority w:val="20"/>
    <w:qFormat/>
    <w:rsid w:val="00571892"/>
    <w:rPr>
      <w:i/>
      <w:iCs/>
    </w:rPr>
  </w:style>
  <w:style w:type="character" w:customStyle="1" w:styleId="article-body">
    <w:name w:val="article-body"/>
    <w:basedOn w:val="Policepardfaut"/>
    <w:rsid w:val="000B2968"/>
  </w:style>
  <w:style w:type="character" w:customStyle="1" w:styleId="tlid-translation">
    <w:name w:val="tlid-translation"/>
    <w:basedOn w:val="Policepardfaut"/>
    <w:rsid w:val="000C1E39"/>
  </w:style>
  <w:style w:type="paragraph" w:styleId="Paragraphedeliste">
    <w:name w:val="List Paragraph"/>
    <w:basedOn w:val="Normal"/>
    <w:uiPriority w:val="63"/>
    <w:qFormat/>
    <w:rsid w:val="00167E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30AF"/>
    <w:pPr>
      <w:widowControl/>
      <w:tabs>
        <w:tab w:val="clear" w:pos="567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A21C2"/>
    <w:pPr>
      <w:widowControl/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 w:line="240" w:lineRule="auto"/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21C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4763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038">
          <w:marLeft w:val="10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149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319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s://www.linkedin.com/company/8538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.fogel@lectra.com" TargetMode="External"/><Relationship Id="rId7" Type="http://schemas.openxmlformats.org/officeDocument/2006/relationships/styles" Target="styles.xml"/><Relationship Id="rId12" Type="http://schemas.openxmlformats.org/officeDocument/2006/relationships/hyperlink" Target="https://twitter.com/LectraOfficial" TargetMode="External"/><Relationship Id="rId17" Type="http://schemas.openxmlformats.org/officeDocument/2006/relationships/image" Target="media/image3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8538/" TargetMode="External"/><Relationship Id="rId20" Type="http://schemas.openxmlformats.org/officeDocument/2006/relationships/hyperlink" Target="http://www.lectra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file:///D:\Users\n.fournier-christol\AppData\Local\Microsoft\Windows\INetCache\Content.Outlook\FMUTB081\www.faurecia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user/LectraTechChannel?hl=fr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.fournierchristol\Documents\Presse%202015\CP\Templates%20CP%20(avril%202015_Florence)\Modifi&#233;s\TEMPLATE%20CP%20EN%202015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BC17692129F48909CAE87DE6F8479" ma:contentTypeVersion="8" ma:contentTypeDescription="Crée un document." ma:contentTypeScope="" ma:versionID="5b0a1aa1dcc288a78038b692b77470a5">
  <xsd:schema xmlns:xsd="http://www.w3.org/2001/XMLSchema" xmlns:xs="http://www.w3.org/2001/XMLSchema" xmlns:p="http://schemas.microsoft.com/office/2006/metadata/properties" xmlns:ns3="dea1f118-03d5-4bf1-8e18-ee12ec5f0d61" targetNamespace="http://schemas.microsoft.com/office/2006/metadata/properties" ma:root="true" ma:fieldsID="43d03e267c1f74ee53d6baeb49d63652" ns3:_="">
    <xsd:import namespace="dea1f118-03d5-4bf1-8e18-ee12ec5f0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1f118-03d5-4bf1-8e18-ee12ec5f0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1015-1EFA-454B-9846-4356A21D350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87349C-171C-4EBA-8878-E7CDA99F5923}">
  <ds:schemaRefs>
    <ds:schemaRef ds:uri="http://schemas.microsoft.com/office/infopath/2007/PartnerControls"/>
    <ds:schemaRef ds:uri="dea1f118-03d5-4bf1-8e18-ee12ec5f0d6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8869A1-631E-45F1-A23E-F8CCF9CE01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AAAC0-6CB6-4A2C-9E75-26122057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1f118-03d5-4bf1-8e18-ee12ec5f0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095572-F8EE-4928-B544-1E6B60B1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CP EN 2015 (2)</Template>
  <TotalTime>15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Lectra</Company>
  <LinksUpToDate>false</LinksUpToDate>
  <CharactersWithSpaces>4327</CharactersWithSpaces>
  <SharedDoc>false</SharedDoc>
  <HLinks>
    <vt:vector size="84" baseType="variant">
      <vt:variant>
        <vt:i4>1835068</vt:i4>
      </vt:variant>
      <vt:variant>
        <vt:i4>30</vt:i4>
      </vt:variant>
      <vt:variant>
        <vt:i4>0</vt:i4>
      </vt:variant>
      <vt:variant>
        <vt:i4>5</vt:i4>
      </vt:variant>
      <vt:variant>
        <vt:lpwstr>mailto:n.fournier-christol@lectra.com</vt:lpwstr>
      </vt:variant>
      <vt:variant>
        <vt:lpwstr/>
      </vt:variant>
      <vt:variant>
        <vt:i4>3670062</vt:i4>
      </vt:variant>
      <vt:variant>
        <vt:i4>27</vt:i4>
      </vt:variant>
      <vt:variant>
        <vt:i4>0</vt:i4>
      </vt:variant>
      <vt:variant>
        <vt:i4>5</vt:i4>
      </vt:variant>
      <vt:variant>
        <vt:lpwstr>http://www.lectra.com/</vt:lpwstr>
      </vt:variant>
      <vt:variant>
        <vt:lpwstr/>
      </vt:variant>
      <vt:variant>
        <vt:i4>1048600</vt:i4>
      </vt:variant>
      <vt:variant>
        <vt:i4>24</vt:i4>
      </vt:variant>
      <vt:variant>
        <vt:i4>0</vt:i4>
      </vt:variant>
      <vt:variant>
        <vt:i4>5</vt:i4>
      </vt:variant>
      <vt:variant>
        <vt:lpwstr>https://daap.uc.edu/</vt:lpwstr>
      </vt:variant>
      <vt:variant>
        <vt:lpwstr/>
      </vt:variant>
      <vt:variant>
        <vt:i4>8126579</vt:i4>
      </vt:variant>
      <vt:variant>
        <vt:i4>21</vt:i4>
      </vt:variant>
      <vt:variant>
        <vt:i4>0</vt:i4>
      </vt:variant>
      <vt:variant>
        <vt:i4>5</vt:i4>
      </vt:variant>
      <vt:variant>
        <vt:lpwstr>https://www.linkedin.com/company/8538/</vt:lpwstr>
      </vt:variant>
      <vt:variant>
        <vt:lpwstr/>
      </vt:variant>
      <vt:variant>
        <vt:i4>589853</vt:i4>
      </vt:variant>
      <vt:variant>
        <vt:i4>18</vt:i4>
      </vt:variant>
      <vt:variant>
        <vt:i4>0</vt:i4>
      </vt:variant>
      <vt:variant>
        <vt:i4>5</vt:i4>
      </vt:variant>
      <vt:variant>
        <vt:lpwstr>https://blog.lectra.com/</vt:lpwstr>
      </vt:variant>
      <vt:variant>
        <vt:lpwstr/>
      </vt:variant>
      <vt:variant>
        <vt:i4>1245254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https://www.youtube.com/user/LectraTechChannel?hl=fr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https://www.instagram.com/lectraofficial/</vt:lpwstr>
      </vt:variant>
      <vt:variant>
        <vt:lpwstr/>
      </vt:variant>
      <vt:variant>
        <vt:i4>2031708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https://www.facebook.com/LectraOfficial/</vt:lpwstr>
      </vt:variant>
      <vt:variant>
        <vt:lpwstr/>
      </vt:variant>
      <vt:variant>
        <vt:i4>8126579</vt:i4>
      </vt:variant>
      <vt:variant>
        <vt:i4>5</vt:i4>
      </vt:variant>
      <vt:variant>
        <vt:i4>0</vt:i4>
      </vt:variant>
      <vt:variant>
        <vt:i4>5</vt:i4>
      </vt:variant>
      <vt:variant>
        <vt:lpwstr>https://www.linkedin.com/company/8538/</vt:lpwstr>
      </vt:variant>
      <vt:variant>
        <vt:lpwstr/>
      </vt:variant>
      <vt:variant>
        <vt:i4>8126579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https://www.linkedin.com/company/8538/</vt:lpwstr>
      </vt:variant>
      <vt:variant>
        <vt:lpwstr/>
      </vt:variant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https://twitter.com/LectraOfficial</vt:lpwstr>
      </vt:variant>
      <vt:variant>
        <vt:lpwstr/>
      </vt:variant>
      <vt:variant>
        <vt:i4>1245254</vt:i4>
      </vt:variant>
      <vt:variant>
        <vt:i4>-1</vt:i4>
      </vt:variant>
      <vt:variant>
        <vt:i4>1027</vt:i4>
      </vt:variant>
      <vt:variant>
        <vt:i4>4</vt:i4>
      </vt:variant>
      <vt:variant>
        <vt:lpwstr>https://www.youtube.com/user/LectraTechChannel?hl=fr</vt:lpwstr>
      </vt:variant>
      <vt:variant>
        <vt:lpwstr/>
      </vt:variant>
      <vt:variant>
        <vt:i4>6488099</vt:i4>
      </vt:variant>
      <vt:variant>
        <vt:i4>-1</vt:i4>
      </vt:variant>
      <vt:variant>
        <vt:i4>1028</vt:i4>
      </vt:variant>
      <vt:variant>
        <vt:i4>4</vt:i4>
      </vt:variant>
      <vt:variant>
        <vt:lpwstr>https://twitter.com/LectraOfficial</vt:lpwstr>
      </vt:variant>
      <vt:variant>
        <vt:lpwstr/>
      </vt:variant>
      <vt:variant>
        <vt:i4>8126579</vt:i4>
      </vt:variant>
      <vt:variant>
        <vt:i4>-1</vt:i4>
      </vt:variant>
      <vt:variant>
        <vt:i4>1029</vt:i4>
      </vt:variant>
      <vt:variant>
        <vt:i4>4</vt:i4>
      </vt:variant>
      <vt:variant>
        <vt:lpwstr>https://www.linkedin.com/company/8538/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NFC</dc:creator>
  <cp:lastModifiedBy>Fogel Adeline</cp:lastModifiedBy>
  <cp:revision>10</cp:revision>
  <cp:lastPrinted>2020-02-20T09:56:00Z</cp:lastPrinted>
  <dcterms:created xsi:type="dcterms:W3CDTF">2020-02-11T11:09:00Z</dcterms:created>
  <dcterms:modified xsi:type="dcterms:W3CDTF">2020-02-20T09:57:00Z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0x0101007B2BC17692129F48909CAE87DE6F8479</vt:lpwstr>
  </property>
  <property fmtid="{D5CDD505-2E9C-101B-9397-08002B2CF9AE}" pid="3" name="docIndexRef">
    <vt:lpwstr>3845132e-cc26-45da-a621-aece4dc7777f</vt:lpwstr>
  </property>
  <property fmtid="{D5CDD505-2E9C-101B-9397-08002B2CF9AE}" pid="4" name="bjSaver">
    <vt:lpwstr>hHLWXVGJZEFNY72RlJN5uFTVboERxs7b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6" name="bjDocumentLabelXML-0">
    <vt:lpwstr>ames.com/2008/01/sie/internal/label"&gt;&lt;element uid="67e66f8d-4e76-4fdc-a7a1-b421fe54f86a" value="" /&gt;&lt;/sisl&gt;</vt:lpwstr>
  </property>
  <property fmtid="{D5CDD505-2E9C-101B-9397-08002B2CF9AE}" pid="7" name="bjDocumentSecurityLabel">
    <vt:lpwstr>N O N - S E N S I T I V E      </vt:lpwstr>
  </property>
</Properties>
</file>