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767E6D" w:rsidRPr="00F9002E" w14:paraId="58353379" w14:textId="77777777" w:rsidTr="00A82F72">
        <w:trPr>
          <w:trHeight w:hRule="exact" w:val="567"/>
        </w:trPr>
        <w:tc>
          <w:tcPr>
            <w:tcW w:w="7371" w:type="dxa"/>
            <w:vAlign w:val="bottom"/>
          </w:tcPr>
          <w:p w14:paraId="4E70CB54" w14:textId="7BD4116E" w:rsidR="006B5EE3" w:rsidRPr="00F9002E" w:rsidRDefault="00487E3F" w:rsidP="00405EE2">
            <w:pPr>
              <w:pStyle w:val="Rapportnavn"/>
              <w:rPr>
                <w:rFonts w:ascii="DFDS Sans Offc" w:hAnsi="DFDS Sans Offc"/>
                <w:lang w:val="en-GB"/>
              </w:rPr>
            </w:pPr>
            <w:r>
              <w:rPr>
                <w:rFonts w:ascii="DFDS Sans Offc" w:hAnsi="DFDS Sans Offc"/>
                <w:lang w:val="en-GB"/>
              </w:rPr>
              <w:t>selskabsmeddelelse</w:t>
            </w:r>
          </w:p>
        </w:tc>
      </w:tr>
      <w:tr w:rsidR="00A13639" w:rsidRPr="00F9002E" w14:paraId="2892AA50" w14:textId="77777777" w:rsidTr="00A82F72">
        <w:trPr>
          <w:trHeight w:hRule="exact" w:val="1531"/>
        </w:trPr>
        <w:tc>
          <w:tcPr>
            <w:tcW w:w="7371" w:type="dxa"/>
            <w:vAlign w:val="bottom"/>
          </w:tcPr>
          <w:p w14:paraId="0C04A09F" w14:textId="77777777" w:rsidR="00A13639" w:rsidRPr="00F9002E" w:rsidRDefault="00A13639" w:rsidP="006B5EE3">
            <w:pPr>
              <w:pStyle w:val="Rapportnavn"/>
              <w:rPr>
                <w:rFonts w:ascii="DFDS Light" w:hAnsi="DFDS Light"/>
                <w:lang w:val="en-GB"/>
              </w:rPr>
            </w:pPr>
          </w:p>
        </w:tc>
      </w:tr>
    </w:tbl>
    <w:p w14:paraId="335B5C94" w14:textId="6CDD2A37" w:rsidR="00E00B6C" w:rsidRPr="00E73A83" w:rsidRDefault="003B6D99" w:rsidP="00E00B6C">
      <w:pPr>
        <w:pStyle w:val="Title"/>
        <w:spacing w:after="240" w:line="240" w:lineRule="auto"/>
        <w:rPr>
          <w:rFonts w:ascii="DFDS Sans Offc" w:hAnsi="DFDS Sans Offc"/>
          <w:color w:val="002060"/>
          <w:lang w:val="en-GB"/>
        </w:rPr>
      </w:pPr>
      <w:r w:rsidRPr="00E73A83">
        <w:rPr>
          <w:rFonts w:ascii="DFDS Sans Offc" w:hAnsi="DFDS Sans Offc"/>
          <w:color w:val="002060"/>
          <w:lang w:val="en-GB"/>
        </w:rPr>
        <w:t>aktietilbagekøbshandler</w:t>
      </w:r>
    </w:p>
    <w:p w14:paraId="65D0F1A9" w14:textId="77777777" w:rsidR="00EB6B12" w:rsidRDefault="00EB6B12" w:rsidP="00997CDD">
      <w:pPr>
        <w:shd w:val="clear" w:color="auto" w:fill="FFFFFF"/>
        <w:spacing w:after="240" w:line="240" w:lineRule="auto"/>
        <w:rPr>
          <w:rFonts w:ascii="DFDS Sans" w:eastAsia="Times New Roman" w:hAnsi="DFDS Sans" w:cs="Times New Roman"/>
          <w:sz w:val="18"/>
          <w:szCs w:val="18"/>
          <w:lang w:eastAsia="en-GB"/>
        </w:rPr>
      </w:pPr>
    </w:p>
    <w:p w14:paraId="545BE747" w14:textId="77777777" w:rsidR="0058150A" w:rsidRDefault="0058150A" w:rsidP="00997CDD">
      <w:pPr>
        <w:shd w:val="clear" w:color="auto" w:fill="FFFFFF"/>
        <w:spacing w:after="240" w:line="240" w:lineRule="auto"/>
        <w:rPr>
          <w:rFonts w:ascii="DFDS Sans" w:eastAsia="Times New Roman" w:hAnsi="DFDS Sans" w:cs="Times New Roman"/>
          <w:sz w:val="18"/>
          <w:szCs w:val="18"/>
          <w:lang w:eastAsia="en-GB"/>
        </w:rPr>
      </w:pPr>
    </w:p>
    <w:p w14:paraId="44EC97B0" w14:textId="5ECF3D9A" w:rsidR="005560C4" w:rsidRPr="003B6D99" w:rsidRDefault="003B6D99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Den </w:t>
      </w:r>
      <w:r w:rsidR="002B3638"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9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1D5835"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f</w:t>
      </w:r>
      <w:r w:rsidR="001D5835"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ebruar 2024</w:t>
      </w:r>
      <w:r w:rsidR="00EB435A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meddelte </w:t>
      </w:r>
      <w:r w:rsidR="001D5835"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DFDS A/S (“DFDS”) 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iværksættelsen af et </w:t>
      </w:r>
      <w:proofErr w:type="spellStart"/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aktietilbage</w:t>
      </w:r>
      <w:proofErr w:type="spellEnd"/>
      <w:r w:rsidR="00527F6D">
        <w:rPr>
          <w:rFonts w:ascii="DFDS Sans" w:eastAsia="Times New Roman" w:hAnsi="DFDS Sans" w:cs="Times New Roman"/>
          <w:sz w:val="18"/>
          <w:szCs w:val="18"/>
          <w:lang w:eastAsia="en-GB"/>
        </w:rPr>
        <w:t>-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købsprogram til gennemførsel i henhold til </w:t>
      </w:r>
      <w:proofErr w:type="spellStart"/>
      <w:proofErr w:type="gramStart"/>
      <w:r w:rsidR="00E41FD6">
        <w:rPr>
          <w:rFonts w:ascii="DFDS Sans" w:eastAsia="Times New Roman" w:hAnsi="DFDS Sans" w:cs="Times New Roman"/>
          <w:sz w:val="18"/>
          <w:szCs w:val="18"/>
          <w:lang w:eastAsia="en-GB"/>
        </w:rPr>
        <w:t>EUs</w:t>
      </w:r>
      <w:proofErr w:type="spellEnd"/>
      <w:proofErr w:type="gramEnd"/>
      <w:r w:rsidR="00E41FD6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markedsmisbrugsforordning, EU forordning nr. 596/2014 af 16. april 2014</w:t>
      </w:r>
      <w:r w:rsidR="00E41FD6">
        <w:rPr>
          <w:rFonts w:ascii="DFDS Sans" w:eastAsia="Times New Roman" w:hAnsi="DFDS Sans" w:cs="Times New Roman"/>
          <w:sz w:val="18"/>
          <w:szCs w:val="18"/>
          <w:lang w:eastAsia="en-GB"/>
        </w:rPr>
        <w:t>,</w:t>
      </w:r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samt EU-Kommissionens delegerede forordning (EU) nr. 2016/1052 af 8. marts 2016 (”</w:t>
      </w:r>
      <w:proofErr w:type="spellStart"/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>Safe</w:t>
      </w:r>
      <w:proofErr w:type="spellEnd"/>
      <w:r w:rsidRPr="003B6D9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Harbour-reglerne”).</w:t>
      </w:r>
    </w:p>
    <w:p w14:paraId="36AD581E" w14:textId="7D2693D3" w:rsidR="00021EA8" w:rsidRDefault="006D5632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Under programme</w:t>
      </w:r>
      <w:r w:rsidR="00EC2555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t vil 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DFDS </w:t>
      </w:r>
      <w:r w:rsidR="00EC2555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tilbagekøbe egne aktier for 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op til 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DKK 43</w:t>
      </w:r>
      <w:r w:rsidR="0019111D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1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mio</w:t>
      </w:r>
      <w:r w:rsidR="006449BA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. 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i perioden 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fr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>a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CA0D08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12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>f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ebruar 2024 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til </w:t>
      </w:r>
      <w:r w:rsidR="00F90DB8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3</w:t>
      </w:r>
      <w:r w:rsidR="003C38AD">
        <w:rPr>
          <w:rFonts w:ascii="DFDS Sans" w:eastAsia="Times New Roman" w:hAnsi="DFDS Sans" w:cs="Times New Roman"/>
          <w:sz w:val="18"/>
          <w:szCs w:val="18"/>
          <w:lang w:eastAsia="en-GB"/>
        </w:rPr>
        <w:t>1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. </w:t>
      </w:r>
      <w:r w:rsidR="003C38AD">
        <w:rPr>
          <w:rFonts w:ascii="DFDS Sans" w:eastAsia="Times New Roman" w:hAnsi="DFDS Sans" w:cs="Times New Roman"/>
          <w:sz w:val="18"/>
          <w:szCs w:val="18"/>
          <w:lang w:eastAsia="en-GB"/>
        </w:rPr>
        <w:t>december</w:t>
      </w:r>
      <w:r w:rsidR="00D93B4B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2024.</w:t>
      </w:r>
      <w:r w:rsidR="00BB79A8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C2555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Der vil maksimalt blive tilbagekøbt </w:t>
      </w:r>
      <w:r w:rsidR="00BB79A8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3</w:t>
      </w:r>
      <w:r w:rsidR="00EC2555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BB79A8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400</w:t>
      </w:r>
      <w:r w:rsidR="00EC2555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BB79A8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000 </w:t>
      </w:r>
      <w:r w:rsidR="00EC2555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aktier</w:t>
      </w:r>
      <w:r w:rsidR="00E8366E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EC3DBC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Disse</w:t>
      </w:r>
      <w:r w:rsidR="00845631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begrænsninger omfatter</w:t>
      </w:r>
      <w:r w:rsidR="00EB6620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såvel</w:t>
      </w:r>
      <w:r w:rsidR="006B399E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aktier købt </w:t>
      </w:r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under </w:t>
      </w:r>
      <w:proofErr w:type="spellStart"/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Safe</w:t>
      </w:r>
      <w:proofErr w:type="spellEnd"/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Harbour</w:t>
      </w:r>
      <w:r w:rsidR="006B399E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-reglerne</w:t>
      </w:r>
      <w:r w:rsidR="00E960F7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B6620">
        <w:rPr>
          <w:rFonts w:ascii="DFDS Sans" w:eastAsia="Times New Roman" w:hAnsi="DFDS Sans" w:cs="Times New Roman"/>
          <w:sz w:val="18"/>
          <w:szCs w:val="18"/>
          <w:lang w:eastAsia="en-GB"/>
        </w:rPr>
        <w:t>som</w:t>
      </w:r>
      <w:r w:rsid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aktier købt </w:t>
      </w:r>
      <w:r w:rsidR="00860D73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fra </w:t>
      </w:r>
      <w:r w:rsidR="00860D73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Lauritzen Fonden Holding ApS</w:t>
      </w:r>
      <w:r w:rsidR="00860D73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960F7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>på en pro rata basis</w:t>
      </w:r>
      <w:r w:rsidR="00834FE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i forhold til aktier købt</w:t>
      </w:r>
      <w:r w:rsidR="00E960F7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under programmet i henhold til en separat aftale med DFDS</w:t>
      </w:r>
      <w:r w:rsidR="00F90F66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uden</w:t>
      </w:r>
      <w:r w:rsidR="00AC04BB" w:rsidRPr="00AC04BB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for </w:t>
      </w:r>
      <w:proofErr w:type="spellStart"/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Safe</w:t>
      </w:r>
      <w:proofErr w:type="spellEnd"/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Harbour</w:t>
      </w:r>
      <w:r w:rsidR="00AC04BB">
        <w:rPr>
          <w:rFonts w:ascii="DFDS Sans" w:eastAsia="Times New Roman" w:hAnsi="DFDS Sans" w:cs="Times New Roman"/>
          <w:sz w:val="18"/>
          <w:szCs w:val="18"/>
          <w:lang w:eastAsia="en-GB"/>
        </w:rPr>
        <w:t>-reglerne</w:t>
      </w:r>
      <w:r w:rsidR="00EC3DBC" w:rsidRPr="00E960F7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</w:p>
    <w:p w14:paraId="47449CDB" w14:textId="106580CA" w:rsidR="00776839" w:rsidRPr="00EC2555" w:rsidRDefault="00EC2555" w:rsidP="00A67C93">
      <w:pPr>
        <w:shd w:val="clear" w:color="auto" w:fill="FFFFFF"/>
        <w:spacing w:line="242" w:lineRule="exact"/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</w:pPr>
      <w:r w:rsidRPr="00EC2555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Handler i period</w:t>
      </w:r>
      <w:r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 xml:space="preserve">en </w:t>
      </w:r>
      <w:r w:rsidR="0037145C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25</w:t>
      </w:r>
      <w:r w:rsidR="00525185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.</w:t>
      </w:r>
      <w:r w:rsidR="00843EBF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-</w:t>
      </w:r>
      <w:r w:rsidR="00FC4537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2</w:t>
      </w:r>
      <w:r w:rsidR="0037145C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7</w:t>
      </w:r>
      <w:r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.</w:t>
      </w:r>
      <w:r w:rsidR="00DD46F1" w:rsidRPr="00EC2555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 xml:space="preserve"> </w:t>
      </w:r>
      <w:r w:rsidR="00F61760">
        <w:rPr>
          <w:rFonts w:ascii="DFDS Sans Medium" w:eastAsia="Times New Roman" w:hAnsi="DFDS Sans Medium" w:cs="Times New Roman"/>
          <w:color w:val="2369F5"/>
          <w:sz w:val="18"/>
          <w:szCs w:val="18"/>
          <w:lang w:eastAsia="en-GB"/>
        </w:rPr>
        <w:t>marts</w:t>
      </w:r>
    </w:p>
    <w:p w14:paraId="66580C17" w14:textId="5F7D509A" w:rsidR="00F9002E" w:rsidRDefault="00EC2555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De følgende handler er gennemført under aktietilbagekøbsprogrammet i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perioden mandag </w:t>
      </w:r>
      <w:r w:rsidR="0037145C">
        <w:rPr>
          <w:rFonts w:ascii="DFDS Sans" w:eastAsia="Times New Roman" w:hAnsi="DFDS Sans" w:cs="Times New Roman"/>
          <w:sz w:val="18"/>
          <w:szCs w:val="18"/>
          <w:lang w:eastAsia="en-GB"/>
        </w:rPr>
        <w:t>25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. </w:t>
      </w:r>
      <w:r w:rsidR="00E456F9">
        <w:rPr>
          <w:rFonts w:ascii="DFDS Sans" w:eastAsia="Times New Roman" w:hAnsi="DFDS Sans" w:cs="Times New Roman"/>
          <w:sz w:val="18"/>
          <w:szCs w:val="18"/>
          <w:lang w:eastAsia="en-GB"/>
        </w:rPr>
        <w:t>marts</w:t>
      </w:r>
      <w:r w:rsidR="002C0FCF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2024 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til </w:t>
      </w:r>
      <w:r w:rsidR="0037145C">
        <w:rPr>
          <w:rFonts w:ascii="DFDS Sans" w:eastAsia="Times New Roman" w:hAnsi="DFDS Sans" w:cs="Times New Roman"/>
          <w:sz w:val="18"/>
          <w:szCs w:val="18"/>
          <w:lang w:eastAsia="en-GB"/>
        </w:rPr>
        <w:t>onsdag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FC4537">
        <w:rPr>
          <w:rFonts w:ascii="DFDS Sans" w:eastAsia="Times New Roman" w:hAnsi="DFDS Sans" w:cs="Times New Roman"/>
          <w:sz w:val="18"/>
          <w:szCs w:val="18"/>
          <w:lang w:eastAsia="en-GB"/>
        </w:rPr>
        <w:t>2</w:t>
      </w:r>
      <w:r w:rsidR="0037145C">
        <w:rPr>
          <w:rFonts w:ascii="DFDS Sans" w:eastAsia="Times New Roman" w:hAnsi="DFDS Sans" w:cs="Times New Roman"/>
          <w:sz w:val="18"/>
          <w:szCs w:val="18"/>
          <w:lang w:eastAsia="en-GB"/>
        </w:rPr>
        <w:t>7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. </w:t>
      </w:r>
      <w:r w:rsidR="00F61760">
        <w:rPr>
          <w:rFonts w:ascii="DFDS Sans" w:eastAsia="Times New Roman" w:hAnsi="DFDS Sans" w:cs="Times New Roman"/>
          <w:sz w:val="18"/>
          <w:szCs w:val="18"/>
          <w:lang w:eastAsia="en-GB"/>
        </w:rPr>
        <w:t>marts</w:t>
      </w:r>
      <w:r w:rsidR="002C0FCF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2024</w:t>
      </w:r>
      <w:r w:rsidR="00064F80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:</w:t>
      </w:r>
    </w:p>
    <w:p w14:paraId="7709719A" w14:textId="77777777" w:rsidR="009B744E" w:rsidRDefault="009B744E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3060"/>
        <w:gridCol w:w="1600"/>
        <w:gridCol w:w="1320"/>
        <w:gridCol w:w="1340"/>
      </w:tblGrid>
      <w:tr w:rsidR="00270427" w:rsidRPr="00270427" w14:paraId="7000E8F6" w14:textId="77777777" w:rsidTr="00270427">
        <w:trPr>
          <w:trHeight w:val="4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54DC" w14:textId="77777777" w:rsidR="00270427" w:rsidRPr="00270427" w:rsidRDefault="00270427" w:rsidP="00270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94D12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Antal aktier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7A83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Gns. Købspris (DKK)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EDEA9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Handelsværdi (DKK)</w:t>
            </w:r>
          </w:p>
        </w:tc>
      </w:tr>
      <w:tr w:rsidR="00270427" w:rsidRPr="00270427" w14:paraId="6A25C84F" w14:textId="77777777" w:rsidTr="00270427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610F6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Akkumuleret, sidste meddelelse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5A747" w14:textId="5EB9BB29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350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F16A6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BF91" w14:textId="3331148D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72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183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373</w:t>
            </w:r>
          </w:p>
        </w:tc>
      </w:tr>
      <w:tr w:rsidR="00270427" w:rsidRPr="00270427" w14:paraId="18566327" w14:textId="77777777" w:rsidTr="00270427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661A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25. marts 2024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3C066" w14:textId="57D14D15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6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D170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7AFF" w14:textId="387D1044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209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665</w:t>
            </w:r>
          </w:p>
        </w:tc>
      </w:tr>
      <w:tr w:rsidR="00270427" w:rsidRPr="00270427" w14:paraId="4A2DF1FA" w14:textId="77777777" w:rsidTr="00270427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92D4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26. marts 2024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A9AD" w14:textId="7E28CAB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5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912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949CF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5CB1" w14:textId="1BF3D3B9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188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524</w:t>
            </w:r>
          </w:p>
        </w:tc>
      </w:tr>
      <w:tr w:rsidR="00270427" w:rsidRPr="00270427" w14:paraId="61E13DF4" w14:textId="77777777" w:rsidTr="00270427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F170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27. marts 2024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4BEC" w14:textId="5C076762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6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8EB4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34D82" w14:textId="3CF14690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201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811</w:t>
            </w:r>
          </w:p>
        </w:tc>
      </w:tr>
      <w:tr w:rsidR="00270427" w:rsidRPr="00270427" w14:paraId="02F465BC" w14:textId="77777777" w:rsidTr="00270427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2AFA8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Akkumuleret 25.-27. marts 2024*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976BA" w14:textId="479C0F1D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17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912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CAE57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90152" w14:textId="19D8003F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3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600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000</w:t>
            </w:r>
          </w:p>
        </w:tc>
      </w:tr>
      <w:tr w:rsidR="00270427" w:rsidRPr="00270427" w14:paraId="106E2C2C" w14:textId="77777777" w:rsidTr="00270427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F8096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Købt fra Lauritzen Fonden Holding ApS den   27. marts 2024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4F50A" w14:textId="023D659C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12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732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93335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E6966" w14:textId="351CBAC5" w:rsidR="00270427" w:rsidRPr="00270427" w:rsidRDefault="00270427" w:rsidP="00270427">
            <w:pPr>
              <w:spacing w:line="240" w:lineRule="auto"/>
              <w:jc w:val="right"/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2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558</w:t>
            </w:r>
            <w:r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" w:eastAsia="Times New Roman" w:hAnsi="DFDS Sans" w:cs="Calibri"/>
                <w:color w:val="000000"/>
                <w:sz w:val="16"/>
                <w:szCs w:val="16"/>
                <w:lang/>
              </w:rPr>
              <w:t>911</w:t>
            </w:r>
          </w:p>
        </w:tc>
      </w:tr>
      <w:tr w:rsidR="00270427" w:rsidRPr="00270427" w14:paraId="5D606684" w14:textId="77777777" w:rsidTr="00270427">
        <w:trPr>
          <w:trHeight w:val="29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5DB6" w14:textId="77777777" w:rsidR="00270427" w:rsidRPr="00270427" w:rsidRDefault="00270427" w:rsidP="00270427">
            <w:pPr>
              <w:spacing w:line="240" w:lineRule="auto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Akkumuleret under programmet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50521" w14:textId="73BA0618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381</w:t>
            </w:r>
            <w:r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284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2A021" w14:textId="77777777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5BCFF" w14:textId="6F9BD4E6" w:rsidR="00270427" w:rsidRPr="00270427" w:rsidRDefault="00270427" w:rsidP="00270427">
            <w:pPr>
              <w:spacing w:line="240" w:lineRule="auto"/>
              <w:jc w:val="right"/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</w:pP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78</w:t>
            </w:r>
            <w:r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342</w:t>
            </w:r>
            <w:r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.</w:t>
            </w:r>
            <w:r w:rsidRPr="00270427">
              <w:rPr>
                <w:rFonts w:ascii="DFDS Sans Medium" w:eastAsia="Times New Roman" w:hAnsi="DFDS Sans Medium" w:cs="Calibri"/>
                <w:color w:val="000000"/>
                <w:sz w:val="16"/>
                <w:szCs w:val="16"/>
                <w:lang/>
              </w:rPr>
              <w:t>284</w:t>
            </w:r>
          </w:p>
        </w:tc>
      </w:tr>
      <w:tr w:rsidR="00270427" w:rsidRPr="00270427" w14:paraId="64A4A803" w14:textId="77777777" w:rsidTr="00270427">
        <w:trPr>
          <w:trHeight w:val="45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B4A9" w14:textId="77777777" w:rsidR="00270427" w:rsidRPr="00270427" w:rsidRDefault="00270427" w:rsidP="00270427">
            <w:pPr>
              <w:spacing w:line="240" w:lineRule="auto"/>
              <w:rPr>
                <w:rFonts w:ascii="DFDS Sans" w:eastAsia="Times New Roman" w:hAnsi="DFDS Sans" w:cs="Calibri"/>
                <w:color w:val="000000"/>
                <w:sz w:val="14"/>
                <w:szCs w:val="14"/>
                <w:lang/>
              </w:rPr>
            </w:pPr>
            <w:r w:rsidRPr="00270427">
              <w:rPr>
                <w:rFonts w:ascii="DFDS Sans" w:eastAsia="Times New Roman" w:hAnsi="DFDS Sans" w:cs="Calibri"/>
                <w:color w:val="000000"/>
                <w:sz w:val="14"/>
                <w:szCs w:val="14"/>
                <w:lang/>
              </w:rPr>
              <w:t>*Købt under Safe Harbour-reglerne</w:t>
            </w:r>
          </w:p>
        </w:tc>
      </w:tr>
    </w:tbl>
    <w:p w14:paraId="7054E105" w14:textId="77777777" w:rsidR="00D23164" w:rsidRPr="00270427" w:rsidRDefault="00D23164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</w:p>
    <w:p w14:paraId="2D0902E1" w14:textId="77777777" w:rsidR="00EB3204" w:rsidRDefault="00EB3204" w:rsidP="00247B17">
      <w:pPr>
        <w:shd w:val="clear" w:color="auto" w:fill="FFFFFF"/>
        <w:spacing w:before="120" w:after="240" w:line="240" w:lineRule="auto"/>
        <w:rPr>
          <w:rFonts w:ascii="DFDS Sans" w:eastAsia="Times New Roman" w:hAnsi="DFDS Sans" w:cs="Times New Roman"/>
          <w:sz w:val="18"/>
          <w:szCs w:val="18"/>
          <w:lang w:eastAsia="en-GB"/>
        </w:rPr>
      </w:pPr>
    </w:p>
    <w:p w14:paraId="19D7D8D9" w14:textId="6E17CDE4" w:rsidR="0028305E" w:rsidRPr="00EC2555" w:rsidRDefault="00EC2555" w:rsidP="00A67C93">
      <w:pPr>
        <w:shd w:val="clear" w:color="auto" w:fill="FFFFFF"/>
        <w:spacing w:before="120"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Efter ovenstående handler ejer </w:t>
      </w:r>
      <w:r w:rsidR="0028305E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DFDS </w:t>
      </w:r>
      <w:r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nu 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i alt </w:t>
      </w:r>
      <w:r w:rsidR="00477559">
        <w:rPr>
          <w:rFonts w:ascii="DFDS Sans" w:eastAsia="Times New Roman" w:hAnsi="DFDS Sans" w:cs="Times New Roman"/>
          <w:sz w:val="18"/>
          <w:szCs w:val="18"/>
          <w:lang w:eastAsia="en-GB"/>
        </w:rPr>
        <w:t>2</w:t>
      </w:r>
      <w:r w:rsidR="00A7766D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FC4537">
        <w:rPr>
          <w:rFonts w:ascii="DFDS Sans" w:eastAsia="Times New Roman" w:hAnsi="DFDS Sans" w:cs="Times New Roman"/>
          <w:sz w:val="18"/>
          <w:szCs w:val="18"/>
          <w:lang w:eastAsia="en-GB"/>
        </w:rPr>
        <w:t>7</w:t>
      </w:r>
      <w:r w:rsidR="00270427">
        <w:rPr>
          <w:rFonts w:ascii="DFDS Sans" w:eastAsia="Times New Roman" w:hAnsi="DFDS Sans" w:cs="Times New Roman"/>
          <w:sz w:val="18"/>
          <w:szCs w:val="18"/>
          <w:lang w:eastAsia="en-GB"/>
        </w:rPr>
        <w:t>74</w:t>
      </w:r>
      <w:r w:rsidR="00A7766D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270427">
        <w:rPr>
          <w:rFonts w:ascii="DFDS Sans" w:eastAsia="Times New Roman" w:hAnsi="DFDS Sans" w:cs="Times New Roman"/>
          <w:sz w:val="18"/>
          <w:szCs w:val="18"/>
          <w:lang w:eastAsia="en-GB"/>
        </w:rPr>
        <w:t>15</w:t>
      </w:r>
      <w:r w:rsidR="00DE1D81">
        <w:rPr>
          <w:rFonts w:ascii="DFDS Sans" w:eastAsia="Times New Roman" w:hAnsi="DFDS Sans" w:cs="Times New Roman"/>
          <w:sz w:val="18"/>
          <w:szCs w:val="18"/>
          <w:lang w:eastAsia="en-GB"/>
        </w:rPr>
        <w:t>5</w:t>
      </w:r>
      <w:r w:rsidR="00477559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>egne aktier</w:t>
      </w:r>
      <w:r w:rsidR="0028305E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svarende til </w:t>
      </w:r>
      <w:r w:rsidR="00477559">
        <w:rPr>
          <w:rFonts w:ascii="DFDS Sans" w:eastAsia="Times New Roman" w:hAnsi="DFDS Sans" w:cs="Times New Roman"/>
          <w:sz w:val="18"/>
          <w:szCs w:val="18"/>
          <w:lang w:eastAsia="en-GB"/>
        </w:rPr>
        <w:t>4</w:t>
      </w:r>
      <w:r w:rsidR="00D10EB1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  <w:r w:rsidR="00FC4537">
        <w:rPr>
          <w:rFonts w:ascii="DFDS Sans" w:eastAsia="Times New Roman" w:hAnsi="DFDS Sans" w:cs="Times New Roman"/>
          <w:sz w:val="18"/>
          <w:szCs w:val="18"/>
          <w:lang w:eastAsia="en-GB"/>
        </w:rPr>
        <w:t>7</w:t>
      </w:r>
      <w:r w:rsidR="0028305E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% </w:t>
      </w: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af den totale aktiekapital </w:t>
      </w:r>
      <w:r w:rsidR="0028305E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i DFDS.</w:t>
      </w:r>
    </w:p>
    <w:p w14:paraId="06B07151" w14:textId="56FBD921" w:rsidR="00FA7973" w:rsidRPr="00EC2555" w:rsidRDefault="00BD3A28" w:rsidP="00A67C93">
      <w:pPr>
        <w:shd w:val="clear" w:color="auto" w:fill="FFFFFF"/>
        <w:spacing w:after="240" w:line="242" w:lineRule="exact"/>
        <w:rPr>
          <w:rFonts w:ascii="DFDS Sans" w:eastAsia="Times New Roman" w:hAnsi="DFDS Sans" w:cs="Times New Roman"/>
          <w:sz w:val="18"/>
          <w:szCs w:val="18"/>
          <w:lang w:eastAsia="en-GB"/>
        </w:rPr>
      </w:pPr>
      <w:r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Ugens </w:t>
      </w:r>
      <w:r w:rsidR="008863F2">
        <w:rPr>
          <w:rFonts w:ascii="DFDS Sans" w:eastAsia="Times New Roman" w:hAnsi="DFDS Sans" w:cs="Times New Roman"/>
          <w:sz w:val="18"/>
          <w:szCs w:val="18"/>
          <w:lang w:eastAsia="en-GB"/>
        </w:rPr>
        <w:t>handelsd</w:t>
      </w:r>
      <w:r w:rsidR="00EC2555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etaljer</w:t>
      </w:r>
      <w:r w:rsidR="008863F2">
        <w:rPr>
          <w:rFonts w:ascii="DFDS Sans" w:eastAsia="Times New Roman" w:hAnsi="DFDS Sans" w:cs="Times New Roman"/>
          <w:sz w:val="18"/>
          <w:szCs w:val="18"/>
          <w:lang w:eastAsia="en-GB"/>
        </w:rPr>
        <w:t xml:space="preserve"> </w:t>
      </w:r>
      <w:r w:rsidR="00EC2555">
        <w:rPr>
          <w:rFonts w:ascii="DFDS Sans" w:eastAsia="Times New Roman" w:hAnsi="DFDS Sans" w:cs="Times New Roman"/>
          <w:sz w:val="18"/>
          <w:szCs w:val="18"/>
          <w:lang w:eastAsia="en-GB"/>
        </w:rPr>
        <w:t>er vedlagt</w:t>
      </w:r>
      <w:r w:rsidR="00FA7973" w:rsidRPr="00EC2555">
        <w:rPr>
          <w:rFonts w:ascii="DFDS Sans" w:eastAsia="Times New Roman" w:hAnsi="DFDS Sans" w:cs="Times New Roman"/>
          <w:sz w:val="18"/>
          <w:szCs w:val="18"/>
          <w:lang w:eastAsia="en-GB"/>
        </w:rPr>
        <w:t>.</w:t>
      </w:r>
    </w:p>
    <w:sectPr w:rsidR="00FA7973" w:rsidRPr="00EC2555" w:rsidSect="00A31E40">
      <w:headerReference w:type="default" r:id="rId11"/>
      <w:headerReference w:type="first" r:id="rId12"/>
      <w:pgSz w:w="11906" w:h="16838" w:code="9"/>
      <w:pgMar w:top="1287" w:right="3402" w:bottom="1276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F53C" w14:textId="77777777" w:rsidR="00A31E40" w:rsidRDefault="00A31E40" w:rsidP="00767E6D">
      <w:pPr>
        <w:spacing w:line="240" w:lineRule="auto"/>
      </w:pPr>
      <w:r>
        <w:separator/>
      </w:r>
    </w:p>
    <w:p w14:paraId="6424E66C" w14:textId="77777777" w:rsidR="00A31E40" w:rsidRDefault="00A31E40"/>
  </w:endnote>
  <w:endnote w:type="continuationSeparator" w:id="0">
    <w:p w14:paraId="3DEC17BD" w14:textId="77777777" w:rsidR="00A31E40" w:rsidRDefault="00A31E40" w:rsidP="00767E6D">
      <w:pPr>
        <w:spacing w:line="240" w:lineRule="auto"/>
      </w:pPr>
      <w:r>
        <w:continuationSeparator/>
      </w:r>
    </w:p>
    <w:p w14:paraId="2557742B" w14:textId="77777777" w:rsidR="00A31E40" w:rsidRDefault="00A31E40"/>
  </w:endnote>
  <w:endnote w:type="continuationNotice" w:id="1">
    <w:p w14:paraId="3C20B895" w14:textId="77777777" w:rsidR="00A31E40" w:rsidRDefault="00A31E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DS Sans Offc">
    <w:charset w:val="00"/>
    <w:family w:val="auto"/>
    <w:pitch w:val="variable"/>
    <w:sig w:usb0="00000207" w:usb1="00000001" w:usb2="00000000" w:usb3="00000000" w:csb0="00000097" w:csb1="00000000"/>
  </w:font>
  <w:font w:name="DFDS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DFDS Sans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DFDS Sans Medium">
    <w:panose1 w:val="00000600000000000000"/>
    <w:charset w:val="00"/>
    <w:family w:val="auto"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484F" w14:textId="77777777" w:rsidR="00A31E40" w:rsidRDefault="00A31E40" w:rsidP="00767E6D">
      <w:pPr>
        <w:spacing w:line="240" w:lineRule="auto"/>
      </w:pPr>
      <w:r>
        <w:separator/>
      </w:r>
    </w:p>
    <w:p w14:paraId="4507D5D7" w14:textId="77777777" w:rsidR="00A31E40" w:rsidRDefault="00A31E40"/>
  </w:footnote>
  <w:footnote w:type="continuationSeparator" w:id="0">
    <w:p w14:paraId="12EA8F2A" w14:textId="77777777" w:rsidR="00A31E40" w:rsidRDefault="00A31E40" w:rsidP="00767E6D">
      <w:pPr>
        <w:spacing w:line="240" w:lineRule="auto"/>
      </w:pPr>
      <w:r>
        <w:continuationSeparator/>
      </w:r>
    </w:p>
    <w:p w14:paraId="4B82FEFF" w14:textId="77777777" w:rsidR="00A31E40" w:rsidRDefault="00A31E40"/>
  </w:footnote>
  <w:footnote w:type="continuationNotice" w:id="1">
    <w:p w14:paraId="120F5C22" w14:textId="77777777" w:rsidR="00A31E40" w:rsidRDefault="00A31E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B5AD" w14:textId="77777777" w:rsidR="00B63866" w:rsidRPr="00456DD9" w:rsidRDefault="00B63866" w:rsidP="000751F9">
    <w:pPr>
      <w:pStyle w:val="Header"/>
      <w:spacing w:after="140"/>
      <w:rPr>
        <w:b/>
        <w:bCs/>
      </w:rPr>
    </w:pPr>
    <w:r w:rsidRPr="00456DD9">
      <w:rPr>
        <w:b/>
        <w:bCs/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946CBA" wp14:editId="1F1C08AB">
              <wp:simplePos x="0" y="0"/>
              <wp:positionH relativeFrom="page">
                <wp:posOffset>5685155</wp:posOffset>
              </wp:positionH>
              <wp:positionV relativeFrom="page">
                <wp:posOffset>1254125</wp:posOffset>
              </wp:positionV>
              <wp:extent cx="1440180" cy="6826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6E2A" w14:textId="71A1DACA" w:rsidR="00B63866" w:rsidRPr="00F764D1" w:rsidRDefault="00B63866" w:rsidP="009B3977">
                          <w:pPr>
                            <w:pStyle w:val="Template"/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</w:pPr>
                          <w:r w:rsidRPr="00F764D1"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  <w:t xml:space="preserve">Announcement no. </w:t>
                          </w:r>
                          <w:r w:rsidR="00994F04"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  <w:t>0</w:t>
                          </w:r>
                          <w:r w:rsidR="00582FEB"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  <w:r w:rsidRPr="00F764D1"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  <w:t>/202</w:t>
                          </w:r>
                          <w:r w:rsidR="00994F04"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  <w:t>4</w:t>
                          </w:r>
                        </w:p>
                        <w:p w14:paraId="68334F41" w14:textId="77777777" w:rsidR="00B63866" w:rsidRPr="00F764D1" w:rsidRDefault="00B63866" w:rsidP="008C2BCF">
                          <w:pPr>
                            <w:pStyle w:val="Template"/>
                            <w:rPr>
                              <w:rFonts w:ascii="DFDS Sans Offc" w:hAnsi="DFDS Sans Offc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3746581" w14:textId="77777777" w:rsidR="00B63866" w:rsidRPr="00F764D1" w:rsidRDefault="00B63866" w:rsidP="009B3977">
                          <w:pPr>
                            <w:pStyle w:val="Template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F764D1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Style w:val="PageNumber"/>
                                <w:rFonts w:ascii="DFDS Sans Offc" w:hAnsi="DFDS Sans Offc"/>
                                <w:sz w:val="14"/>
                                <w:szCs w:val="14"/>
                              </w:rPr>
                              <w:id w:val="131922970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instrText xml:space="preserve"> PAGE </w:instrText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397C33"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t xml:space="preserve">/ </w:t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instrText xml:space="preserve"> NUMPAGES  \* Arabic </w:instrText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397C33"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F764D1">
                                <w:rPr>
                                  <w:rStyle w:val="PageNumber"/>
                                  <w:rFonts w:ascii="DFDS Sans Offc" w:hAnsi="DFDS Sans Offc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46C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65pt;margin-top:98.75pt;width:113.4pt;height:53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" filled="f" stroked="f">
              <v:textbox inset="0,0,0,0">
                <w:txbxContent>
                  <w:p w14:paraId="577E6E2A" w14:textId="71A1DACA" w:rsidR="00B63866" w:rsidRPr="00F764D1" w:rsidRDefault="00B63866" w:rsidP="009B3977">
                    <w:pPr>
                      <w:pStyle w:val="Template"/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</w:pPr>
                    <w:r w:rsidRPr="00F764D1"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  <w:t xml:space="preserve">Announcement no. </w:t>
                    </w:r>
                    <w:r w:rsidR="00994F04"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  <w:t>0</w:t>
                    </w:r>
                    <w:r w:rsidR="00582FEB"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  <w:t>4</w:t>
                    </w:r>
                    <w:r w:rsidRPr="00F764D1"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  <w:t>/202</w:t>
                    </w:r>
                    <w:r w:rsidR="00994F04"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  <w:t>4</w:t>
                    </w:r>
                  </w:p>
                  <w:p w14:paraId="68334F41" w14:textId="77777777" w:rsidR="00B63866" w:rsidRPr="00F764D1" w:rsidRDefault="00B63866" w:rsidP="008C2BCF">
                    <w:pPr>
                      <w:pStyle w:val="Template"/>
                      <w:rPr>
                        <w:rFonts w:ascii="DFDS Sans Offc" w:hAnsi="DFDS Sans Offc"/>
                        <w:sz w:val="14"/>
                        <w:szCs w:val="14"/>
                        <w:lang w:val="en-GB"/>
                      </w:rPr>
                    </w:pPr>
                  </w:p>
                  <w:p w14:paraId="13746581" w14:textId="77777777" w:rsidR="00B63866" w:rsidRPr="00F764D1" w:rsidRDefault="00B63866" w:rsidP="009B3977">
                    <w:pPr>
                      <w:pStyle w:val="Template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F764D1"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Page </w:t>
                    </w:r>
                    <w:sdt>
                      <w:sdtPr>
                        <w:rPr>
                          <w:rStyle w:val="PageNumber"/>
                          <w:rFonts w:ascii="DFDS Sans Offc" w:hAnsi="DFDS Sans Offc"/>
                          <w:sz w:val="14"/>
                          <w:szCs w:val="14"/>
                        </w:rPr>
                        <w:id w:val="131922970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begin"/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instrText xml:space="preserve"> PAGE </w:instrText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separate"/>
                        </w:r>
                        <w:r w:rsidR="00397C33"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t>2</w:t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end"/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t xml:space="preserve">/ </w:t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begin"/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instrText xml:space="preserve"> NUMPAGES  \* Arabic </w:instrText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separate"/>
                        </w:r>
                        <w:r w:rsidR="00397C33"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t>2</w:t>
                        </w:r>
                        <w:r w:rsidRPr="00F764D1">
                          <w:rPr>
                            <w:rStyle w:val="PageNumber"/>
                            <w:rFonts w:ascii="DFDS Sans Offc" w:hAnsi="DFDS Sans Offc"/>
                            <w:sz w:val="14"/>
                            <w:szCs w:val="1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72B6" w14:textId="47CFDD02" w:rsidR="00B63866" w:rsidRPr="001B1E3C" w:rsidRDefault="0001488B" w:rsidP="001B1E3C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A92C3" wp14:editId="7DDD4912">
              <wp:simplePos x="0" y="0"/>
              <wp:positionH relativeFrom="page">
                <wp:posOffset>5682343</wp:posOffset>
              </wp:positionH>
              <wp:positionV relativeFrom="page">
                <wp:posOffset>2149433</wp:posOffset>
              </wp:positionV>
              <wp:extent cx="1440180" cy="8003969"/>
              <wp:effectExtent l="0" t="0" r="7620" b="165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0039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1F87B" w14:textId="6412D086" w:rsidR="00B63866" w:rsidRPr="00477559" w:rsidRDefault="00B63866" w:rsidP="007725C3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DFDS A/S</w:t>
                          </w:r>
                        </w:p>
                        <w:p w14:paraId="6A1FFC89" w14:textId="77777777" w:rsidR="00B7433E" w:rsidRPr="00477559" w:rsidRDefault="00B7433E" w:rsidP="00B7433E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Marmorvej 18</w:t>
                          </w:r>
                        </w:p>
                        <w:p w14:paraId="59BE488C" w14:textId="77777777" w:rsidR="001B7B01" w:rsidRPr="00064787" w:rsidRDefault="001B7B01" w:rsidP="001B7B01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2100 København Ø</w:t>
                          </w:r>
                        </w:p>
                        <w:p w14:paraId="4A4B3F67" w14:textId="77777777" w:rsidR="00B63866" w:rsidRPr="00477559" w:rsidRDefault="00B63866" w:rsidP="007725C3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CVR 14 19 47 11</w:t>
                          </w:r>
                        </w:p>
                        <w:p w14:paraId="43CC25BD" w14:textId="77777777" w:rsidR="00B63866" w:rsidRPr="00477559" w:rsidRDefault="00B63866" w:rsidP="007725C3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09D09CE7" w14:textId="77777777" w:rsidR="00B63866" w:rsidRPr="00477559" w:rsidRDefault="00B63866" w:rsidP="007725C3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www.dfds.com</w:t>
                          </w:r>
                        </w:p>
                        <w:p w14:paraId="23200A35" w14:textId="77777777" w:rsidR="00B63866" w:rsidRPr="00477559" w:rsidRDefault="00B63866" w:rsidP="007725C3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682DA182" w14:textId="3D08197D" w:rsidR="00BD752E" w:rsidRPr="00477559" w:rsidRDefault="00BD752E" w:rsidP="00BD752E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Meddelelses.nr. </w:t>
                          </w:r>
                          <w:r w:rsidR="00DE1D81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2</w:t>
                          </w:r>
                          <w:r w:rsidR="0037145C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2</w:t>
                          </w:r>
                          <w:r w:rsidRPr="00477559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/2024</w:t>
                          </w:r>
                        </w:p>
                        <w:p w14:paraId="3869CD7B" w14:textId="77777777" w:rsidR="00B63866" w:rsidRPr="00477559" w:rsidRDefault="00B63866" w:rsidP="007725C3">
                          <w:pPr>
                            <w:pStyle w:val="Template-Selskabsmed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4DFCA93F" w14:textId="2D268832" w:rsidR="00B63866" w:rsidRPr="00067E75" w:rsidRDefault="00FB7EAE" w:rsidP="007725C3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>2</w:t>
                          </w:r>
                          <w:r w:rsidR="00A457C6" w:rsidRPr="00067E75"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 xml:space="preserve">. </w:t>
                          </w:r>
                          <w:r w:rsidR="0037145C"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>april</w:t>
                          </w:r>
                          <w:r w:rsidR="008E78B4"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 xml:space="preserve"> </w:t>
                          </w:r>
                          <w:r w:rsidR="00B63866" w:rsidRPr="00067E75"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>202</w:t>
                          </w:r>
                          <w:r w:rsidR="009E5486" w:rsidRPr="00067E75">
                            <w:rPr>
                              <w:rFonts w:ascii="DFDS Sans Offc" w:hAnsi="DFDS Sans Offc"/>
                              <w:noProof w:val="0"/>
                              <w:color w:val="333333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70F5AD40" w14:textId="77777777" w:rsidR="00B63866" w:rsidRPr="00067E75" w:rsidRDefault="00B63866" w:rsidP="007725C3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2A7CAB1C" w14:textId="70EC6B48" w:rsidR="00067E75" w:rsidRPr="00064787" w:rsidRDefault="00067E75" w:rsidP="00067E75">
                          <w:pPr>
                            <w:pStyle w:val="Template-Adress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  <w:r w:rsidRPr="00064787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 xml:space="preserve">Side 1 af </w:t>
                          </w:r>
                          <w:r w:rsidR="008E78B4"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  <w:t>1</w:t>
                          </w:r>
                        </w:p>
                        <w:p w14:paraId="0BBD2878" w14:textId="77777777" w:rsidR="00067E75" w:rsidRPr="00064787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2C62828" w14:textId="77777777" w:rsidR="00067E75" w:rsidRPr="00064787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36FF78F3" w14:textId="77777777" w:rsidR="00067E75" w:rsidRPr="00064787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01CFC3D8" w14:textId="77777777" w:rsidR="00067E75" w:rsidRPr="00D77ECB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 xml:space="preserve">Kontakt </w:t>
                          </w:r>
                        </w:p>
                        <w:p w14:paraId="6688A328" w14:textId="77777777" w:rsidR="00067E75" w:rsidRPr="00F764D1" w:rsidRDefault="00067E75" w:rsidP="00067E75">
                          <w:pPr>
                            <w:pStyle w:val="Template-Kontact"/>
                            <w:spacing w:line="240" w:lineRule="auto"/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</w:pPr>
                          <w:r w:rsidRPr="00F764D1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Søren Brøndholt Nielsen, IR</w:t>
                          </w:r>
                        </w:p>
                        <w:p w14:paraId="22E810A5" w14:textId="77777777" w:rsidR="00067E75" w:rsidRPr="00D77ECB" w:rsidRDefault="00067E75" w:rsidP="00067E75">
                          <w:pPr>
                            <w:pStyle w:val="Template-Kontact"/>
                            <w:spacing w:line="240" w:lineRule="auto"/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</w:pPr>
                          <w:r w:rsidRPr="00D77ECB">
                            <w:rPr>
                              <w:rFonts w:ascii="DFDS Sans Offc" w:hAnsi="DFDS Sans Offc"/>
                              <w:i w:val="0"/>
                              <w:noProof w:val="0"/>
                              <w:sz w:val="14"/>
                              <w:szCs w:val="14"/>
                            </w:rPr>
                            <w:t>+45 33 42 33 59</w:t>
                          </w:r>
                        </w:p>
                        <w:p w14:paraId="3BD35EFC" w14:textId="77777777" w:rsidR="00067E75" w:rsidRPr="00D77ECB" w:rsidRDefault="00067E75" w:rsidP="00067E75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281613E8" w14:textId="77777777" w:rsidR="00067E75" w:rsidRPr="00D77ECB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9D8655C" w14:textId="77777777" w:rsidR="00067E75" w:rsidRPr="00D77ECB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7DB57B38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>Om DFDS</w:t>
                          </w:r>
                        </w:p>
                        <w:p w14:paraId="36451CD7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driver et transportnetværk i og omkring Europa med en omsætning på DKK 27 mia. og 1</w:t>
                          </w:r>
                          <w:r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3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2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00 heltidsansatte.</w:t>
                          </w:r>
                        </w:p>
                        <w:p w14:paraId="14702393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2D116C1C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transporterer varer i trailere med færge, vej og jernbane, og vi tilbyder komplementære</w:t>
                          </w:r>
                          <w:r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 og relaterede</w:t>
                          </w: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 xml:space="preserve"> transport og logistik services.</w:t>
                          </w:r>
                        </w:p>
                        <w:p w14:paraId="106D405F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4A4B39F4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Vi transporterer også passagerer i bil og til fods med færger på korte ruter og på ruter med overnatning.</w:t>
                          </w:r>
                        </w:p>
                        <w:p w14:paraId="42FB1D62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36A306FA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DFDS blev grundlagt i 1866, har hovedkontor og er børsnoteret i København.</w:t>
                          </w:r>
                        </w:p>
                        <w:p w14:paraId="274F7E83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2FB52B54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544BF0C8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</w:p>
                        <w:p w14:paraId="00611C80" w14:textId="77777777" w:rsidR="00067E75" w:rsidRPr="00FC4E55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C4E55">
                            <w:rPr>
                              <w:rFonts w:ascii="DFDS Sans Offc" w:hAnsi="DFDS Sans Offc"/>
                              <w:b/>
                              <w:bCs/>
                              <w:sz w:val="14"/>
                              <w:szCs w:val="14"/>
                            </w:rPr>
                            <w:t>Forbehold</w:t>
                          </w:r>
                        </w:p>
                        <w:p w14:paraId="288F06EF" w14:textId="77777777" w:rsidR="00067E75" w:rsidRPr="0025026F" w:rsidRDefault="00067E75" w:rsidP="00067E75">
                          <w:pPr>
                            <w:spacing w:line="240" w:lineRule="auto"/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</w:pPr>
                          <w:r w:rsidRPr="0025026F">
                            <w:rPr>
                              <w:rFonts w:ascii="DFDS Sans Offc" w:hAnsi="DFDS Sans Offc"/>
                              <w:sz w:val="14"/>
                              <w:szCs w:val="14"/>
                            </w:rPr>
                            <w:t>Udtalelserne om fremtiden i denne meddelelse er behæftet med risici og usikkerhed, hvilket medfører, at den faktiske udvikling kan afvige betydeligt.</w:t>
                          </w:r>
                        </w:p>
                        <w:p w14:paraId="5D28B1F7" w14:textId="77777777" w:rsidR="00BD752E" w:rsidRPr="00477559" w:rsidRDefault="00BD752E" w:rsidP="007725C3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  <w:p w14:paraId="21017C79" w14:textId="77777777" w:rsidR="00BD752E" w:rsidRPr="00477559" w:rsidRDefault="00BD752E" w:rsidP="007725C3">
                          <w:pPr>
                            <w:pStyle w:val="Template"/>
                            <w:spacing w:line="240" w:lineRule="auto"/>
                            <w:rPr>
                              <w:rFonts w:ascii="DFDS Sans Offc" w:hAnsi="DFDS Sans Offc"/>
                              <w:noProof w:val="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A92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7.45pt;margin-top:169.25pt;width:113.4pt;height:6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" filled="f" stroked="f">
              <v:textbox inset="0,0,0,0">
                <w:txbxContent>
                  <w:p w14:paraId="48F1F87B" w14:textId="6412D086" w:rsidR="00B63866" w:rsidRPr="00477559" w:rsidRDefault="00B63866" w:rsidP="007725C3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DFDS A/S</w:t>
                    </w:r>
                  </w:p>
                  <w:p w14:paraId="6A1FFC89" w14:textId="77777777" w:rsidR="00B7433E" w:rsidRPr="00477559" w:rsidRDefault="00B7433E" w:rsidP="00B7433E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Marmorvej 18</w:t>
                    </w:r>
                  </w:p>
                  <w:p w14:paraId="59BE488C" w14:textId="77777777" w:rsidR="001B7B01" w:rsidRPr="00064787" w:rsidRDefault="001B7B01" w:rsidP="001B7B01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2100 København Ø</w:t>
                    </w:r>
                  </w:p>
                  <w:p w14:paraId="4A4B3F67" w14:textId="77777777" w:rsidR="00B63866" w:rsidRPr="00477559" w:rsidRDefault="00B63866" w:rsidP="007725C3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CVR 14 19 47 11</w:t>
                    </w:r>
                  </w:p>
                  <w:p w14:paraId="43CC25BD" w14:textId="77777777" w:rsidR="00B63866" w:rsidRPr="00477559" w:rsidRDefault="00B63866" w:rsidP="007725C3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09D09CE7" w14:textId="77777777" w:rsidR="00B63866" w:rsidRPr="00477559" w:rsidRDefault="00B63866" w:rsidP="007725C3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www.dfds.com</w:t>
                    </w:r>
                  </w:p>
                  <w:p w14:paraId="23200A35" w14:textId="77777777" w:rsidR="00B63866" w:rsidRPr="00477559" w:rsidRDefault="00B63866" w:rsidP="007725C3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682DA182" w14:textId="3D08197D" w:rsidR="00BD752E" w:rsidRPr="00477559" w:rsidRDefault="00BD752E" w:rsidP="00BD752E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Meddelelses.nr. </w:t>
                    </w:r>
                    <w:r w:rsidR="00DE1D81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2</w:t>
                    </w:r>
                    <w:r w:rsidR="0037145C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2</w:t>
                    </w:r>
                    <w:r w:rsidRPr="00477559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/2024</w:t>
                    </w:r>
                  </w:p>
                  <w:p w14:paraId="3869CD7B" w14:textId="77777777" w:rsidR="00B63866" w:rsidRPr="00477559" w:rsidRDefault="00B63866" w:rsidP="007725C3">
                    <w:pPr>
                      <w:pStyle w:val="Template-Selskabsmed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4DFCA93F" w14:textId="2D268832" w:rsidR="00B63866" w:rsidRPr="00067E75" w:rsidRDefault="00FB7EAE" w:rsidP="007725C3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>2</w:t>
                    </w:r>
                    <w:r w:rsidR="00A457C6" w:rsidRPr="00067E75"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 xml:space="preserve">. </w:t>
                    </w:r>
                    <w:r w:rsidR="0037145C"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>april</w:t>
                    </w:r>
                    <w:r w:rsidR="008E78B4"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 xml:space="preserve"> </w:t>
                    </w:r>
                    <w:r w:rsidR="00B63866" w:rsidRPr="00067E75"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>202</w:t>
                    </w:r>
                    <w:r w:rsidR="009E5486" w:rsidRPr="00067E75">
                      <w:rPr>
                        <w:rFonts w:ascii="DFDS Sans Offc" w:hAnsi="DFDS Sans Offc"/>
                        <w:noProof w:val="0"/>
                        <w:color w:val="333333"/>
                        <w:sz w:val="14"/>
                        <w:szCs w:val="14"/>
                      </w:rPr>
                      <w:t>4</w:t>
                    </w:r>
                  </w:p>
                  <w:p w14:paraId="70F5AD40" w14:textId="77777777" w:rsidR="00B63866" w:rsidRPr="00067E75" w:rsidRDefault="00B63866" w:rsidP="007725C3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2A7CAB1C" w14:textId="70EC6B48" w:rsidR="00067E75" w:rsidRPr="00064787" w:rsidRDefault="00067E75" w:rsidP="00067E75">
                    <w:pPr>
                      <w:pStyle w:val="Template-Adress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  <w:r w:rsidRPr="00064787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 xml:space="preserve">Side 1 af </w:t>
                    </w:r>
                    <w:r w:rsidR="008E78B4"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  <w:t>1</w:t>
                    </w:r>
                  </w:p>
                  <w:p w14:paraId="0BBD2878" w14:textId="77777777" w:rsidR="00067E75" w:rsidRPr="00064787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2C62828" w14:textId="77777777" w:rsidR="00067E75" w:rsidRPr="00064787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36FF78F3" w14:textId="77777777" w:rsidR="00067E75" w:rsidRPr="00064787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01CFC3D8" w14:textId="77777777" w:rsidR="00067E75" w:rsidRPr="00D77ECB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 xml:space="preserve">Kontakt </w:t>
                    </w:r>
                  </w:p>
                  <w:p w14:paraId="6688A328" w14:textId="77777777" w:rsidR="00067E75" w:rsidRPr="00F764D1" w:rsidRDefault="00067E75" w:rsidP="00067E75">
                    <w:pPr>
                      <w:pStyle w:val="Template-Kontact"/>
                      <w:spacing w:line="240" w:lineRule="auto"/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</w:pPr>
                    <w:r w:rsidRPr="00F764D1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Søren Brøndholt Nielsen, IR</w:t>
                    </w:r>
                  </w:p>
                  <w:p w14:paraId="22E810A5" w14:textId="77777777" w:rsidR="00067E75" w:rsidRPr="00D77ECB" w:rsidRDefault="00067E75" w:rsidP="00067E75">
                    <w:pPr>
                      <w:pStyle w:val="Template-Kontact"/>
                      <w:spacing w:line="240" w:lineRule="auto"/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</w:pPr>
                    <w:r w:rsidRPr="00D77ECB">
                      <w:rPr>
                        <w:rFonts w:ascii="DFDS Sans Offc" w:hAnsi="DFDS Sans Offc"/>
                        <w:i w:val="0"/>
                        <w:noProof w:val="0"/>
                        <w:sz w:val="14"/>
                        <w:szCs w:val="14"/>
                      </w:rPr>
                      <w:t>+45 33 42 33 59</w:t>
                    </w:r>
                  </w:p>
                  <w:p w14:paraId="3BD35EFC" w14:textId="77777777" w:rsidR="00067E75" w:rsidRPr="00D77ECB" w:rsidRDefault="00067E75" w:rsidP="00067E75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281613E8" w14:textId="77777777" w:rsidR="00067E75" w:rsidRPr="00D77ECB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9D8655C" w14:textId="77777777" w:rsidR="00067E75" w:rsidRPr="00D77ECB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7DB57B38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>Om DFDS</w:t>
                    </w:r>
                  </w:p>
                  <w:p w14:paraId="36451CD7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driver et transportnetværk i og omkring Europa med en omsætning på DKK 27 mia. og 1</w:t>
                    </w:r>
                    <w:r>
                      <w:rPr>
                        <w:rFonts w:ascii="DFDS Sans Offc" w:hAnsi="DFDS Sans Offc"/>
                        <w:sz w:val="14"/>
                        <w:szCs w:val="14"/>
                      </w:rPr>
                      <w:t>3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DFDS Sans Offc" w:hAnsi="DFDS Sans Offc"/>
                        <w:sz w:val="14"/>
                        <w:szCs w:val="14"/>
                      </w:rPr>
                      <w:t>2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00 heltidsansatte.</w:t>
                    </w:r>
                  </w:p>
                  <w:p w14:paraId="14702393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2D116C1C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transporterer varer i trailere med færge, vej og jernbane, og vi tilbyder komplementære</w:t>
                    </w:r>
                    <w:r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 og relaterede</w:t>
                    </w: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 xml:space="preserve"> transport og logistik services.</w:t>
                    </w:r>
                  </w:p>
                  <w:p w14:paraId="106D405F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4A4B39F4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Vi transporterer også passagerer i bil og til fods med færger på korte ruter og på ruter med overnatning.</w:t>
                    </w:r>
                  </w:p>
                  <w:p w14:paraId="42FB1D62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36A306FA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DFDS blev grundlagt i 1866, har hovedkontor og er børsnoteret i København.</w:t>
                    </w:r>
                  </w:p>
                  <w:p w14:paraId="274F7E83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2FB52B54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544BF0C8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</w:p>
                  <w:p w14:paraId="00611C80" w14:textId="77777777" w:rsidR="00067E75" w:rsidRPr="00FC4E55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</w:pPr>
                    <w:r w:rsidRPr="00FC4E55">
                      <w:rPr>
                        <w:rFonts w:ascii="DFDS Sans Offc" w:hAnsi="DFDS Sans Offc"/>
                        <w:b/>
                        <w:bCs/>
                        <w:sz w:val="14"/>
                        <w:szCs w:val="14"/>
                      </w:rPr>
                      <w:t>Forbehold</w:t>
                    </w:r>
                  </w:p>
                  <w:p w14:paraId="288F06EF" w14:textId="77777777" w:rsidR="00067E75" w:rsidRPr="0025026F" w:rsidRDefault="00067E75" w:rsidP="00067E75">
                    <w:pPr>
                      <w:spacing w:line="240" w:lineRule="auto"/>
                      <w:rPr>
                        <w:rFonts w:ascii="DFDS Sans Offc" w:hAnsi="DFDS Sans Offc"/>
                        <w:sz w:val="14"/>
                        <w:szCs w:val="14"/>
                      </w:rPr>
                    </w:pPr>
                    <w:r w:rsidRPr="0025026F">
                      <w:rPr>
                        <w:rFonts w:ascii="DFDS Sans Offc" w:hAnsi="DFDS Sans Offc"/>
                        <w:sz w:val="14"/>
                        <w:szCs w:val="14"/>
                      </w:rPr>
                      <w:t>Udtalelserne om fremtiden i denne meddelelse er behæftet med risici og usikkerhed, hvilket medfører, at den faktiske udvikling kan afvige betydeligt.</w:t>
                    </w:r>
                  </w:p>
                  <w:p w14:paraId="5D28B1F7" w14:textId="77777777" w:rsidR="00BD752E" w:rsidRPr="00477559" w:rsidRDefault="00BD752E" w:rsidP="007725C3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  <w:p w14:paraId="21017C79" w14:textId="77777777" w:rsidR="00BD752E" w:rsidRPr="00477559" w:rsidRDefault="00BD752E" w:rsidP="007725C3">
                    <w:pPr>
                      <w:pStyle w:val="Template"/>
                      <w:spacing w:line="240" w:lineRule="auto"/>
                      <w:rPr>
                        <w:rFonts w:ascii="DFDS Sans Offc" w:hAnsi="DFDS Sans Offc"/>
                        <w:noProof w:val="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3866" w:rsidRPr="004B742B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11854D95" wp14:editId="6BE02A00">
          <wp:simplePos x="0" y="0"/>
          <wp:positionH relativeFrom="page">
            <wp:posOffset>5647690</wp:posOffset>
          </wp:positionH>
          <wp:positionV relativeFrom="page">
            <wp:posOffset>690880</wp:posOffset>
          </wp:positionV>
          <wp:extent cx="1337056" cy="463296"/>
          <wp:effectExtent l="0" t="0" r="0" b="0"/>
          <wp:wrapNone/>
          <wp:docPr id="4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DS_LOGO_PA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56" cy="463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97C"/>
    <w:multiLevelType w:val="multilevel"/>
    <w:tmpl w:val="844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60F2"/>
    <w:multiLevelType w:val="hybridMultilevel"/>
    <w:tmpl w:val="E0AA7ED8"/>
    <w:lvl w:ilvl="0" w:tplc="7A48A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E4D"/>
    <w:multiLevelType w:val="multilevel"/>
    <w:tmpl w:val="8CD4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05727"/>
    <w:multiLevelType w:val="multilevel"/>
    <w:tmpl w:val="8F5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727D6"/>
    <w:multiLevelType w:val="multilevel"/>
    <w:tmpl w:val="D278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5C6832"/>
    <w:multiLevelType w:val="multilevel"/>
    <w:tmpl w:val="1D4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9D72EC"/>
    <w:multiLevelType w:val="hybridMultilevel"/>
    <w:tmpl w:val="85C0A116"/>
    <w:lvl w:ilvl="0" w:tplc="320083C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2369F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2864"/>
    <w:multiLevelType w:val="multilevel"/>
    <w:tmpl w:val="81A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8B03AA"/>
    <w:multiLevelType w:val="hybridMultilevel"/>
    <w:tmpl w:val="616279D6"/>
    <w:lvl w:ilvl="0" w:tplc="E9F88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369F5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5CE"/>
    <w:multiLevelType w:val="hybridMultilevel"/>
    <w:tmpl w:val="F68603CC"/>
    <w:lvl w:ilvl="0" w:tplc="805234E2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aps w:val="0"/>
        <w:strike w:val="0"/>
        <w:dstrike w:val="0"/>
        <w:vanish w:val="0"/>
        <w:color w:val="2369F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1879"/>
    <w:multiLevelType w:val="multilevel"/>
    <w:tmpl w:val="2F7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364B3E"/>
    <w:multiLevelType w:val="hybridMultilevel"/>
    <w:tmpl w:val="3C98059C"/>
    <w:lvl w:ilvl="0" w:tplc="5CE8CB0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2433EC"/>
    <w:multiLevelType w:val="multilevel"/>
    <w:tmpl w:val="9AA67A9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EEECE1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EEECE1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EEECE1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EEECE1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EEECE1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EEECE1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EEECE1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EEECE1" w:themeColor="background2"/>
      </w:rPr>
    </w:lvl>
  </w:abstractNum>
  <w:abstractNum w:abstractNumId="13" w15:restartNumberingAfterBreak="0">
    <w:nsid w:val="76E9187F"/>
    <w:multiLevelType w:val="multilevel"/>
    <w:tmpl w:val="E442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8254B5"/>
    <w:multiLevelType w:val="hybridMultilevel"/>
    <w:tmpl w:val="7A1C05B0"/>
    <w:lvl w:ilvl="0" w:tplc="D0F83BA8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  <w:caps w:val="0"/>
        <w:strike w:val="0"/>
        <w:dstrike w:val="0"/>
        <w:vanish w:val="0"/>
        <w:color w:val="2369F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40AD2"/>
    <w:multiLevelType w:val="hybridMultilevel"/>
    <w:tmpl w:val="A56EE398"/>
    <w:lvl w:ilvl="0" w:tplc="9F2E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6088"/>
    <w:multiLevelType w:val="hybridMultilevel"/>
    <w:tmpl w:val="4418B3D0"/>
    <w:lvl w:ilvl="0" w:tplc="6BF405A8">
      <w:start w:val="1"/>
      <w:numFmt w:val="bullet"/>
      <w:lvlText w:val=""/>
      <w:lvlJc w:val="left"/>
      <w:pPr>
        <w:tabs>
          <w:tab w:val="num" w:pos="284"/>
        </w:tabs>
        <w:ind w:left="851" w:hanging="851"/>
      </w:pPr>
      <w:rPr>
        <w:rFonts w:ascii="Wingdings" w:hAnsi="Wingdings" w:hint="default"/>
        <w:caps w:val="0"/>
        <w:strike w:val="0"/>
        <w:dstrike w:val="0"/>
        <w:vanish w:val="0"/>
        <w:color w:val="2369F5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11762">
    <w:abstractNumId w:val="12"/>
  </w:num>
  <w:num w:numId="2" w16cid:durableId="1444882278">
    <w:abstractNumId w:val="11"/>
  </w:num>
  <w:num w:numId="3" w16cid:durableId="1908688613">
    <w:abstractNumId w:val="4"/>
  </w:num>
  <w:num w:numId="4" w16cid:durableId="1765107972">
    <w:abstractNumId w:val="5"/>
  </w:num>
  <w:num w:numId="5" w16cid:durableId="372385963">
    <w:abstractNumId w:val="0"/>
  </w:num>
  <w:num w:numId="6" w16cid:durableId="168760597">
    <w:abstractNumId w:val="7"/>
  </w:num>
  <w:num w:numId="7" w16cid:durableId="979114580">
    <w:abstractNumId w:val="2"/>
  </w:num>
  <w:num w:numId="8" w16cid:durableId="1475220777">
    <w:abstractNumId w:val="3"/>
  </w:num>
  <w:num w:numId="9" w16cid:durableId="92822728">
    <w:abstractNumId w:val="10"/>
  </w:num>
  <w:num w:numId="10" w16cid:durableId="1933199434">
    <w:abstractNumId w:val="13"/>
  </w:num>
  <w:num w:numId="11" w16cid:durableId="2037851509">
    <w:abstractNumId w:val="1"/>
  </w:num>
  <w:num w:numId="12" w16cid:durableId="1431044850">
    <w:abstractNumId w:val="1"/>
  </w:num>
  <w:num w:numId="13" w16cid:durableId="368996917">
    <w:abstractNumId w:val="15"/>
  </w:num>
  <w:num w:numId="14" w16cid:durableId="1984188002">
    <w:abstractNumId w:val="8"/>
  </w:num>
  <w:num w:numId="15" w16cid:durableId="1548377839">
    <w:abstractNumId w:val="14"/>
  </w:num>
  <w:num w:numId="16" w16cid:durableId="576673300">
    <w:abstractNumId w:val="9"/>
  </w:num>
  <w:num w:numId="17" w16cid:durableId="420416249">
    <w:abstractNumId w:val="16"/>
  </w:num>
  <w:num w:numId="18" w16cid:durableId="63499426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003DE"/>
    <w:rsid w:val="00000B68"/>
    <w:rsid w:val="00000E8C"/>
    <w:rsid w:val="0000138D"/>
    <w:rsid w:val="00001DE8"/>
    <w:rsid w:val="00001F5C"/>
    <w:rsid w:val="00003326"/>
    <w:rsid w:val="00003AB6"/>
    <w:rsid w:val="00004607"/>
    <w:rsid w:val="00004BA0"/>
    <w:rsid w:val="00005438"/>
    <w:rsid w:val="00005467"/>
    <w:rsid w:val="00005C3A"/>
    <w:rsid w:val="000061EE"/>
    <w:rsid w:val="000066CB"/>
    <w:rsid w:val="00006EA2"/>
    <w:rsid w:val="000074B7"/>
    <w:rsid w:val="0001028F"/>
    <w:rsid w:val="00010691"/>
    <w:rsid w:val="00010B04"/>
    <w:rsid w:val="00011214"/>
    <w:rsid w:val="0001161A"/>
    <w:rsid w:val="00011B06"/>
    <w:rsid w:val="000130DC"/>
    <w:rsid w:val="0001422A"/>
    <w:rsid w:val="0001436C"/>
    <w:rsid w:val="0001488B"/>
    <w:rsid w:val="00014D12"/>
    <w:rsid w:val="00014F64"/>
    <w:rsid w:val="0001511C"/>
    <w:rsid w:val="00015CDE"/>
    <w:rsid w:val="00015E2A"/>
    <w:rsid w:val="00015FED"/>
    <w:rsid w:val="000160DB"/>
    <w:rsid w:val="00016367"/>
    <w:rsid w:val="00016735"/>
    <w:rsid w:val="00016CC7"/>
    <w:rsid w:val="00017486"/>
    <w:rsid w:val="00017BD4"/>
    <w:rsid w:val="00017EC3"/>
    <w:rsid w:val="000210AE"/>
    <w:rsid w:val="00021A70"/>
    <w:rsid w:val="00021AFA"/>
    <w:rsid w:val="00021EA8"/>
    <w:rsid w:val="00022F0C"/>
    <w:rsid w:val="000236D1"/>
    <w:rsid w:val="000246A8"/>
    <w:rsid w:val="00024E08"/>
    <w:rsid w:val="000253A9"/>
    <w:rsid w:val="000258E0"/>
    <w:rsid w:val="00025AF3"/>
    <w:rsid w:val="00025BC7"/>
    <w:rsid w:val="00025DAF"/>
    <w:rsid w:val="000266E1"/>
    <w:rsid w:val="00027365"/>
    <w:rsid w:val="00027491"/>
    <w:rsid w:val="0002753D"/>
    <w:rsid w:val="00027F82"/>
    <w:rsid w:val="00030245"/>
    <w:rsid w:val="000302F0"/>
    <w:rsid w:val="000306E2"/>
    <w:rsid w:val="0003103D"/>
    <w:rsid w:val="0003156F"/>
    <w:rsid w:val="000320E2"/>
    <w:rsid w:val="00035C06"/>
    <w:rsid w:val="0003637B"/>
    <w:rsid w:val="000364F7"/>
    <w:rsid w:val="0003691E"/>
    <w:rsid w:val="00040380"/>
    <w:rsid w:val="000405D4"/>
    <w:rsid w:val="00041254"/>
    <w:rsid w:val="00041916"/>
    <w:rsid w:val="00041945"/>
    <w:rsid w:val="000425B0"/>
    <w:rsid w:val="000431C7"/>
    <w:rsid w:val="00043AB3"/>
    <w:rsid w:val="00043DA1"/>
    <w:rsid w:val="00044170"/>
    <w:rsid w:val="000445DB"/>
    <w:rsid w:val="00044E72"/>
    <w:rsid w:val="00045345"/>
    <w:rsid w:val="00045C84"/>
    <w:rsid w:val="00045ED4"/>
    <w:rsid w:val="00046709"/>
    <w:rsid w:val="0004691F"/>
    <w:rsid w:val="00047588"/>
    <w:rsid w:val="0004796F"/>
    <w:rsid w:val="000503D7"/>
    <w:rsid w:val="00050C6F"/>
    <w:rsid w:val="00051CFD"/>
    <w:rsid w:val="00051F18"/>
    <w:rsid w:val="00053E8F"/>
    <w:rsid w:val="000548C3"/>
    <w:rsid w:val="0005519A"/>
    <w:rsid w:val="000552C7"/>
    <w:rsid w:val="00055BCD"/>
    <w:rsid w:val="00055C93"/>
    <w:rsid w:val="00055EEE"/>
    <w:rsid w:val="00055FE5"/>
    <w:rsid w:val="000563E1"/>
    <w:rsid w:val="000565A0"/>
    <w:rsid w:val="000572F8"/>
    <w:rsid w:val="00057956"/>
    <w:rsid w:val="00057AA4"/>
    <w:rsid w:val="00057ED6"/>
    <w:rsid w:val="00060028"/>
    <w:rsid w:val="00060A38"/>
    <w:rsid w:val="00060E2F"/>
    <w:rsid w:val="000613F0"/>
    <w:rsid w:val="00061820"/>
    <w:rsid w:val="00062DAB"/>
    <w:rsid w:val="0006341C"/>
    <w:rsid w:val="000637E2"/>
    <w:rsid w:val="00064039"/>
    <w:rsid w:val="00064720"/>
    <w:rsid w:val="00064F80"/>
    <w:rsid w:val="00065054"/>
    <w:rsid w:val="000651D7"/>
    <w:rsid w:val="00066F0B"/>
    <w:rsid w:val="00066FB1"/>
    <w:rsid w:val="00067BE0"/>
    <w:rsid w:val="00067E75"/>
    <w:rsid w:val="000703D8"/>
    <w:rsid w:val="000711F0"/>
    <w:rsid w:val="000720DF"/>
    <w:rsid w:val="00072D57"/>
    <w:rsid w:val="00073E01"/>
    <w:rsid w:val="0007485F"/>
    <w:rsid w:val="00074C5F"/>
    <w:rsid w:val="00074E4E"/>
    <w:rsid w:val="000751F9"/>
    <w:rsid w:val="00075387"/>
    <w:rsid w:val="000754F8"/>
    <w:rsid w:val="00077781"/>
    <w:rsid w:val="000802B0"/>
    <w:rsid w:val="0008150A"/>
    <w:rsid w:val="00082835"/>
    <w:rsid w:val="000829F6"/>
    <w:rsid w:val="00082A73"/>
    <w:rsid w:val="00082EFE"/>
    <w:rsid w:val="00083689"/>
    <w:rsid w:val="000837E5"/>
    <w:rsid w:val="000844D3"/>
    <w:rsid w:val="0008553E"/>
    <w:rsid w:val="00091BC5"/>
    <w:rsid w:val="00091C3E"/>
    <w:rsid w:val="000920E0"/>
    <w:rsid w:val="00092410"/>
    <w:rsid w:val="00092551"/>
    <w:rsid w:val="00092813"/>
    <w:rsid w:val="00092C97"/>
    <w:rsid w:val="00095198"/>
    <w:rsid w:val="0009591B"/>
    <w:rsid w:val="0009598E"/>
    <w:rsid w:val="00095A37"/>
    <w:rsid w:val="00095E7C"/>
    <w:rsid w:val="000965C1"/>
    <w:rsid w:val="0009682B"/>
    <w:rsid w:val="000975E1"/>
    <w:rsid w:val="000A04F7"/>
    <w:rsid w:val="000A0F94"/>
    <w:rsid w:val="000A28F3"/>
    <w:rsid w:val="000A3429"/>
    <w:rsid w:val="000A39D7"/>
    <w:rsid w:val="000A3BDD"/>
    <w:rsid w:val="000A470E"/>
    <w:rsid w:val="000A4831"/>
    <w:rsid w:val="000A4A0B"/>
    <w:rsid w:val="000A51F9"/>
    <w:rsid w:val="000A545C"/>
    <w:rsid w:val="000A5E15"/>
    <w:rsid w:val="000A7808"/>
    <w:rsid w:val="000A7C2F"/>
    <w:rsid w:val="000A7E87"/>
    <w:rsid w:val="000A7E89"/>
    <w:rsid w:val="000B074E"/>
    <w:rsid w:val="000B07C7"/>
    <w:rsid w:val="000B0949"/>
    <w:rsid w:val="000B0A62"/>
    <w:rsid w:val="000B0EFF"/>
    <w:rsid w:val="000B1183"/>
    <w:rsid w:val="000B1A49"/>
    <w:rsid w:val="000B1A5C"/>
    <w:rsid w:val="000B27C5"/>
    <w:rsid w:val="000B39DC"/>
    <w:rsid w:val="000B46F9"/>
    <w:rsid w:val="000B4C93"/>
    <w:rsid w:val="000B55B0"/>
    <w:rsid w:val="000B570B"/>
    <w:rsid w:val="000B58EC"/>
    <w:rsid w:val="000B717E"/>
    <w:rsid w:val="000B72AF"/>
    <w:rsid w:val="000B799D"/>
    <w:rsid w:val="000B7CB3"/>
    <w:rsid w:val="000C0550"/>
    <w:rsid w:val="000C0B4B"/>
    <w:rsid w:val="000C241A"/>
    <w:rsid w:val="000C4642"/>
    <w:rsid w:val="000C46D3"/>
    <w:rsid w:val="000C4F9B"/>
    <w:rsid w:val="000D05FB"/>
    <w:rsid w:val="000D1037"/>
    <w:rsid w:val="000D1C9B"/>
    <w:rsid w:val="000D1E31"/>
    <w:rsid w:val="000D29EF"/>
    <w:rsid w:val="000D2CCC"/>
    <w:rsid w:val="000D429B"/>
    <w:rsid w:val="000D4552"/>
    <w:rsid w:val="000D49D5"/>
    <w:rsid w:val="000D5385"/>
    <w:rsid w:val="000D54DE"/>
    <w:rsid w:val="000D5EB3"/>
    <w:rsid w:val="000D72CA"/>
    <w:rsid w:val="000D7AF9"/>
    <w:rsid w:val="000D7FB7"/>
    <w:rsid w:val="000E0225"/>
    <w:rsid w:val="000E0398"/>
    <w:rsid w:val="000E1476"/>
    <w:rsid w:val="000E1537"/>
    <w:rsid w:val="000E2F62"/>
    <w:rsid w:val="000E357A"/>
    <w:rsid w:val="000E3911"/>
    <w:rsid w:val="000E3965"/>
    <w:rsid w:val="000E39CF"/>
    <w:rsid w:val="000E427B"/>
    <w:rsid w:val="000E444A"/>
    <w:rsid w:val="000E449D"/>
    <w:rsid w:val="000E58E5"/>
    <w:rsid w:val="000E769D"/>
    <w:rsid w:val="000F017B"/>
    <w:rsid w:val="000F01A3"/>
    <w:rsid w:val="000F06AA"/>
    <w:rsid w:val="000F0D46"/>
    <w:rsid w:val="000F2F41"/>
    <w:rsid w:val="000F33CF"/>
    <w:rsid w:val="000F35A8"/>
    <w:rsid w:val="000F35B9"/>
    <w:rsid w:val="000F3AA4"/>
    <w:rsid w:val="000F3CD7"/>
    <w:rsid w:val="000F4A10"/>
    <w:rsid w:val="000F558B"/>
    <w:rsid w:val="000F5AE9"/>
    <w:rsid w:val="000F5C68"/>
    <w:rsid w:val="000F5CA4"/>
    <w:rsid w:val="000F7115"/>
    <w:rsid w:val="000F7E57"/>
    <w:rsid w:val="001000A2"/>
    <w:rsid w:val="00100418"/>
    <w:rsid w:val="001007CF"/>
    <w:rsid w:val="00101044"/>
    <w:rsid w:val="0010132F"/>
    <w:rsid w:val="00101624"/>
    <w:rsid w:val="00102573"/>
    <w:rsid w:val="00103D49"/>
    <w:rsid w:val="00105537"/>
    <w:rsid w:val="00105F1B"/>
    <w:rsid w:val="00105F83"/>
    <w:rsid w:val="00106A89"/>
    <w:rsid w:val="00107C8E"/>
    <w:rsid w:val="00107D1E"/>
    <w:rsid w:val="00107FE2"/>
    <w:rsid w:val="0011028E"/>
    <w:rsid w:val="0011056C"/>
    <w:rsid w:val="001106E3"/>
    <w:rsid w:val="00110A76"/>
    <w:rsid w:val="00110AC1"/>
    <w:rsid w:val="00110D1A"/>
    <w:rsid w:val="00111C3C"/>
    <w:rsid w:val="00111D7F"/>
    <w:rsid w:val="00112265"/>
    <w:rsid w:val="0011324A"/>
    <w:rsid w:val="00113461"/>
    <w:rsid w:val="0011357B"/>
    <w:rsid w:val="00113DA4"/>
    <w:rsid w:val="00114058"/>
    <w:rsid w:val="0011735B"/>
    <w:rsid w:val="0011796D"/>
    <w:rsid w:val="00117E52"/>
    <w:rsid w:val="001204BA"/>
    <w:rsid w:val="001209B2"/>
    <w:rsid w:val="00121310"/>
    <w:rsid w:val="0012173F"/>
    <w:rsid w:val="00121748"/>
    <w:rsid w:val="00122459"/>
    <w:rsid w:val="00122953"/>
    <w:rsid w:val="00122A94"/>
    <w:rsid w:val="00122C0B"/>
    <w:rsid w:val="0012406B"/>
    <w:rsid w:val="001246E1"/>
    <w:rsid w:val="00124C5F"/>
    <w:rsid w:val="00124D1B"/>
    <w:rsid w:val="00130265"/>
    <w:rsid w:val="00130F3C"/>
    <w:rsid w:val="00131115"/>
    <w:rsid w:val="0013194E"/>
    <w:rsid w:val="0013203E"/>
    <w:rsid w:val="0013334A"/>
    <w:rsid w:val="00133801"/>
    <w:rsid w:val="00133F2B"/>
    <w:rsid w:val="00133FB2"/>
    <w:rsid w:val="0013470C"/>
    <w:rsid w:val="00134E5A"/>
    <w:rsid w:val="001355A9"/>
    <w:rsid w:val="00135C54"/>
    <w:rsid w:val="00135FB1"/>
    <w:rsid w:val="00136278"/>
    <w:rsid w:val="00137A1D"/>
    <w:rsid w:val="00140381"/>
    <w:rsid w:val="00140F27"/>
    <w:rsid w:val="00141FE6"/>
    <w:rsid w:val="001424CA"/>
    <w:rsid w:val="001433EC"/>
    <w:rsid w:val="001435F8"/>
    <w:rsid w:val="00144010"/>
    <w:rsid w:val="00144140"/>
    <w:rsid w:val="001442FB"/>
    <w:rsid w:val="0014451D"/>
    <w:rsid w:val="00145AE6"/>
    <w:rsid w:val="0014626A"/>
    <w:rsid w:val="00146570"/>
    <w:rsid w:val="00146CC9"/>
    <w:rsid w:val="00146CD6"/>
    <w:rsid w:val="00147451"/>
    <w:rsid w:val="00147AE5"/>
    <w:rsid w:val="00147B20"/>
    <w:rsid w:val="0015009D"/>
    <w:rsid w:val="00151692"/>
    <w:rsid w:val="001525E7"/>
    <w:rsid w:val="00153442"/>
    <w:rsid w:val="0015350B"/>
    <w:rsid w:val="0015358B"/>
    <w:rsid w:val="001543C7"/>
    <w:rsid w:val="00154859"/>
    <w:rsid w:val="00154913"/>
    <w:rsid w:val="00157380"/>
    <w:rsid w:val="00160DBA"/>
    <w:rsid w:val="001625B5"/>
    <w:rsid w:val="00162A58"/>
    <w:rsid w:val="00162AF4"/>
    <w:rsid w:val="00163EAF"/>
    <w:rsid w:val="00164721"/>
    <w:rsid w:val="00164CCF"/>
    <w:rsid w:val="001657BD"/>
    <w:rsid w:val="00166AB0"/>
    <w:rsid w:val="00167447"/>
    <w:rsid w:val="001676BC"/>
    <w:rsid w:val="00167836"/>
    <w:rsid w:val="00167947"/>
    <w:rsid w:val="00170568"/>
    <w:rsid w:val="001705DF"/>
    <w:rsid w:val="00170DBA"/>
    <w:rsid w:val="00170F3E"/>
    <w:rsid w:val="00171026"/>
    <w:rsid w:val="001711B1"/>
    <w:rsid w:val="00171C9D"/>
    <w:rsid w:val="00172350"/>
    <w:rsid w:val="001725E1"/>
    <w:rsid w:val="001727C6"/>
    <w:rsid w:val="00172FA9"/>
    <w:rsid w:val="001730C2"/>
    <w:rsid w:val="0017433F"/>
    <w:rsid w:val="00174634"/>
    <w:rsid w:val="00174D78"/>
    <w:rsid w:val="00175856"/>
    <w:rsid w:val="00176AE6"/>
    <w:rsid w:val="00176E59"/>
    <w:rsid w:val="00177F7B"/>
    <w:rsid w:val="00180019"/>
    <w:rsid w:val="0018066B"/>
    <w:rsid w:val="001808B0"/>
    <w:rsid w:val="001817FB"/>
    <w:rsid w:val="0018205D"/>
    <w:rsid w:val="0018242E"/>
    <w:rsid w:val="001828C1"/>
    <w:rsid w:val="00183B9B"/>
    <w:rsid w:val="00184357"/>
    <w:rsid w:val="00184B71"/>
    <w:rsid w:val="001852B0"/>
    <w:rsid w:val="00185314"/>
    <w:rsid w:val="00185ED1"/>
    <w:rsid w:val="00186C80"/>
    <w:rsid w:val="00187132"/>
    <w:rsid w:val="00187145"/>
    <w:rsid w:val="00187257"/>
    <w:rsid w:val="001904D8"/>
    <w:rsid w:val="00190E9E"/>
    <w:rsid w:val="0019111D"/>
    <w:rsid w:val="0019112C"/>
    <w:rsid w:val="001913B7"/>
    <w:rsid w:val="0019264E"/>
    <w:rsid w:val="00192A38"/>
    <w:rsid w:val="00192D5D"/>
    <w:rsid w:val="00194F21"/>
    <w:rsid w:val="0019590C"/>
    <w:rsid w:val="00196BF7"/>
    <w:rsid w:val="00197276"/>
    <w:rsid w:val="001A11DF"/>
    <w:rsid w:val="001A1439"/>
    <w:rsid w:val="001A1730"/>
    <w:rsid w:val="001A19F6"/>
    <w:rsid w:val="001A1CF3"/>
    <w:rsid w:val="001A22CB"/>
    <w:rsid w:val="001A28B5"/>
    <w:rsid w:val="001A3626"/>
    <w:rsid w:val="001A39CB"/>
    <w:rsid w:val="001A42CE"/>
    <w:rsid w:val="001A473B"/>
    <w:rsid w:val="001A6618"/>
    <w:rsid w:val="001A6892"/>
    <w:rsid w:val="001A7A88"/>
    <w:rsid w:val="001A7E28"/>
    <w:rsid w:val="001B12B7"/>
    <w:rsid w:val="001B1E3C"/>
    <w:rsid w:val="001B2026"/>
    <w:rsid w:val="001B25CF"/>
    <w:rsid w:val="001B2C35"/>
    <w:rsid w:val="001B2D0C"/>
    <w:rsid w:val="001B2E76"/>
    <w:rsid w:val="001B3552"/>
    <w:rsid w:val="001B405D"/>
    <w:rsid w:val="001B446A"/>
    <w:rsid w:val="001B4557"/>
    <w:rsid w:val="001B4B31"/>
    <w:rsid w:val="001B4B5B"/>
    <w:rsid w:val="001B4D77"/>
    <w:rsid w:val="001B5437"/>
    <w:rsid w:val="001B5510"/>
    <w:rsid w:val="001B5945"/>
    <w:rsid w:val="001B5E92"/>
    <w:rsid w:val="001B604C"/>
    <w:rsid w:val="001B7609"/>
    <w:rsid w:val="001B7840"/>
    <w:rsid w:val="001B7B01"/>
    <w:rsid w:val="001C1335"/>
    <w:rsid w:val="001C1605"/>
    <w:rsid w:val="001C1A1C"/>
    <w:rsid w:val="001C1F13"/>
    <w:rsid w:val="001C227C"/>
    <w:rsid w:val="001C23D7"/>
    <w:rsid w:val="001C2BAA"/>
    <w:rsid w:val="001C2ED1"/>
    <w:rsid w:val="001C3402"/>
    <w:rsid w:val="001C369A"/>
    <w:rsid w:val="001C3FAB"/>
    <w:rsid w:val="001C4AC9"/>
    <w:rsid w:val="001C4C97"/>
    <w:rsid w:val="001C58EC"/>
    <w:rsid w:val="001C59C7"/>
    <w:rsid w:val="001C6BB5"/>
    <w:rsid w:val="001C7187"/>
    <w:rsid w:val="001C72C3"/>
    <w:rsid w:val="001C7C13"/>
    <w:rsid w:val="001C7E40"/>
    <w:rsid w:val="001D0AC6"/>
    <w:rsid w:val="001D1119"/>
    <w:rsid w:val="001D186E"/>
    <w:rsid w:val="001D2625"/>
    <w:rsid w:val="001D3676"/>
    <w:rsid w:val="001D45BD"/>
    <w:rsid w:val="001D4E6D"/>
    <w:rsid w:val="001D5048"/>
    <w:rsid w:val="001D5835"/>
    <w:rsid w:val="001D6A19"/>
    <w:rsid w:val="001D6A23"/>
    <w:rsid w:val="001D6C42"/>
    <w:rsid w:val="001D775D"/>
    <w:rsid w:val="001E0094"/>
    <w:rsid w:val="001E0531"/>
    <w:rsid w:val="001E1F7C"/>
    <w:rsid w:val="001E2025"/>
    <w:rsid w:val="001E2D48"/>
    <w:rsid w:val="001E4022"/>
    <w:rsid w:val="001E40B8"/>
    <w:rsid w:val="001E48FD"/>
    <w:rsid w:val="001E5943"/>
    <w:rsid w:val="001E5D80"/>
    <w:rsid w:val="001E72F0"/>
    <w:rsid w:val="001E746C"/>
    <w:rsid w:val="001F134A"/>
    <w:rsid w:val="001F15FF"/>
    <w:rsid w:val="001F35BB"/>
    <w:rsid w:val="001F3D3A"/>
    <w:rsid w:val="001F4630"/>
    <w:rsid w:val="001F4AB4"/>
    <w:rsid w:val="001F4E70"/>
    <w:rsid w:val="001F582D"/>
    <w:rsid w:val="001F624F"/>
    <w:rsid w:val="001F6383"/>
    <w:rsid w:val="00200089"/>
    <w:rsid w:val="002001E9"/>
    <w:rsid w:val="00201C91"/>
    <w:rsid w:val="002022F0"/>
    <w:rsid w:val="00203788"/>
    <w:rsid w:val="00203EFA"/>
    <w:rsid w:val="00204847"/>
    <w:rsid w:val="002048CA"/>
    <w:rsid w:val="00204B77"/>
    <w:rsid w:val="00205259"/>
    <w:rsid w:val="002055BD"/>
    <w:rsid w:val="00206ECD"/>
    <w:rsid w:val="00206F38"/>
    <w:rsid w:val="00206FED"/>
    <w:rsid w:val="0020741D"/>
    <w:rsid w:val="00207CE3"/>
    <w:rsid w:val="0021182B"/>
    <w:rsid w:val="0021187A"/>
    <w:rsid w:val="00211AA5"/>
    <w:rsid w:val="00211D26"/>
    <w:rsid w:val="00211DCC"/>
    <w:rsid w:val="00212E1F"/>
    <w:rsid w:val="00212F0E"/>
    <w:rsid w:val="0021380A"/>
    <w:rsid w:val="00214AC1"/>
    <w:rsid w:val="00214B72"/>
    <w:rsid w:val="00214D2B"/>
    <w:rsid w:val="00214E32"/>
    <w:rsid w:val="0021506E"/>
    <w:rsid w:val="002150DE"/>
    <w:rsid w:val="00215E7D"/>
    <w:rsid w:val="00217349"/>
    <w:rsid w:val="00217B36"/>
    <w:rsid w:val="00217CE8"/>
    <w:rsid w:val="00217E84"/>
    <w:rsid w:val="00220DCA"/>
    <w:rsid w:val="00221617"/>
    <w:rsid w:val="002218C1"/>
    <w:rsid w:val="00223381"/>
    <w:rsid w:val="002237FA"/>
    <w:rsid w:val="00223F27"/>
    <w:rsid w:val="00224CA2"/>
    <w:rsid w:val="00224DAA"/>
    <w:rsid w:val="00224EF5"/>
    <w:rsid w:val="00224F62"/>
    <w:rsid w:val="00225194"/>
    <w:rsid w:val="00225458"/>
    <w:rsid w:val="00225840"/>
    <w:rsid w:val="00225C92"/>
    <w:rsid w:val="002263B1"/>
    <w:rsid w:val="0022724F"/>
    <w:rsid w:val="002328C8"/>
    <w:rsid w:val="00232DBD"/>
    <w:rsid w:val="00232E5A"/>
    <w:rsid w:val="00232F54"/>
    <w:rsid w:val="00233084"/>
    <w:rsid w:val="00233404"/>
    <w:rsid w:val="00233925"/>
    <w:rsid w:val="00234808"/>
    <w:rsid w:val="00234899"/>
    <w:rsid w:val="00234F23"/>
    <w:rsid w:val="0023513A"/>
    <w:rsid w:val="00235C4B"/>
    <w:rsid w:val="00235EAC"/>
    <w:rsid w:val="00235FF2"/>
    <w:rsid w:val="0023731E"/>
    <w:rsid w:val="002374E7"/>
    <w:rsid w:val="00237E3A"/>
    <w:rsid w:val="00240FD0"/>
    <w:rsid w:val="00241A78"/>
    <w:rsid w:val="00241C0D"/>
    <w:rsid w:val="00241C51"/>
    <w:rsid w:val="00241E41"/>
    <w:rsid w:val="00243C04"/>
    <w:rsid w:val="002440E4"/>
    <w:rsid w:val="00244313"/>
    <w:rsid w:val="002444F7"/>
    <w:rsid w:val="00245897"/>
    <w:rsid w:val="00245ED7"/>
    <w:rsid w:val="00246B67"/>
    <w:rsid w:val="00246CC7"/>
    <w:rsid w:val="00247B17"/>
    <w:rsid w:val="00250BA0"/>
    <w:rsid w:val="002515F6"/>
    <w:rsid w:val="0025286C"/>
    <w:rsid w:val="00252C2E"/>
    <w:rsid w:val="00253E7A"/>
    <w:rsid w:val="0025428B"/>
    <w:rsid w:val="00254D6C"/>
    <w:rsid w:val="002552CD"/>
    <w:rsid w:val="0025546C"/>
    <w:rsid w:val="0025598A"/>
    <w:rsid w:val="00255BD9"/>
    <w:rsid w:val="00256160"/>
    <w:rsid w:val="00257871"/>
    <w:rsid w:val="00257D72"/>
    <w:rsid w:val="0026061F"/>
    <w:rsid w:val="002608BC"/>
    <w:rsid w:val="00261BB5"/>
    <w:rsid w:val="00261D69"/>
    <w:rsid w:val="0026288B"/>
    <w:rsid w:val="00262E5B"/>
    <w:rsid w:val="0026303A"/>
    <w:rsid w:val="0026387B"/>
    <w:rsid w:val="002638D3"/>
    <w:rsid w:val="00263ECB"/>
    <w:rsid w:val="00263EF9"/>
    <w:rsid w:val="00264A1B"/>
    <w:rsid w:val="002651DE"/>
    <w:rsid w:val="002656CF"/>
    <w:rsid w:val="00266612"/>
    <w:rsid w:val="00266672"/>
    <w:rsid w:val="002667B8"/>
    <w:rsid w:val="00267262"/>
    <w:rsid w:val="00270427"/>
    <w:rsid w:val="002708CC"/>
    <w:rsid w:val="002719B8"/>
    <w:rsid w:val="00271EEB"/>
    <w:rsid w:val="00272512"/>
    <w:rsid w:val="00272D63"/>
    <w:rsid w:val="0027307A"/>
    <w:rsid w:val="002731C1"/>
    <w:rsid w:val="00273506"/>
    <w:rsid w:val="00274295"/>
    <w:rsid w:val="00274E18"/>
    <w:rsid w:val="00274E48"/>
    <w:rsid w:val="00275B96"/>
    <w:rsid w:val="00275BF4"/>
    <w:rsid w:val="00275F48"/>
    <w:rsid w:val="00276007"/>
    <w:rsid w:val="00276073"/>
    <w:rsid w:val="002762DF"/>
    <w:rsid w:val="00276979"/>
    <w:rsid w:val="00277860"/>
    <w:rsid w:val="002805B9"/>
    <w:rsid w:val="0028104A"/>
    <w:rsid w:val="00281303"/>
    <w:rsid w:val="002815AA"/>
    <w:rsid w:val="002818CC"/>
    <w:rsid w:val="002827D2"/>
    <w:rsid w:val="00282F5B"/>
    <w:rsid w:val="0028305E"/>
    <w:rsid w:val="00283854"/>
    <w:rsid w:val="0028386A"/>
    <w:rsid w:val="00283E91"/>
    <w:rsid w:val="0028440C"/>
    <w:rsid w:val="0028514A"/>
    <w:rsid w:val="00285BDB"/>
    <w:rsid w:val="00286B33"/>
    <w:rsid w:val="00287C91"/>
    <w:rsid w:val="0029083B"/>
    <w:rsid w:val="00291F30"/>
    <w:rsid w:val="00292390"/>
    <w:rsid w:val="002924C2"/>
    <w:rsid w:val="002937CF"/>
    <w:rsid w:val="00293EB0"/>
    <w:rsid w:val="00293F7A"/>
    <w:rsid w:val="00294FF8"/>
    <w:rsid w:val="0029515C"/>
    <w:rsid w:val="002951F5"/>
    <w:rsid w:val="00295363"/>
    <w:rsid w:val="00295B0F"/>
    <w:rsid w:val="00295E47"/>
    <w:rsid w:val="002964E3"/>
    <w:rsid w:val="00296538"/>
    <w:rsid w:val="00297D0D"/>
    <w:rsid w:val="002A0087"/>
    <w:rsid w:val="002A0DEE"/>
    <w:rsid w:val="002A0F29"/>
    <w:rsid w:val="002A2CD4"/>
    <w:rsid w:val="002A3160"/>
    <w:rsid w:val="002A3B6E"/>
    <w:rsid w:val="002A3E45"/>
    <w:rsid w:val="002A3EB4"/>
    <w:rsid w:val="002A4BD5"/>
    <w:rsid w:val="002A5C79"/>
    <w:rsid w:val="002A5D32"/>
    <w:rsid w:val="002A64DA"/>
    <w:rsid w:val="002A67F4"/>
    <w:rsid w:val="002A7ADE"/>
    <w:rsid w:val="002B3638"/>
    <w:rsid w:val="002B3DC6"/>
    <w:rsid w:val="002B3E38"/>
    <w:rsid w:val="002B4429"/>
    <w:rsid w:val="002B4D29"/>
    <w:rsid w:val="002B52B4"/>
    <w:rsid w:val="002B59E9"/>
    <w:rsid w:val="002B676E"/>
    <w:rsid w:val="002B6E80"/>
    <w:rsid w:val="002B766E"/>
    <w:rsid w:val="002C0276"/>
    <w:rsid w:val="002C0497"/>
    <w:rsid w:val="002C0FCF"/>
    <w:rsid w:val="002C1BB3"/>
    <w:rsid w:val="002C1C17"/>
    <w:rsid w:val="002C218D"/>
    <w:rsid w:val="002C3B4C"/>
    <w:rsid w:val="002C4019"/>
    <w:rsid w:val="002C47C2"/>
    <w:rsid w:val="002C4F01"/>
    <w:rsid w:val="002C4F6A"/>
    <w:rsid w:val="002C50DF"/>
    <w:rsid w:val="002C5416"/>
    <w:rsid w:val="002C5C5D"/>
    <w:rsid w:val="002C5F2F"/>
    <w:rsid w:val="002C68CF"/>
    <w:rsid w:val="002C70AA"/>
    <w:rsid w:val="002C773D"/>
    <w:rsid w:val="002C7D31"/>
    <w:rsid w:val="002C7F84"/>
    <w:rsid w:val="002D05EE"/>
    <w:rsid w:val="002D27AE"/>
    <w:rsid w:val="002D31C9"/>
    <w:rsid w:val="002D388B"/>
    <w:rsid w:val="002D3A2F"/>
    <w:rsid w:val="002D3B5A"/>
    <w:rsid w:val="002D3DCD"/>
    <w:rsid w:val="002D40CD"/>
    <w:rsid w:val="002D45D9"/>
    <w:rsid w:val="002D4B6E"/>
    <w:rsid w:val="002D5961"/>
    <w:rsid w:val="002D5A17"/>
    <w:rsid w:val="002D7B79"/>
    <w:rsid w:val="002E004B"/>
    <w:rsid w:val="002E077F"/>
    <w:rsid w:val="002E0D07"/>
    <w:rsid w:val="002E1290"/>
    <w:rsid w:val="002E13B3"/>
    <w:rsid w:val="002E1A25"/>
    <w:rsid w:val="002E1CA6"/>
    <w:rsid w:val="002E2B71"/>
    <w:rsid w:val="002E2CE7"/>
    <w:rsid w:val="002E375F"/>
    <w:rsid w:val="002E4479"/>
    <w:rsid w:val="002E456E"/>
    <w:rsid w:val="002E4AD8"/>
    <w:rsid w:val="002E56DE"/>
    <w:rsid w:val="002E57F5"/>
    <w:rsid w:val="002E66F7"/>
    <w:rsid w:val="002E6BF1"/>
    <w:rsid w:val="002E7429"/>
    <w:rsid w:val="002F0361"/>
    <w:rsid w:val="002F0454"/>
    <w:rsid w:val="002F0797"/>
    <w:rsid w:val="002F0A11"/>
    <w:rsid w:val="002F0E0B"/>
    <w:rsid w:val="002F1797"/>
    <w:rsid w:val="002F1831"/>
    <w:rsid w:val="002F1BCA"/>
    <w:rsid w:val="002F2332"/>
    <w:rsid w:val="002F2A43"/>
    <w:rsid w:val="002F3D19"/>
    <w:rsid w:val="002F47D7"/>
    <w:rsid w:val="002F511A"/>
    <w:rsid w:val="002F51F8"/>
    <w:rsid w:val="003004C8"/>
    <w:rsid w:val="0030180C"/>
    <w:rsid w:val="0030183C"/>
    <w:rsid w:val="00301C6D"/>
    <w:rsid w:val="00302D07"/>
    <w:rsid w:val="00302D49"/>
    <w:rsid w:val="003036EF"/>
    <w:rsid w:val="00303F6F"/>
    <w:rsid w:val="00304A86"/>
    <w:rsid w:val="00304D1D"/>
    <w:rsid w:val="00305551"/>
    <w:rsid w:val="00305916"/>
    <w:rsid w:val="003128D0"/>
    <w:rsid w:val="003138F0"/>
    <w:rsid w:val="00314547"/>
    <w:rsid w:val="00314EE9"/>
    <w:rsid w:val="00315654"/>
    <w:rsid w:val="003157F4"/>
    <w:rsid w:val="00315ED1"/>
    <w:rsid w:val="00317041"/>
    <w:rsid w:val="003179E7"/>
    <w:rsid w:val="00317B13"/>
    <w:rsid w:val="00317BEB"/>
    <w:rsid w:val="003202A3"/>
    <w:rsid w:val="00320FAE"/>
    <w:rsid w:val="00321985"/>
    <w:rsid w:val="00322423"/>
    <w:rsid w:val="00322475"/>
    <w:rsid w:val="00323392"/>
    <w:rsid w:val="0032365C"/>
    <w:rsid w:val="0032370C"/>
    <w:rsid w:val="00323B63"/>
    <w:rsid w:val="0032497F"/>
    <w:rsid w:val="0032515C"/>
    <w:rsid w:val="00325879"/>
    <w:rsid w:val="00325CF1"/>
    <w:rsid w:val="0032607F"/>
    <w:rsid w:val="003265FF"/>
    <w:rsid w:val="003267FC"/>
    <w:rsid w:val="003269C9"/>
    <w:rsid w:val="003302A4"/>
    <w:rsid w:val="003302C9"/>
    <w:rsid w:val="00330725"/>
    <w:rsid w:val="00330951"/>
    <w:rsid w:val="00331C8B"/>
    <w:rsid w:val="00334624"/>
    <w:rsid w:val="003347B5"/>
    <w:rsid w:val="00334A42"/>
    <w:rsid w:val="0033556A"/>
    <w:rsid w:val="0033645E"/>
    <w:rsid w:val="0034037D"/>
    <w:rsid w:val="003403C5"/>
    <w:rsid w:val="003404D1"/>
    <w:rsid w:val="00340531"/>
    <w:rsid w:val="00340D1E"/>
    <w:rsid w:val="00341505"/>
    <w:rsid w:val="0034214A"/>
    <w:rsid w:val="003421A5"/>
    <w:rsid w:val="00342F2A"/>
    <w:rsid w:val="0034347B"/>
    <w:rsid w:val="00343947"/>
    <w:rsid w:val="00343992"/>
    <w:rsid w:val="00344B15"/>
    <w:rsid w:val="0034539D"/>
    <w:rsid w:val="00345992"/>
    <w:rsid w:val="00345D7F"/>
    <w:rsid w:val="0034615B"/>
    <w:rsid w:val="003470A0"/>
    <w:rsid w:val="00347E49"/>
    <w:rsid w:val="00350342"/>
    <w:rsid w:val="0035042F"/>
    <w:rsid w:val="003510F7"/>
    <w:rsid w:val="00351256"/>
    <w:rsid w:val="00352436"/>
    <w:rsid w:val="00353641"/>
    <w:rsid w:val="00353C37"/>
    <w:rsid w:val="00353DE5"/>
    <w:rsid w:val="003549C1"/>
    <w:rsid w:val="003549C6"/>
    <w:rsid w:val="00355B36"/>
    <w:rsid w:val="00355FD5"/>
    <w:rsid w:val="0035673D"/>
    <w:rsid w:val="00356A6D"/>
    <w:rsid w:val="00356EEA"/>
    <w:rsid w:val="0035726C"/>
    <w:rsid w:val="00357F66"/>
    <w:rsid w:val="00360441"/>
    <w:rsid w:val="0036093C"/>
    <w:rsid w:val="00360DAE"/>
    <w:rsid w:val="0036147D"/>
    <w:rsid w:val="0036164F"/>
    <w:rsid w:val="0036183E"/>
    <w:rsid w:val="00361D4C"/>
    <w:rsid w:val="00362E9D"/>
    <w:rsid w:val="0036360A"/>
    <w:rsid w:val="00363619"/>
    <w:rsid w:val="00363D00"/>
    <w:rsid w:val="0036450D"/>
    <w:rsid w:val="003646F0"/>
    <w:rsid w:val="00364740"/>
    <w:rsid w:val="00365407"/>
    <w:rsid w:val="00365D5C"/>
    <w:rsid w:val="003664AE"/>
    <w:rsid w:val="00367C03"/>
    <w:rsid w:val="0037002B"/>
    <w:rsid w:val="00370D10"/>
    <w:rsid w:val="00370F0D"/>
    <w:rsid w:val="0037145C"/>
    <w:rsid w:val="003719BA"/>
    <w:rsid w:val="00372174"/>
    <w:rsid w:val="003737B9"/>
    <w:rsid w:val="003739C9"/>
    <w:rsid w:val="00373C86"/>
    <w:rsid w:val="003751A8"/>
    <w:rsid w:val="00375B29"/>
    <w:rsid w:val="00375D7E"/>
    <w:rsid w:val="00376228"/>
    <w:rsid w:val="003768EE"/>
    <w:rsid w:val="00376FF8"/>
    <w:rsid w:val="003802B2"/>
    <w:rsid w:val="00380992"/>
    <w:rsid w:val="00380AA8"/>
    <w:rsid w:val="00380D73"/>
    <w:rsid w:val="00381292"/>
    <w:rsid w:val="003812B7"/>
    <w:rsid w:val="0038200F"/>
    <w:rsid w:val="003822ED"/>
    <w:rsid w:val="00382C12"/>
    <w:rsid w:val="00383476"/>
    <w:rsid w:val="003844B0"/>
    <w:rsid w:val="003848B8"/>
    <w:rsid w:val="0038569A"/>
    <w:rsid w:val="00385BCA"/>
    <w:rsid w:val="00385D46"/>
    <w:rsid w:val="003877DC"/>
    <w:rsid w:val="00390FFF"/>
    <w:rsid w:val="00391698"/>
    <w:rsid w:val="003916D4"/>
    <w:rsid w:val="00392454"/>
    <w:rsid w:val="003929A1"/>
    <w:rsid w:val="00392A68"/>
    <w:rsid w:val="00393099"/>
    <w:rsid w:val="00393162"/>
    <w:rsid w:val="00394A4A"/>
    <w:rsid w:val="00395489"/>
    <w:rsid w:val="00396F81"/>
    <w:rsid w:val="00397C33"/>
    <w:rsid w:val="003A156D"/>
    <w:rsid w:val="003A2DE5"/>
    <w:rsid w:val="003A3A15"/>
    <w:rsid w:val="003A4A4A"/>
    <w:rsid w:val="003A4D15"/>
    <w:rsid w:val="003A51DB"/>
    <w:rsid w:val="003A556F"/>
    <w:rsid w:val="003A5D29"/>
    <w:rsid w:val="003A5E22"/>
    <w:rsid w:val="003A5FF9"/>
    <w:rsid w:val="003A6189"/>
    <w:rsid w:val="003A775A"/>
    <w:rsid w:val="003A7D5E"/>
    <w:rsid w:val="003B0181"/>
    <w:rsid w:val="003B0544"/>
    <w:rsid w:val="003B1E67"/>
    <w:rsid w:val="003B2BFE"/>
    <w:rsid w:val="003B32F5"/>
    <w:rsid w:val="003B3D67"/>
    <w:rsid w:val="003B3D8E"/>
    <w:rsid w:val="003B44D5"/>
    <w:rsid w:val="003B4FA5"/>
    <w:rsid w:val="003B52D5"/>
    <w:rsid w:val="003B5EE1"/>
    <w:rsid w:val="003B6283"/>
    <w:rsid w:val="003B65BF"/>
    <w:rsid w:val="003B65F7"/>
    <w:rsid w:val="003B65FB"/>
    <w:rsid w:val="003B6D99"/>
    <w:rsid w:val="003B76AE"/>
    <w:rsid w:val="003B7735"/>
    <w:rsid w:val="003C057F"/>
    <w:rsid w:val="003C0B75"/>
    <w:rsid w:val="003C1785"/>
    <w:rsid w:val="003C245A"/>
    <w:rsid w:val="003C26F1"/>
    <w:rsid w:val="003C357F"/>
    <w:rsid w:val="003C38AD"/>
    <w:rsid w:val="003C3966"/>
    <w:rsid w:val="003C3A3F"/>
    <w:rsid w:val="003C3B8D"/>
    <w:rsid w:val="003C4F78"/>
    <w:rsid w:val="003C5FFD"/>
    <w:rsid w:val="003C6055"/>
    <w:rsid w:val="003C6060"/>
    <w:rsid w:val="003C6ABE"/>
    <w:rsid w:val="003C7BC1"/>
    <w:rsid w:val="003C7C93"/>
    <w:rsid w:val="003D0370"/>
    <w:rsid w:val="003D0C17"/>
    <w:rsid w:val="003D1310"/>
    <w:rsid w:val="003D1DE4"/>
    <w:rsid w:val="003D2BED"/>
    <w:rsid w:val="003D2E7B"/>
    <w:rsid w:val="003D2FA1"/>
    <w:rsid w:val="003D339E"/>
    <w:rsid w:val="003D34C2"/>
    <w:rsid w:val="003D3FF9"/>
    <w:rsid w:val="003D4016"/>
    <w:rsid w:val="003D44CD"/>
    <w:rsid w:val="003D4567"/>
    <w:rsid w:val="003D46A6"/>
    <w:rsid w:val="003D51B9"/>
    <w:rsid w:val="003D5451"/>
    <w:rsid w:val="003D566F"/>
    <w:rsid w:val="003D7F07"/>
    <w:rsid w:val="003D7F60"/>
    <w:rsid w:val="003E03A7"/>
    <w:rsid w:val="003E0A8B"/>
    <w:rsid w:val="003E13A1"/>
    <w:rsid w:val="003E157E"/>
    <w:rsid w:val="003E1AEF"/>
    <w:rsid w:val="003E2D67"/>
    <w:rsid w:val="003E331B"/>
    <w:rsid w:val="003E4595"/>
    <w:rsid w:val="003E49FB"/>
    <w:rsid w:val="003E59D8"/>
    <w:rsid w:val="003E5AA9"/>
    <w:rsid w:val="003E5AE4"/>
    <w:rsid w:val="003E5DE2"/>
    <w:rsid w:val="003E6037"/>
    <w:rsid w:val="003E6B09"/>
    <w:rsid w:val="003E7360"/>
    <w:rsid w:val="003E74DA"/>
    <w:rsid w:val="003E75AB"/>
    <w:rsid w:val="003E7862"/>
    <w:rsid w:val="003F04B3"/>
    <w:rsid w:val="003F0EE9"/>
    <w:rsid w:val="003F1FD3"/>
    <w:rsid w:val="003F21B0"/>
    <w:rsid w:val="003F26D9"/>
    <w:rsid w:val="003F3398"/>
    <w:rsid w:val="003F4412"/>
    <w:rsid w:val="003F48F0"/>
    <w:rsid w:val="003F5D99"/>
    <w:rsid w:val="003F5EE3"/>
    <w:rsid w:val="003F6A6A"/>
    <w:rsid w:val="003F70B9"/>
    <w:rsid w:val="003F7EBB"/>
    <w:rsid w:val="003F7F7B"/>
    <w:rsid w:val="0040011C"/>
    <w:rsid w:val="004020DB"/>
    <w:rsid w:val="004022F6"/>
    <w:rsid w:val="004025C3"/>
    <w:rsid w:val="0040327F"/>
    <w:rsid w:val="0040335C"/>
    <w:rsid w:val="004039A2"/>
    <w:rsid w:val="0040406A"/>
    <w:rsid w:val="0040483D"/>
    <w:rsid w:val="004054A3"/>
    <w:rsid w:val="00405EE2"/>
    <w:rsid w:val="004063E9"/>
    <w:rsid w:val="00406A4F"/>
    <w:rsid w:val="004071CA"/>
    <w:rsid w:val="00407C75"/>
    <w:rsid w:val="00407E35"/>
    <w:rsid w:val="004105F1"/>
    <w:rsid w:val="0041090F"/>
    <w:rsid w:val="004113A5"/>
    <w:rsid w:val="00412230"/>
    <w:rsid w:val="00412A04"/>
    <w:rsid w:val="00412A1E"/>
    <w:rsid w:val="00412C88"/>
    <w:rsid w:val="00413640"/>
    <w:rsid w:val="0041370B"/>
    <w:rsid w:val="004137B4"/>
    <w:rsid w:val="0041414E"/>
    <w:rsid w:val="00415A36"/>
    <w:rsid w:val="00415F09"/>
    <w:rsid w:val="00415F45"/>
    <w:rsid w:val="00416DE2"/>
    <w:rsid w:val="00417330"/>
    <w:rsid w:val="00420875"/>
    <w:rsid w:val="00420A57"/>
    <w:rsid w:val="00420CCD"/>
    <w:rsid w:val="00420E29"/>
    <w:rsid w:val="00421383"/>
    <w:rsid w:val="004239ED"/>
    <w:rsid w:val="00423A49"/>
    <w:rsid w:val="00423F43"/>
    <w:rsid w:val="00424474"/>
    <w:rsid w:val="00426015"/>
    <w:rsid w:val="004268D8"/>
    <w:rsid w:val="00427712"/>
    <w:rsid w:val="004279EB"/>
    <w:rsid w:val="00427A4C"/>
    <w:rsid w:val="00431D2F"/>
    <w:rsid w:val="00431D8E"/>
    <w:rsid w:val="00432306"/>
    <w:rsid w:val="004323B9"/>
    <w:rsid w:val="00432CDE"/>
    <w:rsid w:val="00433597"/>
    <w:rsid w:val="00433F13"/>
    <w:rsid w:val="004343C0"/>
    <w:rsid w:val="00434937"/>
    <w:rsid w:val="00434962"/>
    <w:rsid w:val="00434DC1"/>
    <w:rsid w:val="0043517F"/>
    <w:rsid w:val="004357C0"/>
    <w:rsid w:val="0043694A"/>
    <w:rsid w:val="004369B2"/>
    <w:rsid w:val="00436BC5"/>
    <w:rsid w:val="00436DC3"/>
    <w:rsid w:val="00437CE4"/>
    <w:rsid w:val="0044013B"/>
    <w:rsid w:val="004405B4"/>
    <w:rsid w:val="004407E6"/>
    <w:rsid w:val="00440A3E"/>
    <w:rsid w:val="00440EB9"/>
    <w:rsid w:val="004439D6"/>
    <w:rsid w:val="00443D4A"/>
    <w:rsid w:val="00444E64"/>
    <w:rsid w:val="00445372"/>
    <w:rsid w:val="00446212"/>
    <w:rsid w:val="00446666"/>
    <w:rsid w:val="00446D54"/>
    <w:rsid w:val="0044726C"/>
    <w:rsid w:val="00447CA0"/>
    <w:rsid w:val="0045019E"/>
    <w:rsid w:val="00452285"/>
    <w:rsid w:val="00452603"/>
    <w:rsid w:val="00452A35"/>
    <w:rsid w:val="00453580"/>
    <w:rsid w:val="00454E15"/>
    <w:rsid w:val="00455C87"/>
    <w:rsid w:val="00456141"/>
    <w:rsid w:val="00456DD9"/>
    <w:rsid w:val="004571B7"/>
    <w:rsid w:val="00457954"/>
    <w:rsid w:val="00460527"/>
    <w:rsid w:val="00461722"/>
    <w:rsid w:val="00461FAE"/>
    <w:rsid w:val="00462087"/>
    <w:rsid w:val="004626FE"/>
    <w:rsid w:val="00464A5F"/>
    <w:rsid w:val="00464F0D"/>
    <w:rsid w:val="0046510C"/>
    <w:rsid w:val="00465A0D"/>
    <w:rsid w:val="004663FA"/>
    <w:rsid w:val="00466649"/>
    <w:rsid w:val="00466AD7"/>
    <w:rsid w:val="00466EFC"/>
    <w:rsid w:val="00467958"/>
    <w:rsid w:val="00467C7B"/>
    <w:rsid w:val="00467E60"/>
    <w:rsid w:val="00470026"/>
    <w:rsid w:val="004710E4"/>
    <w:rsid w:val="004714E6"/>
    <w:rsid w:val="00471F56"/>
    <w:rsid w:val="00471F74"/>
    <w:rsid w:val="00472434"/>
    <w:rsid w:val="00472578"/>
    <w:rsid w:val="00472DF1"/>
    <w:rsid w:val="00472FEF"/>
    <w:rsid w:val="0047310D"/>
    <w:rsid w:val="004744C9"/>
    <w:rsid w:val="0047497B"/>
    <w:rsid w:val="00475040"/>
    <w:rsid w:val="00477559"/>
    <w:rsid w:val="00477A8C"/>
    <w:rsid w:val="00477D01"/>
    <w:rsid w:val="004803F5"/>
    <w:rsid w:val="00480666"/>
    <w:rsid w:val="00480F19"/>
    <w:rsid w:val="00481D5C"/>
    <w:rsid w:val="00482533"/>
    <w:rsid w:val="00482D41"/>
    <w:rsid w:val="004830CD"/>
    <w:rsid w:val="0048332A"/>
    <w:rsid w:val="00483594"/>
    <w:rsid w:val="00483F03"/>
    <w:rsid w:val="00484ED9"/>
    <w:rsid w:val="00485232"/>
    <w:rsid w:val="004857ED"/>
    <w:rsid w:val="00486194"/>
    <w:rsid w:val="00487E3F"/>
    <w:rsid w:val="004903B9"/>
    <w:rsid w:val="00492243"/>
    <w:rsid w:val="00492C35"/>
    <w:rsid w:val="00492EBE"/>
    <w:rsid w:val="00492FC0"/>
    <w:rsid w:val="0049337D"/>
    <w:rsid w:val="0049348A"/>
    <w:rsid w:val="00493F4E"/>
    <w:rsid w:val="004954A2"/>
    <w:rsid w:val="0049598D"/>
    <w:rsid w:val="004973EC"/>
    <w:rsid w:val="00497697"/>
    <w:rsid w:val="004A054D"/>
    <w:rsid w:val="004A0B19"/>
    <w:rsid w:val="004A124F"/>
    <w:rsid w:val="004A1BAC"/>
    <w:rsid w:val="004A1E5D"/>
    <w:rsid w:val="004A272C"/>
    <w:rsid w:val="004A28C1"/>
    <w:rsid w:val="004A2ABA"/>
    <w:rsid w:val="004A3676"/>
    <w:rsid w:val="004A383B"/>
    <w:rsid w:val="004A529D"/>
    <w:rsid w:val="004A58AB"/>
    <w:rsid w:val="004A5F7A"/>
    <w:rsid w:val="004A66F1"/>
    <w:rsid w:val="004A6C25"/>
    <w:rsid w:val="004A757C"/>
    <w:rsid w:val="004B0E54"/>
    <w:rsid w:val="004B0EA0"/>
    <w:rsid w:val="004B129D"/>
    <w:rsid w:val="004B1C5A"/>
    <w:rsid w:val="004B28E4"/>
    <w:rsid w:val="004B4C24"/>
    <w:rsid w:val="004B5B0A"/>
    <w:rsid w:val="004B6024"/>
    <w:rsid w:val="004B6104"/>
    <w:rsid w:val="004B64CE"/>
    <w:rsid w:val="004B66BA"/>
    <w:rsid w:val="004B742B"/>
    <w:rsid w:val="004B7566"/>
    <w:rsid w:val="004B7AED"/>
    <w:rsid w:val="004C01FD"/>
    <w:rsid w:val="004C077E"/>
    <w:rsid w:val="004C07B5"/>
    <w:rsid w:val="004C0EA3"/>
    <w:rsid w:val="004C1771"/>
    <w:rsid w:val="004C1B72"/>
    <w:rsid w:val="004C44E1"/>
    <w:rsid w:val="004C5AB8"/>
    <w:rsid w:val="004C5E36"/>
    <w:rsid w:val="004C65FF"/>
    <w:rsid w:val="004C6EF1"/>
    <w:rsid w:val="004C724E"/>
    <w:rsid w:val="004C7254"/>
    <w:rsid w:val="004C7456"/>
    <w:rsid w:val="004C7E33"/>
    <w:rsid w:val="004D02E1"/>
    <w:rsid w:val="004D0346"/>
    <w:rsid w:val="004D047F"/>
    <w:rsid w:val="004D12B4"/>
    <w:rsid w:val="004D3A0F"/>
    <w:rsid w:val="004D58C1"/>
    <w:rsid w:val="004D5CF3"/>
    <w:rsid w:val="004D5D05"/>
    <w:rsid w:val="004D5D39"/>
    <w:rsid w:val="004D6B6A"/>
    <w:rsid w:val="004D6FC8"/>
    <w:rsid w:val="004D7080"/>
    <w:rsid w:val="004D71E4"/>
    <w:rsid w:val="004E00E9"/>
    <w:rsid w:val="004E0781"/>
    <w:rsid w:val="004E1893"/>
    <w:rsid w:val="004E1D46"/>
    <w:rsid w:val="004E1D97"/>
    <w:rsid w:val="004E1F4F"/>
    <w:rsid w:val="004E2863"/>
    <w:rsid w:val="004E2C22"/>
    <w:rsid w:val="004E3557"/>
    <w:rsid w:val="004E5E02"/>
    <w:rsid w:val="004E5F45"/>
    <w:rsid w:val="004E6055"/>
    <w:rsid w:val="004E694E"/>
    <w:rsid w:val="004E6F2F"/>
    <w:rsid w:val="004E6FEE"/>
    <w:rsid w:val="004E77DF"/>
    <w:rsid w:val="004E78A7"/>
    <w:rsid w:val="004E7B3C"/>
    <w:rsid w:val="004F0874"/>
    <w:rsid w:val="004F1D02"/>
    <w:rsid w:val="004F2031"/>
    <w:rsid w:val="004F28DF"/>
    <w:rsid w:val="004F358D"/>
    <w:rsid w:val="004F3638"/>
    <w:rsid w:val="004F369A"/>
    <w:rsid w:val="004F3FED"/>
    <w:rsid w:val="004F4CC4"/>
    <w:rsid w:val="004F5DFB"/>
    <w:rsid w:val="004F70CA"/>
    <w:rsid w:val="0050178B"/>
    <w:rsid w:val="00502040"/>
    <w:rsid w:val="00502C75"/>
    <w:rsid w:val="00503B5C"/>
    <w:rsid w:val="00504292"/>
    <w:rsid w:val="00504695"/>
    <w:rsid w:val="0050481D"/>
    <w:rsid w:val="00504AEC"/>
    <w:rsid w:val="00504B40"/>
    <w:rsid w:val="005050AE"/>
    <w:rsid w:val="00506B3A"/>
    <w:rsid w:val="00506D2F"/>
    <w:rsid w:val="00507E6C"/>
    <w:rsid w:val="00507F5A"/>
    <w:rsid w:val="005103D7"/>
    <w:rsid w:val="0051122B"/>
    <w:rsid w:val="00511267"/>
    <w:rsid w:val="00511A94"/>
    <w:rsid w:val="00511B4A"/>
    <w:rsid w:val="005128D2"/>
    <w:rsid w:val="00512B33"/>
    <w:rsid w:val="00513D5D"/>
    <w:rsid w:val="00514620"/>
    <w:rsid w:val="005148D0"/>
    <w:rsid w:val="00515987"/>
    <w:rsid w:val="00515AD7"/>
    <w:rsid w:val="00515C02"/>
    <w:rsid w:val="00516240"/>
    <w:rsid w:val="0052036B"/>
    <w:rsid w:val="005204F7"/>
    <w:rsid w:val="00520B0C"/>
    <w:rsid w:val="005211B9"/>
    <w:rsid w:val="00521843"/>
    <w:rsid w:val="00521888"/>
    <w:rsid w:val="00522C96"/>
    <w:rsid w:val="00522DB9"/>
    <w:rsid w:val="00523090"/>
    <w:rsid w:val="00523407"/>
    <w:rsid w:val="005237B0"/>
    <w:rsid w:val="00524733"/>
    <w:rsid w:val="0052476D"/>
    <w:rsid w:val="00525185"/>
    <w:rsid w:val="005254AC"/>
    <w:rsid w:val="00525D3E"/>
    <w:rsid w:val="00525EFB"/>
    <w:rsid w:val="00526186"/>
    <w:rsid w:val="00527942"/>
    <w:rsid w:val="00527F6D"/>
    <w:rsid w:val="00530F87"/>
    <w:rsid w:val="00531715"/>
    <w:rsid w:val="00531F70"/>
    <w:rsid w:val="0053291D"/>
    <w:rsid w:val="00534003"/>
    <w:rsid w:val="00534290"/>
    <w:rsid w:val="00534877"/>
    <w:rsid w:val="00534C6A"/>
    <w:rsid w:val="00535267"/>
    <w:rsid w:val="00535721"/>
    <w:rsid w:val="005357DE"/>
    <w:rsid w:val="00535DE2"/>
    <w:rsid w:val="005363AE"/>
    <w:rsid w:val="00536B90"/>
    <w:rsid w:val="00536C84"/>
    <w:rsid w:val="00537F1B"/>
    <w:rsid w:val="0054063F"/>
    <w:rsid w:val="0054150C"/>
    <w:rsid w:val="0054189C"/>
    <w:rsid w:val="00541B89"/>
    <w:rsid w:val="00541C99"/>
    <w:rsid w:val="00541F71"/>
    <w:rsid w:val="0054275F"/>
    <w:rsid w:val="00542B2D"/>
    <w:rsid w:val="00542F34"/>
    <w:rsid w:val="005438DF"/>
    <w:rsid w:val="00543CB5"/>
    <w:rsid w:val="00544CDD"/>
    <w:rsid w:val="00545EB6"/>
    <w:rsid w:val="005467DD"/>
    <w:rsid w:val="005471A9"/>
    <w:rsid w:val="005478CE"/>
    <w:rsid w:val="00547E4C"/>
    <w:rsid w:val="005505F4"/>
    <w:rsid w:val="00550724"/>
    <w:rsid w:val="005507EF"/>
    <w:rsid w:val="00552231"/>
    <w:rsid w:val="00552DA1"/>
    <w:rsid w:val="00552E25"/>
    <w:rsid w:val="0055337F"/>
    <w:rsid w:val="00553648"/>
    <w:rsid w:val="00553D70"/>
    <w:rsid w:val="00553EEE"/>
    <w:rsid w:val="00554113"/>
    <w:rsid w:val="005549E4"/>
    <w:rsid w:val="00555AA5"/>
    <w:rsid w:val="005560C4"/>
    <w:rsid w:val="00556338"/>
    <w:rsid w:val="00556995"/>
    <w:rsid w:val="00556FCC"/>
    <w:rsid w:val="00557462"/>
    <w:rsid w:val="00557CDF"/>
    <w:rsid w:val="00557D1D"/>
    <w:rsid w:val="0056001C"/>
    <w:rsid w:val="00560667"/>
    <w:rsid w:val="00562385"/>
    <w:rsid w:val="00562477"/>
    <w:rsid w:val="00563700"/>
    <w:rsid w:val="00563E01"/>
    <w:rsid w:val="00564D2F"/>
    <w:rsid w:val="00565182"/>
    <w:rsid w:val="0056550A"/>
    <w:rsid w:val="0056553F"/>
    <w:rsid w:val="00565ACA"/>
    <w:rsid w:val="005661DC"/>
    <w:rsid w:val="00566314"/>
    <w:rsid w:val="005663FD"/>
    <w:rsid w:val="00566BDE"/>
    <w:rsid w:val="00567C90"/>
    <w:rsid w:val="00570760"/>
    <w:rsid w:val="0057094B"/>
    <w:rsid w:val="00570A99"/>
    <w:rsid w:val="00570EA9"/>
    <w:rsid w:val="005711A4"/>
    <w:rsid w:val="005712CE"/>
    <w:rsid w:val="00571697"/>
    <w:rsid w:val="0057213E"/>
    <w:rsid w:val="005737DD"/>
    <w:rsid w:val="00573AF3"/>
    <w:rsid w:val="00574778"/>
    <w:rsid w:val="00575470"/>
    <w:rsid w:val="00575C83"/>
    <w:rsid w:val="0057639C"/>
    <w:rsid w:val="00576EBC"/>
    <w:rsid w:val="0058029A"/>
    <w:rsid w:val="00580727"/>
    <w:rsid w:val="00580868"/>
    <w:rsid w:val="0058150A"/>
    <w:rsid w:val="00581CB6"/>
    <w:rsid w:val="00581E50"/>
    <w:rsid w:val="0058202E"/>
    <w:rsid w:val="0058219F"/>
    <w:rsid w:val="0058240D"/>
    <w:rsid w:val="005825C0"/>
    <w:rsid w:val="00582FEB"/>
    <w:rsid w:val="00582FF1"/>
    <w:rsid w:val="005835A4"/>
    <w:rsid w:val="00584921"/>
    <w:rsid w:val="00584F7C"/>
    <w:rsid w:val="005866CA"/>
    <w:rsid w:val="0058678D"/>
    <w:rsid w:val="00586AC7"/>
    <w:rsid w:val="00587976"/>
    <w:rsid w:val="0059065F"/>
    <w:rsid w:val="00590EB8"/>
    <w:rsid w:val="00591501"/>
    <w:rsid w:val="00592590"/>
    <w:rsid w:val="005927B3"/>
    <w:rsid w:val="0059456B"/>
    <w:rsid w:val="00594CD9"/>
    <w:rsid w:val="00596A5D"/>
    <w:rsid w:val="0059711E"/>
    <w:rsid w:val="00597FD8"/>
    <w:rsid w:val="005A00BA"/>
    <w:rsid w:val="005A0235"/>
    <w:rsid w:val="005A05AA"/>
    <w:rsid w:val="005A06AF"/>
    <w:rsid w:val="005A081C"/>
    <w:rsid w:val="005A118C"/>
    <w:rsid w:val="005A184C"/>
    <w:rsid w:val="005A31C5"/>
    <w:rsid w:val="005A39FB"/>
    <w:rsid w:val="005A4408"/>
    <w:rsid w:val="005A4E2F"/>
    <w:rsid w:val="005A4FF9"/>
    <w:rsid w:val="005A5AB3"/>
    <w:rsid w:val="005A6AF6"/>
    <w:rsid w:val="005A789F"/>
    <w:rsid w:val="005A7AF8"/>
    <w:rsid w:val="005B0BE8"/>
    <w:rsid w:val="005B0D36"/>
    <w:rsid w:val="005B1BB3"/>
    <w:rsid w:val="005B1DE8"/>
    <w:rsid w:val="005B259F"/>
    <w:rsid w:val="005B2BCE"/>
    <w:rsid w:val="005B3885"/>
    <w:rsid w:val="005B3FAF"/>
    <w:rsid w:val="005B43AF"/>
    <w:rsid w:val="005B53FE"/>
    <w:rsid w:val="005B55FA"/>
    <w:rsid w:val="005B5737"/>
    <w:rsid w:val="005B5B43"/>
    <w:rsid w:val="005B5F2B"/>
    <w:rsid w:val="005B69C0"/>
    <w:rsid w:val="005B6B01"/>
    <w:rsid w:val="005B7509"/>
    <w:rsid w:val="005C09E1"/>
    <w:rsid w:val="005C3E58"/>
    <w:rsid w:val="005C40E0"/>
    <w:rsid w:val="005C41F8"/>
    <w:rsid w:val="005C4EA0"/>
    <w:rsid w:val="005C52AC"/>
    <w:rsid w:val="005C7365"/>
    <w:rsid w:val="005C754B"/>
    <w:rsid w:val="005C7AB0"/>
    <w:rsid w:val="005C7F43"/>
    <w:rsid w:val="005D088D"/>
    <w:rsid w:val="005D0C5E"/>
    <w:rsid w:val="005D13AA"/>
    <w:rsid w:val="005D212E"/>
    <w:rsid w:val="005D2B3D"/>
    <w:rsid w:val="005D2D7C"/>
    <w:rsid w:val="005D2F9C"/>
    <w:rsid w:val="005D38EB"/>
    <w:rsid w:val="005D490A"/>
    <w:rsid w:val="005D4B0F"/>
    <w:rsid w:val="005D4C92"/>
    <w:rsid w:val="005D5070"/>
    <w:rsid w:val="005D5BFE"/>
    <w:rsid w:val="005D601A"/>
    <w:rsid w:val="005D671F"/>
    <w:rsid w:val="005D7B1D"/>
    <w:rsid w:val="005E0134"/>
    <w:rsid w:val="005E03E1"/>
    <w:rsid w:val="005E282B"/>
    <w:rsid w:val="005E302F"/>
    <w:rsid w:val="005E322F"/>
    <w:rsid w:val="005E6582"/>
    <w:rsid w:val="005E68FA"/>
    <w:rsid w:val="005F03E6"/>
    <w:rsid w:val="005F04BA"/>
    <w:rsid w:val="005F0852"/>
    <w:rsid w:val="005F1DF2"/>
    <w:rsid w:val="005F1FAD"/>
    <w:rsid w:val="005F2DE7"/>
    <w:rsid w:val="005F445D"/>
    <w:rsid w:val="005F4715"/>
    <w:rsid w:val="005F555C"/>
    <w:rsid w:val="005F5EB5"/>
    <w:rsid w:val="005F7252"/>
    <w:rsid w:val="0060058E"/>
    <w:rsid w:val="00600A5B"/>
    <w:rsid w:val="00600ABA"/>
    <w:rsid w:val="00600D57"/>
    <w:rsid w:val="00600D83"/>
    <w:rsid w:val="0060138E"/>
    <w:rsid w:val="006016FE"/>
    <w:rsid w:val="0060205C"/>
    <w:rsid w:val="00602170"/>
    <w:rsid w:val="00602B1A"/>
    <w:rsid w:val="00602CBD"/>
    <w:rsid w:val="00603E8C"/>
    <w:rsid w:val="00604D57"/>
    <w:rsid w:val="00604F6A"/>
    <w:rsid w:val="0060559A"/>
    <w:rsid w:val="00605B7C"/>
    <w:rsid w:val="00605C96"/>
    <w:rsid w:val="00606233"/>
    <w:rsid w:val="00606336"/>
    <w:rsid w:val="0060679A"/>
    <w:rsid w:val="00606BA7"/>
    <w:rsid w:val="00606C57"/>
    <w:rsid w:val="006079E6"/>
    <w:rsid w:val="00607AD7"/>
    <w:rsid w:val="00607D8F"/>
    <w:rsid w:val="006100F7"/>
    <w:rsid w:val="0061020A"/>
    <w:rsid w:val="0061053C"/>
    <w:rsid w:val="006111E1"/>
    <w:rsid w:val="00611386"/>
    <w:rsid w:val="00611F2C"/>
    <w:rsid w:val="00612282"/>
    <w:rsid w:val="006124CB"/>
    <w:rsid w:val="00613ADE"/>
    <w:rsid w:val="00613F95"/>
    <w:rsid w:val="00614E6D"/>
    <w:rsid w:val="00614F04"/>
    <w:rsid w:val="0061575A"/>
    <w:rsid w:val="006163E9"/>
    <w:rsid w:val="006166D3"/>
    <w:rsid w:val="006167AB"/>
    <w:rsid w:val="0061709E"/>
    <w:rsid w:val="0061771F"/>
    <w:rsid w:val="00617DA9"/>
    <w:rsid w:val="0062079D"/>
    <w:rsid w:val="00620B03"/>
    <w:rsid w:val="00620B4E"/>
    <w:rsid w:val="00620F27"/>
    <w:rsid w:val="006213F8"/>
    <w:rsid w:val="00621CD1"/>
    <w:rsid w:val="0062228B"/>
    <w:rsid w:val="00622FB8"/>
    <w:rsid w:val="00623122"/>
    <w:rsid w:val="00623BCB"/>
    <w:rsid w:val="00623E92"/>
    <w:rsid w:val="0062456B"/>
    <w:rsid w:val="00625EFD"/>
    <w:rsid w:val="006260D9"/>
    <w:rsid w:val="006260E3"/>
    <w:rsid w:val="00626932"/>
    <w:rsid w:val="00626E5A"/>
    <w:rsid w:val="006273DD"/>
    <w:rsid w:val="006302CF"/>
    <w:rsid w:val="006303BF"/>
    <w:rsid w:val="006314FA"/>
    <w:rsid w:val="00634715"/>
    <w:rsid w:val="00635400"/>
    <w:rsid w:val="00635544"/>
    <w:rsid w:val="00635C86"/>
    <w:rsid w:val="00635D6E"/>
    <w:rsid w:val="0063696E"/>
    <w:rsid w:val="00636F8B"/>
    <w:rsid w:val="0063776F"/>
    <w:rsid w:val="00637C04"/>
    <w:rsid w:val="00637E42"/>
    <w:rsid w:val="00637F16"/>
    <w:rsid w:val="006400AC"/>
    <w:rsid w:val="0064102A"/>
    <w:rsid w:val="0064160B"/>
    <w:rsid w:val="0064292A"/>
    <w:rsid w:val="00643766"/>
    <w:rsid w:val="006449BA"/>
    <w:rsid w:val="0064535B"/>
    <w:rsid w:val="0064540D"/>
    <w:rsid w:val="006455E8"/>
    <w:rsid w:val="00645D55"/>
    <w:rsid w:val="00645E82"/>
    <w:rsid w:val="0064655C"/>
    <w:rsid w:val="00646A34"/>
    <w:rsid w:val="00647128"/>
    <w:rsid w:val="006477D8"/>
    <w:rsid w:val="00647933"/>
    <w:rsid w:val="00647B6E"/>
    <w:rsid w:val="00650C4A"/>
    <w:rsid w:val="0065380B"/>
    <w:rsid w:val="00653D2A"/>
    <w:rsid w:val="00653D86"/>
    <w:rsid w:val="00654AB4"/>
    <w:rsid w:val="00654E8A"/>
    <w:rsid w:val="00655D25"/>
    <w:rsid w:val="00656063"/>
    <w:rsid w:val="006570BC"/>
    <w:rsid w:val="006575C8"/>
    <w:rsid w:val="00657609"/>
    <w:rsid w:val="006578A4"/>
    <w:rsid w:val="006610B5"/>
    <w:rsid w:val="00661F91"/>
    <w:rsid w:val="006626EF"/>
    <w:rsid w:val="00663A91"/>
    <w:rsid w:val="00663C65"/>
    <w:rsid w:val="00664769"/>
    <w:rsid w:val="00664CD8"/>
    <w:rsid w:val="00664E4D"/>
    <w:rsid w:val="00665EAF"/>
    <w:rsid w:val="006661DD"/>
    <w:rsid w:val="006664DD"/>
    <w:rsid w:val="006666B2"/>
    <w:rsid w:val="006672A5"/>
    <w:rsid w:val="006676B4"/>
    <w:rsid w:val="006721C9"/>
    <w:rsid w:val="006726AD"/>
    <w:rsid w:val="00672AD5"/>
    <w:rsid w:val="006745D0"/>
    <w:rsid w:val="00674F14"/>
    <w:rsid w:val="0067621E"/>
    <w:rsid w:val="006769FE"/>
    <w:rsid w:val="006779AF"/>
    <w:rsid w:val="00677CEE"/>
    <w:rsid w:val="00677E08"/>
    <w:rsid w:val="006805B5"/>
    <w:rsid w:val="00680936"/>
    <w:rsid w:val="00681407"/>
    <w:rsid w:val="00681A10"/>
    <w:rsid w:val="006828AB"/>
    <w:rsid w:val="00683B52"/>
    <w:rsid w:val="00683D20"/>
    <w:rsid w:val="00683FC8"/>
    <w:rsid w:val="00685779"/>
    <w:rsid w:val="00685AB3"/>
    <w:rsid w:val="00686804"/>
    <w:rsid w:val="00686AF3"/>
    <w:rsid w:val="00686DF7"/>
    <w:rsid w:val="00687790"/>
    <w:rsid w:val="00687A64"/>
    <w:rsid w:val="00690E85"/>
    <w:rsid w:val="0069112C"/>
    <w:rsid w:val="0069188B"/>
    <w:rsid w:val="0069191D"/>
    <w:rsid w:val="00691F07"/>
    <w:rsid w:val="006921F3"/>
    <w:rsid w:val="00692303"/>
    <w:rsid w:val="00692351"/>
    <w:rsid w:val="00692549"/>
    <w:rsid w:val="00692B09"/>
    <w:rsid w:val="006938AB"/>
    <w:rsid w:val="00693D35"/>
    <w:rsid w:val="00693E6A"/>
    <w:rsid w:val="00693F61"/>
    <w:rsid w:val="006952A9"/>
    <w:rsid w:val="0069641F"/>
    <w:rsid w:val="006972D5"/>
    <w:rsid w:val="006A02EA"/>
    <w:rsid w:val="006A06B2"/>
    <w:rsid w:val="006A079E"/>
    <w:rsid w:val="006A0CE0"/>
    <w:rsid w:val="006A11C3"/>
    <w:rsid w:val="006A3BDF"/>
    <w:rsid w:val="006A3C5B"/>
    <w:rsid w:val="006A4339"/>
    <w:rsid w:val="006A5282"/>
    <w:rsid w:val="006A5449"/>
    <w:rsid w:val="006A57EB"/>
    <w:rsid w:val="006A58A8"/>
    <w:rsid w:val="006A5B95"/>
    <w:rsid w:val="006A65D6"/>
    <w:rsid w:val="006A6BAC"/>
    <w:rsid w:val="006A6DD9"/>
    <w:rsid w:val="006A6EA2"/>
    <w:rsid w:val="006A726C"/>
    <w:rsid w:val="006A75A1"/>
    <w:rsid w:val="006B00F3"/>
    <w:rsid w:val="006B2B5D"/>
    <w:rsid w:val="006B2B7D"/>
    <w:rsid w:val="006B36E2"/>
    <w:rsid w:val="006B399E"/>
    <w:rsid w:val="006B4493"/>
    <w:rsid w:val="006B4E0B"/>
    <w:rsid w:val="006B598C"/>
    <w:rsid w:val="006B59C5"/>
    <w:rsid w:val="006B5EE3"/>
    <w:rsid w:val="006B6104"/>
    <w:rsid w:val="006B6980"/>
    <w:rsid w:val="006B6E02"/>
    <w:rsid w:val="006B722B"/>
    <w:rsid w:val="006B7561"/>
    <w:rsid w:val="006C05C7"/>
    <w:rsid w:val="006C1ADE"/>
    <w:rsid w:val="006C2C3F"/>
    <w:rsid w:val="006C3429"/>
    <w:rsid w:val="006C3709"/>
    <w:rsid w:val="006C47B9"/>
    <w:rsid w:val="006C5A27"/>
    <w:rsid w:val="006C5EC0"/>
    <w:rsid w:val="006C66FE"/>
    <w:rsid w:val="006C6BAE"/>
    <w:rsid w:val="006C6C63"/>
    <w:rsid w:val="006C7A36"/>
    <w:rsid w:val="006C7DD1"/>
    <w:rsid w:val="006D125D"/>
    <w:rsid w:val="006D1D38"/>
    <w:rsid w:val="006D2762"/>
    <w:rsid w:val="006D342E"/>
    <w:rsid w:val="006D3598"/>
    <w:rsid w:val="006D399F"/>
    <w:rsid w:val="006D4271"/>
    <w:rsid w:val="006D4DB1"/>
    <w:rsid w:val="006D5467"/>
    <w:rsid w:val="006D5632"/>
    <w:rsid w:val="006D66A7"/>
    <w:rsid w:val="006D6AF5"/>
    <w:rsid w:val="006D7013"/>
    <w:rsid w:val="006D74B5"/>
    <w:rsid w:val="006E02B1"/>
    <w:rsid w:val="006E27CB"/>
    <w:rsid w:val="006E3064"/>
    <w:rsid w:val="006E371A"/>
    <w:rsid w:val="006E44BB"/>
    <w:rsid w:val="006E453F"/>
    <w:rsid w:val="006E655B"/>
    <w:rsid w:val="006E6919"/>
    <w:rsid w:val="006E6B70"/>
    <w:rsid w:val="006E73C3"/>
    <w:rsid w:val="006F0305"/>
    <w:rsid w:val="006F052B"/>
    <w:rsid w:val="006F1217"/>
    <w:rsid w:val="006F1F3F"/>
    <w:rsid w:val="006F2118"/>
    <w:rsid w:val="006F2CF7"/>
    <w:rsid w:val="006F3005"/>
    <w:rsid w:val="006F3EB1"/>
    <w:rsid w:val="006F47A5"/>
    <w:rsid w:val="006F49F2"/>
    <w:rsid w:val="006F69B3"/>
    <w:rsid w:val="006F6D14"/>
    <w:rsid w:val="006F7C16"/>
    <w:rsid w:val="006F7C50"/>
    <w:rsid w:val="006F7E24"/>
    <w:rsid w:val="0070014B"/>
    <w:rsid w:val="00700E39"/>
    <w:rsid w:val="00701CCF"/>
    <w:rsid w:val="00702906"/>
    <w:rsid w:val="00702FEC"/>
    <w:rsid w:val="00703964"/>
    <w:rsid w:val="00703FF1"/>
    <w:rsid w:val="007046B5"/>
    <w:rsid w:val="00704D47"/>
    <w:rsid w:val="00705A7F"/>
    <w:rsid w:val="00706FE1"/>
    <w:rsid w:val="00707446"/>
    <w:rsid w:val="0070746C"/>
    <w:rsid w:val="007077E3"/>
    <w:rsid w:val="00707A46"/>
    <w:rsid w:val="00711F91"/>
    <w:rsid w:val="00712479"/>
    <w:rsid w:val="00713730"/>
    <w:rsid w:val="00713852"/>
    <w:rsid w:val="00713A7C"/>
    <w:rsid w:val="007141BE"/>
    <w:rsid w:val="007155F4"/>
    <w:rsid w:val="007171B2"/>
    <w:rsid w:val="007176FB"/>
    <w:rsid w:val="007177E8"/>
    <w:rsid w:val="0072146F"/>
    <w:rsid w:val="00723063"/>
    <w:rsid w:val="00723B9B"/>
    <w:rsid w:val="00723CC0"/>
    <w:rsid w:val="0072463D"/>
    <w:rsid w:val="00724868"/>
    <w:rsid w:val="00725C4A"/>
    <w:rsid w:val="00725C8F"/>
    <w:rsid w:val="00725E99"/>
    <w:rsid w:val="0072694B"/>
    <w:rsid w:val="0072726C"/>
    <w:rsid w:val="0072742A"/>
    <w:rsid w:val="007278B2"/>
    <w:rsid w:val="00727F59"/>
    <w:rsid w:val="0073022D"/>
    <w:rsid w:val="00730B55"/>
    <w:rsid w:val="00731FE3"/>
    <w:rsid w:val="007325A0"/>
    <w:rsid w:val="0073261F"/>
    <w:rsid w:val="007328D4"/>
    <w:rsid w:val="00733297"/>
    <w:rsid w:val="00733880"/>
    <w:rsid w:val="0073393F"/>
    <w:rsid w:val="00734AEE"/>
    <w:rsid w:val="00735AC8"/>
    <w:rsid w:val="00735BEB"/>
    <w:rsid w:val="0073608E"/>
    <w:rsid w:val="00736400"/>
    <w:rsid w:val="007366AB"/>
    <w:rsid w:val="007369F4"/>
    <w:rsid w:val="00736C58"/>
    <w:rsid w:val="00737022"/>
    <w:rsid w:val="00737335"/>
    <w:rsid w:val="007376B8"/>
    <w:rsid w:val="00737B89"/>
    <w:rsid w:val="00740B9B"/>
    <w:rsid w:val="00741301"/>
    <w:rsid w:val="0074223E"/>
    <w:rsid w:val="00742D3D"/>
    <w:rsid w:val="00743525"/>
    <w:rsid w:val="007441D6"/>
    <w:rsid w:val="00744B02"/>
    <w:rsid w:val="00745882"/>
    <w:rsid w:val="00745A6A"/>
    <w:rsid w:val="00745B87"/>
    <w:rsid w:val="007462AF"/>
    <w:rsid w:val="00746EF3"/>
    <w:rsid w:val="007474EF"/>
    <w:rsid w:val="007475D1"/>
    <w:rsid w:val="00747C30"/>
    <w:rsid w:val="00750ED4"/>
    <w:rsid w:val="00751508"/>
    <w:rsid w:val="007518B1"/>
    <w:rsid w:val="00752219"/>
    <w:rsid w:val="00753974"/>
    <w:rsid w:val="00753F8A"/>
    <w:rsid w:val="00754FD3"/>
    <w:rsid w:val="00755775"/>
    <w:rsid w:val="0075610E"/>
    <w:rsid w:val="007564D3"/>
    <w:rsid w:val="00756728"/>
    <w:rsid w:val="0075706A"/>
    <w:rsid w:val="00757439"/>
    <w:rsid w:val="0075797E"/>
    <w:rsid w:val="007579BC"/>
    <w:rsid w:val="00757CAD"/>
    <w:rsid w:val="00760893"/>
    <w:rsid w:val="0076095F"/>
    <w:rsid w:val="00760C44"/>
    <w:rsid w:val="00760DE0"/>
    <w:rsid w:val="00761539"/>
    <w:rsid w:val="007616DD"/>
    <w:rsid w:val="00761D83"/>
    <w:rsid w:val="00761FB4"/>
    <w:rsid w:val="00762607"/>
    <w:rsid w:val="007629B9"/>
    <w:rsid w:val="00762B6B"/>
    <w:rsid w:val="007630B0"/>
    <w:rsid w:val="00764607"/>
    <w:rsid w:val="007649F1"/>
    <w:rsid w:val="007650A1"/>
    <w:rsid w:val="00765421"/>
    <w:rsid w:val="00765814"/>
    <w:rsid w:val="007658D3"/>
    <w:rsid w:val="00765A06"/>
    <w:rsid w:val="00765AFF"/>
    <w:rsid w:val="007668C7"/>
    <w:rsid w:val="007670EE"/>
    <w:rsid w:val="00767E6D"/>
    <w:rsid w:val="007709A0"/>
    <w:rsid w:val="0077257B"/>
    <w:rsid w:val="007725C3"/>
    <w:rsid w:val="00772EF0"/>
    <w:rsid w:val="00773BB9"/>
    <w:rsid w:val="0077442E"/>
    <w:rsid w:val="007745F5"/>
    <w:rsid w:val="00774DCA"/>
    <w:rsid w:val="00775E02"/>
    <w:rsid w:val="00776839"/>
    <w:rsid w:val="00777B13"/>
    <w:rsid w:val="00780184"/>
    <w:rsid w:val="00780950"/>
    <w:rsid w:val="0078212D"/>
    <w:rsid w:val="00782CF4"/>
    <w:rsid w:val="00783007"/>
    <w:rsid w:val="007833FB"/>
    <w:rsid w:val="007836FD"/>
    <w:rsid w:val="007839E8"/>
    <w:rsid w:val="007846C6"/>
    <w:rsid w:val="007848A7"/>
    <w:rsid w:val="007859BE"/>
    <w:rsid w:val="00785EA5"/>
    <w:rsid w:val="00785EC8"/>
    <w:rsid w:val="00786388"/>
    <w:rsid w:val="00786BDF"/>
    <w:rsid w:val="00786C52"/>
    <w:rsid w:val="00786EF5"/>
    <w:rsid w:val="00786FAD"/>
    <w:rsid w:val="00787A5E"/>
    <w:rsid w:val="00787F5D"/>
    <w:rsid w:val="007908B4"/>
    <w:rsid w:val="0079193D"/>
    <w:rsid w:val="00793756"/>
    <w:rsid w:val="007938BD"/>
    <w:rsid w:val="00793DB7"/>
    <w:rsid w:val="0079410D"/>
    <w:rsid w:val="00794110"/>
    <w:rsid w:val="00794337"/>
    <w:rsid w:val="00795A54"/>
    <w:rsid w:val="00795AD6"/>
    <w:rsid w:val="00796B1A"/>
    <w:rsid w:val="007A0391"/>
    <w:rsid w:val="007A1AB7"/>
    <w:rsid w:val="007A2683"/>
    <w:rsid w:val="007A299A"/>
    <w:rsid w:val="007A35BF"/>
    <w:rsid w:val="007A3C18"/>
    <w:rsid w:val="007A3C3E"/>
    <w:rsid w:val="007A3E7E"/>
    <w:rsid w:val="007A4299"/>
    <w:rsid w:val="007A4374"/>
    <w:rsid w:val="007A4B6E"/>
    <w:rsid w:val="007A541F"/>
    <w:rsid w:val="007A5826"/>
    <w:rsid w:val="007A590F"/>
    <w:rsid w:val="007A617A"/>
    <w:rsid w:val="007A6E66"/>
    <w:rsid w:val="007A7AE5"/>
    <w:rsid w:val="007B000D"/>
    <w:rsid w:val="007B04D8"/>
    <w:rsid w:val="007B063C"/>
    <w:rsid w:val="007B0BB7"/>
    <w:rsid w:val="007B0BF8"/>
    <w:rsid w:val="007B191D"/>
    <w:rsid w:val="007B2074"/>
    <w:rsid w:val="007B21E9"/>
    <w:rsid w:val="007B27D2"/>
    <w:rsid w:val="007B2C98"/>
    <w:rsid w:val="007B2F1D"/>
    <w:rsid w:val="007B30AB"/>
    <w:rsid w:val="007B3BDC"/>
    <w:rsid w:val="007B553B"/>
    <w:rsid w:val="007B58CC"/>
    <w:rsid w:val="007B5D01"/>
    <w:rsid w:val="007B647C"/>
    <w:rsid w:val="007B6956"/>
    <w:rsid w:val="007B69E2"/>
    <w:rsid w:val="007B7310"/>
    <w:rsid w:val="007B792C"/>
    <w:rsid w:val="007C0383"/>
    <w:rsid w:val="007C17CE"/>
    <w:rsid w:val="007C1D18"/>
    <w:rsid w:val="007C2651"/>
    <w:rsid w:val="007C284F"/>
    <w:rsid w:val="007C3664"/>
    <w:rsid w:val="007C491B"/>
    <w:rsid w:val="007C4A84"/>
    <w:rsid w:val="007C4B19"/>
    <w:rsid w:val="007C4F76"/>
    <w:rsid w:val="007C50FB"/>
    <w:rsid w:val="007C5A65"/>
    <w:rsid w:val="007C5FF3"/>
    <w:rsid w:val="007C666E"/>
    <w:rsid w:val="007C69B0"/>
    <w:rsid w:val="007C7CC4"/>
    <w:rsid w:val="007C7D81"/>
    <w:rsid w:val="007D02AF"/>
    <w:rsid w:val="007D0747"/>
    <w:rsid w:val="007D09C8"/>
    <w:rsid w:val="007D0A78"/>
    <w:rsid w:val="007D1253"/>
    <w:rsid w:val="007D27D4"/>
    <w:rsid w:val="007D377D"/>
    <w:rsid w:val="007D3C5A"/>
    <w:rsid w:val="007D451A"/>
    <w:rsid w:val="007D4782"/>
    <w:rsid w:val="007D47B1"/>
    <w:rsid w:val="007D4B3E"/>
    <w:rsid w:val="007D618F"/>
    <w:rsid w:val="007D61A3"/>
    <w:rsid w:val="007D64E5"/>
    <w:rsid w:val="007D6B94"/>
    <w:rsid w:val="007D70AA"/>
    <w:rsid w:val="007D7179"/>
    <w:rsid w:val="007E0098"/>
    <w:rsid w:val="007E0B9E"/>
    <w:rsid w:val="007E0C51"/>
    <w:rsid w:val="007E15D8"/>
    <w:rsid w:val="007E2381"/>
    <w:rsid w:val="007E26B1"/>
    <w:rsid w:val="007E2908"/>
    <w:rsid w:val="007E293B"/>
    <w:rsid w:val="007E2F7C"/>
    <w:rsid w:val="007E37A5"/>
    <w:rsid w:val="007E3EE2"/>
    <w:rsid w:val="007E478D"/>
    <w:rsid w:val="007E5457"/>
    <w:rsid w:val="007E5E20"/>
    <w:rsid w:val="007E6597"/>
    <w:rsid w:val="007E6E0A"/>
    <w:rsid w:val="007E719C"/>
    <w:rsid w:val="007F2D50"/>
    <w:rsid w:val="007F3515"/>
    <w:rsid w:val="007F3E4B"/>
    <w:rsid w:val="007F40D8"/>
    <w:rsid w:val="007F4317"/>
    <w:rsid w:val="007F4DCD"/>
    <w:rsid w:val="007F5026"/>
    <w:rsid w:val="007F6498"/>
    <w:rsid w:val="007F6EFE"/>
    <w:rsid w:val="007F7C52"/>
    <w:rsid w:val="007F7DF4"/>
    <w:rsid w:val="008004DA"/>
    <w:rsid w:val="0080055E"/>
    <w:rsid w:val="008007B8"/>
    <w:rsid w:val="00801AC0"/>
    <w:rsid w:val="00801B8D"/>
    <w:rsid w:val="008023F0"/>
    <w:rsid w:val="008029A8"/>
    <w:rsid w:val="00802D5B"/>
    <w:rsid w:val="008032C6"/>
    <w:rsid w:val="008036CA"/>
    <w:rsid w:val="00804F50"/>
    <w:rsid w:val="00805CD3"/>
    <w:rsid w:val="00805D41"/>
    <w:rsid w:val="0080631D"/>
    <w:rsid w:val="00807707"/>
    <w:rsid w:val="00810101"/>
    <w:rsid w:val="00810167"/>
    <w:rsid w:val="00810672"/>
    <w:rsid w:val="0081078B"/>
    <w:rsid w:val="00812408"/>
    <w:rsid w:val="008130AF"/>
    <w:rsid w:val="008134E9"/>
    <w:rsid w:val="008145B8"/>
    <w:rsid w:val="00814B98"/>
    <w:rsid w:val="0081530A"/>
    <w:rsid w:val="00815804"/>
    <w:rsid w:val="0081602B"/>
    <w:rsid w:val="00816679"/>
    <w:rsid w:val="008169AC"/>
    <w:rsid w:val="00816B10"/>
    <w:rsid w:val="0081734E"/>
    <w:rsid w:val="008207A7"/>
    <w:rsid w:val="008209C6"/>
    <w:rsid w:val="00821654"/>
    <w:rsid w:val="008218F5"/>
    <w:rsid w:val="00821B69"/>
    <w:rsid w:val="00822EE0"/>
    <w:rsid w:val="00823D38"/>
    <w:rsid w:val="00823F53"/>
    <w:rsid w:val="00824191"/>
    <w:rsid w:val="00824675"/>
    <w:rsid w:val="0082505C"/>
    <w:rsid w:val="00825350"/>
    <w:rsid w:val="0082574B"/>
    <w:rsid w:val="0082589F"/>
    <w:rsid w:val="00825A2D"/>
    <w:rsid w:val="00825BC4"/>
    <w:rsid w:val="00825C44"/>
    <w:rsid w:val="00827952"/>
    <w:rsid w:val="008279C6"/>
    <w:rsid w:val="0083004A"/>
    <w:rsid w:val="00830D20"/>
    <w:rsid w:val="0083137B"/>
    <w:rsid w:val="0083235C"/>
    <w:rsid w:val="008325A0"/>
    <w:rsid w:val="008327A6"/>
    <w:rsid w:val="00832D16"/>
    <w:rsid w:val="00833275"/>
    <w:rsid w:val="008336CC"/>
    <w:rsid w:val="00833EA2"/>
    <w:rsid w:val="00834FE9"/>
    <w:rsid w:val="008355D3"/>
    <w:rsid w:val="0083592E"/>
    <w:rsid w:val="008365C2"/>
    <w:rsid w:val="00836C34"/>
    <w:rsid w:val="0083797E"/>
    <w:rsid w:val="0084031C"/>
    <w:rsid w:val="0084043E"/>
    <w:rsid w:val="008413E2"/>
    <w:rsid w:val="00841AF3"/>
    <w:rsid w:val="00841B0C"/>
    <w:rsid w:val="00841B3A"/>
    <w:rsid w:val="00842957"/>
    <w:rsid w:val="0084377A"/>
    <w:rsid w:val="00843EBF"/>
    <w:rsid w:val="008445BB"/>
    <w:rsid w:val="00844A62"/>
    <w:rsid w:val="008452F7"/>
    <w:rsid w:val="008455F0"/>
    <w:rsid w:val="00845631"/>
    <w:rsid w:val="00845C09"/>
    <w:rsid w:val="00845C43"/>
    <w:rsid w:val="00846165"/>
    <w:rsid w:val="008462D9"/>
    <w:rsid w:val="00846A5A"/>
    <w:rsid w:val="00846D18"/>
    <w:rsid w:val="00847B31"/>
    <w:rsid w:val="008506FE"/>
    <w:rsid w:val="00850730"/>
    <w:rsid w:val="008508A2"/>
    <w:rsid w:val="00850964"/>
    <w:rsid w:val="00851511"/>
    <w:rsid w:val="00851869"/>
    <w:rsid w:val="00852569"/>
    <w:rsid w:val="008525DF"/>
    <w:rsid w:val="0085264F"/>
    <w:rsid w:val="008526FC"/>
    <w:rsid w:val="00853EA3"/>
    <w:rsid w:val="00854074"/>
    <w:rsid w:val="00854E68"/>
    <w:rsid w:val="00854EC6"/>
    <w:rsid w:val="00855297"/>
    <w:rsid w:val="00856A0F"/>
    <w:rsid w:val="00857B5C"/>
    <w:rsid w:val="008601FC"/>
    <w:rsid w:val="00860BF4"/>
    <w:rsid w:val="00860D73"/>
    <w:rsid w:val="008610AD"/>
    <w:rsid w:val="008610FE"/>
    <w:rsid w:val="0086154B"/>
    <w:rsid w:val="0086160A"/>
    <w:rsid w:val="00862E46"/>
    <w:rsid w:val="00863060"/>
    <w:rsid w:val="008633AC"/>
    <w:rsid w:val="008634D3"/>
    <w:rsid w:val="00864456"/>
    <w:rsid w:val="0086474A"/>
    <w:rsid w:val="00865804"/>
    <w:rsid w:val="00865D94"/>
    <w:rsid w:val="00866B7E"/>
    <w:rsid w:val="0086724A"/>
    <w:rsid w:val="008675D7"/>
    <w:rsid w:val="00873DAA"/>
    <w:rsid w:val="00873E80"/>
    <w:rsid w:val="00875AA9"/>
    <w:rsid w:val="00876854"/>
    <w:rsid w:val="00876F3B"/>
    <w:rsid w:val="0087760E"/>
    <w:rsid w:val="008778C1"/>
    <w:rsid w:val="00877AB8"/>
    <w:rsid w:val="008802A6"/>
    <w:rsid w:val="00881217"/>
    <w:rsid w:val="008813CF"/>
    <w:rsid w:val="008822B1"/>
    <w:rsid w:val="0088263F"/>
    <w:rsid w:val="00883A15"/>
    <w:rsid w:val="008842C1"/>
    <w:rsid w:val="00884B94"/>
    <w:rsid w:val="0088529E"/>
    <w:rsid w:val="0088593C"/>
    <w:rsid w:val="0088601E"/>
    <w:rsid w:val="008863F2"/>
    <w:rsid w:val="0088657C"/>
    <w:rsid w:val="008868EE"/>
    <w:rsid w:val="008879C7"/>
    <w:rsid w:val="008901F6"/>
    <w:rsid w:val="008902B6"/>
    <w:rsid w:val="00890675"/>
    <w:rsid w:val="00891660"/>
    <w:rsid w:val="008917ED"/>
    <w:rsid w:val="0089205D"/>
    <w:rsid w:val="0089252A"/>
    <w:rsid w:val="008931FC"/>
    <w:rsid w:val="008934AE"/>
    <w:rsid w:val="00893B07"/>
    <w:rsid w:val="0089426D"/>
    <w:rsid w:val="00895E7D"/>
    <w:rsid w:val="008972DC"/>
    <w:rsid w:val="00897831"/>
    <w:rsid w:val="00897AB8"/>
    <w:rsid w:val="00897FA4"/>
    <w:rsid w:val="008A05E0"/>
    <w:rsid w:val="008A0CD5"/>
    <w:rsid w:val="008A280C"/>
    <w:rsid w:val="008A34F1"/>
    <w:rsid w:val="008A3EC4"/>
    <w:rsid w:val="008A4817"/>
    <w:rsid w:val="008A48EC"/>
    <w:rsid w:val="008A4C92"/>
    <w:rsid w:val="008A573A"/>
    <w:rsid w:val="008A5940"/>
    <w:rsid w:val="008A5AFA"/>
    <w:rsid w:val="008A6501"/>
    <w:rsid w:val="008A6BC6"/>
    <w:rsid w:val="008A70BD"/>
    <w:rsid w:val="008A7B35"/>
    <w:rsid w:val="008B0034"/>
    <w:rsid w:val="008B083D"/>
    <w:rsid w:val="008B0B49"/>
    <w:rsid w:val="008B0F9F"/>
    <w:rsid w:val="008B1148"/>
    <w:rsid w:val="008B2599"/>
    <w:rsid w:val="008B26B3"/>
    <w:rsid w:val="008B2ABD"/>
    <w:rsid w:val="008B31A0"/>
    <w:rsid w:val="008B335F"/>
    <w:rsid w:val="008B3385"/>
    <w:rsid w:val="008B46FB"/>
    <w:rsid w:val="008B4C0C"/>
    <w:rsid w:val="008B4EAC"/>
    <w:rsid w:val="008B4FDE"/>
    <w:rsid w:val="008B5719"/>
    <w:rsid w:val="008B58A3"/>
    <w:rsid w:val="008B593E"/>
    <w:rsid w:val="008B5F63"/>
    <w:rsid w:val="008B6083"/>
    <w:rsid w:val="008B6625"/>
    <w:rsid w:val="008B69A2"/>
    <w:rsid w:val="008B6F85"/>
    <w:rsid w:val="008B70E5"/>
    <w:rsid w:val="008B746B"/>
    <w:rsid w:val="008C00D6"/>
    <w:rsid w:val="008C032F"/>
    <w:rsid w:val="008C08C2"/>
    <w:rsid w:val="008C1A88"/>
    <w:rsid w:val="008C1C80"/>
    <w:rsid w:val="008C243E"/>
    <w:rsid w:val="008C26DA"/>
    <w:rsid w:val="008C28C5"/>
    <w:rsid w:val="008C2B76"/>
    <w:rsid w:val="008C2BCF"/>
    <w:rsid w:val="008C2E0D"/>
    <w:rsid w:val="008C3494"/>
    <w:rsid w:val="008C3E53"/>
    <w:rsid w:val="008C5414"/>
    <w:rsid w:val="008C566B"/>
    <w:rsid w:val="008C5AFD"/>
    <w:rsid w:val="008C5E6C"/>
    <w:rsid w:val="008C6371"/>
    <w:rsid w:val="008C64E7"/>
    <w:rsid w:val="008C693F"/>
    <w:rsid w:val="008C7D4E"/>
    <w:rsid w:val="008D03FA"/>
    <w:rsid w:val="008D14C4"/>
    <w:rsid w:val="008D18B3"/>
    <w:rsid w:val="008D20F6"/>
    <w:rsid w:val="008D260A"/>
    <w:rsid w:val="008D2D1F"/>
    <w:rsid w:val="008D2D49"/>
    <w:rsid w:val="008D302B"/>
    <w:rsid w:val="008D3130"/>
    <w:rsid w:val="008D316F"/>
    <w:rsid w:val="008D33D8"/>
    <w:rsid w:val="008D3C5C"/>
    <w:rsid w:val="008D492B"/>
    <w:rsid w:val="008D4A6D"/>
    <w:rsid w:val="008D4C38"/>
    <w:rsid w:val="008D62CF"/>
    <w:rsid w:val="008D650B"/>
    <w:rsid w:val="008D6701"/>
    <w:rsid w:val="008D7920"/>
    <w:rsid w:val="008E0187"/>
    <w:rsid w:val="008E15A4"/>
    <w:rsid w:val="008E19F3"/>
    <w:rsid w:val="008E4CD0"/>
    <w:rsid w:val="008E5653"/>
    <w:rsid w:val="008E5D27"/>
    <w:rsid w:val="008E635F"/>
    <w:rsid w:val="008E74F3"/>
    <w:rsid w:val="008E78B4"/>
    <w:rsid w:val="008E7975"/>
    <w:rsid w:val="008E7EB8"/>
    <w:rsid w:val="008E7FBC"/>
    <w:rsid w:val="008F0FB0"/>
    <w:rsid w:val="008F12AB"/>
    <w:rsid w:val="008F1370"/>
    <w:rsid w:val="008F14F5"/>
    <w:rsid w:val="008F17DE"/>
    <w:rsid w:val="008F17E1"/>
    <w:rsid w:val="008F183F"/>
    <w:rsid w:val="008F1B66"/>
    <w:rsid w:val="008F1F18"/>
    <w:rsid w:val="008F2983"/>
    <w:rsid w:val="008F330F"/>
    <w:rsid w:val="008F3866"/>
    <w:rsid w:val="008F4A9C"/>
    <w:rsid w:val="008F5617"/>
    <w:rsid w:val="008F5645"/>
    <w:rsid w:val="008F5D0C"/>
    <w:rsid w:val="008F678F"/>
    <w:rsid w:val="008F6A35"/>
    <w:rsid w:val="008F7387"/>
    <w:rsid w:val="00900537"/>
    <w:rsid w:val="009005AE"/>
    <w:rsid w:val="0090077B"/>
    <w:rsid w:val="009022BD"/>
    <w:rsid w:val="00902B31"/>
    <w:rsid w:val="009032DD"/>
    <w:rsid w:val="0090331F"/>
    <w:rsid w:val="00904351"/>
    <w:rsid w:val="009044AC"/>
    <w:rsid w:val="00904A29"/>
    <w:rsid w:val="00904C8C"/>
    <w:rsid w:val="00906B4F"/>
    <w:rsid w:val="00911215"/>
    <w:rsid w:val="0091126E"/>
    <w:rsid w:val="0091162E"/>
    <w:rsid w:val="0091210A"/>
    <w:rsid w:val="0091266A"/>
    <w:rsid w:val="009129C7"/>
    <w:rsid w:val="0091360A"/>
    <w:rsid w:val="00913AE1"/>
    <w:rsid w:val="0091448A"/>
    <w:rsid w:val="009148D9"/>
    <w:rsid w:val="00914B4E"/>
    <w:rsid w:val="00914DA8"/>
    <w:rsid w:val="00915514"/>
    <w:rsid w:val="0091557F"/>
    <w:rsid w:val="00915620"/>
    <w:rsid w:val="00915CFA"/>
    <w:rsid w:val="009160F4"/>
    <w:rsid w:val="00916538"/>
    <w:rsid w:val="009169C7"/>
    <w:rsid w:val="00916BA4"/>
    <w:rsid w:val="00916C69"/>
    <w:rsid w:val="00917428"/>
    <w:rsid w:val="009176DF"/>
    <w:rsid w:val="009179B7"/>
    <w:rsid w:val="00920052"/>
    <w:rsid w:val="00920595"/>
    <w:rsid w:val="0092171F"/>
    <w:rsid w:val="0092176E"/>
    <w:rsid w:val="009217E8"/>
    <w:rsid w:val="00921A63"/>
    <w:rsid w:val="00922189"/>
    <w:rsid w:val="0092226C"/>
    <w:rsid w:val="0092318C"/>
    <w:rsid w:val="00923621"/>
    <w:rsid w:val="0092389C"/>
    <w:rsid w:val="009238EF"/>
    <w:rsid w:val="0092507C"/>
    <w:rsid w:val="009250A7"/>
    <w:rsid w:val="009250CC"/>
    <w:rsid w:val="00925E0C"/>
    <w:rsid w:val="00926730"/>
    <w:rsid w:val="009268F4"/>
    <w:rsid w:val="00927314"/>
    <w:rsid w:val="00927AF8"/>
    <w:rsid w:val="0093028C"/>
    <w:rsid w:val="00930307"/>
    <w:rsid w:val="009317CC"/>
    <w:rsid w:val="00931A7F"/>
    <w:rsid w:val="00931A96"/>
    <w:rsid w:val="00932135"/>
    <w:rsid w:val="00932330"/>
    <w:rsid w:val="00933AB8"/>
    <w:rsid w:val="00934F38"/>
    <w:rsid w:val="0093515B"/>
    <w:rsid w:val="00935570"/>
    <w:rsid w:val="0093602D"/>
    <w:rsid w:val="00936BF6"/>
    <w:rsid w:val="00937FCB"/>
    <w:rsid w:val="009401F8"/>
    <w:rsid w:val="00940431"/>
    <w:rsid w:val="00940600"/>
    <w:rsid w:val="00940EB6"/>
    <w:rsid w:val="00941600"/>
    <w:rsid w:val="00941F0B"/>
    <w:rsid w:val="009429C3"/>
    <w:rsid w:val="009432B0"/>
    <w:rsid w:val="00943CFA"/>
    <w:rsid w:val="00943FC3"/>
    <w:rsid w:val="00944B5B"/>
    <w:rsid w:val="00944C14"/>
    <w:rsid w:val="00944F34"/>
    <w:rsid w:val="0094507C"/>
    <w:rsid w:val="00946DE6"/>
    <w:rsid w:val="00947B9F"/>
    <w:rsid w:val="00947F30"/>
    <w:rsid w:val="00950753"/>
    <w:rsid w:val="00950E14"/>
    <w:rsid w:val="009512BC"/>
    <w:rsid w:val="00952B37"/>
    <w:rsid w:val="00952B49"/>
    <w:rsid w:val="00952C48"/>
    <w:rsid w:val="00952EFA"/>
    <w:rsid w:val="0095401E"/>
    <w:rsid w:val="00955365"/>
    <w:rsid w:val="0095631D"/>
    <w:rsid w:val="00957105"/>
    <w:rsid w:val="00957403"/>
    <w:rsid w:val="0096021A"/>
    <w:rsid w:val="009610DA"/>
    <w:rsid w:val="009618E7"/>
    <w:rsid w:val="00961F37"/>
    <w:rsid w:val="009621BC"/>
    <w:rsid w:val="00962932"/>
    <w:rsid w:val="00962ED9"/>
    <w:rsid w:val="00963FEB"/>
    <w:rsid w:val="00964DAD"/>
    <w:rsid w:val="009657D6"/>
    <w:rsid w:val="00965994"/>
    <w:rsid w:val="00965DDC"/>
    <w:rsid w:val="00970A6D"/>
    <w:rsid w:val="009711B3"/>
    <w:rsid w:val="0097121A"/>
    <w:rsid w:val="00971C23"/>
    <w:rsid w:val="009725BF"/>
    <w:rsid w:val="00972667"/>
    <w:rsid w:val="00972942"/>
    <w:rsid w:val="009730D8"/>
    <w:rsid w:val="009735C4"/>
    <w:rsid w:val="00973CF9"/>
    <w:rsid w:val="00973DBA"/>
    <w:rsid w:val="00973F80"/>
    <w:rsid w:val="009742C0"/>
    <w:rsid w:val="00975769"/>
    <w:rsid w:val="00975E0C"/>
    <w:rsid w:val="00976098"/>
    <w:rsid w:val="009760CA"/>
    <w:rsid w:val="0097661B"/>
    <w:rsid w:val="00976D43"/>
    <w:rsid w:val="00977945"/>
    <w:rsid w:val="00977C7C"/>
    <w:rsid w:val="00980DCB"/>
    <w:rsid w:val="00982410"/>
    <w:rsid w:val="009830C8"/>
    <w:rsid w:val="009831B5"/>
    <w:rsid w:val="00983649"/>
    <w:rsid w:val="00983B58"/>
    <w:rsid w:val="00984D78"/>
    <w:rsid w:val="009853DB"/>
    <w:rsid w:val="00985A74"/>
    <w:rsid w:val="00986D49"/>
    <w:rsid w:val="00987687"/>
    <w:rsid w:val="00987AD9"/>
    <w:rsid w:val="009905BA"/>
    <w:rsid w:val="0099070E"/>
    <w:rsid w:val="00990745"/>
    <w:rsid w:val="0099128C"/>
    <w:rsid w:val="0099235D"/>
    <w:rsid w:val="00993A8F"/>
    <w:rsid w:val="00993CF6"/>
    <w:rsid w:val="0099456B"/>
    <w:rsid w:val="0099476B"/>
    <w:rsid w:val="00994BEC"/>
    <w:rsid w:val="00994DF4"/>
    <w:rsid w:val="00994F04"/>
    <w:rsid w:val="00995C6F"/>
    <w:rsid w:val="0099698B"/>
    <w:rsid w:val="009971C2"/>
    <w:rsid w:val="00997CDD"/>
    <w:rsid w:val="009A0C84"/>
    <w:rsid w:val="009A1691"/>
    <w:rsid w:val="009A1B3E"/>
    <w:rsid w:val="009A1ED9"/>
    <w:rsid w:val="009A264A"/>
    <w:rsid w:val="009A29B6"/>
    <w:rsid w:val="009A2A16"/>
    <w:rsid w:val="009A313E"/>
    <w:rsid w:val="009A32B0"/>
    <w:rsid w:val="009A4A2B"/>
    <w:rsid w:val="009A4F20"/>
    <w:rsid w:val="009A5013"/>
    <w:rsid w:val="009A5298"/>
    <w:rsid w:val="009A550B"/>
    <w:rsid w:val="009A651D"/>
    <w:rsid w:val="009A6612"/>
    <w:rsid w:val="009A705D"/>
    <w:rsid w:val="009A7B4A"/>
    <w:rsid w:val="009B04FA"/>
    <w:rsid w:val="009B075C"/>
    <w:rsid w:val="009B0764"/>
    <w:rsid w:val="009B08CC"/>
    <w:rsid w:val="009B1F28"/>
    <w:rsid w:val="009B210D"/>
    <w:rsid w:val="009B3977"/>
    <w:rsid w:val="009B42EA"/>
    <w:rsid w:val="009B4859"/>
    <w:rsid w:val="009B54F6"/>
    <w:rsid w:val="009B56C0"/>
    <w:rsid w:val="009B69FF"/>
    <w:rsid w:val="009B6F0D"/>
    <w:rsid w:val="009B73C9"/>
    <w:rsid w:val="009B744E"/>
    <w:rsid w:val="009C1AE6"/>
    <w:rsid w:val="009C1BFD"/>
    <w:rsid w:val="009C3543"/>
    <w:rsid w:val="009C376D"/>
    <w:rsid w:val="009C3B0A"/>
    <w:rsid w:val="009C3ECC"/>
    <w:rsid w:val="009C4DFB"/>
    <w:rsid w:val="009C4F91"/>
    <w:rsid w:val="009C50A8"/>
    <w:rsid w:val="009C57D9"/>
    <w:rsid w:val="009C662B"/>
    <w:rsid w:val="009C6F78"/>
    <w:rsid w:val="009C7839"/>
    <w:rsid w:val="009C7E25"/>
    <w:rsid w:val="009D029D"/>
    <w:rsid w:val="009D05FB"/>
    <w:rsid w:val="009D0693"/>
    <w:rsid w:val="009D1FAE"/>
    <w:rsid w:val="009D2450"/>
    <w:rsid w:val="009D27A3"/>
    <w:rsid w:val="009D282E"/>
    <w:rsid w:val="009D31CC"/>
    <w:rsid w:val="009D31F1"/>
    <w:rsid w:val="009D35D7"/>
    <w:rsid w:val="009D6FC1"/>
    <w:rsid w:val="009D796A"/>
    <w:rsid w:val="009D7C01"/>
    <w:rsid w:val="009E094C"/>
    <w:rsid w:val="009E1560"/>
    <w:rsid w:val="009E1BE5"/>
    <w:rsid w:val="009E25EF"/>
    <w:rsid w:val="009E2E94"/>
    <w:rsid w:val="009E30E5"/>
    <w:rsid w:val="009E3296"/>
    <w:rsid w:val="009E393F"/>
    <w:rsid w:val="009E39DA"/>
    <w:rsid w:val="009E5486"/>
    <w:rsid w:val="009E581A"/>
    <w:rsid w:val="009E64BF"/>
    <w:rsid w:val="009E67F7"/>
    <w:rsid w:val="009E68CE"/>
    <w:rsid w:val="009E71DD"/>
    <w:rsid w:val="009E75AC"/>
    <w:rsid w:val="009F009B"/>
    <w:rsid w:val="009F0197"/>
    <w:rsid w:val="009F137E"/>
    <w:rsid w:val="009F146E"/>
    <w:rsid w:val="009F192F"/>
    <w:rsid w:val="009F1F8B"/>
    <w:rsid w:val="009F24F3"/>
    <w:rsid w:val="009F33FB"/>
    <w:rsid w:val="009F3894"/>
    <w:rsid w:val="009F3EB1"/>
    <w:rsid w:val="009F5F93"/>
    <w:rsid w:val="009F66DD"/>
    <w:rsid w:val="009F6B18"/>
    <w:rsid w:val="009F6D69"/>
    <w:rsid w:val="009F7458"/>
    <w:rsid w:val="009F7C43"/>
    <w:rsid w:val="00A00509"/>
    <w:rsid w:val="00A00EE9"/>
    <w:rsid w:val="00A01234"/>
    <w:rsid w:val="00A027DA"/>
    <w:rsid w:val="00A0294E"/>
    <w:rsid w:val="00A02F00"/>
    <w:rsid w:val="00A03A7B"/>
    <w:rsid w:val="00A067FD"/>
    <w:rsid w:val="00A06A76"/>
    <w:rsid w:val="00A06B8A"/>
    <w:rsid w:val="00A0727F"/>
    <w:rsid w:val="00A075EF"/>
    <w:rsid w:val="00A07A09"/>
    <w:rsid w:val="00A07E34"/>
    <w:rsid w:val="00A10593"/>
    <w:rsid w:val="00A105BB"/>
    <w:rsid w:val="00A1160E"/>
    <w:rsid w:val="00A12CAA"/>
    <w:rsid w:val="00A132D0"/>
    <w:rsid w:val="00A13639"/>
    <w:rsid w:val="00A1429E"/>
    <w:rsid w:val="00A142BD"/>
    <w:rsid w:val="00A14324"/>
    <w:rsid w:val="00A14695"/>
    <w:rsid w:val="00A1496A"/>
    <w:rsid w:val="00A14AA4"/>
    <w:rsid w:val="00A14BA8"/>
    <w:rsid w:val="00A14C55"/>
    <w:rsid w:val="00A156F6"/>
    <w:rsid w:val="00A15AE7"/>
    <w:rsid w:val="00A162ED"/>
    <w:rsid w:val="00A163AB"/>
    <w:rsid w:val="00A173C6"/>
    <w:rsid w:val="00A1766D"/>
    <w:rsid w:val="00A17850"/>
    <w:rsid w:val="00A17855"/>
    <w:rsid w:val="00A17C2B"/>
    <w:rsid w:val="00A17D12"/>
    <w:rsid w:val="00A2064F"/>
    <w:rsid w:val="00A211F9"/>
    <w:rsid w:val="00A212FC"/>
    <w:rsid w:val="00A21564"/>
    <w:rsid w:val="00A223D9"/>
    <w:rsid w:val="00A22794"/>
    <w:rsid w:val="00A229A4"/>
    <w:rsid w:val="00A2302C"/>
    <w:rsid w:val="00A2422B"/>
    <w:rsid w:val="00A2456A"/>
    <w:rsid w:val="00A2589D"/>
    <w:rsid w:val="00A25FBD"/>
    <w:rsid w:val="00A26675"/>
    <w:rsid w:val="00A2675B"/>
    <w:rsid w:val="00A2782C"/>
    <w:rsid w:val="00A3002C"/>
    <w:rsid w:val="00A301A8"/>
    <w:rsid w:val="00A3038C"/>
    <w:rsid w:val="00A308BB"/>
    <w:rsid w:val="00A31390"/>
    <w:rsid w:val="00A31718"/>
    <w:rsid w:val="00A31E40"/>
    <w:rsid w:val="00A32384"/>
    <w:rsid w:val="00A329AA"/>
    <w:rsid w:val="00A33A4B"/>
    <w:rsid w:val="00A34172"/>
    <w:rsid w:val="00A34D5A"/>
    <w:rsid w:val="00A351D5"/>
    <w:rsid w:val="00A357A0"/>
    <w:rsid w:val="00A35870"/>
    <w:rsid w:val="00A36619"/>
    <w:rsid w:val="00A36A8B"/>
    <w:rsid w:val="00A36F3A"/>
    <w:rsid w:val="00A37297"/>
    <w:rsid w:val="00A37690"/>
    <w:rsid w:val="00A37BF6"/>
    <w:rsid w:val="00A40A10"/>
    <w:rsid w:val="00A40DDB"/>
    <w:rsid w:val="00A40F97"/>
    <w:rsid w:val="00A40FE8"/>
    <w:rsid w:val="00A41602"/>
    <w:rsid w:val="00A422B1"/>
    <w:rsid w:val="00A430FB"/>
    <w:rsid w:val="00A431DA"/>
    <w:rsid w:val="00A43A62"/>
    <w:rsid w:val="00A43BEF"/>
    <w:rsid w:val="00A440EB"/>
    <w:rsid w:val="00A44F6B"/>
    <w:rsid w:val="00A45188"/>
    <w:rsid w:val="00A453F3"/>
    <w:rsid w:val="00A457C6"/>
    <w:rsid w:val="00A45C02"/>
    <w:rsid w:val="00A45C5A"/>
    <w:rsid w:val="00A45F1C"/>
    <w:rsid w:val="00A46450"/>
    <w:rsid w:val="00A4653D"/>
    <w:rsid w:val="00A46B61"/>
    <w:rsid w:val="00A46E73"/>
    <w:rsid w:val="00A5014E"/>
    <w:rsid w:val="00A51DD0"/>
    <w:rsid w:val="00A5315A"/>
    <w:rsid w:val="00A53596"/>
    <w:rsid w:val="00A53ACE"/>
    <w:rsid w:val="00A53EBC"/>
    <w:rsid w:val="00A54886"/>
    <w:rsid w:val="00A54E09"/>
    <w:rsid w:val="00A55133"/>
    <w:rsid w:val="00A559FA"/>
    <w:rsid w:val="00A5634D"/>
    <w:rsid w:val="00A60E80"/>
    <w:rsid w:val="00A611A9"/>
    <w:rsid w:val="00A61D19"/>
    <w:rsid w:val="00A62C43"/>
    <w:rsid w:val="00A62EC7"/>
    <w:rsid w:val="00A63118"/>
    <w:rsid w:val="00A64400"/>
    <w:rsid w:val="00A64446"/>
    <w:rsid w:val="00A64541"/>
    <w:rsid w:val="00A648D1"/>
    <w:rsid w:val="00A64DDE"/>
    <w:rsid w:val="00A65222"/>
    <w:rsid w:val="00A65466"/>
    <w:rsid w:val="00A65B87"/>
    <w:rsid w:val="00A664B8"/>
    <w:rsid w:val="00A671DB"/>
    <w:rsid w:val="00A67C09"/>
    <w:rsid w:val="00A67C93"/>
    <w:rsid w:val="00A708FC"/>
    <w:rsid w:val="00A712FF"/>
    <w:rsid w:val="00A71B00"/>
    <w:rsid w:val="00A72899"/>
    <w:rsid w:val="00A72998"/>
    <w:rsid w:val="00A729DB"/>
    <w:rsid w:val="00A73191"/>
    <w:rsid w:val="00A737F1"/>
    <w:rsid w:val="00A74585"/>
    <w:rsid w:val="00A74DD9"/>
    <w:rsid w:val="00A74F75"/>
    <w:rsid w:val="00A74FAB"/>
    <w:rsid w:val="00A7572F"/>
    <w:rsid w:val="00A757C7"/>
    <w:rsid w:val="00A7636C"/>
    <w:rsid w:val="00A76C70"/>
    <w:rsid w:val="00A7766D"/>
    <w:rsid w:val="00A77760"/>
    <w:rsid w:val="00A8003D"/>
    <w:rsid w:val="00A819EE"/>
    <w:rsid w:val="00A82041"/>
    <w:rsid w:val="00A82442"/>
    <w:rsid w:val="00A82EAE"/>
    <w:rsid w:val="00A82F72"/>
    <w:rsid w:val="00A83FB6"/>
    <w:rsid w:val="00A8462C"/>
    <w:rsid w:val="00A84818"/>
    <w:rsid w:val="00A84E3E"/>
    <w:rsid w:val="00A84ECB"/>
    <w:rsid w:val="00A8519B"/>
    <w:rsid w:val="00A863E5"/>
    <w:rsid w:val="00A8712E"/>
    <w:rsid w:val="00A87314"/>
    <w:rsid w:val="00A873C1"/>
    <w:rsid w:val="00A874A5"/>
    <w:rsid w:val="00A908B0"/>
    <w:rsid w:val="00A90AD8"/>
    <w:rsid w:val="00A90C5B"/>
    <w:rsid w:val="00A9384D"/>
    <w:rsid w:val="00A93B91"/>
    <w:rsid w:val="00A941C9"/>
    <w:rsid w:val="00A94BCD"/>
    <w:rsid w:val="00A953A0"/>
    <w:rsid w:val="00A954DE"/>
    <w:rsid w:val="00A95809"/>
    <w:rsid w:val="00A95C0E"/>
    <w:rsid w:val="00A95C7A"/>
    <w:rsid w:val="00A96F7A"/>
    <w:rsid w:val="00A97184"/>
    <w:rsid w:val="00AA0AB5"/>
    <w:rsid w:val="00AA25BB"/>
    <w:rsid w:val="00AA2849"/>
    <w:rsid w:val="00AA2AE6"/>
    <w:rsid w:val="00AA3CA4"/>
    <w:rsid w:val="00AA51C2"/>
    <w:rsid w:val="00AA57EE"/>
    <w:rsid w:val="00AA6014"/>
    <w:rsid w:val="00AA75B3"/>
    <w:rsid w:val="00AA7627"/>
    <w:rsid w:val="00AB164A"/>
    <w:rsid w:val="00AB1B22"/>
    <w:rsid w:val="00AB1D79"/>
    <w:rsid w:val="00AB2B21"/>
    <w:rsid w:val="00AB373F"/>
    <w:rsid w:val="00AB38C6"/>
    <w:rsid w:val="00AB4CB6"/>
    <w:rsid w:val="00AB51FC"/>
    <w:rsid w:val="00AB555C"/>
    <w:rsid w:val="00AB5D22"/>
    <w:rsid w:val="00AB5FFE"/>
    <w:rsid w:val="00AB658C"/>
    <w:rsid w:val="00AB6A47"/>
    <w:rsid w:val="00AB7001"/>
    <w:rsid w:val="00AC0188"/>
    <w:rsid w:val="00AC04BB"/>
    <w:rsid w:val="00AC06B2"/>
    <w:rsid w:val="00AC0BB6"/>
    <w:rsid w:val="00AC0F64"/>
    <w:rsid w:val="00AC1116"/>
    <w:rsid w:val="00AC2677"/>
    <w:rsid w:val="00AC31FD"/>
    <w:rsid w:val="00AC3532"/>
    <w:rsid w:val="00AC448E"/>
    <w:rsid w:val="00AC4557"/>
    <w:rsid w:val="00AC4B56"/>
    <w:rsid w:val="00AC558E"/>
    <w:rsid w:val="00AC5DDB"/>
    <w:rsid w:val="00AC63A2"/>
    <w:rsid w:val="00AC68C9"/>
    <w:rsid w:val="00AC698A"/>
    <w:rsid w:val="00AC6B84"/>
    <w:rsid w:val="00AC70E2"/>
    <w:rsid w:val="00AC70F5"/>
    <w:rsid w:val="00AC739F"/>
    <w:rsid w:val="00AD04CD"/>
    <w:rsid w:val="00AD0A02"/>
    <w:rsid w:val="00AD2710"/>
    <w:rsid w:val="00AD2BE6"/>
    <w:rsid w:val="00AD2D37"/>
    <w:rsid w:val="00AD361D"/>
    <w:rsid w:val="00AD4AAC"/>
    <w:rsid w:val="00AD62D4"/>
    <w:rsid w:val="00AD675E"/>
    <w:rsid w:val="00AD6982"/>
    <w:rsid w:val="00AD77C7"/>
    <w:rsid w:val="00AD78FB"/>
    <w:rsid w:val="00AD7A66"/>
    <w:rsid w:val="00AE07D0"/>
    <w:rsid w:val="00AE09F0"/>
    <w:rsid w:val="00AE0A5C"/>
    <w:rsid w:val="00AE11BC"/>
    <w:rsid w:val="00AE1414"/>
    <w:rsid w:val="00AE2699"/>
    <w:rsid w:val="00AE34B3"/>
    <w:rsid w:val="00AE34E0"/>
    <w:rsid w:val="00AE39C9"/>
    <w:rsid w:val="00AE3CFE"/>
    <w:rsid w:val="00AE41CB"/>
    <w:rsid w:val="00AE4A89"/>
    <w:rsid w:val="00AE615C"/>
    <w:rsid w:val="00AE66CD"/>
    <w:rsid w:val="00AE6C8B"/>
    <w:rsid w:val="00AF003A"/>
    <w:rsid w:val="00AF17A7"/>
    <w:rsid w:val="00AF2825"/>
    <w:rsid w:val="00AF2DE5"/>
    <w:rsid w:val="00AF3EA6"/>
    <w:rsid w:val="00AF4DBF"/>
    <w:rsid w:val="00AF4DC4"/>
    <w:rsid w:val="00AF5477"/>
    <w:rsid w:val="00AF57E4"/>
    <w:rsid w:val="00AF6932"/>
    <w:rsid w:val="00AF6EB8"/>
    <w:rsid w:val="00AF717A"/>
    <w:rsid w:val="00B005F3"/>
    <w:rsid w:val="00B015E6"/>
    <w:rsid w:val="00B01678"/>
    <w:rsid w:val="00B0230F"/>
    <w:rsid w:val="00B02958"/>
    <w:rsid w:val="00B02BBF"/>
    <w:rsid w:val="00B034A1"/>
    <w:rsid w:val="00B03B2D"/>
    <w:rsid w:val="00B04485"/>
    <w:rsid w:val="00B0675C"/>
    <w:rsid w:val="00B06A26"/>
    <w:rsid w:val="00B06C80"/>
    <w:rsid w:val="00B06DB2"/>
    <w:rsid w:val="00B06E15"/>
    <w:rsid w:val="00B07106"/>
    <w:rsid w:val="00B07217"/>
    <w:rsid w:val="00B07336"/>
    <w:rsid w:val="00B07666"/>
    <w:rsid w:val="00B1079F"/>
    <w:rsid w:val="00B108A9"/>
    <w:rsid w:val="00B113B5"/>
    <w:rsid w:val="00B11965"/>
    <w:rsid w:val="00B12231"/>
    <w:rsid w:val="00B12CA7"/>
    <w:rsid w:val="00B13AA5"/>
    <w:rsid w:val="00B13DC6"/>
    <w:rsid w:val="00B143DD"/>
    <w:rsid w:val="00B14D5B"/>
    <w:rsid w:val="00B15821"/>
    <w:rsid w:val="00B16875"/>
    <w:rsid w:val="00B200BC"/>
    <w:rsid w:val="00B206AB"/>
    <w:rsid w:val="00B20EEB"/>
    <w:rsid w:val="00B21376"/>
    <w:rsid w:val="00B2140A"/>
    <w:rsid w:val="00B21734"/>
    <w:rsid w:val="00B21B51"/>
    <w:rsid w:val="00B21C02"/>
    <w:rsid w:val="00B21C09"/>
    <w:rsid w:val="00B21DC9"/>
    <w:rsid w:val="00B223B1"/>
    <w:rsid w:val="00B226A7"/>
    <w:rsid w:val="00B243A9"/>
    <w:rsid w:val="00B2462F"/>
    <w:rsid w:val="00B2483C"/>
    <w:rsid w:val="00B24C22"/>
    <w:rsid w:val="00B2587C"/>
    <w:rsid w:val="00B2639B"/>
    <w:rsid w:val="00B26ED9"/>
    <w:rsid w:val="00B27EF7"/>
    <w:rsid w:val="00B27FB1"/>
    <w:rsid w:val="00B30405"/>
    <w:rsid w:val="00B30408"/>
    <w:rsid w:val="00B304DD"/>
    <w:rsid w:val="00B30925"/>
    <w:rsid w:val="00B31257"/>
    <w:rsid w:val="00B317E7"/>
    <w:rsid w:val="00B32991"/>
    <w:rsid w:val="00B32E29"/>
    <w:rsid w:val="00B331EB"/>
    <w:rsid w:val="00B33A23"/>
    <w:rsid w:val="00B33B6F"/>
    <w:rsid w:val="00B34160"/>
    <w:rsid w:val="00B342D9"/>
    <w:rsid w:val="00B349C5"/>
    <w:rsid w:val="00B34ADF"/>
    <w:rsid w:val="00B34CB3"/>
    <w:rsid w:val="00B352F6"/>
    <w:rsid w:val="00B3569E"/>
    <w:rsid w:val="00B3574B"/>
    <w:rsid w:val="00B35B59"/>
    <w:rsid w:val="00B35D93"/>
    <w:rsid w:val="00B35F27"/>
    <w:rsid w:val="00B3610B"/>
    <w:rsid w:val="00B362E6"/>
    <w:rsid w:val="00B36693"/>
    <w:rsid w:val="00B37164"/>
    <w:rsid w:val="00B3768E"/>
    <w:rsid w:val="00B40261"/>
    <w:rsid w:val="00B40289"/>
    <w:rsid w:val="00B40CFA"/>
    <w:rsid w:val="00B412EC"/>
    <w:rsid w:val="00B41847"/>
    <w:rsid w:val="00B42326"/>
    <w:rsid w:val="00B42CEC"/>
    <w:rsid w:val="00B434A9"/>
    <w:rsid w:val="00B43608"/>
    <w:rsid w:val="00B45837"/>
    <w:rsid w:val="00B45A17"/>
    <w:rsid w:val="00B45A38"/>
    <w:rsid w:val="00B45F34"/>
    <w:rsid w:val="00B46180"/>
    <w:rsid w:val="00B46C59"/>
    <w:rsid w:val="00B5014D"/>
    <w:rsid w:val="00B50AA5"/>
    <w:rsid w:val="00B514FA"/>
    <w:rsid w:val="00B51DC5"/>
    <w:rsid w:val="00B51F0A"/>
    <w:rsid w:val="00B52557"/>
    <w:rsid w:val="00B52DDF"/>
    <w:rsid w:val="00B52EDF"/>
    <w:rsid w:val="00B536E5"/>
    <w:rsid w:val="00B53843"/>
    <w:rsid w:val="00B53CBD"/>
    <w:rsid w:val="00B53E48"/>
    <w:rsid w:val="00B53F7C"/>
    <w:rsid w:val="00B54343"/>
    <w:rsid w:val="00B55952"/>
    <w:rsid w:val="00B55DAD"/>
    <w:rsid w:val="00B56623"/>
    <w:rsid w:val="00B5751D"/>
    <w:rsid w:val="00B5765D"/>
    <w:rsid w:val="00B60FD1"/>
    <w:rsid w:val="00B61758"/>
    <w:rsid w:val="00B625E8"/>
    <w:rsid w:val="00B637AC"/>
    <w:rsid w:val="00B63866"/>
    <w:rsid w:val="00B66072"/>
    <w:rsid w:val="00B6652B"/>
    <w:rsid w:val="00B67804"/>
    <w:rsid w:val="00B70165"/>
    <w:rsid w:val="00B70276"/>
    <w:rsid w:val="00B70757"/>
    <w:rsid w:val="00B708A5"/>
    <w:rsid w:val="00B70DC6"/>
    <w:rsid w:val="00B71380"/>
    <w:rsid w:val="00B71AE8"/>
    <w:rsid w:val="00B72A9A"/>
    <w:rsid w:val="00B7303C"/>
    <w:rsid w:val="00B73149"/>
    <w:rsid w:val="00B73FEB"/>
    <w:rsid w:val="00B7433E"/>
    <w:rsid w:val="00B7447E"/>
    <w:rsid w:val="00B74532"/>
    <w:rsid w:val="00B745CD"/>
    <w:rsid w:val="00B747F1"/>
    <w:rsid w:val="00B74AC9"/>
    <w:rsid w:val="00B75AAD"/>
    <w:rsid w:val="00B761EE"/>
    <w:rsid w:val="00B7621D"/>
    <w:rsid w:val="00B76912"/>
    <w:rsid w:val="00B77BB6"/>
    <w:rsid w:val="00B77C21"/>
    <w:rsid w:val="00B80926"/>
    <w:rsid w:val="00B80D6C"/>
    <w:rsid w:val="00B819D9"/>
    <w:rsid w:val="00B81A27"/>
    <w:rsid w:val="00B82096"/>
    <w:rsid w:val="00B8215C"/>
    <w:rsid w:val="00B829C4"/>
    <w:rsid w:val="00B8348B"/>
    <w:rsid w:val="00B83704"/>
    <w:rsid w:val="00B839C5"/>
    <w:rsid w:val="00B839CA"/>
    <w:rsid w:val="00B83A39"/>
    <w:rsid w:val="00B83B1C"/>
    <w:rsid w:val="00B84172"/>
    <w:rsid w:val="00B842C6"/>
    <w:rsid w:val="00B84862"/>
    <w:rsid w:val="00B84989"/>
    <w:rsid w:val="00B86349"/>
    <w:rsid w:val="00B869C2"/>
    <w:rsid w:val="00B86AA7"/>
    <w:rsid w:val="00B87268"/>
    <w:rsid w:val="00B90651"/>
    <w:rsid w:val="00B90AC0"/>
    <w:rsid w:val="00B914FB"/>
    <w:rsid w:val="00B91E77"/>
    <w:rsid w:val="00B92040"/>
    <w:rsid w:val="00B926BA"/>
    <w:rsid w:val="00B92D15"/>
    <w:rsid w:val="00B92D2B"/>
    <w:rsid w:val="00B93C9F"/>
    <w:rsid w:val="00B94596"/>
    <w:rsid w:val="00B94DA3"/>
    <w:rsid w:val="00B94E14"/>
    <w:rsid w:val="00B95185"/>
    <w:rsid w:val="00B9553B"/>
    <w:rsid w:val="00B960BA"/>
    <w:rsid w:val="00B96544"/>
    <w:rsid w:val="00B969D3"/>
    <w:rsid w:val="00B96F21"/>
    <w:rsid w:val="00B976F3"/>
    <w:rsid w:val="00B97D9E"/>
    <w:rsid w:val="00BA04B1"/>
    <w:rsid w:val="00BA0A65"/>
    <w:rsid w:val="00BA0E87"/>
    <w:rsid w:val="00BA2025"/>
    <w:rsid w:val="00BA21D4"/>
    <w:rsid w:val="00BA256A"/>
    <w:rsid w:val="00BA28E2"/>
    <w:rsid w:val="00BA29E2"/>
    <w:rsid w:val="00BA3F06"/>
    <w:rsid w:val="00BA42D2"/>
    <w:rsid w:val="00BA45EF"/>
    <w:rsid w:val="00BA5157"/>
    <w:rsid w:val="00BA5DD0"/>
    <w:rsid w:val="00BA666E"/>
    <w:rsid w:val="00BA7FA3"/>
    <w:rsid w:val="00BB0175"/>
    <w:rsid w:val="00BB190D"/>
    <w:rsid w:val="00BB1A60"/>
    <w:rsid w:val="00BB1C5F"/>
    <w:rsid w:val="00BB1E0F"/>
    <w:rsid w:val="00BB23DD"/>
    <w:rsid w:val="00BB2572"/>
    <w:rsid w:val="00BB2880"/>
    <w:rsid w:val="00BB2E9C"/>
    <w:rsid w:val="00BB3806"/>
    <w:rsid w:val="00BB38A9"/>
    <w:rsid w:val="00BB3EFD"/>
    <w:rsid w:val="00BB4004"/>
    <w:rsid w:val="00BB79A8"/>
    <w:rsid w:val="00BC009C"/>
    <w:rsid w:val="00BC2708"/>
    <w:rsid w:val="00BC2A73"/>
    <w:rsid w:val="00BC308F"/>
    <w:rsid w:val="00BC310D"/>
    <w:rsid w:val="00BC3DC4"/>
    <w:rsid w:val="00BC42C1"/>
    <w:rsid w:val="00BC4B8E"/>
    <w:rsid w:val="00BC4C69"/>
    <w:rsid w:val="00BC5584"/>
    <w:rsid w:val="00BC6B1F"/>
    <w:rsid w:val="00BC6B7E"/>
    <w:rsid w:val="00BD10EB"/>
    <w:rsid w:val="00BD1352"/>
    <w:rsid w:val="00BD2274"/>
    <w:rsid w:val="00BD326A"/>
    <w:rsid w:val="00BD3A28"/>
    <w:rsid w:val="00BD42A8"/>
    <w:rsid w:val="00BD4668"/>
    <w:rsid w:val="00BD49F4"/>
    <w:rsid w:val="00BD4B68"/>
    <w:rsid w:val="00BD4BA4"/>
    <w:rsid w:val="00BD50CE"/>
    <w:rsid w:val="00BD53F6"/>
    <w:rsid w:val="00BD5474"/>
    <w:rsid w:val="00BD6433"/>
    <w:rsid w:val="00BD67CD"/>
    <w:rsid w:val="00BD752E"/>
    <w:rsid w:val="00BD7B3C"/>
    <w:rsid w:val="00BD7D93"/>
    <w:rsid w:val="00BD7F98"/>
    <w:rsid w:val="00BE035D"/>
    <w:rsid w:val="00BE04E7"/>
    <w:rsid w:val="00BE09CD"/>
    <w:rsid w:val="00BE101E"/>
    <w:rsid w:val="00BE1074"/>
    <w:rsid w:val="00BE14B3"/>
    <w:rsid w:val="00BE17DC"/>
    <w:rsid w:val="00BE2541"/>
    <w:rsid w:val="00BE277C"/>
    <w:rsid w:val="00BE31FD"/>
    <w:rsid w:val="00BE447B"/>
    <w:rsid w:val="00BE4568"/>
    <w:rsid w:val="00BE4F2B"/>
    <w:rsid w:val="00BE5766"/>
    <w:rsid w:val="00BE5EA8"/>
    <w:rsid w:val="00BE7053"/>
    <w:rsid w:val="00BE7BA9"/>
    <w:rsid w:val="00BF1506"/>
    <w:rsid w:val="00BF162A"/>
    <w:rsid w:val="00BF1690"/>
    <w:rsid w:val="00BF1707"/>
    <w:rsid w:val="00BF1E5E"/>
    <w:rsid w:val="00BF2F08"/>
    <w:rsid w:val="00BF4141"/>
    <w:rsid w:val="00BF4724"/>
    <w:rsid w:val="00BF50A9"/>
    <w:rsid w:val="00BF5AF2"/>
    <w:rsid w:val="00BF5F98"/>
    <w:rsid w:val="00BF632F"/>
    <w:rsid w:val="00BF6A05"/>
    <w:rsid w:val="00BF72D7"/>
    <w:rsid w:val="00BF7D7F"/>
    <w:rsid w:val="00C007A4"/>
    <w:rsid w:val="00C00FCB"/>
    <w:rsid w:val="00C01FF3"/>
    <w:rsid w:val="00C03B68"/>
    <w:rsid w:val="00C03CDF"/>
    <w:rsid w:val="00C040C0"/>
    <w:rsid w:val="00C043CE"/>
    <w:rsid w:val="00C04DDB"/>
    <w:rsid w:val="00C05768"/>
    <w:rsid w:val="00C062A6"/>
    <w:rsid w:val="00C06994"/>
    <w:rsid w:val="00C07A5C"/>
    <w:rsid w:val="00C1037D"/>
    <w:rsid w:val="00C1069A"/>
    <w:rsid w:val="00C10CA6"/>
    <w:rsid w:val="00C11565"/>
    <w:rsid w:val="00C12058"/>
    <w:rsid w:val="00C1241F"/>
    <w:rsid w:val="00C12548"/>
    <w:rsid w:val="00C126E8"/>
    <w:rsid w:val="00C12903"/>
    <w:rsid w:val="00C13D68"/>
    <w:rsid w:val="00C13F19"/>
    <w:rsid w:val="00C1401C"/>
    <w:rsid w:val="00C145D7"/>
    <w:rsid w:val="00C154B1"/>
    <w:rsid w:val="00C1555F"/>
    <w:rsid w:val="00C155B7"/>
    <w:rsid w:val="00C15EB6"/>
    <w:rsid w:val="00C16178"/>
    <w:rsid w:val="00C16559"/>
    <w:rsid w:val="00C16E38"/>
    <w:rsid w:val="00C17907"/>
    <w:rsid w:val="00C20241"/>
    <w:rsid w:val="00C20510"/>
    <w:rsid w:val="00C208DB"/>
    <w:rsid w:val="00C20AEF"/>
    <w:rsid w:val="00C20E63"/>
    <w:rsid w:val="00C21AE6"/>
    <w:rsid w:val="00C21B8B"/>
    <w:rsid w:val="00C223D6"/>
    <w:rsid w:val="00C22859"/>
    <w:rsid w:val="00C23C7E"/>
    <w:rsid w:val="00C25065"/>
    <w:rsid w:val="00C2577C"/>
    <w:rsid w:val="00C25F5F"/>
    <w:rsid w:val="00C261FF"/>
    <w:rsid w:val="00C26702"/>
    <w:rsid w:val="00C275CB"/>
    <w:rsid w:val="00C27CF6"/>
    <w:rsid w:val="00C300C2"/>
    <w:rsid w:val="00C3048C"/>
    <w:rsid w:val="00C31077"/>
    <w:rsid w:val="00C316FC"/>
    <w:rsid w:val="00C32DBE"/>
    <w:rsid w:val="00C3347E"/>
    <w:rsid w:val="00C3357B"/>
    <w:rsid w:val="00C33FF2"/>
    <w:rsid w:val="00C348E5"/>
    <w:rsid w:val="00C34918"/>
    <w:rsid w:val="00C35EF8"/>
    <w:rsid w:val="00C3621A"/>
    <w:rsid w:val="00C36A3E"/>
    <w:rsid w:val="00C36C1C"/>
    <w:rsid w:val="00C373A6"/>
    <w:rsid w:val="00C373C8"/>
    <w:rsid w:val="00C37741"/>
    <w:rsid w:val="00C37848"/>
    <w:rsid w:val="00C37C4F"/>
    <w:rsid w:val="00C40DDC"/>
    <w:rsid w:val="00C40DFA"/>
    <w:rsid w:val="00C421B7"/>
    <w:rsid w:val="00C43DF1"/>
    <w:rsid w:val="00C440B0"/>
    <w:rsid w:val="00C446E0"/>
    <w:rsid w:val="00C447F0"/>
    <w:rsid w:val="00C44909"/>
    <w:rsid w:val="00C449E3"/>
    <w:rsid w:val="00C44CBA"/>
    <w:rsid w:val="00C44F96"/>
    <w:rsid w:val="00C453A7"/>
    <w:rsid w:val="00C45431"/>
    <w:rsid w:val="00C45985"/>
    <w:rsid w:val="00C45CA0"/>
    <w:rsid w:val="00C45E33"/>
    <w:rsid w:val="00C461BE"/>
    <w:rsid w:val="00C469A6"/>
    <w:rsid w:val="00C46A3C"/>
    <w:rsid w:val="00C46CA6"/>
    <w:rsid w:val="00C46DF5"/>
    <w:rsid w:val="00C4791D"/>
    <w:rsid w:val="00C500FF"/>
    <w:rsid w:val="00C5012F"/>
    <w:rsid w:val="00C51C46"/>
    <w:rsid w:val="00C51CAF"/>
    <w:rsid w:val="00C5200F"/>
    <w:rsid w:val="00C52D14"/>
    <w:rsid w:val="00C53688"/>
    <w:rsid w:val="00C53BC2"/>
    <w:rsid w:val="00C5459A"/>
    <w:rsid w:val="00C54FD8"/>
    <w:rsid w:val="00C5542A"/>
    <w:rsid w:val="00C55536"/>
    <w:rsid w:val="00C558DB"/>
    <w:rsid w:val="00C57F5A"/>
    <w:rsid w:val="00C601CD"/>
    <w:rsid w:val="00C6059A"/>
    <w:rsid w:val="00C60924"/>
    <w:rsid w:val="00C62B00"/>
    <w:rsid w:val="00C62D60"/>
    <w:rsid w:val="00C62EE6"/>
    <w:rsid w:val="00C64419"/>
    <w:rsid w:val="00C6451A"/>
    <w:rsid w:val="00C64BE5"/>
    <w:rsid w:val="00C65142"/>
    <w:rsid w:val="00C65B0B"/>
    <w:rsid w:val="00C65CCF"/>
    <w:rsid w:val="00C668ED"/>
    <w:rsid w:val="00C700DC"/>
    <w:rsid w:val="00C707FC"/>
    <w:rsid w:val="00C70891"/>
    <w:rsid w:val="00C711BD"/>
    <w:rsid w:val="00C723EE"/>
    <w:rsid w:val="00C758DA"/>
    <w:rsid w:val="00C76577"/>
    <w:rsid w:val="00C765D8"/>
    <w:rsid w:val="00C77C33"/>
    <w:rsid w:val="00C77DB3"/>
    <w:rsid w:val="00C8005E"/>
    <w:rsid w:val="00C8087D"/>
    <w:rsid w:val="00C80F29"/>
    <w:rsid w:val="00C80F5A"/>
    <w:rsid w:val="00C813AF"/>
    <w:rsid w:val="00C818CF"/>
    <w:rsid w:val="00C818F7"/>
    <w:rsid w:val="00C81E60"/>
    <w:rsid w:val="00C82932"/>
    <w:rsid w:val="00C83E3F"/>
    <w:rsid w:val="00C8488E"/>
    <w:rsid w:val="00C84E2C"/>
    <w:rsid w:val="00C851B1"/>
    <w:rsid w:val="00C85D7C"/>
    <w:rsid w:val="00C872F9"/>
    <w:rsid w:val="00C874B5"/>
    <w:rsid w:val="00C876A4"/>
    <w:rsid w:val="00C87718"/>
    <w:rsid w:val="00C87E44"/>
    <w:rsid w:val="00C90933"/>
    <w:rsid w:val="00C90C01"/>
    <w:rsid w:val="00C90CAD"/>
    <w:rsid w:val="00C90ED2"/>
    <w:rsid w:val="00C9110A"/>
    <w:rsid w:val="00C91522"/>
    <w:rsid w:val="00C915D9"/>
    <w:rsid w:val="00C916E3"/>
    <w:rsid w:val="00C923A2"/>
    <w:rsid w:val="00C93F02"/>
    <w:rsid w:val="00C947EE"/>
    <w:rsid w:val="00C94E7A"/>
    <w:rsid w:val="00C94F6A"/>
    <w:rsid w:val="00C96EC6"/>
    <w:rsid w:val="00C97E5C"/>
    <w:rsid w:val="00CA080F"/>
    <w:rsid w:val="00CA0AE3"/>
    <w:rsid w:val="00CA0BA9"/>
    <w:rsid w:val="00CA0D08"/>
    <w:rsid w:val="00CA136A"/>
    <w:rsid w:val="00CA1466"/>
    <w:rsid w:val="00CA1F3C"/>
    <w:rsid w:val="00CA24B3"/>
    <w:rsid w:val="00CA24DB"/>
    <w:rsid w:val="00CA316A"/>
    <w:rsid w:val="00CA4324"/>
    <w:rsid w:val="00CA4380"/>
    <w:rsid w:val="00CA4613"/>
    <w:rsid w:val="00CA4690"/>
    <w:rsid w:val="00CA53E1"/>
    <w:rsid w:val="00CA5A88"/>
    <w:rsid w:val="00CA620B"/>
    <w:rsid w:val="00CA648A"/>
    <w:rsid w:val="00CA6972"/>
    <w:rsid w:val="00CA6C05"/>
    <w:rsid w:val="00CA7960"/>
    <w:rsid w:val="00CB06B3"/>
    <w:rsid w:val="00CB0E39"/>
    <w:rsid w:val="00CB0E7A"/>
    <w:rsid w:val="00CB0FA7"/>
    <w:rsid w:val="00CB13C0"/>
    <w:rsid w:val="00CB2018"/>
    <w:rsid w:val="00CB2649"/>
    <w:rsid w:val="00CB28E7"/>
    <w:rsid w:val="00CB2E12"/>
    <w:rsid w:val="00CB396B"/>
    <w:rsid w:val="00CB51BE"/>
    <w:rsid w:val="00CB5FA4"/>
    <w:rsid w:val="00CB6209"/>
    <w:rsid w:val="00CB6567"/>
    <w:rsid w:val="00CB682B"/>
    <w:rsid w:val="00CB70A8"/>
    <w:rsid w:val="00CB7509"/>
    <w:rsid w:val="00CB771D"/>
    <w:rsid w:val="00CB7947"/>
    <w:rsid w:val="00CC058A"/>
    <w:rsid w:val="00CC147A"/>
    <w:rsid w:val="00CC1906"/>
    <w:rsid w:val="00CC4690"/>
    <w:rsid w:val="00CC55FA"/>
    <w:rsid w:val="00CC6276"/>
    <w:rsid w:val="00CC669A"/>
    <w:rsid w:val="00CC7938"/>
    <w:rsid w:val="00CD0056"/>
    <w:rsid w:val="00CD0497"/>
    <w:rsid w:val="00CD1BB9"/>
    <w:rsid w:val="00CD1ED4"/>
    <w:rsid w:val="00CD2D16"/>
    <w:rsid w:val="00CD2D46"/>
    <w:rsid w:val="00CD3CF8"/>
    <w:rsid w:val="00CD46D0"/>
    <w:rsid w:val="00CD49D2"/>
    <w:rsid w:val="00CD4B3A"/>
    <w:rsid w:val="00CD4C8C"/>
    <w:rsid w:val="00CD4EB6"/>
    <w:rsid w:val="00CD583F"/>
    <w:rsid w:val="00CD61D7"/>
    <w:rsid w:val="00CD6C4D"/>
    <w:rsid w:val="00CD6F71"/>
    <w:rsid w:val="00CD7059"/>
    <w:rsid w:val="00CE0E18"/>
    <w:rsid w:val="00CE11F9"/>
    <w:rsid w:val="00CE1FB2"/>
    <w:rsid w:val="00CE2788"/>
    <w:rsid w:val="00CE2859"/>
    <w:rsid w:val="00CE2B5F"/>
    <w:rsid w:val="00CE2E64"/>
    <w:rsid w:val="00CE32AF"/>
    <w:rsid w:val="00CE3B0A"/>
    <w:rsid w:val="00CE4250"/>
    <w:rsid w:val="00CE4929"/>
    <w:rsid w:val="00CE49B5"/>
    <w:rsid w:val="00CE5848"/>
    <w:rsid w:val="00CE69B1"/>
    <w:rsid w:val="00CF2C9B"/>
    <w:rsid w:val="00CF321D"/>
    <w:rsid w:val="00CF3268"/>
    <w:rsid w:val="00CF3672"/>
    <w:rsid w:val="00CF42B9"/>
    <w:rsid w:val="00CF44A8"/>
    <w:rsid w:val="00CF4974"/>
    <w:rsid w:val="00CF4F40"/>
    <w:rsid w:val="00CF4F64"/>
    <w:rsid w:val="00CF4F9A"/>
    <w:rsid w:val="00CF51A2"/>
    <w:rsid w:val="00CF57C4"/>
    <w:rsid w:val="00CF58AF"/>
    <w:rsid w:val="00CF5ABC"/>
    <w:rsid w:val="00CF6081"/>
    <w:rsid w:val="00CF66B1"/>
    <w:rsid w:val="00CF6C0B"/>
    <w:rsid w:val="00D00C07"/>
    <w:rsid w:val="00D01BC2"/>
    <w:rsid w:val="00D01E3C"/>
    <w:rsid w:val="00D03EB6"/>
    <w:rsid w:val="00D04502"/>
    <w:rsid w:val="00D04874"/>
    <w:rsid w:val="00D04DA3"/>
    <w:rsid w:val="00D057BC"/>
    <w:rsid w:val="00D060B6"/>
    <w:rsid w:val="00D0651C"/>
    <w:rsid w:val="00D068EA"/>
    <w:rsid w:val="00D06D7D"/>
    <w:rsid w:val="00D07229"/>
    <w:rsid w:val="00D07F82"/>
    <w:rsid w:val="00D105C4"/>
    <w:rsid w:val="00D10EB1"/>
    <w:rsid w:val="00D12453"/>
    <w:rsid w:val="00D126B3"/>
    <w:rsid w:val="00D141C9"/>
    <w:rsid w:val="00D143AF"/>
    <w:rsid w:val="00D143DF"/>
    <w:rsid w:val="00D14506"/>
    <w:rsid w:val="00D149D0"/>
    <w:rsid w:val="00D16B4D"/>
    <w:rsid w:val="00D175BC"/>
    <w:rsid w:val="00D20350"/>
    <w:rsid w:val="00D20A6C"/>
    <w:rsid w:val="00D20FD8"/>
    <w:rsid w:val="00D21F43"/>
    <w:rsid w:val="00D22218"/>
    <w:rsid w:val="00D2267E"/>
    <w:rsid w:val="00D22CE7"/>
    <w:rsid w:val="00D22DFB"/>
    <w:rsid w:val="00D23164"/>
    <w:rsid w:val="00D23685"/>
    <w:rsid w:val="00D23C9B"/>
    <w:rsid w:val="00D23CB1"/>
    <w:rsid w:val="00D25397"/>
    <w:rsid w:val="00D256C8"/>
    <w:rsid w:val="00D25861"/>
    <w:rsid w:val="00D26293"/>
    <w:rsid w:val="00D266F9"/>
    <w:rsid w:val="00D275D7"/>
    <w:rsid w:val="00D2762F"/>
    <w:rsid w:val="00D27EFF"/>
    <w:rsid w:val="00D30B64"/>
    <w:rsid w:val="00D314E3"/>
    <w:rsid w:val="00D3175A"/>
    <w:rsid w:val="00D32BB9"/>
    <w:rsid w:val="00D343A4"/>
    <w:rsid w:val="00D348F7"/>
    <w:rsid w:val="00D34C42"/>
    <w:rsid w:val="00D34D75"/>
    <w:rsid w:val="00D35240"/>
    <w:rsid w:val="00D35B01"/>
    <w:rsid w:val="00D36381"/>
    <w:rsid w:val="00D36431"/>
    <w:rsid w:val="00D36A09"/>
    <w:rsid w:val="00D36E12"/>
    <w:rsid w:val="00D370D7"/>
    <w:rsid w:val="00D4013A"/>
    <w:rsid w:val="00D4031D"/>
    <w:rsid w:val="00D40CBF"/>
    <w:rsid w:val="00D40D41"/>
    <w:rsid w:val="00D4102A"/>
    <w:rsid w:val="00D41068"/>
    <w:rsid w:val="00D41607"/>
    <w:rsid w:val="00D41904"/>
    <w:rsid w:val="00D41B4D"/>
    <w:rsid w:val="00D41DA1"/>
    <w:rsid w:val="00D4267E"/>
    <w:rsid w:val="00D4403D"/>
    <w:rsid w:val="00D44599"/>
    <w:rsid w:val="00D44AB5"/>
    <w:rsid w:val="00D45B4D"/>
    <w:rsid w:val="00D45CFB"/>
    <w:rsid w:val="00D461D3"/>
    <w:rsid w:val="00D46360"/>
    <w:rsid w:val="00D46D19"/>
    <w:rsid w:val="00D472B7"/>
    <w:rsid w:val="00D505ED"/>
    <w:rsid w:val="00D5140D"/>
    <w:rsid w:val="00D5186E"/>
    <w:rsid w:val="00D51A5A"/>
    <w:rsid w:val="00D51D0D"/>
    <w:rsid w:val="00D51D5D"/>
    <w:rsid w:val="00D5267B"/>
    <w:rsid w:val="00D52CD5"/>
    <w:rsid w:val="00D52F6C"/>
    <w:rsid w:val="00D545BD"/>
    <w:rsid w:val="00D55FBF"/>
    <w:rsid w:val="00D56059"/>
    <w:rsid w:val="00D562C5"/>
    <w:rsid w:val="00D57376"/>
    <w:rsid w:val="00D57598"/>
    <w:rsid w:val="00D576FD"/>
    <w:rsid w:val="00D60006"/>
    <w:rsid w:val="00D61384"/>
    <w:rsid w:val="00D6156A"/>
    <w:rsid w:val="00D61605"/>
    <w:rsid w:val="00D61B32"/>
    <w:rsid w:val="00D62EC2"/>
    <w:rsid w:val="00D6428B"/>
    <w:rsid w:val="00D64872"/>
    <w:rsid w:val="00D64ADB"/>
    <w:rsid w:val="00D65BDE"/>
    <w:rsid w:val="00D65E71"/>
    <w:rsid w:val="00D66E7B"/>
    <w:rsid w:val="00D67055"/>
    <w:rsid w:val="00D6711E"/>
    <w:rsid w:val="00D67B95"/>
    <w:rsid w:val="00D705F5"/>
    <w:rsid w:val="00D7129A"/>
    <w:rsid w:val="00D7189E"/>
    <w:rsid w:val="00D71F89"/>
    <w:rsid w:val="00D726B2"/>
    <w:rsid w:val="00D745ED"/>
    <w:rsid w:val="00D74C07"/>
    <w:rsid w:val="00D74D72"/>
    <w:rsid w:val="00D74DA7"/>
    <w:rsid w:val="00D74F6A"/>
    <w:rsid w:val="00D753E5"/>
    <w:rsid w:val="00D76E98"/>
    <w:rsid w:val="00D77076"/>
    <w:rsid w:val="00D7713F"/>
    <w:rsid w:val="00D77677"/>
    <w:rsid w:val="00D80170"/>
    <w:rsid w:val="00D810E1"/>
    <w:rsid w:val="00D81332"/>
    <w:rsid w:val="00D814FA"/>
    <w:rsid w:val="00D81D2C"/>
    <w:rsid w:val="00D81D45"/>
    <w:rsid w:val="00D822D1"/>
    <w:rsid w:val="00D8340E"/>
    <w:rsid w:val="00D83E9F"/>
    <w:rsid w:val="00D84147"/>
    <w:rsid w:val="00D84CD0"/>
    <w:rsid w:val="00D84F5A"/>
    <w:rsid w:val="00D85070"/>
    <w:rsid w:val="00D85E40"/>
    <w:rsid w:val="00D8715A"/>
    <w:rsid w:val="00D90950"/>
    <w:rsid w:val="00D914DD"/>
    <w:rsid w:val="00D918E8"/>
    <w:rsid w:val="00D91B7F"/>
    <w:rsid w:val="00D91C54"/>
    <w:rsid w:val="00D92261"/>
    <w:rsid w:val="00D93B4B"/>
    <w:rsid w:val="00D93EC8"/>
    <w:rsid w:val="00D94D75"/>
    <w:rsid w:val="00D962A4"/>
    <w:rsid w:val="00D96556"/>
    <w:rsid w:val="00D96600"/>
    <w:rsid w:val="00D96990"/>
    <w:rsid w:val="00DA0176"/>
    <w:rsid w:val="00DA086A"/>
    <w:rsid w:val="00DA08FA"/>
    <w:rsid w:val="00DA328A"/>
    <w:rsid w:val="00DA36F0"/>
    <w:rsid w:val="00DA388A"/>
    <w:rsid w:val="00DA3B25"/>
    <w:rsid w:val="00DA49D7"/>
    <w:rsid w:val="00DA5E73"/>
    <w:rsid w:val="00DA7658"/>
    <w:rsid w:val="00DA7CAE"/>
    <w:rsid w:val="00DB06A6"/>
    <w:rsid w:val="00DB092E"/>
    <w:rsid w:val="00DB279E"/>
    <w:rsid w:val="00DB4358"/>
    <w:rsid w:val="00DB48AE"/>
    <w:rsid w:val="00DB492F"/>
    <w:rsid w:val="00DB582F"/>
    <w:rsid w:val="00DB5EFF"/>
    <w:rsid w:val="00DC09A8"/>
    <w:rsid w:val="00DC147B"/>
    <w:rsid w:val="00DC1E8A"/>
    <w:rsid w:val="00DC23A0"/>
    <w:rsid w:val="00DC24D1"/>
    <w:rsid w:val="00DC28BB"/>
    <w:rsid w:val="00DC35D8"/>
    <w:rsid w:val="00DC36F9"/>
    <w:rsid w:val="00DC43F9"/>
    <w:rsid w:val="00DC4513"/>
    <w:rsid w:val="00DC458F"/>
    <w:rsid w:val="00DC490A"/>
    <w:rsid w:val="00DC547E"/>
    <w:rsid w:val="00DC559D"/>
    <w:rsid w:val="00DC5B03"/>
    <w:rsid w:val="00DC63C4"/>
    <w:rsid w:val="00DC6DEB"/>
    <w:rsid w:val="00DC77A9"/>
    <w:rsid w:val="00DD053D"/>
    <w:rsid w:val="00DD0A09"/>
    <w:rsid w:val="00DD2D70"/>
    <w:rsid w:val="00DD31C3"/>
    <w:rsid w:val="00DD31C5"/>
    <w:rsid w:val="00DD3B06"/>
    <w:rsid w:val="00DD46F1"/>
    <w:rsid w:val="00DD47B9"/>
    <w:rsid w:val="00DD5763"/>
    <w:rsid w:val="00DD577C"/>
    <w:rsid w:val="00DD5786"/>
    <w:rsid w:val="00DD59F5"/>
    <w:rsid w:val="00DD5B4A"/>
    <w:rsid w:val="00DD5C8E"/>
    <w:rsid w:val="00DD5CA0"/>
    <w:rsid w:val="00DD5CCC"/>
    <w:rsid w:val="00DD62ED"/>
    <w:rsid w:val="00DD6AC8"/>
    <w:rsid w:val="00DD7D84"/>
    <w:rsid w:val="00DE0064"/>
    <w:rsid w:val="00DE0B00"/>
    <w:rsid w:val="00DE15A7"/>
    <w:rsid w:val="00DE1D81"/>
    <w:rsid w:val="00DE1F72"/>
    <w:rsid w:val="00DE2FF2"/>
    <w:rsid w:val="00DE382B"/>
    <w:rsid w:val="00DE3FC0"/>
    <w:rsid w:val="00DE4234"/>
    <w:rsid w:val="00DE46F4"/>
    <w:rsid w:val="00DE5CA7"/>
    <w:rsid w:val="00DE6343"/>
    <w:rsid w:val="00DE6349"/>
    <w:rsid w:val="00DE638C"/>
    <w:rsid w:val="00DE7915"/>
    <w:rsid w:val="00DF0A1B"/>
    <w:rsid w:val="00DF104D"/>
    <w:rsid w:val="00DF127E"/>
    <w:rsid w:val="00DF1EEC"/>
    <w:rsid w:val="00DF2820"/>
    <w:rsid w:val="00DF3660"/>
    <w:rsid w:val="00DF52DF"/>
    <w:rsid w:val="00DF53C0"/>
    <w:rsid w:val="00DF5C20"/>
    <w:rsid w:val="00DF605A"/>
    <w:rsid w:val="00DF6236"/>
    <w:rsid w:val="00DF65D5"/>
    <w:rsid w:val="00DF6A1B"/>
    <w:rsid w:val="00DF6C5C"/>
    <w:rsid w:val="00DF7388"/>
    <w:rsid w:val="00DF789B"/>
    <w:rsid w:val="00DF7A9E"/>
    <w:rsid w:val="00E005ED"/>
    <w:rsid w:val="00E00638"/>
    <w:rsid w:val="00E00B6C"/>
    <w:rsid w:val="00E012EE"/>
    <w:rsid w:val="00E0162B"/>
    <w:rsid w:val="00E01A38"/>
    <w:rsid w:val="00E02618"/>
    <w:rsid w:val="00E02669"/>
    <w:rsid w:val="00E02A0B"/>
    <w:rsid w:val="00E02B5D"/>
    <w:rsid w:val="00E032B2"/>
    <w:rsid w:val="00E0374B"/>
    <w:rsid w:val="00E03E5C"/>
    <w:rsid w:val="00E03EE8"/>
    <w:rsid w:val="00E049BD"/>
    <w:rsid w:val="00E04D23"/>
    <w:rsid w:val="00E04E0E"/>
    <w:rsid w:val="00E04EBB"/>
    <w:rsid w:val="00E059E5"/>
    <w:rsid w:val="00E05D94"/>
    <w:rsid w:val="00E06768"/>
    <w:rsid w:val="00E0779B"/>
    <w:rsid w:val="00E07FF8"/>
    <w:rsid w:val="00E10A91"/>
    <w:rsid w:val="00E11FA1"/>
    <w:rsid w:val="00E12138"/>
    <w:rsid w:val="00E12652"/>
    <w:rsid w:val="00E140C6"/>
    <w:rsid w:val="00E158AF"/>
    <w:rsid w:val="00E16AF2"/>
    <w:rsid w:val="00E16EB1"/>
    <w:rsid w:val="00E17804"/>
    <w:rsid w:val="00E17A48"/>
    <w:rsid w:val="00E17B77"/>
    <w:rsid w:val="00E20BD8"/>
    <w:rsid w:val="00E20E43"/>
    <w:rsid w:val="00E211CE"/>
    <w:rsid w:val="00E220AD"/>
    <w:rsid w:val="00E222D1"/>
    <w:rsid w:val="00E22FA0"/>
    <w:rsid w:val="00E23EF4"/>
    <w:rsid w:val="00E23FAD"/>
    <w:rsid w:val="00E24174"/>
    <w:rsid w:val="00E2438B"/>
    <w:rsid w:val="00E24AA4"/>
    <w:rsid w:val="00E25C2B"/>
    <w:rsid w:val="00E25D5F"/>
    <w:rsid w:val="00E2642E"/>
    <w:rsid w:val="00E26699"/>
    <w:rsid w:val="00E26F15"/>
    <w:rsid w:val="00E27017"/>
    <w:rsid w:val="00E27614"/>
    <w:rsid w:val="00E27E46"/>
    <w:rsid w:val="00E27F1C"/>
    <w:rsid w:val="00E300B7"/>
    <w:rsid w:val="00E3038C"/>
    <w:rsid w:val="00E3164C"/>
    <w:rsid w:val="00E3174F"/>
    <w:rsid w:val="00E31B99"/>
    <w:rsid w:val="00E31E1F"/>
    <w:rsid w:val="00E322FE"/>
    <w:rsid w:val="00E327BB"/>
    <w:rsid w:val="00E32863"/>
    <w:rsid w:val="00E32FDC"/>
    <w:rsid w:val="00E3349A"/>
    <w:rsid w:val="00E3388F"/>
    <w:rsid w:val="00E33983"/>
    <w:rsid w:val="00E3413D"/>
    <w:rsid w:val="00E3434E"/>
    <w:rsid w:val="00E34458"/>
    <w:rsid w:val="00E34622"/>
    <w:rsid w:val="00E34869"/>
    <w:rsid w:val="00E34970"/>
    <w:rsid w:val="00E34E0E"/>
    <w:rsid w:val="00E352DA"/>
    <w:rsid w:val="00E35C92"/>
    <w:rsid w:val="00E36700"/>
    <w:rsid w:val="00E368B3"/>
    <w:rsid w:val="00E370A5"/>
    <w:rsid w:val="00E374BC"/>
    <w:rsid w:val="00E415D5"/>
    <w:rsid w:val="00E4166C"/>
    <w:rsid w:val="00E41791"/>
    <w:rsid w:val="00E41ECD"/>
    <w:rsid w:val="00E41FD6"/>
    <w:rsid w:val="00E42429"/>
    <w:rsid w:val="00E430FF"/>
    <w:rsid w:val="00E43E0E"/>
    <w:rsid w:val="00E4406F"/>
    <w:rsid w:val="00E4484F"/>
    <w:rsid w:val="00E456F9"/>
    <w:rsid w:val="00E45DDF"/>
    <w:rsid w:val="00E469FA"/>
    <w:rsid w:val="00E46A20"/>
    <w:rsid w:val="00E470F9"/>
    <w:rsid w:val="00E478AA"/>
    <w:rsid w:val="00E5061F"/>
    <w:rsid w:val="00E50B4E"/>
    <w:rsid w:val="00E50C84"/>
    <w:rsid w:val="00E5107E"/>
    <w:rsid w:val="00E52B7C"/>
    <w:rsid w:val="00E53B0D"/>
    <w:rsid w:val="00E5464D"/>
    <w:rsid w:val="00E54E55"/>
    <w:rsid w:val="00E552AE"/>
    <w:rsid w:val="00E55AA2"/>
    <w:rsid w:val="00E55D59"/>
    <w:rsid w:val="00E56ACF"/>
    <w:rsid w:val="00E56E50"/>
    <w:rsid w:val="00E57564"/>
    <w:rsid w:val="00E57EBE"/>
    <w:rsid w:val="00E610F6"/>
    <w:rsid w:val="00E6143A"/>
    <w:rsid w:val="00E61A4F"/>
    <w:rsid w:val="00E62228"/>
    <w:rsid w:val="00E6254D"/>
    <w:rsid w:val="00E625C2"/>
    <w:rsid w:val="00E62EBC"/>
    <w:rsid w:val="00E63494"/>
    <w:rsid w:val="00E6428C"/>
    <w:rsid w:val="00E645F0"/>
    <w:rsid w:val="00E6465F"/>
    <w:rsid w:val="00E64843"/>
    <w:rsid w:val="00E658B3"/>
    <w:rsid w:val="00E65D04"/>
    <w:rsid w:val="00E662B8"/>
    <w:rsid w:val="00E662F2"/>
    <w:rsid w:val="00E66CFA"/>
    <w:rsid w:val="00E67129"/>
    <w:rsid w:val="00E6725B"/>
    <w:rsid w:val="00E677B3"/>
    <w:rsid w:val="00E6797E"/>
    <w:rsid w:val="00E7049F"/>
    <w:rsid w:val="00E70D6E"/>
    <w:rsid w:val="00E711EF"/>
    <w:rsid w:val="00E720CD"/>
    <w:rsid w:val="00E72524"/>
    <w:rsid w:val="00E729C0"/>
    <w:rsid w:val="00E72F43"/>
    <w:rsid w:val="00E730A2"/>
    <w:rsid w:val="00E73A83"/>
    <w:rsid w:val="00E74EBA"/>
    <w:rsid w:val="00E7560B"/>
    <w:rsid w:val="00E75A8A"/>
    <w:rsid w:val="00E75DC3"/>
    <w:rsid w:val="00E761A0"/>
    <w:rsid w:val="00E771EF"/>
    <w:rsid w:val="00E77287"/>
    <w:rsid w:val="00E77F83"/>
    <w:rsid w:val="00E8120D"/>
    <w:rsid w:val="00E81CD1"/>
    <w:rsid w:val="00E82EFC"/>
    <w:rsid w:val="00E8335E"/>
    <w:rsid w:val="00E8366E"/>
    <w:rsid w:val="00E83C5F"/>
    <w:rsid w:val="00E8408D"/>
    <w:rsid w:val="00E84CE3"/>
    <w:rsid w:val="00E859E4"/>
    <w:rsid w:val="00E8620C"/>
    <w:rsid w:val="00E86377"/>
    <w:rsid w:val="00E866BF"/>
    <w:rsid w:val="00E8674C"/>
    <w:rsid w:val="00E87A6D"/>
    <w:rsid w:val="00E901E1"/>
    <w:rsid w:val="00E90F32"/>
    <w:rsid w:val="00E92107"/>
    <w:rsid w:val="00E92466"/>
    <w:rsid w:val="00E92A77"/>
    <w:rsid w:val="00E92EA2"/>
    <w:rsid w:val="00E9322D"/>
    <w:rsid w:val="00E93584"/>
    <w:rsid w:val="00E93954"/>
    <w:rsid w:val="00E93B5F"/>
    <w:rsid w:val="00E93B82"/>
    <w:rsid w:val="00E93C1E"/>
    <w:rsid w:val="00E940D8"/>
    <w:rsid w:val="00E940F7"/>
    <w:rsid w:val="00E94209"/>
    <w:rsid w:val="00E95DA9"/>
    <w:rsid w:val="00E960F7"/>
    <w:rsid w:val="00E97672"/>
    <w:rsid w:val="00EA0747"/>
    <w:rsid w:val="00EA14AB"/>
    <w:rsid w:val="00EA2B19"/>
    <w:rsid w:val="00EA36FB"/>
    <w:rsid w:val="00EA3796"/>
    <w:rsid w:val="00EA39E5"/>
    <w:rsid w:val="00EA4542"/>
    <w:rsid w:val="00EA467B"/>
    <w:rsid w:val="00EA4ABB"/>
    <w:rsid w:val="00EA4AFE"/>
    <w:rsid w:val="00EA4E31"/>
    <w:rsid w:val="00EA5067"/>
    <w:rsid w:val="00EA50B4"/>
    <w:rsid w:val="00EA56CE"/>
    <w:rsid w:val="00EA5D6B"/>
    <w:rsid w:val="00EA6920"/>
    <w:rsid w:val="00EA6A5E"/>
    <w:rsid w:val="00EA72D0"/>
    <w:rsid w:val="00EA732C"/>
    <w:rsid w:val="00EB0083"/>
    <w:rsid w:val="00EB06E8"/>
    <w:rsid w:val="00EB0844"/>
    <w:rsid w:val="00EB0D9B"/>
    <w:rsid w:val="00EB0FB8"/>
    <w:rsid w:val="00EB0FD5"/>
    <w:rsid w:val="00EB3158"/>
    <w:rsid w:val="00EB3204"/>
    <w:rsid w:val="00EB34C5"/>
    <w:rsid w:val="00EB435A"/>
    <w:rsid w:val="00EB47AA"/>
    <w:rsid w:val="00EB4A88"/>
    <w:rsid w:val="00EB588D"/>
    <w:rsid w:val="00EB5B31"/>
    <w:rsid w:val="00EB608E"/>
    <w:rsid w:val="00EB639C"/>
    <w:rsid w:val="00EB6620"/>
    <w:rsid w:val="00EB6833"/>
    <w:rsid w:val="00EB6B12"/>
    <w:rsid w:val="00EC07DD"/>
    <w:rsid w:val="00EC1591"/>
    <w:rsid w:val="00EC1A10"/>
    <w:rsid w:val="00EC1AFE"/>
    <w:rsid w:val="00EC1FE9"/>
    <w:rsid w:val="00EC2555"/>
    <w:rsid w:val="00EC353E"/>
    <w:rsid w:val="00EC37D0"/>
    <w:rsid w:val="00EC3B73"/>
    <w:rsid w:val="00EC3DBC"/>
    <w:rsid w:val="00EC4DDB"/>
    <w:rsid w:val="00EC5512"/>
    <w:rsid w:val="00EC5AA1"/>
    <w:rsid w:val="00EC6B06"/>
    <w:rsid w:val="00EC71CB"/>
    <w:rsid w:val="00EC741C"/>
    <w:rsid w:val="00EC7B79"/>
    <w:rsid w:val="00ED02AC"/>
    <w:rsid w:val="00ED0672"/>
    <w:rsid w:val="00ED1B10"/>
    <w:rsid w:val="00ED2157"/>
    <w:rsid w:val="00ED2203"/>
    <w:rsid w:val="00ED3117"/>
    <w:rsid w:val="00ED3165"/>
    <w:rsid w:val="00ED366E"/>
    <w:rsid w:val="00ED3ABE"/>
    <w:rsid w:val="00ED3C81"/>
    <w:rsid w:val="00ED3E7E"/>
    <w:rsid w:val="00ED4F89"/>
    <w:rsid w:val="00ED5049"/>
    <w:rsid w:val="00ED556F"/>
    <w:rsid w:val="00ED68BB"/>
    <w:rsid w:val="00ED7F33"/>
    <w:rsid w:val="00EE0CD5"/>
    <w:rsid w:val="00EE0D30"/>
    <w:rsid w:val="00EE1284"/>
    <w:rsid w:val="00EE1775"/>
    <w:rsid w:val="00EE19FC"/>
    <w:rsid w:val="00EE1B92"/>
    <w:rsid w:val="00EE265B"/>
    <w:rsid w:val="00EE284C"/>
    <w:rsid w:val="00EE28BD"/>
    <w:rsid w:val="00EE34D6"/>
    <w:rsid w:val="00EE3B27"/>
    <w:rsid w:val="00EE3E3C"/>
    <w:rsid w:val="00EE5577"/>
    <w:rsid w:val="00EE5C4A"/>
    <w:rsid w:val="00EE5E81"/>
    <w:rsid w:val="00EE5F58"/>
    <w:rsid w:val="00EE79A3"/>
    <w:rsid w:val="00EE7E86"/>
    <w:rsid w:val="00EF1421"/>
    <w:rsid w:val="00EF2117"/>
    <w:rsid w:val="00EF23E5"/>
    <w:rsid w:val="00EF28CA"/>
    <w:rsid w:val="00EF2A4F"/>
    <w:rsid w:val="00EF2E52"/>
    <w:rsid w:val="00EF3855"/>
    <w:rsid w:val="00EF431F"/>
    <w:rsid w:val="00EF4503"/>
    <w:rsid w:val="00EF4B69"/>
    <w:rsid w:val="00EF4E7C"/>
    <w:rsid w:val="00EF50AE"/>
    <w:rsid w:val="00EF58C6"/>
    <w:rsid w:val="00EF61C4"/>
    <w:rsid w:val="00EF64F8"/>
    <w:rsid w:val="00F00564"/>
    <w:rsid w:val="00F01836"/>
    <w:rsid w:val="00F01A6F"/>
    <w:rsid w:val="00F01D50"/>
    <w:rsid w:val="00F02B09"/>
    <w:rsid w:val="00F038E9"/>
    <w:rsid w:val="00F03BE0"/>
    <w:rsid w:val="00F04657"/>
    <w:rsid w:val="00F05DD7"/>
    <w:rsid w:val="00F0640D"/>
    <w:rsid w:val="00F064BB"/>
    <w:rsid w:val="00F0662A"/>
    <w:rsid w:val="00F06A36"/>
    <w:rsid w:val="00F07901"/>
    <w:rsid w:val="00F10992"/>
    <w:rsid w:val="00F10AF3"/>
    <w:rsid w:val="00F10D3A"/>
    <w:rsid w:val="00F12922"/>
    <w:rsid w:val="00F131B7"/>
    <w:rsid w:val="00F13AB2"/>
    <w:rsid w:val="00F1487F"/>
    <w:rsid w:val="00F16A9A"/>
    <w:rsid w:val="00F16DFF"/>
    <w:rsid w:val="00F17023"/>
    <w:rsid w:val="00F17481"/>
    <w:rsid w:val="00F17671"/>
    <w:rsid w:val="00F17D6E"/>
    <w:rsid w:val="00F2033F"/>
    <w:rsid w:val="00F20F64"/>
    <w:rsid w:val="00F21222"/>
    <w:rsid w:val="00F22102"/>
    <w:rsid w:val="00F22441"/>
    <w:rsid w:val="00F22E26"/>
    <w:rsid w:val="00F230A5"/>
    <w:rsid w:val="00F23481"/>
    <w:rsid w:val="00F234D7"/>
    <w:rsid w:val="00F24029"/>
    <w:rsid w:val="00F2433E"/>
    <w:rsid w:val="00F244A0"/>
    <w:rsid w:val="00F24B16"/>
    <w:rsid w:val="00F254D7"/>
    <w:rsid w:val="00F256C0"/>
    <w:rsid w:val="00F25A03"/>
    <w:rsid w:val="00F25A1E"/>
    <w:rsid w:val="00F25CFC"/>
    <w:rsid w:val="00F26395"/>
    <w:rsid w:val="00F2639F"/>
    <w:rsid w:val="00F268D1"/>
    <w:rsid w:val="00F26E4B"/>
    <w:rsid w:val="00F307BA"/>
    <w:rsid w:val="00F30920"/>
    <w:rsid w:val="00F31374"/>
    <w:rsid w:val="00F31394"/>
    <w:rsid w:val="00F31944"/>
    <w:rsid w:val="00F31CB4"/>
    <w:rsid w:val="00F325B8"/>
    <w:rsid w:val="00F32981"/>
    <w:rsid w:val="00F331B7"/>
    <w:rsid w:val="00F33257"/>
    <w:rsid w:val="00F3355A"/>
    <w:rsid w:val="00F33670"/>
    <w:rsid w:val="00F338F3"/>
    <w:rsid w:val="00F339DA"/>
    <w:rsid w:val="00F35C80"/>
    <w:rsid w:val="00F37A7F"/>
    <w:rsid w:val="00F4048C"/>
    <w:rsid w:val="00F408DE"/>
    <w:rsid w:val="00F41E53"/>
    <w:rsid w:val="00F4276F"/>
    <w:rsid w:val="00F428CF"/>
    <w:rsid w:val="00F42AFC"/>
    <w:rsid w:val="00F435C2"/>
    <w:rsid w:val="00F435D1"/>
    <w:rsid w:val="00F437AD"/>
    <w:rsid w:val="00F4442F"/>
    <w:rsid w:val="00F44DF3"/>
    <w:rsid w:val="00F453FB"/>
    <w:rsid w:val="00F4569B"/>
    <w:rsid w:val="00F467FE"/>
    <w:rsid w:val="00F47BF8"/>
    <w:rsid w:val="00F51CE8"/>
    <w:rsid w:val="00F523A5"/>
    <w:rsid w:val="00F52AB8"/>
    <w:rsid w:val="00F52AF6"/>
    <w:rsid w:val="00F53C9B"/>
    <w:rsid w:val="00F5478A"/>
    <w:rsid w:val="00F54D7B"/>
    <w:rsid w:val="00F55009"/>
    <w:rsid w:val="00F552BA"/>
    <w:rsid w:val="00F55BBB"/>
    <w:rsid w:val="00F55CAE"/>
    <w:rsid w:val="00F56202"/>
    <w:rsid w:val="00F60169"/>
    <w:rsid w:val="00F604A4"/>
    <w:rsid w:val="00F60FB9"/>
    <w:rsid w:val="00F616AE"/>
    <w:rsid w:val="00F61760"/>
    <w:rsid w:val="00F61F9A"/>
    <w:rsid w:val="00F622B7"/>
    <w:rsid w:val="00F62408"/>
    <w:rsid w:val="00F62BB3"/>
    <w:rsid w:val="00F62E7D"/>
    <w:rsid w:val="00F6315C"/>
    <w:rsid w:val="00F6327E"/>
    <w:rsid w:val="00F63C14"/>
    <w:rsid w:val="00F64483"/>
    <w:rsid w:val="00F65520"/>
    <w:rsid w:val="00F65624"/>
    <w:rsid w:val="00F65D43"/>
    <w:rsid w:val="00F662E7"/>
    <w:rsid w:val="00F67051"/>
    <w:rsid w:val="00F67206"/>
    <w:rsid w:val="00F6783F"/>
    <w:rsid w:val="00F67A45"/>
    <w:rsid w:val="00F67DCC"/>
    <w:rsid w:val="00F7029F"/>
    <w:rsid w:val="00F70B17"/>
    <w:rsid w:val="00F71F73"/>
    <w:rsid w:val="00F729C9"/>
    <w:rsid w:val="00F74333"/>
    <w:rsid w:val="00F74F00"/>
    <w:rsid w:val="00F764D1"/>
    <w:rsid w:val="00F77633"/>
    <w:rsid w:val="00F7797B"/>
    <w:rsid w:val="00F77AB2"/>
    <w:rsid w:val="00F77D99"/>
    <w:rsid w:val="00F77D9E"/>
    <w:rsid w:val="00F800DB"/>
    <w:rsid w:val="00F809F7"/>
    <w:rsid w:val="00F81017"/>
    <w:rsid w:val="00F81116"/>
    <w:rsid w:val="00F819EA"/>
    <w:rsid w:val="00F82953"/>
    <w:rsid w:val="00F82AD0"/>
    <w:rsid w:val="00F84DF7"/>
    <w:rsid w:val="00F850EA"/>
    <w:rsid w:val="00F85680"/>
    <w:rsid w:val="00F856EA"/>
    <w:rsid w:val="00F859E3"/>
    <w:rsid w:val="00F85D56"/>
    <w:rsid w:val="00F85E0F"/>
    <w:rsid w:val="00F86055"/>
    <w:rsid w:val="00F86188"/>
    <w:rsid w:val="00F86636"/>
    <w:rsid w:val="00F86AF9"/>
    <w:rsid w:val="00F8747C"/>
    <w:rsid w:val="00F876C4"/>
    <w:rsid w:val="00F87DB7"/>
    <w:rsid w:val="00F9002E"/>
    <w:rsid w:val="00F90DB8"/>
    <w:rsid w:val="00F90EE8"/>
    <w:rsid w:val="00F90F66"/>
    <w:rsid w:val="00F9184A"/>
    <w:rsid w:val="00F91C99"/>
    <w:rsid w:val="00F91E71"/>
    <w:rsid w:val="00F9256D"/>
    <w:rsid w:val="00F92D15"/>
    <w:rsid w:val="00F93018"/>
    <w:rsid w:val="00F93411"/>
    <w:rsid w:val="00F940D4"/>
    <w:rsid w:val="00F94443"/>
    <w:rsid w:val="00F946CF"/>
    <w:rsid w:val="00F94D23"/>
    <w:rsid w:val="00F9583E"/>
    <w:rsid w:val="00F961EB"/>
    <w:rsid w:val="00F9665A"/>
    <w:rsid w:val="00F96895"/>
    <w:rsid w:val="00F96AC1"/>
    <w:rsid w:val="00F97218"/>
    <w:rsid w:val="00FA0C9D"/>
    <w:rsid w:val="00FA1450"/>
    <w:rsid w:val="00FA1850"/>
    <w:rsid w:val="00FA224C"/>
    <w:rsid w:val="00FA2E7A"/>
    <w:rsid w:val="00FA3698"/>
    <w:rsid w:val="00FA3824"/>
    <w:rsid w:val="00FA3DD6"/>
    <w:rsid w:val="00FA4765"/>
    <w:rsid w:val="00FA4B90"/>
    <w:rsid w:val="00FA5C1A"/>
    <w:rsid w:val="00FA68F3"/>
    <w:rsid w:val="00FA72EA"/>
    <w:rsid w:val="00FA7973"/>
    <w:rsid w:val="00FA7B6E"/>
    <w:rsid w:val="00FB0576"/>
    <w:rsid w:val="00FB0B8D"/>
    <w:rsid w:val="00FB2031"/>
    <w:rsid w:val="00FB2723"/>
    <w:rsid w:val="00FB277F"/>
    <w:rsid w:val="00FB29F9"/>
    <w:rsid w:val="00FB2B16"/>
    <w:rsid w:val="00FB3465"/>
    <w:rsid w:val="00FB3D94"/>
    <w:rsid w:val="00FB4B72"/>
    <w:rsid w:val="00FB4C0D"/>
    <w:rsid w:val="00FB4E12"/>
    <w:rsid w:val="00FB542F"/>
    <w:rsid w:val="00FB633A"/>
    <w:rsid w:val="00FB7A5B"/>
    <w:rsid w:val="00FB7EAE"/>
    <w:rsid w:val="00FC0253"/>
    <w:rsid w:val="00FC049F"/>
    <w:rsid w:val="00FC0646"/>
    <w:rsid w:val="00FC0C5F"/>
    <w:rsid w:val="00FC0E94"/>
    <w:rsid w:val="00FC1528"/>
    <w:rsid w:val="00FC1E66"/>
    <w:rsid w:val="00FC222B"/>
    <w:rsid w:val="00FC2A1D"/>
    <w:rsid w:val="00FC2A9B"/>
    <w:rsid w:val="00FC2AFD"/>
    <w:rsid w:val="00FC3257"/>
    <w:rsid w:val="00FC34D8"/>
    <w:rsid w:val="00FC35A2"/>
    <w:rsid w:val="00FC3DC6"/>
    <w:rsid w:val="00FC4189"/>
    <w:rsid w:val="00FC4503"/>
    <w:rsid w:val="00FC4537"/>
    <w:rsid w:val="00FC4F9C"/>
    <w:rsid w:val="00FC54FE"/>
    <w:rsid w:val="00FC563F"/>
    <w:rsid w:val="00FC5978"/>
    <w:rsid w:val="00FC6741"/>
    <w:rsid w:val="00FC6BD1"/>
    <w:rsid w:val="00FC7816"/>
    <w:rsid w:val="00FC7CD7"/>
    <w:rsid w:val="00FD0B44"/>
    <w:rsid w:val="00FD0B81"/>
    <w:rsid w:val="00FD0E3E"/>
    <w:rsid w:val="00FD1C66"/>
    <w:rsid w:val="00FD1DEF"/>
    <w:rsid w:val="00FD2607"/>
    <w:rsid w:val="00FD3DB3"/>
    <w:rsid w:val="00FD4B53"/>
    <w:rsid w:val="00FD69EE"/>
    <w:rsid w:val="00FD70A5"/>
    <w:rsid w:val="00FD70F0"/>
    <w:rsid w:val="00FE0017"/>
    <w:rsid w:val="00FE1357"/>
    <w:rsid w:val="00FE136C"/>
    <w:rsid w:val="00FE1E2B"/>
    <w:rsid w:val="00FE227D"/>
    <w:rsid w:val="00FE2289"/>
    <w:rsid w:val="00FE4DF6"/>
    <w:rsid w:val="00FE5013"/>
    <w:rsid w:val="00FE554E"/>
    <w:rsid w:val="00FE55BB"/>
    <w:rsid w:val="00FE6A21"/>
    <w:rsid w:val="00FE6B8D"/>
    <w:rsid w:val="00FE6C13"/>
    <w:rsid w:val="00FE718E"/>
    <w:rsid w:val="00FE71E4"/>
    <w:rsid w:val="00FE72C5"/>
    <w:rsid w:val="00FE730A"/>
    <w:rsid w:val="00FE7EC3"/>
    <w:rsid w:val="00FF025F"/>
    <w:rsid w:val="00FF029F"/>
    <w:rsid w:val="00FF02CE"/>
    <w:rsid w:val="00FF0A5D"/>
    <w:rsid w:val="00FF0E32"/>
    <w:rsid w:val="00FF0F8C"/>
    <w:rsid w:val="00FF1532"/>
    <w:rsid w:val="00FF21C7"/>
    <w:rsid w:val="00FF246F"/>
    <w:rsid w:val="00FF2648"/>
    <w:rsid w:val="00FF3512"/>
    <w:rsid w:val="00FF39DB"/>
    <w:rsid w:val="00FF3C26"/>
    <w:rsid w:val="00FF3C5C"/>
    <w:rsid w:val="00FF3F37"/>
    <w:rsid w:val="00FF5CF8"/>
    <w:rsid w:val="00FF62E4"/>
    <w:rsid w:val="00FF6629"/>
    <w:rsid w:val="00FF69D0"/>
    <w:rsid w:val="00FF6AC7"/>
    <w:rsid w:val="00FF6D5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CF8AF0"/>
  <w15:docId w15:val="{791ECDAE-A437-4A15-9D52-DC16332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uiPriority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8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0C4"/>
    <w:pPr>
      <w:spacing w:after="0" w:line="240" w:lineRule="atLeast"/>
    </w:pPr>
    <w:rPr>
      <w:rFonts w:ascii="Gill Sans MT Light" w:hAnsi="Gill Sans MT Light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A775A"/>
    <w:pPr>
      <w:keepNext/>
      <w:keepLines/>
      <w:outlineLvl w:val="0"/>
    </w:pPr>
    <w:rPr>
      <w:rFonts w:ascii="Gill Sans MT" w:eastAsiaTheme="majorEastAsia" w:hAnsi="Gill Sans MT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A775A"/>
    <w:pPr>
      <w:keepNext/>
      <w:keepLines/>
      <w:outlineLvl w:val="1"/>
    </w:pPr>
    <w:rPr>
      <w:rFonts w:ascii="Gill Sans MT" w:eastAsiaTheme="majorEastAsia" w:hAnsi="Gill Sans MT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502040"/>
    <w:pPr>
      <w:keepNext/>
      <w:keepLines/>
      <w:outlineLvl w:val="2"/>
    </w:pPr>
    <w:rPr>
      <w:rFonts w:ascii="Gill Sans MT" w:eastAsiaTheme="majorEastAsia" w:hAnsi="Gill Sans MT" w:cstheme="majorBidi"/>
      <w:bCs/>
      <w:i/>
    </w:rPr>
  </w:style>
  <w:style w:type="paragraph" w:styleId="Heading4">
    <w:name w:val="heading 4"/>
    <w:basedOn w:val="Heading3"/>
    <w:next w:val="Normal"/>
    <w:link w:val="Heading4Char"/>
    <w:uiPriority w:val="1"/>
    <w:semiHidden/>
    <w:unhideWhenUsed/>
    <w:rsid w:val="00C17907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unhideWhenUsed/>
    <w:rsid w:val="00C1790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unhideWhenUsed/>
    <w:qFormat/>
    <w:rsid w:val="00C1790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unhideWhenUsed/>
    <w:qFormat/>
    <w:rsid w:val="00C1790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unhideWhenUsed/>
    <w:qFormat/>
    <w:rsid w:val="00C1790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unhideWhenUsed/>
    <w:qFormat/>
    <w:rsid w:val="00C179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124CB"/>
    <w:rPr>
      <w:rFonts w:ascii="Gill Sans MT" w:eastAsiaTheme="majorEastAsia" w:hAnsi="Gill Sans MT" w:cstheme="majorBidi"/>
      <w:b/>
      <w:bCs/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124CB"/>
    <w:rPr>
      <w:rFonts w:ascii="Gill Sans MT" w:eastAsiaTheme="majorEastAsia" w:hAnsi="Gill Sans MT" w:cstheme="majorBidi"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paragraph" w:customStyle="1" w:styleId="Template">
    <w:name w:val="Template"/>
    <w:next w:val="Normal"/>
    <w:semiHidden/>
    <w:rsid w:val="004B742B"/>
    <w:pPr>
      <w:spacing w:after="0" w:line="200" w:lineRule="atLeast"/>
    </w:pPr>
    <w:rPr>
      <w:rFonts w:ascii="Gill Sans MT" w:eastAsiaTheme="majorEastAsia" w:hAnsi="Gill Sans MT" w:cstheme="majorBidi"/>
      <w:bCs/>
      <w:noProof/>
      <w:sz w:val="16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124CB"/>
    <w:rPr>
      <w:rFonts w:ascii="Gill Sans MT" w:eastAsiaTheme="majorEastAsia" w:hAnsi="Gill Sans MT" w:cstheme="majorBidi"/>
      <w:bCs/>
      <w:i/>
      <w:sz w:val="20"/>
    </w:rPr>
  </w:style>
  <w:style w:type="paragraph" w:styleId="Title">
    <w:name w:val="Title"/>
    <w:basedOn w:val="Normal"/>
    <w:next w:val="Normal"/>
    <w:link w:val="TitleChar"/>
    <w:uiPriority w:val="4"/>
    <w:semiHidden/>
    <w:qFormat/>
    <w:rsid w:val="00406A4F"/>
    <w:pPr>
      <w:spacing w:line="360" w:lineRule="exact"/>
      <w:contextualSpacing/>
    </w:pPr>
    <w:rPr>
      <w:rFonts w:ascii="Gill Sans MT" w:eastAsiaTheme="majorEastAsia" w:hAnsi="Gill Sans MT" w:cstheme="majorBidi"/>
      <w:b/>
      <w:caps/>
      <w:color w:val="24509B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6124CB"/>
    <w:rPr>
      <w:rFonts w:ascii="Gill Sans MT" w:eastAsiaTheme="majorEastAsia" w:hAnsi="Gill Sans MT" w:cstheme="majorBidi"/>
      <w:b/>
      <w:caps/>
      <w:color w:val="24509B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4"/>
    <w:semiHidden/>
    <w:qFormat/>
    <w:rsid w:val="00747C30"/>
    <w:pPr>
      <w:numPr>
        <w:ilvl w:val="1"/>
      </w:numPr>
    </w:pPr>
    <w:rPr>
      <w:rFonts w:ascii="Gill Sans MT" w:eastAsiaTheme="majorEastAsia" w:hAnsi="Gill Sans MT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6124CB"/>
    <w:rPr>
      <w:rFonts w:ascii="Gill Sans MT" w:eastAsiaTheme="majorEastAsia" w:hAnsi="Gill Sans MT" w:cstheme="majorBidi"/>
      <w:b/>
      <w:iCs/>
      <w:sz w:val="20"/>
      <w:szCs w:val="24"/>
    </w:rPr>
  </w:style>
  <w:style w:type="character" w:styleId="Emphasis">
    <w:name w:val="Emphasis"/>
    <w:basedOn w:val="DefaultParagraphFont"/>
    <w:uiPriority w:val="20"/>
    <w:semiHidden/>
    <w:qFormat/>
    <w:rsid w:val="00B434A9"/>
    <w:rPr>
      <w:rFonts w:ascii="Calibri" w:hAnsi="Calibri"/>
      <w:i/>
      <w:iCs/>
      <w:sz w:val="22"/>
    </w:rPr>
  </w:style>
  <w:style w:type="character" w:styleId="IntenseEmphasis">
    <w:name w:val="Intense Emphasis"/>
    <w:basedOn w:val="DefaultParagraphFont"/>
    <w:uiPriority w:val="21"/>
    <w:semiHidden/>
    <w:qFormat/>
    <w:rsid w:val="00B434A9"/>
    <w:rPr>
      <w:rFonts w:ascii="Calibri" w:hAnsi="Calibri"/>
      <w:bCs/>
      <w:i/>
      <w:iCs/>
      <w:color w:val="EEECE1" w:themeColor="background2"/>
      <w:sz w:val="22"/>
    </w:rPr>
  </w:style>
  <w:style w:type="character" w:styleId="SubtleEmphasis">
    <w:name w:val="Subtle Emphasis"/>
    <w:basedOn w:val="DefaultParagraphFont"/>
    <w:uiPriority w:val="19"/>
    <w:semiHidden/>
    <w:qFormat/>
    <w:rsid w:val="00B434A9"/>
    <w:rPr>
      <w:rFonts w:ascii="Calibri" w:hAnsi="Calibri"/>
      <w:i/>
      <w:iCs/>
      <w:color w:val="EEECE1" w:themeColor="background2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0565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24CB"/>
    <w:rPr>
      <w:rFonts w:ascii="Gill Sans MT Light" w:hAnsi="Gill Sans MT Light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565A0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24CB"/>
    <w:rPr>
      <w:rFonts w:ascii="Gill Sans MT Light" w:hAnsi="Gill Sans MT Light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semiHidden/>
    <w:qFormat/>
    <w:rsid w:val="00B434A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B434A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9"/>
    <w:rsid w:val="007B2C98"/>
    <w:pPr>
      <w:spacing w:line="220" w:lineRule="atLeast"/>
    </w:pPr>
    <w:rPr>
      <w:bCs/>
      <w:sz w:val="18"/>
      <w:szCs w:val="18"/>
    </w:rPr>
  </w:style>
  <w:style w:type="paragraph" w:styleId="TOC1">
    <w:name w:val="toc 1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2">
    <w:name w:val="toc 2"/>
    <w:basedOn w:val="Normal"/>
    <w:next w:val="Normal"/>
    <w:uiPriority w:val="10"/>
    <w:semiHidden/>
    <w:rsid w:val="00B434A9"/>
    <w:pPr>
      <w:spacing w:after="100"/>
      <w:ind w:right="567"/>
    </w:pPr>
  </w:style>
  <w:style w:type="paragraph" w:customStyle="1" w:styleId="Template-Boilerplate">
    <w:name w:val="Template - Boilerplate"/>
    <w:basedOn w:val="Template"/>
    <w:next w:val="Template-Adresse"/>
    <w:semiHidden/>
    <w:rsid w:val="00466AD7"/>
    <w:pPr>
      <w:suppressAutoHyphens/>
      <w:spacing w:line="160" w:lineRule="atLeast"/>
    </w:pPr>
    <w:rPr>
      <w:rFonts w:ascii="Gill Sans MT Light" w:hAnsi="Gill Sans MT Light"/>
      <w:i/>
      <w:sz w:val="14"/>
    </w:rPr>
  </w:style>
  <w:style w:type="paragraph" w:styleId="TOC3">
    <w:name w:val="toc 3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4">
    <w:name w:val="toc 4"/>
    <w:basedOn w:val="Normal"/>
    <w:next w:val="Normal"/>
    <w:uiPriority w:val="10"/>
    <w:semiHidden/>
    <w:rsid w:val="00B434A9"/>
    <w:pPr>
      <w:spacing w:after="100"/>
      <w:ind w:right="567"/>
    </w:pPr>
  </w:style>
  <w:style w:type="paragraph" w:styleId="TOC5">
    <w:name w:val="toc 5"/>
    <w:basedOn w:val="Normal"/>
    <w:next w:val="Normal"/>
    <w:uiPriority w:val="10"/>
    <w:semiHidden/>
    <w:rsid w:val="00B434A9"/>
    <w:pPr>
      <w:ind w:right="567"/>
    </w:pPr>
  </w:style>
  <w:style w:type="paragraph" w:styleId="TOC6">
    <w:name w:val="toc 6"/>
    <w:basedOn w:val="Normal"/>
    <w:next w:val="Normal"/>
    <w:uiPriority w:val="10"/>
    <w:semiHidden/>
    <w:rsid w:val="00B434A9"/>
    <w:pPr>
      <w:ind w:right="567"/>
    </w:pPr>
  </w:style>
  <w:style w:type="paragraph" w:styleId="TOC7">
    <w:name w:val="toc 7"/>
    <w:basedOn w:val="Normal"/>
    <w:next w:val="Normal"/>
    <w:uiPriority w:val="10"/>
    <w:semiHidden/>
    <w:rsid w:val="00B434A9"/>
    <w:pPr>
      <w:ind w:right="567"/>
    </w:pPr>
  </w:style>
  <w:style w:type="paragraph" w:styleId="TOC8">
    <w:name w:val="toc 8"/>
    <w:basedOn w:val="Normal"/>
    <w:next w:val="Normal"/>
    <w:uiPriority w:val="10"/>
    <w:semiHidden/>
    <w:rsid w:val="00B434A9"/>
    <w:pPr>
      <w:ind w:right="567"/>
    </w:pPr>
  </w:style>
  <w:style w:type="paragraph" w:styleId="TOC9">
    <w:name w:val="toc 9"/>
    <w:basedOn w:val="Normal"/>
    <w:next w:val="Normal"/>
    <w:uiPriority w:val="10"/>
    <w:semiHidden/>
    <w:rsid w:val="00B434A9"/>
    <w:pPr>
      <w:ind w:right="567"/>
    </w:pPr>
  </w:style>
  <w:style w:type="paragraph" w:styleId="TOCHeading">
    <w:name w:val="TOC Heading"/>
    <w:basedOn w:val="Heading1"/>
    <w:next w:val="Normal"/>
    <w:uiPriority w:val="10"/>
    <w:semiHidden/>
    <w:qFormat/>
    <w:rsid w:val="00B434A9"/>
    <w:pPr>
      <w:outlineLvl w:val="9"/>
    </w:pPr>
  </w:style>
  <w:style w:type="character" w:styleId="EndnoteReference">
    <w:name w:val="endnote reference"/>
    <w:basedOn w:val="DefaultParagraphFont"/>
    <w:uiPriority w:val="6"/>
    <w:semiHidden/>
    <w:rsid w:val="008675D7"/>
    <w:rPr>
      <w:rFonts w:ascii="Gill Sans MT Light" w:hAnsi="Gill Sans MT Light"/>
      <w:color w:val="auto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6"/>
    <w:semiHidden/>
    <w:rsid w:val="000266E1"/>
    <w:pPr>
      <w:spacing w:line="180" w:lineRule="atLeas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"/>
    <w:semiHidden/>
    <w:rsid w:val="006124CB"/>
    <w:rPr>
      <w:rFonts w:ascii="Gill Sans MT Light" w:hAnsi="Gill Sans MT Light"/>
      <w:sz w:val="16"/>
      <w:szCs w:val="20"/>
    </w:rPr>
  </w:style>
  <w:style w:type="character" w:styleId="FollowedHyperlink">
    <w:name w:val="FollowedHyperlink"/>
    <w:basedOn w:val="DefaultParagraphFont"/>
    <w:uiPriority w:val="8"/>
    <w:semiHidden/>
    <w:rsid w:val="00FB2B16"/>
    <w:rPr>
      <w:rFonts w:ascii="Gill Sans MT Light" w:hAnsi="Gill Sans MT Light"/>
      <w:color w:val="333333"/>
      <w:sz w:val="20"/>
      <w:u w:val="none"/>
    </w:rPr>
  </w:style>
  <w:style w:type="paragraph" w:styleId="Footer">
    <w:name w:val="footer"/>
    <w:basedOn w:val="Normal"/>
    <w:link w:val="FooterChar"/>
    <w:uiPriority w:val="7"/>
    <w:semiHidden/>
    <w:rsid w:val="00A908B0"/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semiHidden/>
    <w:rsid w:val="006124CB"/>
    <w:rPr>
      <w:rFonts w:ascii="Gill Sans MT Light" w:hAnsi="Gill Sans MT Light"/>
      <w:sz w:val="16"/>
    </w:rPr>
  </w:style>
  <w:style w:type="character" w:styleId="FootnoteReference">
    <w:name w:val="footnote reference"/>
    <w:basedOn w:val="DefaultParagraphFont"/>
    <w:uiPriority w:val="6"/>
    <w:semiHidden/>
    <w:rsid w:val="008675D7"/>
    <w:rPr>
      <w:rFonts w:ascii="Gill Sans MT Light" w:hAnsi="Gill Sans MT Light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6"/>
    <w:semiHidden/>
    <w:rsid w:val="000266E1"/>
    <w:pPr>
      <w:spacing w:line="21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semiHidden/>
    <w:rsid w:val="006124CB"/>
    <w:rPr>
      <w:rFonts w:ascii="Gill Sans MT Light" w:hAnsi="Gill Sans MT Light"/>
      <w:sz w:val="16"/>
      <w:szCs w:val="20"/>
    </w:rPr>
  </w:style>
  <w:style w:type="paragraph" w:styleId="Header">
    <w:name w:val="header"/>
    <w:basedOn w:val="Normal"/>
    <w:link w:val="HeaderChar"/>
    <w:uiPriority w:val="7"/>
    <w:semiHidden/>
    <w:rsid w:val="00A908B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7"/>
    <w:semiHidden/>
    <w:rsid w:val="006124CB"/>
    <w:rPr>
      <w:rFonts w:ascii="Gill Sans MT Light" w:hAnsi="Gill Sans MT Light"/>
      <w:sz w:val="16"/>
    </w:rPr>
  </w:style>
  <w:style w:type="character" w:styleId="Hyperlink">
    <w:name w:val="Hyperlink"/>
    <w:basedOn w:val="DefaultParagraphFont"/>
    <w:uiPriority w:val="99"/>
    <w:semiHidden/>
    <w:rsid w:val="00FB2B16"/>
    <w:rPr>
      <w:rFonts w:ascii="Gill Sans MT Light" w:hAnsi="Gill Sans MT Light"/>
      <w:color w:val="auto"/>
      <w:sz w:val="20"/>
      <w:u w:val="none"/>
    </w:rPr>
  </w:style>
  <w:style w:type="paragraph" w:styleId="List">
    <w:name w:val="List"/>
    <w:basedOn w:val="Normal"/>
    <w:uiPriority w:val="99"/>
    <w:semiHidden/>
    <w:rsid w:val="00B434A9"/>
    <w:pPr>
      <w:ind w:left="283" w:hanging="283"/>
      <w:contextualSpacing/>
    </w:pPr>
  </w:style>
  <w:style w:type="character" w:styleId="PageNumber">
    <w:name w:val="page number"/>
    <w:basedOn w:val="DefaultParagraphFont"/>
    <w:semiHidden/>
    <w:rsid w:val="008675D7"/>
    <w:rPr>
      <w:rFonts w:ascii="Gill Sans MT Light" w:hAnsi="Gill Sans MT Light"/>
      <w:color w:val="auto"/>
      <w:sz w:val="16"/>
    </w:rPr>
  </w:style>
  <w:style w:type="paragraph" w:customStyle="1" w:styleId="Template-Adresse">
    <w:name w:val="Template - Adresse"/>
    <w:basedOn w:val="Template"/>
    <w:semiHidden/>
    <w:rsid w:val="00232F54"/>
  </w:style>
  <w:style w:type="paragraph" w:customStyle="1" w:styleId="Template-Dato">
    <w:name w:val="Template - Dato"/>
    <w:basedOn w:val="Template"/>
    <w:uiPriority w:val="5"/>
    <w:semiHidden/>
    <w:rsid w:val="00232F54"/>
  </w:style>
  <w:style w:type="paragraph" w:styleId="ListBullet">
    <w:name w:val="List Bullet"/>
    <w:basedOn w:val="Normal"/>
    <w:uiPriority w:val="2"/>
    <w:qFormat/>
    <w:rsid w:val="006D6AF5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Number">
    <w:name w:val="List Number"/>
    <w:basedOn w:val="Normal"/>
    <w:uiPriority w:val="2"/>
    <w:qFormat/>
    <w:rsid w:val="003737B9"/>
    <w:pPr>
      <w:numPr>
        <w:numId w:val="2"/>
      </w:numPr>
      <w:contextualSpacing/>
    </w:pPr>
  </w:style>
  <w:style w:type="paragraph" w:customStyle="1" w:styleId="Rapportnavn">
    <w:name w:val="Rapportnavn"/>
    <w:basedOn w:val="Normal"/>
    <w:uiPriority w:val="4"/>
    <w:qFormat/>
    <w:rsid w:val="00747C30"/>
    <w:rPr>
      <w:rFonts w:ascii="Gill Sans MT" w:hAnsi="Gill Sans MT"/>
      <w:caps/>
    </w:rPr>
  </w:style>
  <w:style w:type="character" w:styleId="Strong">
    <w:name w:val="Strong"/>
    <w:basedOn w:val="DefaultParagraphFont"/>
    <w:uiPriority w:val="22"/>
    <w:semiHidden/>
    <w:qFormat/>
    <w:rsid w:val="00FB2B16"/>
    <w:rPr>
      <w:rFonts w:ascii="Gill Sans MT Light" w:hAnsi="Gill Sans MT Light"/>
      <w:b/>
      <w:bCs/>
      <w:sz w:val="20"/>
    </w:rPr>
  </w:style>
  <w:style w:type="paragraph" w:styleId="TOAHeading">
    <w:name w:val="toa heading"/>
    <w:basedOn w:val="Normal"/>
    <w:next w:val="Normal"/>
    <w:uiPriority w:val="99"/>
    <w:semiHidden/>
    <w:rsid w:val="000565A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Template-Kontact">
    <w:name w:val="Template - Kontact"/>
    <w:basedOn w:val="Template"/>
    <w:semiHidden/>
    <w:rsid w:val="00466AD7"/>
    <w:rPr>
      <w:rFonts w:ascii="Gill Sans MT Light" w:hAnsi="Gill Sans MT Light"/>
      <w:i/>
    </w:rPr>
  </w:style>
  <w:style w:type="paragraph" w:customStyle="1" w:styleId="Template-Selskabsmed">
    <w:name w:val="Template - Selskabsmed."/>
    <w:basedOn w:val="Template"/>
    <w:qFormat/>
    <w:rsid w:val="00F2033F"/>
  </w:style>
  <w:style w:type="paragraph" w:customStyle="1" w:styleId="Default">
    <w:name w:val="Default"/>
    <w:rsid w:val="00A82F72"/>
    <w:pPr>
      <w:autoSpaceDE w:val="0"/>
      <w:autoSpaceDN w:val="0"/>
      <w:adjustRightInd w:val="0"/>
      <w:spacing w:after="0" w:line="240" w:lineRule="auto"/>
    </w:pPr>
    <w:rPr>
      <w:rFonts w:ascii="Gill Sans MT Light" w:eastAsia="Times New Roman" w:hAnsi="Gill Sans MT Light" w:cs="Gill Sans MT Light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932330"/>
    <w:pPr>
      <w:spacing w:line="240" w:lineRule="auto"/>
    </w:pPr>
    <w:rPr>
      <w:rFonts w:ascii="Arial" w:eastAsia="Times New Roman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330"/>
    <w:rPr>
      <w:rFonts w:ascii="Arial" w:eastAsia="Times New Roman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E9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1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1E1"/>
    <w:rPr>
      <w:rFonts w:ascii="Gill Sans MT Light" w:hAnsi="Gill Sans M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E1"/>
    <w:rPr>
      <w:rFonts w:ascii="Gill Sans MT Light" w:hAnsi="Gill Sans MT Light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8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3E58"/>
    <w:pPr>
      <w:spacing w:after="0" w:line="240" w:lineRule="auto"/>
    </w:pPr>
    <w:rPr>
      <w:rFonts w:ascii="Gill Sans MT Light" w:hAnsi="Gill Sans MT Light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6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ls\Local%20Settings\Temporary%20Internet%20Files\Content.Outlook\RVBRHMVZ\DK-Skabelon%20(1%20spalte)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893A20B73D9469AF802F7648F9E29" ma:contentTypeVersion="20" ma:contentTypeDescription="Create a new document." ma:contentTypeScope="" ma:versionID="dc81a631894df655cf05309cde0d1da9">
  <xsd:schema xmlns:xsd="http://www.w3.org/2001/XMLSchema" xmlns:xs="http://www.w3.org/2001/XMLSchema" xmlns:p="http://schemas.microsoft.com/office/2006/metadata/properties" xmlns:ns2="d0150f56-9142-4dcd-b08a-2019a09291f5" xmlns:ns3="047058ea-2c03-4758-bc6b-5062ab59a101" targetNamespace="http://schemas.microsoft.com/office/2006/metadata/properties" ma:root="true" ma:fieldsID="ec66f8d628d02e8b7fc3933a086c6554" ns2:_="" ns3:_="">
    <xsd:import namespace="d0150f56-9142-4dcd-b08a-2019a09291f5"/>
    <xsd:import namespace="047058ea-2c03-4758-bc6b-5062ab59a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50f56-9142-4dcd-b08a-2019a0929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84319a-52f2-4cf9-a7bd-60d2d289d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58ea-2c03-4758-bc6b-5062ab59a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ff6988-1be6-4492-9bee-8657bcec81e7}" ma:internalName="TaxCatchAll" ma:showField="CatchAllData" ma:web="047058ea-2c03-4758-bc6b-5062ab59a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7058ea-2c03-4758-bc6b-5062ab59a101">
      <UserInfo>
        <DisplayName>Søren Brøndholt Nielsen</DisplayName>
        <AccountId>20</AccountId>
        <AccountType/>
      </UserInfo>
      <UserInfo>
        <DisplayName>Torben Carlsen</DisplayName>
        <AccountId>15</AccountId>
        <AccountType/>
      </UserInfo>
      <UserInfo>
        <DisplayName>Karina Deacon</DisplayName>
        <AccountId>30</AccountId>
        <AccountType/>
      </UserInfo>
    </SharedWithUsers>
    <TaxCatchAll xmlns="047058ea-2c03-4758-bc6b-5062ab59a101" xsi:nil="true"/>
    <lcf76f155ced4ddcb4097134ff3c332f xmlns="d0150f56-9142-4dcd-b08a-2019a09291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5252-9EE7-42F8-A729-77099FE2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50f56-9142-4dcd-b08a-2019a09291f5"/>
    <ds:schemaRef ds:uri="047058ea-2c03-4758-bc6b-5062ab59a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E5AB1-32BF-4B08-BA7F-DBA1849612AE}">
  <ds:schemaRefs>
    <ds:schemaRef ds:uri="http://schemas.microsoft.com/office/2006/metadata/properties"/>
    <ds:schemaRef ds:uri="http://schemas.microsoft.com/office/infopath/2007/PartnerControls"/>
    <ds:schemaRef ds:uri="047058ea-2c03-4758-bc6b-5062ab59a101"/>
    <ds:schemaRef ds:uri="d0150f56-9142-4dcd-b08a-2019a09291f5"/>
  </ds:schemaRefs>
</ds:datastoreItem>
</file>

<file path=customXml/itemProps3.xml><?xml version="1.0" encoding="utf-8"?>
<ds:datastoreItem xmlns:ds="http://schemas.openxmlformats.org/officeDocument/2006/customXml" ds:itemID="{DE825B19-691D-49FB-ADC0-5C4EB7C77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DF9E5-00EA-40E5-9FD6-0D84084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DK-Skabelon (1 spalte) (3)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Femern Sund-Bælt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Jakob Schlichtkrull</dc:creator>
  <cp:keywords/>
  <dc:description/>
  <cp:lastModifiedBy>Søren Brøndholt Nielsen</cp:lastModifiedBy>
  <cp:revision>6</cp:revision>
  <cp:lastPrinted>2024-04-02T12:16:00Z</cp:lastPrinted>
  <dcterms:created xsi:type="dcterms:W3CDTF">2024-04-02T12:13:00Z</dcterms:created>
  <dcterms:modified xsi:type="dcterms:W3CDTF">2024-04-02T12:16:00Z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0x0101009FB93F6D69C94F478F98A628820D365D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UDSBN@DFDS.COM</vt:lpwstr>
  </property>
  <property fmtid="{D5CDD505-2E9C-101B-9397-08002B2CF9AE}" pid="6" name="MSIP_Label_c2458218-87f2-45e0-bab0-e659c30d0ebd_SetDate">
    <vt:lpwstr>2021-01-25T12:16:08.8751207Z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6b6aa7b0-239a-4785-b750-07710244144e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  <property fmtid="{D5CDD505-2E9C-101B-9397-08002B2CF9AE}" pid="12" name="MediaServiceImageTags">
    <vt:lpwstr/>
  </property>
</Properties>
</file>