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0" w:rsidRPr="000B4955" w:rsidRDefault="000B4955" w:rsidP="00651E5E">
      <w:pPr>
        <w:pStyle w:val="Perstitel"/>
        <w:rPr>
          <w:lang w:val="fr-FR"/>
        </w:rPr>
      </w:pPr>
      <w:r w:rsidRPr="000B4955">
        <w:rPr>
          <w:lang w:val="fr-FR"/>
        </w:rPr>
        <w:t>COMMUNIQUÉ DE PRESSE</w:t>
      </w:r>
    </w:p>
    <w:p w:rsidR="002727E6" w:rsidRPr="003264F9" w:rsidRDefault="00B501AE" w:rsidP="002727E6">
      <w:pPr>
        <w:pStyle w:val="Perssubtitel"/>
        <w:ind w:right="425"/>
        <w:rPr>
          <w:lang w:val="fr-BE"/>
        </w:rPr>
      </w:pPr>
      <w:r w:rsidRPr="003264F9">
        <w:rPr>
          <w:lang w:val="fr-BE"/>
        </w:rPr>
        <w:t>Bru</w:t>
      </w:r>
      <w:r w:rsidR="000B4955" w:rsidRPr="003264F9">
        <w:rPr>
          <w:lang w:val="fr-BE"/>
        </w:rPr>
        <w:t>xelles</w:t>
      </w:r>
      <w:r w:rsidR="002727E6" w:rsidRPr="003264F9">
        <w:rPr>
          <w:lang w:val="fr-BE"/>
        </w:rPr>
        <w:t>,</w:t>
      </w:r>
      <w:r w:rsidR="006401E6" w:rsidRPr="003264F9">
        <w:rPr>
          <w:lang w:val="fr-BE"/>
        </w:rPr>
        <w:t xml:space="preserve"> le</w:t>
      </w:r>
      <w:r w:rsidR="002727E6" w:rsidRPr="003264F9">
        <w:rPr>
          <w:lang w:val="fr-BE"/>
        </w:rPr>
        <w:t xml:space="preserve"> </w:t>
      </w:r>
      <w:r w:rsidR="003110D1" w:rsidRPr="00701202">
        <w:rPr>
          <w:lang w:val="fr-BE"/>
        </w:rPr>
        <w:t>24 février 2020</w:t>
      </w:r>
      <w:r w:rsidR="002727E6" w:rsidRPr="003264F9">
        <w:rPr>
          <w:lang w:val="fr-BE"/>
        </w:rPr>
        <w:t xml:space="preserve"> </w:t>
      </w:r>
      <w:r w:rsidR="00470CC8">
        <w:rPr>
          <w:lang w:val="fr-BE"/>
        </w:rPr>
        <w:t>–</w:t>
      </w:r>
      <w:r w:rsidR="002727E6" w:rsidRPr="003264F9">
        <w:rPr>
          <w:lang w:val="fr-BE"/>
        </w:rPr>
        <w:t xml:space="preserve"> </w:t>
      </w:r>
      <w:r w:rsidR="00470CC8">
        <w:rPr>
          <w:lang w:val="fr-BE"/>
        </w:rPr>
        <w:t>17h</w:t>
      </w:r>
      <w:bookmarkStart w:id="0" w:name="_GoBack"/>
      <w:bookmarkEnd w:id="0"/>
      <w:r w:rsidR="003110D1" w:rsidRPr="00701202">
        <w:rPr>
          <w:lang w:val="fr-BE"/>
        </w:rPr>
        <w:t>40</w:t>
      </w:r>
      <w:r w:rsidR="002727E6" w:rsidRPr="003264F9">
        <w:rPr>
          <w:lang w:val="fr-BE"/>
        </w:rPr>
        <w:t xml:space="preserve"> (CET)</w:t>
      </w:r>
    </w:p>
    <w:p w:rsidR="008868F1" w:rsidRPr="003264F9" w:rsidRDefault="008868F1" w:rsidP="00A50288">
      <w:pPr>
        <w:pStyle w:val="Perskop"/>
        <w:ind w:right="425"/>
        <w:rPr>
          <w:b w:val="0"/>
          <w:bCs/>
          <w:lang w:val="fr-BE"/>
        </w:rPr>
      </w:pPr>
    </w:p>
    <w:p w:rsidR="00A50288" w:rsidRPr="000B4955" w:rsidRDefault="000B4955" w:rsidP="00A50288">
      <w:pPr>
        <w:pStyle w:val="Perskop"/>
        <w:ind w:right="425"/>
        <w:rPr>
          <w:bCs/>
          <w:lang w:val="fr-FR"/>
        </w:rPr>
      </w:pPr>
      <w:r w:rsidRPr="000B4955">
        <w:rPr>
          <w:bCs/>
          <w:lang w:val="fr-FR"/>
        </w:rPr>
        <w:t>Rapport d’Ageas sur le programme de rachat d’actions</w:t>
      </w:r>
    </w:p>
    <w:p w:rsidR="000B4955" w:rsidRPr="000B4955" w:rsidRDefault="000B4955" w:rsidP="000B4955">
      <w:pPr>
        <w:ind w:right="181"/>
        <w:rPr>
          <w:b/>
          <w:bCs/>
          <w:color w:val="626262"/>
          <w:sz w:val="22"/>
          <w:szCs w:val="22"/>
          <w:lang w:val="fr-FR"/>
        </w:rPr>
      </w:pPr>
      <w:r w:rsidRPr="000B4955">
        <w:rPr>
          <w:b/>
          <w:bCs/>
          <w:color w:val="626262"/>
          <w:sz w:val="22"/>
          <w:szCs w:val="22"/>
          <w:lang w:val="fr-FR"/>
        </w:rPr>
        <w:t xml:space="preserve">Dans le cadre du programme de rachat d’actions annoncé le </w:t>
      </w:r>
      <w:r w:rsidR="00090705">
        <w:rPr>
          <w:b/>
          <w:bCs/>
          <w:color w:val="626262"/>
          <w:sz w:val="22"/>
          <w:szCs w:val="22"/>
          <w:lang w:val="fr-FR"/>
        </w:rPr>
        <w:t>7</w:t>
      </w:r>
      <w:r w:rsidRPr="000B4955">
        <w:rPr>
          <w:b/>
          <w:bCs/>
          <w:color w:val="626262"/>
          <w:sz w:val="22"/>
          <w:szCs w:val="22"/>
          <w:lang w:val="fr-FR"/>
        </w:rPr>
        <w:t xml:space="preserve"> août 201</w:t>
      </w:r>
      <w:r w:rsidR="00090705">
        <w:rPr>
          <w:b/>
          <w:bCs/>
          <w:color w:val="626262"/>
          <w:sz w:val="22"/>
          <w:szCs w:val="22"/>
          <w:lang w:val="fr-FR"/>
        </w:rPr>
        <w:t>9</w:t>
      </w:r>
      <w:r w:rsidRPr="000B4955">
        <w:rPr>
          <w:b/>
          <w:bCs/>
          <w:color w:val="626262"/>
          <w:sz w:val="22"/>
          <w:szCs w:val="22"/>
          <w:lang w:val="fr-FR"/>
        </w:rPr>
        <w:t xml:space="preserve">, Ageas indique que </w:t>
      </w:r>
      <w:r w:rsidR="003110D1">
        <w:rPr>
          <w:b/>
          <w:sz w:val="22"/>
          <w:szCs w:val="22"/>
          <w:lang w:val="fr-FR"/>
        </w:rPr>
        <w:t>105.000</w:t>
      </w:r>
      <w:r w:rsidRPr="000B4955">
        <w:rPr>
          <w:b/>
          <w:bCs/>
          <w:color w:val="626262"/>
          <w:sz w:val="22"/>
          <w:szCs w:val="22"/>
          <w:lang w:val="fr-FR"/>
        </w:rPr>
        <w:t xml:space="preserve"> actions Ageas ont été achetées sur Euronext </w:t>
      </w:r>
      <w:r w:rsidR="008E3DBE">
        <w:rPr>
          <w:b/>
          <w:bCs/>
          <w:color w:val="626262"/>
          <w:sz w:val="22"/>
          <w:szCs w:val="22"/>
          <w:lang w:val="fr-FR"/>
        </w:rPr>
        <w:t xml:space="preserve">Bruxelles </w:t>
      </w:r>
      <w:r w:rsidRPr="000B4955">
        <w:rPr>
          <w:b/>
          <w:bCs/>
          <w:color w:val="626262"/>
          <w:sz w:val="22"/>
          <w:szCs w:val="22"/>
          <w:lang w:val="fr-FR"/>
        </w:rPr>
        <w:t xml:space="preserve">durant la période du </w:t>
      </w:r>
      <w:r w:rsidR="003110D1">
        <w:rPr>
          <w:b/>
          <w:sz w:val="22"/>
          <w:szCs w:val="22"/>
          <w:lang w:val="fr-FR"/>
        </w:rPr>
        <w:t>17-02-2020</w:t>
      </w:r>
      <w:r w:rsidRPr="000B4955">
        <w:rPr>
          <w:b/>
          <w:bCs/>
          <w:color w:val="626262"/>
          <w:sz w:val="22"/>
          <w:szCs w:val="22"/>
          <w:lang w:val="fr-FR"/>
        </w:rPr>
        <w:t xml:space="preserve"> au </w:t>
      </w:r>
      <w:r w:rsidR="003110D1">
        <w:rPr>
          <w:b/>
          <w:sz w:val="22"/>
          <w:szCs w:val="22"/>
          <w:lang w:val="fr-FR"/>
        </w:rPr>
        <w:t>21-02-2020</w:t>
      </w:r>
      <w:r w:rsidRPr="000B4955">
        <w:rPr>
          <w:b/>
          <w:bCs/>
          <w:color w:val="626262"/>
          <w:sz w:val="22"/>
          <w:szCs w:val="22"/>
          <w:lang w:val="fr-FR"/>
        </w:rPr>
        <w:t>.</w:t>
      </w:r>
    </w:p>
    <w:p w:rsidR="000B4955" w:rsidRPr="000B4955" w:rsidRDefault="000B4955" w:rsidP="00A50288">
      <w:pPr>
        <w:ind w:right="181"/>
        <w:rPr>
          <w:b/>
          <w:bCs/>
          <w:color w:val="626262"/>
          <w:sz w:val="22"/>
          <w:szCs w:val="22"/>
          <w:lang w:val="fr-FR"/>
        </w:rPr>
      </w:pPr>
    </w:p>
    <w:tbl>
      <w:tblPr>
        <w:tblStyle w:val="TableGrid"/>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303"/>
        <w:gridCol w:w="1304"/>
        <w:gridCol w:w="1304"/>
        <w:gridCol w:w="1304"/>
        <w:gridCol w:w="1304"/>
      </w:tblGrid>
      <w:tr w:rsidR="006F5082" w:rsidRPr="00701202" w:rsidTr="006F5082">
        <w:trPr>
          <w:trHeight w:val="227"/>
        </w:trPr>
        <w:tc>
          <w:tcPr>
            <w:tcW w:w="1135" w:type="dxa"/>
            <w:shd w:val="clear" w:color="auto" w:fill="8E419C"/>
            <w:vAlign w:val="center"/>
          </w:tcPr>
          <w:p w:rsidR="006F5082" w:rsidRPr="00A50288" w:rsidRDefault="006F5082" w:rsidP="006F5082">
            <w:pPr>
              <w:pStyle w:val="Persintro"/>
              <w:spacing w:after="0" w:line="240" w:lineRule="auto"/>
              <w:rPr>
                <w:color w:val="FFFFFF" w:themeColor="background1"/>
                <w:sz w:val="16"/>
                <w:szCs w:val="16"/>
                <w:lang w:val="en-GB"/>
              </w:rPr>
            </w:pPr>
            <w:r>
              <w:rPr>
                <w:color w:val="FFFFFF" w:themeColor="background1"/>
                <w:sz w:val="16"/>
                <w:szCs w:val="16"/>
                <w:lang w:val="en-GB"/>
              </w:rPr>
              <w:t>Date</w:t>
            </w:r>
          </w:p>
        </w:tc>
        <w:tc>
          <w:tcPr>
            <w:tcW w:w="1303" w:type="dxa"/>
            <w:shd w:val="clear" w:color="auto" w:fill="8E419C"/>
            <w:vAlign w:val="center"/>
          </w:tcPr>
          <w:p w:rsidR="006F5082" w:rsidRDefault="006F5082" w:rsidP="006F5082">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Nombre</w:t>
            </w:r>
            <w:proofErr w:type="spellEnd"/>
          </w:p>
          <w:p w:rsidR="006F5082" w:rsidRPr="00A50288" w:rsidRDefault="006F5082" w:rsidP="006F5082">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d’actions</w:t>
            </w:r>
            <w:proofErr w:type="spellEnd"/>
          </w:p>
        </w:tc>
        <w:tc>
          <w:tcPr>
            <w:tcW w:w="1304" w:type="dxa"/>
            <w:shd w:val="clear" w:color="auto" w:fill="8E419C"/>
            <w:vAlign w:val="center"/>
          </w:tcPr>
          <w:p w:rsidR="006F5082" w:rsidRDefault="006F5082" w:rsidP="006F5082">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Montant</w:t>
            </w:r>
            <w:proofErr w:type="spellEnd"/>
            <w:r>
              <w:rPr>
                <w:color w:val="FFFFFF" w:themeColor="background1"/>
                <w:sz w:val="16"/>
                <w:szCs w:val="16"/>
                <w:lang w:val="en-GB"/>
              </w:rPr>
              <w:t xml:space="preserve"> total</w:t>
            </w:r>
          </w:p>
          <w:p w:rsidR="006F5082" w:rsidRPr="00A50288" w:rsidRDefault="006F5082" w:rsidP="006F5082">
            <w:pPr>
              <w:pStyle w:val="Persintro"/>
              <w:spacing w:after="0" w:line="240" w:lineRule="auto"/>
              <w:jc w:val="center"/>
              <w:rPr>
                <w:color w:val="FFFFFF" w:themeColor="background1"/>
                <w:sz w:val="16"/>
                <w:szCs w:val="16"/>
                <w:lang w:val="en-GB"/>
              </w:rPr>
            </w:pPr>
            <w:r>
              <w:rPr>
                <w:color w:val="FFFFFF" w:themeColor="background1"/>
                <w:sz w:val="16"/>
                <w:szCs w:val="16"/>
                <w:lang w:val="en-GB"/>
              </w:rPr>
              <w:t>(EUR)</w:t>
            </w:r>
          </w:p>
        </w:tc>
        <w:tc>
          <w:tcPr>
            <w:tcW w:w="1304" w:type="dxa"/>
            <w:shd w:val="clear" w:color="auto" w:fill="8E419C"/>
            <w:vAlign w:val="center"/>
          </w:tcPr>
          <w:p w:rsidR="006F5082" w:rsidRDefault="006F5082" w:rsidP="006F5082">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Cours</w:t>
            </w:r>
            <w:proofErr w:type="spellEnd"/>
            <w:r>
              <w:rPr>
                <w:color w:val="FFFFFF" w:themeColor="background1"/>
                <w:sz w:val="16"/>
                <w:szCs w:val="16"/>
                <w:lang w:val="en-GB"/>
              </w:rPr>
              <w:t xml:space="preserve"> </w:t>
            </w:r>
            <w:proofErr w:type="spellStart"/>
            <w:r>
              <w:rPr>
                <w:color w:val="FFFFFF" w:themeColor="background1"/>
                <w:sz w:val="16"/>
                <w:szCs w:val="16"/>
                <w:lang w:val="en-GB"/>
              </w:rPr>
              <w:t>moyen</w:t>
            </w:r>
            <w:proofErr w:type="spellEnd"/>
          </w:p>
          <w:p w:rsidR="006F5082" w:rsidRPr="00A50288" w:rsidRDefault="006F5082" w:rsidP="006F5082">
            <w:pPr>
              <w:pStyle w:val="Persintro"/>
              <w:spacing w:after="0" w:line="240" w:lineRule="auto"/>
              <w:jc w:val="center"/>
              <w:rPr>
                <w:color w:val="FFFFFF" w:themeColor="background1"/>
                <w:sz w:val="16"/>
                <w:szCs w:val="16"/>
                <w:lang w:val="en-GB"/>
              </w:rPr>
            </w:pPr>
            <w:r>
              <w:rPr>
                <w:color w:val="FFFFFF" w:themeColor="background1"/>
                <w:sz w:val="16"/>
                <w:szCs w:val="16"/>
                <w:lang w:val="en-GB"/>
              </w:rPr>
              <w:t>(EUR)</w:t>
            </w:r>
          </w:p>
        </w:tc>
        <w:tc>
          <w:tcPr>
            <w:tcW w:w="1304" w:type="dxa"/>
            <w:shd w:val="clear" w:color="auto" w:fill="8E419C"/>
            <w:vAlign w:val="center"/>
          </w:tcPr>
          <w:p w:rsidR="006F5082" w:rsidRPr="000B4955" w:rsidRDefault="006F5082" w:rsidP="006F5082">
            <w:pPr>
              <w:pStyle w:val="Persintro"/>
              <w:spacing w:after="0" w:line="240" w:lineRule="auto"/>
              <w:jc w:val="center"/>
              <w:rPr>
                <w:color w:val="FFFFFF" w:themeColor="background1"/>
                <w:sz w:val="16"/>
                <w:szCs w:val="16"/>
                <w:lang w:val="fr-FR"/>
              </w:rPr>
            </w:pPr>
            <w:r w:rsidRPr="000B4955">
              <w:rPr>
                <w:color w:val="FFFFFF" w:themeColor="background1"/>
                <w:sz w:val="16"/>
                <w:szCs w:val="16"/>
                <w:lang w:val="fr-FR"/>
              </w:rPr>
              <w:t>Cours le plus bas (EUR)</w:t>
            </w:r>
          </w:p>
        </w:tc>
        <w:tc>
          <w:tcPr>
            <w:tcW w:w="1304" w:type="dxa"/>
            <w:shd w:val="clear" w:color="auto" w:fill="8E419C"/>
            <w:vAlign w:val="center"/>
          </w:tcPr>
          <w:p w:rsidR="006F5082" w:rsidRPr="000B4955" w:rsidRDefault="006F5082" w:rsidP="006F5082">
            <w:pPr>
              <w:pStyle w:val="Persintro"/>
              <w:spacing w:after="0" w:line="240" w:lineRule="auto"/>
              <w:jc w:val="center"/>
              <w:rPr>
                <w:color w:val="FFFFFF" w:themeColor="background1"/>
                <w:sz w:val="16"/>
                <w:szCs w:val="16"/>
                <w:lang w:val="fr-FR"/>
              </w:rPr>
            </w:pPr>
            <w:r w:rsidRPr="000B4955">
              <w:rPr>
                <w:color w:val="FFFFFF" w:themeColor="background1"/>
                <w:sz w:val="16"/>
                <w:szCs w:val="16"/>
                <w:lang w:val="fr-FR"/>
              </w:rPr>
              <w:t>Cours le plus élevé (EUR)</w:t>
            </w:r>
          </w:p>
        </w:tc>
      </w:tr>
      <w:tr w:rsidR="006F5082" w:rsidRPr="00A50288" w:rsidTr="006F5082">
        <w:trPr>
          <w:trHeight w:val="227"/>
        </w:trPr>
        <w:tc>
          <w:tcPr>
            <w:tcW w:w="1135" w:type="dxa"/>
            <w:vAlign w:val="center"/>
          </w:tcPr>
          <w:p w:rsidR="006F5082" w:rsidRPr="00A50288" w:rsidRDefault="006F5082" w:rsidP="006F5082">
            <w:pPr>
              <w:pStyle w:val="Persintro"/>
              <w:spacing w:after="0" w:line="240" w:lineRule="auto"/>
              <w:rPr>
                <w:b w:val="0"/>
                <w:sz w:val="16"/>
                <w:szCs w:val="16"/>
                <w:lang w:val="en-GB"/>
              </w:rPr>
            </w:pPr>
            <w:r>
              <w:rPr>
                <w:b w:val="0"/>
                <w:sz w:val="16"/>
                <w:szCs w:val="16"/>
                <w:lang w:val="en-GB"/>
              </w:rPr>
              <w:t>17-02-2020</w:t>
            </w:r>
          </w:p>
        </w:tc>
        <w:tc>
          <w:tcPr>
            <w:tcW w:w="1303"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7.500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396.727</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52,90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52,70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53,02</w:t>
            </w:r>
          </w:p>
        </w:tc>
      </w:tr>
      <w:tr w:rsidR="006F5082" w:rsidRPr="00A50288" w:rsidTr="006F5082">
        <w:trPr>
          <w:trHeight w:val="227"/>
        </w:trPr>
        <w:tc>
          <w:tcPr>
            <w:tcW w:w="1135" w:type="dxa"/>
            <w:vAlign w:val="center"/>
          </w:tcPr>
          <w:p w:rsidR="006F5082" w:rsidRPr="00A50288" w:rsidRDefault="006F5082" w:rsidP="006F5082">
            <w:pPr>
              <w:pStyle w:val="Persintro"/>
              <w:spacing w:after="0" w:line="240" w:lineRule="auto"/>
              <w:rPr>
                <w:b w:val="0"/>
                <w:sz w:val="16"/>
                <w:szCs w:val="16"/>
                <w:lang w:val="en-GB"/>
              </w:rPr>
            </w:pPr>
            <w:r>
              <w:rPr>
                <w:b w:val="0"/>
                <w:sz w:val="16"/>
                <w:szCs w:val="16"/>
                <w:lang w:val="en-GB"/>
              </w:rPr>
              <w:t>18-02-2020</w:t>
            </w:r>
          </w:p>
        </w:tc>
        <w:tc>
          <w:tcPr>
            <w:tcW w:w="1303"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7.500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395.680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52,76</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52,54</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52,98</w:t>
            </w:r>
          </w:p>
        </w:tc>
      </w:tr>
      <w:tr w:rsidR="006F5082" w:rsidRPr="00A50288" w:rsidTr="006F5082">
        <w:trPr>
          <w:trHeight w:val="227"/>
        </w:trPr>
        <w:tc>
          <w:tcPr>
            <w:tcW w:w="1135" w:type="dxa"/>
            <w:vAlign w:val="center"/>
          </w:tcPr>
          <w:p w:rsidR="006F5082" w:rsidRPr="00A50288" w:rsidRDefault="006F5082" w:rsidP="006F5082">
            <w:pPr>
              <w:pStyle w:val="Persintro"/>
              <w:spacing w:after="0" w:line="240" w:lineRule="auto"/>
              <w:rPr>
                <w:b w:val="0"/>
                <w:sz w:val="16"/>
                <w:szCs w:val="16"/>
                <w:lang w:val="en-GB"/>
              </w:rPr>
            </w:pPr>
            <w:r>
              <w:rPr>
                <w:b w:val="0"/>
                <w:sz w:val="16"/>
                <w:szCs w:val="16"/>
                <w:lang w:val="en-GB"/>
              </w:rPr>
              <w:t>19-02-2020</w:t>
            </w:r>
          </w:p>
        </w:tc>
        <w:tc>
          <w:tcPr>
            <w:tcW w:w="1303"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30.000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1.511.841</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50,39</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49,81</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51,30</w:t>
            </w:r>
          </w:p>
        </w:tc>
      </w:tr>
      <w:tr w:rsidR="006F5082" w:rsidRPr="00A50288" w:rsidTr="006F5082">
        <w:trPr>
          <w:trHeight w:val="227"/>
        </w:trPr>
        <w:tc>
          <w:tcPr>
            <w:tcW w:w="1135" w:type="dxa"/>
            <w:vAlign w:val="center"/>
          </w:tcPr>
          <w:p w:rsidR="006F5082" w:rsidRPr="00A50288" w:rsidRDefault="006F5082" w:rsidP="006F5082">
            <w:pPr>
              <w:pStyle w:val="Persintro"/>
              <w:spacing w:after="0" w:line="240" w:lineRule="auto"/>
              <w:rPr>
                <w:b w:val="0"/>
                <w:sz w:val="16"/>
                <w:szCs w:val="16"/>
                <w:lang w:val="en-GB"/>
              </w:rPr>
            </w:pPr>
            <w:r>
              <w:rPr>
                <w:b w:val="0"/>
                <w:sz w:val="16"/>
                <w:szCs w:val="16"/>
                <w:lang w:val="en-GB"/>
              </w:rPr>
              <w:t>20-02-2020</w:t>
            </w:r>
          </w:p>
        </w:tc>
        <w:tc>
          <w:tcPr>
            <w:tcW w:w="1303"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30.000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1.474.155</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49,14</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48,76</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50,04</w:t>
            </w:r>
          </w:p>
        </w:tc>
      </w:tr>
      <w:tr w:rsidR="006F5082" w:rsidRPr="00A50288" w:rsidTr="006F5082">
        <w:trPr>
          <w:trHeight w:val="227"/>
        </w:trPr>
        <w:tc>
          <w:tcPr>
            <w:tcW w:w="1135" w:type="dxa"/>
            <w:vAlign w:val="center"/>
          </w:tcPr>
          <w:p w:rsidR="006F5082" w:rsidRPr="00A50288" w:rsidRDefault="006F5082" w:rsidP="006F5082">
            <w:pPr>
              <w:pStyle w:val="Persintro"/>
              <w:spacing w:after="0" w:line="240" w:lineRule="auto"/>
              <w:rPr>
                <w:b w:val="0"/>
                <w:sz w:val="16"/>
                <w:szCs w:val="16"/>
                <w:lang w:val="en-GB"/>
              </w:rPr>
            </w:pPr>
            <w:r>
              <w:rPr>
                <w:b w:val="0"/>
                <w:sz w:val="16"/>
                <w:szCs w:val="16"/>
                <w:lang w:val="en-GB"/>
              </w:rPr>
              <w:t>21-02-2020</w:t>
            </w:r>
          </w:p>
        </w:tc>
        <w:tc>
          <w:tcPr>
            <w:tcW w:w="1303"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30.000</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1.445.037</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48,17</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47,55</w:t>
            </w:r>
          </w:p>
        </w:tc>
        <w:tc>
          <w:tcPr>
            <w:tcW w:w="1304" w:type="dxa"/>
            <w:vAlign w:val="center"/>
          </w:tcPr>
          <w:p w:rsidR="006F5082" w:rsidRPr="00A50288" w:rsidRDefault="006F5082" w:rsidP="006F5082">
            <w:pPr>
              <w:pStyle w:val="Persintro"/>
              <w:spacing w:after="0" w:line="240" w:lineRule="auto"/>
              <w:jc w:val="center"/>
              <w:rPr>
                <w:b w:val="0"/>
                <w:sz w:val="16"/>
                <w:szCs w:val="16"/>
                <w:lang w:val="en-GB"/>
              </w:rPr>
            </w:pPr>
            <w:r>
              <w:rPr>
                <w:b w:val="0"/>
                <w:sz w:val="16"/>
                <w:szCs w:val="16"/>
                <w:lang w:val="en-GB"/>
              </w:rPr>
              <w:t>48,54</w:t>
            </w:r>
          </w:p>
        </w:tc>
      </w:tr>
      <w:tr w:rsidR="006F5082" w:rsidRPr="00A50288" w:rsidTr="006F5082">
        <w:trPr>
          <w:trHeight w:val="227"/>
        </w:trPr>
        <w:tc>
          <w:tcPr>
            <w:tcW w:w="1135" w:type="dxa"/>
            <w:shd w:val="clear" w:color="auto" w:fill="8E419C"/>
            <w:vAlign w:val="center"/>
          </w:tcPr>
          <w:p w:rsidR="006F5082" w:rsidRPr="00A50288" w:rsidRDefault="006F5082" w:rsidP="006F5082">
            <w:pPr>
              <w:pStyle w:val="Persintro"/>
              <w:spacing w:after="0" w:line="240" w:lineRule="auto"/>
              <w:rPr>
                <w:color w:val="FFFFFF" w:themeColor="background1"/>
                <w:sz w:val="16"/>
                <w:szCs w:val="16"/>
                <w:lang w:val="en-GB"/>
              </w:rPr>
            </w:pPr>
            <w:r w:rsidRPr="00A50288">
              <w:rPr>
                <w:color w:val="FFFFFF" w:themeColor="background1"/>
                <w:sz w:val="16"/>
                <w:szCs w:val="16"/>
                <w:lang w:val="en-GB"/>
              </w:rPr>
              <w:t>Total</w:t>
            </w:r>
          </w:p>
        </w:tc>
        <w:tc>
          <w:tcPr>
            <w:tcW w:w="1303" w:type="dxa"/>
            <w:shd w:val="clear" w:color="auto" w:fill="8E419C"/>
            <w:vAlign w:val="center"/>
          </w:tcPr>
          <w:p w:rsidR="006F5082" w:rsidRPr="00A50288" w:rsidRDefault="006F5082" w:rsidP="006F5082">
            <w:pPr>
              <w:pStyle w:val="Persintro"/>
              <w:spacing w:after="0" w:line="240" w:lineRule="auto"/>
              <w:jc w:val="center"/>
              <w:rPr>
                <w:color w:val="FFFFFF" w:themeColor="background1"/>
                <w:sz w:val="16"/>
                <w:szCs w:val="16"/>
                <w:lang w:val="en-GB"/>
              </w:rPr>
            </w:pPr>
            <w:r>
              <w:rPr>
                <w:color w:val="FFFFFF" w:themeColor="background1"/>
                <w:sz w:val="16"/>
                <w:szCs w:val="16"/>
                <w:lang w:val="en-GB"/>
              </w:rPr>
              <w:t>105.000</w:t>
            </w:r>
          </w:p>
        </w:tc>
        <w:tc>
          <w:tcPr>
            <w:tcW w:w="1304" w:type="dxa"/>
            <w:shd w:val="clear" w:color="auto" w:fill="8E419C"/>
            <w:vAlign w:val="center"/>
          </w:tcPr>
          <w:p w:rsidR="006F5082" w:rsidRPr="00A50288" w:rsidRDefault="006F5082" w:rsidP="006F5082">
            <w:pPr>
              <w:pStyle w:val="Persintro"/>
              <w:spacing w:after="0" w:line="240" w:lineRule="auto"/>
              <w:jc w:val="center"/>
              <w:rPr>
                <w:color w:val="FFFFFF" w:themeColor="background1"/>
                <w:sz w:val="16"/>
                <w:szCs w:val="16"/>
                <w:lang w:val="en-GB"/>
              </w:rPr>
            </w:pPr>
            <w:r>
              <w:rPr>
                <w:color w:val="FFFFFF" w:themeColor="background1"/>
                <w:sz w:val="16"/>
                <w:szCs w:val="16"/>
                <w:lang w:val="en-GB"/>
              </w:rPr>
              <w:t>5.223.440</w:t>
            </w:r>
          </w:p>
        </w:tc>
        <w:tc>
          <w:tcPr>
            <w:tcW w:w="1304" w:type="dxa"/>
            <w:shd w:val="clear" w:color="auto" w:fill="8E419C"/>
            <w:vAlign w:val="center"/>
          </w:tcPr>
          <w:p w:rsidR="006F5082" w:rsidRPr="00A50288" w:rsidRDefault="006F5082" w:rsidP="006F5082">
            <w:pPr>
              <w:pStyle w:val="Persintro"/>
              <w:spacing w:after="0" w:line="240" w:lineRule="auto"/>
              <w:jc w:val="center"/>
              <w:rPr>
                <w:color w:val="FFFFFF" w:themeColor="background1"/>
                <w:sz w:val="16"/>
                <w:szCs w:val="16"/>
                <w:lang w:val="en-GB"/>
              </w:rPr>
            </w:pPr>
            <w:r>
              <w:rPr>
                <w:color w:val="FFFFFF" w:themeColor="background1"/>
                <w:sz w:val="16"/>
                <w:szCs w:val="16"/>
                <w:lang w:val="en-GB"/>
              </w:rPr>
              <w:t>49,75</w:t>
            </w:r>
          </w:p>
        </w:tc>
        <w:tc>
          <w:tcPr>
            <w:tcW w:w="1304" w:type="dxa"/>
            <w:shd w:val="clear" w:color="auto" w:fill="8E419C"/>
            <w:vAlign w:val="center"/>
          </w:tcPr>
          <w:p w:rsidR="006F5082" w:rsidRPr="00A50288" w:rsidRDefault="006F5082" w:rsidP="006F5082">
            <w:pPr>
              <w:pStyle w:val="Persintro"/>
              <w:spacing w:after="0" w:line="240" w:lineRule="auto"/>
              <w:jc w:val="center"/>
              <w:rPr>
                <w:color w:val="FFFFFF" w:themeColor="background1"/>
                <w:sz w:val="16"/>
                <w:szCs w:val="16"/>
                <w:lang w:val="en-GB"/>
              </w:rPr>
            </w:pPr>
            <w:r>
              <w:rPr>
                <w:color w:val="FFFFFF" w:themeColor="background1"/>
                <w:sz w:val="16"/>
                <w:szCs w:val="16"/>
                <w:lang w:val="en-GB"/>
              </w:rPr>
              <w:t>47,55</w:t>
            </w:r>
          </w:p>
        </w:tc>
        <w:tc>
          <w:tcPr>
            <w:tcW w:w="1304" w:type="dxa"/>
            <w:shd w:val="clear" w:color="auto" w:fill="8E419C"/>
            <w:vAlign w:val="center"/>
          </w:tcPr>
          <w:p w:rsidR="006F5082" w:rsidRPr="00A50288" w:rsidRDefault="006F5082" w:rsidP="006F5082">
            <w:pPr>
              <w:pStyle w:val="Persintro"/>
              <w:spacing w:after="0" w:line="240" w:lineRule="auto"/>
              <w:jc w:val="center"/>
              <w:rPr>
                <w:color w:val="FFFFFF" w:themeColor="background1"/>
                <w:sz w:val="16"/>
                <w:szCs w:val="16"/>
                <w:lang w:val="en-GB"/>
              </w:rPr>
            </w:pPr>
            <w:r>
              <w:rPr>
                <w:color w:val="FFFFFF" w:themeColor="background1"/>
                <w:sz w:val="16"/>
                <w:szCs w:val="16"/>
                <w:lang w:val="en-GB"/>
              </w:rPr>
              <w:t>53,02</w:t>
            </w:r>
          </w:p>
        </w:tc>
      </w:tr>
    </w:tbl>
    <w:p w:rsidR="00BB3409" w:rsidRPr="000B4955" w:rsidRDefault="00BB3409" w:rsidP="00BB3409">
      <w:pPr>
        <w:rPr>
          <w:lang w:val="fr-FR"/>
        </w:rPr>
      </w:pPr>
    </w:p>
    <w:p w:rsidR="000B4955" w:rsidRPr="00240B67" w:rsidRDefault="000B4955" w:rsidP="000B4955">
      <w:pPr>
        <w:ind w:right="-61"/>
        <w:rPr>
          <w:color w:val="626262"/>
          <w:lang w:val="fr-FR"/>
        </w:rPr>
      </w:pPr>
      <w:r w:rsidRPr="00240B67">
        <w:rPr>
          <w:color w:val="626262"/>
          <w:lang w:val="fr-FR"/>
        </w:rPr>
        <w:t xml:space="preserve">Depuis le </w:t>
      </w:r>
      <w:r w:rsidR="007B2D63">
        <w:rPr>
          <w:color w:val="626262"/>
          <w:lang w:val="fr-FR"/>
        </w:rPr>
        <w:t>lancement</w:t>
      </w:r>
      <w:r w:rsidRPr="00240B67">
        <w:rPr>
          <w:color w:val="626262"/>
          <w:lang w:val="fr-FR"/>
        </w:rPr>
        <w:t xml:space="preserve"> du programme de rachat d’actions le </w:t>
      </w:r>
      <w:r w:rsidR="00D757C0">
        <w:rPr>
          <w:color w:val="626262"/>
          <w:lang w:val="fr-FR"/>
        </w:rPr>
        <w:t>1</w:t>
      </w:r>
      <w:r w:rsidR="00090705">
        <w:rPr>
          <w:color w:val="626262"/>
          <w:lang w:val="fr-FR"/>
        </w:rPr>
        <w:t>9</w:t>
      </w:r>
      <w:r w:rsidRPr="00240B67">
        <w:rPr>
          <w:color w:val="626262"/>
          <w:lang w:val="fr-FR"/>
        </w:rPr>
        <w:t xml:space="preserve"> août 201</w:t>
      </w:r>
      <w:r w:rsidR="00090705">
        <w:rPr>
          <w:color w:val="626262"/>
          <w:lang w:val="fr-FR"/>
        </w:rPr>
        <w:t>9</w:t>
      </w:r>
      <w:r w:rsidRPr="00240B67">
        <w:rPr>
          <w:color w:val="626262"/>
          <w:lang w:val="fr-FR"/>
        </w:rPr>
        <w:t xml:space="preserve">, Ageas a acheté </w:t>
      </w:r>
      <w:r w:rsidR="003110D1">
        <w:rPr>
          <w:color w:val="626262"/>
          <w:lang w:val="fr-FR"/>
        </w:rPr>
        <w:t>1.983.786</w:t>
      </w:r>
      <w:r>
        <w:rPr>
          <w:color w:val="626262"/>
          <w:lang w:val="fr-FR"/>
        </w:rPr>
        <w:t xml:space="preserve"> </w:t>
      </w:r>
      <w:r w:rsidRPr="00240B67">
        <w:rPr>
          <w:color w:val="626262"/>
          <w:lang w:val="fr-FR"/>
        </w:rPr>
        <w:t xml:space="preserve">actions </w:t>
      </w:r>
      <w:r>
        <w:rPr>
          <w:color w:val="626262"/>
          <w:lang w:val="fr-FR"/>
        </w:rPr>
        <w:t xml:space="preserve">pour un montant d’EUR </w:t>
      </w:r>
      <w:r w:rsidR="003110D1">
        <w:rPr>
          <w:color w:val="626262"/>
          <w:lang w:val="fr-FR"/>
        </w:rPr>
        <w:t>102.184.720</w:t>
      </w:r>
      <w:r>
        <w:rPr>
          <w:color w:val="626262"/>
          <w:lang w:val="fr-FR"/>
        </w:rPr>
        <w:t xml:space="preserve"> </w:t>
      </w:r>
      <w:r w:rsidRPr="00240B67">
        <w:rPr>
          <w:color w:val="626262"/>
          <w:lang w:val="fr-FR"/>
        </w:rPr>
        <w:t xml:space="preserve">représentant </w:t>
      </w:r>
      <w:r w:rsidR="003110D1">
        <w:rPr>
          <w:color w:val="626262"/>
          <w:lang w:val="fr-FR"/>
        </w:rPr>
        <w:t>1,00%</w:t>
      </w:r>
      <w:r>
        <w:rPr>
          <w:color w:val="626262"/>
          <w:lang w:val="fr-FR"/>
        </w:rPr>
        <w:t xml:space="preserve"> </w:t>
      </w:r>
      <w:r w:rsidRPr="00240B67">
        <w:rPr>
          <w:color w:val="626262"/>
          <w:lang w:val="fr-FR"/>
        </w:rPr>
        <w:t>du total des actions en circulation.</w:t>
      </w:r>
    </w:p>
    <w:p w:rsidR="000B4955" w:rsidRPr="000B4955" w:rsidRDefault="000B4955" w:rsidP="00BB3409">
      <w:pPr>
        <w:rPr>
          <w:color w:val="626262"/>
          <w:lang w:val="fr-FR"/>
        </w:rPr>
      </w:pPr>
    </w:p>
    <w:p w:rsidR="00EB6552" w:rsidRDefault="00EB6552" w:rsidP="00EB6552">
      <w:pPr>
        <w:ind w:right="-61"/>
        <w:rPr>
          <w:color w:val="626262"/>
          <w:lang w:val="fr-FR"/>
        </w:rPr>
      </w:pPr>
      <w:r>
        <w:rPr>
          <w:color w:val="626262"/>
          <w:lang w:val="fr-FR"/>
        </w:rPr>
        <w:t xml:space="preserve">Le récapitulatif relatif au programme de rachat d’actions est disponible sur notre </w:t>
      </w:r>
      <w:hyperlink r:id="rId8" w:history="1">
        <w:r>
          <w:rPr>
            <w:rStyle w:val="Hyperlink"/>
            <w:lang w:val="fr-FR"/>
          </w:rPr>
          <w:t>site</w:t>
        </w:r>
      </w:hyperlink>
      <w:r>
        <w:rPr>
          <w:color w:val="626262"/>
          <w:lang w:val="fr-FR"/>
        </w:rPr>
        <w:t xml:space="preserve">. </w:t>
      </w:r>
    </w:p>
    <w:p w:rsidR="000B4955" w:rsidRPr="000B4955" w:rsidRDefault="000B4955" w:rsidP="00B501AE">
      <w:pPr>
        <w:rPr>
          <w:lang w:val="fr-FR"/>
        </w:rPr>
      </w:pPr>
    </w:p>
    <w:p w:rsidR="006105F4" w:rsidRPr="000B4955" w:rsidRDefault="006105F4">
      <w:pPr>
        <w:snapToGrid/>
        <w:spacing w:line="240" w:lineRule="auto"/>
        <w:jc w:val="left"/>
        <w:rPr>
          <w:lang w:val="fr-FR"/>
        </w:rPr>
      </w:pPr>
    </w:p>
    <w:p w:rsidR="000D4AC9" w:rsidRPr="000B4955" w:rsidRDefault="000D4AC9">
      <w:pPr>
        <w:snapToGrid/>
        <w:spacing w:line="240" w:lineRule="auto"/>
        <w:jc w:val="left"/>
        <w:rPr>
          <w:lang w:val="fr-FR"/>
        </w:rPr>
      </w:pPr>
    </w:p>
    <w:p w:rsidR="002A2546" w:rsidRPr="000B4955" w:rsidRDefault="002A2546" w:rsidP="00B501AE">
      <w:pPr>
        <w:rPr>
          <w:lang w:val="fr-FR"/>
        </w:rPr>
      </w:pPr>
    </w:p>
    <w:p w:rsidR="00302B91" w:rsidRDefault="00302B91" w:rsidP="002D02F0">
      <w:pPr>
        <w:rPr>
          <w:color w:val="626262"/>
          <w:sz w:val="16"/>
          <w:szCs w:val="16"/>
          <w:lang w:val="fr-FR"/>
        </w:rPr>
      </w:pPr>
    </w:p>
    <w:p w:rsidR="003264F9" w:rsidRPr="00C87391" w:rsidRDefault="002F474C" w:rsidP="002F474C">
      <w:pPr>
        <w:rPr>
          <w:sz w:val="16"/>
          <w:szCs w:val="16"/>
          <w:lang w:val="fr-BE"/>
        </w:rPr>
      </w:pPr>
      <w:r w:rsidRPr="002F474C">
        <w:rPr>
          <w:sz w:val="16"/>
          <w:szCs w:val="16"/>
          <w:lang w:val="fr-BE"/>
        </w:rPr>
        <w:t>Ageas est un groupe d’assurance international coté en bourse, riche de près de 200 années d’expérience et de savoir-faire. Il propose à ses clients particuliers et professionnels des produits d’assurance Vie et Non-vie conçus pour répondre à leurs besoins spécifiques, d’aujourd’hui comme de demain. Classé parmi les plus grands groupes d’assurance européens, Ageas concentre ses activités en Europe et en Asie, qui représentent ensemble la majeure partie du marché mondial de l’assurance. Il mène des activités d'assurances couronnées de succès en Belgique, au Royaume-Uni, en France, au Portugal, en Turquie, en Chine, en Malaisie, en Inde, en Thaïlande, au Vietnam, au Laos, au Cambodge, à Singapore, et aux Philippines; au travers d’une combinaison de filiales détenues à 100 % et de partenariats à long terme avec des institutions financières sol</w:t>
      </w:r>
      <w:r>
        <w:rPr>
          <w:sz w:val="16"/>
          <w:szCs w:val="16"/>
          <w:lang w:val="fr-BE"/>
        </w:rPr>
        <w:t xml:space="preserve">ides et des distributeurs clés. </w:t>
      </w:r>
      <w:r w:rsidRPr="002F474C">
        <w:rPr>
          <w:sz w:val="16"/>
          <w:szCs w:val="16"/>
          <w:lang w:val="fr-BE"/>
        </w:rPr>
        <w:t>Ageas figure parmi les leaders du marché dans les pays où il est actif. Il emploie au total plus de 45.000 collaborateurs et a réalisé un encaissement annuel (à 100%) de proche de EUR 36 milliards en 2019.</w:t>
      </w:r>
    </w:p>
    <w:p w:rsidR="002A2546" w:rsidRPr="0010111A" w:rsidRDefault="002A2546" w:rsidP="00A50288">
      <w:pPr>
        <w:pStyle w:val="Pressboiler"/>
        <w:rPr>
          <w:lang w:val="fr-FR"/>
        </w:rPr>
      </w:pPr>
    </w:p>
    <w:p w:rsidR="0010111A" w:rsidRPr="0010111A" w:rsidRDefault="0010111A">
      <w:pPr>
        <w:pStyle w:val="Pressboiler"/>
        <w:rPr>
          <w:lang w:val="fr-FR"/>
        </w:rPr>
      </w:pPr>
    </w:p>
    <w:sectPr w:rsidR="0010111A" w:rsidRPr="0010111A" w:rsidSect="005B3D75">
      <w:headerReference w:type="even" r:id="rId9"/>
      <w:headerReference w:type="default" r:id="rId10"/>
      <w:footerReference w:type="default" r:id="rId11"/>
      <w:headerReference w:type="first" r:id="rId12"/>
      <w:footerReference w:type="first" r:id="rId13"/>
      <w:pgSz w:w="11907" w:h="16840" w:code="9"/>
      <w:pgMar w:top="1701"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D1" w:rsidRDefault="003110D1" w:rsidP="00651E5E">
      <w:r>
        <w:separator/>
      </w:r>
    </w:p>
    <w:p w:rsidR="003110D1" w:rsidRDefault="003110D1" w:rsidP="00651E5E"/>
  </w:endnote>
  <w:endnote w:type="continuationSeparator" w:id="0">
    <w:p w:rsidR="003110D1" w:rsidRDefault="003110D1" w:rsidP="00651E5E">
      <w:r>
        <w:continuationSeparator/>
      </w:r>
    </w:p>
    <w:p w:rsidR="003110D1" w:rsidRDefault="003110D1"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0B4955"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COMMUNIQUÉ DE PRESSE</w:t>
    </w:r>
    <w:r w:rsidR="00727FAA">
      <w:rPr>
        <w:sz w:val="18"/>
        <w:szCs w:val="18"/>
      </w:rPr>
      <w:t xml:space="preserve"> - </w:t>
    </w:r>
    <w:r w:rsidR="003110D1">
      <w:rPr>
        <w:sz w:val="18"/>
        <w:szCs w:val="18"/>
      </w:rPr>
      <w:t>019</w:t>
    </w:r>
    <w:r w:rsidR="00727FAA">
      <w:rPr>
        <w:sz w:val="18"/>
        <w:szCs w:val="18"/>
      </w:rPr>
      <w:tab/>
    </w:r>
    <w:r w:rsidR="00727FAA">
      <w:rPr>
        <w:sz w:val="18"/>
        <w:szCs w:val="18"/>
      </w:rPr>
      <w:fldChar w:fldCharType="begin"/>
    </w:r>
    <w:r w:rsidR="00727FAA">
      <w:rPr>
        <w:sz w:val="18"/>
        <w:szCs w:val="18"/>
      </w:rPr>
      <w:instrText xml:space="preserve"> PAGE   \* MERGEFORMAT </w:instrText>
    </w:r>
    <w:r w:rsidR="00727FAA">
      <w:rPr>
        <w:sz w:val="18"/>
        <w:szCs w:val="18"/>
      </w:rPr>
      <w:fldChar w:fldCharType="separate"/>
    </w:r>
    <w:r w:rsidR="003110D1">
      <w:rPr>
        <w:noProof/>
        <w:sz w:val="18"/>
        <w:szCs w:val="18"/>
      </w:rPr>
      <w:t>2</w:t>
    </w:r>
    <w:r w:rsidR="00727FA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0B4955"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COM</w:t>
    </w:r>
    <w:r w:rsidR="00645316">
      <w:rPr>
        <w:sz w:val="18"/>
        <w:szCs w:val="18"/>
      </w:rPr>
      <w:t>M</w:t>
    </w:r>
    <w:r>
      <w:rPr>
        <w:sz w:val="18"/>
        <w:szCs w:val="18"/>
      </w:rPr>
      <w:t>UNIQUÉ DE PRESSE</w:t>
    </w:r>
    <w:r w:rsidR="00727FAA">
      <w:rPr>
        <w:sz w:val="18"/>
        <w:szCs w:val="18"/>
      </w:rPr>
      <w:t xml:space="preserve"> - </w:t>
    </w:r>
    <w:r w:rsidR="003110D1">
      <w:rPr>
        <w:sz w:val="18"/>
        <w:szCs w:val="18"/>
      </w:rPr>
      <w:t>019</w:t>
    </w:r>
    <w:r w:rsidR="00727FAA">
      <w:rPr>
        <w:sz w:val="18"/>
        <w:szCs w:val="18"/>
      </w:rPr>
      <w:tab/>
    </w:r>
    <w:r w:rsidR="00727FAA">
      <w:rPr>
        <w:sz w:val="18"/>
        <w:szCs w:val="18"/>
      </w:rPr>
      <w:fldChar w:fldCharType="begin"/>
    </w:r>
    <w:r w:rsidR="00727FAA">
      <w:rPr>
        <w:sz w:val="18"/>
        <w:szCs w:val="18"/>
      </w:rPr>
      <w:instrText xml:space="preserve"> PAGE   \* MERGEFORMAT </w:instrText>
    </w:r>
    <w:r w:rsidR="00727FAA">
      <w:rPr>
        <w:sz w:val="18"/>
        <w:szCs w:val="18"/>
      </w:rPr>
      <w:fldChar w:fldCharType="separate"/>
    </w:r>
    <w:r w:rsidR="00470CC8">
      <w:rPr>
        <w:noProof/>
        <w:sz w:val="18"/>
        <w:szCs w:val="18"/>
      </w:rPr>
      <w:t>1</w:t>
    </w:r>
    <w:r w:rsidR="00727FA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D1" w:rsidRPr="00A14C7D" w:rsidRDefault="003110D1" w:rsidP="00651E5E">
      <w:pPr>
        <w:pStyle w:val="Footer"/>
      </w:pPr>
    </w:p>
  </w:footnote>
  <w:footnote w:type="continuationSeparator" w:id="0">
    <w:p w:rsidR="003110D1" w:rsidRDefault="003110D1" w:rsidP="00651E5E">
      <w:r>
        <w:continuationSeparator/>
      </w:r>
    </w:p>
    <w:p w:rsidR="003110D1" w:rsidRDefault="003110D1" w:rsidP="00651E5E"/>
  </w:footnote>
  <w:footnote w:type="continuationNotice" w:id="1">
    <w:p w:rsidR="003110D1" w:rsidRDefault="003110D1"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470CC8" w:rsidP="00651E5E">
    <w:pPr>
      <w:pStyle w:val="Header"/>
    </w:pPr>
    <w:r>
      <w:rPr>
        <w:noProof/>
        <w:lang w:val="nl-BE" w:eastAsia="nl-BE"/>
      </w:rPr>
      <w:pict w14:anchorId="4C0D6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r>
      <w:rPr>
        <w:noProof/>
        <w:lang w:val="en-US" w:eastAsia="en-US"/>
      </w:rPr>
      <w:drawing>
        <wp:anchor distT="0" distB="0" distL="114300" distR="114300" simplePos="0" relativeHeight="251656192" behindDoc="1" locked="0" layoutInCell="1" allowOverlap="1" wp14:anchorId="4C0D6EF2" wp14:editId="4C0D6EF3">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6"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pPr>
      <w:pStyle w:val="Header"/>
    </w:pPr>
    <w:r>
      <w:rPr>
        <w:noProof/>
        <w:lang w:val="en-US" w:eastAsia="en-US"/>
      </w:rPr>
      <mc:AlternateContent>
        <mc:Choice Requires="wps">
          <w:drawing>
            <wp:anchor distT="0" distB="0" distL="114300" distR="114300" simplePos="0" relativeHeight="251658240" behindDoc="0" locked="0" layoutInCell="1" allowOverlap="1" wp14:anchorId="4C0D6EF4" wp14:editId="4C0D6EF5">
              <wp:simplePos x="0" y="0"/>
              <wp:positionH relativeFrom="margin">
                <wp:posOffset>4837430</wp:posOffset>
              </wp:positionH>
              <wp:positionV relativeFrom="paragraph">
                <wp:posOffset>2061845</wp:posOffset>
              </wp:positionV>
              <wp:extent cx="1647190" cy="7518400"/>
              <wp:effectExtent l="0" t="0" r="0" b="635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5184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3AE" w:rsidRDefault="009C23AE" w:rsidP="00651E5E">
                          <w:pPr>
                            <w:pStyle w:val="mediacontactkopje"/>
                            <w:rPr>
                              <w:lang w:val="en-US"/>
                            </w:rPr>
                          </w:pPr>
                        </w:p>
                        <w:p w:rsidR="009C23AE" w:rsidRDefault="009C23AE" w:rsidP="00651E5E">
                          <w:pPr>
                            <w:pStyle w:val="mediacontactkopje"/>
                            <w:rPr>
                              <w:b w:val="0"/>
                              <w:bCs/>
                            </w:rPr>
                          </w:pPr>
                          <w:r w:rsidRPr="00415704">
                            <w:rPr>
                              <w:lang w:val="fr-BE"/>
                            </w:rPr>
                            <w:t>INFORMATION RÉGLEMENTÉE</w:t>
                          </w:r>
                          <w:r w:rsidRPr="000B4955">
                            <w:rPr>
                              <w:b w:val="0"/>
                              <w:bCs/>
                            </w:rPr>
                            <w:t xml:space="preserve"> </w:t>
                          </w: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727FAA" w:rsidRPr="00415704" w:rsidRDefault="00415704" w:rsidP="00415704">
                          <w:pPr>
                            <w:pStyle w:val="mediacontactkopje"/>
                            <w:jc w:val="both"/>
                            <w:rPr>
                              <w:lang w:val="fr-BE"/>
                            </w:rPr>
                          </w:pPr>
                          <w:r>
                            <w:rPr>
                              <w:lang w:val="fr-BE"/>
                            </w:rPr>
                            <w:t xml:space="preserve">               </w:t>
                          </w:r>
                          <w:r w:rsidR="00727FAA" w:rsidRPr="00415704">
                            <w:rPr>
                              <w:lang w:val="fr-BE"/>
                            </w:rPr>
                            <w:t>EURONEXT BRU</w:t>
                          </w:r>
                          <w:r w:rsidR="000B4955" w:rsidRPr="00415704">
                            <w:rPr>
                              <w:lang w:val="fr-BE"/>
                            </w:rPr>
                            <w:t>X</w:t>
                          </w:r>
                          <w:r w:rsidR="00727FAA" w:rsidRPr="00415704">
                            <w:rPr>
                              <w:lang w:val="fr-BE"/>
                            </w:rPr>
                            <w:t>E</w:t>
                          </w:r>
                          <w:r w:rsidR="000B4955" w:rsidRPr="00415704">
                            <w:rPr>
                              <w:lang w:val="fr-BE"/>
                            </w:rPr>
                            <w:t>L</w:t>
                          </w:r>
                          <w:r w:rsidR="00727FAA" w:rsidRPr="00415704">
                            <w:rPr>
                              <w:lang w:val="fr-BE"/>
                            </w:rPr>
                            <w:t>L</w:t>
                          </w:r>
                          <w:r w:rsidR="000B4955" w:rsidRPr="00415704">
                            <w:rPr>
                              <w:lang w:val="fr-BE"/>
                            </w:rPr>
                            <w:t>E</w:t>
                          </w:r>
                          <w:r w:rsidR="00A50288" w:rsidRPr="00415704">
                            <w:rPr>
                              <w:lang w:val="fr-BE"/>
                            </w:rPr>
                            <w:t>S</w:t>
                          </w:r>
                        </w:p>
                        <w:p w:rsidR="00727FAA" w:rsidRPr="00415704" w:rsidRDefault="00727FAA" w:rsidP="00976E68">
                          <w:pPr>
                            <w:pStyle w:val="mediacontactkopje"/>
                            <w:rPr>
                              <w:b w:val="0"/>
                              <w:lang w:val="fr-BE"/>
                            </w:rPr>
                          </w:pPr>
                          <w:proofErr w:type="spellStart"/>
                          <w:r w:rsidRPr="00415704">
                            <w:rPr>
                              <w:b w:val="0"/>
                              <w:lang w:val="fr-BE"/>
                            </w:rPr>
                            <w:t>Ticker</w:t>
                          </w:r>
                          <w:proofErr w:type="spellEnd"/>
                          <w:r w:rsidRPr="00415704">
                            <w:rPr>
                              <w:b w:val="0"/>
                              <w:lang w:val="fr-BE"/>
                            </w:rPr>
                            <w:t>: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415704" w:rsidRDefault="00727FAA" w:rsidP="00651E5E">
                          <w:pPr>
                            <w:pStyle w:val="mediacontactkopje"/>
                            <w:rPr>
                              <w:lang w:val="en-GB"/>
                            </w:rPr>
                          </w:pPr>
                          <w:r w:rsidRPr="00415704">
                            <w:rPr>
                              <w:lang w:val="en-GB"/>
                            </w:rPr>
                            <w:t>CONTACT</w:t>
                          </w:r>
                          <w:r w:rsidR="002512CF" w:rsidRPr="00415704">
                            <w:rPr>
                              <w:lang w:val="en-GB"/>
                            </w:rPr>
                            <w:t xml:space="preserve"> MEDIA</w:t>
                          </w:r>
                        </w:p>
                        <w:p w:rsidR="00727FAA" w:rsidRPr="00415704" w:rsidRDefault="00E9091D" w:rsidP="00651E5E">
                          <w:pPr>
                            <w:pStyle w:val="mediacontact"/>
                            <w:rPr>
                              <w:lang w:val="en-GB"/>
                            </w:rPr>
                          </w:pPr>
                          <w:r w:rsidRPr="00415704">
                            <w:rPr>
                              <w:lang w:val="en-GB"/>
                            </w:rPr>
                            <w:tab/>
                            <w:t>+32 (0)2 557 57 36</w:t>
                          </w:r>
                          <w:r w:rsidR="00727FAA" w:rsidRPr="00415704">
                            <w:rPr>
                              <w:lang w:val="en-GB"/>
                            </w:rPr>
                            <w:t xml:space="preserve"> </w:t>
                          </w:r>
                        </w:p>
                        <w:p w:rsidR="00727FAA" w:rsidRPr="00415704" w:rsidRDefault="00727FAA" w:rsidP="00651E5E">
                          <w:pPr>
                            <w:rPr>
                              <w:lang w:val="en-GB"/>
                            </w:rPr>
                          </w:pPr>
                        </w:p>
                        <w:p w:rsidR="00727FAA" w:rsidRPr="00415704" w:rsidRDefault="00727FAA" w:rsidP="00651E5E">
                          <w:pPr>
                            <w:pStyle w:val="mediacontactkopje"/>
                            <w:rPr>
                              <w:lang w:val="en-GB"/>
                            </w:rPr>
                          </w:pPr>
                          <w:r w:rsidRPr="00415704">
                            <w:rPr>
                              <w:lang w:val="en-GB"/>
                            </w:rPr>
                            <w:tab/>
                            <w:t>INVESTOR RELATIONS</w:t>
                          </w:r>
                        </w:p>
                        <w:p w:rsidR="00727FAA" w:rsidRPr="008868F1" w:rsidRDefault="00727FAA" w:rsidP="00651E5E">
                          <w:pPr>
                            <w:pStyle w:val="mediacontact"/>
                            <w:rPr>
                              <w:lang w:val="fr-BE"/>
                            </w:rPr>
                          </w:pPr>
                          <w:r w:rsidRPr="00415704">
                            <w:rPr>
                              <w:lang w:val="en-GB"/>
                            </w:rPr>
                            <w:tab/>
                          </w:r>
                          <w:r w:rsidR="009C0F10">
                            <w:rPr>
                              <w:lang w:val="fr-BE"/>
                            </w:rPr>
                            <w:t>+32 (0)2 557 57 32</w:t>
                          </w:r>
                        </w:p>
                        <w:p w:rsidR="00727FAA" w:rsidRPr="008868F1" w:rsidRDefault="00727FAA" w:rsidP="00651E5E">
                          <w:pPr>
                            <w:rPr>
                              <w:lang w:val="fr-BE"/>
                            </w:rPr>
                          </w:pPr>
                        </w:p>
                        <w:p w:rsidR="00727FAA" w:rsidRPr="008868F1" w:rsidRDefault="00727FAA" w:rsidP="00651E5E">
                          <w:pPr>
                            <w:pStyle w:val="mediacontact"/>
                            <w:rPr>
                              <w:b/>
                              <w:lang w:val="fr-BE"/>
                            </w:rPr>
                          </w:pPr>
                          <w:r w:rsidRPr="008868F1">
                            <w:rPr>
                              <w:lang w:val="fr-BE"/>
                            </w:rPr>
                            <w:tab/>
                          </w:r>
                          <w:r w:rsidRPr="008868F1">
                            <w:rPr>
                              <w:b/>
                              <w:lang w:val="fr-BE"/>
                            </w:rPr>
                            <w:t>Ageas</w:t>
                          </w:r>
                        </w:p>
                        <w:p w:rsidR="00727FAA" w:rsidRPr="00896AD4" w:rsidRDefault="00727FAA" w:rsidP="00651E5E">
                          <w:pPr>
                            <w:pStyle w:val="mediacontact"/>
                            <w:rPr>
                              <w:rStyle w:val="Hyperlink"/>
                              <w:color w:val="8E419C"/>
                              <w:u w:val="none"/>
                              <w:lang w:val="fr-BE"/>
                            </w:rPr>
                          </w:pPr>
                          <w:r w:rsidRPr="008868F1">
                            <w:rPr>
                              <w:bCs/>
                              <w:lang w:val="fr-BE"/>
                            </w:rPr>
                            <w:tab/>
                          </w:r>
                          <w:r w:rsidR="00A50288">
                            <w:rPr>
                              <w:rStyle w:val="Hyperlink"/>
                              <w:color w:val="8E419C"/>
                              <w:u w:val="none"/>
                              <w:lang w:val="fr-BE"/>
                            </w:rPr>
                            <w:t>Rue du Marquis</w:t>
                          </w:r>
                          <w:r w:rsidRPr="00896AD4">
                            <w:rPr>
                              <w:rStyle w:val="Hyperlink"/>
                              <w:color w:val="8E419C"/>
                              <w:u w:val="none"/>
                              <w:lang w:val="fr-BE"/>
                            </w:rPr>
                            <w:t xml:space="preserve"> 1</w:t>
                          </w:r>
                        </w:p>
                        <w:p w:rsidR="00415704" w:rsidRDefault="002512CF" w:rsidP="00415704">
                          <w:pPr>
                            <w:pStyle w:val="mediacontact"/>
                            <w:rPr>
                              <w:rStyle w:val="Hyperlink"/>
                              <w:color w:val="8E419C"/>
                              <w:u w:val="none"/>
                              <w:lang w:val="fr-BE"/>
                            </w:rPr>
                          </w:pPr>
                          <w:r>
                            <w:rPr>
                              <w:rStyle w:val="Hyperlink"/>
                              <w:color w:val="8E419C"/>
                              <w:u w:val="none"/>
                              <w:lang w:val="fr-BE"/>
                            </w:rPr>
                            <w:tab/>
                            <w:t>1000 Brux</w:t>
                          </w:r>
                          <w:r w:rsidR="00727FAA" w:rsidRPr="00896AD4">
                            <w:rPr>
                              <w:rStyle w:val="Hyperlink"/>
                              <w:color w:val="8E419C"/>
                              <w:u w:val="none"/>
                              <w:lang w:val="fr-BE"/>
                            </w:rPr>
                            <w:t>e</w:t>
                          </w:r>
                          <w:r>
                            <w:rPr>
                              <w:rStyle w:val="Hyperlink"/>
                              <w:color w:val="8E419C"/>
                              <w:u w:val="none"/>
                              <w:lang w:val="fr-BE"/>
                            </w:rPr>
                            <w:t>l</w:t>
                          </w:r>
                          <w:r w:rsidR="00727FAA" w:rsidRPr="00896AD4">
                            <w:rPr>
                              <w:rStyle w:val="Hyperlink"/>
                              <w:color w:val="8E419C"/>
                              <w:u w:val="none"/>
                              <w:lang w:val="fr-BE"/>
                            </w:rPr>
                            <w:t>l</w:t>
                          </w:r>
                          <w:r>
                            <w:rPr>
                              <w:rStyle w:val="Hyperlink"/>
                              <w:color w:val="8E419C"/>
                              <w:u w:val="none"/>
                              <w:lang w:val="fr-BE"/>
                            </w:rPr>
                            <w:t>e</w:t>
                          </w:r>
                          <w:r w:rsidR="00A50288">
                            <w:rPr>
                              <w:rStyle w:val="Hyperlink"/>
                              <w:color w:val="8E419C"/>
                              <w:u w:val="none"/>
                              <w:lang w:val="fr-BE"/>
                            </w:rPr>
                            <w:t>s</w:t>
                          </w:r>
                          <w:r w:rsidR="00727FAA" w:rsidRPr="00896AD4">
                            <w:rPr>
                              <w:rStyle w:val="Hyperlink"/>
                              <w:color w:val="8E419C"/>
                              <w:u w:val="none"/>
                              <w:lang w:val="fr-BE"/>
                            </w:rPr>
                            <w:t xml:space="preserve"> </w:t>
                          </w:r>
                          <w:r w:rsidR="00415704">
                            <w:rPr>
                              <w:rStyle w:val="Hyperlink"/>
                              <w:color w:val="8E419C"/>
                              <w:u w:val="none"/>
                              <w:lang w:val="fr-BE"/>
                            </w:rPr>
                            <w:t>–</w:t>
                          </w:r>
                          <w:r w:rsidR="00727FAA" w:rsidRPr="00896AD4">
                            <w:rPr>
                              <w:rStyle w:val="Hyperlink"/>
                              <w:color w:val="8E419C"/>
                              <w:u w:val="none"/>
                              <w:lang w:val="fr-BE"/>
                            </w:rPr>
                            <w:t xml:space="preserve"> </w:t>
                          </w:r>
                          <w:r w:rsidR="00415704">
                            <w:rPr>
                              <w:rStyle w:val="Hyperlink"/>
                              <w:color w:val="8E419C"/>
                              <w:u w:val="none"/>
                              <w:lang w:val="fr-BE"/>
                            </w:rPr>
                            <w:t>Belgique</w:t>
                          </w:r>
                        </w:p>
                        <w:p w:rsidR="00727FAA" w:rsidRPr="00415704" w:rsidRDefault="00470CC8" w:rsidP="00415704">
                          <w:pPr>
                            <w:pStyle w:val="mediacontact"/>
                            <w:rPr>
                              <w:rStyle w:val="Hyperlink"/>
                              <w:color w:val="8E419C"/>
                              <w:u w:val="none"/>
                              <w:lang w:val="fr-BE"/>
                            </w:rPr>
                          </w:pPr>
                          <w:hyperlink r:id="rId1" w:history="1">
                            <w:r w:rsidR="00727FAA" w:rsidRPr="00A50288">
                              <w:rPr>
                                <w:rStyle w:val="Hyperlink"/>
                                <w:bCs/>
                                <w:color w:val="8E419C"/>
                                <w:u w:val="none"/>
                              </w:rPr>
                              <w:t>www.ageas.com</w:t>
                            </w:r>
                          </w:hyperlink>
                        </w:p>
                        <w:p w:rsidR="00415704" w:rsidRPr="00801BA5" w:rsidRDefault="00415704" w:rsidP="00415704">
                          <w:pPr>
                            <w:pStyle w:val="mediacontact"/>
                            <w:rPr>
                              <w:rStyle w:val="Hyperlink"/>
                              <w:color w:val="8E419C"/>
                              <w:u w:val="none"/>
                              <w:lang w:val="fr-BE"/>
                            </w:rPr>
                          </w:pPr>
                          <w:r w:rsidRPr="00801BA5">
                            <w:rPr>
                              <w:rStyle w:val="Hyperlink"/>
                              <w:noProof/>
                              <w:color w:val="8E419C"/>
                              <w:u w:val="none"/>
                              <w:lang w:val="en-US" w:eastAsia="en-US"/>
                            </w:rPr>
                            <w:drawing>
                              <wp:inline distT="0" distB="0" distL="0" distR="0" wp14:anchorId="073FC6FF" wp14:editId="34C1E587">
                                <wp:extent cx="302260" cy="302260"/>
                                <wp:effectExtent l="0" t="0" r="2540" b="0"/>
                                <wp:docPr id="3" name="Picture 3"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801BA5">
                            <w:rPr>
                              <w:rStyle w:val="Hyperlink"/>
                              <w:color w:val="8E419C"/>
                              <w:u w:val="none"/>
                              <w:lang w:val="fr-BE"/>
                            </w:rPr>
                            <w:t>@</w:t>
                          </w:r>
                          <w:proofErr w:type="spellStart"/>
                          <w:r w:rsidRPr="00801BA5">
                            <w:rPr>
                              <w:rStyle w:val="Hyperlink"/>
                              <w:color w:val="8E419C"/>
                              <w:u w:val="none"/>
                              <w:lang w:val="fr-BE"/>
                            </w:rPr>
                            <w:t>AgeasGroup</w:t>
                          </w:r>
                          <w:proofErr w:type="spellEnd"/>
                          <w:r w:rsidRPr="00801BA5">
                            <w:rPr>
                              <w:rStyle w:val="Hyperlink"/>
                              <w:color w:val="8E419C"/>
                              <w:u w:val="none"/>
                              <w:lang w:val="fr-BE"/>
                            </w:rPr>
                            <w:t xml:space="preserve">       </w:t>
                          </w:r>
                        </w:p>
                        <w:p w:rsidR="00415704" w:rsidRDefault="00415704" w:rsidP="00651E5E">
                          <w:pPr>
                            <w:pStyle w:val="mediacontact"/>
                            <w:rPr>
                              <w:rStyle w:val="Hyperlink"/>
                              <w:bCs/>
                              <w:color w:val="8E419C"/>
                              <w:u w:val="none"/>
                            </w:rPr>
                          </w:pPr>
                        </w:p>
                        <w:p w:rsidR="00415704" w:rsidRDefault="00415704" w:rsidP="00651E5E">
                          <w:pPr>
                            <w:pStyle w:val="mediacontac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D6EF4" id="_x0000_t202" coordsize="21600,21600" o:spt="202" path="m,l,21600r21600,l21600,xe">
              <v:stroke joinstyle="miter"/>
              <v:path gradientshapeok="t" o:connecttype="rect"/>
            </v:shapetype>
            <v:shape id="Tekstvak 2" o:spid="_x0000_s1026" type="#_x0000_t202" style="position:absolute;left:0;text-align:left;margin-left:380.9pt;margin-top:162.35pt;width:129.7pt;height:5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" fillcolor="#f3ecf5" stroked="f" strokeweight=".5pt">
              <v:textbox>
                <w:txbxContent>
                  <w:p w:rsidR="009C23AE" w:rsidRDefault="009C23AE" w:rsidP="00651E5E">
                    <w:pPr>
                      <w:pStyle w:val="mediacontactkopje"/>
                      <w:rPr>
                        <w:lang w:val="en-US"/>
                      </w:rPr>
                    </w:pPr>
                  </w:p>
                  <w:p w:rsidR="009C23AE" w:rsidRDefault="009C23AE" w:rsidP="00651E5E">
                    <w:pPr>
                      <w:pStyle w:val="mediacontactkopje"/>
                      <w:rPr>
                        <w:b w:val="0"/>
                        <w:bCs/>
                      </w:rPr>
                    </w:pPr>
                    <w:r w:rsidRPr="00415704">
                      <w:rPr>
                        <w:lang w:val="fr-BE"/>
                      </w:rPr>
                      <w:t>INFORMATION RÉGLEMENTÉE</w:t>
                    </w:r>
                    <w:r w:rsidRPr="000B4955">
                      <w:rPr>
                        <w:b w:val="0"/>
                        <w:bCs/>
                      </w:rPr>
                      <w:t xml:space="preserve"> </w:t>
                    </w: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727FAA" w:rsidRPr="00415704" w:rsidRDefault="00415704" w:rsidP="00415704">
                    <w:pPr>
                      <w:pStyle w:val="mediacontactkopje"/>
                      <w:jc w:val="both"/>
                      <w:rPr>
                        <w:lang w:val="fr-BE"/>
                      </w:rPr>
                    </w:pPr>
                    <w:r>
                      <w:rPr>
                        <w:lang w:val="fr-BE"/>
                      </w:rPr>
                      <w:t xml:space="preserve">               </w:t>
                    </w:r>
                    <w:r w:rsidR="00727FAA" w:rsidRPr="00415704">
                      <w:rPr>
                        <w:lang w:val="fr-BE"/>
                      </w:rPr>
                      <w:t>EURONEXT BRU</w:t>
                    </w:r>
                    <w:r w:rsidR="000B4955" w:rsidRPr="00415704">
                      <w:rPr>
                        <w:lang w:val="fr-BE"/>
                      </w:rPr>
                      <w:t>X</w:t>
                    </w:r>
                    <w:r w:rsidR="00727FAA" w:rsidRPr="00415704">
                      <w:rPr>
                        <w:lang w:val="fr-BE"/>
                      </w:rPr>
                      <w:t>E</w:t>
                    </w:r>
                    <w:r w:rsidR="000B4955" w:rsidRPr="00415704">
                      <w:rPr>
                        <w:lang w:val="fr-BE"/>
                      </w:rPr>
                      <w:t>L</w:t>
                    </w:r>
                    <w:r w:rsidR="00727FAA" w:rsidRPr="00415704">
                      <w:rPr>
                        <w:lang w:val="fr-BE"/>
                      </w:rPr>
                      <w:t>L</w:t>
                    </w:r>
                    <w:r w:rsidR="000B4955" w:rsidRPr="00415704">
                      <w:rPr>
                        <w:lang w:val="fr-BE"/>
                      </w:rPr>
                      <w:t>E</w:t>
                    </w:r>
                    <w:r w:rsidR="00A50288" w:rsidRPr="00415704">
                      <w:rPr>
                        <w:lang w:val="fr-BE"/>
                      </w:rPr>
                      <w:t>S</w:t>
                    </w:r>
                  </w:p>
                  <w:p w:rsidR="00727FAA" w:rsidRPr="00415704" w:rsidRDefault="00727FAA" w:rsidP="00976E68">
                    <w:pPr>
                      <w:pStyle w:val="mediacontactkopje"/>
                      <w:rPr>
                        <w:b w:val="0"/>
                        <w:lang w:val="fr-BE"/>
                      </w:rPr>
                    </w:pPr>
                    <w:r w:rsidRPr="00415704">
                      <w:rPr>
                        <w:b w:val="0"/>
                        <w:lang w:val="fr-BE"/>
                      </w:rPr>
                      <w:t>Ticker: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415704" w:rsidRDefault="00727FAA" w:rsidP="00651E5E">
                    <w:pPr>
                      <w:pStyle w:val="mediacontactkopje"/>
                      <w:rPr>
                        <w:lang w:val="en-GB"/>
                      </w:rPr>
                    </w:pPr>
                    <w:r w:rsidRPr="00415704">
                      <w:rPr>
                        <w:lang w:val="en-GB"/>
                      </w:rPr>
                      <w:t>CONTACT</w:t>
                    </w:r>
                    <w:r w:rsidR="002512CF" w:rsidRPr="00415704">
                      <w:rPr>
                        <w:lang w:val="en-GB"/>
                      </w:rPr>
                      <w:t xml:space="preserve"> MEDIA</w:t>
                    </w:r>
                  </w:p>
                  <w:p w:rsidR="00727FAA" w:rsidRPr="00415704" w:rsidRDefault="00E9091D" w:rsidP="00651E5E">
                    <w:pPr>
                      <w:pStyle w:val="mediacontact"/>
                      <w:rPr>
                        <w:lang w:val="en-GB"/>
                      </w:rPr>
                    </w:pPr>
                    <w:r w:rsidRPr="00415704">
                      <w:rPr>
                        <w:lang w:val="en-GB"/>
                      </w:rPr>
                      <w:tab/>
                      <w:t>+32 (0)2 557 57 36</w:t>
                    </w:r>
                    <w:r w:rsidR="00727FAA" w:rsidRPr="00415704">
                      <w:rPr>
                        <w:lang w:val="en-GB"/>
                      </w:rPr>
                      <w:t xml:space="preserve"> </w:t>
                    </w:r>
                  </w:p>
                  <w:p w:rsidR="00727FAA" w:rsidRPr="00415704" w:rsidRDefault="00727FAA" w:rsidP="00651E5E">
                    <w:pPr>
                      <w:rPr>
                        <w:lang w:val="en-GB"/>
                      </w:rPr>
                    </w:pPr>
                  </w:p>
                  <w:p w:rsidR="00727FAA" w:rsidRPr="00415704" w:rsidRDefault="00727FAA" w:rsidP="00651E5E">
                    <w:pPr>
                      <w:pStyle w:val="mediacontactkopje"/>
                      <w:rPr>
                        <w:lang w:val="en-GB"/>
                      </w:rPr>
                    </w:pPr>
                    <w:r w:rsidRPr="00415704">
                      <w:rPr>
                        <w:lang w:val="en-GB"/>
                      </w:rPr>
                      <w:tab/>
                      <w:t>INVESTOR RELATIONS</w:t>
                    </w:r>
                  </w:p>
                  <w:p w:rsidR="00727FAA" w:rsidRPr="008868F1" w:rsidRDefault="00727FAA" w:rsidP="00651E5E">
                    <w:pPr>
                      <w:pStyle w:val="mediacontact"/>
                      <w:rPr>
                        <w:lang w:val="fr-BE"/>
                      </w:rPr>
                    </w:pPr>
                    <w:r w:rsidRPr="00415704">
                      <w:rPr>
                        <w:lang w:val="en-GB"/>
                      </w:rPr>
                      <w:tab/>
                    </w:r>
                    <w:r w:rsidR="009C0F10">
                      <w:rPr>
                        <w:lang w:val="fr-BE"/>
                      </w:rPr>
                      <w:t>+32 (0)2 557 57 32</w:t>
                    </w:r>
                  </w:p>
                  <w:p w:rsidR="00727FAA" w:rsidRPr="008868F1" w:rsidRDefault="00727FAA" w:rsidP="00651E5E">
                    <w:pPr>
                      <w:rPr>
                        <w:lang w:val="fr-BE"/>
                      </w:rPr>
                    </w:pPr>
                  </w:p>
                  <w:p w:rsidR="00727FAA" w:rsidRPr="008868F1" w:rsidRDefault="00727FAA" w:rsidP="00651E5E">
                    <w:pPr>
                      <w:pStyle w:val="mediacontact"/>
                      <w:rPr>
                        <w:b/>
                        <w:lang w:val="fr-BE"/>
                      </w:rPr>
                    </w:pPr>
                    <w:r w:rsidRPr="008868F1">
                      <w:rPr>
                        <w:lang w:val="fr-BE"/>
                      </w:rPr>
                      <w:tab/>
                    </w:r>
                    <w:r w:rsidRPr="008868F1">
                      <w:rPr>
                        <w:b/>
                        <w:lang w:val="fr-BE"/>
                      </w:rPr>
                      <w:t>Ageas</w:t>
                    </w:r>
                  </w:p>
                  <w:p w:rsidR="00727FAA" w:rsidRPr="00896AD4" w:rsidRDefault="00727FAA" w:rsidP="00651E5E">
                    <w:pPr>
                      <w:pStyle w:val="mediacontact"/>
                      <w:rPr>
                        <w:rStyle w:val="Hyperlink"/>
                        <w:color w:val="8E419C"/>
                        <w:u w:val="none"/>
                        <w:lang w:val="fr-BE"/>
                      </w:rPr>
                    </w:pPr>
                    <w:r w:rsidRPr="008868F1">
                      <w:rPr>
                        <w:bCs/>
                        <w:lang w:val="fr-BE"/>
                      </w:rPr>
                      <w:tab/>
                    </w:r>
                    <w:r w:rsidR="00A50288">
                      <w:rPr>
                        <w:rStyle w:val="Hyperlink"/>
                        <w:color w:val="8E419C"/>
                        <w:u w:val="none"/>
                        <w:lang w:val="fr-BE"/>
                      </w:rPr>
                      <w:t>Rue du Marquis</w:t>
                    </w:r>
                    <w:r w:rsidRPr="00896AD4">
                      <w:rPr>
                        <w:rStyle w:val="Hyperlink"/>
                        <w:color w:val="8E419C"/>
                        <w:u w:val="none"/>
                        <w:lang w:val="fr-BE"/>
                      </w:rPr>
                      <w:t xml:space="preserve"> 1</w:t>
                    </w:r>
                  </w:p>
                  <w:p w:rsidR="00415704" w:rsidRDefault="002512CF" w:rsidP="00415704">
                    <w:pPr>
                      <w:pStyle w:val="mediacontact"/>
                      <w:rPr>
                        <w:rStyle w:val="Hyperlink"/>
                        <w:color w:val="8E419C"/>
                        <w:u w:val="none"/>
                        <w:lang w:val="fr-BE"/>
                      </w:rPr>
                    </w:pPr>
                    <w:r>
                      <w:rPr>
                        <w:rStyle w:val="Hyperlink"/>
                        <w:color w:val="8E419C"/>
                        <w:u w:val="none"/>
                        <w:lang w:val="fr-BE"/>
                      </w:rPr>
                      <w:tab/>
                      <w:t>1000 Brux</w:t>
                    </w:r>
                    <w:r w:rsidR="00727FAA" w:rsidRPr="00896AD4">
                      <w:rPr>
                        <w:rStyle w:val="Hyperlink"/>
                        <w:color w:val="8E419C"/>
                        <w:u w:val="none"/>
                        <w:lang w:val="fr-BE"/>
                      </w:rPr>
                      <w:t>e</w:t>
                    </w:r>
                    <w:r>
                      <w:rPr>
                        <w:rStyle w:val="Hyperlink"/>
                        <w:color w:val="8E419C"/>
                        <w:u w:val="none"/>
                        <w:lang w:val="fr-BE"/>
                      </w:rPr>
                      <w:t>l</w:t>
                    </w:r>
                    <w:r w:rsidR="00727FAA" w:rsidRPr="00896AD4">
                      <w:rPr>
                        <w:rStyle w:val="Hyperlink"/>
                        <w:color w:val="8E419C"/>
                        <w:u w:val="none"/>
                        <w:lang w:val="fr-BE"/>
                      </w:rPr>
                      <w:t>l</w:t>
                    </w:r>
                    <w:r>
                      <w:rPr>
                        <w:rStyle w:val="Hyperlink"/>
                        <w:color w:val="8E419C"/>
                        <w:u w:val="none"/>
                        <w:lang w:val="fr-BE"/>
                      </w:rPr>
                      <w:t>e</w:t>
                    </w:r>
                    <w:r w:rsidR="00A50288">
                      <w:rPr>
                        <w:rStyle w:val="Hyperlink"/>
                        <w:color w:val="8E419C"/>
                        <w:u w:val="none"/>
                        <w:lang w:val="fr-BE"/>
                      </w:rPr>
                      <w:t>s</w:t>
                    </w:r>
                    <w:r w:rsidR="00727FAA" w:rsidRPr="00896AD4">
                      <w:rPr>
                        <w:rStyle w:val="Hyperlink"/>
                        <w:color w:val="8E419C"/>
                        <w:u w:val="none"/>
                        <w:lang w:val="fr-BE"/>
                      </w:rPr>
                      <w:t xml:space="preserve"> </w:t>
                    </w:r>
                    <w:r w:rsidR="00415704">
                      <w:rPr>
                        <w:rStyle w:val="Hyperlink"/>
                        <w:color w:val="8E419C"/>
                        <w:u w:val="none"/>
                        <w:lang w:val="fr-BE"/>
                      </w:rPr>
                      <w:t>–</w:t>
                    </w:r>
                    <w:r w:rsidR="00727FAA" w:rsidRPr="00896AD4">
                      <w:rPr>
                        <w:rStyle w:val="Hyperlink"/>
                        <w:color w:val="8E419C"/>
                        <w:u w:val="none"/>
                        <w:lang w:val="fr-BE"/>
                      </w:rPr>
                      <w:t xml:space="preserve"> </w:t>
                    </w:r>
                    <w:r w:rsidR="00415704">
                      <w:rPr>
                        <w:rStyle w:val="Hyperlink"/>
                        <w:color w:val="8E419C"/>
                        <w:u w:val="none"/>
                        <w:lang w:val="fr-BE"/>
                      </w:rPr>
                      <w:t>Belgique</w:t>
                    </w:r>
                  </w:p>
                  <w:p w:rsidR="00727FAA" w:rsidRPr="00415704" w:rsidRDefault="006F5082" w:rsidP="00415704">
                    <w:pPr>
                      <w:pStyle w:val="mediacontact"/>
                      <w:rPr>
                        <w:rStyle w:val="Hyperlink"/>
                        <w:color w:val="8E419C"/>
                        <w:u w:val="none"/>
                        <w:lang w:val="fr-BE"/>
                      </w:rPr>
                    </w:pPr>
                    <w:hyperlink r:id="rId4" w:history="1">
                      <w:r w:rsidR="00727FAA" w:rsidRPr="00A50288">
                        <w:rPr>
                          <w:rStyle w:val="Hyperlink"/>
                          <w:bCs/>
                          <w:color w:val="8E419C"/>
                          <w:u w:val="none"/>
                        </w:rPr>
                        <w:t>www.ageas.com</w:t>
                      </w:r>
                    </w:hyperlink>
                  </w:p>
                  <w:p w:rsidR="00415704" w:rsidRPr="00801BA5" w:rsidRDefault="00415704" w:rsidP="00415704">
                    <w:pPr>
                      <w:pStyle w:val="mediacontact"/>
                      <w:rPr>
                        <w:rStyle w:val="Hyperlink"/>
                        <w:color w:val="8E419C"/>
                        <w:u w:val="none"/>
                        <w:lang w:val="fr-BE"/>
                      </w:rPr>
                    </w:pPr>
                    <w:r w:rsidRPr="00801BA5">
                      <w:rPr>
                        <w:rStyle w:val="Hyperlink"/>
                        <w:noProof/>
                        <w:color w:val="8E419C"/>
                        <w:u w:val="none"/>
                        <w:lang w:val="en-US" w:eastAsia="en-US"/>
                      </w:rPr>
                      <w:drawing>
                        <wp:inline distT="0" distB="0" distL="0" distR="0" wp14:anchorId="073FC6FF" wp14:editId="34C1E587">
                          <wp:extent cx="302260" cy="302260"/>
                          <wp:effectExtent l="0" t="0" r="2540" b="0"/>
                          <wp:docPr id="3" name="Picture 3" descr="Image result for twitter logo no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801BA5">
                      <w:rPr>
                        <w:rStyle w:val="Hyperlink"/>
                        <w:color w:val="8E419C"/>
                        <w:u w:val="none"/>
                        <w:lang w:val="fr-BE"/>
                      </w:rPr>
                      <w:t xml:space="preserve">@AgeasGroup       </w:t>
                    </w:r>
                  </w:p>
                  <w:p w:rsidR="00415704" w:rsidRDefault="00415704" w:rsidP="00651E5E">
                    <w:pPr>
                      <w:pStyle w:val="mediacontact"/>
                      <w:rPr>
                        <w:rStyle w:val="Hyperlink"/>
                        <w:bCs/>
                        <w:color w:val="8E419C"/>
                        <w:u w:val="none"/>
                      </w:rPr>
                    </w:pPr>
                  </w:p>
                  <w:p w:rsidR="00415704" w:rsidRDefault="00415704" w:rsidP="00651E5E">
                    <w:pPr>
                      <w:pStyle w:val="mediacontact"/>
                    </w:pPr>
                  </w:p>
                </w:txbxContent>
              </v:textbox>
              <w10:wrap type="square" anchorx="margin"/>
            </v:shape>
          </w:pict>
        </mc:Fallback>
      </mc:AlternateContent>
    </w:r>
    <w:r>
      <w:rPr>
        <w:noProof/>
        <w:lang w:val="en-US" w:eastAsia="en-US"/>
      </w:rPr>
      <w:drawing>
        <wp:anchor distT="0" distB="0" distL="114300" distR="114300" simplePos="0" relativeHeight="251657216" behindDoc="1" locked="0" layoutInCell="1" allowOverlap="1" wp14:anchorId="4C0D6EF6" wp14:editId="4C0D6EF7">
          <wp:simplePos x="0" y="0"/>
          <wp:positionH relativeFrom="page">
            <wp:posOffset>5584190</wp:posOffset>
          </wp:positionH>
          <wp:positionV relativeFrom="page">
            <wp:posOffset>288290</wp:posOffset>
          </wp:positionV>
          <wp:extent cx="1627200" cy="1684800"/>
          <wp:effectExtent l="0" t="0" r="0" b="0"/>
          <wp:wrapNone/>
          <wp:docPr id="7"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D1"/>
    <w:rsid w:val="00001753"/>
    <w:rsid w:val="00001938"/>
    <w:rsid w:val="00001D34"/>
    <w:rsid w:val="00001E5E"/>
    <w:rsid w:val="000022EE"/>
    <w:rsid w:val="00003256"/>
    <w:rsid w:val="00003751"/>
    <w:rsid w:val="0000537E"/>
    <w:rsid w:val="000059D8"/>
    <w:rsid w:val="00006695"/>
    <w:rsid w:val="00006863"/>
    <w:rsid w:val="00006A63"/>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20128"/>
    <w:rsid w:val="000205F6"/>
    <w:rsid w:val="00021608"/>
    <w:rsid w:val="000217A2"/>
    <w:rsid w:val="000218A7"/>
    <w:rsid w:val="0002283F"/>
    <w:rsid w:val="00022F78"/>
    <w:rsid w:val="000231AC"/>
    <w:rsid w:val="000233C1"/>
    <w:rsid w:val="000242A9"/>
    <w:rsid w:val="00024506"/>
    <w:rsid w:val="000252C9"/>
    <w:rsid w:val="00026963"/>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66B"/>
    <w:rsid w:val="00043AE4"/>
    <w:rsid w:val="00043E0B"/>
    <w:rsid w:val="0004448E"/>
    <w:rsid w:val="000454D7"/>
    <w:rsid w:val="0004573E"/>
    <w:rsid w:val="00045972"/>
    <w:rsid w:val="00046318"/>
    <w:rsid w:val="00046432"/>
    <w:rsid w:val="00046E8B"/>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BFC"/>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705"/>
    <w:rsid w:val="00090953"/>
    <w:rsid w:val="00090BFC"/>
    <w:rsid w:val="0009119B"/>
    <w:rsid w:val="00091750"/>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55"/>
    <w:rsid w:val="000B4998"/>
    <w:rsid w:val="000B4D05"/>
    <w:rsid w:val="000B5151"/>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26F6"/>
    <w:rsid w:val="000D2E12"/>
    <w:rsid w:val="000D31E2"/>
    <w:rsid w:val="000D346D"/>
    <w:rsid w:val="000D440F"/>
    <w:rsid w:val="000D4789"/>
    <w:rsid w:val="000D4AC9"/>
    <w:rsid w:val="000D4B09"/>
    <w:rsid w:val="000D536F"/>
    <w:rsid w:val="000D55C2"/>
    <w:rsid w:val="000D567B"/>
    <w:rsid w:val="000D63A2"/>
    <w:rsid w:val="000D722B"/>
    <w:rsid w:val="000D75E0"/>
    <w:rsid w:val="000E01B5"/>
    <w:rsid w:val="000E0990"/>
    <w:rsid w:val="000E13EB"/>
    <w:rsid w:val="000E2282"/>
    <w:rsid w:val="000E2E3B"/>
    <w:rsid w:val="000E30D2"/>
    <w:rsid w:val="000E38DB"/>
    <w:rsid w:val="000E440B"/>
    <w:rsid w:val="000E50E1"/>
    <w:rsid w:val="000E5490"/>
    <w:rsid w:val="000E575F"/>
    <w:rsid w:val="000E66F2"/>
    <w:rsid w:val="000E6935"/>
    <w:rsid w:val="000E6BE2"/>
    <w:rsid w:val="000E70A9"/>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111A"/>
    <w:rsid w:val="00102B20"/>
    <w:rsid w:val="0010334D"/>
    <w:rsid w:val="001036D3"/>
    <w:rsid w:val="00103AE7"/>
    <w:rsid w:val="00103CB8"/>
    <w:rsid w:val="001045E0"/>
    <w:rsid w:val="0010463C"/>
    <w:rsid w:val="0010497D"/>
    <w:rsid w:val="00105661"/>
    <w:rsid w:val="0010600D"/>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AF2"/>
    <w:rsid w:val="00142D3E"/>
    <w:rsid w:val="001435AF"/>
    <w:rsid w:val="001438F5"/>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4FEF"/>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2675"/>
    <w:rsid w:val="00172CF0"/>
    <w:rsid w:val="00172E16"/>
    <w:rsid w:val="00173145"/>
    <w:rsid w:val="00173401"/>
    <w:rsid w:val="00173CC7"/>
    <w:rsid w:val="00174266"/>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3547"/>
    <w:rsid w:val="001846C9"/>
    <w:rsid w:val="001850E1"/>
    <w:rsid w:val="00185308"/>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A9A"/>
    <w:rsid w:val="00196058"/>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D87"/>
    <w:rsid w:val="001B2971"/>
    <w:rsid w:val="001B3353"/>
    <w:rsid w:val="001B3354"/>
    <w:rsid w:val="001B38BF"/>
    <w:rsid w:val="001B3D90"/>
    <w:rsid w:val="001B44D3"/>
    <w:rsid w:val="001B465E"/>
    <w:rsid w:val="001B4EF0"/>
    <w:rsid w:val="001B50C6"/>
    <w:rsid w:val="001B630A"/>
    <w:rsid w:val="001B6B86"/>
    <w:rsid w:val="001B74A8"/>
    <w:rsid w:val="001B77DE"/>
    <w:rsid w:val="001B7DC0"/>
    <w:rsid w:val="001C0374"/>
    <w:rsid w:val="001C0884"/>
    <w:rsid w:val="001C1DF0"/>
    <w:rsid w:val="001C26DE"/>
    <w:rsid w:val="001C37CA"/>
    <w:rsid w:val="001C3A5C"/>
    <w:rsid w:val="001C453E"/>
    <w:rsid w:val="001C4D0A"/>
    <w:rsid w:val="001C571D"/>
    <w:rsid w:val="001C6423"/>
    <w:rsid w:val="001C6CF0"/>
    <w:rsid w:val="001C6D88"/>
    <w:rsid w:val="001C7CE6"/>
    <w:rsid w:val="001D02D3"/>
    <w:rsid w:val="001D0D4F"/>
    <w:rsid w:val="001D26F4"/>
    <w:rsid w:val="001D281A"/>
    <w:rsid w:val="001D2CBA"/>
    <w:rsid w:val="001D3C88"/>
    <w:rsid w:val="001D3FBC"/>
    <w:rsid w:val="001D45FD"/>
    <w:rsid w:val="001D4EDD"/>
    <w:rsid w:val="001D5A89"/>
    <w:rsid w:val="001D68A4"/>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337E"/>
    <w:rsid w:val="001F440E"/>
    <w:rsid w:val="001F4A17"/>
    <w:rsid w:val="001F530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68CA"/>
    <w:rsid w:val="00237216"/>
    <w:rsid w:val="0023750D"/>
    <w:rsid w:val="00237EA8"/>
    <w:rsid w:val="00240367"/>
    <w:rsid w:val="00241716"/>
    <w:rsid w:val="00241CEA"/>
    <w:rsid w:val="00242A15"/>
    <w:rsid w:val="00242B0B"/>
    <w:rsid w:val="00242D20"/>
    <w:rsid w:val="00243E9B"/>
    <w:rsid w:val="00243FF2"/>
    <w:rsid w:val="002456B7"/>
    <w:rsid w:val="00245915"/>
    <w:rsid w:val="00247104"/>
    <w:rsid w:val="00247162"/>
    <w:rsid w:val="002507D8"/>
    <w:rsid w:val="002512CF"/>
    <w:rsid w:val="002512EE"/>
    <w:rsid w:val="00251440"/>
    <w:rsid w:val="00251515"/>
    <w:rsid w:val="002516D8"/>
    <w:rsid w:val="0025180B"/>
    <w:rsid w:val="002519DD"/>
    <w:rsid w:val="00251AAA"/>
    <w:rsid w:val="00251AE3"/>
    <w:rsid w:val="00251C49"/>
    <w:rsid w:val="0025209D"/>
    <w:rsid w:val="0025278C"/>
    <w:rsid w:val="00253A93"/>
    <w:rsid w:val="00253B6C"/>
    <w:rsid w:val="00254238"/>
    <w:rsid w:val="0025493A"/>
    <w:rsid w:val="00255FC6"/>
    <w:rsid w:val="00256204"/>
    <w:rsid w:val="002563E0"/>
    <w:rsid w:val="002567D3"/>
    <w:rsid w:val="002568C2"/>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E48"/>
    <w:rsid w:val="0027609B"/>
    <w:rsid w:val="00276A1C"/>
    <w:rsid w:val="00276D4C"/>
    <w:rsid w:val="00277516"/>
    <w:rsid w:val="00277899"/>
    <w:rsid w:val="00277DB6"/>
    <w:rsid w:val="00280A81"/>
    <w:rsid w:val="00280EA6"/>
    <w:rsid w:val="00283231"/>
    <w:rsid w:val="0028559F"/>
    <w:rsid w:val="00285EAE"/>
    <w:rsid w:val="0028708B"/>
    <w:rsid w:val="00287234"/>
    <w:rsid w:val="00287DB6"/>
    <w:rsid w:val="002904BE"/>
    <w:rsid w:val="00290869"/>
    <w:rsid w:val="00290B38"/>
    <w:rsid w:val="00290DE3"/>
    <w:rsid w:val="00290FE1"/>
    <w:rsid w:val="002910A8"/>
    <w:rsid w:val="002928C2"/>
    <w:rsid w:val="00292EDF"/>
    <w:rsid w:val="002934BF"/>
    <w:rsid w:val="00293B86"/>
    <w:rsid w:val="002942FE"/>
    <w:rsid w:val="00294641"/>
    <w:rsid w:val="00296668"/>
    <w:rsid w:val="002966A0"/>
    <w:rsid w:val="00296D21"/>
    <w:rsid w:val="0029714F"/>
    <w:rsid w:val="0029743A"/>
    <w:rsid w:val="002A00CB"/>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2F0"/>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35F"/>
    <w:rsid w:val="002F44C2"/>
    <w:rsid w:val="002F474C"/>
    <w:rsid w:val="002F5044"/>
    <w:rsid w:val="002F51B8"/>
    <w:rsid w:val="002F5622"/>
    <w:rsid w:val="002F5C45"/>
    <w:rsid w:val="002F6198"/>
    <w:rsid w:val="002F62E3"/>
    <w:rsid w:val="002F6933"/>
    <w:rsid w:val="002F6AAE"/>
    <w:rsid w:val="002F7333"/>
    <w:rsid w:val="00300766"/>
    <w:rsid w:val="003007AF"/>
    <w:rsid w:val="00300B8B"/>
    <w:rsid w:val="003010BF"/>
    <w:rsid w:val="00301192"/>
    <w:rsid w:val="00301A8A"/>
    <w:rsid w:val="00302B91"/>
    <w:rsid w:val="00302CC8"/>
    <w:rsid w:val="00302F13"/>
    <w:rsid w:val="00302F77"/>
    <w:rsid w:val="00303A0E"/>
    <w:rsid w:val="00304A84"/>
    <w:rsid w:val="0030544A"/>
    <w:rsid w:val="00305831"/>
    <w:rsid w:val="00305C43"/>
    <w:rsid w:val="00305E56"/>
    <w:rsid w:val="00307462"/>
    <w:rsid w:val="0030770F"/>
    <w:rsid w:val="00307859"/>
    <w:rsid w:val="0030795A"/>
    <w:rsid w:val="00307EFD"/>
    <w:rsid w:val="00310F92"/>
    <w:rsid w:val="003110D1"/>
    <w:rsid w:val="003120CB"/>
    <w:rsid w:val="003121A1"/>
    <w:rsid w:val="003122DB"/>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4F9"/>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B9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703C9"/>
    <w:rsid w:val="0037080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7131"/>
    <w:rsid w:val="0038773B"/>
    <w:rsid w:val="003879DF"/>
    <w:rsid w:val="00387DC2"/>
    <w:rsid w:val="003904E1"/>
    <w:rsid w:val="003911DC"/>
    <w:rsid w:val="0039175B"/>
    <w:rsid w:val="003935E0"/>
    <w:rsid w:val="0039366B"/>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4A2"/>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36C"/>
    <w:rsid w:val="003B2E84"/>
    <w:rsid w:val="003B2E95"/>
    <w:rsid w:val="003B3B48"/>
    <w:rsid w:val="003B3B7A"/>
    <w:rsid w:val="003B4F9D"/>
    <w:rsid w:val="003B5393"/>
    <w:rsid w:val="003B5A27"/>
    <w:rsid w:val="003B5E44"/>
    <w:rsid w:val="003B5F67"/>
    <w:rsid w:val="003B6FCF"/>
    <w:rsid w:val="003B73C8"/>
    <w:rsid w:val="003B786A"/>
    <w:rsid w:val="003C095A"/>
    <w:rsid w:val="003C0BC9"/>
    <w:rsid w:val="003C17D3"/>
    <w:rsid w:val="003C21A4"/>
    <w:rsid w:val="003C2312"/>
    <w:rsid w:val="003C2848"/>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BA3"/>
    <w:rsid w:val="003E1F00"/>
    <w:rsid w:val="003E20AA"/>
    <w:rsid w:val="003E25FD"/>
    <w:rsid w:val="003E2848"/>
    <w:rsid w:val="003E3648"/>
    <w:rsid w:val="003E56D6"/>
    <w:rsid w:val="003E5EBC"/>
    <w:rsid w:val="003E6651"/>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10B32"/>
    <w:rsid w:val="00410EDC"/>
    <w:rsid w:val="00411840"/>
    <w:rsid w:val="004119C6"/>
    <w:rsid w:val="004121F4"/>
    <w:rsid w:val="0041229F"/>
    <w:rsid w:val="004124D3"/>
    <w:rsid w:val="0041259C"/>
    <w:rsid w:val="0041266B"/>
    <w:rsid w:val="004129FE"/>
    <w:rsid w:val="00412B19"/>
    <w:rsid w:val="00413994"/>
    <w:rsid w:val="00413C3C"/>
    <w:rsid w:val="00413DFB"/>
    <w:rsid w:val="00414A2B"/>
    <w:rsid w:val="00415704"/>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731C"/>
    <w:rsid w:val="004373F4"/>
    <w:rsid w:val="004375FC"/>
    <w:rsid w:val="00437779"/>
    <w:rsid w:val="00437B6B"/>
    <w:rsid w:val="00437B71"/>
    <w:rsid w:val="00437C4D"/>
    <w:rsid w:val="00437D3B"/>
    <w:rsid w:val="0044043E"/>
    <w:rsid w:val="00440634"/>
    <w:rsid w:val="004407CA"/>
    <w:rsid w:val="00440D38"/>
    <w:rsid w:val="0044103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F3F"/>
    <w:rsid w:val="0046148B"/>
    <w:rsid w:val="004614DB"/>
    <w:rsid w:val="004618BB"/>
    <w:rsid w:val="004619FA"/>
    <w:rsid w:val="004619FD"/>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0CC8"/>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8D4"/>
    <w:rsid w:val="00480C4B"/>
    <w:rsid w:val="00480E5D"/>
    <w:rsid w:val="00480F63"/>
    <w:rsid w:val="00481AC8"/>
    <w:rsid w:val="004820AC"/>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11AD"/>
    <w:rsid w:val="00491482"/>
    <w:rsid w:val="0049178A"/>
    <w:rsid w:val="00491804"/>
    <w:rsid w:val="0049199D"/>
    <w:rsid w:val="00491A0E"/>
    <w:rsid w:val="00492570"/>
    <w:rsid w:val="00492937"/>
    <w:rsid w:val="00492C7D"/>
    <w:rsid w:val="00492EBE"/>
    <w:rsid w:val="0049351D"/>
    <w:rsid w:val="004935AD"/>
    <w:rsid w:val="00493994"/>
    <w:rsid w:val="00494013"/>
    <w:rsid w:val="0049432C"/>
    <w:rsid w:val="00494DD6"/>
    <w:rsid w:val="00495D2B"/>
    <w:rsid w:val="00496072"/>
    <w:rsid w:val="00496C0D"/>
    <w:rsid w:val="0049740A"/>
    <w:rsid w:val="0049752C"/>
    <w:rsid w:val="00497CB5"/>
    <w:rsid w:val="00497ECE"/>
    <w:rsid w:val="004A02C8"/>
    <w:rsid w:val="004A038C"/>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C1A"/>
    <w:rsid w:val="004C3FE5"/>
    <w:rsid w:val="004C42E3"/>
    <w:rsid w:val="004C5AA6"/>
    <w:rsid w:val="004C63E7"/>
    <w:rsid w:val="004C6C27"/>
    <w:rsid w:val="004C6C4F"/>
    <w:rsid w:val="004C707E"/>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50A"/>
    <w:rsid w:val="004E454B"/>
    <w:rsid w:val="004E5F68"/>
    <w:rsid w:val="004E639D"/>
    <w:rsid w:val="004E6B59"/>
    <w:rsid w:val="004E6BE8"/>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ED8"/>
    <w:rsid w:val="00500F2A"/>
    <w:rsid w:val="0050290B"/>
    <w:rsid w:val="0050318F"/>
    <w:rsid w:val="0050335C"/>
    <w:rsid w:val="0050337D"/>
    <w:rsid w:val="00503DD3"/>
    <w:rsid w:val="00503E1C"/>
    <w:rsid w:val="00504AB2"/>
    <w:rsid w:val="00504B1F"/>
    <w:rsid w:val="00504E7B"/>
    <w:rsid w:val="00505A94"/>
    <w:rsid w:val="00506084"/>
    <w:rsid w:val="0050658A"/>
    <w:rsid w:val="00507B57"/>
    <w:rsid w:val="005106D2"/>
    <w:rsid w:val="00510C28"/>
    <w:rsid w:val="00511322"/>
    <w:rsid w:val="00512D05"/>
    <w:rsid w:val="00512E02"/>
    <w:rsid w:val="00513A98"/>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6113"/>
    <w:rsid w:val="00527568"/>
    <w:rsid w:val="00527C6B"/>
    <w:rsid w:val="00527E23"/>
    <w:rsid w:val="00527F79"/>
    <w:rsid w:val="00530607"/>
    <w:rsid w:val="00531126"/>
    <w:rsid w:val="005315EA"/>
    <w:rsid w:val="00531E82"/>
    <w:rsid w:val="005329CA"/>
    <w:rsid w:val="00532D0E"/>
    <w:rsid w:val="00533B73"/>
    <w:rsid w:val="00533CE1"/>
    <w:rsid w:val="00535080"/>
    <w:rsid w:val="005350E9"/>
    <w:rsid w:val="00535867"/>
    <w:rsid w:val="00535D92"/>
    <w:rsid w:val="005369F2"/>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0CB0"/>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6DBD"/>
    <w:rsid w:val="005777F7"/>
    <w:rsid w:val="00577BEA"/>
    <w:rsid w:val="00581024"/>
    <w:rsid w:val="00581718"/>
    <w:rsid w:val="00581F2B"/>
    <w:rsid w:val="005821ED"/>
    <w:rsid w:val="005821F0"/>
    <w:rsid w:val="0058258E"/>
    <w:rsid w:val="005836D2"/>
    <w:rsid w:val="00583D31"/>
    <w:rsid w:val="005840A8"/>
    <w:rsid w:val="005842E7"/>
    <w:rsid w:val="0058537F"/>
    <w:rsid w:val="00585B0C"/>
    <w:rsid w:val="00586B64"/>
    <w:rsid w:val="00587055"/>
    <w:rsid w:val="005875FF"/>
    <w:rsid w:val="00587EF7"/>
    <w:rsid w:val="00590FB5"/>
    <w:rsid w:val="0059121F"/>
    <w:rsid w:val="005918BE"/>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38E8"/>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B17"/>
    <w:rsid w:val="005C4F21"/>
    <w:rsid w:val="005C6500"/>
    <w:rsid w:val="005C6DA5"/>
    <w:rsid w:val="005C7544"/>
    <w:rsid w:val="005D0028"/>
    <w:rsid w:val="005D0F07"/>
    <w:rsid w:val="005D153D"/>
    <w:rsid w:val="005D1849"/>
    <w:rsid w:val="005D20B2"/>
    <w:rsid w:val="005D233C"/>
    <w:rsid w:val="005D27D6"/>
    <w:rsid w:val="005D30E5"/>
    <w:rsid w:val="005D317D"/>
    <w:rsid w:val="005D38B8"/>
    <w:rsid w:val="005D4035"/>
    <w:rsid w:val="005D55CF"/>
    <w:rsid w:val="005D5A35"/>
    <w:rsid w:val="005D5B1C"/>
    <w:rsid w:val="005D753A"/>
    <w:rsid w:val="005D7DF2"/>
    <w:rsid w:val="005D7F33"/>
    <w:rsid w:val="005E0C9B"/>
    <w:rsid w:val="005E1A84"/>
    <w:rsid w:val="005E1B6F"/>
    <w:rsid w:val="005E2C49"/>
    <w:rsid w:val="005E376B"/>
    <w:rsid w:val="005E3898"/>
    <w:rsid w:val="005E3BC5"/>
    <w:rsid w:val="005E591D"/>
    <w:rsid w:val="005E622B"/>
    <w:rsid w:val="005E6548"/>
    <w:rsid w:val="005E66F3"/>
    <w:rsid w:val="005E6988"/>
    <w:rsid w:val="005F076A"/>
    <w:rsid w:val="005F1F8E"/>
    <w:rsid w:val="005F25D0"/>
    <w:rsid w:val="005F2C42"/>
    <w:rsid w:val="005F2E67"/>
    <w:rsid w:val="005F2E7C"/>
    <w:rsid w:val="005F39A0"/>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28E5"/>
    <w:rsid w:val="006037D6"/>
    <w:rsid w:val="0060437E"/>
    <w:rsid w:val="00604FF3"/>
    <w:rsid w:val="00605567"/>
    <w:rsid w:val="006058F7"/>
    <w:rsid w:val="0060597C"/>
    <w:rsid w:val="006059D3"/>
    <w:rsid w:val="00606336"/>
    <w:rsid w:val="00606FD0"/>
    <w:rsid w:val="00607C3F"/>
    <w:rsid w:val="00607CFD"/>
    <w:rsid w:val="00607F42"/>
    <w:rsid w:val="00607F8D"/>
    <w:rsid w:val="006105F4"/>
    <w:rsid w:val="0061119D"/>
    <w:rsid w:val="006112BA"/>
    <w:rsid w:val="00611F33"/>
    <w:rsid w:val="00612302"/>
    <w:rsid w:val="00612A74"/>
    <w:rsid w:val="0061337D"/>
    <w:rsid w:val="00614446"/>
    <w:rsid w:val="00614C9B"/>
    <w:rsid w:val="0061512D"/>
    <w:rsid w:val="006151F6"/>
    <w:rsid w:val="00615B33"/>
    <w:rsid w:val="00615BB7"/>
    <w:rsid w:val="00615C82"/>
    <w:rsid w:val="006175A2"/>
    <w:rsid w:val="00617E20"/>
    <w:rsid w:val="00620749"/>
    <w:rsid w:val="00620813"/>
    <w:rsid w:val="00620E11"/>
    <w:rsid w:val="0062120D"/>
    <w:rsid w:val="006218C9"/>
    <w:rsid w:val="00621A20"/>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2F5"/>
    <w:rsid w:val="00635509"/>
    <w:rsid w:val="00635E19"/>
    <w:rsid w:val="00636373"/>
    <w:rsid w:val="006363AD"/>
    <w:rsid w:val="0063649D"/>
    <w:rsid w:val="00637131"/>
    <w:rsid w:val="0063766C"/>
    <w:rsid w:val="006401E6"/>
    <w:rsid w:val="006404DB"/>
    <w:rsid w:val="00641633"/>
    <w:rsid w:val="006424D7"/>
    <w:rsid w:val="00642B3F"/>
    <w:rsid w:val="00642BA5"/>
    <w:rsid w:val="006430B4"/>
    <w:rsid w:val="0064421E"/>
    <w:rsid w:val="00644CF2"/>
    <w:rsid w:val="006451DB"/>
    <w:rsid w:val="006451E3"/>
    <w:rsid w:val="00645316"/>
    <w:rsid w:val="00645772"/>
    <w:rsid w:val="00646E96"/>
    <w:rsid w:val="00647FA5"/>
    <w:rsid w:val="0065018D"/>
    <w:rsid w:val="006503C5"/>
    <w:rsid w:val="00651E5E"/>
    <w:rsid w:val="00651EB6"/>
    <w:rsid w:val="00651F51"/>
    <w:rsid w:val="00651F6C"/>
    <w:rsid w:val="00652616"/>
    <w:rsid w:val="00652913"/>
    <w:rsid w:val="0065304B"/>
    <w:rsid w:val="0065376D"/>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602"/>
    <w:rsid w:val="00670F2C"/>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75B9"/>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F"/>
    <w:rsid w:val="006A284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A22"/>
    <w:rsid w:val="006B51C6"/>
    <w:rsid w:val="006B5642"/>
    <w:rsid w:val="006B590B"/>
    <w:rsid w:val="006B5B18"/>
    <w:rsid w:val="006B6B40"/>
    <w:rsid w:val="006B7015"/>
    <w:rsid w:val="006B7B5E"/>
    <w:rsid w:val="006C079A"/>
    <w:rsid w:val="006C0E00"/>
    <w:rsid w:val="006C1F1A"/>
    <w:rsid w:val="006C251E"/>
    <w:rsid w:val="006C472F"/>
    <w:rsid w:val="006C514E"/>
    <w:rsid w:val="006C5DA0"/>
    <w:rsid w:val="006C6CBC"/>
    <w:rsid w:val="006C713F"/>
    <w:rsid w:val="006C765F"/>
    <w:rsid w:val="006C78A0"/>
    <w:rsid w:val="006C7A7B"/>
    <w:rsid w:val="006C7ED7"/>
    <w:rsid w:val="006D0839"/>
    <w:rsid w:val="006D0CB6"/>
    <w:rsid w:val="006D16CA"/>
    <w:rsid w:val="006D1757"/>
    <w:rsid w:val="006D1E31"/>
    <w:rsid w:val="006D1F11"/>
    <w:rsid w:val="006D21CD"/>
    <w:rsid w:val="006D259F"/>
    <w:rsid w:val="006D29E8"/>
    <w:rsid w:val="006D3536"/>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5082"/>
    <w:rsid w:val="006F7719"/>
    <w:rsid w:val="007008C3"/>
    <w:rsid w:val="00700DA5"/>
    <w:rsid w:val="00700F44"/>
    <w:rsid w:val="00701202"/>
    <w:rsid w:val="00701336"/>
    <w:rsid w:val="007025F6"/>
    <w:rsid w:val="00702811"/>
    <w:rsid w:val="00702BB0"/>
    <w:rsid w:val="00703133"/>
    <w:rsid w:val="00703265"/>
    <w:rsid w:val="007038A8"/>
    <w:rsid w:val="00703E43"/>
    <w:rsid w:val="0070437F"/>
    <w:rsid w:val="00704C26"/>
    <w:rsid w:val="00705460"/>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AA"/>
    <w:rsid w:val="00727FD3"/>
    <w:rsid w:val="007312D4"/>
    <w:rsid w:val="00731664"/>
    <w:rsid w:val="007328D5"/>
    <w:rsid w:val="00732C75"/>
    <w:rsid w:val="00733BB2"/>
    <w:rsid w:val="00733E95"/>
    <w:rsid w:val="007340F9"/>
    <w:rsid w:val="00734289"/>
    <w:rsid w:val="00734357"/>
    <w:rsid w:val="00735321"/>
    <w:rsid w:val="00736114"/>
    <w:rsid w:val="00736408"/>
    <w:rsid w:val="0073720C"/>
    <w:rsid w:val="0074008E"/>
    <w:rsid w:val="007401C5"/>
    <w:rsid w:val="00740752"/>
    <w:rsid w:val="00740946"/>
    <w:rsid w:val="00740A16"/>
    <w:rsid w:val="00740D35"/>
    <w:rsid w:val="0074227C"/>
    <w:rsid w:val="007422E8"/>
    <w:rsid w:val="00742647"/>
    <w:rsid w:val="00742FCA"/>
    <w:rsid w:val="00743840"/>
    <w:rsid w:val="007448B1"/>
    <w:rsid w:val="00744AA0"/>
    <w:rsid w:val="00745930"/>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0DD7"/>
    <w:rsid w:val="00791075"/>
    <w:rsid w:val="00791E17"/>
    <w:rsid w:val="00791FAD"/>
    <w:rsid w:val="0079245C"/>
    <w:rsid w:val="007926C8"/>
    <w:rsid w:val="00792A84"/>
    <w:rsid w:val="00793FFF"/>
    <w:rsid w:val="007943D6"/>
    <w:rsid w:val="0079494D"/>
    <w:rsid w:val="007954D3"/>
    <w:rsid w:val="00796501"/>
    <w:rsid w:val="007965B6"/>
    <w:rsid w:val="00796662"/>
    <w:rsid w:val="007967A9"/>
    <w:rsid w:val="00796BAA"/>
    <w:rsid w:val="00796DF6"/>
    <w:rsid w:val="0079758C"/>
    <w:rsid w:val="007A030A"/>
    <w:rsid w:val="007A102C"/>
    <w:rsid w:val="007A1A4C"/>
    <w:rsid w:val="007A1B21"/>
    <w:rsid w:val="007A1F83"/>
    <w:rsid w:val="007A2129"/>
    <w:rsid w:val="007A3057"/>
    <w:rsid w:val="007A33DE"/>
    <w:rsid w:val="007A3601"/>
    <w:rsid w:val="007A3AFB"/>
    <w:rsid w:val="007A3DC5"/>
    <w:rsid w:val="007A45E7"/>
    <w:rsid w:val="007A4878"/>
    <w:rsid w:val="007A52F7"/>
    <w:rsid w:val="007A5A00"/>
    <w:rsid w:val="007A5E10"/>
    <w:rsid w:val="007A5E16"/>
    <w:rsid w:val="007A5E40"/>
    <w:rsid w:val="007A629C"/>
    <w:rsid w:val="007A7240"/>
    <w:rsid w:val="007A78C8"/>
    <w:rsid w:val="007B1178"/>
    <w:rsid w:val="007B1A3D"/>
    <w:rsid w:val="007B25A6"/>
    <w:rsid w:val="007B2BA6"/>
    <w:rsid w:val="007B2D63"/>
    <w:rsid w:val="007B33DB"/>
    <w:rsid w:val="007B3F37"/>
    <w:rsid w:val="007B4B85"/>
    <w:rsid w:val="007B4C50"/>
    <w:rsid w:val="007B5093"/>
    <w:rsid w:val="007B5349"/>
    <w:rsid w:val="007B602A"/>
    <w:rsid w:val="007B726C"/>
    <w:rsid w:val="007B7844"/>
    <w:rsid w:val="007B7E88"/>
    <w:rsid w:val="007C02D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E0C9E"/>
    <w:rsid w:val="007E1270"/>
    <w:rsid w:val="007E182B"/>
    <w:rsid w:val="007E2931"/>
    <w:rsid w:val="007E2DB5"/>
    <w:rsid w:val="007E3355"/>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18"/>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69D"/>
    <w:rsid w:val="0081697C"/>
    <w:rsid w:val="00816C2A"/>
    <w:rsid w:val="00816CF0"/>
    <w:rsid w:val="00817013"/>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715E"/>
    <w:rsid w:val="00827498"/>
    <w:rsid w:val="00827688"/>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65D1"/>
    <w:rsid w:val="0086698E"/>
    <w:rsid w:val="00867EA6"/>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8F1"/>
    <w:rsid w:val="00886B62"/>
    <w:rsid w:val="00887049"/>
    <w:rsid w:val="00887062"/>
    <w:rsid w:val="00887FCD"/>
    <w:rsid w:val="00890EAA"/>
    <w:rsid w:val="0089343A"/>
    <w:rsid w:val="0089350B"/>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3569"/>
    <w:rsid w:val="008A471F"/>
    <w:rsid w:val="008A4ECC"/>
    <w:rsid w:val="008A5503"/>
    <w:rsid w:val="008A6A3F"/>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80C"/>
    <w:rsid w:val="008B4DFE"/>
    <w:rsid w:val="008B51E2"/>
    <w:rsid w:val="008B5FB4"/>
    <w:rsid w:val="008B641E"/>
    <w:rsid w:val="008B76D2"/>
    <w:rsid w:val="008C0CE6"/>
    <w:rsid w:val="008C1365"/>
    <w:rsid w:val="008C13DE"/>
    <w:rsid w:val="008C242C"/>
    <w:rsid w:val="008C2B53"/>
    <w:rsid w:val="008C2F67"/>
    <w:rsid w:val="008C42F5"/>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3DBE"/>
    <w:rsid w:val="008E41BC"/>
    <w:rsid w:val="008E433F"/>
    <w:rsid w:val="008E4C08"/>
    <w:rsid w:val="008E536C"/>
    <w:rsid w:val="008E5FED"/>
    <w:rsid w:val="008E6D37"/>
    <w:rsid w:val="008E70BE"/>
    <w:rsid w:val="008F13CC"/>
    <w:rsid w:val="008F1875"/>
    <w:rsid w:val="008F1964"/>
    <w:rsid w:val="008F1B6F"/>
    <w:rsid w:val="008F228C"/>
    <w:rsid w:val="008F23B8"/>
    <w:rsid w:val="008F2C4E"/>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489"/>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386B"/>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772"/>
    <w:rsid w:val="00987D2B"/>
    <w:rsid w:val="00990384"/>
    <w:rsid w:val="00990C11"/>
    <w:rsid w:val="00990C1B"/>
    <w:rsid w:val="009913C2"/>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2CC"/>
    <w:rsid w:val="009A0504"/>
    <w:rsid w:val="009A093C"/>
    <w:rsid w:val="009A173A"/>
    <w:rsid w:val="009A277D"/>
    <w:rsid w:val="009A283A"/>
    <w:rsid w:val="009A2C5B"/>
    <w:rsid w:val="009A37BC"/>
    <w:rsid w:val="009A3D99"/>
    <w:rsid w:val="009A549A"/>
    <w:rsid w:val="009A558D"/>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C025F"/>
    <w:rsid w:val="009C03A4"/>
    <w:rsid w:val="009C0F10"/>
    <w:rsid w:val="009C13B5"/>
    <w:rsid w:val="009C1455"/>
    <w:rsid w:val="009C23AE"/>
    <w:rsid w:val="009C2542"/>
    <w:rsid w:val="009C2D5D"/>
    <w:rsid w:val="009C31EE"/>
    <w:rsid w:val="009C3462"/>
    <w:rsid w:val="009C44F3"/>
    <w:rsid w:val="009C4C73"/>
    <w:rsid w:val="009C4D06"/>
    <w:rsid w:val="009C55B3"/>
    <w:rsid w:val="009C5C1B"/>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B4F"/>
    <w:rsid w:val="009D4B7A"/>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36C2"/>
    <w:rsid w:val="009F43EB"/>
    <w:rsid w:val="009F4CAD"/>
    <w:rsid w:val="009F508B"/>
    <w:rsid w:val="009F5139"/>
    <w:rsid w:val="009F5B0D"/>
    <w:rsid w:val="009F6CCB"/>
    <w:rsid w:val="009F6F35"/>
    <w:rsid w:val="009F72AB"/>
    <w:rsid w:val="00A00261"/>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288"/>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E0F"/>
    <w:rsid w:val="00A67FBB"/>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5EF0"/>
    <w:rsid w:val="00A96CF5"/>
    <w:rsid w:val="00AA0E6D"/>
    <w:rsid w:val="00AA0E9C"/>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DEA"/>
    <w:rsid w:val="00AB4E4A"/>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631E"/>
    <w:rsid w:val="00AD6779"/>
    <w:rsid w:val="00AD7606"/>
    <w:rsid w:val="00AE10E2"/>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1C7E"/>
    <w:rsid w:val="00AF2EC5"/>
    <w:rsid w:val="00AF3B60"/>
    <w:rsid w:val="00AF3F0C"/>
    <w:rsid w:val="00AF4342"/>
    <w:rsid w:val="00AF450D"/>
    <w:rsid w:val="00AF47E1"/>
    <w:rsid w:val="00AF4ADD"/>
    <w:rsid w:val="00AF5F19"/>
    <w:rsid w:val="00AF664E"/>
    <w:rsid w:val="00AF7B6F"/>
    <w:rsid w:val="00AF7E66"/>
    <w:rsid w:val="00B017D4"/>
    <w:rsid w:val="00B03921"/>
    <w:rsid w:val="00B03B7B"/>
    <w:rsid w:val="00B04224"/>
    <w:rsid w:val="00B0427C"/>
    <w:rsid w:val="00B04A56"/>
    <w:rsid w:val="00B05FE1"/>
    <w:rsid w:val="00B062E8"/>
    <w:rsid w:val="00B06428"/>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B9A"/>
    <w:rsid w:val="00B26131"/>
    <w:rsid w:val="00B2626B"/>
    <w:rsid w:val="00B26459"/>
    <w:rsid w:val="00B26517"/>
    <w:rsid w:val="00B26AE4"/>
    <w:rsid w:val="00B26BE4"/>
    <w:rsid w:val="00B27181"/>
    <w:rsid w:val="00B2738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AEF"/>
    <w:rsid w:val="00B501AE"/>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B6D"/>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AB8"/>
    <w:rsid w:val="00BA4259"/>
    <w:rsid w:val="00BA5997"/>
    <w:rsid w:val="00BA5BE8"/>
    <w:rsid w:val="00BA5D48"/>
    <w:rsid w:val="00BA5DB8"/>
    <w:rsid w:val="00BA6CB6"/>
    <w:rsid w:val="00BA70A7"/>
    <w:rsid w:val="00BA7710"/>
    <w:rsid w:val="00BB0A67"/>
    <w:rsid w:val="00BB0EDD"/>
    <w:rsid w:val="00BB1346"/>
    <w:rsid w:val="00BB1ADE"/>
    <w:rsid w:val="00BB1D30"/>
    <w:rsid w:val="00BB2B44"/>
    <w:rsid w:val="00BB2C3C"/>
    <w:rsid w:val="00BB3409"/>
    <w:rsid w:val="00BB3532"/>
    <w:rsid w:val="00BB4B92"/>
    <w:rsid w:val="00BB55C1"/>
    <w:rsid w:val="00BB5748"/>
    <w:rsid w:val="00BB57C9"/>
    <w:rsid w:val="00BB5921"/>
    <w:rsid w:val="00BB668B"/>
    <w:rsid w:val="00BB6B50"/>
    <w:rsid w:val="00BB79D4"/>
    <w:rsid w:val="00BB7A3D"/>
    <w:rsid w:val="00BB7F43"/>
    <w:rsid w:val="00BC0309"/>
    <w:rsid w:val="00BC0362"/>
    <w:rsid w:val="00BC0BD7"/>
    <w:rsid w:val="00BC0D78"/>
    <w:rsid w:val="00BC0ECB"/>
    <w:rsid w:val="00BC1D37"/>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F63"/>
    <w:rsid w:val="00BE08E7"/>
    <w:rsid w:val="00BE0A2F"/>
    <w:rsid w:val="00BE12E8"/>
    <w:rsid w:val="00BE1510"/>
    <w:rsid w:val="00BE1763"/>
    <w:rsid w:val="00BE1CBA"/>
    <w:rsid w:val="00BE29CE"/>
    <w:rsid w:val="00BE3B2B"/>
    <w:rsid w:val="00BE3D43"/>
    <w:rsid w:val="00BE3DE1"/>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DDB"/>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620"/>
    <w:rsid w:val="00C1491D"/>
    <w:rsid w:val="00C1497D"/>
    <w:rsid w:val="00C154A5"/>
    <w:rsid w:val="00C15A78"/>
    <w:rsid w:val="00C1681A"/>
    <w:rsid w:val="00C16A81"/>
    <w:rsid w:val="00C16E66"/>
    <w:rsid w:val="00C1734D"/>
    <w:rsid w:val="00C17476"/>
    <w:rsid w:val="00C17577"/>
    <w:rsid w:val="00C177FF"/>
    <w:rsid w:val="00C20958"/>
    <w:rsid w:val="00C20A70"/>
    <w:rsid w:val="00C20F51"/>
    <w:rsid w:val="00C222EA"/>
    <w:rsid w:val="00C2246A"/>
    <w:rsid w:val="00C22884"/>
    <w:rsid w:val="00C22ABF"/>
    <w:rsid w:val="00C23850"/>
    <w:rsid w:val="00C23B69"/>
    <w:rsid w:val="00C23B7A"/>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A7D"/>
    <w:rsid w:val="00C47D2C"/>
    <w:rsid w:val="00C47FED"/>
    <w:rsid w:val="00C50110"/>
    <w:rsid w:val="00C5088A"/>
    <w:rsid w:val="00C50BB4"/>
    <w:rsid w:val="00C50F89"/>
    <w:rsid w:val="00C51108"/>
    <w:rsid w:val="00C514DA"/>
    <w:rsid w:val="00C517D0"/>
    <w:rsid w:val="00C526B3"/>
    <w:rsid w:val="00C527A4"/>
    <w:rsid w:val="00C5358E"/>
    <w:rsid w:val="00C53798"/>
    <w:rsid w:val="00C537FE"/>
    <w:rsid w:val="00C53E87"/>
    <w:rsid w:val="00C544E4"/>
    <w:rsid w:val="00C54A07"/>
    <w:rsid w:val="00C54C71"/>
    <w:rsid w:val="00C555A0"/>
    <w:rsid w:val="00C55624"/>
    <w:rsid w:val="00C55A31"/>
    <w:rsid w:val="00C55C12"/>
    <w:rsid w:val="00C55E41"/>
    <w:rsid w:val="00C56255"/>
    <w:rsid w:val="00C56947"/>
    <w:rsid w:val="00C5769C"/>
    <w:rsid w:val="00C577F6"/>
    <w:rsid w:val="00C57877"/>
    <w:rsid w:val="00C57D59"/>
    <w:rsid w:val="00C60193"/>
    <w:rsid w:val="00C601C1"/>
    <w:rsid w:val="00C610C1"/>
    <w:rsid w:val="00C61967"/>
    <w:rsid w:val="00C62509"/>
    <w:rsid w:val="00C62BCE"/>
    <w:rsid w:val="00C63BD8"/>
    <w:rsid w:val="00C642A1"/>
    <w:rsid w:val="00C642ED"/>
    <w:rsid w:val="00C6433D"/>
    <w:rsid w:val="00C66911"/>
    <w:rsid w:val="00C66C40"/>
    <w:rsid w:val="00C6737D"/>
    <w:rsid w:val="00C679E8"/>
    <w:rsid w:val="00C67B1A"/>
    <w:rsid w:val="00C67B82"/>
    <w:rsid w:val="00C7010C"/>
    <w:rsid w:val="00C71B44"/>
    <w:rsid w:val="00C72A02"/>
    <w:rsid w:val="00C72D1D"/>
    <w:rsid w:val="00C72EA6"/>
    <w:rsid w:val="00C7314C"/>
    <w:rsid w:val="00C73387"/>
    <w:rsid w:val="00C738AA"/>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391"/>
    <w:rsid w:val="00C87BB2"/>
    <w:rsid w:val="00C87E18"/>
    <w:rsid w:val="00C90B62"/>
    <w:rsid w:val="00C91CA7"/>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198D"/>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6F0"/>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610C"/>
    <w:rsid w:val="00CF6573"/>
    <w:rsid w:val="00CF6C9D"/>
    <w:rsid w:val="00CF7EB2"/>
    <w:rsid w:val="00D001B2"/>
    <w:rsid w:val="00D004F2"/>
    <w:rsid w:val="00D00764"/>
    <w:rsid w:val="00D014C2"/>
    <w:rsid w:val="00D0204D"/>
    <w:rsid w:val="00D031D1"/>
    <w:rsid w:val="00D035DC"/>
    <w:rsid w:val="00D03744"/>
    <w:rsid w:val="00D055A1"/>
    <w:rsid w:val="00D069B8"/>
    <w:rsid w:val="00D07B41"/>
    <w:rsid w:val="00D1022A"/>
    <w:rsid w:val="00D10238"/>
    <w:rsid w:val="00D10325"/>
    <w:rsid w:val="00D10494"/>
    <w:rsid w:val="00D105C4"/>
    <w:rsid w:val="00D111C9"/>
    <w:rsid w:val="00D113E6"/>
    <w:rsid w:val="00D12798"/>
    <w:rsid w:val="00D151C0"/>
    <w:rsid w:val="00D15A70"/>
    <w:rsid w:val="00D17CE9"/>
    <w:rsid w:val="00D17F86"/>
    <w:rsid w:val="00D203F0"/>
    <w:rsid w:val="00D217BA"/>
    <w:rsid w:val="00D21D99"/>
    <w:rsid w:val="00D21E17"/>
    <w:rsid w:val="00D22791"/>
    <w:rsid w:val="00D22E9E"/>
    <w:rsid w:val="00D23303"/>
    <w:rsid w:val="00D24B91"/>
    <w:rsid w:val="00D24D9D"/>
    <w:rsid w:val="00D24E16"/>
    <w:rsid w:val="00D2542A"/>
    <w:rsid w:val="00D25869"/>
    <w:rsid w:val="00D25A55"/>
    <w:rsid w:val="00D25F3B"/>
    <w:rsid w:val="00D25FA3"/>
    <w:rsid w:val="00D278E6"/>
    <w:rsid w:val="00D300EA"/>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1004"/>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7C0"/>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9E8"/>
    <w:rsid w:val="00D97422"/>
    <w:rsid w:val="00DA0338"/>
    <w:rsid w:val="00DA07BB"/>
    <w:rsid w:val="00DA1077"/>
    <w:rsid w:val="00DA186E"/>
    <w:rsid w:val="00DA1A22"/>
    <w:rsid w:val="00DA1B02"/>
    <w:rsid w:val="00DA1C4A"/>
    <w:rsid w:val="00DA1CC7"/>
    <w:rsid w:val="00DA282D"/>
    <w:rsid w:val="00DA3184"/>
    <w:rsid w:val="00DA31B9"/>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7F1E"/>
    <w:rsid w:val="00DC09F6"/>
    <w:rsid w:val="00DC108E"/>
    <w:rsid w:val="00DC10F0"/>
    <w:rsid w:val="00DC116D"/>
    <w:rsid w:val="00DC1323"/>
    <w:rsid w:val="00DC16E8"/>
    <w:rsid w:val="00DC1F14"/>
    <w:rsid w:val="00DC2343"/>
    <w:rsid w:val="00DC2F10"/>
    <w:rsid w:val="00DC4490"/>
    <w:rsid w:val="00DC4B59"/>
    <w:rsid w:val="00DC4C2C"/>
    <w:rsid w:val="00DC4CB0"/>
    <w:rsid w:val="00DC5CAE"/>
    <w:rsid w:val="00DC63FF"/>
    <w:rsid w:val="00DC693C"/>
    <w:rsid w:val="00DC7FA4"/>
    <w:rsid w:val="00DD0120"/>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E3B"/>
    <w:rsid w:val="00DE3FAB"/>
    <w:rsid w:val="00DE474A"/>
    <w:rsid w:val="00DE5B36"/>
    <w:rsid w:val="00DE605F"/>
    <w:rsid w:val="00DE62DA"/>
    <w:rsid w:val="00DE62F9"/>
    <w:rsid w:val="00DE63C3"/>
    <w:rsid w:val="00DE77A7"/>
    <w:rsid w:val="00DF0214"/>
    <w:rsid w:val="00DF09F9"/>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FFB"/>
    <w:rsid w:val="00E232F1"/>
    <w:rsid w:val="00E23FBD"/>
    <w:rsid w:val="00E23FF4"/>
    <w:rsid w:val="00E24857"/>
    <w:rsid w:val="00E24D57"/>
    <w:rsid w:val="00E2593A"/>
    <w:rsid w:val="00E259DB"/>
    <w:rsid w:val="00E269A7"/>
    <w:rsid w:val="00E26AF8"/>
    <w:rsid w:val="00E27645"/>
    <w:rsid w:val="00E27AB3"/>
    <w:rsid w:val="00E27F68"/>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0E7F"/>
    <w:rsid w:val="00E5121B"/>
    <w:rsid w:val="00E51FC8"/>
    <w:rsid w:val="00E522B4"/>
    <w:rsid w:val="00E53282"/>
    <w:rsid w:val="00E537B1"/>
    <w:rsid w:val="00E538C4"/>
    <w:rsid w:val="00E53CB7"/>
    <w:rsid w:val="00E54302"/>
    <w:rsid w:val="00E54CAB"/>
    <w:rsid w:val="00E55C70"/>
    <w:rsid w:val="00E568C1"/>
    <w:rsid w:val="00E56E3E"/>
    <w:rsid w:val="00E5717B"/>
    <w:rsid w:val="00E57366"/>
    <w:rsid w:val="00E579F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180"/>
    <w:rsid w:val="00E772CB"/>
    <w:rsid w:val="00E77524"/>
    <w:rsid w:val="00E77714"/>
    <w:rsid w:val="00E77EEA"/>
    <w:rsid w:val="00E80477"/>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91D"/>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96DD2"/>
    <w:rsid w:val="00EA036B"/>
    <w:rsid w:val="00EA0503"/>
    <w:rsid w:val="00EA06E7"/>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552"/>
    <w:rsid w:val="00EB6A10"/>
    <w:rsid w:val="00EC0631"/>
    <w:rsid w:val="00EC1264"/>
    <w:rsid w:val="00EC2A22"/>
    <w:rsid w:val="00EC3DD4"/>
    <w:rsid w:val="00EC543C"/>
    <w:rsid w:val="00EC61BC"/>
    <w:rsid w:val="00EC6574"/>
    <w:rsid w:val="00ED054D"/>
    <w:rsid w:val="00ED0C7D"/>
    <w:rsid w:val="00ED10DA"/>
    <w:rsid w:val="00ED1E22"/>
    <w:rsid w:val="00ED2432"/>
    <w:rsid w:val="00ED25AD"/>
    <w:rsid w:val="00ED2CF4"/>
    <w:rsid w:val="00ED2EEC"/>
    <w:rsid w:val="00ED38C5"/>
    <w:rsid w:val="00ED48D5"/>
    <w:rsid w:val="00ED5EDB"/>
    <w:rsid w:val="00ED7BBC"/>
    <w:rsid w:val="00ED7F2B"/>
    <w:rsid w:val="00EE05BC"/>
    <w:rsid w:val="00EE11A6"/>
    <w:rsid w:val="00EE1293"/>
    <w:rsid w:val="00EE1305"/>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1B6D"/>
    <w:rsid w:val="00EF2D31"/>
    <w:rsid w:val="00EF36DF"/>
    <w:rsid w:val="00EF42C5"/>
    <w:rsid w:val="00EF54F1"/>
    <w:rsid w:val="00EF57B0"/>
    <w:rsid w:val="00EF5D6F"/>
    <w:rsid w:val="00EF6045"/>
    <w:rsid w:val="00EF6B5F"/>
    <w:rsid w:val="00EF6C5E"/>
    <w:rsid w:val="00EF756A"/>
    <w:rsid w:val="00F00576"/>
    <w:rsid w:val="00F00629"/>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7DB5"/>
    <w:rsid w:val="00F11909"/>
    <w:rsid w:val="00F1273D"/>
    <w:rsid w:val="00F146F3"/>
    <w:rsid w:val="00F14B9F"/>
    <w:rsid w:val="00F1591B"/>
    <w:rsid w:val="00F15E07"/>
    <w:rsid w:val="00F15F0F"/>
    <w:rsid w:val="00F174BB"/>
    <w:rsid w:val="00F1779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5BA"/>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4C83"/>
    <w:rsid w:val="00F95A3C"/>
    <w:rsid w:val="00F95DC4"/>
    <w:rsid w:val="00F9693C"/>
    <w:rsid w:val="00F969D6"/>
    <w:rsid w:val="00F974AD"/>
    <w:rsid w:val="00F976AD"/>
    <w:rsid w:val="00FA0059"/>
    <w:rsid w:val="00FA0A3B"/>
    <w:rsid w:val="00FA0B27"/>
    <w:rsid w:val="00FA1CB5"/>
    <w:rsid w:val="00FA1D35"/>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2206"/>
    <w:rsid w:val="00FD304A"/>
    <w:rsid w:val="00FD5232"/>
    <w:rsid w:val="00FD5774"/>
    <w:rsid w:val="00FD69D2"/>
    <w:rsid w:val="00FD6FA0"/>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05DD6475"/>
  <w15:docId w15:val="{C25347DB-5412-415F-B48E-4C5AF54F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46"/>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139">
      <w:bodyDiv w:val="1"/>
      <w:marLeft w:val="0"/>
      <w:marRight w:val="0"/>
      <w:marTop w:val="0"/>
      <w:marBottom w:val="0"/>
      <w:divBdr>
        <w:top w:val="none" w:sz="0" w:space="0" w:color="auto"/>
        <w:left w:val="none" w:sz="0" w:space="0" w:color="auto"/>
        <w:bottom w:val="none" w:sz="0" w:space="0" w:color="auto"/>
        <w:right w:val="none" w:sz="0" w:space="0" w:color="auto"/>
      </w:divBdr>
    </w:div>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170684288">
      <w:bodyDiv w:val="1"/>
      <w:marLeft w:val="0"/>
      <w:marRight w:val="0"/>
      <w:marTop w:val="0"/>
      <w:marBottom w:val="0"/>
      <w:divBdr>
        <w:top w:val="none" w:sz="0" w:space="0" w:color="auto"/>
        <w:left w:val="none" w:sz="0" w:space="0" w:color="auto"/>
        <w:bottom w:val="none" w:sz="0" w:space="0" w:color="auto"/>
        <w:right w:val="none" w:sz="0" w:space="0" w:color="auto"/>
      </w:divBdr>
    </w:div>
    <w:div w:id="257717006">
      <w:bodyDiv w:val="1"/>
      <w:marLeft w:val="0"/>
      <w:marRight w:val="0"/>
      <w:marTop w:val="0"/>
      <w:marBottom w:val="0"/>
      <w:divBdr>
        <w:top w:val="none" w:sz="0" w:space="0" w:color="auto"/>
        <w:left w:val="none" w:sz="0" w:space="0" w:color="auto"/>
        <w:bottom w:val="none" w:sz="0" w:space="0" w:color="auto"/>
        <w:right w:val="none" w:sz="0" w:space="0" w:color="auto"/>
      </w:divBdr>
    </w:div>
    <w:div w:id="291639051">
      <w:bodyDiv w:val="1"/>
      <w:marLeft w:val="0"/>
      <w:marRight w:val="0"/>
      <w:marTop w:val="0"/>
      <w:marBottom w:val="0"/>
      <w:divBdr>
        <w:top w:val="none" w:sz="0" w:space="0" w:color="auto"/>
        <w:left w:val="none" w:sz="0" w:space="0" w:color="auto"/>
        <w:bottom w:val="none" w:sz="0" w:space="0" w:color="auto"/>
        <w:right w:val="none" w:sz="0" w:space="0" w:color="auto"/>
      </w:divBdr>
    </w:div>
    <w:div w:id="332532219">
      <w:bodyDiv w:val="1"/>
      <w:marLeft w:val="0"/>
      <w:marRight w:val="0"/>
      <w:marTop w:val="0"/>
      <w:marBottom w:val="0"/>
      <w:divBdr>
        <w:top w:val="none" w:sz="0" w:space="0" w:color="auto"/>
        <w:left w:val="none" w:sz="0" w:space="0" w:color="auto"/>
        <w:bottom w:val="none" w:sz="0" w:space="0" w:color="auto"/>
        <w:right w:val="none" w:sz="0" w:space="0" w:color="auto"/>
      </w:divBdr>
    </w:div>
    <w:div w:id="337275672">
      <w:bodyDiv w:val="1"/>
      <w:marLeft w:val="0"/>
      <w:marRight w:val="0"/>
      <w:marTop w:val="0"/>
      <w:marBottom w:val="0"/>
      <w:divBdr>
        <w:top w:val="none" w:sz="0" w:space="0" w:color="auto"/>
        <w:left w:val="none" w:sz="0" w:space="0" w:color="auto"/>
        <w:bottom w:val="none" w:sz="0" w:space="0" w:color="auto"/>
        <w:right w:val="none" w:sz="0" w:space="0" w:color="auto"/>
      </w:divBdr>
    </w:div>
    <w:div w:id="401567391">
      <w:bodyDiv w:val="1"/>
      <w:marLeft w:val="0"/>
      <w:marRight w:val="0"/>
      <w:marTop w:val="0"/>
      <w:marBottom w:val="0"/>
      <w:divBdr>
        <w:top w:val="none" w:sz="0" w:space="0" w:color="auto"/>
        <w:left w:val="none" w:sz="0" w:space="0" w:color="auto"/>
        <w:bottom w:val="none" w:sz="0" w:space="0" w:color="auto"/>
        <w:right w:val="none" w:sz="0" w:space="0" w:color="auto"/>
      </w:divBdr>
    </w:div>
    <w:div w:id="402530175">
      <w:bodyDiv w:val="1"/>
      <w:marLeft w:val="0"/>
      <w:marRight w:val="0"/>
      <w:marTop w:val="0"/>
      <w:marBottom w:val="0"/>
      <w:divBdr>
        <w:top w:val="none" w:sz="0" w:space="0" w:color="auto"/>
        <w:left w:val="none" w:sz="0" w:space="0" w:color="auto"/>
        <w:bottom w:val="none" w:sz="0" w:space="0" w:color="auto"/>
        <w:right w:val="none" w:sz="0" w:space="0" w:color="auto"/>
      </w:divBdr>
    </w:div>
    <w:div w:id="440344157">
      <w:bodyDiv w:val="1"/>
      <w:marLeft w:val="0"/>
      <w:marRight w:val="0"/>
      <w:marTop w:val="0"/>
      <w:marBottom w:val="0"/>
      <w:divBdr>
        <w:top w:val="none" w:sz="0" w:space="0" w:color="auto"/>
        <w:left w:val="none" w:sz="0" w:space="0" w:color="auto"/>
        <w:bottom w:val="none" w:sz="0" w:space="0" w:color="auto"/>
        <w:right w:val="none" w:sz="0" w:space="0" w:color="auto"/>
      </w:divBdr>
    </w:div>
    <w:div w:id="461190288">
      <w:bodyDiv w:val="1"/>
      <w:marLeft w:val="0"/>
      <w:marRight w:val="0"/>
      <w:marTop w:val="0"/>
      <w:marBottom w:val="0"/>
      <w:divBdr>
        <w:top w:val="none" w:sz="0" w:space="0" w:color="auto"/>
        <w:left w:val="none" w:sz="0" w:space="0" w:color="auto"/>
        <w:bottom w:val="none" w:sz="0" w:space="0" w:color="auto"/>
        <w:right w:val="none" w:sz="0" w:space="0" w:color="auto"/>
      </w:divBdr>
    </w:div>
    <w:div w:id="465129351">
      <w:bodyDiv w:val="1"/>
      <w:marLeft w:val="0"/>
      <w:marRight w:val="0"/>
      <w:marTop w:val="0"/>
      <w:marBottom w:val="0"/>
      <w:divBdr>
        <w:top w:val="none" w:sz="0" w:space="0" w:color="auto"/>
        <w:left w:val="none" w:sz="0" w:space="0" w:color="auto"/>
        <w:bottom w:val="none" w:sz="0" w:space="0" w:color="auto"/>
        <w:right w:val="none" w:sz="0" w:space="0" w:color="auto"/>
      </w:divBdr>
    </w:div>
    <w:div w:id="495808879">
      <w:bodyDiv w:val="1"/>
      <w:marLeft w:val="0"/>
      <w:marRight w:val="0"/>
      <w:marTop w:val="0"/>
      <w:marBottom w:val="0"/>
      <w:divBdr>
        <w:top w:val="none" w:sz="0" w:space="0" w:color="auto"/>
        <w:left w:val="none" w:sz="0" w:space="0" w:color="auto"/>
        <w:bottom w:val="none" w:sz="0" w:space="0" w:color="auto"/>
        <w:right w:val="none" w:sz="0" w:space="0" w:color="auto"/>
      </w:divBdr>
    </w:div>
    <w:div w:id="580678489">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352293029">
      <w:bodyDiv w:val="1"/>
      <w:marLeft w:val="0"/>
      <w:marRight w:val="0"/>
      <w:marTop w:val="0"/>
      <w:marBottom w:val="0"/>
      <w:divBdr>
        <w:top w:val="none" w:sz="0" w:space="0" w:color="auto"/>
        <w:left w:val="none" w:sz="0" w:space="0" w:color="auto"/>
        <w:bottom w:val="none" w:sz="0" w:space="0" w:color="auto"/>
        <w:right w:val="none" w:sz="0" w:space="0" w:color="auto"/>
      </w:divBdr>
    </w:div>
    <w:div w:id="1661036771">
      <w:bodyDiv w:val="1"/>
      <w:marLeft w:val="0"/>
      <w:marRight w:val="0"/>
      <w:marTop w:val="0"/>
      <w:marBottom w:val="0"/>
      <w:divBdr>
        <w:top w:val="none" w:sz="0" w:space="0" w:color="auto"/>
        <w:left w:val="none" w:sz="0" w:space="0" w:color="auto"/>
        <w:bottom w:val="none" w:sz="0" w:space="0" w:color="auto"/>
        <w:right w:val="none" w:sz="0" w:space="0" w:color="auto"/>
      </w:divBdr>
    </w:div>
    <w:div w:id="1677490397">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9282803">
      <w:bodyDiv w:val="1"/>
      <w:marLeft w:val="0"/>
      <w:marRight w:val="0"/>
      <w:marTop w:val="0"/>
      <w:marBottom w:val="0"/>
      <w:divBdr>
        <w:top w:val="none" w:sz="0" w:space="0" w:color="auto"/>
        <w:left w:val="none" w:sz="0" w:space="0" w:color="auto"/>
        <w:bottom w:val="none" w:sz="0" w:space="0" w:color="auto"/>
        <w:right w:val="none" w:sz="0" w:space="0" w:color="auto"/>
      </w:divBdr>
    </w:div>
    <w:div w:id="1743527047">
      <w:bodyDiv w:val="1"/>
      <w:marLeft w:val="0"/>
      <w:marRight w:val="0"/>
      <w:marTop w:val="0"/>
      <w:marBottom w:val="0"/>
      <w:divBdr>
        <w:top w:val="none" w:sz="0" w:space="0" w:color="auto"/>
        <w:left w:val="none" w:sz="0" w:space="0" w:color="auto"/>
        <w:bottom w:val="none" w:sz="0" w:space="0" w:color="auto"/>
        <w:right w:val="none" w:sz="0" w:space="0" w:color="auto"/>
      </w:divBdr>
    </w:div>
    <w:div w:id="1896895860">
      <w:bodyDiv w:val="1"/>
      <w:marLeft w:val="0"/>
      <w:marRight w:val="0"/>
      <w:marTop w:val="0"/>
      <w:marBottom w:val="0"/>
      <w:divBdr>
        <w:top w:val="none" w:sz="0" w:space="0" w:color="auto"/>
        <w:left w:val="none" w:sz="0" w:space="0" w:color="auto"/>
        <w:bottom w:val="none" w:sz="0" w:space="0" w:color="auto"/>
        <w:right w:val="none" w:sz="0" w:space="0" w:color="auto"/>
      </w:divBdr>
    </w:div>
    <w:div w:id="2034335575">
      <w:bodyDiv w:val="1"/>
      <w:marLeft w:val="0"/>
      <w:marRight w:val="0"/>
      <w:marTop w:val="0"/>
      <w:marBottom w:val="0"/>
      <w:divBdr>
        <w:top w:val="none" w:sz="0" w:space="0" w:color="auto"/>
        <w:left w:val="none" w:sz="0" w:space="0" w:color="auto"/>
        <w:bottom w:val="none" w:sz="0" w:space="0" w:color="auto"/>
        <w:right w:val="none" w:sz="0" w:space="0" w:color="auto"/>
      </w:divBdr>
    </w:div>
    <w:div w:id="20400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as.com/fr/investisseurs/la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6" Type="http://schemas.openxmlformats.org/officeDocument/2006/relationships/image" Target="media/image20.png"/><Relationship Id="rId5"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4" Type="http://schemas.openxmlformats.org/officeDocument/2006/relationships/hyperlink" Target="http://www.age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23FILES\AGEAS_EXTERNAL_COMMUNICATION\PRESS_&amp;_RESULTS\Press_Releases\Templates_Press_releases\!FR%20Buy%20Back_restor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91E5-03DD-431C-8C93-7E1E430A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Buy Back_restore_V2.dotm</Template>
  <TotalTime>5</TotalTime>
  <Pages>1</Pages>
  <Words>320</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Mertens Eva</dc:creator>
  <cp:lastModifiedBy>Mertens Eva</cp:lastModifiedBy>
  <cp:revision>4</cp:revision>
  <cp:lastPrinted>2012-11-01T15:53:00Z</cp:lastPrinted>
  <dcterms:created xsi:type="dcterms:W3CDTF">2020-02-24T10:52:00Z</dcterms:created>
  <dcterms:modified xsi:type="dcterms:W3CDTF">2020-02-24T11:08:00Z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ies>
</file>