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0A8C" w14:textId="7C417E5E" w:rsidR="00135390" w:rsidRPr="00135390" w:rsidRDefault="00135390" w:rsidP="00135390">
      <w:pPr>
        <w:rPr>
          <w:rFonts w:ascii="Arial" w:hAnsi="Arial" w:cs="Arial"/>
          <w:b/>
          <w:bCs/>
          <w:sz w:val="22"/>
        </w:rPr>
      </w:pPr>
      <w:r w:rsidRPr="00135390">
        <w:rPr>
          <w:rFonts w:ascii="Arial" w:hAnsi="Arial" w:cs="Arial"/>
          <w:b/>
          <w:bCs/>
          <w:sz w:val="22"/>
        </w:rPr>
        <w:t>NIMITYSTOIMIKUNNAN VUODEN 20</w:t>
      </w:r>
      <w:r w:rsidR="004B1759">
        <w:rPr>
          <w:rFonts w:ascii="Arial" w:hAnsi="Arial" w:cs="Arial"/>
          <w:b/>
          <w:bCs/>
          <w:sz w:val="22"/>
        </w:rPr>
        <w:t>20</w:t>
      </w:r>
      <w:r w:rsidRPr="00135390">
        <w:rPr>
          <w:rFonts w:ascii="Arial" w:hAnsi="Arial" w:cs="Arial"/>
          <w:b/>
          <w:bCs/>
          <w:sz w:val="22"/>
        </w:rPr>
        <w:t xml:space="preserve"> HALLITUSJÄSENEHDOKKAIDEN ESITTELY</w:t>
      </w:r>
    </w:p>
    <w:p w14:paraId="78F2C3FD" w14:textId="77777777" w:rsidR="00135390" w:rsidRPr="00135390" w:rsidRDefault="00135390" w:rsidP="00135390">
      <w:pPr>
        <w:rPr>
          <w:rFonts w:ascii="Arial" w:hAnsi="Arial" w:cs="Arial"/>
          <w:b/>
          <w:bCs/>
          <w:sz w:val="22"/>
        </w:rPr>
      </w:pPr>
    </w:p>
    <w:p w14:paraId="1455C383" w14:textId="7467A409" w:rsidR="00135390" w:rsidRDefault="00135390" w:rsidP="00135390">
      <w:pPr>
        <w:rPr>
          <w:rFonts w:ascii="Arial" w:hAnsi="Arial" w:cs="Arial"/>
          <w:b/>
          <w:bCs/>
          <w:sz w:val="22"/>
        </w:rPr>
      </w:pPr>
    </w:p>
    <w:p w14:paraId="470CEE85" w14:textId="77777777" w:rsidR="00624B17" w:rsidRPr="00135390" w:rsidRDefault="00624B17" w:rsidP="00135390">
      <w:pPr>
        <w:rPr>
          <w:rFonts w:ascii="Arial" w:hAnsi="Arial" w:cs="Arial"/>
          <w:b/>
          <w:bCs/>
          <w:sz w:val="22"/>
        </w:rPr>
      </w:pPr>
    </w:p>
    <w:p w14:paraId="1795D18A" w14:textId="77777777" w:rsidR="00135390" w:rsidRPr="00135390" w:rsidRDefault="00135390" w:rsidP="00135390">
      <w:pPr>
        <w:ind w:left="720"/>
        <w:rPr>
          <w:rFonts w:ascii="Arial" w:hAnsi="Arial" w:cs="Arial"/>
          <w:b/>
          <w:sz w:val="22"/>
        </w:rPr>
      </w:pPr>
    </w:p>
    <w:p w14:paraId="69944C49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Veli-Matti Kärkkäinen, s. 1967</w:t>
      </w:r>
    </w:p>
    <w:p w14:paraId="793F6C5A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Yhteiskuntatieteiden maisteri</w:t>
      </w:r>
    </w:p>
    <w:p w14:paraId="112C9EC0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 xml:space="preserve">Toimitusjohtaja </w:t>
      </w:r>
      <w:proofErr w:type="spellStart"/>
      <w:r w:rsidRPr="00135390">
        <w:rPr>
          <w:rFonts w:ascii="Arial" w:hAnsi="Arial" w:cs="Arial"/>
          <w:b/>
          <w:sz w:val="22"/>
        </w:rPr>
        <w:t>Lipu</w:t>
      </w:r>
      <w:proofErr w:type="spellEnd"/>
      <w:r w:rsidRPr="00135390">
        <w:rPr>
          <w:rFonts w:ascii="Arial" w:hAnsi="Arial" w:cs="Arial"/>
          <w:b/>
          <w:sz w:val="22"/>
        </w:rPr>
        <w:t xml:space="preserve"> Oy, 1997 alkaen</w:t>
      </w:r>
    </w:p>
    <w:p w14:paraId="77D2EE82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</w:p>
    <w:p w14:paraId="7214EB5B" w14:textId="77777777" w:rsidR="00135390" w:rsidRPr="00135390" w:rsidRDefault="00135390" w:rsidP="00135390">
      <w:pPr>
        <w:rPr>
          <w:rFonts w:ascii="Arial" w:hAnsi="Arial" w:cs="Arial"/>
          <w:sz w:val="22"/>
        </w:rPr>
      </w:pPr>
      <w:r w:rsidRPr="00135390">
        <w:rPr>
          <w:rFonts w:ascii="Arial" w:hAnsi="Arial" w:cs="Arial"/>
          <w:sz w:val="22"/>
        </w:rPr>
        <w:t>Keskeinen työkokemus:</w:t>
      </w:r>
    </w:p>
    <w:p w14:paraId="27960543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toimitusjohtaja, </w:t>
      </w:r>
      <w:proofErr w:type="spellStart"/>
      <w:r w:rsidRPr="00135390">
        <w:rPr>
          <w:rFonts w:ascii="Arial" w:hAnsi="Arial" w:cs="Arial"/>
          <w:sz w:val="22"/>
          <w:szCs w:val="22"/>
        </w:rPr>
        <w:t>Lipu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 Oy, 1997–</w:t>
      </w:r>
    </w:p>
    <w:p w14:paraId="415490EA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toimitusjohtaja, </w:t>
      </w:r>
      <w:proofErr w:type="spellStart"/>
      <w:r w:rsidRPr="00135390">
        <w:rPr>
          <w:rFonts w:ascii="Arial" w:hAnsi="Arial" w:cs="Arial"/>
          <w:sz w:val="22"/>
          <w:szCs w:val="22"/>
        </w:rPr>
        <w:t>Makael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 Oy, 2001–</w:t>
      </w:r>
    </w:p>
    <w:p w14:paraId="644835F9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toimitusjohtaja, Ässätekniikka Oy, 2007–2017</w:t>
      </w:r>
    </w:p>
    <w:p w14:paraId="414B90E9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tutkija, OTUS </w:t>
      </w:r>
      <w:proofErr w:type="spellStart"/>
      <w:r w:rsidRPr="00135390">
        <w:rPr>
          <w:rFonts w:ascii="Arial" w:hAnsi="Arial" w:cs="Arial"/>
          <w:sz w:val="22"/>
          <w:szCs w:val="22"/>
        </w:rPr>
        <w:t>sr</w:t>
      </w:r>
      <w:proofErr w:type="spellEnd"/>
      <w:r w:rsidRPr="00135390">
        <w:rPr>
          <w:rFonts w:ascii="Arial" w:hAnsi="Arial" w:cs="Arial"/>
          <w:sz w:val="22"/>
          <w:szCs w:val="22"/>
        </w:rPr>
        <w:t>, 1996–1997</w:t>
      </w:r>
    </w:p>
    <w:p w14:paraId="0B03135D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projektisihteeri, Parempi Vaihtoehto Eurooppalainen Suomi ry, 1994</w:t>
      </w:r>
    </w:p>
    <w:p w14:paraId="100A8CA9" w14:textId="77777777" w:rsidR="00135390" w:rsidRPr="00135390" w:rsidRDefault="00135390" w:rsidP="00135390">
      <w:pPr>
        <w:pStyle w:val="Luettelokappale"/>
        <w:numPr>
          <w:ilvl w:val="0"/>
          <w:numId w:val="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varapuheenjohtaja, Suomen ylioppilaskuntien liitto, 1991</w:t>
      </w:r>
    </w:p>
    <w:p w14:paraId="7FC2F9DF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75F8CEFA" w14:textId="77777777" w:rsidR="00135390" w:rsidRPr="00135390" w:rsidRDefault="00135390" w:rsidP="00135390">
      <w:pPr>
        <w:rPr>
          <w:rFonts w:ascii="Arial" w:hAnsi="Arial" w:cs="Arial"/>
          <w:sz w:val="22"/>
        </w:rPr>
      </w:pPr>
      <w:r w:rsidRPr="00135390">
        <w:rPr>
          <w:rFonts w:ascii="Arial" w:hAnsi="Arial" w:cs="Arial"/>
          <w:sz w:val="22"/>
        </w:rPr>
        <w:t>Keskeisimmät luottamustehtävät:</w:t>
      </w:r>
    </w:p>
    <w:p w14:paraId="65294D78" w14:textId="77777777" w:rsidR="00135390" w:rsidRPr="00135390" w:rsidRDefault="00135390" w:rsidP="00135390">
      <w:pPr>
        <w:pStyle w:val="Luettelokappale"/>
        <w:numPr>
          <w:ilvl w:val="0"/>
          <w:numId w:val="11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Kesla Oyj, hallituksen jäsen 2003–, hallituksen puheenjohtaja 2014–</w:t>
      </w:r>
    </w:p>
    <w:p w14:paraId="7C8DF026" w14:textId="77777777" w:rsidR="00135390" w:rsidRPr="00135390" w:rsidRDefault="00135390" w:rsidP="00135390">
      <w:pPr>
        <w:pStyle w:val="Luettelokappale"/>
        <w:numPr>
          <w:ilvl w:val="0"/>
          <w:numId w:val="2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Ässätekniikka Oy, hallituksen jäsen, 2007–2017</w:t>
      </w:r>
    </w:p>
    <w:p w14:paraId="6C42CFCC" w14:textId="77777777" w:rsidR="00135390" w:rsidRPr="00135390" w:rsidRDefault="00135390" w:rsidP="00135390">
      <w:pPr>
        <w:pStyle w:val="Luettelokappale"/>
        <w:numPr>
          <w:ilvl w:val="0"/>
          <w:numId w:val="2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MFG Components Oy, hallituksen jäsen, 2010–2013</w:t>
      </w:r>
    </w:p>
    <w:p w14:paraId="5A2AB7D3" w14:textId="77777777" w:rsidR="00135390" w:rsidRDefault="00135390" w:rsidP="00135390">
      <w:pPr>
        <w:rPr>
          <w:rFonts w:ascii="Arial" w:hAnsi="Arial" w:cs="Arial"/>
          <w:b/>
          <w:sz w:val="22"/>
        </w:rPr>
      </w:pPr>
    </w:p>
    <w:p w14:paraId="7245F43C" w14:textId="77777777" w:rsidR="00135390" w:rsidRDefault="00135390" w:rsidP="00135390">
      <w:pPr>
        <w:rPr>
          <w:rFonts w:ascii="Arial" w:hAnsi="Arial" w:cs="Arial"/>
          <w:b/>
          <w:sz w:val="22"/>
        </w:rPr>
      </w:pPr>
    </w:p>
    <w:p w14:paraId="1ED776DF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4AF80C26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Jouni Paajanen, s. 1967</w:t>
      </w:r>
    </w:p>
    <w:p w14:paraId="28F6E98E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Yhteiskuntatieteiden maisteri</w:t>
      </w:r>
    </w:p>
    <w:p w14:paraId="236AC35B" w14:textId="77777777" w:rsidR="00135390" w:rsidRPr="00135390" w:rsidRDefault="00135390" w:rsidP="00135390">
      <w:pPr>
        <w:rPr>
          <w:rFonts w:ascii="Arial" w:hAnsi="Arial" w:cs="Arial"/>
          <w:b/>
          <w:sz w:val="22"/>
          <w:lang w:val="en-US"/>
        </w:rPr>
      </w:pPr>
      <w:proofErr w:type="spellStart"/>
      <w:r w:rsidRPr="00135390">
        <w:rPr>
          <w:rFonts w:ascii="Arial" w:hAnsi="Arial" w:cs="Arial"/>
          <w:b/>
          <w:sz w:val="22"/>
          <w:lang w:val="en-US"/>
        </w:rPr>
        <w:t>Programme</w:t>
      </w:r>
      <w:proofErr w:type="spellEnd"/>
      <w:r w:rsidRPr="00135390">
        <w:rPr>
          <w:rFonts w:ascii="Arial" w:hAnsi="Arial" w:cs="Arial"/>
          <w:b/>
          <w:sz w:val="22"/>
          <w:lang w:val="en-US"/>
        </w:rPr>
        <w:t xml:space="preserve"> manager in delivery assurance, Fujitsu EMEIA region, 2016 </w:t>
      </w:r>
      <w:proofErr w:type="spellStart"/>
      <w:r w:rsidRPr="00135390">
        <w:rPr>
          <w:rFonts w:ascii="Arial" w:hAnsi="Arial" w:cs="Arial"/>
          <w:b/>
          <w:sz w:val="22"/>
          <w:lang w:val="en-US"/>
        </w:rPr>
        <w:t>alkaen</w:t>
      </w:r>
      <w:proofErr w:type="spellEnd"/>
    </w:p>
    <w:p w14:paraId="51D53A92" w14:textId="77777777" w:rsidR="00135390" w:rsidRPr="00135390" w:rsidRDefault="00135390" w:rsidP="00135390">
      <w:pPr>
        <w:rPr>
          <w:rFonts w:ascii="Arial" w:hAnsi="Arial" w:cs="Arial"/>
          <w:sz w:val="22"/>
          <w:lang w:val="en-US"/>
        </w:rPr>
      </w:pPr>
    </w:p>
    <w:p w14:paraId="7C34DBEF" w14:textId="77777777" w:rsidR="00135390" w:rsidRPr="00135390" w:rsidRDefault="00135390" w:rsidP="00135390">
      <w:pPr>
        <w:rPr>
          <w:rFonts w:ascii="Arial" w:hAnsi="Arial" w:cs="Arial"/>
          <w:sz w:val="22"/>
          <w:lang w:val="en-US"/>
        </w:rPr>
      </w:pPr>
      <w:proofErr w:type="spellStart"/>
      <w:r w:rsidRPr="00135390">
        <w:rPr>
          <w:rFonts w:ascii="Arial" w:hAnsi="Arial" w:cs="Arial"/>
          <w:sz w:val="22"/>
          <w:lang w:val="en-US"/>
        </w:rPr>
        <w:t>Keskeinen</w:t>
      </w:r>
      <w:proofErr w:type="spellEnd"/>
      <w:r w:rsidRPr="0013539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35390">
        <w:rPr>
          <w:rFonts w:ascii="Arial" w:hAnsi="Arial" w:cs="Arial"/>
          <w:sz w:val="22"/>
          <w:lang w:val="en-US"/>
        </w:rPr>
        <w:t>työkokemus</w:t>
      </w:r>
      <w:proofErr w:type="spellEnd"/>
      <w:r w:rsidRPr="00135390">
        <w:rPr>
          <w:rFonts w:ascii="Arial" w:hAnsi="Arial" w:cs="Arial"/>
          <w:sz w:val="22"/>
          <w:lang w:val="en-US"/>
        </w:rPr>
        <w:t>:</w:t>
      </w:r>
    </w:p>
    <w:p w14:paraId="12E66B6B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35390">
        <w:rPr>
          <w:rFonts w:ascii="Arial" w:hAnsi="Arial" w:cs="Arial"/>
          <w:sz w:val="22"/>
          <w:szCs w:val="22"/>
          <w:lang w:val="en-US"/>
        </w:rPr>
        <w:t>Head of delivery assurance, Fujitsu Nordic sub-region, 2015-2016</w:t>
      </w:r>
    </w:p>
    <w:p w14:paraId="2CB3AAA2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  <w:lang w:val="en-US"/>
        </w:rPr>
      </w:pPr>
      <w:proofErr w:type="spellStart"/>
      <w:r w:rsidRPr="00135390">
        <w:rPr>
          <w:rFonts w:ascii="Arial" w:hAnsi="Arial" w:cs="Arial"/>
          <w:sz w:val="22"/>
          <w:szCs w:val="22"/>
          <w:lang w:val="en-US"/>
        </w:rPr>
        <w:t>projektijohtaja</w:t>
      </w:r>
      <w:proofErr w:type="spellEnd"/>
      <w:r w:rsidRPr="00135390">
        <w:rPr>
          <w:rFonts w:ascii="Arial" w:hAnsi="Arial" w:cs="Arial"/>
          <w:sz w:val="22"/>
          <w:szCs w:val="22"/>
          <w:lang w:val="en-US"/>
        </w:rPr>
        <w:t>, Fujitsu Finland Oy, 2008–2015</w:t>
      </w:r>
    </w:p>
    <w:p w14:paraId="03A5DCA0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35390">
        <w:rPr>
          <w:rFonts w:ascii="Arial" w:hAnsi="Arial" w:cs="Arial"/>
          <w:sz w:val="22"/>
          <w:szCs w:val="22"/>
          <w:lang w:val="en-US"/>
        </w:rPr>
        <w:t>senior project manager, Fujitsu Services Oy, 2007–2008</w:t>
      </w:r>
    </w:p>
    <w:p w14:paraId="0D0D9C74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liiketoimintayksikön päällikkö (projektit ja asiantuntija palvelut, Itä- ja Keski-Suomi), Fujitsu Services Oy, 2003–2007</w:t>
      </w:r>
    </w:p>
    <w:p w14:paraId="5E37B5B4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projektipäällikkö, ICL </w:t>
      </w:r>
      <w:proofErr w:type="spellStart"/>
      <w:r w:rsidRPr="00135390">
        <w:rPr>
          <w:rFonts w:ascii="Arial" w:hAnsi="Arial" w:cs="Arial"/>
          <w:sz w:val="22"/>
          <w:szCs w:val="22"/>
        </w:rPr>
        <w:t>Invia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 Oy, 2000–2003</w:t>
      </w:r>
    </w:p>
    <w:p w14:paraId="1A4290A3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tuotepäällikkö ja liiketoimintayksikön päällikkö, Tech Data Oy, 1999–2000,</w:t>
      </w:r>
    </w:p>
    <w:p w14:paraId="06B37351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tietotekniikan myyjä, Stockmann Oyj, 1997–1999</w:t>
      </w:r>
    </w:p>
    <w:p w14:paraId="2D5BA373" w14:textId="77777777" w:rsidR="00135390" w:rsidRPr="00135390" w:rsidRDefault="00135390" w:rsidP="00135390">
      <w:pPr>
        <w:pStyle w:val="Luettelokappale"/>
        <w:numPr>
          <w:ilvl w:val="0"/>
          <w:numId w:val="3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puutavaran ostaja ja myyjä, RJP-Wood Oy, 1995–1997</w:t>
      </w:r>
    </w:p>
    <w:p w14:paraId="2F9A2F05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490AAE27" w14:textId="77777777" w:rsidR="00135390" w:rsidRPr="00135390" w:rsidRDefault="00135390" w:rsidP="00135390">
      <w:pPr>
        <w:rPr>
          <w:rFonts w:ascii="Arial" w:hAnsi="Arial" w:cs="Arial"/>
          <w:sz w:val="22"/>
        </w:rPr>
      </w:pPr>
      <w:r w:rsidRPr="00135390">
        <w:rPr>
          <w:rFonts w:ascii="Arial" w:hAnsi="Arial" w:cs="Arial"/>
          <w:sz w:val="22"/>
        </w:rPr>
        <w:t>Keskeisimmät luottamustehtävät:</w:t>
      </w:r>
    </w:p>
    <w:p w14:paraId="39C7F81E" w14:textId="77777777" w:rsidR="00135390" w:rsidRPr="00135390" w:rsidRDefault="00135390" w:rsidP="00135390">
      <w:pPr>
        <w:pStyle w:val="Luettelokappale"/>
        <w:numPr>
          <w:ilvl w:val="0"/>
          <w:numId w:val="4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Kesla Oyj, hallituksen jäsen, 2003–2007, 2010–2011, 2015–</w:t>
      </w:r>
    </w:p>
    <w:p w14:paraId="47866A98" w14:textId="77777777" w:rsidR="00135390" w:rsidRPr="00135390" w:rsidRDefault="00135390" w:rsidP="00135390">
      <w:pPr>
        <w:pStyle w:val="Luettelokappale"/>
        <w:numPr>
          <w:ilvl w:val="0"/>
          <w:numId w:val="4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Kesla Oyj, sisäinen tarkastaja, 2007–2010</w:t>
      </w:r>
    </w:p>
    <w:p w14:paraId="0AB41EF1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3B13AF3C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7D3666A9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2B0D67BE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Ritva Toivonen, s. 1962</w:t>
      </w:r>
    </w:p>
    <w:p w14:paraId="3C51B1BA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Maatalous- ja metsätieteen tohtori</w:t>
      </w:r>
    </w:p>
    <w:p w14:paraId="251BEDE9" w14:textId="77777777" w:rsidR="00135390" w:rsidRP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dekaani, Helsingin yliopisto, 2018 alkaen</w:t>
      </w:r>
    </w:p>
    <w:p w14:paraId="3B82C61B" w14:textId="18DCED4A" w:rsidR="00135390" w:rsidRDefault="00135390" w:rsidP="00135390">
      <w:pPr>
        <w:rPr>
          <w:rFonts w:ascii="Arial" w:hAnsi="Arial" w:cs="Arial"/>
          <w:b/>
          <w:sz w:val="22"/>
        </w:rPr>
      </w:pPr>
      <w:r w:rsidRPr="00135390">
        <w:rPr>
          <w:rFonts w:ascii="Arial" w:hAnsi="Arial" w:cs="Arial"/>
          <w:b/>
          <w:sz w:val="22"/>
        </w:rPr>
        <w:t>dosentti, Helsingin yliopisto, 2016 alkaen</w:t>
      </w:r>
    </w:p>
    <w:p w14:paraId="6E87F8EF" w14:textId="14350F59" w:rsidR="004B1759" w:rsidRDefault="004B1759" w:rsidP="0013539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johtoryhmän jäsen, Helsingin yliopisto, 2020 alkaen</w:t>
      </w:r>
    </w:p>
    <w:p w14:paraId="529A8B6B" w14:textId="799E40D5" w:rsidR="002F44DA" w:rsidRDefault="002F44DA" w:rsidP="00135390">
      <w:pPr>
        <w:rPr>
          <w:rFonts w:ascii="Arial" w:hAnsi="Arial" w:cs="Arial"/>
          <w:b/>
          <w:sz w:val="22"/>
        </w:rPr>
      </w:pPr>
    </w:p>
    <w:p w14:paraId="72CBF158" w14:textId="77777777" w:rsidR="00135390" w:rsidRPr="00135390" w:rsidRDefault="00135390" w:rsidP="00135390">
      <w:pPr>
        <w:rPr>
          <w:rFonts w:ascii="Arial" w:hAnsi="Arial" w:cs="Arial"/>
          <w:sz w:val="22"/>
        </w:rPr>
      </w:pPr>
      <w:r w:rsidRPr="00135390">
        <w:rPr>
          <w:rFonts w:ascii="Arial" w:hAnsi="Arial" w:cs="Arial"/>
          <w:sz w:val="22"/>
        </w:rPr>
        <w:lastRenderedPageBreak/>
        <w:t>Keskeinen työkokemus:</w:t>
      </w:r>
    </w:p>
    <w:p w14:paraId="14F6AFC3" w14:textId="77777777" w:rsidR="00135390" w:rsidRPr="00135390" w:rsidRDefault="00135390" w:rsidP="00135390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Rauman kauppakamari, toimitusjohtaja 2017-2018</w:t>
      </w:r>
    </w:p>
    <w:p w14:paraId="56C189CE" w14:textId="77777777" w:rsidR="00135390" w:rsidRPr="00135390" w:rsidRDefault="00135390" w:rsidP="00135390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Säkylän kunta, liiketoimintajohtaja 2016-2017</w:t>
      </w:r>
    </w:p>
    <w:p w14:paraId="59D085FE" w14:textId="77777777" w:rsidR="00135390" w:rsidRPr="00135390" w:rsidRDefault="00135390" w:rsidP="00135390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Tapio Oy, toimitusjohtaja/konsernijohtaja 2015–2016</w:t>
      </w:r>
      <w:r w:rsidRPr="00135390">
        <w:rPr>
          <w:rFonts w:ascii="Arial" w:hAnsi="Arial" w:cs="Arial"/>
          <w:sz w:val="22"/>
          <w:szCs w:val="22"/>
        </w:rPr>
        <w:tab/>
      </w:r>
    </w:p>
    <w:p w14:paraId="2FB1392A" w14:textId="77777777" w:rsidR="00135390" w:rsidRPr="00135390" w:rsidRDefault="00135390" w:rsidP="00135390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Metsätalouden Kehittämiskeskus Tapio, pääjohtaja/konsernijohtaja 2008–2014</w:t>
      </w:r>
    </w:p>
    <w:p w14:paraId="3CEADC92" w14:textId="77777777" w:rsidR="00135390" w:rsidRPr="00135390" w:rsidRDefault="00135390" w:rsidP="00135390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PTT Pellervon taloustutkimus, metsäekonomian osasto:</w:t>
      </w:r>
    </w:p>
    <w:p w14:paraId="191C9E7D" w14:textId="77777777" w:rsidR="00135390" w:rsidRPr="00135390" w:rsidRDefault="00135390" w:rsidP="00135390">
      <w:pPr>
        <w:pStyle w:val="Luettelokappale"/>
        <w:numPr>
          <w:ilvl w:val="1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tutkimusjohtaja, ekonomisti 1997–2007</w:t>
      </w:r>
    </w:p>
    <w:p w14:paraId="79F8E5E4" w14:textId="77777777" w:rsidR="00135390" w:rsidRPr="00135390" w:rsidRDefault="00135390" w:rsidP="00135390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konsultti, YK:n metsäfoorumi, 2006</w:t>
      </w:r>
    </w:p>
    <w:p w14:paraId="5C985CC7" w14:textId="77777777" w:rsidR="00135390" w:rsidRPr="00135390" w:rsidRDefault="00135390" w:rsidP="00135390">
      <w:pPr>
        <w:pStyle w:val="Luettelokappale"/>
        <w:numPr>
          <w:ilvl w:val="0"/>
          <w:numId w:val="5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tutkija, Metsäntutkimuslaitos, 1994–1996</w:t>
      </w:r>
    </w:p>
    <w:p w14:paraId="5C2C2F5C" w14:textId="77777777" w:rsidR="00135390" w:rsidRPr="00135390" w:rsidRDefault="00135390" w:rsidP="00135390">
      <w:pPr>
        <w:rPr>
          <w:rFonts w:ascii="Arial" w:hAnsi="Arial" w:cs="Arial"/>
          <w:sz w:val="22"/>
        </w:rPr>
      </w:pPr>
    </w:p>
    <w:p w14:paraId="2621B9EF" w14:textId="77777777" w:rsidR="00135390" w:rsidRPr="00135390" w:rsidRDefault="00135390" w:rsidP="00135390">
      <w:pPr>
        <w:rPr>
          <w:rFonts w:ascii="Arial" w:hAnsi="Arial" w:cs="Arial"/>
          <w:sz w:val="22"/>
        </w:rPr>
      </w:pPr>
      <w:r w:rsidRPr="00135390">
        <w:rPr>
          <w:rFonts w:ascii="Arial" w:hAnsi="Arial" w:cs="Arial"/>
          <w:sz w:val="22"/>
        </w:rPr>
        <w:t>Keskeisimmät luottamustehtävät:</w:t>
      </w:r>
    </w:p>
    <w:p w14:paraId="36E8F978" w14:textId="7AFEB7C5" w:rsidR="004B1759" w:rsidRPr="004B1759" w:rsidRDefault="00135390" w:rsidP="004B1759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Kesla Oyj, hallituksen jäsen, 2013–</w:t>
      </w:r>
    </w:p>
    <w:p w14:paraId="10536320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Suomen </w:t>
      </w:r>
      <w:proofErr w:type="spellStart"/>
      <w:r w:rsidRPr="00135390">
        <w:rPr>
          <w:rFonts w:ascii="Arial" w:hAnsi="Arial" w:cs="Arial"/>
          <w:sz w:val="22"/>
          <w:szCs w:val="22"/>
        </w:rPr>
        <w:t>Luonnovarakeskus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 LUKE, johtokunnan jäsen 2018 –</w:t>
      </w:r>
    </w:p>
    <w:p w14:paraId="6A0E7CFE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SAMK Satakunnan ammattikorkeakoulu, hallituksen jäsen, 2017-2018</w:t>
      </w:r>
    </w:p>
    <w:p w14:paraId="48DE0938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Satakunnan korkean teknologian säätiö, hallituksen varajäsen, 2016 -</w:t>
      </w:r>
    </w:p>
    <w:p w14:paraId="0914873C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  <w:lang w:val="en-US"/>
        </w:rPr>
      </w:pPr>
      <w:proofErr w:type="spellStart"/>
      <w:r w:rsidRPr="00135390">
        <w:rPr>
          <w:rFonts w:ascii="Arial" w:hAnsi="Arial" w:cs="Arial"/>
          <w:sz w:val="22"/>
          <w:szCs w:val="22"/>
          <w:lang w:val="en-US"/>
        </w:rPr>
        <w:t>InnoRenew</w:t>
      </w:r>
      <w:proofErr w:type="spellEnd"/>
      <w:r w:rsidRPr="00135390">
        <w:rPr>
          <w:rFonts w:ascii="Arial" w:hAnsi="Arial" w:cs="Arial"/>
          <w:sz w:val="22"/>
          <w:szCs w:val="22"/>
          <w:lang w:val="en-US"/>
        </w:rPr>
        <w:t xml:space="preserve"> Center of </w:t>
      </w:r>
      <w:proofErr w:type="spellStart"/>
      <w:r w:rsidRPr="00135390">
        <w:rPr>
          <w:rFonts w:ascii="Arial" w:hAnsi="Arial" w:cs="Arial"/>
          <w:sz w:val="22"/>
          <w:szCs w:val="22"/>
          <w:lang w:val="en-US"/>
        </w:rPr>
        <w:t>Excelllence</w:t>
      </w:r>
      <w:proofErr w:type="spellEnd"/>
      <w:r w:rsidRPr="00135390">
        <w:rPr>
          <w:rFonts w:ascii="Arial" w:hAnsi="Arial" w:cs="Arial"/>
          <w:sz w:val="22"/>
          <w:szCs w:val="22"/>
          <w:lang w:val="en-US"/>
        </w:rPr>
        <w:t>, Slovenia, scientific board member, 2017-</w:t>
      </w:r>
    </w:p>
    <w:p w14:paraId="7394ACC2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Tapio Silva Oy hallituksen puheenjohtaja 2015-2016</w:t>
      </w:r>
    </w:p>
    <w:p w14:paraId="29B495E0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Metsänhoitoyhdistys Länsimetsä ry, Hallituksen jäsen 2012-2014</w:t>
      </w:r>
    </w:p>
    <w:p w14:paraId="0FE66E8C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Metsänhoitoyhdistys </w:t>
      </w:r>
      <w:proofErr w:type="spellStart"/>
      <w:r w:rsidRPr="00135390">
        <w:rPr>
          <w:rFonts w:ascii="Arial" w:hAnsi="Arial" w:cs="Arial"/>
          <w:sz w:val="22"/>
          <w:szCs w:val="22"/>
        </w:rPr>
        <w:t>Lounametsä</w:t>
      </w:r>
      <w:proofErr w:type="spellEnd"/>
      <w:r w:rsidRPr="00135390">
        <w:rPr>
          <w:rFonts w:ascii="Arial" w:hAnsi="Arial" w:cs="Arial"/>
          <w:sz w:val="22"/>
          <w:szCs w:val="22"/>
        </w:rPr>
        <w:t>, Hallituksen jäsen 2015 –</w:t>
      </w:r>
    </w:p>
    <w:p w14:paraId="162B9EDE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Metsäkustannus Oy, hallituksen puheenjohtaja, 2008–2016</w:t>
      </w:r>
    </w:p>
    <w:p w14:paraId="227A725B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PEFC Suomen metsäsertifiointi Ry, hallituksen puheenjohtaja, 2007–2012</w:t>
      </w:r>
    </w:p>
    <w:p w14:paraId="4E81E061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Metsäntutkimuslaitos Metla, johtokunnan jäsen, 2006–2008</w:t>
      </w:r>
    </w:p>
    <w:p w14:paraId="6789C27A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Suomen Metsäyhdistys SMY, hallituksen jäsen, 2010–2016</w:t>
      </w:r>
    </w:p>
    <w:p w14:paraId="2AF6A8F9" w14:textId="77777777" w:rsidR="00135390" w:rsidRPr="00135390" w:rsidRDefault="00135390" w:rsidP="00135390">
      <w:pPr>
        <w:pStyle w:val="Luettelokappale"/>
        <w:numPr>
          <w:ilvl w:val="0"/>
          <w:numId w:val="6"/>
        </w:numPr>
        <w:overflowPunct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Suomen Luonnonvarain Tutkimussäätiö, hallituksen jäsen 2010-2015</w:t>
      </w:r>
    </w:p>
    <w:p w14:paraId="53BD2C73" w14:textId="76A4132E" w:rsidR="00135390" w:rsidRDefault="00135390" w:rsidP="00135390">
      <w:pPr>
        <w:rPr>
          <w:rFonts w:ascii="Arial" w:hAnsi="Arial" w:cs="Arial"/>
          <w:b/>
          <w:sz w:val="22"/>
        </w:rPr>
      </w:pPr>
    </w:p>
    <w:p w14:paraId="0F80D223" w14:textId="5C0A4E06" w:rsidR="007A0207" w:rsidRDefault="007A0207" w:rsidP="00135390">
      <w:pPr>
        <w:rPr>
          <w:rFonts w:ascii="Arial" w:hAnsi="Arial" w:cs="Arial"/>
          <w:b/>
          <w:sz w:val="22"/>
        </w:rPr>
      </w:pPr>
    </w:p>
    <w:p w14:paraId="126016B2" w14:textId="77777777" w:rsidR="007A0207" w:rsidRPr="00135390" w:rsidRDefault="007A0207" w:rsidP="00135390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14:paraId="1B5F295F" w14:textId="77777777" w:rsidR="00135390" w:rsidRPr="00135390" w:rsidRDefault="00135390" w:rsidP="00135390">
      <w:pPr>
        <w:rPr>
          <w:rFonts w:ascii="Arial" w:hAnsi="Arial" w:cs="Arial"/>
          <w:b/>
          <w:bCs/>
          <w:sz w:val="22"/>
        </w:rPr>
      </w:pPr>
      <w:r w:rsidRPr="00135390">
        <w:rPr>
          <w:rFonts w:ascii="Arial" w:hAnsi="Arial" w:cs="Arial"/>
          <w:b/>
          <w:bCs/>
          <w:sz w:val="22"/>
        </w:rPr>
        <w:t>Ari Virtanen, s. 1958</w:t>
      </w:r>
    </w:p>
    <w:p w14:paraId="2CC2E313" w14:textId="77777777" w:rsidR="00135390" w:rsidRPr="00135390" w:rsidRDefault="00135390" w:rsidP="00135390">
      <w:pPr>
        <w:rPr>
          <w:rFonts w:ascii="Arial" w:hAnsi="Arial" w:cs="Arial"/>
          <w:b/>
          <w:bCs/>
          <w:sz w:val="22"/>
        </w:rPr>
      </w:pPr>
      <w:r w:rsidRPr="00135390">
        <w:rPr>
          <w:rFonts w:ascii="Arial" w:hAnsi="Arial" w:cs="Arial"/>
          <w:b/>
          <w:bCs/>
          <w:sz w:val="22"/>
        </w:rPr>
        <w:t>MBA, Insinööri (TMC, HHJ-PJ)</w:t>
      </w:r>
    </w:p>
    <w:p w14:paraId="4B8E2745" w14:textId="77777777" w:rsidR="00135390" w:rsidRPr="00135390" w:rsidRDefault="00135390" w:rsidP="00135390">
      <w:pPr>
        <w:rPr>
          <w:rFonts w:ascii="Arial" w:hAnsi="Arial" w:cs="Arial"/>
          <w:b/>
          <w:bCs/>
          <w:sz w:val="22"/>
        </w:rPr>
      </w:pPr>
      <w:r w:rsidRPr="00135390">
        <w:rPr>
          <w:rFonts w:ascii="Arial" w:hAnsi="Arial" w:cs="Arial"/>
          <w:b/>
          <w:bCs/>
          <w:sz w:val="22"/>
        </w:rPr>
        <w:t>Toimitusjohtaja Advion Solutions Oy, 2009 alkaen</w:t>
      </w:r>
    </w:p>
    <w:p w14:paraId="278553F7" w14:textId="77777777" w:rsidR="00135390" w:rsidRPr="00135390" w:rsidRDefault="00135390" w:rsidP="00135390">
      <w:pPr>
        <w:rPr>
          <w:rFonts w:ascii="Arial" w:hAnsi="Arial" w:cs="Arial"/>
          <w:b/>
          <w:bCs/>
          <w:sz w:val="22"/>
        </w:rPr>
      </w:pPr>
    </w:p>
    <w:p w14:paraId="40F2F2A9" w14:textId="77777777" w:rsidR="00135390" w:rsidRPr="00135390" w:rsidRDefault="00135390" w:rsidP="00135390">
      <w:pPr>
        <w:rPr>
          <w:rFonts w:ascii="Arial" w:hAnsi="Arial" w:cs="Arial"/>
          <w:b/>
          <w:bCs/>
          <w:sz w:val="22"/>
        </w:rPr>
      </w:pPr>
      <w:r w:rsidRPr="00135390">
        <w:rPr>
          <w:rFonts w:ascii="Arial" w:hAnsi="Arial" w:cs="Arial"/>
          <w:sz w:val="22"/>
        </w:rPr>
        <w:t>Keskeinen työkokemus:</w:t>
      </w:r>
      <w:r w:rsidRPr="00135390">
        <w:rPr>
          <w:rFonts w:ascii="Arial" w:hAnsi="Arial" w:cs="Arial"/>
          <w:b/>
          <w:bCs/>
          <w:sz w:val="22"/>
        </w:rPr>
        <w:t xml:space="preserve"> </w:t>
      </w:r>
    </w:p>
    <w:p w14:paraId="4354259F" w14:textId="77777777" w:rsidR="00135390" w:rsidRPr="00135390" w:rsidRDefault="00135390" w:rsidP="00135390">
      <w:pPr>
        <w:pStyle w:val="Luettelokappale"/>
        <w:numPr>
          <w:ilvl w:val="0"/>
          <w:numId w:val="7"/>
        </w:numPr>
        <w:overflowPunct w:val="0"/>
        <w:adjustRightInd w:val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toimitusjohtaja, Advion Solutions Oy, 2009 -</w:t>
      </w:r>
    </w:p>
    <w:p w14:paraId="0E3411A4" w14:textId="77777777" w:rsidR="00135390" w:rsidRPr="00135390" w:rsidRDefault="00135390" w:rsidP="00135390">
      <w:pPr>
        <w:pStyle w:val="Luettelokappale"/>
        <w:numPr>
          <w:ilvl w:val="0"/>
          <w:numId w:val="7"/>
        </w:numPr>
        <w:overflowPunct w:val="0"/>
        <w:adjustRightInd w:val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toimitusjohtaja, Takoma Oyj, 2012–2014</w:t>
      </w:r>
    </w:p>
    <w:p w14:paraId="7E9581FD" w14:textId="77777777" w:rsidR="00135390" w:rsidRPr="00135390" w:rsidRDefault="00135390" w:rsidP="00135390">
      <w:pPr>
        <w:pStyle w:val="Luettelokappale"/>
        <w:numPr>
          <w:ilvl w:val="0"/>
          <w:numId w:val="7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toimitusjohtaja, </w:t>
      </w:r>
      <w:proofErr w:type="spellStart"/>
      <w:r w:rsidRPr="00135390">
        <w:rPr>
          <w:rFonts w:ascii="Arial" w:hAnsi="Arial" w:cs="Arial"/>
          <w:sz w:val="22"/>
          <w:szCs w:val="22"/>
        </w:rPr>
        <w:t>Plastilon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 Oy, 2010–2012</w:t>
      </w:r>
    </w:p>
    <w:p w14:paraId="48A8B6B4" w14:textId="77777777" w:rsidR="00135390" w:rsidRPr="00135390" w:rsidRDefault="00135390" w:rsidP="00135390">
      <w:pPr>
        <w:pStyle w:val="Luettelokappale"/>
        <w:numPr>
          <w:ilvl w:val="0"/>
          <w:numId w:val="7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toimitusjohtaja, Högfors, Oy 2007–2009</w:t>
      </w:r>
    </w:p>
    <w:p w14:paraId="0B75F188" w14:textId="77777777" w:rsidR="00135390" w:rsidRPr="00135390" w:rsidRDefault="00135390" w:rsidP="00135390">
      <w:pPr>
        <w:pStyle w:val="Luettelokappale"/>
        <w:numPr>
          <w:ilvl w:val="0"/>
          <w:numId w:val="7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toimitusjohtaja, AS </w:t>
      </w:r>
      <w:proofErr w:type="spellStart"/>
      <w:r w:rsidRPr="00135390">
        <w:rPr>
          <w:rFonts w:ascii="Arial" w:hAnsi="Arial" w:cs="Arial"/>
          <w:sz w:val="22"/>
          <w:szCs w:val="22"/>
        </w:rPr>
        <w:t>Finmec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 (Viro), 2004–2007</w:t>
      </w:r>
    </w:p>
    <w:p w14:paraId="46BFB597" w14:textId="77777777" w:rsidR="00135390" w:rsidRPr="00135390" w:rsidRDefault="00135390" w:rsidP="00135390">
      <w:pPr>
        <w:pStyle w:val="Luettelokappale"/>
        <w:numPr>
          <w:ilvl w:val="0"/>
          <w:numId w:val="7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huoltosopimusliiketoiminta myyntipäällikkö, Kalmar Oy, 1999–2004</w:t>
      </w:r>
    </w:p>
    <w:p w14:paraId="43A62AC3" w14:textId="77777777" w:rsidR="00135390" w:rsidRPr="00135390" w:rsidRDefault="00135390" w:rsidP="00135390">
      <w:pPr>
        <w:pStyle w:val="Luettelokappale"/>
        <w:numPr>
          <w:ilvl w:val="0"/>
          <w:numId w:val="7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operatiivinen ja myynnin johtaminen, Tamrock Oy (Sandvik Mining &amp; Construction) (Suomi, USA, Meksiko, Etelä-Afrikka), 1986–1999</w:t>
      </w:r>
    </w:p>
    <w:p w14:paraId="58C34A90" w14:textId="77777777" w:rsidR="00135390" w:rsidRPr="00135390" w:rsidRDefault="00135390" w:rsidP="00135390">
      <w:pPr>
        <w:rPr>
          <w:rFonts w:ascii="Arial" w:hAnsi="Arial" w:cs="Arial"/>
          <w:b/>
          <w:bCs/>
          <w:sz w:val="22"/>
        </w:rPr>
      </w:pPr>
    </w:p>
    <w:p w14:paraId="57105A57" w14:textId="77777777" w:rsidR="00135390" w:rsidRPr="00135390" w:rsidRDefault="00135390" w:rsidP="00135390">
      <w:pPr>
        <w:rPr>
          <w:rFonts w:ascii="Arial" w:hAnsi="Arial" w:cs="Arial"/>
          <w:sz w:val="22"/>
        </w:rPr>
      </w:pPr>
      <w:r w:rsidRPr="00135390">
        <w:rPr>
          <w:rFonts w:ascii="Arial" w:hAnsi="Arial" w:cs="Arial"/>
          <w:sz w:val="22"/>
        </w:rPr>
        <w:t>Keskeisimmät luottamustehtävät:</w:t>
      </w:r>
    </w:p>
    <w:p w14:paraId="2966A841" w14:textId="77777777" w:rsidR="00135390" w:rsidRPr="00135390" w:rsidRDefault="00135390" w:rsidP="00135390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Kesla Oyj, hallituksen jäsen 2016-</w:t>
      </w:r>
    </w:p>
    <w:p w14:paraId="625187A0" w14:textId="77777777" w:rsidR="00135390" w:rsidRPr="00135390" w:rsidRDefault="00135390" w:rsidP="00135390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Savo-</w:t>
      </w:r>
      <w:proofErr w:type="spellStart"/>
      <w:r w:rsidRPr="00135390">
        <w:rPr>
          <w:rFonts w:ascii="Arial" w:hAnsi="Arial" w:cs="Arial"/>
          <w:sz w:val="22"/>
          <w:szCs w:val="22"/>
        </w:rPr>
        <w:t>Solar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 Oyj, hallituksen jäsen 2018-</w:t>
      </w:r>
    </w:p>
    <w:p w14:paraId="6CCCDFF0" w14:textId="77777777" w:rsidR="00135390" w:rsidRPr="00135390" w:rsidRDefault="00135390" w:rsidP="00135390">
      <w:pPr>
        <w:pStyle w:val="Luettelokappale"/>
        <w:numPr>
          <w:ilvl w:val="0"/>
          <w:numId w:val="8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Innokas </w:t>
      </w:r>
      <w:proofErr w:type="spellStart"/>
      <w:r w:rsidRPr="00135390">
        <w:rPr>
          <w:rFonts w:ascii="Arial" w:hAnsi="Arial" w:cs="Arial"/>
          <w:sz w:val="22"/>
          <w:szCs w:val="22"/>
        </w:rPr>
        <w:t>Medical</w:t>
      </w:r>
      <w:proofErr w:type="spellEnd"/>
      <w:r w:rsidRPr="00135390">
        <w:rPr>
          <w:rFonts w:ascii="Arial" w:hAnsi="Arial" w:cs="Arial"/>
          <w:sz w:val="22"/>
          <w:szCs w:val="22"/>
        </w:rPr>
        <w:t>, Hallituksen puheenjohtaja 2017 – 2018</w:t>
      </w:r>
    </w:p>
    <w:p w14:paraId="0AB7D9BA" w14:textId="77777777" w:rsidR="00135390" w:rsidRPr="00135390" w:rsidRDefault="00135390" w:rsidP="00135390">
      <w:pPr>
        <w:pStyle w:val="Luettelokappale"/>
        <w:numPr>
          <w:ilvl w:val="0"/>
          <w:numId w:val="8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135390">
        <w:rPr>
          <w:rFonts w:ascii="Arial" w:hAnsi="Arial" w:cs="Arial"/>
          <w:sz w:val="22"/>
          <w:szCs w:val="22"/>
        </w:rPr>
        <w:t>Proxion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 Oy, hallituksen jäsen 2017 -</w:t>
      </w:r>
    </w:p>
    <w:p w14:paraId="4A285876" w14:textId="77777777" w:rsidR="00135390" w:rsidRPr="00135390" w:rsidRDefault="00135390" w:rsidP="00135390">
      <w:pPr>
        <w:pStyle w:val="Luettelokappale"/>
        <w:numPr>
          <w:ilvl w:val="0"/>
          <w:numId w:val="8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>MFG Components Oy, hallituksen puheenjohtaja 2016- 2017</w:t>
      </w:r>
    </w:p>
    <w:p w14:paraId="08D680EF" w14:textId="77777777" w:rsidR="00135390" w:rsidRPr="00135390" w:rsidRDefault="00135390" w:rsidP="00135390">
      <w:pPr>
        <w:pStyle w:val="Luettelokappale"/>
        <w:numPr>
          <w:ilvl w:val="0"/>
          <w:numId w:val="8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135390">
        <w:rPr>
          <w:rFonts w:ascii="Arial" w:hAnsi="Arial" w:cs="Arial"/>
          <w:sz w:val="22"/>
          <w:szCs w:val="22"/>
          <w:lang w:val="en-GB"/>
        </w:rPr>
        <w:t xml:space="preserve">Offshore Technology </w:t>
      </w:r>
      <w:proofErr w:type="spellStart"/>
      <w:r w:rsidRPr="00135390">
        <w:rPr>
          <w:rFonts w:ascii="Arial" w:hAnsi="Arial" w:cs="Arial"/>
          <w:sz w:val="22"/>
          <w:szCs w:val="22"/>
          <w:lang w:val="en-GB"/>
        </w:rPr>
        <w:t>Center</w:t>
      </w:r>
      <w:proofErr w:type="spellEnd"/>
      <w:r w:rsidRPr="00135390">
        <w:rPr>
          <w:rFonts w:ascii="Arial" w:hAnsi="Arial" w:cs="Arial"/>
          <w:sz w:val="22"/>
          <w:szCs w:val="22"/>
          <w:lang w:val="en-GB"/>
        </w:rPr>
        <w:t xml:space="preserve"> Oy, </w:t>
      </w:r>
      <w:proofErr w:type="spellStart"/>
      <w:r w:rsidRPr="00135390">
        <w:rPr>
          <w:rFonts w:ascii="Arial" w:hAnsi="Arial" w:cs="Arial"/>
          <w:sz w:val="22"/>
          <w:szCs w:val="22"/>
          <w:lang w:val="en-GB"/>
        </w:rPr>
        <w:t>hallituksen</w:t>
      </w:r>
      <w:proofErr w:type="spellEnd"/>
      <w:r w:rsidRPr="001353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35390">
        <w:rPr>
          <w:rFonts w:ascii="Arial" w:hAnsi="Arial" w:cs="Arial"/>
          <w:sz w:val="22"/>
          <w:szCs w:val="22"/>
          <w:lang w:val="en-GB"/>
        </w:rPr>
        <w:t>jäsen</w:t>
      </w:r>
      <w:proofErr w:type="spellEnd"/>
      <w:r w:rsidRPr="00135390">
        <w:rPr>
          <w:rFonts w:ascii="Arial" w:hAnsi="Arial" w:cs="Arial"/>
          <w:sz w:val="22"/>
          <w:szCs w:val="22"/>
          <w:lang w:val="en-GB"/>
        </w:rPr>
        <w:t>, 2013–2015</w:t>
      </w:r>
    </w:p>
    <w:p w14:paraId="281D110A" w14:textId="77777777" w:rsidR="00135390" w:rsidRPr="00135390" w:rsidRDefault="00135390" w:rsidP="00135390">
      <w:pPr>
        <w:pStyle w:val="Luettelokappale"/>
        <w:numPr>
          <w:ilvl w:val="0"/>
          <w:numId w:val="8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t xml:space="preserve">AS </w:t>
      </w:r>
      <w:proofErr w:type="spellStart"/>
      <w:r w:rsidRPr="00135390">
        <w:rPr>
          <w:rFonts w:ascii="Arial" w:hAnsi="Arial" w:cs="Arial"/>
          <w:sz w:val="22"/>
          <w:szCs w:val="22"/>
        </w:rPr>
        <w:t>Teraskompanjon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 (Viro), hallintoneuvoston jäsen, 2011–2014</w:t>
      </w:r>
    </w:p>
    <w:p w14:paraId="7E2379A8" w14:textId="77777777" w:rsidR="00135390" w:rsidRPr="00135390" w:rsidRDefault="00135390" w:rsidP="00135390">
      <w:pPr>
        <w:pStyle w:val="Luettelokappale"/>
        <w:numPr>
          <w:ilvl w:val="0"/>
          <w:numId w:val="8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135390">
        <w:rPr>
          <w:rFonts w:ascii="Arial" w:hAnsi="Arial" w:cs="Arial"/>
          <w:sz w:val="22"/>
          <w:szCs w:val="22"/>
        </w:rPr>
        <w:t>Plastilon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 Oy ja </w:t>
      </w:r>
      <w:proofErr w:type="spellStart"/>
      <w:r w:rsidRPr="00135390">
        <w:rPr>
          <w:rFonts w:ascii="Arial" w:hAnsi="Arial" w:cs="Arial"/>
          <w:sz w:val="22"/>
          <w:szCs w:val="22"/>
        </w:rPr>
        <w:t>Sulmu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 Oy, hallituksen puheenjohtaja, 2010–2012</w:t>
      </w:r>
    </w:p>
    <w:p w14:paraId="31FF17BF" w14:textId="36559635" w:rsidR="00135390" w:rsidRDefault="00135390" w:rsidP="00135390">
      <w:pPr>
        <w:pStyle w:val="Luettelokappale"/>
        <w:numPr>
          <w:ilvl w:val="0"/>
          <w:numId w:val="8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35390">
        <w:rPr>
          <w:rFonts w:ascii="Arial" w:hAnsi="Arial" w:cs="Arial"/>
          <w:sz w:val="22"/>
          <w:szCs w:val="22"/>
        </w:rPr>
        <w:lastRenderedPageBreak/>
        <w:t xml:space="preserve">AS </w:t>
      </w:r>
      <w:proofErr w:type="spellStart"/>
      <w:r w:rsidRPr="00135390">
        <w:rPr>
          <w:rFonts w:ascii="Arial" w:hAnsi="Arial" w:cs="Arial"/>
          <w:sz w:val="22"/>
          <w:szCs w:val="22"/>
        </w:rPr>
        <w:t>Finmec</w:t>
      </w:r>
      <w:proofErr w:type="spellEnd"/>
      <w:r w:rsidRPr="00135390">
        <w:rPr>
          <w:rFonts w:ascii="Arial" w:hAnsi="Arial" w:cs="Arial"/>
          <w:sz w:val="22"/>
          <w:szCs w:val="22"/>
        </w:rPr>
        <w:t xml:space="preserve"> (Viro), hallituksen puheenjohtaja, 2004–2007</w:t>
      </w:r>
    </w:p>
    <w:p w14:paraId="0C703863" w14:textId="6ED8B309" w:rsidR="00624B17" w:rsidRDefault="00624B17" w:rsidP="00624B17">
      <w:pPr>
        <w:overflowPunct w:val="0"/>
        <w:adjustRightInd w:val="0"/>
        <w:textAlignment w:val="baseline"/>
        <w:rPr>
          <w:rFonts w:ascii="Arial" w:hAnsi="Arial" w:cs="Arial"/>
          <w:sz w:val="22"/>
        </w:rPr>
      </w:pPr>
    </w:p>
    <w:p w14:paraId="6BE76365" w14:textId="26DD0DE8" w:rsidR="00624B17" w:rsidRDefault="00624B17" w:rsidP="00624B17">
      <w:pPr>
        <w:overflowPunct w:val="0"/>
        <w:adjustRightInd w:val="0"/>
        <w:textAlignment w:val="baseline"/>
        <w:rPr>
          <w:rFonts w:ascii="Arial" w:hAnsi="Arial" w:cs="Arial"/>
          <w:sz w:val="22"/>
        </w:rPr>
      </w:pPr>
    </w:p>
    <w:p w14:paraId="096B4CA2" w14:textId="77777777" w:rsidR="00624B17" w:rsidRPr="00624B17" w:rsidRDefault="00624B17" w:rsidP="00624B17">
      <w:pPr>
        <w:overflowPunct w:val="0"/>
        <w:adjustRightInd w:val="0"/>
        <w:textAlignment w:val="baseline"/>
        <w:rPr>
          <w:rFonts w:ascii="Arial" w:hAnsi="Arial" w:cs="Arial"/>
          <w:sz w:val="22"/>
        </w:rPr>
      </w:pPr>
    </w:p>
    <w:p w14:paraId="223EBBA7" w14:textId="21EE982A" w:rsidR="00135390" w:rsidRDefault="007A0207" w:rsidP="00135390">
      <w:pPr>
        <w:rPr>
          <w:rFonts w:ascii="Arial" w:hAnsi="Arial" w:cs="Arial"/>
          <w:b/>
          <w:bCs/>
          <w:sz w:val="22"/>
        </w:rPr>
      </w:pPr>
      <w:r w:rsidRPr="007A0207">
        <w:rPr>
          <w:rFonts w:ascii="Arial" w:hAnsi="Arial" w:cs="Arial"/>
          <w:b/>
          <w:bCs/>
          <w:sz w:val="22"/>
        </w:rPr>
        <w:t xml:space="preserve">Vesa Tuomi, s. </w:t>
      </w:r>
      <w:r w:rsidR="000708F1">
        <w:rPr>
          <w:rFonts w:ascii="Arial" w:hAnsi="Arial" w:cs="Arial"/>
          <w:b/>
          <w:bCs/>
          <w:sz w:val="22"/>
        </w:rPr>
        <w:t>1961</w:t>
      </w:r>
    </w:p>
    <w:p w14:paraId="595035E8" w14:textId="3E5DF0A9" w:rsidR="000708F1" w:rsidRDefault="000708F1" w:rsidP="0013539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Kauppatieteiden maisteri</w:t>
      </w:r>
    </w:p>
    <w:p w14:paraId="34E66AB9" w14:textId="237742C7" w:rsidR="000708F1" w:rsidRPr="007A0207" w:rsidRDefault="000708F1" w:rsidP="0013539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Toimitusjohtaja, </w:t>
      </w:r>
      <w:proofErr w:type="spellStart"/>
      <w:r>
        <w:rPr>
          <w:rFonts w:ascii="Arial" w:hAnsi="Arial" w:cs="Arial"/>
          <w:b/>
          <w:bCs/>
          <w:sz w:val="22"/>
        </w:rPr>
        <w:t>Vestuom</w:t>
      </w:r>
      <w:proofErr w:type="spellEnd"/>
      <w:r>
        <w:rPr>
          <w:rFonts w:ascii="Arial" w:hAnsi="Arial" w:cs="Arial"/>
          <w:b/>
          <w:bCs/>
          <w:sz w:val="22"/>
        </w:rPr>
        <w:t xml:space="preserve"> Consulting Oy, 2019 alkaen</w:t>
      </w:r>
    </w:p>
    <w:p w14:paraId="5BB1B129" w14:textId="56A936A8" w:rsidR="00135390" w:rsidRDefault="00135390" w:rsidP="00135390">
      <w:pPr>
        <w:pStyle w:val="Luettelokappale"/>
        <w:ind w:left="1146"/>
        <w:rPr>
          <w:rFonts w:ascii="Arial" w:hAnsi="Arial" w:cs="Arial"/>
          <w:sz w:val="22"/>
          <w:szCs w:val="22"/>
        </w:rPr>
      </w:pPr>
    </w:p>
    <w:p w14:paraId="34A2B162" w14:textId="607BDB16" w:rsidR="007A0207" w:rsidRDefault="007A0207" w:rsidP="007A0207">
      <w:pPr>
        <w:rPr>
          <w:rFonts w:ascii="Arial" w:hAnsi="Arial" w:cs="Arial"/>
          <w:sz w:val="22"/>
        </w:rPr>
      </w:pPr>
    </w:p>
    <w:p w14:paraId="0A90B6B5" w14:textId="594543E3" w:rsidR="007A0207" w:rsidRPr="000708F1" w:rsidRDefault="007A0207" w:rsidP="000708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Keskeinen työkokemus:</w:t>
      </w:r>
    </w:p>
    <w:p w14:paraId="22AC8E2F" w14:textId="77777777" w:rsidR="000708F1" w:rsidRPr="000708F1" w:rsidRDefault="000708F1" w:rsidP="000708F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708F1">
        <w:rPr>
          <w:rFonts w:ascii="Arial" w:hAnsi="Arial" w:cs="Arial"/>
          <w:sz w:val="22"/>
          <w:szCs w:val="22"/>
        </w:rPr>
        <w:t xml:space="preserve">Toimitusjohtaja, </w:t>
      </w:r>
      <w:proofErr w:type="spellStart"/>
      <w:r w:rsidRPr="000708F1">
        <w:rPr>
          <w:rFonts w:ascii="Arial" w:hAnsi="Arial" w:cs="Arial"/>
          <w:sz w:val="22"/>
          <w:szCs w:val="22"/>
        </w:rPr>
        <w:t>Vestuom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 Consulting Oy 2019 -</w:t>
      </w:r>
    </w:p>
    <w:p w14:paraId="50D76928" w14:textId="77777777" w:rsidR="000708F1" w:rsidRPr="000708F1" w:rsidRDefault="000708F1" w:rsidP="000708F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708F1">
        <w:rPr>
          <w:rFonts w:ascii="Arial" w:hAnsi="Arial" w:cs="Arial"/>
          <w:sz w:val="22"/>
          <w:szCs w:val="22"/>
        </w:rPr>
        <w:t xml:space="preserve">Liiketoiminnan kehitysjohtaja, </w:t>
      </w:r>
      <w:proofErr w:type="spellStart"/>
      <w:r w:rsidRPr="000708F1">
        <w:rPr>
          <w:rFonts w:ascii="Arial" w:hAnsi="Arial" w:cs="Arial"/>
          <w:sz w:val="22"/>
          <w:szCs w:val="22"/>
        </w:rPr>
        <w:t>partner</w:t>
      </w:r>
      <w:proofErr w:type="spellEnd"/>
      <w:r w:rsidRPr="000708F1">
        <w:rPr>
          <w:rFonts w:ascii="Arial" w:hAnsi="Arial" w:cs="Arial"/>
          <w:sz w:val="22"/>
          <w:szCs w:val="22"/>
        </w:rPr>
        <w:t>, Ernst &amp; Young Oy, 2003-2019</w:t>
      </w:r>
    </w:p>
    <w:p w14:paraId="72E9F354" w14:textId="77777777" w:rsidR="000708F1" w:rsidRPr="000708F1" w:rsidRDefault="000708F1" w:rsidP="000708F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708F1">
        <w:rPr>
          <w:rFonts w:ascii="Arial" w:hAnsi="Arial" w:cs="Arial"/>
          <w:sz w:val="22"/>
          <w:szCs w:val="22"/>
        </w:rPr>
        <w:t xml:space="preserve">Global </w:t>
      </w:r>
      <w:proofErr w:type="spellStart"/>
      <w:r w:rsidRPr="000708F1">
        <w:rPr>
          <w:rFonts w:ascii="Arial" w:hAnsi="Arial" w:cs="Arial"/>
          <w:sz w:val="22"/>
          <w:szCs w:val="22"/>
        </w:rPr>
        <w:t>sales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8F1">
        <w:rPr>
          <w:rFonts w:ascii="Arial" w:hAnsi="Arial" w:cs="Arial"/>
          <w:sz w:val="22"/>
          <w:szCs w:val="22"/>
        </w:rPr>
        <w:t>director</w:t>
      </w:r>
      <w:proofErr w:type="spellEnd"/>
      <w:r w:rsidRPr="000708F1">
        <w:rPr>
          <w:rFonts w:ascii="Arial" w:hAnsi="Arial" w:cs="Arial"/>
          <w:sz w:val="22"/>
          <w:szCs w:val="22"/>
        </w:rPr>
        <w:t>, Ernst &amp; Young Global 2002</w:t>
      </w:r>
    </w:p>
    <w:p w14:paraId="1428C884" w14:textId="77777777" w:rsidR="000708F1" w:rsidRPr="000708F1" w:rsidRDefault="000708F1" w:rsidP="000708F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708F1">
        <w:rPr>
          <w:rFonts w:ascii="Arial" w:hAnsi="Arial" w:cs="Arial"/>
          <w:sz w:val="22"/>
          <w:szCs w:val="22"/>
        </w:rPr>
        <w:t>Fujitsu, </w:t>
      </w:r>
      <w:proofErr w:type="spellStart"/>
      <w:r w:rsidRPr="000708F1">
        <w:rPr>
          <w:rFonts w:ascii="Arial" w:hAnsi="Arial" w:cs="Arial"/>
          <w:sz w:val="22"/>
          <w:szCs w:val="22"/>
        </w:rPr>
        <w:t>Director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, EMEIA </w:t>
      </w:r>
      <w:proofErr w:type="spellStart"/>
      <w:r w:rsidRPr="000708F1">
        <w:rPr>
          <w:rFonts w:ascii="Arial" w:hAnsi="Arial" w:cs="Arial"/>
          <w:sz w:val="22"/>
          <w:szCs w:val="22"/>
        </w:rPr>
        <w:t>sales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08F1">
        <w:rPr>
          <w:rFonts w:ascii="Arial" w:hAnsi="Arial" w:cs="Arial"/>
          <w:sz w:val="22"/>
          <w:szCs w:val="22"/>
        </w:rPr>
        <w:t>partnerships</w:t>
      </w:r>
      <w:proofErr w:type="spellEnd"/>
      <w:r w:rsidRPr="000708F1">
        <w:rPr>
          <w:rFonts w:ascii="Arial" w:hAnsi="Arial" w:cs="Arial"/>
          <w:sz w:val="22"/>
          <w:szCs w:val="22"/>
        </w:rPr>
        <w:t>, 2001-2002</w:t>
      </w:r>
    </w:p>
    <w:p w14:paraId="7BA1321D" w14:textId="77777777" w:rsidR="000708F1" w:rsidRPr="000708F1" w:rsidRDefault="000708F1" w:rsidP="000708F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708F1">
        <w:rPr>
          <w:rFonts w:ascii="Arial" w:hAnsi="Arial" w:cs="Arial"/>
          <w:sz w:val="22"/>
          <w:szCs w:val="22"/>
        </w:rPr>
        <w:t xml:space="preserve">Global </w:t>
      </w:r>
      <w:proofErr w:type="spellStart"/>
      <w:r w:rsidRPr="000708F1">
        <w:rPr>
          <w:rFonts w:ascii="Arial" w:hAnsi="Arial" w:cs="Arial"/>
          <w:sz w:val="22"/>
          <w:szCs w:val="22"/>
        </w:rPr>
        <w:t>sales</w:t>
      </w:r>
      <w:proofErr w:type="spellEnd"/>
      <w:r w:rsidRPr="000708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8F1">
        <w:rPr>
          <w:rFonts w:ascii="Arial" w:hAnsi="Arial" w:cs="Arial"/>
          <w:sz w:val="22"/>
          <w:szCs w:val="22"/>
        </w:rPr>
        <w:t>director</w:t>
      </w:r>
      <w:proofErr w:type="spellEnd"/>
      <w:r w:rsidRPr="000708F1">
        <w:rPr>
          <w:rFonts w:ascii="Arial" w:hAnsi="Arial" w:cs="Arial"/>
          <w:sz w:val="22"/>
          <w:szCs w:val="22"/>
        </w:rPr>
        <w:t>, ICL e-business 1999-2001</w:t>
      </w:r>
    </w:p>
    <w:p w14:paraId="720C6B48" w14:textId="77777777" w:rsidR="000708F1" w:rsidRPr="000708F1" w:rsidRDefault="000708F1" w:rsidP="000708F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708F1">
        <w:rPr>
          <w:rFonts w:ascii="Arial" w:hAnsi="Arial" w:cs="Arial"/>
          <w:sz w:val="22"/>
          <w:szCs w:val="22"/>
        </w:rPr>
        <w:t>Myyntijohtaja, ICL Data Oy 1990 - 1999</w:t>
      </w:r>
    </w:p>
    <w:p w14:paraId="617CA6F6" w14:textId="77777777" w:rsidR="000708F1" w:rsidRPr="000708F1" w:rsidRDefault="000708F1" w:rsidP="000708F1">
      <w:pPr>
        <w:pStyle w:val="Luettelokappale"/>
        <w:numPr>
          <w:ilvl w:val="0"/>
          <w:numId w:val="10"/>
        </w:num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708F1">
        <w:rPr>
          <w:rFonts w:ascii="Arial" w:hAnsi="Arial" w:cs="Arial"/>
          <w:sz w:val="22"/>
          <w:szCs w:val="22"/>
        </w:rPr>
        <w:t>Myyntipäällikkö, Nokia Data 1988-1990</w:t>
      </w:r>
    </w:p>
    <w:p w14:paraId="514A4D35" w14:textId="77777777" w:rsidR="000708F1" w:rsidRPr="000708F1" w:rsidRDefault="000708F1" w:rsidP="000708F1">
      <w:pPr>
        <w:pStyle w:val="Luettelokappale"/>
        <w:overflowPunct w:val="0"/>
        <w:adjustRightInd w:val="0"/>
        <w:ind w:left="1146"/>
        <w:textAlignment w:val="baseline"/>
        <w:rPr>
          <w:rFonts w:ascii="Arial" w:hAnsi="Arial" w:cs="Arial"/>
          <w:sz w:val="22"/>
          <w:szCs w:val="22"/>
        </w:rPr>
      </w:pPr>
    </w:p>
    <w:p w14:paraId="56EA4742" w14:textId="74BC9D1F" w:rsidR="007A0207" w:rsidRDefault="007A0207" w:rsidP="007A0207">
      <w:pPr>
        <w:rPr>
          <w:rFonts w:ascii="Arial" w:hAnsi="Arial" w:cs="Arial"/>
          <w:sz w:val="22"/>
        </w:rPr>
      </w:pPr>
    </w:p>
    <w:p w14:paraId="02E49405" w14:textId="77777777" w:rsidR="007A0207" w:rsidRDefault="007A0207" w:rsidP="007A0207">
      <w:pPr>
        <w:rPr>
          <w:rFonts w:ascii="Arial" w:hAnsi="Arial" w:cs="Arial"/>
          <w:sz w:val="22"/>
        </w:rPr>
      </w:pPr>
    </w:p>
    <w:p w14:paraId="2A129CB1" w14:textId="77777777" w:rsidR="007A0207" w:rsidRPr="00135390" w:rsidRDefault="007A0207" w:rsidP="00135390">
      <w:pPr>
        <w:pStyle w:val="Luettelokappale"/>
        <w:ind w:left="1146"/>
        <w:rPr>
          <w:rFonts w:ascii="Arial" w:hAnsi="Arial" w:cs="Arial"/>
          <w:sz w:val="22"/>
          <w:szCs w:val="22"/>
        </w:rPr>
      </w:pPr>
    </w:p>
    <w:p w14:paraId="4AE65446" w14:textId="77777777" w:rsidR="00BE1DC4" w:rsidRPr="00135390" w:rsidRDefault="00BE1DC4" w:rsidP="00BE1DC4">
      <w:pPr>
        <w:rPr>
          <w:rFonts w:ascii="Arial" w:hAnsi="Arial" w:cs="Arial"/>
          <w:sz w:val="22"/>
          <w:lang w:val="en-US"/>
        </w:rPr>
      </w:pPr>
    </w:p>
    <w:sectPr w:rsidR="00BE1DC4" w:rsidRPr="00135390" w:rsidSect="00AA4E54">
      <w:headerReference w:type="default" r:id="rId8"/>
      <w:footerReference w:type="default" r:id="rId9"/>
      <w:pgSz w:w="11906" w:h="16838"/>
      <w:pgMar w:top="2188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1A0AF" w14:textId="77777777" w:rsidR="00864423" w:rsidRDefault="00864423" w:rsidP="0084217C">
      <w:r>
        <w:separator/>
      </w:r>
    </w:p>
  </w:endnote>
  <w:endnote w:type="continuationSeparator" w:id="0">
    <w:p w14:paraId="2FFEEE56" w14:textId="77777777" w:rsidR="00864423" w:rsidRDefault="00864423" w:rsidP="0084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985"/>
      <w:gridCol w:w="1984"/>
      <w:gridCol w:w="2127"/>
      <w:gridCol w:w="2131"/>
      <w:gridCol w:w="1411"/>
    </w:tblGrid>
    <w:tr w:rsidR="00F66E8C" w:rsidRPr="00E375FD" w14:paraId="38533477" w14:textId="77777777" w:rsidTr="004A2F4C">
      <w:tc>
        <w:tcPr>
          <w:tcW w:w="1985" w:type="dxa"/>
        </w:tcPr>
        <w:p w14:paraId="0E9D9A20" w14:textId="77777777" w:rsidR="00F66E8C" w:rsidRPr="00F66E8C" w:rsidRDefault="00F66E8C" w:rsidP="00E375FD">
          <w:pPr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F66E8C">
            <w:rPr>
              <w:rFonts w:ascii="Arial" w:hAnsi="Arial" w:cs="Arial"/>
              <w:b/>
              <w:sz w:val="16"/>
              <w:szCs w:val="16"/>
            </w:rPr>
            <w:t>Kesla Oyj</w:t>
          </w:r>
        </w:p>
        <w:p w14:paraId="4F2E7CF0" w14:textId="77777777" w:rsidR="00F66E8C" w:rsidRPr="00F66E8C" w:rsidRDefault="00F66E8C" w:rsidP="00E375FD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66E8C">
            <w:rPr>
              <w:rFonts w:ascii="Arial" w:hAnsi="Arial" w:cs="Arial"/>
              <w:sz w:val="16"/>
              <w:szCs w:val="16"/>
            </w:rPr>
            <w:t>VAT: FI01687158</w:t>
          </w:r>
        </w:p>
      </w:tc>
      <w:tc>
        <w:tcPr>
          <w:tcW w:w="1984" w:type="dxa"/>
        </w:tcPr>
        <w:p w14:paraId="457BEFAF" w14:textId="77777777" w:rsidR="00F66E8C" w:rsidRPr="00F66E8C" w:rsidRDefault="00F66E8C" w:rsidP="00E375FD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66E8C">
            <w:rPr>
              <w:rFonts w:ascii="Arial" w:hAnsi="Arial" w:cs="Arial"/>
              <w:sz w:val="16"/>
              <w:szCs w:val="16"/>
            </w:rPr>
            <w:t>Kuurnankatu 24</w:t>
          </w:r>
        </w:p>
        <w:p w14:paraId="3EA6E703" w14:textId="77777777" w:rsidR="00F66E8C" w:rsidRPr="00F66E8C" w:rsidRDefault="00F66E8C" w:rsidP="00E375FD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66E8C">
            <w:rPr>
              <w:rFonts w:ascii="Arial" w:hAnsi="Arial" w:cs="Arial"/>
              <w:sz w:val="16"/>
              <w:szCs w:val="16"/>
            </w:rPr>
            <w:t>80100 JOENSUU</w:t>
          </w:r>
        </w:p>
      </w:tc>
      <w:tc>
        <w:tcPr>
          <w:tcW w:w="2127" w:type="dxa"/>
        </w:tcPr>
        <w:p w14:paraId="23F94126" w14:textId="77777777" w:rsidR="00F66E8C" w:rsidRPr="00F66E8C" w:rsidRDefault="00F66E8C" w:rsidP="00E375FD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66E8C">
            <w:rPr>
              <w:rFonts w:ascii="Arial" w:hAnsi="Arial" w:cs="Arial"/>
              <w:sz w:val="16"/>
              <w:szCs w:val="16"/>
            </w:rPr>
            <w:t>Metsolantie 2</w:t>
          </w:r>
        </w:p>
        <w:p w14:paraId="2C45073A" w14:textId="77777777" w:rsidR="00F66E8C" w:rsidRPr="00F66E8C" w:rsidRDefault="00F66E8C" w:rsidP="00E375FD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F66E8C">
            <w:rPr>
              <w:rFonts w:ascii="Arial" w:hAnsi="Arial" w:cs="Arial"/>
              <w:sz w:val="16"/>
              <w:szCs w:val="16"/>
            </w:rPr>
            <w:t>59800 KESÄLAHTI</w:t>
          </w:r>
        </w:p>
      </w:tc>
      <w:tc>
        <w:tcPr>
          <w:tcW w:w="2131" w:type="dxa"/>
        </w:tcPr>
        <w:p w14:paraId="6F330D4A" w14:textId="77777777" w:rsidR="00F66E8C" w:rsidRPr="00F66E8C" w:rsidRDefault="00F66E8C" w:rsidP="00F66E8C">
          <w:pPr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F66E8C">
            <w:rPr>
              <w:rFonts w:asciiTheme="majorHAnsi" w:hAnsiTheme="majorHAnsi" w:cstheme="majorHAnsi"/>
              <w:sz w:val="16"/>
              <w:szCs w:val="16"/>
            </w:rPr>
            <w:t xml:space="preserve">Teollisuustie 8 </w:t>
          </w:r>
          <w:r w:rsidRPr="00F66E8C">
            <w:rPr>
              <w:rFonts w:asciiTheme="majorHAnsi" w:hAnsiTheme="majorHAnsi" w:cstheme="majorHAnsi"/>
              <w:sz w:val="16"/>
              <w:szCs w:val="16"/>
            </w:rPr>
            <w:br/>
            <w:t>82900 ILOMANTSI</w:t>
          </w:r>
        </w:p>
      </w:tc>
      <w:tc>
        <w:tcPr>
          <w:tcW w:w="1411" w:type="dxa"/>
        </w:tcPr>
        <w:p w14:paraId="1491CC31" w14:textId="77777777" w:rsidR="00F66E8C" w:rsidRPr="00AA4E54" w:rsidRDefault="00F66E8C" w:rsidP="00E375FD">
          <w:pPr>
            <w:jc w:val="both"/>
            <w:rPr>
              <w:rFonts w:ascii="Arial" w:hAnsi="Arial" w:cs="Arial"/>
              <w:b/>
              <w:color w:val="F9A13A"/>
              <w:sz w:val="16"/>
              <w:szCs w:val="16"/>
            </w:rPr>
          </w:pPr>
          <w:r w:rsidRPr="00AA4E54">
            <w:rPr>
              <w:rFonts w:ascii="Arial" w:hAnsi="Arial" w:cs="Arial"/>
              <w:b/>
              <w:color w:val="F9A13A"/>
              <w:sz w:val="16"/>
              <w:szCs w:val="16"/>
            </w:rPr>
            <w:t>www.kesla.com</w:t>
          </w:r>
        </w:p>
      </w:tc>
    </w:tr>
  </w:tbl>
  <w:p w14:paraId="6B1089B3" w14:textId="77777777" w:rsidR="00E375FD" w:rsidRPr="00E375FD" w:rsidRDefault="00E375FD" w:rsidP="00E375FD">
    <w:pPr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9759B" w14:textId="77777777" w:rsidR="00864423" w:rsidRDefault="00864423" w:rsidP="0084217C">
      <w:r>
        <w:separator/>
      </w:r>
    </w:p>
  </w:footnote>
  <w:footnote w:type="continuationSeparator" w:id="0">
    <w:p w14:paraId="0A818774" w14:textId="77777777" w:rsidR="00864423" w:rsidRDefault="00864423" w:rsidP="0084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14A1" w14:textId="77777777" w:rsidR="0084217C" w:rsidRDefault="00324961" w:rsidP="00324961">
    <w:pPr>
      <w:pStyle w:val="Yltunniste"/>
      <w:ind w:hanging="1134"/>
    </w:pPr>
    <w:r>
      <w:rPr>
        <w:noProof/>
        <w:lang w:eastAsia="fi-FI"/>
      </w:rPr>
      <w:drawing>
        <wp:inline distT="0" distB="0" distL="0" distR="0" wp14:anchorId="53FBE18D" wp14:editId="0108BF09">
          <wp:extent cx="10096744" cy="542657"/>
          <wp:effectExtent l="0" t="0" r="0" b="0"/>
          <wp:docPr id="16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8293" cy="62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5B4C57" w14:textId="43607FD0" w:rsidR="001D3C1E" w:rsidRPr="001D3C1E" w:rsidRDefault="001D3C1E" w:rsidP="001D3C1E">
    <w:pPr>
      <w:pStyle w:val="Yltunniste"/>
      <w:ind w:left="-1134"/>
      <w:jc w:val="right"/>
      <w:rPr>
        <w:rFonts w:ascii="Arial" w:hAnsi="Arial" w:cs="Arial"/>
        <w:sz w:val="18"/>
        <w:szCs w:val="18"/>
      </w:rPr>
    </w:pPr>
    <w:r w:rsidRPr="001D3C1E">
      <w:rPr>
        <w:rFonts w:ascii="Arial" w:hAnsi="Arial" w:cs="Arial"/>
        <w:sz w:val="18"/>
        <w:szCs w:val="18"/>
      </w:rPr>
      <w:fldChar w:fldCharType="begin"/>
    </w:r>
    <w:r w:rsidRPr="001D3C1E">
      <w:rPr>
        <w:rFonts w:ascii="Arial" w:hAnsi="Arial" w:cs="Arial"/>
        <w:sz w:val="18"/>
        <w:szCs w:val="18"/>
      </w:rPr>
      <w:instrText xml:space="preserve"> TIME \@ "d.M.yyyy" </w:instrText>
    </w:r>
    <w:r w:rsidRPr="001D3C1E">
      <w:rPr>
        <w:rFonts w:ascii="Arial" w:hAnsi="Arial" w:cs="Arial"/>
        <w:sz w:val="18"/>
        <w:szCs w:val="18"/>
      </w:rPr>
      <w:fldChar w:fldCharType="separate"/>
    </w:r>
    <w:r w:rsidR="004B1759">
      <w:rPr>
        <w:rFonts w:ascii="Arial" w:hAnsi="Arial" w:cs="Arial"/>
        <w:noProof/>
        <w:sz w:val="18"/>
        <w:szCs w:val="18"/>
      </w:rPr>
      <w:t>24.1.2020</w:t>
    </w:r>
    <w:r w:rsidRPr="001D3C1E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92A46"/>
    <w:multiLevelType w:val="hybridMultilevel"/>
    <w:tmpl w:val="06A65EE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6B3FC5"/>
    <w:multiLevelType w:val="hybridMultilevel"/>
    <w:tmpl w:val="3E62C4A4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802762"/>
    <w:multiLevelType w:val="hybridMultilevel"/>
    <w:tmpl w:val="334C79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F6DAB"/>
    <w:multiLevelType w:val="hybridMultilevel"/>
    <w:tmpl w:val="2800F78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71335"/>
    <w:multiLevelType w:val="hybridMultilevel"/>
    <w:tmpl w:val="3C20FB4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76229D"/>
    <w:multiLevelType w:val="hybridMultilevel"/>
    <w:tmpl w:val="20D055F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350D4A"/>
    <w:multiLevelType w:val="hybridMultilevel"/>
    <w:tmpl w:val="0D36572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E062123"/>
    <w:multiLevelType w:val="multilevel"/>
    <w:tmpl w:val="0DA003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FF4103"/>
    <w:multiLevelType w:val="hybridMultilevel"/>
    <w:tmpl w:val="ABA4455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9F397B"/>
    <w:multiLevelType w:val="hybridMultilevel"/>
    <w:tmpl w:val="A686F33A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8CC753A"/>
    <w:multiLevelType w:val="hybridMultilevel"/>
    <w:tmpl w:val="138ADF5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B477FC"/>
    <w:multiLevelType w:val="hybridMultilevel"/>
    <w:tmpl w:val="C1C085A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59"/>
    <w:rsid w:val="00003D3B"/>
    <w:rsid w:val="000260FB"/>
    <w:rsid w:val="00030A8A"/>
    <w:rsid w:val="000708F1"/>
    <w:rsid w:val="000D4301"/>
    <w:rsid w:val="00135390"/>
    <w:rsid w:val="00147D5D"/>
    <w:rsid w:val="001577DE"/>
    <w:rsid w:val="001D3C1E"/>
    <w:rsid w:val="001E6553"/>
    <w:rsid w:val="00225004"/>
    <w:rsid w:val="00240ED3"/>
    <w:rsid w:val="002F44DA"/>
    <w:rsid w:val="00324961"/>
    <w:rsid w:val="003F7F4A"/>
    <w:rsid w:val="004A2F4C"/>
    <w:rsid w:val="004B1759"/>
    <w:rsid w:val="004F7415"/>
    <w:rsid w:val="00624B17"/>
    <w:rsid w:val="006632BE"/>
    <w:rsid w:val="006E7D85"/>
    <w:rsid w:val="0072753A"/>
    <w:rsid w:val="007A0207"/>
    <w:rsid w:val="0083639F"/>
    <w:rsid w:val="0084217C"/>
    <w:rsid w:val="00864423"/>
    <w:rsid w:val="00883DB0"/>
    <w:rsid w:val="008A2E63"/>
    <w:rsid w:val="008B7B7D"/>
    <w:rsid w:val="008E4064"/>
    <w:rsid w:val="00921B7D"/>
    <w:rsid w:val="00AA4E54"/>
    <w:rsid w:val="00AB4D3F"/>
    <w:rsid w:val="00B12BDF"/>
    <w:rsid w:val="00BD00F7"/>
    <w:rsid w:val="00BE1DC4"/>
    <w:rsid w:val="00C617D3"/>
    <w:rsid w:val="00C71EB7"/>
    <w:rsid w:val="00C752D5"/>
    <w:rsid w:val="00D31D43"/>
    <w:rsid w:val="00D9073B"/>
    <w:rsid w:val="00E375FD"/>
    <w:rsid w:val="00E776BC"/>
    <w:rsid w:val="00EF40EE"/>
    <w:rsid w:val="00F11D7F"/>
    <w:rsid w:val="00F66E8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5945"/>
  <w15:chartTrackingRefBased/>
  <w15:docId w15:val="{4E910655-B1A4-46B2-8EFE-8D197894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60FB"/>
    <w:pPr>
      <w:jc w:val="left"/>
    </w:pPr>
    <w:rPr>
      <w:rFonts w:cstheme="minorHAnsi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260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3E3E" w:themeColor="background2" w:themeShade="4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E1D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3E3E3E" w:themeColor="background2" w:themeShade="4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0260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E3E3E" w:themeColor="background2" w:themeShade="40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0260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0260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0260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rsid w:val="000260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uiPriority w:val="35"/>
    <w:unhideWhenUsed/>
    <w:rsid w:val="004F7415"/>
    <w:pPr>
      <w:spacing w:after="200"/>
    </w:pPr>
    <w:rPr>
      <w:i/>
      <w:iCs/>
      <w:color w:val="000000" w:themeColor="text2"/>
      <w:sz w:val="18"/>
      <w:szCs w:val="18"/>
    </w:rPr>
  </w:style>
  <w:style w:type="paragraph" w:styleId="Eivli">
    <w:name w:val="No Spacing"/>
    <w:link w:val="EivliChar"/>
    <w:uiPriority w:val="1"/>
    <w:rsid w:val="004F7415"/>
    <w:pPr>
      <w:jc w:val="left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4F7415"/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4F7415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ienovarainenviittaus">
    <w:name w:val="Subtle Reference"/>
    <w:basedOn w:val="Kappaleenoletusfontti"/>
    <w:uiPriority w:val="31"/>
    <w:qFormat/>
    <w:rsid w:val="004F7415"/>
    <w:rPr>
      <w:smallCaps/>
      <w:color w:val="5A5A5A" w:themeColor="text1" w:themeTint="A5"/>
    </w:rPr>
  </w:style>
  <w:style w:type="paragraph" w:styleId="Yltunniste">
    <w:name w:val="header"/>
    <w:basedOn w:val="Normaali"/>
    <w:link w:val="YltunnisteChar"/>
    <w:uiPriority w:val="99"/>
    <w:unhideWhenUsed/>
    <w:rsid w:val="0084217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4217C"/>
  </w:style>
  <w:style w:type="paragraph" w:styleId="Alatunniste">
    <w:name w:val="footer"/>
    <w:basedOn w:val="Normaali"/>
    <w:link w:val="AlatunnisteChar"/>
    <w:uiPriority w:val="99"/>
    <w:unhideWhenUsed/>
    <w:rsid w:val="0084217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4217C"/>
  </w:style>
  <w:style w:type="table" w:styleId="TaulukkoRuudukko">
    <w:name w:val="Table Grid"/>
    <w:basedOn w:val="Normaalitaulukko"/>
    <w:uiPriority w:val="39"/>
    <w:rsid w:val="00E3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rsid w:val="000260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26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BE1DC4"/>
    <w:rPr>
      <w:rFonts w:asciiTheme="majorHAnsi" w:eastAsiaTheme="majorEastAsia" w:hAnsiTheme="majorHAnsi" w:cstheme="majorBidi"/>
      <w:b/>
      <w:color w:val="3E3E3E" w:themeColor="background2" w:themeShade="40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0260FB"/>
    <w:rPr>
      <w:rFonts w:asciiTheme="majorHAnsi" w:eastAsiaTheme="majorEastAsia" w:hAnsiTheme="majorHAnsi" w:cstheme="majorBidi"/>
      <w:color w:val="3E3E3E" w:themeColor="background2" w:themeShade="40"/>
      <w:sz w:val="32"/>
      <w:szCs w:val="32"/>
    </w:rPr>
  </w:style>
  <w:style w:type="character" w:styleId="Hienovarainenkorostus">
    <w:name w:val="Subtle Emphasis"/>
    <w:basedOn w:val="Kappaleenoletusfontti"/>
    <w:uiPriority w:val="19"/>
    <w:rsid w:val="000260FB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0260FB"/>
    <w:rPr>
      <w:i/>
      <w:iCs/>
    </w:rPr>
  </w:style>
  <w:style w:type="character" w:styleId="Voimakas">
    <w:name w:val="Strong"/>
    <w:basedOn w:val="Kappaleenoletusfontti"/>
    <w:uiPriority w:val="22"/>
    <w:qFormat/>
    <w:rsid w:val="000260FB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rsid w:val="000260FB"/>
    <w:rPr>
      <w:rFonts w:asciiTheme="majorHAnsi" w:eastAsiaTheme="majorEastAsia" w:hAnsiTheme="majorHAnsi" w:cstheme="majorBidi"/>
      <w:color w:val="3E3E3E" w:themeColor="background2" w:themeShade="4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0260FB"/>
    <w:rPr>
      <w:rFonts w:asciiTheme="majorHAnsi" w:eastAsiaTheme="majorEastAsia" w:hAnsiTheme="majorHAnsi" w:cstheme="majorBidi"/>
      <w:i/>
      <w:iCs/>
      <w:color w:val="A5A5A5" w:themeColor="accent1" w:themeShade="BF"/>
      <w:sz w:val="2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260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0260FB"/>
    <w:rPr>
      <w:rFonts w:eastAsiaTheme="minorEastAsia"/>
      <w:color w:val="5A5A5A" w:themeColor="text1" w:themeTint="A5"/>
      <w:spacing w:val="15"/>
    </w:rPr>
  </w:style>
  <w:style w:type="character" w:styleId="Voimakaskorostus">
    <w:name w:val="Intense Emphasis"/>
    <w:basedOn w:val="Kappaleenoletusfontti"/>
    <w:uiPriority w:val="21"/>
    <w:rsid w:val="000260FB"/>
    <w:rPr>
      <w:i/>
      <w:iCs/>
      <w:color w:val="DDDDDD" w:themeColor="accent1"/>
    </w:rPr>
  </w:style>
  <w:style w:type="paragraph" w:styleId="Lainaus">
    <w:name w:val="Quote"/>
    <w:basedOn w:val="Normaali"/>
    <w:next w:val="Normaali"/>
    <w:link w:val="LainausChar"/>
    <w:uiPriority w:val="29"/>
    <w:qFormat/>
    <w:rsid w:val="000260F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0260FB"/>
    <w:rPr>
      <w:rFonts w:cstheme="minorHAnsi"/>
      <w:i/>
      <w:iCs/>
      <w:color w:val="404040" w:themeColor="text1" w:themeTint="BF"/>
      <w:sz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260FB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260FB"/>
    <w:rPr>
      <w:rFonts w:cstheme="minorHAnsi"/>
      <w:i/>
      <w:iCs/>
      <w:color w:val="DDDDDD" w:themeColor="accent1"/>
      <w:sz w:val="20"/>
    </w:rPr>
  </w:style>
  <w:style w:type="character" w:styleId="Kirjannimike">
    <w:name w:val="Book Title"/>
    <w:basedOn w:val="Kappaleenoletusfontti"/>
    <w:uiPriority w:val="33"/>
    <w:rsid w:val="000260FB"/>
    <w:rPr>
      <w:b/>
      <w:bCs/>
      <w:i/>
      <w:iCs/>
      <w:spacing w:val="5"/>
    </w:rPr>
  </w:style>
  <w:style w:type="character" w:customStyle="1" w:styleId="Otsikko5Char">
    <w:name w:val="Otsikko 5 Char"/>
    <w:basedOn w:val="Kappaleenoletusfontti"/>
    <w:link w:val="Otsikko5"/>
    <w:uiPriority w:val="9"/>
    <w:rsid w:val="000260FB"/>
    <w:rPr>
      <w:rFonts w:asciiTheme="majorHAnsi" w:eastAsiaTheme="majorEastAsia" w:hAnsiTheme="majorHAnsi" w:cstheme="majorBidi"/>
      <w:color w:val="A5A5A5" w:themeColor="accent1" w:themeShade="BF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0260FB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0260FB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2496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4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t\Documents\2019_01_Kesla_Hallituksen%20ehdokkaat.dotx" TargetMode="External"/></Relationships>
</file>

<file path=word/theme/theme1.xml><?xml version="1.0" encoding="utf-8"?>
<a:theme xmlns:a="http://schemas.openxmlformats.org/drawingml/2006/main" name="Kesla">
  <a:themeElements>
    <a:clrScheme name="Harmaasäv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esla" id="{717BBF71-38AA-40CE-9705-98F633B3515B}" vid="{0625322B-DB73-4827-A0BF-1A4A11CD265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A90E-66D3-482C-BFEF-8FF3CA94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2019_01_Kesla_Hallituksen ehdokkaat.dotx</Template>
  <TotalTime>88</TotalTime>
  <Pages>3</Pages>
  <Words>478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Marja-Leena Lötjönen</dc:creator>
  <cp:keywords/>
  <dc:description/>
  <cp:lastModifiedBy>Marja-Leena Lötjönen</cp:lastModifiedBy>
  <cp:revision>6</cp:revision>
  <cp:lastPrinted>2017-03-06T13:55:00Z</cp:lastPrinted>
  <dcterms:created xsi:type="dcterms:W3CDTF">2020-01-24T06:56:00Z</dcterms:created>
  <dcterms:modified xsi:type="dcterms:W3CDTF">2020-01-24T08:25:00Z</dcterms:modified>
</cp:coreProperties>
</file>