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E0561" w14:textId="77777777" w:rsidR="00F33471" w:rsidRPr="008D3DC2" w:rsidRDefault="00F33471" w:rsidP="00F33471">
      <w:pPr>
        <w:spacing w:line="14" w:lineRule="exact"/>
      </w:pPr>
    </w:p>
    <w:tbl>
      <w:tblPr>
        <w:tblStyle w:val="Tabel-Gitter"/>
        <w:tblpPr w:leftFromText="141" w:rightFromText="141" w:vertAnchor="text" w:tblpY="1"/>
        <w:tblOverlap w:val="never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</w:tblGrid>
      <w:tr w:rsidR="00767E6D" w:rsidRPr="008D3DC2" w14:paraId="16C5FF7D" w14:textId="77777777" w:rsidTr="00D37945">
        <w:trPr>
          <w:trHeight w:hRule="exact" w:val="2268"/>
        </w:trPr>
        <w:tc>
          <w:tcPr>
            <w:tcW w:w="6237" w:type="dxa"/>
          </w:tcPr>
          <w:p w14:paraId="02411B6E" w14:textId="77777777" w:rsidR="00850964" w:rsidRPr="008D3DC2" w:rsidRDefault="00850964" w:rsidP="00D37945">
            <w:pPr>
              <w:pStyle w:val="Modtager"/>
              <w:ind w:right="-6"/>
            </w:pPr>
          </w:p>
        </w:tc>
      </w:tr>
    </w:tbl>
    <w:p w14:paraId="44E71E8D" w14:textId="5191438D" w:rsidR="00630327" w:rsidRDefault="00176CCC" w:rsidP="00630327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  <w:tab w:val="left" w:pos="1304"/>
          <w:tab w:val="right" w:pos="2111"/>
        </w:tabs>
        <w:spacing w:after="160" w:line="256" w:lineRule="auto"/>
      </w:pPr>
      <w:r>
        <w:tab/>
      </w:r>
      <w:r w:rsidR="00630327">
        <w:tab/>
      </w:r>
    </w:p>
    <w:p w14:paraId="19C0E219" w14:textId="77777777" w:rsidR="0024234F" w:rsidRPr="00392E3B" w:rsidRDefault="00D37945" w:rsidP="0024234F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</w:tabs>
        <w:spacing w:after="160" w:line="256" w:lineRule="auto"/>
        <w:rPr>
          <w:rFonts w:cs="Arial"/>
          <w:b/>
          <w:sz w:val="28"/>
          <w:szCs w:val="28"/>
        </w:rPr>
      </w:pPr>
      <w:r w:rsidRPr="008D3DC2">
        <w:br w:type="textWrapping" w:clear="all"/>
      </w:r>
      <w:bookmarkStart w:id="0" w:name="bmkADName"/>
      <w:bookmarkStart w:id="1" w:name="bmkADTitle"/>
      <w:bookmarkStart w:id="2" w:name="bmkADEmail"/>
      <w:bookmarkEnd w:id="0"/>
      <w:bookmarkEnd w:id="1"/>
      <w:bookmarkEnd w:id="2"/>
      <w:r w:rsidR="0024234F" w:rsidRPr="00392E3B">
        <w:rPr>
          <w:rFonts w:cs="Arial"/>
          <w:b/>
          <w:sz w:val="28"/>
          <w:szCs w:val="28"/>
        </w:rPr>
        <w:t>Indkaldelse til generalforsamling</w:t>
      </w:r>
    </w:p>
    <w:p w14:paraId="718BE448" w14:textId="1B82D8D8" w:rsidR="0024234F" w:rsidRPr="00392E3B" w:rsidRDefault="0024234F" w:rsidP="00D37857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</w:tabs>
        <w:spacing w:after="160" w:line="276" w:lineRule="auto"/>
        <w:rPr>
          <w:rFonts w:cs="Arial"/>
          <w:szCs w:val="20"/>
        </w:rPr>
      </w:pPr>
      <w:r w:rsidRPr="00392E3B">
        <w:rPr>
          <w:rFonts w:cs="Arial"/>
          <w:szCs w:val="20"/>
        </w:rPr>
        <w:t xml:space="preserve">Bestyrelsen i A/S Øresundsforbindelsen, CVR-nr. 15807830, indkalder herved til ordinær generalforsamling, der </w:t>
      </w:r>
      <w:r w:rsidR="007F539B" w:rsidRPr="00392E3B">
        <w:rPr>
          <w:rFonts w:cs="Arial"/>
          <w:szCs w:val="20"/>
          <w:u w:val="single"/>
        </w:rPr>
        <w:t xml:space="preserve">afholdes den </w:t>
      </w:r>
      <w:r w:rsidR="00C03327">
        <w:rPr>
          <w:rFonts w:cs="Arial"/>
          <w:szCs w:val="20"/>
          <w:u w:val="single"/>
        </w:rPr>
        <w:t>2</w:t>
      </w:r>
      <w:r w:rsidR="00F707D4">
        <w:rPr>
          <w:rFonts w:cs="Arial"/>
          <w:szCs w:val="20"/>
          <w:u w:val="single"/>
        </w:rPr>
        <w:t>7</w:t>
      </w:r>
      <w:r w:rsidR="006A47A1" w:rsidRPr="00392E3B">
        <w:rPr>
          <w:rFonts w:cs="Arial"/>
          <w:szCs w:val="20"/>
          <w:u w:val="single"/>
        </w:rPr>
        <w:t>. april 20</w:t>
      </w:r>
      <w:r w:rsidR="00BC16F0">
        <w:rPr>
          <w:rFonts w:cs="Arial"/>
          <w:szCs w:val="20"/>
          <w:u w:val="single"/>
        </w:rPr>
        <w:t>2</w:t>
      </w:r>
      <w:r w:rsidR="00F707D4">
        <w:rPr>
          <w:rFonts w:cs="Arial"/>
          <w:szCs w:val="20"/>
          <w:u w:val="single"/>
        </w:rPr>
        <w:t>3</w:t>
      </w:r>
      <w:r w:rsidRPr="003B11F1">
        <w:rPr>
          <w:rFonts w:cs="Arial"/>
          <w:szCs w:val="20"/>
          <w:u w:val="single"/>
        </w:rPr>
        <w:t xml:space="preserve">, kl. </w:t>
      </w:r>
      <w:r w:rsidR="00A658E4">
        <w:rPr>
          <w:rFonts w:cs="Arial"/>
          <w:szCs w:val="20"/>
          <w:u w:val="single"/>
        </w:rPr>
        <w:t>10</w:t>
      </w:r>
      <w:r w:rsidR="006A47A1" w:rsidRPr="003B11F1">
        <w:rPr>
          <w:rFonts w:cs="Arial"/>
          <w:szCs w:val="20"/>
          <w:u w:val="single"/>
        </w:rPr>
        <w:t>.</w:t>
      </w:r>
      <w:r w:rsidR="00A658E4">
        <w:rPr>
          <w:rFonts w:cs="Arial"/>
          <w:szCs w:val="20"/>
          <w:u w:val="single"/>
        </w:rPr>
        <w:t>3</w:t>
      </w:r>
      <w:bookmarkStart w:id="3" w:name="_GoBack"/>
      <w:bookmarkEnd w:id="3"/>
      <w:r w:rsidR="007F539B" w:rsidRPr="003B11F1">
        <w:rPr>
          <w:rFonts w:cs="Arial"/>
          <w:szCs w:val="20"/>
          <w:u w:val="single"/>
        </w:rPr>
        <w:t>0</w:t>
      </w:r>
      <w:r w:rsidRPr="003B11F1">
        <w:rPr>
          <w:rFonts w:cs="Arial"/>
          <w:szCs w:val="20"/>
        </w:rPr>
        <w:t xml:space="preserve"> i</w:t>
      </w:r>
      <w:r w:rsidRPr="00392E3B">
        <w:rPr>
          <w:rFonts w:cs="Arial"/>
          <w:szCs w:val="20"/>
        </w:rPr>
        <w:t xml:space="preserve"> selskabets lokaler, Vester </w:t>
      </w:r>
      <w:proofErr w:type="spellStart"/>
      <w:r w:rsidRPr="00392E3B">
        <w:rPr>
          <w:rFonts w:cs="Arial"/>
          <w:szCs w:val="20"/>
        </w:rPr>
        <w:t>Søgade</w:t>
      </w:r>
      <w:proofErr w:type="spellEnd"/>
      <w:r w:rsidRPr="00392E3B">
        <w:rPr>
          <w:rFonts w:cs="Arial"/>
          <w:szCs w:val="20"/>
        </w:rPr>
        <w:t xml:space="preserve"> 10, 5. sal, 1601 København V.</w:t>
      </w:r>
      <w:r w:rsidR="00E145DF">
        <w:rPr>
          <w:rFonts w:cs="Arial"/>
          <w:szCs w:val="20"/>
        </w:rPr>
        <w:t xml:space="preserve"> </w:t>
      </w:r>
    </w:p>
    <w:p w14:paraId="1EC18EED" w14:textId="77777777" w:rsidR="0024234F" w:rsidRPr="00392E3B" w:rsidRDefault="0024234F" w:rsidP="00D37857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</w:tabs>
        <w:spacing w:after="160" w:line="276" w:lineRule="auto"/>
        <w:rPr>
          <w:rFonts w:cs="Arial"/>
          <w:szCs w:val="20"/>
        </w:rPr>
      </w:pPr>
      <w:r w:rsidRPr="00392E3B">
        <w:rPr>
          <w:rFonts w:cs="Arial"/>
          <w:szCs w:val="20"/>
        </w:rPr>
        <w:t>Dagsordenen er følgende:</w:t>
      </w:r>
    </w:p>
    <w:p w14:paraId="0294DBD0" w14:textId="77777777" w:rsidR="0024234F" w:rsidRPr="00392E3B" w:rsidRDefault="0024234F" w:rsidP="00D37857">
      <w:pPr>
        <w:pStyle w:val="Listeafsnit"/>
        <w:numPr>
          <w:ilvl w:val="0"/>
          <w:numId w:val="47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  <w:tab w:val="num" w:pos="360"/>
        </w:tabs>
        <w:spacing w:after="160" w:line="276" w:lineRule="auto"/>
        <w:rPr>
          <w:rFonts w:cs="Arial"/>
          <w:szCs w:val="20"/>
        </w:rPr>
      </w:pPr>
      <w:r w:rsidRPr="00392E3B">
        <w:rPr>
          <w:rFonts w:cs="Arial"/>
          <w:szCs w:val="20"/>
        </w:rPr>
        <w:t>Valg af dirigent</w:t>
      </w:r>
    </w:p>
    <w:p w14:paraId="23C17981" w14:textId="77777777" w:rsidR="0024234F" w:rsidRPr="00392E3B" w:rsidRDefault="0024234F" w:rsidP="00D37857">
      <w:pPr>
        <w:pStyle w:val="Listeafsnit"/>
        <w:numPr>
          <w:ilvl w:val="0"/>
          <w:numId w:val="47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  <w:tab w:val="num" w:pos="360"/>
        </w:tabs>
        <w:spacing w:after="160" w:line="276" w:lineRule="auto"/>
        <w:rPr>
          <w:rFonts w:cs="Arial"/>
          <w:szCs w:val="20"/>
        </w:rPr>
      </w:pPr>
      <w:r w:rsidRPr="00392E3B">
        <w:rPr>
          <w:rFonts w:cs="Arial"/>
          <w:szCs w:val="20"/>
        </w:rPr>
        <w:t>Godkendelse af årsrapporten</w:t>
      </w:r>
    </w:p>
    <w:p w14:paraId="505F1385" w14:textId="77777777" w:rsidR="0024234F" w:rsidRPr="00392E3B" w:rsidRDefault="0024234F" w:rsidP="00D37857">
      <w:pPr>
        <w:pStyle w:val="Listeafsnit"/>
        <w:numPr>
          <w:ilvl w:val="0"/>
          <w:numId w:val="47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  <w:tab w:val="num" w:pos="360"/>
        </w:tabs>
        <w:spacing w:after="160" w:line="276" w:lineRule="auto"/>
        <w:rPr>
          <w:rFonts w:cs="Arial"/>
          <w:szCs w:val="20"/>
        </w:rPr>
      </w:pPr>
      <w:r w:rsidRPr="00392E3B">
        <w:rPr>
          <w:rFonts w:cs="Arial"/>
          <w:szCs w:val="20"/>
        </w:rPr>
        <w:t>Beslutning om anvendelse af overskud eller dækning af underskud i henhold til den godkendte årsrapport</w:t>
      </w:r>
    </w:p>
    <w:p w14:paraId="20A12319" w14:textId="60BA6035" w:rsidR="00402C9C" w:rsidRPr="00BC16F0" w:rsidRDefault="0024234F" w:rsidP="00BC16F0">
      <w:pPr>
        <w:pStyle w:val="Listeafsnit"/>
        <w:numPr>
          <w:ilvl w:val="0"/>
          <w:numId w:val="47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  <w:tab w:val="num" w:pos="360"/>
        </w:tabs>
        <w:spacing w:after="160" w:line="276" w:lineRule="auto"/>
        <w:rPr>
          <w:rFonts w:cs="Arial"/>
          <w:szCs w:val="20"/>
        </w:rPr>
      </w:pPr>
      <w:r w:rsidRPr="00392E3B">
        <w:rPr>
          <w:rFonts w:cs="Arial"/>
          <w:szCs w:val="20"/>
        </w:rPr>
        <w:t>Beslutning om decharge for bestyrelse og direktion</w:t>
      </w:r>
    </w:p>
    <w:p w14:paraId="0F56DEC1" w14:textId="3FD763E7" w:rsidR="0024234F" w:rsidRPr="00392E3B" w:rsidRDefault="0024234F" w:rsidP="00D37857">
      <w:pPr>
        <w:pStyle w:val="Listeafsnit"/>
        <w:numPr>
          <w:ilvl w:val="0"/>
          <w:numId w:val="47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  <w:tab w:val="num" w:pos="360"/>
        </w:tabs>
        <w:spacing w:after="160" w:line="276" w:lineRule="auto"/>
        <w:rPr>
          <w:rFonts w:cs="Arial"/>
          <w:szCs w:val="20"/>
        </w:rPr>
      </w:pPr>
      <w:r w:rsidRPr="00392E3B">
        <w:rPr>
          <w:rFonts w:cs="Arial"/>
          <w:szCs w:val="20"/>
        </w:rPr>
        <w:t xml:space="preserve">Valg af medlemmer til bestyrelsen, herunder valg af formand og </w:t>
      </w:r>
      <w:r w:rsidR="008654CE" w:rsidRPr="00392E3B">
        <w:rPr>
          <w:rFonts w:cs="Arial"/>
          <w:szCs w:val="20"/>
        </w:rPr>
        <w:t>næstforma</w:t>
      </w:r>
      <w:r w:rsidRPr="00392E3B">
        <w:rPr>
          <w:rFonts w:cs="Arial"/>
          <w:szCs w:val="20"/>
        </w:rPr>
        <w:t>nd</w:t>
      </w:r>
    </w:p>
    <w:p w14:paraId="12AC5733" w14:textId="77777777" w:rsidR="0024234F" w:rsidRPr="00392E3B" w:rsidRDefault="0024234F" w:rsidP="00D37857">
      <w:pPr>
        <w:pStyle w:val="Listeafsnit"/>
        <w:numPr>
          <w:ilvl w:val="0"/>
          <w:numId w:val="47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  <w:tab w:val="num" w:pos="360"/>
        </w:tabs>
        <w:spacing w:after="160" w:line="276" w:lineRule="auto"/>
        <w:rPr>
          <w:rFonts w:cs="Arial"/>
          <w:szCs w:val="20"/>
        </w:rPr>
      </w:pPr>
      <w:r w:rsidRPr="00392E3B">
        <w:rPr>
          <w:rFonts w:cs="Arial"/>
          <w:szCs w:val="20"/>
        </w:rPr>
        <w:t>Fastsættelse af bestyrelsens honorar</w:t>
      </w:r>
    </w:p>
    <w:p w14:paraId="6FF800F7" w14:textId="705C6247" w:rsidR="00C50931" w:rsidRDefault="0024234F" w:rsidP="00402C9C">
      <w:pPr>
        <w:pStyle w:val="Listeafsnit"/>
        <w:numPr>
          <w:ilvl w:val="0"/>
          <w:numId w:val="47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  <w:tab w:val="num" w:pos="360"/>
        </w:tabs>
        <w:spacing w:after="160" w:line="276" w:lineRule="auto"/>
        <w:rPr>
          <w:rFonts w:cs="Arial"/>
          <w:szCs w:val="20"/>
        </w:rPr>
      </w:pPr>
      <w:r w:rsidRPr="00392E3B">
        <w:rPr>
          <w:rFonts w:cs="Arial"/>
          <w:szCs w:val="20"/>
        </w:rPr>
        <w:t>Valg af revisor/revisorer</w:t>
      </w:r>
    </w:p>
    <w:p w14:paraId="65F9A9DA" w14:textId="6FAB44B1" w:rsidR="00BC16F0" w:rsidRDefault="00BC16F0" w:rsidP="00BC16F0">
      <w:pPr>
        <w:pStyle w:val="Listeafsnit"/>
        <w:numPr>
          <w:ilvl w:val="0"/>
          <w:numId w:val="47"/>
        </w:num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</w:tabs>
        <w:spacing w:after="160" w:line="276" w:lineRule="auto"/>
        <w:rPr>
          <w:rFonts w:cs="Arial"/>
          <w:szCs w:val="20"/>
        </w:rPr>
      </w:pPr>
      <w:r w:rsidRPr="00392E3B">
        <w:rPr>
          <w:rFonts w:cs="Arial"/>
          <w:szCs w:val="20"/>
        </w:rPr>
        <w:t>Eventuelle forslag fra bestyrelse eller aktionær</w:t>
      </w:r>
    </w:p>
    <w:p w14:paraId="23331F94" w14:textId="77777777" w:rsidR="00BC16F0" w:rsidRPr="00392E3B" w:rsidRDefault="00BC16F0" w:rsidP="00BC16F0">
      <w:pPr>
        <w:pStyle w:val="Listeafsnit"/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</w:tabs>
        <w:spacing w:after="160" w:line="276" w:lineRule="auto"/>
        <w:ind w:left="1080"/>
        <w:rPr>
          <w:rFonts w:cs="Arial"/>
          <w:szCs w:val="20"/>
        </w:rPr>
      </w:pPr>
    </w:p>
    <w:p w14:paraId="2B0998F6" w14:textId="50561AEA" w:rsidR="002D5B7F" w:rsidRPr="00392E3B" w:rsidRDefault="0024234F" w:rsidP="00D37857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</w:tabs>
        <w:spacing w:after="160" w:line="276" w:lineRule="auto"/>
        <w:rPr>
          <w:rFonts w:cs="Arial"/>
          <w:szCs w:val="20"/>
        </w:rPr>
      </w:pPr>
      <w:r w:rsidRPr="00392E3B">
        <w:rPr>
          <w:rFonts w:cs="Arial"/>
          <w:szCs w:val="20"/>
        </w:rPr>
        <w:t>Nedenfor følger de fuldstændige forslag med ledsagende bemærkninger.</w:t>
      </w:r>
    </w:p>
    <w:p w14:paraId="2D36BA10" w14:textId="77777777" w:rsidR="006A47A1" w:rsidRPr="00392E3B" w:rsidRDefault="006A47A1" w:rsidP="006A47A1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</w:tabs>
        <w:spacing w:after="160" w:line="276" w:lineRule="auto"/>
        <w:rPr>
          <w:rFonts w:cs="Arial"/>
          <w:szCs w:val="20"/>
        </w:rPr>
      </w:pPr>
      <w:r w:rsidRPr="00392E3B">
        <w:rPr>
          <w:rFonts w:cs="Arial"/>
          <w:szCs w:val="20"/>
        </w:rPr>
        <w:t>Ad pkt. 1</w:t>
      </w:r>
    </w:p>
    <w:p w14:paraId="278CC152" w14:textId="5A55A34B" w:rsidR="006A47A1" w:rsidRPr="00392E3B" w:rsidRDefault="006A47A1" w:rsidP="006A47A1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</w:tabs>
        <w:spacing w:after="160" w:line="276" w:lineRule="auto"/>
        <w:rPr>
          <w:rFonts w:cs="Arial"/>
          <w:szCs w:val="20"/>
        </w:rPr>
      </w:pPr>
      <w:r w:rsidRPr="00392E3B">
        <w:rPr>
          <w:rFonts w:cs="Arial"/>
          <w:szCs w:val="20"/>
        </w:rPr>
        <w:t>Det foreslås, at</w:t>
      </w:r>
      <w:r w:rsidR="004C34B8">
        <w:rPr>
          <w:rFonts w:cs="Arial"/>
          <w:szCs w:val="20"/>
        </w:rPr>
        <w:t xml:space="preserve"> Group General </w:t>
      </w:r>
      <w:proofErr w:type="spellStart"/>
      <w:r w:rsidR="004C34B8">
        <w:rPr>
          <w:rFonts w:cs="Arial"/>
          <w:szCs w:val="20"/>
        </w:rPr>
        <w:t>Counsel</w:t>
      </w:r>
      <w:proofErr w:type="spellEnd"/>
      <w:r w:rsidR="00834CDB">
        <w:rPr>
          <w:rFonts w:cs="Arial"/>
          <w:szCs w:val="20"/>
        </w:rPr>
        <w:t>, advokat</w:t>
      </w:r>
      <w:r w:rsidR="00402C9C" w:rsidRPr="00392E3B">
        <w:rPr>
          <w:rFonts w:cs="Arial"/>
          <w:szCs w:val="20"/>
        </w:rPr>
        <w:t xml:space="preserve"> Charlotte Yun Linde</w:t>
      </w:r>
      <w:r w:rsidR="007F539B" w:rsidRPr="00CB28BC">
        <w:rPr>
          <w:rFonts w:cs="Arial"/>
          <w:szCs w:val="20"/>
        </w:rPr>
        <w:t xml:space="preserve"> </w:t>
      </w:r>
      <w:r w:rsidRPr="00392E3B">
        <w:rPr>
          <w:rFonts w:cs="Arial"/>
          <w:szCs w:val="20"/>
        </w:rPr>
        <w:t>vælges som dirigent.</w:t>
      </w:r>
    </w:p>
    <w:p w14:paraId="5DE12188" w14:textId="77777777" w:rsidR="006A47A1" w:rsidRPr="00392E3B" w:rsidRDefault="006A47A1" w:rsidP="006A47A1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</w:tabs>
        <w:spacing w:after="160" w:line="276" w:lineRule="auto"/>
        <w:rPr>
          <w:rFonts w:cs="Arial"/>
          <w:szCs w:val="20"/>
        </w:rPr>
      </w:pPr>
      <w:r w:rsidRPr="00392E3B">
        <w:rPr>
          <w:rFonts w:cs="Arial"/>
          <w:szCs w:val="20"/>
        </w:rPr>
        <w:t>Ad pkt. 2 og 3</w:t>
      </w:r>
    </w:p>
    <w:p w14:paraId="20D047D5" w14:textId="070D2C1B" w:rsidR="006A47A1" w:rsidRPr="00392E3B" w:rsidRDefault="006A47A1" w:rsidP="006A47A1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</w:tabs>
        <w:spacing w:after="160" w:line="276" w:lineRule="auto"/>
        <w:rPr>
          <w:rFonts w:cs="Arial"/>
          <w:szCs w:val="20"/>
        </w:rPr>
      </w:pPr>
      <w:r w:rsidRPr="00392E3B">
        <w:rPr>
          <w:rFonts w:cs="Arial"/>
          <w:szCs w:val="20"/>
        </w:rPr>
        <w:t>Det foreslås, a</w:t>
      </w:r>
      <w:r w:rsidR="007F539B" w:rsidRPr="00392E3B">
        <w:rPr>
          <w:rFonts w:cs="Arial"/>
          <w:szCs w:val="20"/>
        </w:rPr>
        <w:t>t selskabets årsrapport for 20</w:t>
      </w:r>
      <w:r w:rsidR="00C03327">
        <w:rPr>
          <w:rFonts w:cs="Arial"/>
          <w:szCs w:val="20"/>
        </w:rPr>
        <w:t>2</w:t>
      </w:r>
      <w:r w:rsidR="00F707D4">
        <w:rPr>
          <w:rFonts w:cs="Arial"/>
          <w:szCs w:val="20"/>
        </w:rPr>
        <w:t>2</w:t>
      </w:r>
      <w:r w:rsidRPr="00392E3B">
        <w:rPr>
          <w:rFonts w:cs="Arial"/>
          <w:szCs w:val="20"/>
        </w:rPr>
        <w:t xml:space="preserve"> godkendes, og at bestyrelsens forslag for resultatdisponering, som fremgår a</w:t>
      </w:r>
      <w:r w:rsidR="007F539B" w:rsidRPr="00392E3B">
        <w:rPr>
          <w:rFonts w:cs="Arial"/>
          <w:szCs w:val="20"/>
        </w:rPr>
        <w:t>f selskabets årsrapport for 20</w:t>
      </w:r>
      <w:r w:rsidR="00C03327">
        <w:rPr>
          <w:rFonts w:cs="Arial"/>
          <w:szCs w:val="20"/>
        </w:rPr>
        <w:t>2</w:t>
      </w:r>
      <w:r w:rsidR="00F707D4">
        <w:rPr>
          <w:rFonts w:cs="Arial"/>
          <w:szCs w:val="20"/>
        </w:rPr>
        <w:t>2</w:t>
      </w:r>
      <w:r w:rsidRPr="00392E3B">
        <w:rPr>
          <w:rFonts w:cs="Arial"/>
          <w:szCs w:val="20"/>
        </w:rPr>
        <w:t>, godkendes.</w:t>
      </w:r>
    </w:p>
    <w:p w14:paraId="71607FA8" w14:textId="44B25485" w:rsidR="006A47A1" w:rsidRPr="00392E3B" w:rsidRDefault="007F539B" w:rsidP="006A47A1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</w:tabs>
        <w:spacing w:after="160" w:line="276" w:lineRule="auto"/>
        <w:rPr>
          <w:rFonts w:cs="Arial"/>
          <w:szCs w:val="20"/>
        </w:rPr>
      </w:pPr>
      <w:r w:rsidRPr="00392E3B">
        <w:rPr>
          <w:rFonts w:cs="Arial"/>
          <w:szCs w:val="20"/>
        </w:rPr>
        <w:t>Selskabets årsrapport for 20</w:t>
      </w:r>
      <w:r w:rsidR="00C03327">
        <w:rPr>
          <w:rFonts w:cs="Arial"/>
          <w:szCs w:val="20"/>
        </w:rPr>
        <w:t>2</w:t>
      </w:r>
      <w:r w:rsidR="00F707D4">
        <w:rPr>
          <w:rFonts w:cs="Arial"/>
          <w:szCs w:val="20"/>
        </w:rPr>
        <w:t>2</w:t>
      </w:r>
      <w:r w:rsidR="006A47A1" w:rsidRPr="00392E3B">
        <w:rPr>
          <w:rFonts w:cs="Arial"/>
          <w:szCs w:val="20"/>
        </w:rPr>
        <w:t xml:space="preserve"> er tilgængelig på selskabets hjemmeside </w:t>
      </w:r>
      <w:hyperlink r:id="rId9" w:history="1">
        <w:r w:rsidR="006A47A1" w:rsidRPr="00392E3B">
          <w:rPr>
            <w:rFonts w:cs="Arial"/>
            <w:color w:val="004480"/>
            <w:szCs w:val="20"/>
            <w:u w:val="single"/>
          </w:rPr>
          <w:t>www.sundogbaelt.dk</w:t>
        </w:r>
      </w:hyperlink>
      <w:r w:rsidR="006A47A1" w:rsidRPr="00392E3B">
        <w:rPr>
          <w:rFonts w:cs="Arial"/>
          <w:szCs w:val="20"/>
        </w:rPr>
        <w:t>.</w:t>
      </w:r>
    </w:p>
    <w:p w14:paraId="241DB715" w14:textId="77777777" w:rsidR="006A47A1" w:rsidRPr="00392E3B" w:rsidRDefault="006A47A1" w:rsidP="006A47A1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</w:tabs>
        <w:spacing w:after="160" w:line="276" w:lineRule="auto"/>
        <w:rPr>
          <w:rFonts w:cs="Arial"/>
          <w:szCs w:val="20"/>
        </w:rPr>
      </w:pPr>
      <w:r w:rsidRPr="00392E3B">
        <w:rPr>
          <w:rFonts w:cs="Arial"/>
          <w:szCs w:val="20"/>
        </w:rPr>
        <w:t>Ad pkt. 4</w:t>
      </w:r>
    </w:p>
    <w:p w14:paraId="23056FC1" w14:textId="77777777" w:rsidR="006A47A1" w:rsidRPr="00392E3B" w:rsidRDefault="006A47A1" w:rsidP="006A47A1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</w:tabs>
        <w:spacing w:after="160" w:line="276" w:lineRule="auto"/>
        <w:rPr>
          <w:rFonts w:cs="Arial"/>
          <w:szCs w:val="20"/>
        </w:rPr>
      </w:pPr>
      <w:r w:rsidRPr="00392E3B">
        <w:rPr>
          <w:rFonts w:cs="Arial"/>
          <w:szCs w:val="20"/>
        </w:rPr>
        <w:t>Det foreslås, at der meddeles decharge for bestyrelse og direktion.</w:t>
      </w:r>
    </w:p>
    <w:p w14:paraId="229D11C3" w14:textId="77777777" w:rsidR="006A47A1" w:rsidRPr="00392E3B" w:rsidRDefault="006A47A1" w:rsidP="006A47A1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8505"/>
          <w:tab w:val="clear" w:pos="9356"/>
          <w:tab w:val="clear" w:pos="10206"/>
        </w:tabs>
        <w:spacing w:after="160" w:line="276" w:lineRule="auto"/>
        <w:ind w:left="720"/>
        <w:contextualSpacing/>
        <w:rPr>
          <w:rFonts w:cs="Arial"/>
          <w:szCs w:val="20"/>
        </w:rPr>
      </w:pPr>
    </w:p>
    <w:p w14:paraId="1011201E" w14:textId="7DE6C775" w:rsidR="00D551A5" w:rsidRPr="00B26BA2" w:rsidRDefault="00D551A5" w:rsidP="00D551A5">
      <w:pPr>
        <w:spacing w:after="160" w:line="276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Ad pkt. 5</w:t>
      </w:r>
    </w:p>
    <w:p w14:paraId="42A256DA" w14:textId="77777777" w:rsidR="00950CD8" w:rsidRDefault="00950CD8" w:rsidP="00950CD8">
      <w:pPr>
        <w:spacing w:after="160" w:line="276" w:lineRule="auto"/>
        <w:rPr>
          <w:rFonts w:cs="Arial"/>
          <w:szCs w:val="20"/>
        </w:rPr>
      </w:pPr>
      <w:r>
        <w:rPr>
          <w:rFonts w:cs="Arial"/>
          <w:szCs w:val="20"/>
        </w:rPr>
        <w:t>Følgende generalforsamlingsvalgt bestyrelsesmedlem er på valg i år:</w:t>
      </w:r>
    </w:p>
    <w:p w14:paraId="68EAD384" w14:textId="77777777" w:rsidR="00950CD8" w:rsidRDefault="00950CD8" w:rsidP="00950CD8">
      <w:pPr>
        <w:spacing w:after="160" w:line="276" w:lineRule="auto"/>
        <w:rPr>
          <w:rFonts w:cs="Arial"/>
          <w:szCs w:val="20"/>
        </w:rPr>
      </w:pPr>
      <w:r>
        <w:rPr>
          <w:rFonts w:cs="Arial"/>
          <w:szCs w:val="20"/>
        </w:rPr>
        <w:t>Signe Thustrup Kreiner.</w:t>
      </w:r>
    </w:p>
    <w:p w14:paraId="13C1657E" w14:textId="77777777" w:rsidR="00950CD8" w:rsidRDefault="00950CD8" w:rsidP="00950CD8">
      <w:pPr>
        <w:spacing w:after="160"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Signe Thustrup Kreiner indstilles genvalgt til bestyrelsen. For baggrundsoplysninger om kandidaten henvises til CV, der er vedlagt denne indkaldelse som </w:t>
      </w:r>
      <w:r>
        <w:rPr>
          <w:rFonts w:cs="Arial"/>
          <w:szCs w:val="20"/>
          <w:u w:val="single"/>
        </w:rPr>
        <w:t>bilag 1</w:t>
      </w:r>
      <w:r>
        <w:rPr>
          <w:rFonts w:cs="Arial"/>
          <w:szCs w:val="20"/>
        </w:rPr>
        <w:t>.</w:t>
      </w:r>
    </w:p>
    <w:p w14:paraId="7D5F53E2" w14:textId="77777777" w:rsidR="00950CD8" w:rsidRDefault="00950CD8" w:rsidP="00950CD8">
      <w:pPr>
        <w:spacing w:after="160" w:line="276" w:lineRule="auto"/>
        <w:rPr>
          <w:rFonts w:cs="Arial"/>
          <w:szCs w:val="20"/>
        </w:rPr>
      </w:pPr>
      <w:r>
        <w:rPr>
          <w:rFonts w:cs="Arial"/>
          <w:szCs w:val="20"/>
        </w:rPr>
        <w:t>Bestyrelsen vil herefter bestå af:</w:t>
      </w:r>
    </w:p>
    <w:p w14:paraId="4D21FF62" w14:textId="77777777" w:rsidR="00950CD8" w:rsidRDefault="00950CD8" w:rsidP="00950CD8">
      <w:pPr>
        <w:spacing w:after="160" w:line="276" w:lineRule="auto"/>
        <w:rPr>
          <w:rFonts w:cs="Arial"/>
          <w:szCs w:val="20"/>
        </w:rPr>
      </w:pPr>
      <w:r>
        <w:rPr>
          <w:rFonts w:cs="Arial"/>
          <w:szCs w:val="20"/>
        </w:rPr>
        <w:t>Mikkel Hemmingsen (formand), Louise Friis (næstformand) og Signe Thustrup Kreiner.</w:t>
      </w:r>
    </w:p>
    <w:p w14:paraId="4961316E" w14:textId="08B72356" w:rsidR="00402C9C" w:rsidRPr="00C451D7" w:rsidRDefault="00402C9C" w:rsidP="00C451D7">
      <w:pPr>
        <w:spacing w:after="160" w:line="276" w:lineRule="auto"/>
        <w:rPr>
          <w:rFonts w:cs="Arial"/>
          <w:szCs w:val="20"/>
        </w:rPr>
      </w:pPr>
      <w:r w:rsidRPr="00392E3B">
        <w:rPr>
          <w:rFonts w:cs="Arial"/>
          <w:szCs w:val="20"/>
        </w:rPr>
        <w:t>Ad pkt. 6</w:t>
      </w:r>
    </w:p>
    <w:p w14:paraId="292A788C" w14:textId="10014488" w:rsidR="00C451D7" w:rsidRPr="00C451D7" w:rsidRDefault="00D551A5" w:rsidP="00C451D7">
      <w:pPr>
        <w:spacing w:after="160" w:line="276" w:lineRule="auto"/>
        <w:rPr>
          <w:rFonts w:cs="Arial"/>
          <w:szCs w:val="20"/>
        </w:rPr>
      </w:pPr>
      <w:r w:rsidRPr="00B26BA2">
        <w:rPr>
          <w:rFonts w:cs="Arial"/>
          <w:szCs w:val="20"/>
        </w:rPr>
        <w:t>Bestyrelsen oppebærer ikke vederlag for bestyrelseshvervet i selskabet.</w:t>
      </w:r>
    </w:p>
    <w:p w14:paraId="30B233CF" w14:textId="77777777" w:rsidR="00402C9C" w:rsidRPr="00392E3B" w:rsidRDefault="00402C9C" w:rsidP="00402C9C">
      <w:pPr>
        <w:spacing w:after="160" w:line="276" w:lineRule="auto"/>
        <w:rPr>
          <w:rFonts w:cs="Arial"/>
          <w:szCs w:val="20"/>
        </w:rPr>
      </w:pPr>
      <w:r w:rsidRPr="00392E3B">
        <w:rPr>
          <w:rFonts w:cs="Arial"/>
          <w:szCs w:val="20"/>
        </w:rPr>
        <w:t>Ad pkt. 7</w:t>
      </w:r>
    </w:p>
    <w:p w14:paraId="246D115C" w14:textId="1BD35CAE" w:rsidR="00D551A5" w:rsidRPr="00B26BA2" w:rsidRDefault="00D551A5" w:rsidP="00D551A5">
      <w:pPr>
        <w:spacing w:after="160" w:line="276" w:lineRule="auto"/>
        <w:rPr>
          <w:rFonts w:cs="Arial"/>
          <w:szCs w:val="20"/>
        </w:rPr>
      </w:pPr>
      <w:r w:rsidRPr="00B26BA2">
        <w:rPr>
          <w:rFonts w:cs="Arial"/>
          <w:szCs w:val="20"/>
        </w:rPr>
        <w:t>Bestyrelsen for</w:t>
      </w:r>
      <w:r w:rsidR="00630C39">
        <w:rPr>
          <w:rFonts w:cs="Arial"/>
          <w:szCs w:val="20"/>
        </w:rPr>
        <w:t>e</w:t>
      </w:r>
      <w:r w:rsidRPr="00B26BA2">
        <w:rPr>
          <w:rFonts w:cs="Arial"/>
          <w:szCs w:val="20"/>
        </w:rPr>
        <w:t>slår at genvælge Deloitte som selskabets revisor i overensstemmelse med Revisionsudvalgets indstilling herom.</w:t>
      </w:r>
    </w:p>
    <w:p w14:paraId="216C76B5" w14:textId="3AE1120C" w:rsidR="00C03327" w:rsidRPr="00B26BA2" w:rsidRDefault="00D551A5" w:rsidP="00D551A5">
      <w:pPr>
        <w:spacing w:after="160" w:line="276" w:lineRule="auto"/>
        <w:rPr>
          <w:rFonts w:cs="Arial"/>
          <w:szCs w:val="20"/>
        </w:rPr>
      </w:pPr>
      <w:r w:rsidRPr="00B26BA2">
        <w:rPr>
          <w:rFonts w:cs="Arial"/>
          <w:szCs w:val="20"/>
        </w:rPr>
        <w:t>Revisionsudvalget er ikke blevet påvirket af tredjeparter og har ikke været underlagt aftaler med tredjeparter, som begrænser generalforsamlingens valg til visse revisorer eller revisionsfirmaer.</w:t>
      </w:r>
    </w:p>
    <w:p w14:paraId="2335653F" w14:textId="76883CD1" w:rsidR="00402C9C" w:rsidRPr="00392E3B" w:rsidRDefault="00402C9C" w:rsidP="008654CE">
      <w:pPr>
        <w:spacing w:after="160" w:line="276" w:lineRule="auto"/>
        <w:rPr>
          <w:rFonts w:cs="Arial"/>
          <w:szCs w:val="20"/>
        </w:rPr>
      </w:pPr>
    </w:p>
    <w:p w14:paraId="025B09CE" w14:textId="06DE8F8A" w:rsidR="00AC0D42" w:rsidRPr="00392E3B" w:rsidRDefault="006A47A1" w:rsidP="008654CE">
      <w:pPr>
        <w:spacing w:after="160" w:line="276" w:lineRule="auto"/>
        <w:rPr>
          <w:rFonts w:ascii="Calibri" w:hAnsi="Calibri" w:cs="Calibri"/>
          <w:szCs w:val="20"/>
        </w:rPr>
      </w:pPr>
      <w:r w:rsidRPr="00392E3B">
        <w:rPr>
          <w:rFonts w:cs="Arial"/>
          <w:szCs w:val="20"/>
        </w:rPr>
        <w:t>Bestyrelsen</w:t>
      </w:r>
    </w:p>
    <w:sectPr w:rsidR="00AC0D42" w:rsidRPr="00392E3B" w:rsidSect="00A2119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40" w:right="1701" w:bottom="1701" w:left="1701" w:header="709" w:footer="51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D04D5" w14:textId="77777777" w:rsidR="00EE0825" w:rsidRDefault="00EE0825" w:rsidP="00767E6D">
      <w:r>
        <w:separator/>
      </w:r>
    </w:p>
    <w:p w14:paraId="15CF1003" w14:textId="77777777" w:rsidR="00EE0825" w:rsidRDefault="00EE0825"/>
  </w:endnote>
  <w:endnote w:type="continuationSeparator" w:id="0">
    <w:p w14:paraId="504751FA" w14:textId="77777777" w:rsidR="00EE0825" w:rsidRDefault="00EE0825" w:rsidP="00767E6D">
      <w:r>
        <w:continuationSeparator/>
      </w:r>
    </w:p>
    <w:p w14:paraId="5B20CA2C" w14:textId="77777777" w:rsidR="00EE0825" w:rsidRDefault="00EE0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"/>
        <w:szCs w:val="22"/>
      </w:rPr>
      <w:id w:val="28019567"/>
      <w:docPartObj>
        <w:docPartGallery w:val="Page Numbers (Top of Page)"/>
        <w:docPartUnique/>
      </w:docPartObj>
    </w:sdtPr>
    <w:sdtEndPr>
      <w:rPr>
        <w:rStyle w:val="Standardskrifttypeiafsnit"/>
        <w:sz w:val="5"/>
        <w:szCs w:val="5"/>
      </w:rPr>
    </w:sdtEndPr>
    <w:sdtContent>
      <w:p w14:paraId="1CB090BA" w14:textId="77777777" w:rsidR="00E54697" w:rsidRPr="008F295E" w:rsidRDefault="00E54697" w:rsidP="00325B83">
        <w:pPr>
          <w:pStyle w:val="Boilerplate"/>
          <w:rPr>
            <w:rStyle w:val="Sidetal"/>
          </w:rPr>
        </w:pPr>
      </w:p>
      <w:p w14:paraId="3CACFE3F" w14:textId="77777777" w:rsidR="00E54697" w:rsidRPr="008F295E" w:rsidRDefault="00E54697" w:rsidP="00325B83">
        <w:pPr>
          <w:pStyle w:val="Boilerplate"/>
          <w:rPr>
            <w:rStyle w:val="Sidetal"/>
          </w:rPr>
        </w:pPr>
      </w:p>
      <w:p w14:paraId="53A28616" w14:textId="77777777" w:rsidR="00E54697" w:rsidRPr="008F295E" w:rsidRDefault="00E54697" w:rsidP="00325B83">
        <w:pPr>
          <w:pStyle w:val="Boilerplate"/>
          <w:rPr>
            <w:rStyle w:val="Sidetal"/>
          </w:rPr>
        </w:pPr>
      </w:p>
      <w:p w14:paraId="1CFED39C" w14:textId="0B7E3938" w:rsidR="00001A80" w:rsidRPr="00E87A6D" w:rsidRDefault="008D3DC2" w:rsidP="003C44BB">
        <w:pPr>
          <w:pStyle w:val="Sidefod"/>
          <w:ind w:firstLine="7083"/>
          <w:jc w:val="right"/>
          <w:rPr>
            <w:sz w:val="5"/>
            <w:szCs w:val="5"/>
          </w:rPr>
        </w:pPr>
        <w:bookmarkStart w:id="4" w:name="bmkOvsPage01"/>
        <w:r>
          <w:rPr>
            <w:rStyle w:val="Sidetal"/>
            <w:sz w:val="16"/>
            <w:szCs w:val="16"/>
          </w:rPr>
          <w:t>Side</w:t>
        </w:r>
        <w:bookmarkEnd w:id="4"/>
        <w:r w:rsidR="002E7EC7" w:rsidRPr="008B2D80">
          <w:rPr>
            <w:rStyle w:val="Sidetal"/>
            <w:sz w:val="16"/>
            <w:szCs w:val="16"/>
          </w:rPr>
          <w:t xml:space="preserve"> </w:t>
        </w:r>
        <w:r w:rsidR="0045546F" w:rsidRPr="008B2D80">
          <w:rPr>
            <w:rStyle w:val="Sidetal"/>
            <w:sz w:val="16"/>
            <w:szCs w:val="16"/>
          </w:rPr>
          <w:fldChar w:fldCharType="begin"/>
        </w:r>
        <w:r w:rsidR="002E7EC7" w:rsidRPr="008B2D80">
          <w:rPr>
            <w:rStyle w:val="Sidetal"/>
            <w:sz w:val="16"/>
            <w:szCs w:val="16"/>
          </w:rPr>
          <w:instrText xml:space="preserve"> PAGE </w:instrText>
        </w:r>
        <w:r w:rsidR="0045546F" w:rsidRPr="008B2D80">
          <w:rPr>
            <w:rStyle w:val="Sidetal"/>
            <w:sz w:val="16"/>
            <w:szCs w:val="16"/>
          </w:rPr>
          <w:fldChar w:fldCharType="separate"/>
        </w:r>
        <w:r w:rsidR="00A658E4">
          <w:rPr>
            <w:rStyle w:val="Sidetal"/>
            <w:noProof/>
            <w:sz w:val="16"/>
            <w:szCs w:val="16"/>
          </w:rPr>
          <w:t>2</w:t>
        </w:r>
        <w:r w:rsidR="0045546F" w:rsidRPr="008B2D80">
          <w:rPr>
            <w:rStyle w:val="Sidetal"/>
            <w:sz w:val="16"/>
            <w:szCs w:val="16"/>
          </w:rPr>
          <w:fldChar w:fldCharType="end"/>
        </w:r>
        <w:r w:rsidR="002E7EC7" w:rsidRPr="008B2D80">
          <w:rPr>
            <w:rStyle w:val="Sidetal"/>
            <w:sz w:val="16"/>
            <w:szCs w:val="16"/>
          </w:rPr>
          <w:t>/</w:t>
        </w:r>
        <w:r w:rsidR="0045546F" w:rsidRPr="008B2D80">
          <w:rPr>
            <w:rStyle w:val="Sidetal"/>
            <w:sz w:val="16"/>
            <w:szCs w:val="16"/>
          </w:rPr>
          <w:fldChar w:fldCharType="begin"/>
        </w:r>
        <w:r w:rsidR="002E7EC7" w:rsidRPr="008B2D80">
          <w:rPr>
            <w:rStyle w:val="Sidetal"/>
            <w:sz w:val="16"/>
            <w:szCs w:val="16"/>
          </w:rPr>
          <w:instrText xml:space="preserve"> sectionPAGES </w:instrText>
        </w:r>
        <w:r w:rsidR="0045546F" w:rsidRPr="008B2D80">
          <w:rPr>
            <w:rStyle w:val="Sidetal"/>
            <w:sz w:val="16"/>
            <w:szCs w:val="16"/>
          </w:rPr>
          <w:fldChar w:fldCharType="separate"/>
        </w:r>
        <w:r w:rsidR="00A658E4">
          <w:rPr>
            <w:rStyle w:val="Sidetal"/>
            <w:noProof/>
            <w:sz w:val="16"/>
            <w:szCs w:val="16"/>
          </w:rPr>
          <w:t>2</w:t>
        </w:r>
        <w:r w:rsidR="0045546F" w:rsidRPr="008B2D80">
          <w:rPr>
            <w:rStyle w:val="Sidetal"/>
            <w:sz w:val="16"/>
            <w:szCs w:val="16"/>
          </w:rPr>
          <w:fldChar w:fldCharType="end"/>
        </w:r>
        <w:r w:rsidR="00001A80">
          <w:rPr>
            <w:rStyle w:val="Sidetal"/>
          </w:rPr>
          <w:br/>
        </w:r>
      </w:p>
    </w:sdtContent>
  </w:sdt>
  <w:tbl>
    <w:tblPr>
      <w:tblStyle w:val="Tabel-Gitter"/>
      <w:tblW w:w="3969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4"/>
      <w:gridCol w:w="1985"/>
    </w:tblGrid>
    <w:tr w:rsidR="0024234F" w14:paraId="1CDD2C3B" w14:textId="77777777" w:rsidTr="0024234F">
      <w:tc>
        <w:tcPr>
          <w:tcW w:w="1984" w:type="dxa"/>
          <w:tcMar>
            <w:top w:w="74" w:type="dxa"/>
          </w:tcMar>
        </w:tcPr>
        <w:p w14:paraId="7708C470" w14:textId="2C4725EF" w:rsidR="0024234F" w:rsidRDefault="0024234F" w:rsidP="00376AA3">
          <w:pPr>
            <w:pStyle w:val="Template-Adresse"/>
            <w:tabs>
              <w:tab w:val="left" w:pos="352"/>
            </w:tabs>
          </w:pPr>
          <w:r>
            <w:fldChar w:fldCharType="begin"/>
          </w:r>
          <w:r>
            <w:instrText xml:space="preserve"> Ref </w:instrText>
          </w:r>
          <w:r w:rsidRPr="00E43461">
            <w:instrText>bmkFldInitFilnavn</w:instrText>
          </w:r>
          <w:r>
            <w:instrText xml:space="preserve">  \* MERGEFORMAT </w:instrText>
          </w:r>
          <w:r>
            <w:fldChar w:fldCharType="end"/>
          </w:r>
        </w:p>
        <w:p w14:paraId="2664E271" w14:textId="77777777" w:rsidR="0024234F" w:rsidRPr="00D90950" w:rsidRDefault="0024234F" w:rsidP="00962766">
          <w:pPr>
            <w:pStyle w:val="Template-Adresse"/>
            <w:tabs>
              <w:tab w:val="left" w:pos="322"/>
            </w:tabs>
            <w:rPr>
              <w:b/>
            </w:rPr>
          </w:pPr>
          <w:bookmarkStart w:id="5" w:name="bmkOvsJob01"/>
          <w:r w:rsidRPr="008D3DC2">
            <w:rPr>
              <w:vanish/>
            </w:rPr>
            <w:t>Jnr.</w:t>
          </w:r>
          <w:bookmarkEnd w:id="5"/>
          <w:r>
            <w:t xml:space="preserve"> </w:t>
          </w:r>
          <w:bookmarkStart w:id="6" w:name="bmkFld2Jnr"/>
          <w:bookmarkEnd w:id="6"/>
        </w:p>
      </w:tc>
      <w:tc>
        <w:tcPr>
          <w:tcW w:w="1985" w:type="dxa"/>
          <w:tcMar>
            <w:top w:w="74" w:type="dxa"/>
          </w:tcMar>
        </w:tcPr>
        <w:p w14:paraId="074FD64E" w14:textId="77777777" w:rsidR="0024234F" w:rsidRDefault="0024234F" w:rsidP="001901C7">
          <w:pPr>
            <w:pStyle w:val="Template-Adresse"/>
            <w:tabs>
              <w:tab w:val="left" w:pos="287"/>
            </w:tabs>
          </w:pPr>
        </w:p>
      </w:tc>
    </w:tr>
  </w:tbl>
  <w:p w14:paraId="6BF68841" w14:textId="77777777" w:rsidR="00E46DA2" w:rsidRDefault="00E46DA2" w:rsidP="00001A80">
    <w:pPr>
      <w:pStyle w:val="Sidefod"/>
      <w:rPr>
        <w:rStyle w:val="Sidetal"/>
      </w:rPr>
    </w:pPr>
  </w:p>
  <w:p w14:paraId="6BD627FC" w14:textId="77777777" w:rsidR="00011165" w:rsidRPr="00011165" w:rsidRDefault="00011165" w:rsidP="00011165">
    <w:pPr>
      <w:pStyle w:val="Filsti"/>
      <w:rPr>
        <w:rStyle w:val="Sidet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9A04D" w14:textId="77777777" w:rsidR="00E54697" w:rsidRDefault="00E54697" w:rsidP="006B014D">
    <w:pPr>
      <w:pStyle w:val="Boilerplate"/>
      <w:rPr>
        <w:rStyle w:val="Sidetal"/>
      </w:rPr>
    </w:pPr>
  </w:p>
  <w:p w14:paraId="21E78D08" w14:textId="77777777" w:rsidR="00E54697" w:rsidRPr="00A2119E" w:rsidRDefault="00E54697" w:rsidP="006B014D">
    <w:pPr>
      <w:pStyle w:val="Boilerplate"/>
      <w:rPr>
        <w:rStyle w:val="Sidetal"/>
      </w:rPr>
    </w:pPr>
  </w:p>
  <w:p w14:paraId="4B1A247A" w14:textId="77777777" w:rsidR="00A2119E" w:rsidRPr="00A2119E" w:rsidRDefault="00A2119E" w:rsidP="006B014D">
    <w:pPr>
      <w:pStyle w:val="Boilerplate"/>
      <w:rPr>
        <w:rStyle w:val="Sidetal"/>
      </w:rPr>
    </w:pPr>
  </w:p>
  <w:sdt>
    <w:sdtPr>
      <w:rPr>
        <w:rStyle w:val="Sidetal"/>
        <w:szCs w:val="22"/>
      </w:rPr>
      <w:id w:val="975041621"/>
      <w:docPartObj>
        <w:docPartGallery w:val="Page Numbers (Top of Page)"/>
        <w:docPartUnique/>
      </w:docPartObj>
    </w:sdtPr>
    <w:sdtEndPr>
      <w:rPr>
        <w:rStyle w:val="Standardskrifttypeiafsnit"/>
        <w:sz w:val="5"/>
        <w:szCs w:val="5"/>
      </w:rPr>
    </w:sdtEndPr>
    <w:sdtContent>
      <w:bookmarkStart w:id="7" w:name="bmkOffBoilerplate" w:displacedByCustomXml="prev"/>
      <w:p w14:paraId="44F63B7B" w14:textId="77777777" w:rsidR="00FD113E" w:rsidRDefault="008D3DC2" w:rsidP="006B014D">
        <w:pPr>
          <w:pStyle w:val="Boilerplate"/>
        </w:pPr>
        <w:r>
          <w:t xml:space="preserve">Sund &amp; Bælts vigtigste opgave er at gøre det nemmere at være rejsende. Mere end 250.000 kunder benytter hver dag Sund &amp; Bælts trafikanlæg, dvs. Storebæltsforbindelsen, Øresundsmotorvejen og Øresundsbanen med tilhørende stationer samt havnene i Odden, Ebeltoft, Spodsbjerg og Tårs. Sund &amp; Bælt er et statsejet aktieselskab, der også gennemfører projekteringsarbejdet for en fast forbindelse over Femern Bælt med de tilhørende danske landanlæg. Koncernen ejer ligeledes </w:t>
        </w:r>
        <w:proofErr w:type="spellStart"/>
        <w:r>
          <w:t>BroBizz</w:t>
        </w:r>
        <w:proofErr w:type="spellEnd"/>
        <w:r>
          <w:t xml:space="preserve"> A/S, som tilbyder samlet elektronisk afregning for kørsel på betalingsveje i Skandinavien og Østrig.</w:t>
        </w:r>
        <w:bookmarkEnd w:id="7"/>
      </w:p>
      <w:p w14:paraId="3554AB63" w14:textId="77777777" w:rsidR="0046147A" w:rsidRPr="00B7398B" w:rsidRDefault="0046147A" w:rsidP="0046147A">
        <w:pPr>
          <w:pStyle w:val="Boilerplate"/>
          <w:jc w:val="right"/>
          <w:rPr>
            <w:rStyle w:val="Sidetal"/>
          </w:rPr>
        </w:pPr>
      </w:p>
      <w:p w14:paraId="0C3FB64E" w14:textId="338AE4D8" w:rsidR="00E46DA2" w:rsidRPr="001F4E94" w:rsidRDefault="0045546F" w:rsidP="005F4005">
        <w:pPr>
          <w:pStyle w:val="Sidefod"/>
          <w:jc w:val="right"/>
          <w:rPr>
            <w:sz w:val="5"/>
            <w:szCs w:val="5"/>
          </w:rPr>
        </w:pPr>
        <w:r w:rsidRPr="005F4005">
          <w:rPr>
            <w:rStyle w:val="Sidetal"/>
            <w:sz w:val="16"/>
          </w:rPr>
          <w:fldChar w:fldCharType="begin"/>
        </w:r>
        <w:r w:rsidR="00C55BDF" w:rsidRPr="005F4005">
          <w:rPr>
            <w:rStyle w:val="Sidetal"/>
            <w:sz w:val="16"/>
          </w:rPr>
          <w:instrText xml:space="preserve">IF </w:instrText>
        </w:r>
        <w:r w:rsidRPr="005F4005">
          <w:rPr>
            <w:rStyle w:val="Sidetal"/>
            <w:sz w:val="16"/>
          </w:rPr>
          <w:fldChar w:fldCharType="begin"/>
        </w:r>
        <w:r w:rsidR="0047595C" w:rsidRPr="005F4005">
          <w:rPr>
            <w:rStyle w:val="Sidetal"/>
            <w:sz w:val="16"/>
          </w:rPr>
          <w:instrText>section</w:instrText>
        </w:r>
        <w:r w:rsidR="00C55BDF" w:rsidRPr="005F4005">
          <w:rPr>
            <w:rStyle w:val="Sidetal"/>
            <w:sz w:val="16"/>
          </w:rPr>
          <w:instrText>PAGEs</w:instrText>
        </w:r>
        <w:r w:rsidRPr="005F4005">
          <w:rPr>
            <w:rStyle w:val="Sidetal"/>
            <w:sz w:val="16"/>
          </w:rPr>
          <w:fldChar w:fldCharType="separate"/>
        </w:r>
        <w:r w:rsidR="00A658E4">
          <w:rPr>
            <w:rStyle w:val="Sidetal"/>
            <w:noProof/>
            <w:sz w:val="16"/>
          </w:rPr>
          <w:instrText>2</w:instrText>
        </w:r>
        <w:r w:rsidRPr="005F4005">
          <w:rPr>
            <w:rStyle w:val="Sidetal"/>
            <w:sz w:val="16"/>
          </w:rPr>
          <w:fldChar w:fldCharType="end"/>
        </w:r>
        <w:r w:rsidR="00C55BDF" w:rsidRPr="005F4005">
          <w:rPr>
            <w:rStyle w:val="Sidetal"/>
            <w:sz w:val="16"/>
          </w:rPr>
          <w:instrText xml:space="preserve"> &gt; 1 "</w:instrText>
        </w:r>
        <w:bookmarkStart w:id="8" w:name="bmkOvsPage"/>
        <w:r w:rsidR="008D3DC2">
          <w:rPr>
            <w:rStyle w:val="Sidetal"/>
            <w:sz w:val="16"/>
          </w:rPr>
          <w:instrText>Side</w:instrText>
        </w:r>
        <w:bookmarkEnd w:id="8"/>
        <w:r w:rsidR="00C55BDF" w:rsidRPr="005F4005">
          <w:rPr>
            <w:rStyle w:val="Sidetal"/>
            <w:sz w:val="16"/>
          </w:rPr>
          <w:instrText xml:space="preserve"> </w:instrText>
        </w:r>
        <w:r w:rsidRPr="005F4005">
          <w:rPr>
            <w:rStyle w:val="Sidetal"/>
            <w:sz w:val="16"/>
          </w:rPr>
          <w:fldChar w:fldCharType="begin"/>
        </w:r>
        <w:r w:rsidR="00C55BDF" w:rsidRPr="005F4005">
          <w:rPr>
            <w:rStyle w:val="Sidetal"/>
            <w:sz w:val="16"/>
          </w:rPr>
          <w:instrText xml:space="preserve"> PAGE </w:instrText>
        </w:r>
        <w:r w:rsidRPr="005F4005">
          <w:rPr>
            <w:rStyle w:val="Sidetal"/>
            <w:sz w:val="16"/>
          </w:rPr>
          <w:fldChar w:fldCharType="separate"/>
        </w:r>
        <w:r w:rsidR="00A658E4">
          <w:rPr>
            <w:rStyle w:val="Sidetal"/>
            <w:noProof/>
            <w:sz w:val="16"/>
          </w:rPr>
          <w:instrText>1</w:instrText>
        </w:r>
        <w:r w:rsidRPr="005F4005">
          <w:rPr>
            <w:rStyle w:val="Sidetal"/>
            <w:sz w:val="16"/>
          </w:rPr>
          <w:fldChar w:fldCharType="end"/>
        </w:r>
        <w:r w:rsidR="00C55BDF" w:rsidRPr="005F4005">
          <w:rPr>
            <w:rStyle w:val="Sidetal"/>
            <w:sz w:val="16"/>
          </w:rPr>
          <w:instrText>/</w:instrText>
        </w:r>
        <w:r w:rsidRPr="005F4005">
          <w:rPr>
            <w:rStyle w:val="Sidetal"/>
            <w:sz w:val="16"/>
          </w:rPr>
          <w:fldChar w:fldCharType="begin"/>
        </w:r>
        <w:r w:rsidR="0047595C" w:rsidRPr="005F4005">
          <w:rPr>
            <w:rStyle w:val="Sidetal"/>
            <w:sz w:val="16"/>
          </w:rPr>
          <w:instrText xml:space="preserve"> section</w:instrText>
        </w:r>
        <w:r w:rsidR="00C55BDF" w:rsidRPr="005F4005">
          <w:rPr>
            <w:rStyle w:val="Sidetal"/>
            <w:sz w:val="16"/>
          </w:rPr>
          <w:instrText xml:space="preserve">PAGES </w:instrText>
        </w:r>
        <w:r w:rsidRPr="005F4005">
          <w:rPr>
            <w:rStyle w:val="Sidetal"/>
            <w:sz w:val="16"/>
          </w:rPr>
          <w:fldChar w:fldCharType="separate"/>
        </w:r>
        <w:r w:rsidR="00A658E4">
          <w:rPr>
            <w:rStyle w:val="Sidetal"/>
            <w:noProof/>
            <w:sz w:val="16"/>
          </w:rPr>
          <w:instrText>2</w:instrText>
        </w:r>
        <w:r w:rsidRPr="005F4005">
          <w:rPr>
            <w:rStyle w:val="Sidetal"/>
            <w:sz w:val="16"/>
          </w:rPr>
          <w:fldChar w:fldCharType="end"/>
        </w:r>
        <w:r w:rsidR="00C55BDF" w:rsidRPr="005F4005">
          <w:rPr>
            <w:rStyle w:val="Sidetal"/>
            <w:sz w:val="16"/>
          </w:rPr>
          <w:instrText>" ""</w:instrText>
        </w:r>
        <w:r w:rsidR="00A658E4">
          <w:rPr>
            <w:rStyle w:val="Sidetal"/>
            <w:sz w:val="16"/>
          </w:rPr>
          <w:fldChar w:fldCharType="separate"/>
        </w:r>
        <w:r w:rsidR="00A658E4">
          <w:rPr>
            <w:rStyle w:val="Sidetal"/>
            <w:noProof/>
            <w:sz w:val="16"/>
          </w:rPr>
          <w:t>Side</w:t>
        </w:r>
        <w:r w:rsidR="00A658E4" w:rsidRPr="005F4005">
          <w:rPr>
            <w:rStyle w:val="Sidetal"/>
            <w:noProof/>
            <w:sz w:val="16"/>
          </w:rPr>
          <w:t xml:space="preserve"> </w:t>
        </w:r>
        <w:r w:rsidR="00A658E4">
          <w:rPr>
            <w:rStyle w:val="Sidetal"/>
            <w:noProof/>
            <w:sz w:val="16"/>
          </w:rPr>
          <w:t>1</w:t>
        </w:r>
        <w:r w:rsidR="00A658E4" w:rsidRPr="005F4005">
          <w:rPr>
            <w:rStyle w:val="Sidetal"/>
            <w:noProof/>
            <w:sz w:val="16"/>
          </w:rPr>
          <w:t>/</w:t>
        </w:r>
        <w:r w:rsidR="00A658E4">
          <w:rPr>
            <w:rStyle w:val="Sidetal"/>
            <w:noProof/>
            <w:sz w:val="16"/>
          </w:rPr>
          <w:t>2</w:t>
        </w:r>
        <w:r w:rsidRPr="005F4005">
          <w:rPr>
            <w:rStyle w:val="Sidetal"/>
            <w:sz w:val="16"/>
          </w:rPr>
          <w:fldChar w:fldCharType="end"/>
        </w:r>
        <w:r w:rsidR="00001A80" w:rsidRPr="005F4005">
          <w:rPr>
            <w:rStyle w:val="Sidetal"/>
            <w:sz w:val="16"/>
          </w:rPr>
          <w:br/>
        </w:r>
      </w:p>
    </w:sdtContent>
  </w:sdt>
  <w:tbl>
    <w:tblPr>
      <w:tblStyle w:val="Tabel-Gitter"/>
      <w:tblW w:w="85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4"/>
      <w:gridCol w:w="1985"/>
      <w:gridCol w:w="2552"/>
      <w:gridCol w:w="1985"/>
    </w:tblGrid>
    <w:tr w:rsidR="00EC2CF0" w14:paraId="77245797" w14:textId="77777777" w:rsidTr="007F438E">
      <w:trPr>
        <w:hidden/>
      </w:trPr>
      <w:tc>
        <w:tcPr>
          <w:tcW w:w="8506" w:type="dxa"/>
          <w:gridSpan w:val="4"/>
          <w:tcBorders>
            <w:top w:val="single" w:sz="4" w:space="0" w:color="auto"/>
            <w:bottom w:val="nil"/>
          </w:tcBorders>
          <w:tcMar>
            <w:top w:w="130" w:type="dxa"/>
          </w:tcMar>
        </w:tcPr>
        <w:p w14:paraId="034190CD" w14:textId="77777777" w:rsidR="00EC2CF0" w:rsidRPr="008D3DC2" w:rsidRDefault="00EC2CF0" w:rsidP="00032F4E">
          <w:pPr>
            <w:pStyle w:val="Template-Adresse"/>
            <w:tabs>
              <w:tab w:val="left" w:pos="287"/>
            </w:tabs>
            <w:rPr>
              <w:b/>
              <w:vanish/>
            </w:rPr>
          </w:pPr>
          <w:bookmarkStart w:id="9" w:name="bmkOffTitle"/>
          <w:bookmarkStart w:id="10" w:name="HIFbmkOffTitle"/>
          <w:bookmarkEnd w:id="9"/>
        </w:p>
        <w:p w14:paraId="055CC060" w14:textId="77777777" w:rsidR="00EC2CF0" w:rsidRPr="008D3DC2" w:rsidRDefault="008D3DC2" w:rsidP="00EC2CF0">
          <w:pPr>
            <w:pStyle w:val="Template-Adresse"/>
            <w:tabs>
              <w:tab w:val="left" w:pos="287"/>
            </w:tabs>
            <w:rPr>
              <w:b/>
            </w:rPr>
          </w:pPr>
          <w:bookmarkStart w:id="11" w:name="bmkOffName"/>
          <w:bookmarkStart w:id="12" w:name="HIFbmkOffName"/>
          <w:bookmarkEnd w:id="10"/>
          <w:r w:rsidRPr="008D3DC2">
            <w:rPr>
              <w:b/>
            </w:rPr>
            <w:t>A/S Øresund</w:t>
          </w:r>
          <w:bookmarkEnd w:id="11"/>
        </w:p>
        <w:p w14:paraId="524CC352" w14:textId="77777777" w:rsidR="00435928" w:rsidRPr="008D3DC2" w:rsidRDefault="00435928" w:rsidP="00EC2CF0">
          <w:pPr>
            <w:pStyle w:val="Template-Adresse"/>
            <w:tabs>
              <w:tab w:val="left" w:pos="287"/>
            </w:tabs>
            <w:rPr>
              <w:vanish/>
            </w:rPr>
          </w:pPr>
          <w:bookmarkStart w:id="13" w:name="bmkOffDepartment"/>
          <w:bookmarkStart w:id="14" w:name="HIFbmkOffDepartment"/>
          <w:bookmarkEnd w:id="12"/>
          <w:bookmarkEnd w:id="13"/>
        </w:p>
        <w:bookmarkEnd w:id="14"/>
        <w:p w14:paraId="65EE0435" w14:textId="77777777" w:rsidR="00EC2CF0" w:rsidRPr="00435928" w:rsidRDefault="00EC2CF0" w:rsidP="00435928">
          <w:pPr>
            <w:pStyle w:val="Template-Adresse"/>
            <w:tabs>
              <w:tab w:val="left" w:pos="352"/>
            </w:tabs>
            <w:spacing w:line="240" w:lineRule="auto"/>
            <w:rPr>
              <w:sz w:val="2"/>
              <w:szCs w:val="2"/>
            </w:rPr>
          </w:pPr>
        </w:p>
      </w:tc>
    </w:tr>
    <w:tr w:rsidR="00032F4E" w14:paraId="59213FC7" w14:textId="77777777" w:rsidTr="00F63F2E">
      <w:tc>
        <w:tcPr>
          <w:tcW w:w="1984" w:type="dxa"/>
          <w:tcBorders>
            <w:top w:val="nil"/>
          </w:tcBorders>
          <w:tcMar>
            <w:top w:w="74" w:type="dxa"/>
          </w:tcMar>
        </w:tcPr>
        <w:p w14:paraId="4841431A" w14:textId="77777777" w:rsidR="008D3DC2" w:rsidRDefault="008D3DC2" w:rsidP="00032F4E">
          <w:pPr>
            <w:pStyle w:val="Template-Adresse"/>
          </w:pPr>
          <w:bookmarkStart w:id="15" w:name="bmkOffAddress"/>
          <w:r>
            <w:t xml:space="preserve">Vester </w:t>
          </w:r>
          <w:proofErr w:type="spellStart"/>
          <w:r>
            <w:t>Søgade</w:t>
          </w:r>
          <w:proofErr w:type="spellEnd"/>
          <w:r>
            <w:t xml:space="preserve"> 10</w:t>
          </w:r>
        </w:p>
        <w:p w14:paraId="0AB8110B" w14:textId="77777777" w:rsidR="00032F4E" w:rsidRPr="00D90950" w:rsidRDefault="008D3DC2" w:rsidP="00032F4E">
          <w:pPr>
            <w:pStyle w:val="Template-Adresse"/>
            <w:rPr>
              <w:b/>
            </w:rPr>
          </w:pPr>
          <w:r>
            <w:t>DK-1601 København V</w:t>
          </w:r>
          <w:bookmarkEnd w:id="15"/>
        </w:p>
      </w:tc>
      <w:tc>
        <w:tcPr>
          <w:tcW w:w="1985" w:type="dxa"/>
          <w:tcBorders>
            <w:top w:val="nil"/>
          </w:tcBorders>
          <w:tcMar>
            <w:top w:w="74" w:type="dxa"/>
          </w:tcMar>
        </w:tcPr>
        <w:p w14:paraId="5272893E" w14:textId="77777777" w:rsidR="00032F4E" w:rsidRDefault="00032F4E" w:rsidP="00032F4E">
          <w:pPr>
            <w:pStyle w:val="Template-Adresse"/>
            <w:tabs>
              <w:tab w:val="left" w:pos="287"/>
            </w:tabs>
            <w:rPr>
              <w:rFonts w:ascii="ArialMT" w:hAnsi="ArialMT" w:cs="ArialMT"/>
              <w:szCs w:val="14"/>
            </w:rPr>
          </w:pPr>
          <w:bookmarkStart w:id="16" w:name="bmkOvsTel01"/>
          <w:r w:rsidRPr="00B21062">
            <w:t>T</w:t>
          </w:r>
          <w:r>
            <w:t>el</w:t>
          </w:r>
          <w:bookmarkEnd w:id="16"/>
          <w:r w:rsidRPr="00B21062">
            <w:t xml:space="preserve"> </w:t>
          </w:r>
          <w:r>
            <w:rPr>
              <w:rFonts w:ascii="ArialMT" w:hAnsi="ArialMT" w:cs="ArialMT"/>
              <w:szCs w:val="14"/>
            </w:rPr>
            <w:tab/>
          </w:r>
          <w:bookmarkStart w:id="17" w:name="bmkOffPhone"/>
          <w:r w:rsidR="008D3DC2">
            <w:t>+45 33 93 52 00</w:t>
          </w:r>
          <w:bookmarkEnd w:id="17"/>
        </w:p>
        <w:p w14:paraId="0F07FCD9" w14:textId="77777777" w:rsidR="00032F4E" w:rsidRDefault="00032F4E" w:rsidP="00032F4E">
          <w:pPr>
            <w:pStyle w:val="Template-Adresse"/>
            <w:tabs>
              <w:tab w:val="left" w:pos="287"/>
            </w:tabs>
          </w:pPr>
          <w:r>
            <w:t>Fax</w:t>
          </w:r>
          <w:r>
            <w:tab/>
          </w:r>
          <w:bookmarkStart w:id="18" w:name="bmkOffFax"/>
          <w:r w:rsidR="008D3DC2">
            <w:t>+45 33 93 10 25</w:t>
          </w:r>
          <w:bookmarkEnd w:id="18"/>
        </w:p>
      </w:tc>
      <w:tc>
        <w:tcPr>
          <w:tcW w:w="2552" w:type="dxa"/>
          <w:tcBorders>
            <w:top w:val="nil"/>
          </w:tcBorders>
          <w:tcMar>
            <w:top w:w="74" w:type="dxa"/>
          </w:tcMar>
        </w:tcPr>
        <w:p w14:paraId="407BC4D5" w14:textId="77777777" w:rsidR="00032F4E" w:rsidRDefault="008D3DC2" w:rsidP="00032F4E">
          <w:pPr>
            <w:pStyle w:val="Template-Adresse"/>
          </w:pPr>
          <w:bookmarkStart w:id="19" w:name="bmkOffWeb"/>
          <w:r>
            <w:t>www.sundogbaelt.dk</w:t>
          </w:r>
          <w:bookmarkEnd w:id="19"/>
        </w:p>
        <w:p w14:paraId="673AFB77" w14:textId="77777777" w:rsidR="00032F4E" w:rsidRDefault="00032F4E" w:rsidP="00032F4E">
          <w:pPr>
            <w:pStyle w:val="Template-Adresse"/>
            <w:tabs>
              <w:tab w:val="left" w:pos="289"/>
            </w:tabs>
          </w:pPr>
          <w:bookmarkStart w:id="20" w:name="bmkOvsCVR01"/>
          <w:r w:rsidRPr="007A4299">
            <w:t>CVR</w:t>
          </w:r>
          <w:bookmarkEnd w:id="20"/>
          <w:r w:rsidRPr="007A4299">
            <w:t xml:space="preserve"> </w:t>
          </w:r>
          <w:bookmarkStart w:id="21" w:name="bmkOffCVR"/>
          <w:r w:rsidR="008D3DC2">
            <w:t>15 80 78 30</w:t>
          </w:r>
          <w:bookmarkEnd w:id="21"/>
        </w:p>
      </w:tc>
      <w:tc>
        <w:tcPr>
          <w:tcW w:w="1985" w:type="dxa"/>
          <w:tcBorders>
            <w:top w:val="nil"/>
          </w:tcBorders>
          <w:tcMar>
            <w:top w:w="74" w:type="dxa"/>
          </w:tcMar>
        </w:tcPr>
        <w:p w14:paraId="5CCDE722" w14:textId="77777777" w:rsidR="00032F4E" w:rsidRDefault="00CE4B53" w:rsidP="00233225">
          <w:pPr>
            <w:pStyle w:val="Template-Adresse"/>
            <w:tabs>
              <w:tab w:val="left" w:pos="352"/>
            </w:tabs>
            <w:jc w:val="right"/>
          </w:pPr>
          <w:bookmarkStart w:id="22" w:name="bmkFldInitFilnavn"/>
          <w:bookmarkStart w:id="23" w:name="HIFbmkFldInitFilnavn"/>
          <w:bookmarkEnd w:id="22"/>
          <w:r w:rsidRPr="008D3DC2">
            <w:rPr>
              <w:vanish/>
            </w:rPr>
            <w:t xml:space="preserve"> </w:t>
          </w:r>
          <w:bookmarkEnd w:id="23"/>
        </w:p>
        <w:p w14:paraId="6228FA90" w14:textId="77777777" w:rsidR="00BD75A6" w:rsidRDefault="008D3DC2" w:rsidP="00233225">
          <w:pPr>
            <w:pStyle w:val="Template-Adresse"/>
            <w:tabs>
              <w:tab w:val="left" w:pos="352"/>
            </w:tabs>
            <w:jc w:val="right"/>
          </w:pPr>
          <w:bookmarkStart w:id="24" w:name="bmkOvsJob"/>
          <w:bookmarkStart w:id="25" w:name="HIFbmkFldJnr"/>
          <w:r>
            <w:rPr>
              <w:vanish/>
            </w:rPr>
            <w:t>Jnr.</w:t>
          </w:r>
          <w:bookmarkEnd w:id="24"/>
          <w:r w:rsidR="00CE7C14" w:rsidRPr="008D3DC2">
            <w:rPr>
              <w:vanish/>
            </w:rPr>
            <w:t xml:space="preserve"> </w:t>
          </w:r>
          <w:bookmarkStart w:id="26" w:name="bmkFldJnr"/>
          <w:bookmarkEnd w:id="26"/>
          <w:r w:rsidR="00BD75A6" w:rsidRPr="008D3DC2">
            <w:rPr>
              <w:vanish/>
            </w:rPr>
            <w:t xml:space="preserve"> </w:t>
          </w:r>
          <w:bookmarkEnd w:id="25"/>
        </w:p>
      </w:tc>
    </w:tr>
  </w:tbl>
  <w:p w14:paraId="6B988A7C" w14:textId="77777777" w:rsidR="00E46DA2" w:rsidRPr="00011165" w:rsidRDefault="00E46DA2" w:rsidP="00D745ED">
    <w:pPr>
      <w:pStyle w:val="Sidefod"/>
      <w:rPr>
        <w:rStyle w:val="Sidetal"/>
      </w:rPr>
    </w:pPr>
  </w:p>
  <w:p w14:paraId="5605A50A" w14:textId="77777777" w:rsidR="00403DA4" w:rsidRPr="00E87A6D" w:rsidRDefault="00403DA4" w:rsidP="00403DA4">
    <w:pPr>
      <w:pStyle w:val="Filsti"/>
    </w:pPr>
    <w:bookmarkStart w:id="27" w:name="bmkFilePath01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4EAE6" w14:textId="77777777" w:rsidR="00EE0825" w:rsidRDefault="00EE0825" w:rsidP="00767E6D">
      <w:r>
        <w:separator/>
      </w:r>
    </w:p>
    <w:p w14:paraId="0A043D85" w14:textId="77777777" w:rsidR="00EE0825" w:rsidRDefault="00EE0825"/>
  </w:footnote>
  <w:footnote w:type="continuationSeparator" w:id="0">
    <w:p w14:paraId="4DD5D01A" w14:textId="77777777" w:rsidR="00EE0825" w:rsidRDefault="00EE0825" w:rsidP="00767E6D">
      <w:r>
        <w:continuationSeparator/>
      </w:r>
    </w:p>
    <w:p w14:paraId="1E9D495E" w14:textId="77777777" w:rsidR="00EE0825" w:rsidRDefault="00EE08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038F0" w14:textId="77777777" w:rsidR="00E46DA2" w:rsidRDefault="008D3DC2">
    <w:pPr>
      <w:pStyle w:val="Sidehoved"/>
    </w:pPr>
    <w:r>
      <w:rPr>
        <w:noProof/>
        <w:lang w:eastAsia="da-DK"/>
      </w:rPr>
      <w:drawing>
        <wp:anchor distT="0" distB="0" distL="0" distR="0" simplePos="0" relativeHeight="251671551" behindDoc="0" locked="0" layoutInCell="1" allowOverlap="1" wp14:anchorId="63C3AE93" wp14:editId="650D3B48">
          <wp:simplePos x="0" y="0"/>
          <wp:positionH relativeFrom="page">
            <wp:posOffset>4589780</wp:posOffset>
          </wp:positionH>
          <wp:positionV relativeFrom="page">
            <wp:posOffset>399415</wp:posOffset>
          </wp:positionV>
          <wp:extent cx="1933575" cy="561975"/>
          <wp:effectExtent l="0" t="0" r="0" b="0"/>
          <wp:wrapNone/>
          <wp:docPr id="3" name="HIDE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89E0" w14:textId="77777777" w:rsidR="00C641A8" w:rsidRDefault="00C641A8" w:rsidP="001B1E3C"/>
  <w:p w14:paraId="15D23670" w14:textId="77777777" w:rsidR="00C641A8" w:rsidRDefault="00C641A8" w:rsidP="001B1E3C"/>
  <w:p w14:paraId="3C7F14EB" w14:textId="77777777" w:rsidR="00C641A8" w:rsidRDefault="00C641A8" w:rsidP="001B1E3C"/>
  <w:p w14:paraId="725257FB" w14:textId="77777777" w:rsidR="00E46DA2" w:rsidRPr="001B1E3C" w:rsidRDefault="008D3DC2" w:rsidP="001B1E3C">
    <w:r>
      <w:rPr>
        <w:noProof/>
        <w:lang w:eastAsia="da-DK"/>
      </w:rPr>
      <w:drawing>
        <wp:anchor distT="0" distB="0" distL="0" distR="0" simplePos="0" relativeHeight="251670526" behindDoc="0" locked="0" layoutInCell="1" allowOverlap="1" wp14:anchorId="47A818FD" wp14:editId="16D387F7">
          <wp:simplePos x="0" y="0"/>
          <wp:positionH relativeFrom="page">
            <wp:posOffset>4589780</wp:posOffset>
          </wp:positionH>
          <wp:positionV relativeFrom="page">
            <wp:posOffset>399415</wp:posOffset>
          </wp:positionV>
          <wp:extent cx="1933575" cy="561975"/>
          <wp:effectExtent l="0" t="0" r="0" b="0"/>
          <wp:wrapNone/>
          <wp:docPr id="4" name="HIDE_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C13D157" wp14:editId="2F52E2CE">
              <wp:simplePos x="0" y="0"/>
              <wp:positionH relativeFrom="page">
                <wp:posOffset>4025900</wp:posOffset>
              </wp:positionH>
              <wp:positionV relativeFrom="page">
                <wp:posOffset>1063625</wp:posOffset>
              </wp:positionV>
              <wp:extent cx="2490470" cy="354965"/>
              <wp:effectExtent l="0" t="0" r="0" b="635"/>
              <wp:wrapNone/>
              <wp:docPr id="6" name="Bestyrelsesinf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354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31F81" w14:textId="77777777" w:rsidR="00C641A8" w:rsidRPr="00D37945" w:rsidRDefault="00C641A8" w:rsidP="00C641A8">
                          <w:pPr>
                            <w:pStyle w:val="Template-Bestyrelsesinfo"/>
                          </w:pPr>
                        </w:p>
                      </w:txbxContent>
                    </wps:txbx>
                    <wps:bodyPr rot="0" vert="horz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3D157" id="_x0000_t202" coordsize="21600,21600" o:spt="202" path="m,l,21600r21600,l21600,xe">
              <v:stroke joinstyle="miter"/>
              <v:path gradientshapeok="t" o:connecttype="rect"/>
            </v:shapetype>
            <v:shape id="Bestyrelsesinfo" o:spid="_x0000_s1026" type="#_x0000_t202" style="position:absolute;margin-left:317pt;margin-top:83.75pt;width:196.1pt;height:27.9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" filled="f" stroked="f">
              <v:textbox inset="0,0,1mm,0">
                <w:txbxContent>
                  <w:p w14:paraId="43A31F81" w14:textId="77777777" w:rsidR="00C641A8" w:rsidRPr="00D37945" w:rsidRDefault="00C641A8" w:rsidP="00C641A8">
                    <w:pPr>
                      <w:pStyle w:val="Template-Bestyrelsesinf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D3B767" wp14:editId="6A2FB798">
              <wp:simplePos x="0" y="0"/>
              <wp:positionH relativeFrom="page">
                <wp:posOffset>5124450</wp:posOffset>
              </wp:positionH>
              <wp:positionV relativeFrom="page">
                <wp:posOffset>1418590</wp:posOffset>
              </wp:positionV>
              <wp:extent cx="1351915" cy="646430"/>
              <wp:effectExtent l="0" t="0" r="635" b="190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4AE9F" w14:textId="23A55C46" w:rsidR="00E46DA2" w:rsidRPr="000C10FE" w:rsidRDefault="00F707D4" w:rsidP="00D74D72">
                          <w:pPr>
                            <w:pStyle w:val="Template-Dato"/>
                            <w:rPr>
                              <w:color w:val="333333"/>
                            </w:rPr>
                          </w:pPr>
                          <w:r>
                            <w:t>12</w:t>
                          </w:r>
                          <w:r w:rsidR="00C03327">
                            <w:t>. april</w:t>
                          </w:r>
                          <w:r w:rsidR="006A47A1">
                            <w:t xml:space="preserve"> 20</w:t>
                          </w:r>
                          <w:r w:rsidR="007F539B">
                            <w:t>2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D3B767" id="Text Box 11" o:spid="_x0000_s1027" type="#_x0000_t202" style="position:absolute;margin-left:403.5pt;margin-top:111.7pt;width:106.45pt;height:50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" filled="f" stroked="f" strokecolor="#ffc000">
              <v:textbox inset="0,0,0,0">
                <w:txbxContent>
                  <w:p w14:paraId="6774AE9F" w14:textId="23A55C46" w:rsidR="00E46DA2" w:rsidRPr="000C10FE" w:rsidRDefault="00F707D4" w:rsidP="00D74D72">
                    <w:pPr>
                      <w:pStyle w:val="Template-Dato"/>
                      <w:rPr>
                        <w:color w:val="333333"/>
                      </w:rPr>
                    </w:pPr>
                    <w:r>
                      <w:t>12</w:t>
                    </w:r>
                    <w:r w:rsidR="00C03327">
                      <w:t>. april</w:t>
                    </w:r>
                    <w:r w:rsidR="006A47A1">
                      <w:t xml:space="preserve"> 20</w:t>
                    </w:r>
                    <w:r w:rsidR="007F539B">
                      <w:t>2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52F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41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14CD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403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D2C4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0A1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DE1A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611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A404F2"/>
    <w:multiLevelType w:val="hybridMultilevel"/>
    <w:tmpl w:val="AB7A1CA6"/>
    <w:lvl w:ilvl="0" w:tplc="040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8D635E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84780" w:themeColor="background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184780" w:themeColor="background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184780" w:themeColor="background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184780" w:themeColor="background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184780" w:themeColor="background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184780" w:themeColor="background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84780" w:themeColor="background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184780" w:themeColor="background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84780" w:themeColor="background2"/>
      </w:rPr>
    </w:lvl>
  </w:abstractNum>
  <w:abstractNum w:abstractNumId="10" w15:restartNumberingAfterBreak="0">
    <w:nsid w:val="09C45040"/>
    <w:multiLevelType w:val="multilevel"/>
    <w:tmpl w:val="3B101E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0CB6586D"/>
    <w:multiLevelType w:val="hybridMultilevel"/>
    <w:tmpl w:val="403CD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F01B2"/>
    <w:multiLevelType w:val="multilevel"/>
    <w:tmpl w:val="01403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00A0B2A"/>
    <w:multiLevelType w:val="hybridMultilevel"/>
    <w:tmpl w:val="07E2B1DA"/>
    <w:lvl w:ilvl="0" w:tplc="FE46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18E94C" w:tentative="1">
      <w:start w:val="1"/>
      <w:numFmt w:val="lowerLetter"/>
      <w:lvlText w:val="%2."/>
      <w:lvlJc w:val="left"/>
      <w:pPr>
        <w:ind w:left="1440" w:hanging="360"/>
      </w:pPr>
    </w:lvl>
    <w:lvl w:ilvl="2" w:tplc="86DAC5C0" w:tentative="1">
      <w:start w:val="1"/>
      <w:numFmt w:val="lowerRoman"/>
      <w:lvlText w:val="%3."/>
      <w:lvlJc w:val="right"/>
      <w:pPr>
        <w:ind w:left="2160" w:hanging="180"/>
      </w:pPr>
    </w:lvl>
    <w:lvl w:ilvl="3" w:tplc="CA06BB9A" w:tentative="1">
      <w:start w:val="1"/>
      <w:numFmt w:val="decimal"/>
      <w:lvlText w:val="%4."/>
      <w:lvlJc w:val="left"/>
      <w:pPr>
        <w:ind w:left="2880" w:hanging="360"/>
      </w:pPr>
    </w:lvl>
    <w:lvl w:ilvl="4" w:tplc="8AC065C8" w:tentative="1">
      <w:start w:val="1"/>
      <w:numFmt w:val="lowerLetter"/>
      <w:lvlText w:val="%5."/>
      <w:lvlJc w:val="left"/>
      <w:pPr>
        <w:ind w:left="3600" w:hanging="360"/>
      </w:pPr>
    </w:lvl>
    <w:lvl w:ilvl="5" w:tplc="1272FA9E" w:tentative="1">
      <w:start w:val="1"/>
      <w:numFmt w:val="lowerRoman"/>
      <w:lvlText w:val="%6."/>
      <w:lvlJc w:val="right"/>
      <w:pPr>
        <w:ind w:left="4320" w:hanging="180"/>
      </w:pPr>
    </w:lvl>
    <w:lvl w:ilvl="6" w:tplc="20908D22" w:tentative="1">
      <w:start w:val="1"/>
      <w:numFmt w:val="decimal"/>
      <w:lvlText w:val="%7."/>
      <w:lvlJc w:val="left"/>
      <w:pPr>
        <w:ind w:left="5040" w:hanging="360"/>
      </w:pPr>
    </w:lvl>
    <w:lvl w:ilvl="7" w:tplc="F432BF52" w:tentative="1">
      <w:start w:val="1"/>
      <w:numFmt w:val="lowerLetter"/>
      <w:lvlText w:val="%8."/>
      <w:lvlJc w:val="left"/>
      <w:pPr>
        <w:ind w:left="5760" w:hanging="360"/>
      </w:pPr>
    </w:lvl>
    <w:lvl w:ilvl="8" w:tplc="45E85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21BA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1065C5"/>
    <w:multiLevelType w:val="hybridMultilevel"/>
    <w:tmpl w:val="B4A0DE48"/>
    <w:lvl w:ilvl="0" w:tplc="B9B00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4893C" w:tentative="1">
      <w:start w:val="1"/>
      <w:numFmt w:val="lowerLetter"/>
      <w:lvlText w:val="%2."/>
      <w:lvlJc w:val="left"/>
      <w:pPr>
        <w:ind w:left="1440" w:hanging="360"/>
      </w:pPr>
    </w:lvl>
    <w:lvl w:ilvl="2" w:tplc="283CFD82" w:tentative="1">
      <w:start w:val="1"/>
      <w:numFmt w:val="lowerRoman"/>
      <w:lvlText w:val="%3."/>
      <w:lvlJc w:val="right"/>
      <w:pPr>
        <w:ind w:left="2160" w:hanging="180"/>
      </w:pPr>
    </w:lvl>
    <w:lvl w:ilvl="3" w:tplc="1D3A8414" w:tentative="1">
      <w:start w:val="1"/>
      <w:numFmt w:val="decimal"/>
      <w:lvlText w:val="%4."/>
      <w:lvlJc w:val="left"/>
      <w:pPr>
        <w:ind w:left="2880" w:hanging="360"/>
      </w:pPr>
    </w:lvl>
    <w:lvl w:ilvl="4" w:tplc="886CFE4E" w:tentative="1">
      <w:start w:val="1"/>
      <w:numFmt w:val="lowerLetter"/>
      <w:lvlText w:val="%5."/>
      <w:lvlJc w:val="left"/>
      <w:pPr>
        <w:ind w:left="3600" w:hanging="360"/>
      </w:pPr>
    </w:lvl>
    <w:lvl w:ilvl="5" w:tplc="C21E9EC6" w:tentative="1">
      <w:start w:val="1"/>
      <w:numFmt w:val="lowerRoman"/>
      <w:lvlText w:val="%6."/>
      <w:lvlJc w:val="right"/>
      <w:pPr>
        <w:ind w:left="4320" w:hanging="180"/>
      </w:pPr>
    </w:lvl>
    <w:lvl w:ilvl="6" w:tplc="9EA6E3EA" w:tentative="1">
      <w:start w:val="1"/>
      <w:numFmt w:val="decimal"/>
      <w:lvlText w:val="%7."/>
      <w:lvlJc w:val="left"/>
      <w:pPr>
        <w:ind w:left="5040" w:hanging="360"/>
      </w:pPr>
    </w:lvl>
    <w:lvl w:ilvl="7" w:tplc="21C87178" w:tentative="1">
      <w:start w:val="1"/>
      <w:numFmt w:val="lowerLetter"/>
      <w:lvlText w:val="%8."/>
      <w:lvlJc w:val="left"/>
      <w:pPr>
        <w:ind w:left="5760" w:hanging="360"/>
      </w:pPr>
    </w:lvl>
    <w:lvl w:ilvl="8" w:tplc="72328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F07DD"/>
    <w:multiLevelType w:val="multilevel"/>
    <w:tmpl w:val="0D9C9740"/>
    <w:lvl w:ilvl="0">
      <w:start w:val="1"/>
      <w:numFmt w:val="decimal"/>
      <w:pStyle w:val="Overskrift1"/>
      <w:lvlText w:val="%1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680"/>
        </w:tabs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907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31"/>
        </w:tabs>
        <w:ind w:left="1531" w:hanging="1531"/>
      </w:pPr>
      <w:rPr>
        <w:rFonts w:hint="default"/>
      </w:rPr>
    </w:lvl>
  </w:abstractNum>
  <w:abstractNum w:abstractNumId="17" w15:restartNumberingAfterBreak="0">
    <w:nsid w:val="72364B3E"/>
    <w:multiLevelType w:val="hybridMultilevel"/>
    <w:tmpl w:val="3C98059C"/>
    <w:lvl w:ilvl="0" w:tplc="5CE8CB00">
      <w:start w:val="1"/>
      <w:numFmt w:val="decimal"/>
      <w:pStyle w:val="Opstilling-talellerbogst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2433EC"/>
    <w:multiLevelType w:val="multilevel"/>
    <w:tmpl w:val="4CBAE6CA"/>
    <w:lvl w:ilvl="0">
      <w:start w:val="1"/>
      <w:numFmt w:val="bullet"/>
      <w:pStyle w:val="Opstilling-punktteg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</w:abstractNum>
  <w:abstractNum w:abstractNumId="19" w15:restartNumberingAfterBreak="0">
    <w:nsid w:val="7E0B4CF2"/>
    <w:multiLevelType w:val="hybridMultilevel"/>
    <w:tmpl w:val="3BCA20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0284E"/>
    <w:multiLevelType w:val="hybridMultilevel"/>
    <w:tmpl w:val="D702F9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2"/>
  </w:num>
  <w:num w:numId="31">
    <w:abstractNumId w:val="14"/>
  </w:num>
  <w:num w:numId="32">
    <w:abstractNumId w:val="17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8"/>
  </w:num>
  <w:num w:numId="43">
    <w:abstractNumId w:val="17"/>
  </w:num>
  <w:num w:numId="44">
    <w:abstractNumId w:val="16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10"/>
  </w:num>
  <w:num w:numId="48">
    <w:abstractNumId w:val="19"/>
  </w:num>
  <w:num w:numId="49">
    <w:abstractNumId w:val="11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140"/>
  <w:drawingGridHorizontalSpacing w:val="105"/>
  <w:displayHorizontalDrawingGridEvery w:val="2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C2"/>
    <w:rsid w:val="00000B68"/>
    <w:rsid w:val="00001A80"/>
    <w:rsid w:val="00007E19"/>
    <w:rsid w:val="00011165"/>
    <w:rsid w:val="0001493B"/>
    <w:rsid w:val="0002364E"/>
    <w:rsid w:val="0003179A"/>
    <w:rsid w:val="000320E2"/>
    <w:rsid w:val="00032F4E"/>
    <w:rsid w:val="000350E6"/>
    <w:rsid w:val="000364F7"/>
    <w:rsid w:val="00042FC6"/>
    <w:rsid w:val="0005519A"/>
    <w:rsid w:val="00055B99"/>
    <w:rsid w:val="000565A0"/>
    <w:rsid w:val="00060C72"/>
    <w:rsid w:val="00062DAB"/>
    <w:rsid w:val="00066CF1"/>
    <w:rsid w:val="00066FB1"/>
    <w:rsid w:val="00067789"/>
    <w:rsid w:val="000703D8"/>
    <w:rsid w:val="00073E01"/>
    <w:rsid w:val="000749BB"/>
    <w:rsid w:val="00075387"/>
    <w:rsid w:val="0008553E"/>
    <w:rsid w:val="000934A0"/>
    <w:rsid w:val="0009588B"/>
    <w:rsid w:val="00095A58"/>
    <w:rsid w:val="00096151"/>
    <w:rsid w:val="000B0EDF"/>
    <w:rsid w:val="000B27C5"/>
    <w:rsid w:val="000B35DA"/>
    <w:rsid w:val="000B52AE"/>
    <w:rsid w:val="000B55B0"/>
    <w:rsid w:val="000B7408"/>
    <w:rsid w:val="000B77DF"/>
    <w:rsid w:val="000B7BE5"/>
    <w:rsid w:val="000C0DE8"/>
    <w:rsid w:val="000C10FE"/>
    <w:rsid w:val="000C1F9F"/>
    <w:rsid w:val="000C2FAD"/>
    <w:rsid w:val="000E5FC3"/>
    <w:rsid w:val="000F6273"/>
    <w:rsid w:val="000F7E57"/>
    <w:rsid w:val="001020B3"/>
    <w:rsid w:val="00104458"/>
    <w:rsid w:val="00105F83"/>
    <w:rsid w:val="00107ED0"/>
    <w:rsid w:val="00110EA9"/>
    <w:rsid w:val="0011698C"/>
    <w:rsid w:val="0011716D"/>
    <w:rsid w:val="00121432"/>
    <w:rsid w:val="00123939"/>
    <w:rsid w:val="001263EC"/>
    <w:rsid w:val="00132E2B"/>
    <w:rsid w:val="00133801"/>
    <w:rsid w:val="00133D7E"/>
    <w:rsid w:val="00134E5A"/>
    <w:rsid w:val="00137010"/>
    <w:rsid w:val="00137EA5"/>
    <w:rsid w:val="001407D9"/>
    <w:rsid w:val="00142C93"/>
    <w:rsid w:val="001435F8"/>
    <w:rsid w:val="0014451D"/>
    <w:rsid w:val="0015081A"/>
    <w:rsid w:val="00156AA3"/>
    <w:rsid w:val="00170DBA"/>
    <w:rsid w:val="00170F3E"/>
    <w:rsid w:val="00172F01"/>
    <w:rsid w:val="00173B43"/>
    <w:rsid w:val="00176CCC"/>
    <w:rsid w:val="0018359E"/>
    <w:rsid w:val="001850EC"/>
    <w:rsid w:val="00195E38"/>
    <w:rsid w:val="00197860"/>
    <w:rsid w:val="001A19F6"/>
    <w:rsid w:val="001A1B2A"/>
    <w:rsid w:val="001A34BB"/>
    <w:rsid w:val="001B1E3C"/>
    <w:rsid w:val="001B5437"/>
    <w:rsid w:val="001C0EA6"/>
    <w:rsid w:val="001C62FF"/>
    <w:rsid w:val="001C7097"/>
    <w:rsid w:val="001D3F7A"/>
    <w:rsid w:val="001D6843"/>
    <w:rsid w:val="001E3B0F"/>
    <w:rsid w:val="001F49EC"/>
    <w:rsid w:val="001F4E94"/>
    <w:rsid w:val="001F5D6B"/>
    <w:rsid w:val="002019B5"/>
    <w:rsid w:val="002023F7"/>
    <w:rsid w:val="00206F38"/>
    <w:rsid w:val="0021339B"/>
    <w:rsid w:val="00214E32"/>
    <w:rsid w:val="0022001F"/>
    <w:rsid w:val="002237FA"/>
    <w:rsid w:val="0022429F"/>
    <w:rsid w:val="002264DA"/>
    <w:rsid w:val="00227668"/>
    <w:rsid w:val="00231F8D"/>
    <w:rsid w:val="0023263A"/>
    <w:rsid w:val="00233225"/>
    <w:rsid w:val="0024234F"/>
    <w:rsid w:val="00244251"/>
    <w:rsid w:val="00244681"/>
    <w:rsid w:val="00244E44"/>
    <w:rsid w:val="00245148"/>
    <w:rsid w:val="002536A6"/>
    <w:rsid w:val="00255C1C"/>
    <w:rsid w:val="002607FA"/>
    <w:rsid w:val="002608BC"/>
    <w:rsid w:val="002629FC"/>
    <w:rsid w:val="00267262"/>
    <w:rsid w:val="00271EEB"/>
    <w:rsid w:val="0027295C"/>
    <w:rsid w:val="002805B9"/>
    <w:rsid w:val="00285CED"/>
    <w:rsid w:val="00287D45"/>
    <w:rsid w:val="00292115"/>
    <w:rsid w:val="00292390"/>
    <w:rsid w:val="002A096E"/>
    <w:rsid w:val="002A0CEC"/>
    <w:rsid w:val="002A3856"/>
    <w:rsid w:val="002B265F"/>
    <w:rsid w:val="002B4C0F"/>
    <w:rsid w:val="002B7E47"/>
    <w:rsid w:val="002C5638"/>
    <w:rsid w:val="002D072D"/>
    <w:rsid w:val="002D4111"/>
    <w:rsid w:val="002D5B7F"/>
    <w:rsid w:val="002E004B"/>
    <w:rsid w:val="002E1290"/>
    <w:rsid w:val="002E2B17"/>
    <w:rsid w:val="002E4FA4"/>
    <w:rsid w:val="002E506E"/>
    <w:rsid w:val="002E5327"/>
    <w:rsid w:val="002E7EC7"/>
    <w:rsid w:val="002F0B05"/>
    <w:rsid w:val="00304D1D"/>
    <w:rsid w:val="00307193"/>
    <w:rsid w:val="003148ED"/>
    <w:rsid w:val="00314DAC"/>
    <w:rsid w:val="00315409"/>
    <w:rsid w:val="00322574"/>
    <w:rsid w:val="00325B83"/>
    <w:rsid w:val="00340C5A"/>
    <w:rsid w:val="003417BE"/>
    <w:rsid w:val="00343464"/>
    <w:rsid w:val="00345D8E"/>
    <w:rsid w:val="0035042F"/>
    <w:rsid w:val="003504B6"/>
    <w:rsid w:val="00362D8B"/>
    <w:rsid w:val="003655A8"/>
    <w:rsid w:val="00365730"/>
    <w:rsid w:val="00370433"/>
    <w:rsid w:val="00371584"/>
    <w:rsid w:val="00372174"/>
    <w:rsid w:val="003737B9"/>
    <w:rsid w:val="00374668"/>
    <w:rsid w:val="003768EE"/>
    <w:rsid w:val="00376AA3"/>
    <w:rsid w:val="003851EF"/>
    <w:rsid w:val="00386A31"/>
    <w:rsid w:val="00387F81"/>
    <w:rsid w:val="00392E3B"/>
    <w:rsid w:val="00394F1F"/>
    <w:rsid w:val="0039678D"/>
    <w:rsid w:val="00396E56"/>
    <w:rsid w:val="003A46C7"/>
    <w:rsid w:val="003A711D"/>
    <w:rsid w:val="003B11F1"/>
    <w:rsid w:val="003B48E8"/>
    <w:rsid w:val="003B4FA5"/>
    <w:rsid w:val="003B6119"/>
    <w:rsid w:val="003C08AC"/>
    <w:rsid w:val="003C44BB"/>
    <w:rsid w:val="003C7152"/>
    <w:rsid w:val="003D0FD3"/>
    <w:rsid w:val="003D4016"/>
    <w:rsid w:val="003E0013"/>
    <w:rsid w:val="003E2030"/>
    <w:rsid w:val="003E3681"/>
    <w:rsid w:val="003E37BC"/>
    <w:rsid w:val="003E4F25"/>
    <w:rsid w:val="003E7D7D"/>
    <w:rsid w:val="003F4B88"/>
    <w:rsid w:val="003F5F14"/>
    <w:rsid w:val="003F6E05"/>
    <w:rsid w:val="00400FFE"/>
    <w:rsid w:val="004020DB"/>
    <w:rsid w:val="00402C9C"/>
    <w:rsid w:val="00403DA4"/>
    <w:rsid w:val="00410EA3"/>
    <w:rsid w:val="00411D50"/>
    <w:rsid w:val="00413610"/>
    <w:rsid w:val="00414F43"/>
    <w:rsid w:val="0041571C"/>
    <w:rsid w:val="00415939"/>
    <w:rsid w:val="004163B8"/>
    <w:rsid w:val="00420E29"/>
    <w:rsid w:val="00422FCE"/>
    <w:rsid w:val="00423F43"/>
    <w:rsid w:val="00424860"/>
    <w:rsid w:val="00427712"/>
    <w:rsid w:val="00435928"/>
    <w:rsid w:val="00436BC5"/>
    <w:rsid w:val="0044013B"/>
    <w:rsid w:val="00440A3E"/>
    <w:rsid w:val="00440EB9"/>
    <w:rsid w:val="00441A4A"/>
    <w:rsid w:val="00446666"/>
    <w:rsid w:val="0045019E"/>
    <w:rsid w:val="0045546F"/>
    <w:rsid w:val="0046147A"/>
    <w:rsid w:val="00466520"/>
    <w:rsid w:val="00466EFC"/>
    <w:rsid w:val="004715D6"/>
    <w:rsid w:val="0047595C"/>
    <w:rsid w:val="00486CB5"/>
    <w:rsid w:val="0049328F"/>
    <w:rsid w:val="004A6ADD"/>
    <w:rsid w:val="004B0245"/>
    <w:rsid w:val="004B5B0A"/>
    <w:rsid w:val="004B66BA"/>
    <w:rsid w:val="004C07B5"/>
    <w:rsid w:val="004C34B8"/>
    <w:rsid w:val="004D12B4"/>
    <w:rsid w:val="004D6B6A"/>
    <w:rsid w:val="004D71E4"/>
    <w:rsid w:val="004E043A"/>
    <w:rsid w:val="004E286D"/>
    <w:rsid w:val="004E78EF"/>
    <w:rsid w:val="004F2EE1"/>
    <w:rsid w:val="004F6CED"/>
    <w:rsid w:val="005007D3"/>
    <w:rsid w:val="0050178B"/>
    <w:rsid w:val="00504695"/>
    <w:rsid w:val="005055F4"/>
    <w:rsid w:val="00506558"/>
    <w:rsid w:val="00514992"/>
    <w:rsid w:val="00515987"/>
    <w:rsid w:val="00520347"/>
    <w:rsid w:val="005240D4"/>
    <w:rsid w:val="00527630"/>
    <w:rsid w:val="00530AA6"/>
    <w:rsid w:val="0053291D"/>
    <w:rsid w:val="00541C99"/>
    <w:rsid w:val="005438DF"/>
    <w:rsid w:val="005445E3"/>
    <w:rsid w:val="005474F4"/>
    <w:rsid w:val="00552960"/>
    <w:rsid w:val="00553D70"/>
    <w:rsid w:val="00556338"/>
    <w:rsid w:val="005569C7"/>
    <w:rsid w:val="00561834"/>
    <w:rsid w:val="00564E9F"/>
    <w:rsid w:val="00565ACA"/>
    <w:rsid w:val="00565C54"/>
    <w:rsid w:val="005744FE"/>
    <w:rsid w:val="005747C7"/>
    <w:rsid w:val="00580727"/>
    <w:rsid w:val="0058148E"/>
    <w:rsid w:val="005827E8"/>
    <w:rsid w:val="00583BD0"/>
    <w:rsid w:val="00591004"/>
    <w:rsid w:val="00595E3C"/>
    <w:rsid w:val="00596F8A"/>
    <w:rsid w:val="00597FD8"/>
    <w:rsid w:val="005A1EDE"/>
    <w:rsid w:val="005A5743"/>
    <w:rsid w:val="005B10BD"/>
    <w:rsid w:val="005B18E4"/>
    <w:rsid w:val="005B4A19"/>
    <w:rsid w:val="005B69C0"/>
    <w:rsid w:val="005D16CA"/>
    <w:rsid w:val="005D5C34"/>
    <w:rsid w:val="005D671F"/>
    <w:rsid w:val="005E3898"/>
    <w:rsid w:val="005F2F2A"/>
    <w:rsid w:val="005F315E"/>
    <w:rsid w:val="005F4005"/>
    <w:rsid w:val="006079E6"/>
    <w:rsid w:val="0061575A"/>
    <w:rsid w:val="00616624"/>
    <w:rsid w:val="006216E6"/>
    <w:rsid w:val="006254DA"/>
    <w:rsid w:val="00626932"/>
    <w:rsid w:val="00630327"/>
    <w:rsid w:val="00630710"/>
    <w:rsid w:val="00630C39"/>
    <w:rsid w:val="00634607"/>
    <w:rsid w:val="00635D14"/>
    <w:rsid w:val="00637ABE"/>
    <w:rsid w:val="00642ED0"/>
    <w:rsid w:val="00646EA9"/>
    <w:rsid w:val="00647773"/>
    <w:rsid w:val="00654F59"/>
    <w:rsid w:val="00655DDE"/>
    <w:rsid w:val="00656D03"/>
    <w:rsid w:val="00663806"/>
    <w:rsid w:val="00663A91"/>
    <w:rsid w:val="00664CD8"/>
    <w:rsid w:val="00670B0E"/>
    <w:rsid w:val="006745D0"/>
    <w:rsid w:val="0067721B"/>
    <w:rsid w:val="00686759"/>
    <w:rsid w:val="00693362"/>
    <w:rsid w:val="006945EE"/>
    <w:rsid w:val="006A02EA"/>
    <w:rsid w:val="006A18E5"/>
    <w:rsid w:val="006A47A1"/>
    <w:rsid w:val="006A6DD9"/>
    <w:rsid w:val="006B014D"/>
    <w:rsid w:val="006B1337"/>
    <w:rsid w:val="006B202A"/>
    <w:rsid w:val="006B7272"/>
    <w:rsid w:val="006C66FE"/>
    <w:rsid w:val="006D2B79"/>
    <w:rsid w:val="006D6AF5"/>
    <w:rsid w:val="006E116B"/>
    <w:rsid w:val="006E417A"/>
    <w:rsid w:val="006E5620"/>
    <w:rsid w:val="006E5635"/>
    <w:rsid w:val="006F3B6B"/>
    <w:rsid w:val="006F3C79"/>
    <w:rsid w:val="006F3D6C"/>
    <w:rsid w:val="006F4B81"/>
    <w:rsid w:val="006F62A5"/>
    <w:rsid w:val="006F630B"/>
    <w:rsid w:val="006F644D"/>
    <w:rsid w:val="0070014B"/>
    <w:rsid w:val="00702B9F"/>
    <w:rsid w:val="007103D5"/>
    <w:rsid w:val="007109AF"/>
    <w:rsid w:val="00710AB7"/>
    <w:rsid w:val="00722ABF"/>
    <w:rsid w:val="00724868"/>
    <w:rsid w:val="0072742A"/>
    <w:rsid w:val="00727EFF"/>
    <w:rsid w:val="00732356"/>
    <w:rsid w:val="0073393F"/>
    <w:rsid w:val="007357D8"/>
    <w:rsid w:val="007367B7"/>
    <w:rsid w:val="00741377"/>
    <w:rsid w:val="00743ADA"/>
    <w:rsid w:val="007443C1"/>
    <w:rsid w:val="00747D02"/>
    <w:rsid w:val="00750C15"/>
    <w:rsid w:val="0075181D"/>
    <w:rsid w:val="00753D51"/>
    <w:rsid w:val="007579BC"/>
    <w:rsid w:val="007616DD"/>
    <w:rsid w:val="00767E6D"/>
    <w:rsid w:val="00773D8F"/>
    <w:rsid w:val="007812FA"/>
    <w:rsid w:val="007859BE"/>
    <w:rsid w:val="00794503"/>
    <w:rsid w:val="007976E1"/>
    <w:rsid w:val="007978E1"/>
    <w:rsid w:val="007A1D18"/>
    <w:rsid w:val="007A4299"/>
    <w:rsid w:val="007B000D"/>
    <w:rsid w:val="007B2C98"/>
    <w:rsid w:val="007C2651"/>
    <w:rsid w:val="007C27A3"/>
    <w:rsid w:val="007C3A3B"/>
    <w:rsid w:val="007C4178"/>
    <w:rsid w:val="007C7344"/>
    <w:rsid w:val="007D1253"/>
    <w:rsid w:val="007D27D4"/>
    <w:rsid w:val="007D5D45"/>
    <w:rsid w:val="007D5D6D"/>
    <w:rsid w:val="007E0446"/>
    <w:rsid w:val="007E1F63"/>
    <w:rsid w:val="007E2381"/>
    <w:rsid w:val="007E293B"/>
    <w:rsid w:val="007F3D49"/>
    <w:rsid w:val="007F50EF"/>
    <w:rsid w:val="007F539B"/>
    <w:rsid w:val="007F6A53"/>
    <w:rsid w:val="00803BB7"/>
    <w:rsid w:val="00807707"/>
    <w:rsid w:val="008134E9"/>
    <w:rsid w:val="0081734E"/>
    <w:rsid w:val="00821280"/>
    <w:rsid w:val="00822EE0"/>
    <w:rsid w:val="00824191"/>
    <w:rsid w:val="008249C3"/>
    <w:rsid w:val="00825C44"/>
    <w:rsid w:val="00826174"/>
    <w:rsid w:val="00827BF6"/>
    <w:rsid w:val="00830A6D"/>
    <w:rsid w:val="0083137B"/>
    <w:rsid w:val="008316DF"/>
    <w:rsid w:val="00834CDB"/>
    <w:rsid w:val="008376F5"/>
    <w:rsid w:val="0084322F"/>
    <w:rsid w:val="008455F0"/>
    <w:rsid w:val="00845B0F"/>
    <w:rsid w:val="00850964"/>
    <w:rsid w:val="008520DB"/>
    <w:rsid w:val="00862EAC"/>
    <w:rsid w:val="00863060"/>
    <w:rsid w:val="008654CE"/>
    <w:rsid w:val="008732C9"/>
    <w:rsid w:val="008760B1"/>
    <w:rsid w:val="008807F0"/>
    <w:rsid w:val="00885F0C"/>
    <w:rsid w:val="0088601E"/>
    <w:rsid w:val="0089461C"/>
    <w:rsid w:val="00896211"/>
    <w:rsid w:val="008965CF"/>
    <w:rsid w:val="008972DC"/>
    <w:rsid w:val="008B2D80"/>
    <w:rsid w:val="008C1329"/>
    <w:rsid w:val="008C1C80"/>
    <w:rsid w:val="008C3E53"/>
    <w:rsid w:val="008C5045"/>
    <w:rsid w:val="008D03FA"/>
    <w:rsid w:val="008D3DC2"/>
    <w:rsid w:val="008D45AE"/>
    <w:rsid w:val="008D507F"/>
    <w:rsid w:val="008E041C"/>
    <w:rsid w:val="008F14F5"/>
    <w:rsid w:val="008F295E"/>
    <w:rsid w:val="008F6A35"/>
    <w:rsid w:val="009005AE"/>
    <w:rsid w:val="00902F6E"/>
    <w:rsid w:val="00903CD8"/>
    <w:rsid w:val="00904351"/>
    <w:rsid w:val="00914191"/>
    <w:rsid w:val="00916C69"/>
    <w:rsid w:val="00924593"/>
    <w:rsid w:val="009250CC"/>
    <w:rsid w:val="00925E0C"/>
    <w:rsid w:val="00932D46"/>
    <w:rsid w:val="00937C4A"/>
    <w:rsid w:val="00937FCB"/>
    <w:rsid w:val="00940195"/>
    <w:rsid w:val="00940EB6"/>
    <w:rsid w:val="0094646A"/>
    <w:rsid w:val="00950CD8"/>
    <w:rsid w:val="00952C33"/>
    <w:rsid w:val="00953C75"/>
    <w:rsid w:val="0095453E"/>
    <w:rsid w:val="00957105"/>
    <w:rsid w:val="00962766"/>
    <w:rsid w:val="00965DDC"/>
    <w:rsid w:val="009714D5"/>
    <w:rsid w:val="00974940"/>
    <w:rsid w:val="00975769"/>
    <w:rsid w:val="0098032D"/>
    <w:rsid w:val="009823A4"/>
    <w:rsid w:val="0098359C"/>
    <w:rsid w:val="00983B58"/>
    <w:rsid w:val="00986375"/>
    <w:rsid w:val="009905FE"/>
    <w:rsid w:val="00990A28"/>
    <w:rsid w:val="0099128C"/>
    <w:rsid w:val="00991C08"/>
    <w:rsid w:val="00991DFC"/>
    <w:rsid w:val="00993CF6"/>
    <w:rsid w:val="00993D0D"/>
    <w:rsid w:val="009A3225"/>
    <w:rsid w:val="009A430F"/>
    <w:rsid w:val="009A4A0C"/>
    <w:rsid w:val="009A55D4"/>
    <w:rsid w:val="009A5C2B"/>
    <w:rsid w:val="009A6612"/>
    <w:rsid w:val="009B28A2"/>
    <w:rsid w:val="009B4C5E"/>
    <w:rsid w:val="009C7217"/>
    <w:rsid w:val="009D031C"/>
    <w:rsid w:val="009E16D4"/>
    <w:rsid w:val="009E25EF"/>
    <w:rsid w:val="009E5FA1"/>
    <w:rsid w:val="009F009B"/>
    <w:rsid w:val="009F137E"/>
    <w:rsid w:val="009F1F8B"/>
    <w:rsid w:val="009F26D1"/>
    <w:rsid w:val="009F53B7"/>
    <w:rsid w:val="00A07B02"/>
    <w:rsid w:val="00A105BB"/>
    <w:rsid w:val="00A12FC7"/>
    <w:rsid w:val="00A14E21"/>
    <w:rsid w:val="00A164E4"/>
    <w:rsid w:val="00A1783C"/>
    <w:rsid w:val="00A2119E"/>
    <w:rsid w:val="00A234A6"/>
    <w:rsid w:val="00A307EF"/>
    <w:rsid w:val="00A34348"/>
    <w:rsid w:val="00A41023"/>
    <w:rsid w:val="00A430FB"/>
    <w:rsid w:val="00A46546"/>
    <w:rsid w:val="00A533E6"/>
    <w:rsid w:val="00A5569B"/>
    <w:rsid w:val="00A5662B"/>
    <w:rsid w:val="00A57EBB"/>
    <w:rsid w:val="00A64446"/>
    <w:rsid w:val="00A6452D"/>
    <w:rsid w:val="00A658E4"/>
    <w:rsid w:val="00A66AB7"/>
    <w:rsid w:val="00A712FF"/>
    <w:rsid w:val="00A71465"/>
    <w:rsid w:val="00A7572F"/>
    <w:rsid w:val="00A8003D"/>
    <w:rsid w:val="00A80955"/>
    <w:rsid w:val="00A82EAE"/>
    <w:rsid w:val="00A83831"/>
    <w:rsid w:val="00A84E3E"/>
    <w:rsid w:val="00A873C1"/>
    <w:rsid w:val="00A908B0"/>
    <w:rsid w:val="00A91191"/>
    <w:rsid w:val="00A92FB7"/>
    <w:rsid w:val="00A95A49"/>
    <w:rsid w:val="00A96D1C"/>
    <w:rsid w:val="00AA51C2"/>
    <w:rsid w:val="00AB6441"/>
    <w:rsid w:val="00AB7852"/>
    <w:rsid w:val="00AC0018"/>
    <w:rsid w:val="00AC0D42"/>
    <w:rsid w:val="00AC1116"/>
    <w:rsid w:val="00AC58D4"/>
    <w:rsid w:val="00AD0C86"/>
    <w:rsid w:val="00AD53A9"/>
    <w:rsid w:val="00AE05CD"/>
    <w:rsid w:val="00AE34E0"/>
    <w:rsid w:val="00AE44ED"/>
    <w:rsid w:val="00AE4FE1"/>
    <w:rsid w:val="00AE683C"/>
    <w:rsid w:val="00AF12DF"/>
    <w:rsid w:val="00AF4314"/>
    <w:rsid w:val="00AF7ABB"/>
    <w:rsid w:val="00B00D50"/>
    <w:rsid w:val="00B0352E"/>
    <w:rsid w:val="00B0470F"/>
    <w:rsid w:val="00B04C8E"/>
    <w:rsid w:val="00B11EF0"/>
    <w:rsid w:val="00B120BC"/>
    <w:rsid w:val="00B12913"/>
    <w:rsid w:val="00B21062"/>
    <w:rsid w:val="00B21734"/>
    <w:rsid w:val="00B30925"/>
    <w:rsid w:val="00B317E7"/>
    <w:rsid w:val="00B35188"/>
    <w:rsid w:val="00B3574B"/>
    <w:rsid w:val="00B40534"/>
    <w:rsid w:val="00B412EC"/>
    <w:rsid w:val="00B42326"/>
    <w:rsid w:val="00B434A9"/>
    <w:rsid w:val="00B436D8"/>
    <w:rsid w:val="00B45B69"/>
    <w:rsid w:val="00B50325"/>
    <w:rsid w:val="00B50661"/>
    <w:rsid w:val="00B52EDF"/>
    <w:rsid w:val="00B53F04"/>
    <w:rsid w:val="00B54343"/>
    <w:rsid w:val="00B55952"/>
    <w:rsid w:val="00B61276"/>
    <w:rsid w:val="00B62087"/>
    <w:rsid w:val="00B70BE6"/>
    <w:rsid w:val="00B7233F"/>
    <w:rsid w:val="00B72A9A"/>
    <w:rsid w:val="00B7398B"/>
    <w:rsid w:val="00B7475B"/>
    <w:rsid w:val="00B828FE"/>
    <w:rsid w:val="00B862AB"/>
    <w:rsid w:val="00B90651"/>
    <w:rsid w:val="00B9141C"/>
    <w:rsid w:val="00B94FD6"/>
    <w:rsid w:val="00BA011F"/>
    <w:rsid w:val="00BA0B21"/>
    <w:rsid w:val="00BA7B7A"/>
    <w:rsid w:val="00BB1C5F"/>
    <w:rsid w:val="00BB3095"/>
    <w:rsid w:val="00BB38A9"/>
    <w:rsid w:val="00BB5813"/>
    <w:rsid w:val="00BB7F6C"/>
    <w:rsid w:val="00BC16F0"/>
    <w:rsid w:val="00BC40FB"/>
    <w:rsid w:val="00BC4D40"/>
    <w:rsid w:val="00BD0013"/>
    <w:rsid w:val="00BD18FD"/>
    <w:rsid w:val="00BD1A8A"/>
    <w:rsid w:val="00BD4668"/>
    <w:rsid w:val="00BD75A6"/>
    <w:rsid w:val="00BE7053"/>
    <w:rsid w:val="00BE7BA9"/>
    <w:rsid w:val="00BF074E"/>
    <w:rsid w:val="00BF1A82"/>
    <w:rsid w:val="00BF3DA6"/>
    <w:rsid w:val="00BF4141"/>
    <w:rsid w:val="00BF76A4"/>
    <w:rsid w:val="00C00FCB"/>
    <w:rsid w:val="00C03327"/>
    <w:rsid w:val="00C0415F"/>
    <w:rsid w:val="00C068FB"/>
    <w:rsid w:val="00C06D6B"/>
    <w:rsid w:val="00C07A5C"/>
    <w:rsid w:val="00C1037D"/>
    <w:rsid w:val="00C13CC7"/>
    <w:rsid w:val="00C16559"/>
    <w:rsid w:val="00C17907"/>
    <w:rsid w:val="00C348E5"/>
    <w:rsid w:val="00C37C4F"/>
    <w:rsid w:val="00C451D7"/>
    <w:rsid w:val="00C46977"/>
    <w:rsid w:val="00C4791D"/>
    <w:rsid w:val="00C47A96"/>
    <w:rsid w:val="00C50931"/>
    <w:rsid w:val="00C52516"/>
    <w:rsid w:val="00C53175"/>
    <w:rsid w:val="00C5512E"/>
    <w:rsid w:val="00C55BDF"/>
    <w:rsid w:val="00C62847"/>
    <w:rsid w:val="00C641A8"/>
    <w:rsid w:val="00C66A59"/>
    <w:rsid w:val="00C776FF"/>
    <w:rsid w:val="00C824B9"/>
    <w:rsid w:val="00C923A2"/>
    <w:rsid w:val="00CA2787"/>
    <w:rsid w:val="00CA2BA5"/>
    <w:rsid w:val="00CA40B0"/>
    <w:rsid w:val="00CB037E"/>
    <w:rsid w:val="00CB2702"/>
    <w:rsid w:val="00CB28BC"/>
    <w:rsid w:val="00CB3362"/>
    <w:rsid w:val="00CB6730"/>
    <w:rsid w:val="00CB7EA5"/>
    <w:rsid w:val="00CC423B"/>
    <w:rsid w:val="00CC54A9"/>
    <w:rsid w:val="00CC7621"/>
    <w:rsid w:val="00CE0E15"/>
    <w:rsid w:val="00CE0FE2"/>
    <w:rsid w:val="00CE3E7E"/>
    <w:rsid w:val="00CE4B53"/>
    <w:rsid w:val="00CE4E70"/>
    <w:rsid w:val="00CE5848"/>
    <w:rsid w:val="00CE7C14"/>
    <w:rsid w:val="00CF3819"/>
    <w:rsid w:val="00CF7F92"/>
    <w:rsid w:val="00D05F1D"/>
    <w:rsid w:val="00D11DFB"/>
    <w:rsid w:val="00D1263D"/>
    <w:rsid w:val="00D13C00"/>
    <w:rsid w:val="00D20350"/>
    <w:rsid w:val="00D213FD"/>
    <w:rsid w:val="00D21E18"/>
    <w:rsid w:val="00D22DFB"/>
    <w:rsid w:val="00D338D2"/>
    <w:rsid w:val="00D34BFA"/>
    <w:rsid w:val="00D3526B"/>
    <w:rsid w:val="00D37857"/>
    <w:rsid w:val="00D37945"/>
    <w:rsid w:val="00D40CBF"/>
    <w:rsid w:val="00D41A0A"/>
    <w:rsid w:val="00D45B4D"/>
    <w:rsid w:val="00D461D3"/>
    <w:rsid w:val="00D46E4C"/>
    <w:rsid w:val="00D472B7"/>
    <w:rsid w:val="00D50B87"/>
    <w:rsid w:val="00D551A5"/>
    <w:rsid w:val="00D65E71"/>
    <w:rsid w:val="00D67055"/>
    <w:rsid w:val="00D711F4"/>
    <w:rsid w:val="00D7129A"/>
    <w:rsid w:val="00D745ED"/>
    <w:rsid w:val="00D74D72"/>
    <w:rsid w:val="00D74F6A"/>
    <w:rsid w:val="00D76463"/>
    <w:rsid w:val="00D80170"/>
    <w:rsid w:val="00D84147"/>
    <w:rsid w:val="00D86C79"/>
    <w:rsid w:val="00D90950"/>
    <w:rsid w:val="00D91EC4"/>
    <w:rsid w:val="00D957DC"/>
    <w:rsid w:val="00D96754"/>
    <w:rsid w:val="00DA0176"/>
    <w:rsid w:val="00DA328A"/>
    <w:rsid w:val="00DA47FD"/>
    <w:rsid w:val="00DB1311"/>
    <w:rsid w:val="00DB20FE"/>
    <w:rsid w:val="00DB591D"/>
    <w:rsid w:val="00DC1160"/>
    <w:rsid w:val="00DC2592"/>
    <w:rsid w:val="00DC36F9"/>
    <w:rsid w:val="00DC735B"/>
    <w:rsid w:val="00DD10B2"/>
    <w:rsid w:val="00DD326E"/>
    <w:rsid w:val="00DD577C"/>
    <w:rsid w:val="00DD6C24"/>
    <w:rsid w:val="00DD7CF0"/>
    <w:rsid w:val="00DE4234"/>
    <w:rsid w:val="00DE6586"/>
    <w:rsid w:val="00DE66B0"/>
    <w:rsid w:val="00DF08BE"/>
    <w:rsid w:val="00DF13D4"/>
    <w:rsid w:val="00DF66A2"/>
    <w:rsid w:val="00DF6726"/>
    <w:rsid w:val="00DF75F8"/>
    <w:rsid w:val="00E00C8A"/>
    <w:rsid w:val="00E01DB5"/>
    <w:rsid w:val="00E04EBB"/>
    <w:rsid w:val="00E0534B"/>
    <w:rsid w:val="00E06E15"/>
    <w:rsid w:val="00E10394"/>
    <w:rsid w:val="00E12652"/>
    <w:rsid w:val="00E145DF"/>
    <w:rsid w:val="00E17A48"/>
    <w:rsid w:val="00E215E5"/>
    <w:rsid w:val="00E23BB8"/>
    <w:rsid w:val="00E30E6D"/>
    <w:rsid w:val="00E32387"/>
    <w:rsid w:val="00E32863"/>
    <w:rsid w:val="00E43461"/>
    <w:rsid w:val="00E43F88"/>
    <w:rsid w:val="00E44576"/>
    <w:rsid w:val="00E469FA"/>
    <w:rsid w:val="00E46DA2"/>
    <w:rsid w:val="00E478AA"/>
    <w:rsid w:val="00E535F8"/>
    <w:rsid w:val="00E53B0D"/>
    <w:rsid w:val="00E54697"/>
    <w:rsid w:val="00E56E50"/>
    <w:rsid w:val="00E63A90"/>
    <w:rsid w:val="00E651E5"/>
    <w:rsid w:val="00E6612A"/>
    <w:rsid w:val="00E729C0"/>
    <w:rsid w:val="00E74C99"/>
    <w:rsid w:val="00E75873"/>
    <w:rsid w:val="00E84CE3"/>
    <w:rsid w:val="00E87A6D"/>
    <w:rsid w:val="00E91EF0"/>
    <w:rsid w:val="00E9318D"/>
    <w:rsid w:val="00EB0844"/>
    <w:rsid w:val="00EB1258"/>
    <w:rsid w:val="00EC2CF0"/>
    <w:rsid w:val="00EC5AA1"/>
    <w:rsid w:val="00ED346C"/>
    <w:rsid w:val="00ED3E7E"/>
    <w:rsid w:val="00ED5985"/>
    <w:rsid w:val="00EE0825"/>
    <w:rsid w:val="00EE3838"/>
    <w:rsid w:val="00EF2A4F"/>
    <w:rsid w:val="00EF4A07"/>
    <w:rsid w:val="00F01D50"/>
    <w:rsid w:val="00F05EB4"/>
    <w:rsid w:val="00F0640D"/>
    <w:rsid w:val="00F11341"/>
    <w:rsid w:val="00F15719"/>
    <w:rsid w:val="00F256C0"/>
    <w:rsid w:val="00F26E4B"/>
    <w:rsid w:val="00F326DF"/>
    <w:rsid w:val="00F32981"/>
    <w:rsid w:val="00F32B33"/>
    <w:rsid w:val="00F33471"/>
    <w:rsid w:val="00F3355A"/>
    <w:rsid w:val="00F41B3F"/>
    <w:rsid w:val="00F41E53"/>
    <w:rsid w:val="00F42AFC"/>
    <w:rsid w:val="00F43641"/>
    <w:rsid w:val="00F5351E"/>
    <w:rsid w:val="00F556D9"/>
    <w:rsid w:val="00F6147C"/>
    <w:rsid w:val="00F62BB3"/>
    <w:rsid w:val="00F63F2E"/>
    <w:rsid w:val="00F65D43"/>
    <w:rsid w:val="00F66CC5"/>
    <w:rsid w:val="00F707D4"/>
    <w:rsid w:val="00F73EB1"/>
    <w:rsid w:val="00F74089"/>
    <w:rsid w:val="00F745E6"/>
    <w:rsid w:val="00F85E3A"/>
    <w:rsid w:val="00F9256D"/>
    <w:rsid w:val="00F929CC"/>
    <w:rsid w:val="00F945C1"/>
    <w:rsid w:val="00F95986"/>
    <w:rsid w:val="00F96E44"/>
    <w:rsid w:val="00FA5C1A"/>
    <w:rsid w:val="00FA7B6E"/>
    <w:rsid w:val="00FB1169"/>
    <w:rsid w:val="00FC0BBD"/>
    <w:rsid w:val="00FC1737"/>
    <w:rsid w:val="00FC1F4C"/>
    <w:rsid w:val="00FC222B"/>
    <w:rsid w:val="00FC28CE"/>
    <w:rsid w:val="00FC2CE8"/>
    <w:rsid w:val="00FC6797"/>
    <w:rsid w:val="00FD113E"/>
    <w:rsid w:val="00FD26B5"/>
    <w:rsid w:val="00FD7AA4"/>
    <w:rsid w:val="00FE5D0D"/>
    <w:rsid w:val="00FE61AA"/>
    <w:rsid w:val="00FF06E2"/>
    <w:rsid w:val="00FF3980"/>
    <w:rsid w:val="00FF4764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731293D1"/>
  <w15:docId w15:val="{D5F47E0A-18BB-4738-804B-8B4F8B70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uiPriority="13"/>
    <w:lsdException w:name="heading 5" w:semiHidden="1" w:uiPriority="13" w:unhideWhenUsed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nhideWhenUsed="1"/>
    <w:lsdException w:name="footnote text" w:semiHidden="1" w:uiPriority="10" w:unhideWhenUsed="1"/>
    <w:lsdException w:name="annotation text" w:semiHidden="1" w:unhideWhenUsed="1"/>
    <w:lsdException w:name="header" w:semiHidden="1" w:uiPriority="10" w:unhideWhenUsed="1"/>
    <w:lsdException w:name="footer" w:semiHidden="1" w:uiPriority="10" w:unhideWhenUsed="1"/>
    <w:lsdException w:name="index heading" w:semiHidden="1" w:unhideWhenUsed="1"/>
    <w:lsdException w:name="caption" w:uiPriority="1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0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/>
    <w:lsdException w:name="endnote reference" w:semiHidden="1" w:uiPriority="10" w:unhideWhenUsed="1"/>
    <w:lsdException w:name="endnote text" w:semiHidden="1" w:uiPriority="10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uiPriority="2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9" w:unhideWhenUsed="1"/>
    <w:lsdException w:name="Body Text" w:semiHidden="1" w:uiPriority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 w:qFormat="1"/>
    <w:lsdException w:name="FollowedHyperlink" w:semiHidden="1" w:uiPriority="10" w:unhideWhenUsed="1"/>
    <w:lsdException w:name="Strong" w:uiPriority="30" w:qFormat="1"/>
    <w:lsdException w:name="Emphasis" w:uiPriority="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7" w:qFormat="1"/>
    <w:lsdException w:name="Intense Quote" w:uiPriority="3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7" w:qFormat="1"/>
    <w:lsdException w:name="Intense Emphasis" w:uiPriority="29" w:qFormat="1"/>
    <w:lsdException w:name="Subtle Reference" w:uiPriority="39" w:qFormat="1"/>
    <w:lsdException w:name="Intense Reference" w:uiPriority="40" w:qFormat="1"/>
    <w:lsdException w:name="Book Title" w:uiPriority="33" w:qFormat="1"/>
    <w:lsdException w:name="Bibliography" w:semiHidden="1" w:uiPriority="37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D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aliases w:val="Overskrift 1 nummereret"/>
    <w:basedOn w:val="Normal"/>
    <w:next w:val="Normal"/>
    <w:link w:val="Overskrift1Tegn"/>
    <w:uiPriority w:val="8"/>
    <w:qFormat/>
    <w:rsid w:val="00E91EF0"/>
    <w:pPr>
      <w:keepNext/>
      <w:keepLines/>
      <w:numPr>
        <w:numId w:val="44"/>
      </w:numPr>
      <w:spacing w:after="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aliases w:val="Overskrift 2 nummereret"/>
    <w:basedOn w:val="Normal"/>
    <w:next w:val="Normal"/>
    <w:link w:val="Overskrift2Tegn"/>
    <w:uiPriority w:val="8"/>
    <w:qFormat/>
    <w:rsid w:val="00287D45"/>
    <w:pPr>
      <w:keepNext/>
      <w:keepLines/>
      <w:numPr>
        <w:ilvl w:val="1"/>
        <w:numId w:val="44"/>
      </w:numPr>
      <w:spacing w:line="240" w:lineRule="atLeast"/>
      <w:ind w:left="680" w:hanging="68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aliases w:val="Overskrift 3 nummereret"/>
    <w:basedOn w:val="Normal"/>
    <w:next w:val="Normal"/>
    <w:link w:val="Overskrift3Tegn"/>
    <w:uiPriority w:val="8"/>
    <w:qFormat/>
    <w:rsid w:val="00287D45"/>
    <w:pPr>
      <w:keepNext/>
      <w:keepLines/>
      <w:numPr>
        <w:ilvl w:val="2"/>
        <w:numId w:val="44"/>
      </w:numPr>
      <w:tabs>
        <w:tab w:val="clear" w:pos="907"/>
      </w:tabs>
      <w:spacing w:line="240" w:lineRule="atLeast"/>
      <w:ind w:left="851" w:hanging="851"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Overskrift3"/>
    <w:next w:val="Normal"/>
    <w:link w:val="Overskrift4Tegn"/>
    <w:uiPriority w:val="13"/>
    <w:semiHidden/>
    <w:rsid w:val="00E91EF0"/>
    <w:pPr>
      <w:numPr>
        <w:ilvl w:val="0"/>
        <w:numId w:val="0"/>
      </w:numPr>
      <w:outlineLvl w:val="3"/>
    </w:pPr>
  </w:style>
  <w:style w:type="paragraph" w:styleId="Overskrift5">
    <w:name w:val="heading 5"/>
    <w:basedOn w:val="Overskrift4"/>
    <w:next w:val="Normal"/>
    <w:link w:val="Overskrift5Tegn"/>
    <w:uiPriority w:val="13"/>
    <w:semiHidden/>
    <w:rsid w:val="00E91EF0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3"/>
    <w:semiHidden/>
    <w:qFormat/>
    <w:rsid w:val="00E91EF0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3"/>
    <w:semiHidden/>
    <w:qFormat/>
    <w:rsid w:val="00E91EF0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3"/>
    <w:semiHidden/>
    <w:qFormat/>
    <w:rsid w:val="00E91EF0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3"/>
    <w:semiHidden/>
    <w:qFormat/>
    <w:rsid w:val="00E91EF0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1EF0"/>
    <w:pPr>
      <w:ind w:left="720"/>
      <w:contextualSpacing/>
    </w:pPr>
  </w:style>
  <w:style w:type="character" w:customStyle="1" w:styleId="Overskrift1Tegn">
    <w:name w:val="Overskrift 1 Tegn"/>
    <w:aliases w:val="Overskrift 1 nummereret Tegn"/>
    <w:basedOn w:val="Standardskrifttypeiafsnit"/>
    <w:link w:val="Overskrift1"/>
    <w:uiPriority w:val="8"/>
    <w:rsid w:val="004D12B4"/>
    <w:rPr>
      <w:rFonts w:ascii="Arial" w:eastAsiaTheme="majorEastAsia" w:hAnsi="Arial" w:cstheme="majorBidi"/>
      <w:b/>
      <w:bCs/>
      <w:sz w:val="24"/>
      <w:szCs w:val="28"/>
      <w:lang w:val="en-GB"/>
    </w:rPr>
  </w:style>
  <w:style w:type="character" w:styleId="Pladsholdertekst">
    <w:name w:val="Placeholder Text"/>
    <w:basedOn w:val="Standardskrifttypeiafsnit"/>
    <w:uiPriority w:val="99"/>
    <w:semiHidden/>
    <w:unhideWhenUsed/>
    <w:rsid w:val="00E91EF0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91EF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5848"/>
    <w:rPr>
      <w:rFonts w:ascii="Tahoma" w:hAnsi="Tahoma" w:cs="Tahoma"/>
      <w:sz w:val="16"/>
      <w:szCs w:val="16"/>
      <w:lang w:val="en-GB"/>
    </w:rPr>
  </w:style>
  <w:style w:type="character" w:customStyle="1" w:styleId="Overskrift2Tegn">
    <w:name w:val="Overskrift 2 Tegn"/>
    <w:aliases w:val="Overskrift 2 nummereret Tegn"/>
    <w:basedOn w:val="Standardskrifttypeiafsnit"/>
    <w:link w:val="Overskrift2"/>
    <w:uiPriority w:val="8"/>
    <w:rsid w:val="00287D45"/>
    <w:rPr>
      <w:rFonts w:ascii="Arial" w:eastAsiaTheme="majorEastAsia" w:hAnsi="Arial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aliases w:val="Overskrift 3 nummereret Tegn"/>
    <w:basedOn w:val="Standardskrifttypeiafsnit"/>
    <w:link w:val="Overskrift3"/>
    <w:uiPriority w:val="8"/>
    <w:rsid w:val="00287D45"/>
    <w:rPr>
      <w:rFonts w:ascii="Arial" w:eastAsiaTheme="majorEastAsia" w:hAnsi="Arial" w:cstheme="majorBidi"/>
      <w:b/>
      <w:bCs/>
      <w:i/>
      <w:sz w:val="20"/>
      <w:lang w:val="en-GB"/>
    </w:rPr>
  </w:style>
  <w:style w:type="paragraph" w:customStyle="1" w:styleId="Template">
    <w:name w:val="Template"/>
    <w:next w:val="Normal"/>
    <w:uiPriority w:val="10"/>
    <w:semiHidden/>
    <w:unhideWhenUsed/>
    <w:rsid w:val="00E91EF0"/>
    <w:pPr>
      <w:spacing w:after="0" w:line="180" w:lineRule="atLeast"/>
    </w:pPr>
    <w:rPr>
      <w:rFonts w:ascii="Arial" w:eastAsiaTheme="majorEastAsia" w:hAnsi="Arial" w:cstheme="majorBidi"/>
      <w:bCs/>
      <w:sz w:val="15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13"/>
    <w:semiHidden/>
    <w:rsid w:val="00C06D6B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3"/>
    <w:semiHidden/>
    <w:rsid w:val="00C06D6B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3"/>
    <w:semiHidden/>
    <w:rsid w:val="00C06D6B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3"/>
    <w:semiHidden/>
    <w:rsid w:val="00C06D6B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3"/>
    <w:semiHidden/>
    <w:rsid w:val="00C06D6B"/>
    <w:rPr>
      <w:rFonts w:ascii="Arial" w:eastAsiaTheme="majorEastAsia" w:hAnsi="Arial" w:cstheme="majorBidi"/>
      <w:b/>
      <w:bCs/>
      <w:i/>
      <w:sz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3"/>
    <w:semiHidden/>
    <w:rsid w:val="00C06D6B"/>
    <w:rPr>
      <w:rFonts w:ascii="Arial" w:eastAsiaTheme="majorEastAsia" w:hAnsi="Arial" w:cstheme="majorBidi"/>
      <w:b/>
      <w:bCs/>
      <w:i/>
      <w:sz w:val="20"/>
      <w:lang w:val="en-GB"/>
    </w:rPr>
  </w:style>
  <w:style w:type="paragraph" w:styleId="Titel">
    <w:name w:val="Title"/>
    <w:basedOn w:val="Normal"/>
    <w:next w:val="Normal"/>
    <w:link w:val="TitelTegn"/>
    <w:uiPriority w:val="14"/>
    <w:semiHidden/>
    <w:unhideWhenUsed/>
    <w:qFormat/>
    <w:rsid w:val="00E91EF0"/>
    <w:pPr>
      <w:spacing w:after="3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4"/>
    <w:semiHidden/>
    <w:rsid w:val="00DD577C"/>
    <w:rPr>
      <w:rFonts w:ascii="Arial" w:eastAsiaTheme="majorEastAsia" w:hAnsi="Arial" w:cstheme="majorBidi"/>
      <w:b/>
      <w:spacing w:val="5"/>
      <w:kern w:val="28"/>
      <w:sz w:val="32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0"/>
    <w:semiHidden/>
    <w:unhideWhenUsed/>
    <w:rsid w:val="00E91EF0"/>
    <w:pPr>
      <w:numPr>
        <w:ilvl w:val="1"/>
      </w:numPr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0"/>
    <w:semiHidden/>
    <w:rsid w:val="00DD577C"/>
    <w:rPr>
      <w:rFonts w:ascii="Arial" w:eastAsiaTheme="majorEastAsia" w:hAnsi="Arial" w:cstheme="majorBidi"/>
      <w:b/>
      <w:iCs/>
      <w:spacing w:val="15"/>
      <w:sz w:val="24"/>
      <w:szCs w:val="24"/>
      <w:lang w:val="en-GB"/>
    </w:rPr>
  </w:style>
  <w:style w:type="character" w:styleId="Fremhv">
    <w:name w:val="Emphasis"/>
    <w:basedOn w:val="Standardskrifttypeiafsnit"/>
    <w:uiPriority w:val="28"/>
    <w:semiHidden/>
    <w:qFormat/>
    <w:rsid w:val="00E91EF0"/>
    <w:rPr>
      <w:rFonts w:ascii="Calibri" w:hAnsi="Calibri"/>
      <w:i/>
      <w:iCs/>
      <w:sz w:val="22"/>
    </w:rPr>
  </w:style>
  <w:style w:type="character" w:styleId="Kraftigfremhvning">
    <w:name w:val="Intense Emphasis"/>
    <w:basedOn w:val="Standardskrifttypeiafsnit"/>
    <w:uiPriority w:val="29"/>
    <w:semiHidden/>
    <w:qFormat/>
    <w:rsid w:val="00E91EF0"/>
    <w:rPr>
      <w:rFonts w:ascii="Calibri" w:hAnsi="Calibri"/>
      <w:bCs/>
      <w:i/>
      <w:iCs/>
      <w:color w:val="184780" w:themeColor="background2"/>
      <w:sz w:val="22"/>
    </w:rPr>
  </w:style>
  <w:style w:type="character" w:styleId="Svagfremhvning">
    <w:name w:val="Subtle Emphasis"/>
    <w:basedOn w:val="Standardskrifttypeiafsnit"/>
    <w:uiPriority w:val="27"/>
    <w:semiHidden/>
    <w:qFormat/>
    <w:rsid w:val="00E91EF0"/>
    <w:rPr>
      <w:rFonts w:ascii="Calibri" w:hAnsi="Calibri"/>
      <w:i/>
      <w:iCs/>
      <w:color w:val="184780" w:themeColor="background2"/>
      <w:sz w:val="22"/>
    </w:rPr>
  </w:style>
  <w:style w:type="paragraph" w:styleId="Citat">
    <w:name w:val="Quote"/>
    <w:basedOn w:val="Normal"/>
    <w:next w:val="Normal"/>
    <w:link w:val="CitatTegn"/>
    <w:uiPriority w:val="37"/>
    <w:semiHidden/>
    <w:qFormat/>
    <w:rsid w:val="00E91EF0"/>
    <w:rPr>
      <w:i/>
      <w:iCs/>
    </w:rPr>
  </w:style>
  <w:style w:type="character" w:customStyle="1" w:styleId="CitatTegn">
    <w:name w:val="Citat Tegn"/>
    <w:basedOn w:val="Standardskrifttypeiafsnit"/>
    <w:link w:val="Citat"/>
    <w:uiPriority w:val="37"/>
    <w:semiHidden/>
    <w:rsid w:val="00CE5848"/>
    <w:rPr>
      <w:rFonts w:ascii="Arial" w:hAnsi="Arial"/>
      <w:i/>
      <w:iCs/>
      <w:sz w:val="20"/>
      <w:lang w:val="en-GB"/>
    </w:rPr>
  </w:style>
  <w:style w:type="paragraph" w:styleId="Strktcitat">
    <w:name w:val="Intense Quote"/>
    <w:basedOn w:val="Normal"/>
    <w:next w:val="Normal"/>
    <w:link w:val="StrktcitatTegn"/>
    <w:uiPriority w:val="38"/>
    <w:semiHidden/>
    <w:qFormat/>
    <w:rsid w:val="00E91EF0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8"/>
    <w:semiHidden/>
    <w:rsid w:val="00CE5848"/>
    <w:rPr>
      <w:rFonts w:ascii="Arial" w:hAnsi="Arial"/>
      <w:b/>
      <w:bCs/>
      <w:i/>
      <w:iCs/>
      <w:sz w:val="20"/>
      <w:lang w:val="en-GB"/>
    </w:rPr>
  </w:style>
  <w:style w:type="character" w:styleId="Svaghenvisning">
    <w:name w:val="Subtle Reference"/>
    <w:basedOn w:val="Standardskrifttypeiafsnit"/>
    <w:uiPriority w:val="39"/>
    <w:semiHidden/>
    <w:qFormat/>
    <w:rsid w:val="00E91EF0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40"/>
    <w:semiHidden/>
    <w:qFormat/>
    <w:rsid w:val="00E91EF0"/>
    <w:rPr>
      <w:b/>
      <w:bCs/>
      <w:smallCaps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10"/>
    <w:semiHidden/>
    <w:unhideWhenUsed/>
    <w:qFormat/>
    <w:rsid w:val="00E91EF0"/>
    <w:pPr>
      <w:spacing w:line="220" w:lineRule="atLeast"/>
    </w:pPr>
    <w:rPr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6945E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356"/>
        <w:tab w:val="clear" w:pos="10206"/>
        <w:tab w:val="left" w:pos="454"/>
        <w:tab w:val="right" w:leader="dot" w:pos="850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6945E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356"/>
        <w:tab w:val="clear" w:pos="10206"/>
        <w:tab w:val="left" w:pos="680"/>
        <w:tab w:val="right" w:leader="dot" w:pos="8505"/>
      </w:tabs>
      <w:spacing w:before="60"/>
      <w:ind w:right="567"/>
    </w:pPr>
  </w:style>
  <w:style w:type="paragraph" w:customStyle="1" w:styleId="Template-Afdelingsnavn">
    <w:name w:val="Template - Afdelingsnavn"/>
    <w:basedOn w:val="Template"/>
    <w:next w:val="Template-Adresse"/>
    <w:uiPriority w:val="14"/>
    <w:semiHidden/>
    <w:unhideWhenUsed/>
    <w:rsid w:val="00E91EF0"/>
    <w:pPr>
      <w:suppressAutoHyphens/>
    </w:pPr>
    <w:rPr>
      <w:b/>
    </w:rPr>
  </w:style>
  <w:style w:type="paragraph" w:styleId="Indholdsfortegnelse3">
    <w:name w:val="toc 3"/>
    <w:basedOn w:val="Normal"/>
    <w:next w:val="Normal"/>
    <w:uiPriority w:val="39"/>
    <w:semiHidden/>
    <w:rsid w:val="006945EE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9356"/>
        <w:tab w:val="clear" w:pos="10206"/>
        <w:tab w:val="left" w:pos="1077"/>
        <w:tab w:val="right" w:leader="dot" w:pos="8505"/>
      </w:tabs>
      <w:ind w:left="227" w:right="567"/>
    </w:pPr>
  </w:style>
  <w:style w:type="paragraph" w:styleId="Indholdsfortegnelse4">
    <w:name w:val="toc 4"/>
    <w:basedOn w:val="Normal"/>
    <w:next w:val="Normal"/>
    <w:uiPriority w:val="11"/>
    <w:semiHidden/>
    <w:rsid w:val="00E91EF0"/>
    <w:pPr>
      <w:spacing w:after="100"/>
      <w:ind w:right="567"/>
    </w:pPr>
  </w:style>
  <w:style w:type="paragraph" w:styleId="Indholdsfortegnelse5">
    <w:name w:val="toc 5"/>
    <w:basedOn w:val="Normal"/>
    <w:next w:val="Normal"/>
    <w:uiPriority w:val="11"/>
    <w:semiHidden/>
    <w:rsid w:val="00E91EF0"/>
    <w:pPr>
      <w:ind w:right="567"/>
    </w:pPr>
  </w:style>
  <w:style w:type="paragraph" w:styleId="Indholdsfortegnelse6">
    <w:name w:val="toc 6"/>
    <w:basedOn w:val="Normal"/>
    <w:next w:val="Normal"/>
    <w:uiPriority w:val="11"/>
    <w:semiHidden/>
    <w:rsid w:val="00E91EF0"/>
    <w:pPr>
      <w:ind w:right="567"/>
    </w:pPr>
  </w:style>
  <w:style w:type="paragraph" w:styleId="Indholdsfortegnelse7">
    <w:name w:val="toc 7"/>
    <w:basedOn w:val="Normal"/>
    <w:next w:val="Normal"/>
    <w:uiPriority w:val="11"/>
    <w:semiHidden/>
    <w:rsid w:val="00E91EF0"/>
    <w:pPr>
      <w:ind w:right="567"/>
    </w:pPr>
  </w:style>
  <w:style w:type="paragraph" w:styleId="Indholdsfortegnelse8">
    <w:name w:val="toc 8"/>
    <w:basedOn w:val="Normal"/>
    <w:next w:val="Normal"/>
    <w:uiPriority w:val="11"/>
    <w:semiHidden/>
    <w:rsid w:val="00E91EF0"/>
    <w:pPr>
      <w:ind w:right="567"/>
    </w:pPr>
  </w:style>
  <w:style w:type="paragraph" w:styleId="Indholdsfortegnelse9">
    <w:name w:val="toc 9"/>
    <w:basedOn w:val="Normal"/>
    <w:next w:val="Normal"/>
    <w:uiPriority w:val="11"/>
    <w:semiHidden/>
    <w:rsid w:val="00E91EF0"/>
    <w:pPr>
      <w:ind w:right="567"/>
    </w:pPr>
  </w:style>
  <w:style w:type="paragraph" w:styleId="Overskrift">
    <w:name w:val="TOC Heading"/>
    <w:basedOn w:val="Overskrift1"/>
    <w:next w:val="Normal"/>
    <w:uiPriority w:val="11"/>
    <w:rsid w:val="00B61276"/>
    <w:pPr>
      <w:numPr>
        <w:numId w:val="0"/>
      </w:numPr>
      <w:spacing w:before="120" w:after="0"/>
      <w:outlineLvl w:val="9"/>
    </w:pPr>
    <w:rPr>
      <w:sz w:val="28"/>
    </w:rPr>
  </w:style>
  <w:style w:type="character" w:styleId="Slutnotehenvisning">
    <w:name w:val="endnote reference"/>
    <w:basedOn w:val="Standardskrifttypeiafsnit"/>
    <w:uiPriority w:val="10"/>
    <w:semiHidden/>
    <w:unhideWhenUsed/>
    <w:rsid w:val="00E91EF0"/>
    <w:rPr>
      <w:rFonts w:ascii="Arial" w:hAnsi="Arial"/>
      <w:color w:val="7F7F7F" w:themeColor="text1" w:themeTint="80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10"/>
    <w:semiHidden/>
    <w:unhideWhenUsed/>
    <w:rsid w:val="00E91EF0"/>
    <w:pPr>
      <w:spacing w:line="180" w:lineRule="atLeast"/>
    </w:pPr>
    <w:rPr>
      <w:color w:val="7F7F7F" w:themeColor="text1" w:themeTint="80"/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10"/>
    <w:semiHidden/>
    <w:rsid w:val="00DD577C"/>
    <w:rPr>
      <w:rFonts w:ascii="Arial" w:hAnsi="Arial"/>
      <w:color w:val="7F7F7F" w:themeColor="text1" w:themeTint="80"/>
      <w:sz w:val="14"/>
      <w:szCs w:val="20"/>
      <w:lang w:val="en-GB"/>
    </w:rPr>
  </w:style>
  <w:style w:type="character" w:styleId="BesgtLink">
    <w:name w:val="FollowedHyperlink"/>
    <w:basedOn w:val="Standardskrifttypeiafsnit"/>
    <w:uiPriority w:val="10"/>
    <w:rsid w:val="00E91EF0"/>
    <w:rPr>
      <w:rFonts w:ascii="Arial" w:hAnsi="Arial"/>
      <w:color w:val="2E487D"/>
      <w:sz w:val="21"/>
      <w:u w:val="single"/>
    </w:rPr>
  </w:style>
  <w:style w:type="paragraph" w:styleId="Sidefod">
    <w:name w:val="footer"/>
    <w:basedOn w:val="Normal"/>
    <w:link w:val="SidefodTegn"/>
    <w:uiPriority w:val="10"/>
    <w:rsid w:val="00E91EF0"/>
    <w:rPr>
      <w:sz w:val="16"/>
    </w:rPr>
  </w:style>
  <w:style w:type="character" w:customStyle="1" w:styleId="SidefodTegn">
    <w:name w:val="Sidefod Tegn"/>
    <w:basedOn w:val="Standardskrifttypeiafsnit"/>
    <w:link w:val="Sidefod"/>
    <w:uiPriority w:val="10"/>
    <w:rsid w:val="005F4005"/>
    <w:rPr>
      <w:rFonts w:ascii="Arial" w:hAnsi="Arial"/>
      <w:sz w:val="16"/>
      <w:lang w:val="en-GB"/>
    </w:rPr>
  </w:style>
  <w:style w:type="character" w:styleId="Fodnotehenvisning">
    <w:name w:val="footnote reference"/>
    <w:basedOn w:val="Standardskrifttypeiafsnit"/>
    <w:uiPriority w:val="10"/>
    <w:semiHidden/>
    <w:unhideWhenUsed/>
    <w:rsid w:val="00E91EF0"/>
    <w:rPr>
      <w:rFonts w:ascii="Arial" w:hAnsi="Arial"/>
      <w:color w:val="7F7F7F" w:themeColor="text1" w:themeTint="80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10"/>
    <w:semiHidden/>
    <w:rsid w:val="00E91EF0"/>
    <w:pPr>
      <w:spacing w:line="210" w:lineRule="atLeast"/>
    </w:pPr>
    <w:rPr>
      <w:color w:val="7F7F7F" w:themeColor="text1" w:themeTint="80"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10"/>
    <w:semiHidden/>
    <w:rsid w:val="00CF7F92"/>
    <w:rPr>
      <w:rFonts w:ascii="Arial" w:hAnsi="Arial"/>
      <w:color w:val="7F7F7F" w:themeColor="text1" w:themeTint="80"/>
      <w:sz w:val="16"/>
      <w:szCs w:val="20"/>
      <w:lang w:val="en-GB"/>
    </w:rPr>
  </w:style>
  <w:style w:type="paragraph" w:styleId="Sidehoved">
    <w:name w:val="header"/>
    <w:basedOn w:val="Normal"/>
    <w:link w:val="SidehovedTegn"/>
    <w:uiPriority w:val="10"/>
    <w:unhideWhenUsed/>
    <w:rsid w:val="00E91EF0"/>
    <w:pPr>
      <w:tabs>
        <w:tab w:val="center" w:pos="4819"/>
        <w:tab w:val="right" w:pos="9638"/>
      </w:tabs>
      <w:spacing w:line="22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0"/>
    <w:rsid w:val="00CE5848"/>
    <w:rPr>
      <w:rFonts w:ascii="Arial" w:hAnsi="Arial"/>
      <w:sz w:val="16"/>
      <w:lang w:val="en-GB"/>
    </w:rPr>
  </w:style>
  <w:style w:type="character" w:styleId="Hyperlink">
    <w:name w:val="Hyperlink"/>
    <w:basedOn w:val="Standardskrifttypeiafsnit"/>
    <w:uiPriority w:val="11"/>
    <w:unhideWhenUsed/>
    <w:rsid w:val="00514992"/>
    <w:rPr>
      <w:rFonts w:ascii="Arial" w:hAnsi="Arial"/>
      <w:color w:val="004480"/>
      <w:sz w:val="21"/>
      <w:u w:val="single"/>
    </w:rPr>
  </w:style>
  <w:style w:type="paragraph" w:styleId="Liste">
    <w:name w:val="List"/>
    <w:basedOn w:val="Normal"/>
    <w:uiPriority w:val="99"/>
    <w:semiHidden/>
    <w:unhideWhenUsed/>
    <w:rsid w:val="00E91EF0"/>
    <w:pPr>
      <w:ind w:left="283" w:hanging="283"/>
      <w:contextualSpacing/>
    </w:pPr>
  </w:style>
  <w:style w:type="character" w:styleId="Sidetal">
    <w:name w:val="page number"/>
    <w:basedOn w:val="Standardskrifttypeiafsnit"/>
    <w:uiPriority w:val="9"/>
    <w:rsid w:val="00E91EF0"/>
    <w:rPr>
      <w:rFonts w:ascii="Arial" w:hAnsi="Arial"/>
      <w:color w:val="auto"/>
      <w:sz w:val="14"/>
    </w:rPr>
  </w:style>
  <w:style w:type="paragraph" w:customStyle="1" w:styleId="Template-Adresse">
    <w:name w:val="Template - Adresse"/>
    <w:basedOn w:val="Template"/>
    <w:uiPriority w:val="14"/>
    <w:semiHidden/>
    <w:rsid w:val="00233225"/>
    <w:rPr>
      <w:sz w:val="16"/>
    </w:rPr>
  </w:style>
  <w:style w:type="paragraph" w:customStyle="1" w:styleId="Template-Dato">
    <w:name w:val="Template - Dato"/>
    <w:basedOn w:val="Template"/>
    <w:uiPriority w:val="14"/>
    <w:semiHidden/>
    <w:rsid w:val="00233225"/>
    <w:pPr>
      <w:jc w:val="right"/>
    </w:pPr>
    <w:rPr>
      <w:sz w:val="20"/>
    </w:rPr>
  </w:style>
  <w:style w:type="paragraph" w:styleId="Opstilling-punkttegn">
    <w:name w:val="List Bullet"/>
    <w:basedOn w:val="Normal"/>
    <w:uiPriority w:val="2"/>
    <w:qFormat/>
    <w:rsid w:val="00E91EF0"/>
    <w:pPr>
      <w:numPr>
        <w:numId w:val="42"/>
      </w:numPr>
      <w:contextualSpacing/>
    </w:pPr>
  </w:style>
  <w:style w:type="table" w:styleId="Tabel-Gitter">
    <w:name w:val="Table Grid"/>
    <w:basedOn w:val="Tabel-Normal"/>
    <w:uiPriority w:val="59"/>
    <w:rsid w:val="00E91E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pstilling-talellerbogst">
    <w:name w:val="List Number"/>
    <w:basedOn w:val="Normal"/>
    <w:uiPriority w:val="1"/>
    <w:qFormat/>
    <w:rsid w:val="00E91EF0"/>
    <w:pPr>
      <w:numPr>
        <w:numId w:val="43"/>
      </w:numPr>
      <w:contextualSpacing/>
    </w:pPr>
  </w:style>
  <w:style w:type="paragraph" w:customStyle="1" w:styleId="DokumentNavn">
    <w:name w:val="Dokument Navn"/>
    <w:basedOn w:val="Normal"/>
    <w:uiPriority w:val="10"/>
    <w:semiHidden/>
    <w:unhideWhenUsed/>
    <w:rsid w:val="00E91EF0"/>
    <w:rPr>
      <w:b/>
      <w:sz w:val="32"/>
    </w:rPr>
  </w:style>
  <w:style w:type="character" w:styleId="Strk">
    <w:name w:val="Strong"/>
    <w:basedOn w:val="Standardskrifttypeiafsnit"/>
    <w:uiPriority w:val="30"/>
    <w:semiHidden/>
    <w:qFormat/>
    <w:rsid w:val="00E91EF0"/>
    <w:rPr>
      <w:rFonts w:ascii="Arial" w:hAnsi="Arial"/>
      <w:b/>
      <w:bCs/>
      <w:sz w:val="21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E91EF0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customStyle="1" w:styleId="Mellemrubrik">
    <w:name w:val="Mellemrubrik"/>
    <w:basedOn w:val="Normal"/>
    <w:uiPriority w:val="7"/>
    <w:rsid w:val="00E91EF0"/>
    <w:rPr>
      <w:b/>
    </w:rPr>
  </w:style>
  <w:style w:type="paragraph" w:customStyle="1" w:styleId="Afsenderoplysninger">
    <w:name w:val="Afsenderoplysninger"/>
    <w:basedOn w:val="Normal"/>
    <w:next w:val="Normal"/>
    <w:uiPriority w:val="11"/>
    <w:qFormat/>
    <w:rsid w:val="00E32387"/>
    <w:pPr>
      <w:keepNext/>
      <w:keepLines/>
    </w:pPr>
  </w:style>
  <w:style w:type="paragraph" w:customStyle="1" w:styleId="Modtager">
    <w:name w:val="Modtager"/>
    <w:basedOn w:val="Normal"/>
    <w:uiPriority w:val="10"/>
    <w:semiHidden/>
    <w:rsid w:val="00E91EF0"/>
  </w:style>
  <w:style w:type="paragraph" w:customStyle="1" w:styleId="Boilerplate">
    <w:name w:val="Boilerplate"/>
    <w:basedOn w:val="Fodnotetekst"/>
    <w:uiPriority w:val="11"/>
    <w:semiHidden/>
    <w:rsid w:val="00233225"/>
    <w:pPr>
      <w:suppressAutoHyphens/>
      <w:spacing w:line="180" w:lineRule="atLeast"/>
    </w:pPr>
  </w:style>
  <w:style w:type="character" w:customStyle="1" w:styleId="InitAllcaps">
    <w:name w:val="Init All caps"/>
    <w:basedOn w:val="Standardskrifttypeiafsnit"/>
    <w:uiPriority w:val="9"/>
    <w:semiHidden/>
    <w:rsid w:val="00E91EF0"/>
    <w:rPr>
      <w:caps/>
    </w:rPr>
  </w:style>
  <w:style w:type="paragraph" w:customStyle="1" w:styleId="Brev-overskrift">
    <w:name w:val="Brev - overskrift"/>
    <w:basedOn w:val="Normal"/>
    <w:next w:val="Normal"/>
    <w:uiPriority w:val="6"/>
    <w:rsid w:val="00233225"/>
    <w:rPr>
      <w:b/>
      <w:sz w:val="24"/>
    </w:rPr>
  </w:style>
  <w:style w:type="paragraph" w:customStyle="1" w:styleId="Overskrift11">
    <w:name w:val="Overskrift 11"/>
    <w:basedOn w:val="Overskrift1"/>
    <w:next w:val="Normal"/>
    <w:uiPriority w:val="9"/>
    <w:qFormat/>
    <w:rsid w:val="00287D45"/>
    <w:pPr>
      <w:numPr>
        <w:numId w:val="0"/>
      </w:numPr>
    </w:pPr>
  </w:style>
  <w:style w:type="paragraph" w:customStyle="1" w:styleId="Overskrift21">
    <w:name w:val="Overskrift 21"/>
    <w:basedOn w:val="Overskrift2"/>
    <w:next w:val="Normal"/>
    <w:uiPriority w:val="9"/>
    <w:qFormat/>
    <w:rsid w:val="00287D45"/>
    <w:pPr>
      <w:numPr>
        <w:ilvl w:val="0"/>
        <w:numId w:val="0"/>
      </w:numPr>
    </w:pPr>
  </w:style>
  <w:style w:type="paragraph" w:customStyle="1" w:styleId="Overskrift31">
    <w:name w:val="Overskrift 31"/>
    <w:basedOn w:val="Overskrift3"/>
    <w:next w:val="Normal"/>
    <w:uiPriority w:val="9"/>
    <w:qFormat/>
    <w:rsid w:val="00287D45"/>
    <w:pPr>
      <w:numPr>
        <w:ilvl w:val="0"/>
        <w:numId w:val="0"/>
      </w:numPr>
    </w:pPr>
  </w:style>
  <w:style w:type="paragraph" w:customStyle="1" w:styleId="Tabel-Normal1">
    <w:name w:val="Tabel - Normal1"/>
    <w:uiPriority w:val="3"/>
    <w:qFormat/>
    <w:rsid w:val="00E91EF0"/>
    <w:pPr>
      <w:spacing w:after="0" w:line="180" w:lineRule="atLeast"/>
    </w:pPr>
    <w:rPr>
      <w:rFonts w:ascii="Arial" w:hAnsi="Arial"/>
      <w:sz w:val="16"/>
      <w:lang w:val="en-GB"/>
    </w:rPr>
  </w:style>
  <w:style w:type="paragraph" w:customStyle="1" w:styleId="Tabel-Kolonneoverskrift">
    <w:name w:val="Tabel - Kolonne overskrift"/>
    <w:basedOn w:val="Tabel-Normal1"/>
    <w:uiPriority w:val="4"/>
    <w:qFormat/>
    <w:rsid w:val="00E91EF0"/>
    <w:rPr>
      <w:b/>
    </w:rPr>
  </w:style>
  <w:style w:type="paragraph" w:customStyle="1" w:styleId="Tabel-Kolonneoverskriftcentreret">
    <w:name w:val="Tabel - Kolonne overskrift centreret"/>
    <w:basedOn w:val="Tabel-Kolonneoverskrift"/>
    <w:uiPriority w:val="5"/>
    <w:rsid w:val="00E91EF0"/>
    <w:pPr>
      <w:jc w:val="center"/>
    </w:pPr>
  </w:style>
  <w:style w:type="paragraph" w:customStyle="1" w:styleId="Tabel-Normal-centreret">
    <w:name w:val="Tabel - Normal - centreret"/>
    <w:basedOn w:val="Tabel-Normal1"/>
    <w:uiPriority w:val="3"/>
    <w:rsid w:val="00E91EF0"/>
    <w:pPr>
      <w:jc w:val="center"/>
    </w:pPr>
  </w:style>
  <w:style w:type="paragraph" w:customStyle="1" w:styleId="Tabel-Normal-hjrestillet">
    <w:name w:val="Tabel - Normal - højrestillet"/>
    <w:basedOn w:val="Tabel-Normal1"/>
    <w:uiPriority w:val="3"/>
    <w:rsid w:val="00E91EF0"/>
    <w:pPr>
      <w:jc w:val="right"/>
    </w:pPr>
  </w:style>
  <w:style w:type="paragraph" w:customStyle="1" w:styleId="Template-Bestyrelsesinfo">
    <w:name w:val="Template - Bestyrelsesinfo"/>
    <w:basedOn w:val="Template-Dato"/>
    <w:rsid w:val="00C641A8"/>
    <w:pPr>
      <w:spacing w:line="240" w:lineRule="atLeast"/>
    </w:pPr>
    <w:rPr>
      <w:b/>
      <w:i/>
      <w:noProof/>
    </w:rPr>
  </w:style>
  <w:style w:type="paragraph" w:styleId="Brdtekst">
    <w:name w:val="Body Text"/>
    <w:aliases w:val="Smal"/>
    <w:basedOn w:val="Normal"/>
    <w:link w:val="BrdtekstTegn"/>
    <w:uiPriority w:val="1"/>
    <w:qFormat/>
    <w:rsid w:val="008965CF"/>
    <w:pPr>
      <w:ind w:right="1701"/>
    </w:pPr>
  </w:style>
  <w:style w:type="character" w:customStyle="1" w:styleId="BrdtekstTegn">
    <w:name w:val="Brødtekst Tegn"/>
    <w:aliases w:val="Smal Tegn"/>
    <w:basedOn w:val="Standardskrifttypeiafsnit"/>
    <w:link w:val="Brdtekst"/>
    <w:uiPriority w:val="1"/>
    <w:rsid w:val="008965CF"/>
    <w:rPr>
      <w:rFonts w:ascii="Arial" w:hAnsi="Arial"/>
      <w:sz w:val="20"/>
    </w:rPr>
  </w:style>
  <w:style w:type="table" w:customStyle="1" w:styleId="SogB">
    <w:name w:val="SogB"/>
    <w:basedOn w:val="Tabel-Normal"/>
    <w:uiPriority w:val="99"/>
    <w:qFormat/>
    <w:rsid w:val="00E74C99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left w:w="68" w:type="dxa"/>
        <w:bottom w:w="79" w:type="dxa"/>
        <w:right w:w="68" w:type="dxa"/>
      </w:tblCellMar>
    </w:tblPr>
    <w:tblStylePr w:type="firstRow">
      <w:rPr>
        <w:b/>
      </w:rPr>
    </w:tblStylePr>
    <w:tblStylePr w:type="firstCol">
      <w:pPr>
        <w:jc w:val="left"/>
      </w:pPr>
    </w:tblStylePr>
  </w:style>
  <w:style w:type="paragraph" w:customStyle="1" w:styleId="Filsti">
    <w:name w:val="Filsti"/>
    <w:basedOn w:val="Sidefod"/>
    <w:rsid w:val="00EE3838"/>
    <w:rPr>
      <w:sz w:val="1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7466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74668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74668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466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466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undogbaelt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ffice\Skabeloner\Letter.dotm" TargetMode="External"/></Relationships>
</file>

<file path=word/theme/theme1.xml><?xml version="1.0" encoding="utf-8"?>
<a:theme xmlns:a="http://schemas.openxmlformats.org/drawingml/2006/main" name="Office Theme">
  <a:themeElements>
    <a:clrScheme name="Femern">
      <a:dk1>
        <a:sysClr val="windowText" lastClr="000000"/>
      </a:dk1>
      <a:lt1>
        <a:sysClr val="window" lastClr="FFFFFF"/>
      </a:lt1>
      <a:dk2>
        <a:srgbClr val="217079"/>
      </a:dk2>
      <a:lt2>
        <a:srgbClr val="184780"/>
      </a:lt2>
      <a:accent1>
        <a:srgbClr val="164D53"/>
      </a:accent1>
      <a:accent2>
        <a:srgbClr val="6DA0AA"/>
      </a:accent2>
      <a:accent3>
        <a:srgbClr val="F15A31"/>
      </a:accent3>
      <a:accent4>
        <a:srgbClr val="BFCD31"/>
      </a:accent4>
      <a:accent5>
        <a:srgbClr val="ABB69F"/>
      </a:accent5>
      <a:accent6>
        <a:srgbClr val="DEE697"/>
      </a:accent6>
      <a:hlink>
        <a:srgbClr val="B6CFD4"/>
      </a:hlink>
      <a:folHlink>
        <a:srgbClr val="70A9D4"/>
      </a:folHlink>
    </a:clrScheme>
    <a:fontScheme name="Fem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798A-890F-43C8-9C11-A676C155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7</TotalTime>
  <Pages>2</Pages>
  <Words>287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Femern Sund-Bælt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Friis</dc:creator>
  <cp:lastModifiedBy>Kristina Lochmann</cp:lastModifiedBy>
  <cp:revision>8</cp:revision>
  <cp:lastPrinted>2020-04-02T15:26:00Z</cp:lastPrinted>
  <dcterms:created xsi:type="dcterms:W3CDTF">2023-02-01T08:35:00Z</dcterms:created>
  <dcterms:modified xsi:type="dcterms:W3CDTF">2023-03-02T13:35:00Z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1">
    <vt:lpwstr>Heading</vt:lpwstr>
  </property>
  <property fmtid="{D5CDD505-2E9C-101B-9397-08002B2CF9AE}" pid="3" name="DocDate">
    <vt:lpwstr>11-10-2016</vt:lpwstr>
  </property>
  <property fmtid="{D5CDD505-2E9C-101B-9397-08002B2CF9AE}" pid="4" name="CurrentUser">
    <vt:lpwstr>Standard Profile</vt:lpwstr>
  </property>
  <property fmtid="{D5CDD505-2E9C-101B-9397-08002B2CF9AE}" pid="5" name="CurrentOffice">
    <vt:lpwstr>Øresund Vester Søgade</vt:lpwstr>
  </property>
  <property fmtid="{D5CDD505-2E9C-101B-9397-08002B2CF9AE}" pid="6" name="CurrentLanguage">
    <vt:lpwstr>DANSK</vt:lpwstr>
  </property>
  <property fmtid="{D5CDD505-2E9C-101B-9397-08002B2CF9AE}" pid="7" name="CurrentDokumenttype">
    <vt:lpwstr/>
  </property>
  <property fmtid="{D5CDD505-2E9C-101B-9397-08002B2CF9AE}" pid="8" name="CurrentOrganisation">
    <vt:lpwstr>A/S Øresund</vt:lpwstr>
  </property>
</Properties>
</file>