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DC4DB" w14:textId="77777777" w:rsidR="000324BE" w:rsidRDefault="000324BE" w:rsidP="00ED6EC5">
      <w:pPr>
        <w:spacing w:line="14" w:lineRule="exact"/>
      </w:pPr>
    </w:p>
    <w:tbl>
      <w:tblPr>
        <w:tblStyle w:val="Blank"/>
        <w:tblW w:w="5000" w:type="pct"/>
        <w:tblLook w:val="04A0" w:firstRow="1" w:lastRow="0" w:firstColumn="1" w:lastColumn="0" w:noHBand="0" w:noVBand="1"/>
      </w:tblPr>
      <w:tblGrid>
        <w:gridCol w:w="6576"/>
      </w:tblGrid>
      <w:tr w:rsidR="00655B49" w14:paraId="1568197A" w14:textId="77777777" w:rsidTr="00CB448A">
        <w:trPr>
          <w:trHeight w:hRule="exact" w:val="2098"/>
        </w:trPr>
        <w:tc>
          <w:tcPr>
            <w:tcW w:w="6576" w:type="dxa"/>
          </w:tcPr>
          <w:p w14:paraId="3345BCC8" w14:textId="1F16DEFC" w:rsidR="00CB448A" w:rsidRPr="0067552B" w:rsidRDefault="0098009A" w:rsidP="007A6FA7">
            <w:pPr>
              <w:tabs>
                <w:tab w:val="left" w:pos="5655"/>
              </w:tabs>
            </w:pPr>
            <w:r>
              <w:t>Company announcement</w:t>
            </w:r>
            <w:r w:rsidR="00E2216F">
              <w:t xml:space="preserve"> no. </w:t>
            </w:r>
            <w:r w:rsidR="0052065C">
              <w:t>7</w:t>
            </w:r>
          </w:p>
        </w:tc>
      </w:tr>
      <w:tr w:rsidR="00CB448A" w14:paraId="626B8AEA" w14:textId="77777777" w:rsidTr="007A6FA7">
        <w:trPr>
          <w:trHeight w:hRule="exact" w:val="2064"/>
        </w:trPr>
        <w:tc>
          <w:tcPr>
            <w:tcW w:w="6576" w:type="dxa"/>
          </w:tcPr>
          <w:tbl>
            <w:tblPr>
              <w:tblStyle w:val="Blank"/>
              <w:tblW w:w="5000" w:type="pct"/>
              <w:tblLook w:val="04A0" w:firstRow="1" w:lastRow="0" w:firstColumn="1" w:lastColumn="0" w:noHBand="0" w:noVBand="1"/>
            </w:tblPr>
            <w:tblGrid>
              <w:gridCol w:w="6576"/>
            </w:tblGrid>
            <w:tr w:rsidR="00DE2E2B" w:rsidRPr="006A1171" w14:paraId="0DB8EA80" w14:textId="77777777" w:rsidTr="00DE2E2B">
              <w:trPr>
                <w:trHeight w:val="2064"/>
              </w:trPr>
              <w:tc>
                <w:tcPr>
                  <w:tcW w:w="6576" w:type="dxa"/>
                  <w:hideMark/>
                </w:tcPr>
                <w:p w14:paraId="470E6156" w14:textId="6CAF54D4" w:rsidR="00DE2E2B" w:rsidRPr="006A1171" w:rsidRDefault="00DE2E2B" w:rsidP="00DE2E2B">
                  <w:pPr>
                    <w:pStyle w:val="Overskrift1"/>
                    <w:outlineLvl w:val="0"/>
                  </w:pPr>
                  <w:r w:rsidRPr="006A1171">
                    <w:t xml:space="preserve">Danske </w:t>
                  </w:r>
                  <w:proofErr w:type="spellStart"/>
                  <w:r w:rsidRPr="006A1171">
                    <w:t>Andelskassers</w:t>
                  </w:r>
                  <w:proofErr w:type="spellEnd"/>
                  <w:r w:rsidRPr="006A1171">
                    <w:t xml:space="preserve"> Bank A/S</w:t>
                  </w:r>
                  <w:r w:rsidR="006A1171" w:rsidRPr="006A1171">
                    <w:t xml:space="preserve"> has published</w:t>
                  </w:r>
                  <w:r w:rsidR="00941F08">
                    <w:t xml:space="preserve"> an</w:t>
                  </w:r>
                  <w:r w:rsidR="006A1171">
                    <w:t xml:space="preserve"> “assessment of Spar Nord’s </w:t>
                  </w:r>
                  <w:r w:rsidR="00941F08">
                    <w:t>offer and notice of capital increase”</w:t>
                  </w:r>
                </w:p>
              </w:tc>
            </w:tr>
            <w:tr w:rsidR="00374F48" w:rsidRPr="006A1171" w14:paraId="2A3C1876" w14:textId="77777777" w:rsidTr="00DE2E2B">
              <w:trPr>
                <w:trHeight w:val="2064"/>
              </w:trPr>
              <w:tc>
                <w:tcPr>
                  <w:tcW w:w="6576" w:type="dxa"/>
                </w:tcPr>
                <w:p w14:paraId="29046FA7" w14:textId="77777777" w:rsidR="00374F48" w:rsidRPr="006A1171" w:rsidRDefault="00374F48" w:rsidP="00DE2E2B">
                  <w:pPr>
                    <w:pStyle w:val="Overskrift1"/>
                    <w:outlineLvl w:val="0"/>
                  </w:pPr>
                </w:p>
              </w:tc>
            </w:tr>
          </w:tbl>
          <w:p w14:paraId="0A08E434" w14:textId="77777777" w:rsidR="00DE2E2B" w:rsidRDefault="00DE2E2B" w:rsidP="00DE2E2B">
            <w:pPr>
              <w:pStyle w:val="Overskrift2"/>
              <w:jc w:val="both"/>
              <w:outlineLvl w:val="1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NOT FOR RELEASE, PUBLICATION OR DISTRIBUTION, DIRECTLY OR INDIRECTLY, IN OR TO ANY JURISDICTION WHERE TO DO SO WOULD CONSTITUTE A VIOLATION OF THE APPLICABLE LAWS OR REGULATIONS OF SUCH JURISDICTION. </w:t>
            </w:r>
          </w:p>
          <w:p w14:paraId="55A62879" w14:textId="19D62321" w:rsidR="00CB448A" w:rsidRPr="00CB448A" w:rsidRDefault="00CB448A" w:rsidP="00CB448A">
            <w:pPr>
              <w:pStyle w:val="Overskrift1"/>
              <w:outlineLvl w:val="0"/>
            </w:pPr>
          </w:p>
        </w:tc>
      </w:tr>
    </w:tbl>
    <w:p w14:paraId="7DD8EB89" w14:textId="77777777" w:rsidR="000D468E" w:rsidRDefault="000D468E" w:rsidP="00830662">
      <w:pPr>
        <w:rPr>
          <w:lang w:val="en-US"/>
        </w:rPr>
      </w:pPr>
    </w:p>
    <w:p w14:paraId="37627100" w14:textId="77777777" w:rsidR="000D468E" w:rsidRDefault="000D468E" w:rsidP="00830662">
      <w:pPr>
        <w:rPr>
          <w:lang w:val="en-US"/>
        </w:rPr>
      </w:pPr>
    </w:p>
    <w:p w14:paraId="6C559F54" w14:textId="5E832295" w:rsidR="00C07673" w:rsidRDefault="00374F48" w:rsidP="00830662">
      <w:pPr>
        <w:rPr>
          <w:lang w:val="en-US"/>
        </w:rPr>
      </w:pPr>
      <w:r>
        <w:rPr>
          <w:lang w:val="en-US"/>
        </w:rPr>
        <w:t>I</w:t>
      </w:r>
      <w:r w:rsidR="00DE2E2B">
        <w:rPr>
          <w:lang w:val="en-US"/>
        </w:rPr>
        <w:t xml:space="preserve">t has come to our attention that Danske </w:t>
      </w:r>
      <w:proofErr w:type="spellStart"/>
      <w:r w:rsidR="00DE2E2B">
        <w:rPr>
          <w:lang w:val="en-US"/>
        </w:rPr>
        <w:t>Andelskassers</w:t>
      </w:r>
      <w:proofErr w:type="spellEnd"/>
      <w:r w:rsidR="00DE2E2B">
        <w:rPr>
          <w:lang w:val="en-US"/>
        </w:rPr>
        <w:t xml:space="preserve"> Bank A/S</w:t>
      </w:r>
      <w:r w:rsidR="00941F08">
        <w:rPr>
          <w:lang w:val="en-US"/>
        </w:rPr>
        <w:t xml:space="preserve"> (DAB) has</w:t>
      </w:r>
      <w:r w:rsidR="00DE2E2B">
        <w:rPr>
          <w:lang w:val="en-US"/>
        </w:rPr>
        <w:t xml:space="preserve"> published a</w:t>
      </w:r>
      <w:r w:rsidR="00941F08">
        <w:rPr>
          <w:lang w:val="en-US"/>
        </w:rPr>
        <w:t>n “assessment of Spar Nord’s offer and notice of capital increase”, in whic</w:t>
      </w:r>
      <w:bookmarkStart w:id="1" w:name="_GoBack"/>
      <w:bookmarkEnd w:id="1"/>
      <w:r w:rsidR="00941F08">
        <w:rPr>
          <w:lang w:val="en-US"/>
        </w:rPr>
        <w:t>h DAB’s Board of Directors recommends DAB’s</w:t>
      </w:r>
      <w:r w:rsidR="00DE2E2B">
        <w:rPr>
          <w:lang w:val="en-US"/>
        </w:rPr>
        <w:t xml:space="preserve"> </w:t>
      </w:r>
      <w:r w:rsidR="00941F08">
        <w:rPr>
          <w:lang w:val="en-US"/>
        </w:rPr>
        <w:t>shareholders not to accept the yet unpublished offer from Spar Nord.</w:t>
      </w:r>
    </w:p>
    <w:p w14:paraId="2F3949A2" w14:textId="43CA8925" w:rsidR="00941F08" w:rsidRDefault="00941F08" w:rsidP="00830662">
      <w:pPr>
        <w:rPr>
          <w:lang w:val="en-US"/>
        </w:rPr>
      </w:pPr>
    </w:p>
    <w:p w14:paraId="4BFC1A3F" w14:textId="3D7A603F" w:rsidR="00941F08" w:rsidRDefault="00941F08" w:rsidP="00830662">
      <w:pPr>
        <w:rPr>
          <w:lang w:val="en-US"/>
        </w:rPr>
      </w:pPr>
      <w:r>
        <w:rPr>
          <w:lang w:val="en-US"/>
        </w:rPr>
        <w:t>Spar Nord will revert with comments to the announcement from DAB, when Spar Nord has assessed the contents hereof in detail.</w:t>
      </w:r>
    </w:p>
    <w:p w14:paraId="7DA696DB" w14:textId="08F42E73" w:rsidR="00941F08" w:rsidRPr="00DE2E2B" w:rsidRDefault="00941F08" w:rsidP="00830662">
      <w:pPr>
        <w:rPr>
          <w:lang w:val="en-US"/>
        </w:rPr>
      </w:pPr>
    </w:p>
    <w:p w14:paraId="6B535CDF" w14:textId="77777777" w:rsidR="00DE2E2B" w:rsidRDefault="00DE2E2B" w:rsidP="00830662">
      <w:pPr>
        <w:rPr>
          <w:i/>
        </w:rPr>
      </w:pPr>
    </w:p>
    <w:p w14:paraId="2BCE548D" w14:textId="308EA4C1" w:rsidR="00C07673" w:rsidRPr="00DE2E2B" w:rsidRDefault="00C07673" w:rsidP="00830662">
      <w:pPr>
        <w:rPr>
          <w:i/>
        </w:rPr>
      </w:pPr>
      <w:r w:rsidRPr="00DE2E2B">
        <w:rPr>
          <w:i/>
        </w:rPr>
        <w:t xml:space="preserve">Should you have any questions </w:t>
      </w:r>
      <w:proofErr w:type="gramStart"/>
      <w:r w:rsidRPr="00DE2E2B">
        <w:rPr>
          <w:i/>
        </w:rPr>
        <w:t>in connection with</w:t>
      </w:r>
      <w:proofErr w:type="gramEnd"/>
      <w:r w:rsidRPr="00DE2E2B">
        <w:rPr>
          <w:i/>
        </w:rPr>
        <w:t xml:space="preserve"> this announcement, please contact Lasse Nyby, Chief Executive Officer, at tel. +45 9634 4011, or Ole Madsen, Senior Vice President, Communication &amp; Innovation, at tel. + 45 9634 4010.</w:t>
      </w:r>
    </w:p>
    <w:p w14:paraId="72EFF1FB" w14:textId="09608C6A" w:rsidR="00E841E9" w:rsidRDefault="00E841E9" w:rsidP="006900C2">
      <w:pPr>
        <w:keepNext/>
        <w:keepLines/>
      </w:pPr>
    </w:p>
    <w:p w14:paraId="57F77B0C" w14:textId="2B4C7E1B" w:rsidR="00DE2E2B" w:rsidRDefault="00DE2E2B" w:rsidP="006900C2">
      <w:pPr>
        <w:keepNext/>
        <w:keepLines/>
      </w:pPr>
      <w:r>
        <w:t>Kind Regards,</w:t>
      </w:r>
    </w:p>
    <w:p w14:paraId="3B8BBC59" w14:textId="77777777" w:rsidR="004D2A9B" w:rsidRDefault="004D2A9B" w:rsidP="006900C2">
      <w:pPr>
        <w:keepNext/>
        <w:keepLines/>
      </w:pPr>
    </w:p>
    <w:p w14:paraId="7A2329DC" w14:textId="77777777" w:rsidR="00891150" w:rsidRPr="00E841E9" w:rsidRDefault="00891150" w:rsidP="00891150">
      <w:pPr>
        <w:pStyle w:val="Navn"/>
      </w:pPr>
      <w:r>
        <w:t>Ole Madsen</w:t>
      </w:r>
    </w:p>
    <w:p w14:paraId="3209CA8B" w14:textId="77777777" w:rsidR="00891150" w:rsidRDefault="00891150" w:rsidP="00891150">
      <w:pPr>
        <w:jc w:val="left"/>
      </w:pPr>
      <w:r>
        <w:t>Senior Vice President, Communication &amp; Innovation</w:t>
      </w:r>
    </w:p>
    <w:p w14:paraId="3CAC0672" w14:textId="77777777" w:rsidR="00495D3B" w:rsidRDefault="00495D3B" w:rsidP="00AB24F5">
      <w:pPr>
        <w:jc w:val="left"/>
      </w:pPr>
    </w:p>
    <w:sectPr w:rsidR="00495D3B" w:rsidSect="00D7218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40" w:right="3912" w:bottom="1985" w:left="1418" w:header="518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C4B1E" w14:textId="77777777" w:rsidR="00A5141A" w:rsidRDefault="00A5141A" w:rsidP="009E4B94">
      <w:pPr>
        <w:spacing w:line="240" w:lineRule="auto"/>
      </w:pPr>
      <w:r>
        <w:separator/>
      </w:r>
    </w:p>
  </w:endnote>
  <w:endnote w:type="continuationSeparator" w:id="0">
    <w:p w14:paraId="52828C52" w14:textId="77777777" w:rsidR="00A5141A" w:rsidRDefault="00A5141A" w:rsidP="009E4B94">
      <w:pPr>
        <w:spacing w:line="240" w:lineRule="auto"/>
      </w:pPr>
      <w:r>
        <w:continuationSeparator/>
      </w:r>
    </w:p>
  </w:endnote>
  <w:endnote w:type="continuationNotice" w:id="1">
    <w:p w14:paraId="4D76E819" w14:textId="77777777" w:rsidR="00A5141A" w:rsidRDefault="00A5141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7E9A3" w14:textId="77777777" w:rsidR="00CB448A" w:rsidRPr="00681D83" w:rsidRDefault="00104018">
    <w:pPr>
      <w:pStyle w:val="Sidefod"/>
    </w:pPr>
    <w:r>
      <w:rPr>
        <w:noProof/>
        <w:lang w:val="da-DK" w:eastAsia="da-DK"/>
      </w:rPr>
      <w:drawing>
        <wp:anchor distT="0" distB="0" distL="114300" distR="114300" simplePos="0" relativeHeight="251667456" behindDoc="0" locked="0" layoutInCell="1" allowOverlap="1" wp14:anchorId="45319FA5" wp14:editId="1BC665B2">
          <wp:simplePos x="0" y="0"/>
          <wp:positionH relativeFrom="page">
            <wp:posOffset>5581015</wp:posOffset>
          </wp:positionH>
          <wp:positionV relativeFrom="page">
            <wp:posOffset>9792970</wp:posOffset>
          </wp:positionV>
          <wp:extent cx="1166400" cy="414000"/>
          <wp:effectExtent l="0" t="0" r="0" b="5715"/>
          <wp:wrapNone/>
          <wp:docPr id="167" name="Logo_Hid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16 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4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8F525" w14:textId="77777777" w:rsidR="00CB448A" w:rsidRDefault="00CB448A">
    <w:pPr>
      <w:pStyle w:val="Sidefod"/>
    </w:pPr>
    <w:r>
      <w:rPr>
        <w:noProof/>
        <w:lang w:val="da-DK" w:eastAsia="da-DK"/>
      </w:rPr>
      <w:drawing>
        <wp:anchor distT="0" distB="0" distL="114300" distR="114300" simplePos="0" relativeHeight="251653120" behindDoc="0" locked="0" layoutInCell="1" allowOverlap="1" wp14:anchorId="47260E6A" wp14:editId="1A03CA68">
          <wp:simplePos x="0" y="0"/>
          <wp:positionH relativeFrom="page">
            <wp:posOffset>5581015</wp:posOffset>
          </wp:positionH>
          <wp:positionV relativeFrom="page">
            <wp:posOffset>9792970</wp:posOffset>
          </wp:positionV>
          <wp:extent cx="1166400" cy="414000"/>
          <wp:effectExtent l="0" t="0" r="0" b="5715"/>
          <wp:wrapNone/>
          <wp:docPr id="169" name="Logo_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16 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4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77964" w14:textId="77777777" w:rsidR="00A5141A" w:rsidRDefault="00A5141A" w:rsidP="009E4B94">
      <w:pPr>
        <w:spacing w:line="240" w:lineRule="auto"/>
      </w:pPr>
      <w:bookmarkStart w:id="0" w:name="_Hlk481674943"/>
      <w:bookmarkEnd w:id="0"/>
      <w:r>
        <w:separator/>
      </w:r>
    </w:p>
  </w:footnote>
  <w:footnote w:type="continuationSeparator" w:id="0">
    <w:p w14:paraId="5FCE5220" w14:textId="77777777" w:rsidR="00A5141A" w:rsidRDefault="00A5141A" w:rsidP="009E4B94">
      <w:pPr>
        <w:spacing w:line="240" w:lineRule="auto"/>
      </w:pPr>
      <w:r>
        <w:continuationSeparator/>
      </w:r>
    </w:p>
  </w:footnote>
  <w:footnote w:type="continuationNotice" w:id="1">
    <w:p w14:paraId="4BC6F4C9" w14:textId="77777777" w:rsidR="00A5141A" w:rsidRDefault="00A5141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BD6D2" w14:textId="77777777" w:rsidR="00FD4943" w:rsidRDefault="003B3475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58752" behindDoc="0" locked="0" layoutInCell="1" allowOverlap="1" wp14:anchorId="6EA336BE" wp14:editId="067803AC">
          <wp:simplePos x="0" y="0"/>
          <wp:positionH relativeFrom="page">
            <wp:posOffset>3888740</wp:posOffset>
          </wp:positionH>
          <wp:positionV relativeFrom="page">
            <wp:posOffset>215900</wp:posOffset>
          </wp:positionV>
          <wp:extent cx="3452400" cy="864000"/>
          <wp:effectExtent l="0" t="0" r="0" b="0"/>
          <wp:wrapNone/>
          <wp:docPr id="2" name="5.el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5Elemen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24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64E092" w14:textId="77777777" w:rsidR="00FD4943" w:rsidRDefault="00FD4943">
    <w:pPr>
      <w:pStyle w:val="Sidehoved"/>
    </w:pPr>
  </w:p>
  <w:p w14:paraId="4C0801A0" w14:textId="77777777" w:rsidR="00FD4943" w:rsidRDefault="00FD4943">
    <w:pPr>
      <w:pStyle w:val="Sidehoved"/>
    </w:pPr>
  </w:p>
  <w:p w14:paraId="6A3346FE" w14:textId="77777777" w:rsidR="00FD4943" w:rsidRDefault="00FD4943">
    <w:pPr>
      <w:pStyle w:val="Sidehoved"/>
    </w:pPr>
  </w:p>
  <w:p w14:paraId="4C375F61" w14:textId="77777777" w:rsidR="00FD4943" w:rsidRDefault="00FD4943">
    <w:pPr>
      <w:pStyle w:val="Sidehoved"/>
    </w:pPr>
  </w:p>
  <w:p w14:paraId="0352F5AB" w14:textId="77777777" w:rsidR="00FD4943" w:rsidRDefault="00FD4943">
    <w:pPr>
      <w:pStyle w:val="Sidehoved"/>
    </w:pPr>
  </w:p>
  <w:p w14:paraId="20A7440A" w14:textId="77777777" w:rsidR="00FD4943" w:rsidRDefault="00FD4943">
    <w:pPr>
      <w:pStyle w:val="Sidehoved"/>
    </w:pPr>
  </w:p>
  <w:p w14:paraId="4BE9FFD6" w14:textId="77777777" w:rsidR="00FD4943" w:rsidRDefault="00FD4943">
    <w:pPr>
      <w:pStyle w:val="Sidehoved"/>
    </w:pPr>
  </w:p>
  <w:p w14:paraId="6B089B2B" w14:textId="77777777" w:rsidR="00FD4943" w:rsidRDefault="00FD4943">
    <w:pPr>
      <w:pStyle w:val="Sidehoved"/>
    </w:pPr>
  </w:p>
  <w:p w14:paraId="4435A613" w14:textId="77777777" w:rsidR="00104018" w:rsidRDefault="0010401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9DB86" w14:textId="501A1955" w:rsidR="00CB448A" w:rsidRPr="00370444" w:rsidRDefault="003B3475" w:rsidP="00830662">
    <w:pPr>
      <w:pStyle w:val="Sidehoved"/>
      <w:rPr>
        <w:b/>
      </w:rPr>
    </w:pPr>
    <w:r>
      <w:rPr>
        <w:noProof/>
        <w:lang w:val="da-DK" w:eastAsia="da-DK"/>
      </w:rPr>
      <w:drawing>
        <wp:anchor distT="0" distB="0" distL="114300" distR="114300" simplePos="0" relativeHeight="251670528" behindDoc="0" locked="0" layoutInCell="1" allowOverlap="1" wp14:anchorId="25380E98" wp14:editId="7294A825">
          <wp:simplePos x="0" y="0"/>
          <wp:positionH relativeFrom="page">
            <wp:posOffset>3888740</wp:posOffset>
          </wp:positionH>
          <wp:positionV relativeFrom="page">
            <wp:posOffset>215900</wp:posOffset>
          </wp:positionV>
          <wp:extent cx="3452400" cy="864000"/>
          <wp:effectExtent l="0" t="0" r="0" b="0"/>
          <wp:wrapNone/>
          <wp:docPr id="1" name="5.el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5Elemen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24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0385DB" wp14:editId="3E330A7C">
              <wp:simplePos x="0" y="0"/>
              <wp:positionH relativeFrom="rightMargin">
                <wp:posOffset>503556</wp:posOffset>
              </wp:positionH>
              <wp:positionV relativeFrom="page">
                <wp:posOffset>4105275</wp:posOffset>
              </wp:positionV>
              <wp:extent cx="1983740" cy="3578225"/>
              <wp:effectExtent l="0" t="0" r="0" b="3175"/>
              <wp:wrapNone/>
              <wp:docPr id="19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3740" cy="3578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Blank"/>
                            <w:tblW w:w="0" w:type="auto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505"/>
                            <w:gridCol w:w="1701"/>
                          </w:tblGrid>
                          <w:tr w:rsidR="00B80704" w:rsidRPr="00244D70" w14:paraId="0257A9D9" w14:textId="77777777" w:rsidTr="00BA7AA2">
                            <w:trPr>
                              <w:trHeight w:val="905"/>
                            </w:trPr>
                            <w:tc>
                              <w:tcPr>
                                <w:tcW w:w="2206" w:type="dxa"/>
                                <w:gridSpan w:val="2"/>
                              </w:tcPr>
                              <w:p w14:paraId="1E78BFB7" w14:textId="77777777" w:rsidR="00240CFC" w:rsidRDefault="00B80704" w:rsidP="00240CFC">
                                <w:pPr>
                                  <w:pStyle w:val="Template-Virksomhedsnavn"/>
                                </w:pPr>
                                <w:r>
                                  <w:t xml:space="preserve">Spar Nord Bank A/S </w:t>
                                </w:r>
                              </w:p>
                              <w:p w14:paraId="195F9158" w14:textId="77777777" w:rsidR="00B80704" w:rsidRDefault="00372A5B" w:rsidP="00240CFC">
                                <w:pPr>
                                  <w:pStyle w:val="Template-Virksomhedsnavn"/>
                                </w:pPr>
                                <w:r>
                                  <w:t>Executive Board</w:t>
                                </w:r>
                              </w:p>
                            </w:tc>
                          </w:tr>
                          <w:tr w:rsidR="003868A3" w:rsidRPr="009557D7" w14:paraId="021E6628" w14:textId="77777777" w:rsidTr="002C2562">
                            <w:trPr>
                              <w:trHeight w:val="1286"/>
                            </w:trPr>
                            <w:tc>
                              <w:tcPr>
                                <w:tcW w:w="505" w:type="dxa"/>
                              </w:tcPr>
                              <w:p w14:paraId="781BAB3E" w14:textId="77777777" w:rsidR="003868A3" w:rsidRDefault="003868A3" w:rsidP="00176417">
                                <w:pPr>
                                  <w:pStyle w:val="Template-Adresse"/>
                                  <w:spacing w:before="100"/>
                                </w:pPr>
                                <w:r>
                                  <w:rPr>
                                    <w:lang w:val="da-DK" w:eastAsia="da-DK"/>
                                  </w:rPr>
                                  <w:drawing>
                                    <wp:inline distT="0" distB="0" distL="0" distR="0" wp14:anchorId="3DD7507E" wp14:editId="0837C2ED">
                                      <wp:extent cx="123157" cy="180000"/>
                                      <wp:effectExtent l="0" t="0" r="0" b="0"/>
                                      <wp:docPr id="3" name="Billede 3" descr="C:\Users\fib\AppData\Local\Microsoft\Windows\INetCache\Content.Word\Adresse_ikon.emf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 descr="C:\Users\fib\AppData\Local\Microsoft\Windows\INetCache\Content.Word\Adresse_ikon.emf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3157" cy="180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701" w:type="dxa"/>
                              </w:tcPr>
                              <w:p w14:paraId="58855951" w14:textId="77777777" w:rsidR="003868A3" w:rsidRPr="004B2EB6" w:rsidRDefault="00176417" w:rsidP="00B67986">
                                <w:pPr>
                                  <w:pStyle w:val="Template-Brugerinfo"/>
                                  <w:rPr>
                                    <w:lang w:val="da-DK"/>
                                  </w:rPr>
                                </w:pPr>
                                <w:r w:rsidRPr="004B2EB6">
                                  <w:rPr>
                                    <w:lang w:val="da-DK"/>
                                  </w:rPr>
                                  <w:t>Spar Nord Bank A/S</w:t>
                                </w:r>
                              </w:p>
                              <w:p w14:paraId="0EC069A5" w14:textId="77777777" w:rsidR="00B80704" w:rsidRPr="004B2EB6" w:rsidRDefault="00240CFC" w:rsidP="00B67986">
                                <w:pPr>
                                  <w:pStyle w:val="Template-Brugerinfo"/>
                                  <w:rPr>
                                    <w:lang w:val="da-DK"/>
                                  </w:rPr>
                                </w:pPr>
                                <w:r w:rsidRPr="004B2EB6">
                                  <w:rPr>
                                    <w:lang w:val="da-DK"/>
                                  </w:rPr>
                                  <w:t>Skelagervej 15</w:t>
                                </w:r>
                              </w:p>
                              <w:p w14:paraId="06A1A407" w14:textId="77777777" w:rsidR="00240CFC" w:rsidRPr="00240CFC" w:rsidRDefault="00240CFC" w:rsidP="00B67986">
                                <w:pPr>
                                  <w:pStyle w:val="Template-Brugerinfo"/>
                                </w:pPr>
                                <w:r>
                                  <w:t>DK-9000 Aalborg</w:t>
                                </w:r>
                              </w:p>
                            </w:tc>
                          </w:tr>
                          <w:tr w:rsidR="002C2562" w:rsidRPr="00244D70" w14:paraId="28A8854C" w14:textId="77777777" w:rsidTr="00A41F3F">
                            <w:trPr>
                              <w:trHeight w:val="1381"/>
                            </w:trPr>
                            <w:tc>
                              <w:tcPr>
                                <w:tcW w:w="2206" w:type="dxa"/>
                                <w:gridSpan w:val="2"/>
                              </w:tcPr>
                              <w:p w14:paraId="6341B631" w14:textId="77777777" w:rsidR="002C2562" w:rsidRPr="002C2562" w:rsidRDefault="000C37A0" w:rsidP="002C2562">
                                <w:pPr>
                                  <w:pStyle w:val="Template-Adresse"/>
                                </w:pPr>
                                <w:r>
                                  <w:t>Sort code: 9190</w:t>
                                </w:r>
                              </w:p>
                              <w:p w14:paraId="6AF74F57" w14:textId="77777777" w:rsidR="002C2562" w:rsidRDefault="00B80704" w:rsidP="002C2562">
                                <w:pPr>
                                  <w:pStyle w:val="Template-Adresse"/>
                                </w:pPr>
                                <w:r>
                                  <w:t>Swift spno dk 22</w:t>
                                </w:r>
                              </w:p>
                              <w:p w14:paraId="2CABAFC6" w14:textId="77777777" w:rsidR="002C2562" w:rsidRPr="009557D7" w:rsidRDefault="002C2562" w:rsidP="002C2562">
                                <w:pPr>
                                  <w:pStyle w:val="Template-Brugerinfo"/>
                                  <w:rPr>
                                    <w:lang w:val="en-US"/>
                                  </w:rPr>
                                </w:pPr>
                              </w:p>
                              <w:p w14:paraId="5182F973" w14:textId="067B5FB7" w:rsidR="002C2562" w:rsidRDefault="002C2562" w:rsidP="00B67986">
                                <w:pPr>
                                  <w:pStyle w:val="Template-Brugerinfo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DATE  \@ "dd.MM.yyyy" </w:instrText>
                                </w:r>
                                <w:r>
                                  <w:fldChar w:fldCharType="separate"/>
                                </w:r>
                                <w:r w:rsidR="00374F48">
                                  <w:t>25.03.2019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640E8A40" w14:textId="77777777" w:rsidR="00931F32" w:rsidRPr="00244D70" w:rsidRDefault="00931F32" w:rsidP="002C2562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0385DB" id="_x0000_t202" coordsize="21600,21600" o:spt="202" path="m,l,21600r21600,l21600,xe">
              <v:stroke joinstyle="miter"/>
              <v:path gradientshapeok="t" o:connecttype="rect"/>
            </v:shapetype>
            <v:shape id="Address" o:spid="_x0000_s1026" type="#_x0000_t202" style="position:absolute;left:0;text-align:left;margin-left:39.65pt;margin-top:323.25pt;width:156.2pt;height:281.75pt;z-index:2516577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" filled="f" stroked="f" strokeweight=".5pt">
              <v:textbox inset="0,0,0,0">
                <w:txbxContent>
                  <w:tbl>
                    <w:tblPr>
                      <w:tblStyle w:val="Blank"/>
                      <w:tblW w:w="0" w:type="auto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505"/>
                      <w:gridCol w:w="1701"/>
                    </w:tblGrid>
                    <w:tr w:rsidR="00B80704" w:rsidRPr="00244D70" w14:paraId="0257A9D9" w14:textId="77777777" w:rsidTr="00BA7AA2">
                      <w:trPr>
                        <w:trHeight w:val="905"/>
                      </w:trPr>
                      <w:tc>
                        <w:tcPr>
                          <w:tcW w:w="2206" w:type="dxa"/>
                          <w:gridSpan w:val="2"/>
                        </w:tcPr>
                        <w:p w14:paraId="1E78BFB7" w14:textId="77777777" w:rsidR="00240CFC" w:rsidRDefault="00B80704" w:rsidP="00240CFC">
                          <w:pPr>
                            <w:pStyle w:val="Template-Virksomhedsnavn"/>
                          </w:pPr>
                          <w:r>
                            <w:t xml:space="preserve">Spar Nord Bank A/S </w:t>
                          </w:r>
                        </w:p>
                        <w:p w14:paraId="195F9158" w14:textId="77777777" w:rsidR="00B80704" w:rsidRDefault="00372A5B" w:rsidP="00240CFC">
                          <w:pPr>
                            <w:pStyle w:val="Template-Virksomhedsnavn"/>
                          </w:pPr>
                          <w:r>
                            <w:t>Executive Board</w:t>
                          </w:r>
                        </w:p>
                      </w:tc>
                    </w:tr>
                    <w:tr w:rsidR="003868A3" w:rsidRPr="009557D7" w14:paraId="021E6628" w14:textId="77777777" w:rsidTr="002C2562">
                      <w:trPr>
                        <w:trHeight w:val="1286"/>
                      </w:trPr>
                      <w:tc>
                        <w:tcPr>
                          <w:tcW w:w="505" w:type="dxa"/>
                        </w:tcPr>
                        <w:p w14:paraId="781BAB3E" w14:textId="77777777" w:rsidR="003868A3" w:rsidRDefault="003868A3" w:rsidP="00176417">
                          <w:pPr>
                            <w:pStyle w:val="Template-Adresse"/>
                            <w:spacing w:before="100"/>
                          </w:pPr>
                          <w:r>
                            <w:rPr>
                              <w:lang w:val="da-DK" w:eastAsia="da-DK"/>
                            </w:rPr>
                            <w:drawing>
                              <wp:inline distT="0" distB="0" distL="0" distR="0" wp14:anchorId="3DD7507E" wp14:editId="0837C2ED">
                                <wp:extent cx="123157" cy="180000"/>
                                <wp:effectExtent l="0" t="0" r="0" b="0"/>
                                <wp:docPr id="3" name="Billede 3" descr="C:\Users\fib\AppData\Local\Microsoft\Windows\INetCache\Content.Word\Adresse_ikon.em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C:\Users\fib\AppData\Local\Microsoft\Windows\INetCache\Content.Word\Adresse_ikon.em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157" cy="18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701" w:type="dxa"/>
                        </w:tcPr>
                        <w:p w14:paraId="58855951" w14:textId="77777777" w:rsidR="003868A3" w:rsidRPr="004B2EB6" w:rsidRDefault="00176417" w:rsidP="00B67986">
                          <w:pPr>
                            <w:pStyle w:val="Template-Brugerinfo"/>
                            <w:rPr>
                              <w:lang w:val="da-DK"/>
                            </w:rPr>
                          </w:pPr>
                          <w:r w:rsidRPr="004B2EB6">
                            <w:rPr>
                              <w:lang w:val="da-DK"/>
                            </w:rPr>
                            <w:t>Spar Nord Bank A/S</w:t>
                          </w:r>
                        </w:p>
                        <w:p w14:paraId="0EC069A5" w14:textId="77777777" w:rsidR="00B80704" w:rsidRPr="004B2EB6" w:rsidRDefault="00240CFC" w:rsidP="00B67986">
                          <w:pPr>
                            <w:pStyle w:val="Template-Brugerinfo"/>
                            <w:rPr>
                              <w:lang w:val="da-DK"/>
                            </w:rPr>
                          </w:pPr>
                          <w:r w:rsidRPr="004B2EB6">
                            <w:rPr>
                              <w:lang w:val="da-DK"/>
                            </w:rPr>
                            <w:t>Skelagervej 15</w:t>
                          </w:r>
                        </w:p>
                        <w:p w14:paraId="06A1A407" w14:textId="77777777" w:rsidR="00240CFC" w:rsidRPr="00240CFC" w:rsidRDefault="00240CFC" w:rsidP="00B67986">
                          <w:pPr>
                            <w:pStyle w:val="Template-Brugerinfo"/>
                          </w:pPr>
                          <w:r>
                            <w:t>DK-9000 Aalborg</w:t>
                          </w:r>
                        </w:p>
                      </w:tc>
                    </w:tr>
                    <w:tr w:rsidR="002C2562" w:rsidRPr="00244D70" w14:paraId="28A8854C" w14:textId="77777777" w:rsidTr="00A41F3F">
                      <w:trPr>
                        <w:trHeight w:val="1381"/>
                      </w:trPr>
                      <w:tc>
                        <w:tcPr>
                          <w:tcW w:w="2206" w:type="dxa"/>
                          <w:gridSpan w:val="2"/>
                        </w:tcPr>
                        <w:p w14:paraId="6341B631" w14:textId="77777777" w:rsidR="002C2562" w:rsidRPr="002C2562" w:rsidRDefault="000C37A0" w:rsidP="002C2562">
                          <w:pPr>
                            <w:pStyle w:val="Template-Adresse"/>
                          </w:pPr>
                          <w:r>
                            <w:t>Sort code: 9190</w:t>
                          </w:r>
                        </w:p>
                        <w:p w14:paraId="6AF74F57" w14:textId="77777777" w:rsidR="002C2562" w:rsidRDefault="00B80704" w:rsidP="002C2562">
                          <w:pPr>
                            <w:pStyle w:val="Template-Adresse"/>
                          </w:pPr>
                          <w:r>
                            <w:t>Swift spno dk 22</w:t>
                          </w:r>
                        </w:p>
                        <w:p w14:paraId="2CABAFC6" w14:textId="77777777" w:rsidR="002C2562" w:rsidRPr="009557D7" w:rsidRDefault="002C2562" w:rsidP="002C2562">
                          <w:pPr>
                            <w:pStyle w:val="Template-Brugerinfo"/>
                            <w:rPr>
                              <w:lang w:val="en-US"/>
                            </w:rPr>
                          </w:pPr>
                        </w:p>
                        <w:p w14:paraId="5182F973" w14:textId="067B5FB7" w:rsidR="002C2562" w:rsidRDefault="002C2562" w:rsidP="00B67986">
                          <w:pPr>
                            <w:pStyle w:val="Template-Brugerinfo"/>
                          </w:pPr>
                          <w:r>
                            <w:fldChar w:fldCharType="begin"/>
                          </w:r>
                          <w:r>
                            <w:instrText xml:space="preserve"> DATE  \@ "dd.MM.yyyy" </w:instrText>
                          </w:r>
                          <w:r>
                            <w:fldChar w:fldCharType="separate"/>
                          </w:r>
                          <w:r w:rsidR="00374F48">
                            <w:t>25.03.2019</w:t>
                          </w:r>
                          <w:r>
                            <w:fldChar w:fldCharType="end"/>
                          </w:r>
                        </w:p>
                      </w:tc>
                    </w:tr>
                  </w:tbl>
                  <w:p w14:paraId="640E8A40" w14:textId="77777777" w:rsidR="00931F32" w:rsidRPr="00244D70" w:rsidRDefault="00931F32" w:rsidP="002C2562">
                    <w:pPr>
                      <w:pStyle w:val="Template-Adresse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BD4E9E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4A6912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B4672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5A18D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AC412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5E79B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2E4C9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D0F5A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21E5607"/>
    <w:multiLevelType w:val="hybridMultilevel"/>
    <w:tmpl w:val="EEA2611C"/>
    <w:lvl w:ilvl="0" w:tplc="0406001B">
      <w:start w:val="1"/>
      <w:numFmt w:val="lowerRoman"/>
      <w:lvlText w:val="%1."/>
      <w:lvlJc w:val="righ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5876C3"/>
    <w:multiLevelType w:val="hybridMultilevel"/>
    <w:tmpl w:val="C80ABA8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72FC8"/>
    <w:multiLevelType w:val="hybridMultilevel"/>
    <w:tmpl w:val="98C41CF2"/>
    <w:lvl w:ilvl="0" w:tplc="5A30572C">
      <w:start w:val="3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F189F"/>
    <w:multiLevelType w:val="hybridMultilevel"/>
    <w:tmpl w:val="916204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E0CAA"/>
    <w:multiLevelType w:val="hybridMultilevel"/>
    <w:tmpl w:val="05E46372"/>
    <w:lvl w:ilvl="0" w:tplc="0406001B">
      <w:start w:val="1"/>
      <w:numFmt w:val="lowerRoman"/>
      <w:lvlText w:val="%1."/>
      <w:lvlJc w:val="righ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81F40"/>
    <w:multiLevelType w:val="hybridMultilevel"/>
    <w:tmpl w:val="37981344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E4D2F"/>
    <w:multiLevelType w:val="hybridMultilevel"/>
    <w:tmpl w:val="E42CF648"/>
    <w:lvl w:ilvl="0" w:tplc="0406001B">
      <w:start w:val="1"/>
      <w:numFmt w:val="lowerRoman"/>
      <w:lvlText w:val="%1."/>
      <w:lvlJc w:val="righ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7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6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6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2"/>
  </w:num>
  <w:num w:numId="14">
    <w:abstractNumId w:val="14"/>
  </w:num>
  <w:num w:numId="15">
    <w:abstractNumId w:val="10"/>
  </w:num>
  <w:num w:numId="16">
    <w:abstractNumId w:val="11"/>
  </w:num>
  <w:num w:numId="17">
    <w:abstractNumId w:val="9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WAFVersion" w:val="5.0"/>
  </w:docVars>
  <w:rsids>
    <w:rsidRoot w:val="00240CFC"/>
    <w:rsid w:val="00003ED4"/>
    <w:rsid w:val="00004865"/>
    <w:rsid w:val="000110A2"/>
    <w:rsid w:val="00023465"/>
    <w:rsid w:val="000312E6"/>
    <w:rsid w:val="000324BE"/>
    <w:rsid w:val="00046167"/>
    <w:rsid w:val="00060565"/>
    <w:rsid w:val="000619D8"/>
    <w:rsid w:val="000637FB"/>
    <w:rsid w:val="00064C34"/>
    <w:rsid w:val="000764E4"/>
    <w:rsid w:val="000804AC"/>
    <w:rsid w:val="00081612"/>
    <w:rsid w:val="0009128C"/>
    <w:rsid w:val="00094ABD"/>
    <w:rsid w:val="000A7731"/>
    <w:rsid w:val="000B6E67"/>
    <w:rsid w:val="000C0211"/>
    <w:rsid w:val="000C1235"/>
    <w:rsid w:val="000C37A0"/>
    <w:rsid w:val="000D468E"/>
    <w:rsid w:val="00104018"/>
    <w:rsid w:val="001079E3"/>
    <w:rsid w:val="00112FC2"/>
    <w:rsid w:val="00113122"/>
    <w:rsid w:val="00121497"/>
    <w:rsid w:val="001242C6"/>
    <w:rsid w:val="00130B20"/>
    <w:rsid w:val="0013244F"/>
    <w:rsid w:val="00144F7E"/>
    <w:rsid w:val="001543CE"/>
    <w:rsid w:val="00171936"/>
    <w:rsid w:val="00176417"/>
    <w:rsid w:val="00182651"/>
    <w:rsid w:val="0019290F"/>
    <w:rsid w:val="001A24C1"/>
    <w:rsid w:val="001A7507"/>
    <w:rsid w:val="001C02E7"/>
    <w:rsid w:val="001D4B91"/>
    <w:rsid w:val="0020226C"/>
    <w:rsid w:val="00205947"/>
    <w:rsid w:val="00210EC2"/>
    <w:rsid w:val="00235DBF"/>
    <w:rsid w:val="00240CFC"/>
    <w:rsid w:val="00241308"/>
    <w:rsid w:val="00242438"/>
    <w:rsid w:val="0024480D"/>
    <w:rsid w:val="00244D70"/>
    <w:rsid w:val="002455A0"/>
    <w:rsid w:val="00247E92"/>
    <w:rsid w:val="0025091D"/>
    <w:rsid w:val="002620F7"/>
    <w:rsid w:val="00271874"/>
    <w:rsid w:val="0028420B"/>
    <w:rsid w:val="002A622F"/>
    <w:rsid w:val="002B0EAF"/>
    <w:rsid w:val="002C2562"/>
    <w:rsid w:val="002C45F2"/>
    <w:rsid w:val="002D35A6"/>
    <w:rsid w:val="002D5562"/>
    <w:rsid w:val="002E27B6"/>
    <w:rsid w:val="002E74A4"/>
    <w:rsid w:val="003172BB"/>
    <w:rsid w:val="00327D16"/>
    <w:rsid w:val="00370444"/>
    <w:rsid w:val="00372A5B"/>
    <w:rsid w:val="00374F48"/>
    <w:rsid w:val="003807AA"/>
    <w:rsid w:val="00380B77"/>
    <w:rsid w:val="00386746"/>
    <w:rsid w:val="003868A3"/>
    <w:rsid w:val="003B3475"/>
    <w:rsid w:val="003B35B0"/>
    <w:rsid w:val="003B735D"/>
    <w:rsid w:val="003C4F9F"/>
    <w:rsid w:val="003C60F1"/>
    <w:rsid w:val="003D2C86"/>
    <w:rsid w:val="003D7E0A"/>
    <w:rsid w:val="003E16B4"/>
    <w:rsid w:val="003F3119"/>
    <w:rsid w:val="004149CE"/>
    <w:rsid w:val="00424709"/>
    <w:rsid w:val="00424AD9"/>
    <w:rsid w:val="00473A55"/>
    <w:rsid w:val="004826BC"/>
    <w:rsid w:val="00495D3B"/>
    <w:rsid w:val="004B2EB6"/>
    <w:rsid w:val="004B4BF9"/>
    <w:rsid w:val="004B69E4"/>
    <w:rsid w:val="004C01B2"/>
    <w:rsid w:val="004C39D9"/>
    <w:rsid w:val="004C5348"/>
    <w:rsid w:val="004D2A9B"/>
    <w:rsid w:val="004D68FE"/>
    <w:rsid w:val="004D7FE1"/>
    <w:rsid w:val="004E2125"/>
    <w:rsid w:val="005178A7"/>
    <w:rsid w:val="005178BD"/>
    <w:rsid w:val="0052065C"/>
    <w:rsid w:val="00543EF2"/>
    <w:rsid w:val="0055579C"/>
    <w:rsid w:val="00571041"/>
    <w:rsid w:val="00575DC7"/>
    <w:rsid w:val="00582AE7"/>
    <w:rsid w:val="005832DB"/>
    <w:rsid w:val="005A28D4"/>
    <w:rsid w:val="005C5F97"/>
    <w:rsid w:val="005E042B"/>
    <w:rsid w:val="005E1DD9"/>
    <w:rsid w:val="005E36EF"/>
    <w:rsid w:val="005E3E34"/>
    <w:rsid w:val="005E6432"/>
    <w:rsid w:val="005F1580"/>
    <w:rsid w:val="005F3ED8"/>
    <w:rsid w:val="005F6B57"/>
    <w:rsid w:val="00600D15"/>
    <w:rsid w:val="00616741"/>
    <w:rsid w:val="00653807"/>
    <w:rsid w:val="00655B49"/>
    <w:rsid w:val="00667158"/>
    <w:rsid w:val="00674150"/>
    <w:rsid w:val="00674299"/>
    <w:rsid w:val="0067552B"/>
    <w:rsid w:val="00681D83"/>
    <w:rsid w:val="006872F5"/>
    <w:rsid w:val="006900C2"/>
    <w:rsid w:val="006968E7"/>
    <w:rsid w:val="006A1171"/>
    <w:rsid w:val="006B30A9"/>
    <w:rsid w:val="006B32A2"/>
    <w:rsid w:val="006E5777"/>
    <w:rsid w:val="006F1761"/>
    <w:rsid w:val="007008EE"/>
    <w:rsid w:val="0070267E"/>
    <w:rsid w:val="00706E32"/>
    <w:rsid w:val="0073663E"/>
    <w:rsid w:val="007402DF"/>
    <w:rsid w:val="007546AF"/>
    <w:rsid w:val="00765934"/>
    <w:rsid w:val="00777881"/>
    <w:rsid w:val="00780515"/>
    <w:rsid w:val="007861EC"/>
    <w:rsid w:val="00786EFF"/>
    <w:rsid w:val="007A239C"/>
    <w:rsid w:val="007A5BEA"/>
    <w:rsid w:val="007A6FA7"/>
    <w:rsid w:val="007C11E1"/>
    <w:rsid w:val="007E373C"/>
    <w:rsid w:val="007F2A0E"/>
    <w:rsid w:val="007F4D2E"/>
    <w:rsid w:val="00814EA8"/>
    <w:rsid w:val="00830662"/>
    <w:rsid w:val="00835E25"/>
    <w:rsid w:val="00836161"/>
    <w:rsid w:val="00847DBB"/>
    <w:rsid w:val="008644B6"/>
    <w:rsid w:val="0087500F"/>
    <w:rsid w:val="00891150"/>
    <w:rsid w:val="00892D08"/>
    <w:rsid w:val="00893791"/>
    <w:rsid w:val="00893F51"/>
    <w:rsid w:val="008A2833"/>
    <w:rsid w:val="008B2915"/>
    <w:rsid w:val="008C7E62"/>
    <w:rsid w:val="008D59A0"/>
    <w:rsid w:val="008D642B"/>
    <w:rsid w:val="008E50C5"/>
    <w:rsid w:val="008E5A6D"/>
    <w:rsid w:val="008F32DF"/>
    <w:rsid w:val="008F4D20"/>
    <w:rsid w:val="008F7108"/>
    <w:rsid w:val="008F7C4D"/>
    <w:rsid w:val="00910B52"/>
    <w:rsid w:val="0092609C"/>
    <w:rsid w:val="00931F32"/>
    <w:rsid w:val="009404E9"/>
    <w:rsid w:val="00941F08"/>
    <w:rsid w:val="0094757D"/>
    <w:rsid w:val="00951B25"/>
    <w:rsid w:val="009557D7"/>
    <w:rsid w:val="00963C03"/>
    <w:rsid w:val="00972B23"/>
    <w:rsid w:val="009737E4"/>
    <w:rsid w:val="00976E17"/>
    <w:rsid w:val="0098009A"/>
    <w:rsid w:val="00983B74"/>
    <w:rsid w:val="00990263"/>
    <w:rsid w:val="009A4CCC"/>
    <w:rsid w:val="009B5600"/>
    <w:rsid w:val="009B698F"/>
    <w:rsid w:val="009C6A44"/>
    <w:rsid w:val="009D1E80"/>
    <w:rsid w:val="009E14B9"/>
    <w:rsid w:val="009E4B94"/>
    <w:rsid w:val="00A004D1"/>
    <w:rsid w:val="00A2190D"/>
    <w:rsid w:val="00A230A2"/>
    <w:rsid w:val="00A5141A"/>
    <w:rsid w:val="00A60938"/>
    <w:rsid w:val="00A848F4"/>
    <w:rsid w:val="00A91DA5"/>
    <w:rsid w:val="00A933DD"/>
    <w:rsid w:val="00A95ECB"/>
    <w:rsid w:val="00AA08FD"/>
    <w:rsid w:val="00AA5B52"/>
    <w:rsid w:val="00AA5E05"/>
    <w:rsid w:val="00AB24F5"/>
    <w:rsid w:val="00AB4582"/>
    <w:rsid w:val="00AC5B70"/>
    <w:rsid w:val="00AD744F"/>
    <w:rsid w:val="00AE1B8A"/>
    <w:rsid w:val="00AE505D"/>
    <w:rsid w:val="00AE525C"/>
    <w:rsid w:val="00AF1D02"/>
    <w:rsid w:val="00AF3E52"/>
    <w:rsid w:val="00B00D92"/>
    <w:rsid w:val="00B0422A"/>
    <w:rsid w:val="00B11D2E"/>
    <w:rsid w:val="00B178F3"/>
    <w:rsid w:val="00B23393"/>
    <w:rsid w:val="00B24E70"/>
    <w:rsid w:val="00B40CCB"/>
    <w:rsid w:val="00B4438C"/>
    <w:rsid w:val="00B53766"/>
    <w:rsid w:val="00B55404"/>
    <w:rsid w:val="00B63026"/>
    <w:rsid w:val="00B67986"/>
    <w:rsid w:val="00B67A91"/>
    <w:rsid w:val="00B80704"/>
    <w:rsid w:val="00BB4255"/>
    <w:rsid w:val="00BD3A7B"/>
    <w:rsid w:val="00BE4CE4"/>
    <w:rsid w:val="00BF41EC"/>
    <w:rsid w:val="00BF7299"/>
    <w:rsid w:val="00C07673"/>
    <w:rsid w:val="00C1654C"/>
    <w:rsid w:val="00C357EF"/>
    <w:rsid w:val="00C615F7"/>
    <w:rsid w:val="00C66840"/>
    <w:rsid w:val="00C807EB"/>
    <w:rsid w:val="00C93DE3"/>
    <w:rsid w:val="00C9433E"/>
    <w:rsid w:val="00CA0A7D"/>
    <w:rsid w:val="00CA128F"/>
    <w:rsid w:val="00CB2800"/>
    <w:rsid w:val="00CB2983"/>
    <w:rsid w:val="00CB448A"/>
    <w:rsid w:val="00CC05B4"/>
    <w:rsid w:val="00CC11C9"/>
    <w:rsid w:val="00CC6322"/>
    <w:rsid w:val="00CF3FCB"/>
    <w:rsid w:val="00CF4528"/>
    <w:rsid w:val="00CF67DC"/>
    <w:rsid w:val="00CF6E4D"/>
    <w:rsid w:val="00D13BFE"/>
    <w:rsid w:val="00D13E06"/>
    <w:rsid w:val="00D258F0"/>
    <w:rsid w:val="00D27D0E"/>
    <w:rsid w:val="00D3752F"/>
    <w:rsid w:val="00D53670"/>
    <w:rsid w:val="00D63EAC"/>
    <w:rsid w:val="00D7035E"/>
    <w:rsid w:val="00D7218B"/>
    <w:rsid w:val="00D72A12"/>
    <w:rsid w:val="00D876DB"/>
    <w:rsid w:val="00D92A01"/>
    <w:rsid w:val="00D9410E"/>
    <w:rsid w:val="00D96141"/>
    <w:rsid w:val="00DA2834"/>
    <w:rsid w:val="00DA39C5"/>
    <w:rsid w:val="00DA605F"/>
    <w:rsid w:val="00DB31AF"/>
    <w:rsid w:val="00DB5F38"/>
    <w:rsid w:val="00DC1064"/>
    <w:rsid w:val="00DC2581"/>
    <w:rsid w:val="00DC2F44"/>
    <w:rsid w:val="00DC61BD"/>
    <w:rsid w:val="00DD1936"/>
    <w:rsid w:val="00DD7D97"/>
    <w:rsid w:val="00DE0E49"/>
    <w:rsid w:val="00DE2B28"/>
    <w:rsid w:val="00DE2E2B"/>
    <w:rsid w:val="00DE5033"/>
    <w:rsid w:val="00DF1BCE"/>
    <w:rsid w:val="00E0592D"/>
    <w:rsid w:val="00E13E47"/>
    <w:rsid w:val="00E1524C"/>
    <w:rsid w:val="00E2216F"/>
    <w:rsid w:val="00E24483"/>
    <w:rsid w:val="00E37870"/>
    <w:rsid w:val="00E419A7"/>
    <w:rsid w:val="00E53EE9"/>
    <w:rsid w:val="00E645B3"/>
    <w:rsid w:val="00E841E9"/>
    <w:rsid w:val="00E85D8E"/>
    <w:rsid w:val="00EA15EE"/>
    <w:rsid w:val="00EA63DD"/>
    <w:rsid w:val="00EC72D2"/>
    <w:rsid w:val="00ED4700"/>
    <w:rsid w:val="00ED6EC5"/>
    <w:rsid w:val="00EF4C90"/>
    <w:rsid w:val="00F04788"/>
    <w:rsid w:val="00F233E7"/>
    <w:rsid w:val="00F25710"/>
    <w:rsid w:val="00F5586A"/>
    <w:rsid w:val="00F63296"/>
    <w:rsid w:val="00F710A5"/>
    <w:rsid w:val="00F73354"/>
    <w:rsid w:val="00F92052"/>
    <w:rsid w:val="00F92412"/>
    <w:rsid w:val="00FA494F"/>
    <w:rsid w:val="00FC3903"/>
    <w:rsid w:val="00FD4943"/>
    <w:rsid w:val="00FD6852"/>
    <w:rsid w:val="00FE257A"/>
    <w:rsid w:val="00FE2C9C"/>
    <w:rsid w:val="00FE2F6D"/>
    <w:rsid w:val="00FF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3158D3"/>
  <w15:docId w15:val="{944C6FB1-9956-48A9-996B-C301B9DA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18"/>
        <w:szCs w:val="18"/>
        <w:lang w:val="en-GB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unhideWhenUsed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nhideWhenUsed="1"/>
    <w:lsdException w:name="header" w:semiHidden="1" w:unhideWhenUsed="1"/>
    <w:lsdException w:name="footer" w:semiHidden="1" w:uiPriority="21" w:unhideWhenUsed="1"/>
    <w:lsdException w:name="index heading" w:semiHidden="1" w:unhideWhenUsed="1"/>
    <w:lsdException w:name="caption" w:semiHidden="1" w:uiPriority="3" w:unhideWhenUsed="1"/>
    <w:lsdException w:name="table of figures" w:semiHidden="1" w:uiPriority="10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/>
    <w:lsdException w:name="toa heading" w:semiHidden="1" w:uiPriority="39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19" w:qFormat="1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438"/>
    <w:pPr>
      <w:jc w:val="both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B80704"/>
    <w:pPr>
      <w:keepNext/>
      <w:keepLines/>
      <w:spacing w:after="230" w:line="480" w:lineRule="atLeast"/>
      <w:contextualSpacing/>
      <w:jc w:val="left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205947"/>
    <w:pPr>
      <w:keepNext/>
      <w:keepLines/>
      <w:contextualSpacing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semiHidden/>
    <w:rsid w:val="00242438"/>
    <w:pPr>
      <w:keepNext/>
      <w:keepLines/>
      <w:spacing w:before="260"/>
      <w:contextualSpacing/>
      <w:jc w:val="left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rsid w:val="00242438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242438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B80704"/>
    <w:rPr>
      <w:rFonts w:eastAsiaTheme="majorEastAsia" w:cstheme="majorBidi"/>
      <w:b/>
      <w:bCs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205947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242438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242438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242438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qFormat/>
    <w:rsid w:val="00E37870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242438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242438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242438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424709"/>
  </w:style>
  <w:style w:type="paragraph" w:customStyle="1" w:styleId="Template">
    <w:name w:val="Template"/>
    <w:uiPriority w:val="8"/>
    <w:semiHidden/>
    <w:rsid w:val="00CB448A"/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DD1936"/>
    <w:pPr>
      <w:tabs>
        <w:tab w:val="left" w:pos="56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3B735D"/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242438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424709"/>
    <w:rPr>
      <w:b/>
    </w:rPr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242438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A91DA5"/>
    <w:pPr>
      <w:spacing w:after="260" w:line="300" w:lineRule="atLeast"/>
      <w:contextualSpacing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  <w:pPr>
      <w:spacing w:line="280" w:lineRule="atLeast"/>
    </w:pPr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B0422A"/>
    <w:pPr>
      <w:spacing w:line="240" w:lineRule="atLeast"/>
    </w:pPr>
  </w:style>
  <w:style w:type="paragraph" w:customStyle="1" w:styleId="Navn">
    <w:name w:val="Navn"/>
    <w:basedOn w:val="Normal"/>
    <w:uiPriority w:val="2"/>
    <w:rsid w:val="00AB24F5"/>
    <w:pPr>
      <w:keepNext/>
      <w:keepLines/>
      <w:jc w:val="left"/>
    </w:pPr>
    <w:rPr>
      <w:b/>
    </w:rPr>
  </w:style>
  <w:style w:type="paragraph" w:customStyle="1" w:styleId="Template-Brugerinfo">
    <w:name w:val="Template - Bruger info"/>
    <w:basedOn w:val="Template"/>
    <w:uiPriority w:val="9"/>
    <w:semiHidden/>
    <w:rsid w:val="00176417"/>
  </w:style>
  <w:style w:type="paragraph" w:styleId="Markeringsbobletekst">
    <w:name w:val="Balloon Text"/>
    <w:basedOn w:val="Normal"/>
    <w:link w:val="MarkeringsbobletekstTegn"/>
    <w:uiPriority w:val="99"/>
    <w:semiHidden/>
    <w:rsid w:val="009557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424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8009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99"/>
    <w:rsid w:val="00C07673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65380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5380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5380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5380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53807"/>
    <w:rPr>
      <w:b/>
      <w:bCs/>
      <w:sz w:val="20"/>
      <w:szCs w:val="20"/>
    </w:rPr>
  </w:style>
  <w:style w:type="character" w:styleId="Fodnotehenvisning">
    <w:name w:val="footnote reference"/>
    <w:basedOn w:val="Standardskrifttypeiafsnit"/>
    <w:uiPriority w:val="21"/>
    <w:semiHidden/>
    <w:unhideWhenUsed/>
    <w:rsid w:val="006968E7"/>
    <w:rPr>
      <w:vertAlign w:val="superscript"/>
    </w:rPr>
  </w:style>
  <w:style w:type="paragraph" w:styleId="Afsenderadresse">
    <w:name w:val="envelope return"/>
    <w:basedOn w:val="Normal"/>
    <w:uiPriority w:val="99"/>
    <w:semiHidden/>
    <w:unhideWhenUsed/>
    <w:rsid w:val="00CC11C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CC11C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CC11C9"/>
    <w:rPr>
      <w:rFonts w:ascii="Consolas" w:hAnsi="Consolas"/>
      <w:sz w:val="21"/>
      <w:szCs w:val="21"/>
    </w:rPr>
  </w:style>
  <w:style w:type="paragraph" w:styleId="Bibliografi">
    <w:name w:val="Bibliography"/>
    <w:basedOn w:val="Normal"/>
    <w:next w:val="Normal"/>
    <w:uiPriority w:val="99"/>
    <w:semiHidden/>
    <w:rsid w:val="00CC11C9"/>
  </w:style>
  <w:style w:type="paragraph" w:styleId="Brevhoved">
    <w:name w:val="Message Header"/>
    <w:basedOn w:val="Normal"/>
    <w:link w:val="BrevhovedTegn"/>
    <w:uiPriority w:val="99"/>
    <w:semiHidden/>
    <w:rsid w:val="00CC1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CC11C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rdtekst">
    <w:name w:val="Body Text"/>
    <w:basedOn w:val="Normal"/>
    <w:link w:val="BrdtekstTegn"/>
    <w:uiPriority w:val="99"/>
    <w:semiHidden/>
    <w:unhideWhenUsed/>
    <w:rsid w:val="00CC11C9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CC11C9"/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CC11C9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CC11C9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CC11C9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CC11C9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CC11C9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CC11C9"/>
  </w:style>
  <w:style w:type="paragraph" w:styleId="Brdtekst2">
    <w:name w:val="Body Text 2"/>
    <w:basedOn w:val="Normal"/>
    <w:link w:val="Brdtekst2Tegn"/>
    <w:uiPriority w:val="99"/>
    <w:semiHidden/>
    <w:unhideWhenUsed/>
    <w:rsid w:val="00CC11C9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CC11C9"/>
  </w:style>
  <w:style w:type="paragraph" w:styleId="Brdtekst3">
    <w:name w:val="Body Text 3"/>
    <w:basedOn w:val="Normal"/>
    <w:link w:val="Brdtekst3Tegn"/>
    <w:uiPriority w:val="99"/>
    <w:semiHidden/>
    <w:unhideWhenUsed/>
    <w:rsid w:val="00CC11C9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CC11C9"/>
    <w:rPr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CC11C9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CC11C9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CC11C9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CC11C9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CC11C9"/>
  </w:style>
  <w:style w:type="character" w:customStyle="1" w:styleId="DatoTegn">
    <w:name w:val="Dato Tegn"/>
    <w:basedOn w:val="Standardskrifttypeiafsnit"/>
    <w:link w:val="Dato"/>
    <w:uiPriority w:val="99"/>
    <w:semiHidden/>
    <w:rsid w:val="00CC11C9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C11C9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C11C9"/>
    <w:rPr>
      <w:rFonts w:ascii="Segoe UI" w:hAnsi="Segoe UI" w:cs="Segoe UI"/>
      <w:sz w:val="16"/>
      <w:szCs w:val="16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C11C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CC11C9"/>
    <w:rPr>
      <w:rFonts w:ascii="Consolas" w:hAnsi="Consolas"/>
      <w:sz w:val="20"/>
      <w:szCs w:val="20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CC11C9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CC11C9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C11C9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C11C9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C11C9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C11C9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C11C9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C11C9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C11C9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C11C9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C11C9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CC11C9"/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uiPriority w:val="99"/>
    <w:semiHidden/>
    <w:unhideWhenUsed/>
    <w:rsid w:val="00CC11C9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CC11C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C11C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C11C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C11C9"/>
    <w:pPr>
      <w:ind w:left="1415" w:hanging="283"/>
      <w:contextualSpacing/>
    </w:pPr>
  </w:style>
  <w:style w:type="paragraph" w:styleId="Mailsignatur">
    <w:name w:val="E-mail Signature"/>
    <w:basedOn w:val="Normal"/>
    <w:link w:val="MailsignaturTegn"/>
    <w:uiPriority w:val="99"/>
    <w:semiHidden/>
    <w:unhideWhenUsed/>
    <w:rsid w:val="00CC11C9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CC11C9"/>
  </w:style>
  <w:style w:type="paragraph" w:styleId="Makrotekst">
    <w:name w:val="macro"/>
    <w:link w:val="MakrotekstTegn"/>
    <w:uiPriority w:val="99"/>
    <w:semiHidden/>
    <w:rsid w:val="00CC11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CC11C9"/>
    <w:rPr>
      <w:rFonts w:ascii="Consolas" w:hAnsi="Consolas"/>
      <w:sz w:val="20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CC11C9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CC11C9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CC11C9"/>
  </w:style>
  <w:style w:type="paragraph" w:styleId="Opstilling-forts">
    <w:name w:val="List Continue"/>
    <w:basedOn w:val="Normal"/>
    <w:uiPriority w:val="99"/>
    <w:semiHidden/>
    <w:unhideWhenUsed/>
    <w:rsid w:val="00CC11C9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CC11C9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CC11C9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CC11C9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CC11C9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CC11C9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CC11C9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CC11C9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CC11C9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CC11C9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CC11C9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CC11C9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CC11C9"/>
    <w:pPr>
      <w:numPr>
        <w:numId w:val="10"/>
      </w:numPr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CC11C9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CC11C9"/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CC11C9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CC1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66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4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74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2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4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0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0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74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8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14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8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2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0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7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0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7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2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32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693855\AppData\Local\Microsoft\Windows\Temporary%20Internet%20Files\Content.Outlook\A2PYXFEN\Brev_Spar_Nord_NY.dotm" TargetMode="External"/></Relationships>
</file>

<file path=word/theme/theme1.xml><?xml version="1.0" encoding="utf-8"?>
<a:theme xmlns:a="http://schemas.openxmlformats.org/drawingml/2006/main" name="Office Theme">
  <a:themeElements>
    <a:clrScheme name="Spar Nord">
      <a:dk1>
        <a:sysClr val="windowText" lastClr="000000"/>
      </a:dk1>
      <a:lt1>
        <a:sysClr val="window" lastClr="FFFFFF"/>
      </a:lt1>
      <a:dk2>
        <a:srgbClr val="373331"/>
      </a:dk2>
      <a:lt2>
        <a:srgbClr val="E50040"/>
      </a:lt2>
      <a:accent1>
        <a:srgbClr val="DED4CB"/>
      </a:accent1>
      <a:accent2>
        <a:srgbClr val="655B58"/>
      </a:accent2>
      <a:accent3>
        <a:srgbClr val="373331"/>
      </a:accent3>
      <a:accent4>
        <a:srgbClr val="B5ACA6"/>
      </a:accent4>
      <a:accent5>
        <a:srgbClr val="8B817F"/>
      </a:accent5>
      <a:accent6>
        <a:srgbClr val="E50040"/>
      </a:accent6>
      <a:hlink>
        <a:srgbClr val="E50040"/>
      </a:hlink>
      <a:folHlink>
        <a:srgbClr val="373331"/>
      </a:folHlink>
    </a:clrScheme>
    <a:fontScheme name="Spar Nord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DFF934225C58724BA9F74999378F9562" ma:contentTypeVersion="5" ma:contentTypeDescription="GetOrganized dokument" ma:contentTypeScope="" ma:versionID="b82cfe90ddd25af782abc64101504976">
  <xsd:schema xmlns:xsd="http://www.w3.org/2001/XMLSchema" xmlns:xs="http://www.w3.org/2001/XMLSchema" xmlns:p="http://schemas.microsoft.com/office/2006/metadata/properties" xmlns:ns1="http://schemas.microsoft.com/sharepoint/v3" xmlns:ns2="638e78bf-e709-4980-a19f-e093fbd22c2e" xmlns:ns3="29aee53f-fc72-405f-9ebb-f075f2cf1da3" targetNamespace="http://schemas.microsoft.com/office/2006/metadata/properties" ma:root="true" ma:fieldsID="f95ba5a3efcbeabe22eec160b3266226" ns1:_="" ns2:_="" ns3:_="">
    <xsd:import namespace="http://schemas.microsoft.com/sharepoint/v3"/>
    <xsd:import namespace="638e78bf-e709-4980-a19f-e093fbd22c2e"/>
    <xsd:import namespace="29aee53f-fc72-405f-9ebb-f075f2cf1da3"/>
    <xsd:element name="properties">
      <xsd:complexType>
        <xsd:sequence>
          <xsd:element name="documentManagement">
            <xsd:complexType>
              <xsd:all>
                <xsd:element ref="ns2:Kategori" minOccurs="0"/>
                <xsd:element ref="ns2:Modtagere" minOccurs="0"/>
                <xsd:element ref="ns2:Endelig" minOccurs="0"/>
                <xsd:element ref="ns2:Dokumentversion" minOccurs="0"/>
                <xsd:element ref="ns2:Signee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2:Bemaerkning" minOccurs="0"/>
                <xsd:element ref="ns2:Classification" minOccurs="0"/>
                <xsd:element ref="ns1:MailHasAttachments" minOccurs="0"/>
                <xsd:element ref="ns1:CCMSystemID" minOccurs="0"/>
                <xsd:element ref="ns1:WasEncrypted" minOccurs="0"/>
                <xsd:element ref="ns1:WasSigned" minOccurs="0"/>
                <xsd:element ref="ns1:CCMTemplateName" minOccurs="0"/>
                <xsd:element ref="ns1:CCMTemplateVersion" minOccurs="0"/>
                <xsd:element ref="ns1:CCMTemplateID" minOccurs="0"/>
                <xsd:element ref="ns1:CCMConversation" minOccurs="0"/>
                <xsd:element ref="ns1:CCMOriginalDocID" minOccurs="0"/>
                <xsd:element ref="ns1:CCMCognitiveType" minOccurs="0"/>
                <xsd:element ref="ns1:CCMVisualId" minOccurs="0"/>
                <xsd:element ref="ns3:SharedWithUsers" minOccurs="0"/>
                <xsd:element ref="ns2:Modtagere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3" nillable="true" ma:displayName="Sags ID" ma:default="Tildeler" ma:internalName="CaseID" ma:readOnly="true">
      <xsd:simpleType>
        <xsd:restriction base="dms:Text"/>
      </xsd:simpleType>
    </xsd:element>
    <xsd:element name="DocID" ma:index="14" nillable="true" ma:displayName="Dok ID" ma:default="Tildeler" ma:internalName="DocID" ma:readOnly="true">
      <xsd:simpleType>
        <xsd:restriction base="dms:Text"/>
      </xsd:simpleType>
    </xsd:element>
    <xsd:element name="Finalized" ma:index="15" nillable="true" ma:displayName="Endeligt" ma:default="False" ma:internalName="Finalized" ma:readOnly="true">
      <xsd:simpleType>
        <xsd:restriction base="dms:Boolean"/>
      </xsd:simpleType>
    </xsd:element>
    <xsd:element name="Related" ma:index="16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7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8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19" nillable="true" ma:displayName="Lokalt bilag" ma:default="False" ma:internalName="LocalAttachment" ma:readOnly="true">
      <xsd:simpleType>
        <xsd:restriction base="dms:Boolean"/>
      </xsd:simpleType>
    </xsd:element>
    <xsd:element name="MailHasAttachments" ma:index="22" nillable="true" ma:displayName="E-mail har vedhæftede filer" ma:default="False" ma:internalName="MailHasAttachments" ma:readOnly="true">
      <xsd:simpleType>
        <xsd:restriction base="dms:Boolean"/>
      </xsd:simpleType>
    </xsd:element>
    <xsd:element name="CCMSystemID" ma:index="23" nillable="true" ma:displayName="CCMSystemID" ma:hidden="true" ma:internalName="CCMSystemID" ma:readOnly="true">
      <xsd:simpleType>
        <xsd:restriction base="dms:Text"/>
      </xsd:simpleType>
    </xsd:element>
    <xsd:element name="WasEncrypted" ma:index="24" nillable="true" ma:displayName="Krypteret" ma:default="False" ma:internalName="WasEncrypted" ma:readOnly="true">
      <xsd:simpleType>
        <xsd:restriction base="dms:Boolean"/>
      </xsd:simpleType>
    </xsd:element>
    <xsd:element name="WasSigned" ma:index="25" nillable="true" ma:displayName="Signeret" ma:default="False" ma:internalName="WasSigned" ma:readOnly="true">
      <xsd:simpleType>
        <xsd:restriction base="dms:Boolean"/>
      </xsd:simpleType>
    </xsd:element>
    <xsd:element name="CCMTemplateName" ma:index="26" nillable="true" ma:displayName="Skabelon navn" ma:internalName="CCMTemplateName" ma:readOnly="true">
      <xsd:simpleType>
        <xsd:restriction base="dms:Text"/>
      </xsd:simpleType>
    </xsd:element>
    <xsd:element name="CCMTemplateVersion" ma:index="27" nillable="true" ma:displayName="Skabelon version" ma:internalName="CCMTemplateVersion" ma:readOnly="true">
      <xsd:simpleType>
        <xsd:restriction base="dms:Text"/>
      </xsd:simpleType>
    </xsd:element>
    <xsd:element name="CCMTemplateID" ma:index="2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Conversation" ma:index="29" nillable="true" ma:displayName="Samtale" ma:internalName="CCMConversation" ma:readOnly="true">
      <xsd:simpleType>
        <xsd:restriction base="dms:Text"/>
      </xsd:simpleType>
    </xsd:element>
    <xsd:element name="CCMOriginalDocID" ma:index="32" nillable="true" ma:displayName="Originalt Dok ID" ma:internalName="CCMOriginalDocID" ma:readOnly="true">
      <xsd:simpleType>
        <xsd:restriction base="dms:Text"/>
      </xsd:simpleType>
    </xsd:element>
    <xsd:element name="CCMCognitiveType" ma:index="33" nillable="true" ma:displayName="CognitiveType" ma:decimals="0" ma:internalName="CCMCognitiveType" ma:readOnly="false">
      <xsd:simpleType>
        <xsd:restriction base="dms:Number"/>
      </xsd:simpleType>
    </xsd:element>
    <xsd:element name="CCMVisualId" ma:index="34" nillable="true" ma:displayName="Sags ID" ma:default="Tildeler" ma:internalName="CCMVisual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e78bf-e709-4980-a19f-e093fbd22c2e" elementFormDefault="qualified">
    <xsd:import namespace="http://schemas.microsoft.com/office/2006/documentManagement/types"/>
    <xsd:import namespace="http://schemas.microsoft.com/office/infopath/2007/PartnerControls"/>
    <xsd:element name="Kategori" ma:index="2" nillable="true" ma:displayName="Kategori" ma:format="Dropdown" ma:internalName="Kategori">
      <xsd:simpleType>
        <xsd:restriction base="dms:Choice">
          <xsd:enumeration value="Notat"/>
          <xsd:enumeration value="Brev/Fax"/>
          <xsd:enumeration value="Mail"/>
          <xsd:enumeration value="Aftale"/>
          <xsd:enumeration value="KYC"/>
          <xsd:enumeration value="Faktura"/>
          <xsd:enumeration value="PDF"/>
          <xsd:enumeration value="Sanktioner"/>
          <xsd:enumeration value="Processkrift"/>
          <xsd:enumeration value="Økonomi"/>
          <xsd:enumeration value="Bestyrelsesprotokol"/>
          <xsd:enumeration value="Korrespondance"/>
          <xsd:enumeration value="Præsentationer"/>
          <xsd:enumeration value="Diverse"/>
          <xsd:enumeration value="Klientoprettelse"/>
          <xsd:enumeration value="Sagsoprettelse"/>
          <xsd:enumeration value="Indscannet fra fysisk sag"/>
        </xsd:restriction>
      </xsd:simpleType>
    </xsd:element>
    <xsd:element name="Modtagere" ma:index="3" nillable="true" ma:displayName="Modtagere" ma:hidden="true" ma:list="{52489ABD-B1F3-475F-B0A9-11BE7317D948}" ma:internalName="Modtager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ndelig" ma:index="4" nillable="true" ma:displayName="Endelig" ma:default="0" ma:internalName="Endelig">
      <xsd:simpleType>
        <xsd:restriction base="dms:Boolean"/>
      </xsd:simpleType>
    </xsd:element>
    <xsd:element name="Dokumentversion" ma:index="5" nillable="true" ma:displayName="Dokumentversion" ma:internalName="Dokumentversion">
      <xsd:simpleType>
        <xsd:restriction base="dms:Text">
          <xsd:maxLength value="255"/>
        </xsd:restriction>
      </xsd:simpleType>
    </xsd:element>
    <xsd:element name="Signee" ma:index="6" nillable="true" ma:displayName="Signee" ma:default="41;#Kåre Stolt" ma:list="UserInfo" ma:SharePointGroup="0" ma:internalName="Signe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emaerkning" ma:index="20" nillable="true" ma:displayName="Bemærkning" ma:internalName="Bemaerkning">
      <xsd:simpleType>
        <xsd:restriction base="dms:Note">
          <xsd:maxLength value="255"/>
        </xsd:restriction>
      </xsd:simpleType>
    </xsd:element>
    <xsd:element name="Classification" ma:index="21" nillable="true" ma:displayName="Klassifikation" ma:default="Offentlig" ma:format="Dropdow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Modtagere0" ma:index="36" nillable="true" ma:displayName="Modtagere" ma:list="{52489ABD-B1F3-475F-B0A9-11BE7317D948}" ma:internalName="Modtagere0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ee53f-fc72-405f-9ebb-f075f2cf1da3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dtagere0 xmlns="638e78bf-e709-4980-a19f-e093fbd22c2e"/>
    <Dokumentversion xmlns="638e78bf-e709-4980-a19f-e093fbd22c2e" xsi:nil="true"/>
    <Endelig xmlns="638e78bf-e709-4980-a19f-e093fbd22c2e">false</Endelig>
    <CCMCognitiveType xmlns="http://schemas.microsoft.com/sharepoint/v3" xsi:nil="true"/>
    <Bemaerkning xmlns="638e78bf-e709-4980-a19f-e093fbd22c2e" xsi:nil="true"/>
    <Classification xmlns="638e78bf-e709-4980-a19f-e093fbd22c2e">Offentlig</Classification>
    <Signee xmlns="638e78bf-e709-4980-a19f-e093fbd22c2e">
      <UserInfo>
        <DisplayName>Kåre Stolt</DisplayName>
        <AccountId>41</AccountId>
        <AccountType/>
      </UserInfo>
    </Signee>
    <Modtagere xmlns="638e78bf-e709-4980-a19f-e093fbd22c2e"/>
    <Kategori xmlns="638e78bf-e709-4980-a19f-e093fbd22c2e" xsi:nil="true"/>
    <LocalAttachment xmlns="http://schemas.microsoft.com/sharepoint/v3">false</LocalAttachment>
    <Finalized xmlns="http://schemas.microsoft.com/sharepoint/v3">false</Finalized>
    <DocID xmlns="http://schemas.microsoft.com/sharepoint/v3">5645033</DocID>
    <MailHasAttachments xmlns="http://schemas.microsoft.com/sharepoint/v3">false</MailHasAttachments>
    <CCMTemplateID xmlns="http://schemas.microsoft.com/sharepoint/v3">0</CCMTemplateID>
    <CaseRecordNumber xmlns="http://schemas.microsoft.com/sharepoint/v3">61</CaseRecordNumber>
    <CaseID xmlns="http://schemas.microsoft.com/sharepoint/v3">1025587</CaseID>
    <RegistrationDate xmlns="http://schemas.microsoft.com/sharepoint/v3" xsi:nil="true"/>
    <Related xmlns="http://schemas.microsoft.com/sharepoint/v3">false</Related>
    <CCMSystemID xmlns="http://schemas.microsoft.com/sharepoint/v3">d0820bb7-b7ed-472a-ad3a-378390289879</CCMSystemID>
    <CCMVisualId xmlns="http://schemas.microsoft.com/sharepoint/v3">1025587</CCMVisualId>
    <WasSigned xmlns="http://schemas.microsoft.com/sharepoint/v3">false</WasSigned>
    <WasEncrypted xmlns="http://schemas.microsoft.com/sharepoint/v3">false</WasEncrypt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94079-16E1-4725-8958-6923C3EBD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e78bf-e709-4980-a19f-e093fbd22c2e"/>
    <ds:schemaRef ds:uri="29aee53f-fc72-405f-9ebb-f075f2cf1d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D1D89F-B439-4943-9BB9-0CB554E8D995}">
  <ds:schemaRefs>
    <ds:schemaRef ds:uri="http://www.w3.org/XML/1998/namespace"/>
    <ds:schemaRef ds:uri="http://purl.org/dc/terms/"/>
    <ds:schemaRef ds:uri="http://schemas.microsoft.com/sharepoint/v3"/>
    <ds:schemaRef ds:uri="http://schemas.microsoft.com/office/2006/documentManagement/types"/>
    <ds:schemaRef ds:uri="29aee53f-fc72-405f-9ebb-f075f2cf1da3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638e78bf-e709-4980-a19f-e093fbd22c2e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42216E2-2269-4B76-B1EB-AA67971E67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C60295-E582-499C-975A-5E8CF62E1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Brev_Spar_Nord_NY</Template>
  <TotalTime>11</TotalTime>
  <Pages>1</Pages>
  <Words>149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§ 4 meddelelse uden sædvanlige betingelser (opdateret 30. okt.) (clean)</vt:lpstr>
      <vt:lpstr>§ 4 meddelelse uden sædvanlige betingelser (opdateret 30. okt.) (clean)</vt:lpstr>
    </vt:vector>
  </TitlesOfParts>
  <Company>BEC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4 meddelelse uden sædvanlige betingelser (opdateret 30. okt.) (clean)</dc:title>
  <dc:creator>Mads Sperling Larsen</dc:creator>
  <cp:lastModifiedBy>Henrik Jungersen</cp:lastModifiedBy>
  <cp:revision>6</cp:revision>
  <cp:lastPrinted>2019-03-25T20:57:00Z</cp:lastPrinted>
  <dcterms:created xsi:type="dcterms:W3CDTF">2019-03-25T20:39:00Z</dcterms:created>
  <dcterms:modified xsi:type="dcterms:W3CDTF">2019-03-25T21:01:00Z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0x010100AC085CFC53BC46CEA2EADE194AD9D48200DFF934225C58724BA9F74999378F9562</vt:lpwstr>
  </property>
  <property fmtid="{D5CDD505-2E9C-101B-9397-08002B2CF9AE}" pid="3" name="CCMSystem">
    <vt:lpwstr> </vt:lpwstr>
  </property>
  <property fmtid="{D5CDD505-2E9C-101B-9397-08002B2CF9AE}" pid="4" name="Local_x0020_Attachment">
    <vt:bool>false</vt:bool>
  </property>
  <property fmtid="{D5CDD505-2E9C-101B-9397-08002B2CF9AE}" pid="5" name="Local Attachment">
    <vt:bool>false</vt:bool>
  </property>
  <property fmtid="{D5CDD505-2E9C-101B-9397-08002B2CF9AE}" pid="6" name="xd_Signature">
    <vt:bool>false</vt:bool>
  </property>
  <property fmtid="{D5CDD505-2E9C-101B-9397-08002B2CF9AE}" pid="7" name="CCMOneDriveID">
    <vt:lpwstr/>
  </property>
  <property fmtid="{D5CDD505-2E9C-101B-9397-08002B2CF9AE}" pid="8" name="CCMOneDriveOwnerID">
    <vt:lpwstr/>
  </property>
  <property fmtid="{D5CDD505-2E9C-101B-9397-08002B2CF9AE}" pid="9" name="CCMOneDriveItemID">
    <vt:lpwstr/>
  </property>
  <property fmtid="{D5CDD505-2E9C-101B-9397-08002B2CF9AE}" pid="10" name="CCMIsSharedOnOneDrive">
    <vt:bool>false</vt:bool>
  </property>
</Properties>
</file>