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18" w:type="dxa"/>
        <w:tblBorders>
          <w:top w:val="none" w:sz="0" w:space="0" w:color="auto"/>
          <w:left w:val="none" w:sz="0" w:space="0" w:color="auto"/>
          <w:right w:val="none" w:sz="0" w:space="0" w:color="auto"/>
        </w:tblBorders>
        <w:tblLook w:val="04A0" w:firstRow="1" w:lastRow="0" w:firstColumn="1" w:lastColumn="0" w:noHBand="0" w:noVBand="1"/>
      </w:tblPr>
      <w:tblGrid>
        <w:gridCol w:w="9956"/>
      </w:tblGrid>
      <w:tr w:rsidR="0076702C" w:rsidRPr="002F238F" w14:paraId="36E00B4A" w14:textId="77777777" w:rsidTr="0076702C">
        <w:tc>
          <w:tcPr>
            <w:tcW w:w="10172" w:type="dxa"/>
          </w:tcPr>
          <w:p w14:paraId="0F3C7143" w14:textId="77777777" w:rsidR="0076702C" w:rsidRPr="002F238F" w:rsidRDefault="0076702C" w:rsidP="0076702C">
            <w:pPr>
              <w:spacing w:after="60"/>
              <w:jc w:val="center"/>
              <w:rPr>
                <w:rFonts w:ascii="Arial" w:hAnsi="Arial" w:cs="Arial"/>
                <w:b/>
                <w:sz w:val="20"/>
                <w:szCs w:val="22"/>
                <w:lang w:val="lt-LT"/>
              </w:rPr>
            </w:pPr>
            <w:r w:rsidRPr="002F238F">
              <w:rPr>
                <w:rFonts w:ascii="Arial" w:hAnsi="Arial" w:cs="Arial"/>
                <w:b/>
                <w:sz w:val="20"/>
                <w:szCs w:val="22"/>
                <w:lang w:val="lt-LT"/>
              </w:rPr>
              <w:t>LITGRID AB</w:t>
            </w:r>
          </w:p>
          <w:p w14:paraId="1CD1C785" w14:textId="77777777" w:rsidR="0076702C" w:rsidRPr="002F238F" w:rsidRDefault="0076702C" w:rsidP="0076702C">
            <w:pPr>
              <w:spacing w:after="60" w:line="254" w:lineRule="exact"/>
              <w:jc w:val="center"/>
              <w:rPr>
                <w:rFonts w:ascii="Arial" w:hAnsi="Arial" w:cs="Arial"/>
                <w:sz w:val="18"/>
                <w:szCs w:val="22"/>
                <w:lang w:val="lt-LT"/>
              </w:rPr>
            </w:pPr>
            <w:r w:rsidRPr="002F238F">
              <w:rPr>
                <w:rFonts w:ascii="Arial" w:hAnsi="Arial" w:cs="Arial"/>
                <w:sz w:val="18"/>
                <w:szCs w:val="22"/>
                <w:lang w:val="lt-LT"/>
              </w:rPr>
              <w:t>Registruotos buveinės adresas: A. Juozapavičiaus g. 13, Vilnius, Lietuva; juridinio asmens kodas: 302564383; duomenys kaupiami ir saugomi Juridinių asmenų registre</w:t>
            </w:r>
          </w:p>
        </w:tc>
      </w:tr>
    </w:tbl>
    <w:p w14:paraId="4C1DE4C8" w14:textId="77777777" w:rsidR="0076702C" w:rsidRPr="002F238F" w:rsidRDefault="0076702C" w:rsidP="00AA473D">
      <w:pPr>
        <w:shd w:val="clear" w:color="auto" w:fill="FFFFFF"/>
        <w:spacing w:line="254" w:lineRule="exact"/>
        <w:jc w:val="center"/>
        <w:rPr>
          <w:rFonts w:ascii="Arial" w:hAnsi="Arial" w:cs="Arial"/>
          <w:sz w:val="18"/>
          <w:szCs w:val="22"/>
          <w:lang w:val="lt-LT"/>
        </w:rPr>
      </w:pPr>
    </w:p>
    <w:p w14:paraId="31DEB0C3" w14:textId="4C346EA5" w:rsidR="001A6532" w:rsidRPr="002F238F" w:rsidRDefault="00CC4968" w:rsidP="00CC4968">
      <w:pPr>
        <w:spacing w:after="60"/>
        <w:ind w:left="-425"/>
        <w:jc w:val="right"/>
        <w:rPr>
          <w:rFonts w:ascii="Arial" w:hAnsi="Arial" w:cs="Arial"/>
          <w:sz w:val="20"/>
          <w:lang w:val="lt-LT"/>
        </w:rPr>
      </w:pPr>
      <w:r w:rsidRPr="002F238F">
        <w:rPr>
          <w:rFonts w:ascii="Arial" w:hAnsi="Arial" w:cs="Arial"/>
          <w:bCs/>
          <w:sz w:val="20"/>
          <w:lang w:val="lt-LT"/>
        </w:rPr>
        <w:t xml:space="preserve">Biuletenio parengimo data </w:t>
      </w:r>
      <w:r w:rsidR="003522E9" w:rsidRPr="002F238F">
        <w:rPr>
          <w:rFonts w:ascii="Arial" w:hAnsi="Arial" w:cs="Arial"/>
          <w:bCs/>
          <w:sz w:val="20"/>
          <w:lang w:val="lt-LT"/>
        </w:rPr>
        <w:t>201</w:t>
      </w:r>
      <w:r w:rsidR="00C27AF3" w:rsidRPr="002F238F">
        <w:rPr>
          <w:rFonts w:ascii="Arial" w:hAnsi="Arial" w:cs="Arial"/>
          <w:bCs/>
          <w:sz w:val="20"/>
          <w:lang w:val="lt-LT"/>
        </w:rPr>
        <w:t>9</w:t>
      </w:r>
      <w:r w:rsidR="003522E9" w:rsidRPr="002F238F">
        <w:rPr>
          <w:rFonts w:ascii="Arial" w:hAnsi="Arial" w:cs="Arial"/>
          <w:bCs/>
          <w:sz w:val="20"/>
          <w:lang w:val="lt-LT"/>
        </w:rPr>
        <w:t>-</w:t>
      </w:r>
      <w:r w:rsidR="00905FC4" w:rsidRPr="002F238F">
        <w:rPr>
          <w:rFonts w:ascii="Arial" w:hAnsi="Arial" w:cs="Arial"/>
          <w:bCs/>
          <w:sz w:val="20"/>
          <w:lang w:val="lt-LT"/>
        </w:rPr>
        <w:t>11</w:t>
      </w:r>
      <w:r w:rsidR="003522E9" w:rsidRPr="002F238F">
        <w:rPr>
          <w:rFonts w:ascii="Arial" w:hAnsi="Arial" w:cs="Arial"/>
          <w:bCs/>
          <w:sz w:val="20"/>
          <w:lang w:val="lt-LT"/>
        </w:rPr>
        <w:t>-</w:t>
      </w:r>
      <w:r w:rsidR="00FF36FA">
        <w:rPr>
          <w:rFonts w:ascii="Arial" w:hAnsi="Arial" w:cs="Arial"/>
          <w:bCs/>
          <w:sz w:val="20"/>
          <w:lang w:val="lt-LT"/>
        </w:rPr>
        <w:t>2</w:t>
      </w:r>
      <w:r w:rsidR="001F7A3B">
        <w:rPr>
          <w:rFonts w:ascii="Arial" w:hAnsi="Arial" w:cs="Arial"/>
          <w:bCs/>
          <w:sz w:val="20"/>
          <w:lang w:val="lt-LT"/>
        </w:rPr>
        <w:t>5</w:t>
      </w:r>
    </w:p>
    <w:p w14:paraId="472FF617" w14:textId="77777777" w:rsidR="001A6532" w:rsidRPr="002F238F" w:rsidRDefault="001A6532" w:rsidP="0076702C">
      <w:pPr>
        <w:spacing w:after="60"/>
        <w:ind w:left="-425"/>
        <w:jc w:val="center"/>
        <w:rPr>
          <w:rFonts w:ascii="Arial" w:hAnsi="Arial" w:cs="Arial"/>
          <w:b/>
          <w:sz w:val="20"/>
          <w:lang w:val="lt-LT"/>
        </w:rPr>
      </w:pPr>
    </w:p>
    <w:p w14:paraId="1600B49D" w14:textId="77777777" w:rsidR="00E37E3A" w:rsidRPr="002F238F" w:rsidRDefault="00E37E3A" w:rsidP="0076702C">
      <w:pPr>
        <w:spacing w:after="60"/>
        <w:ind w:left="-425"/>
        <w:jc w:val="center"/>
        <w:rPr>
          <w:rFonts w:ascii="Arial" w:hAnsi="Arial" w:cs="Arial"/>
          <w:b/>
          <w:sz w:val="20"/>
          <w:lang w:val="lt-LT"/>
        </w:rPr>
      </w:pPr>
    </w:p>
    <w:p w14:paraId="341D9FDC" w14:textId="77777777" w:rsidR="00890339" w:rsidRPr="002F238F" w:rsidRDefault="00890339" w:rsidP="0076702C">
      <w:pPr>
        <w:spacing w:after="60"/>
        <w:ind w:left="-425"/>
        <w:jc w:val="center"/>
        <w:rPr>
          <w:rFonts w:ascii="Arial" w:hAnsi="Arial" w:cs="Arial"/>
          <w:b/>
          <w:sz w:val="20"/>
          <w:lang w:val="lt-LT"/>
        </w:rPr>
      </w:pPr>
    </w:p>
    <w:p w14:paraId="6F8A96EE" w14:textId="70BF6A02" w:rsidR="00B90A91" w:rsidRPr="002F238F" w:rsidRDefault="00DC42E6" w:rsidP="0076702C">
      <w:pPr>
        <w:spacing w:after="60"/>
        <w:ind w:left="-425"/>
        <w:jc w:val="center"/>
        <w:rPr>
          <w:rFonts w:ascii="Arial" w:hAnsi="Arial" w:cs="Arial"/>
          <w:b/>
          <w:caps/>
          <w:sz w:val="20"/>
          <w:lang w:val="lt-LT"/>
        </w:rPr>
      </w:pPr>
      <w:r w:rsidRPr="002F238F">
        <w:rPr>
          <w:rFonts w:ascii="Arial" w:hAnsi="Arial" w:cs="Arial"/>
          <w:b/>
          <w:caps/>
          <w:sz w:val="20"/>
          <w:lang w:val="lt-LT"/>
        </w:rPr>
        <w:t>20</w:t>
      </w:r>
      <w:r w:rsidR="00C27AF3" w:rsidRPr="002F238F">
        <w:rPr>
          <w:rFonts w:ascii="Arial" w:hAnsi="Arial" w:cs="Arial"/>
          <w:b/>
          <w:caps/>
          <w:sz w:val="20"/>
          <w:lang w:val="lt-LT"/>
        </w:rPr>
        <w:t>19</w:t>
      </w:r>
      <w:r w:rsidR="005E48F2" w:rsidRPr="002F238F">
        <w:rPr>
          <w:rFonts w:ascii="Arial" w:hAnsi="Arial" w:cs="Arial"/>
          <w:b/>
          <w:caps/>
          <w:sz w:val="20"/>
          <w:lang w:val="lt-LT"/>
        </w:rPr>
        <w:t xml:space="preserve"> m. </w:t>
      </w:r>
      <w:r w:rsidR="00AF4416">
        <w:rPr>
          <w:rFonts w:ascii="Arial" w:hAnsi="Arial" w:cs="Arial"/>
          <w:b/>
          <w:caps/>
          <w:sz w:val="20"/>
          <w:lang w:val="lt-LT"/>
        </w:rPr>
        <w:t>GRUODŽIO</w:t>
      </w:r>
      <w:r w:rsidR="005E48F2" w:rsidRPr="002F238F">
        <w:rPr>
          <w:rFonts w:ascii="Arial" w:hAnsi="Arial" w:cs="Arial"/>
          <w:b/>
          <w:caps/>
          <w:sz w:val="20"/>
          <w:lang w:val="lt-LT"/>
        </w:rPr>
        <w:t xml:space="preserve"> </w:t>
      </w:r>
      <w:r w:rsidR="00AF4416">
        <w:rPr>
          <w:rFonts w:ascii="Arial" w:hAnsi="Arial" w:cs="Arial"/>
          <w:b/>
          <w:caps/>
          <w:sz w:val="20"/>
          <w:lang w:val="lt-LT"/>
        </w:rPr>
        <w:t>17</w:t>
      </w:r>
      <w:r w:rsidR="005E48F2" w:rsidRPr="002F238F">
        <w:rPr>
          <w:rFonts w:ascii="Arial" w:hAnsi="Arial" w:cs="Arial"/>
          <w:b/>
          <w:caps/>
          <w:sz w:val="20"/>
          <w:lang w:val="lt-LT"/>
        </w:rPr>
        <w:t xml:space="preserve"> d. </w:t>
      </w:r>
      <w:r w:rsidR="00D26AEA" w:rsidRPr="002F238F">
        <w:rPr>
          <w:rFonts w:ascii="Arial" w:hAnsi="Arial" w:cs="Arial"/>
          <w:b/>
          <w:caps/>
          <w:sz w:val="20"/>
          <w:lang w:val="lt-LT"/>
        </w:rPr>
        <w:t>NE</w:t>
      </w:r>
      <w:r w:rsidR="005E48F2" w:rsidRPr="002F238F">
        <w:rPr>
          <w:rFonts w:ascii="Arial" w:hAnsi="Arial" w:cs="Arial"/>
          <w:b/>
          <w:caps/>
          <w:sz w:val="20"/>
          <w:lang w:val="lt-LT"/>
        </w:rPr>
        <w:t>eilinio visuotinio akcininkų susirinkimo</w:t>
      </w:r>
    </w:p>
    <w:p w14:paraId="32CD2AC3" w14:textId="77777777" w:rsidR="00B90A91" w:rsidRPr="002F238F" w:rsidRDefault="005E48F2" w:rsidP="0076702C">
      <w:pPr>
        <w:spacing w:after="60"/>
        <w:ind w:left="-425"/>
        <w:jc w:val="center"/>
        <w:rPr>
          <w:rFonts w:ascii="Arial" w:hAnsi="Arial" w:cs="Arial"/>
          <w:b/>
          <w:bCs/>
          <w:sz w:val="20"/>
          <w:lang w:val="lt-LT"/>
        </w:rPr>
      </w:pPr>
      <w:r w:rsidRPr="002F238F">
        <w:rPr>
          <w:rFonts w:ascii="Arial" w:hAnsi="Arial" w:cs="Arial"/>
          <w:b/>
          <w:bCs/>
          <w:sz w:val="20"/>
          <w:lang w:val="lt-LT"/>
        </w:rPr>
        <w:t>BENDRASIS</w:t>
      </w:r>
      <w:r w:rsidR="00B90A91" w:rsidRPr="002F238F">
        <w:rPr>
          <w:rFonts w:ascii="Arial" w:hAnsi="Arial" w:cs="Arial"/>
          <w:b/>
          <w:bCs/>
          <w:sz w:val="20"/>
          <w:lang w:val="lt-LT"/>
        </w:rPr>
        <w:t xml:space="preserve"> BALSAVIMO BIULETENIS</w:t>
      </w:r>
    </w:p>
    <w:p w14:paraId="03EE4FE3" w14:textId="77777777" w:rsidR="00326AE4" w:rsidRPr="002F238F" w:rsidRDefault="00326AE4" w:rsidP="00953FD3">
      <w:pPr>
        <w:jc w:val="center"/>
        <w:rPr>
          <w:rFonts w:ascii="Arial" w:hAnsi="Arial" w:cs="Arial"/>
          <w:sz w:val="18"/>
          <w:szCs w:val="22"/>
          <w:lang w:val="lt-LT"/>
        </w:rPr>
      </w:pPr>
    </w:p>
    <w:p w14:paraId="687B7128" w14:textId="77777777" w:rsidR="001A6532" w:rsidRPr="002F238F" w:rsidRDefault="001A6532" w:rsidP="00953FD3">
      <w:pPr>
        <w:jc w:val="center"/>
        <w:rPr>
          <w:rFonts w:ascii="Arial" w:hAnsi="Arial" w:cs="Arial"/>
          <w:sz w:val="18"/>
          <w:szCs w:val="22"/>
          <w:lang w:val="lt-LT"/>
        </w:rPr>
      </w:pPr>
    </w:p>
    <w:p w14:paraId="62B1067D" w14:textId="77777777" w:rsidR="0076702C" w:rsidRPr="002F238F" w:rsidRDefault="0076702C" w:rsidP="009764B9">
      <w:pPr>
        <w:ind w:left="-426"/>
        <w:rPr>
          <w:rFonts w:ascii="Arial" w:hAnsi="Arial" w:cs="Arial"/>
          <w:b/>
          <w:bCs/>
          <w:sz w:val="18"/>
          <w:szCs w:val="22"/>
          <w:lang w:val="lt-LT"/>
        </w:rPr>
      </w:pPr>
    </w:p>
    <w:p w14:paraId="3C52C606" w14:textId="77777777" w:rsidR="00AA473D" w:rsidRPr="002F238F" w:rsidRDefault="00AA473D" w:rsidP="0076702C">
      <w:pPr>
        <w:spacing w:after="60"/>
        <w:ind w:left="-425"/>
        <w:rPr>
          <w:rFonts w:ascii="Arial" w:hAnsi="Arial" w:cs="Arial"/>
          <w:b/>
          <w:bCs/>
          <w:sz w:val="18"/>
          <w:szCs w:val="22"/>
          <w:lang w:val="lt-LT"/>
        </w:rPr>
      </w:pPr>
      <w:r w:rsidRPr="002F238F">
        <w:rPr>
          <w:rFonts w:ascii="Arial" w:hAnsi="Arial" w:cs="Arial"/>
          <w:b/>
          <w:bCs/>
          <w:sz w:val="18"/>
          <w:szCs w:val="22"/>
          <w:lang w:val="lt-LT"/>
        </w:rPr>
        <w:t>AKCININKO DUOMENYS</w:t>
      </w:r>
    </w:p>
    <w:p w14:paraId="4E839B23" w14:textId="77777777" w:rsidR="006F68C9" w:rsidRPr="002F238F" w:rsidRDefault="00AA473D" w:rsidP="0076702C">
      <w:pPr>
        <w:spacing w:after="60"/>
        <w:ind w:left="-425"/>
        <w:rPr>
          <w:rFonts w:ascii="Arial" w:hAnsi="Arial" w:cs="Arial"/>
          <w:b/>
          <w:bCs/>
          <w:sz w:val="18"/>
          <w:szCs w:val="18"/>
          <w:lang w:val="lt-LT"/>
        </w:rPr>
      </w:pPr>
      <w:r w:rsidRPr="002F238F">
        <w:rPr>
          <w:rStyle w:val="FontStyle13"/>
          <w:rFonts w:ascii="Arial" w:hAnsi="Arial" w:cs="Arial"/>
          <w:sz w:val="18"/>
          <w:szCs w:val="18"/>
          <w:lang w:val="lt-LT"/>
        </w:rPr>
        <w:t xml:space="preserve">Prašome lentelėje nurodyti </w:t>
      </w:r>
      <w:r w:rsidR="0076702C" w:rsidRPr="002F238F">
        <w:rPr>
          <w:rStyle w:val="FontStyle13"/>
          <w:rFonts w:ascii="Arial" w:hAnsi="Arial" w:cs="Arial"/>
          <w:sz w:val="18"/>
          <w:szCs w:val="18"/>
          <w:lang w:val="lt-LT"/>
        </w:rPr>
        <w:t>duomenis apie balsuojantį akcininką</w:t>
      </w:r>
      <w:r w:rsidRPr="002F238F">
        <w:rPr>
          <w:rStyle w:val="FontStyle13"/>
          <w:rFonts w:ascii="Arial" w:hAnsi="Arial" w:cs="Arial"/>
          <w:sz w:val="18"/>
          <w:szCs w:val="18"/>
          <w:lang w:val="lt-LT"/>
        </w:rPr>
        <w:t>:</w:t>
      </w:r>
    </w:p>
    <w:tbl>
      <w:tblPr>
        <w:tblStyle w:val="TableGrid"/>
        <w:tblW w:w="10207" w:type="dxa"/>
        <w:tblInd w:w="-318" w:type="dxa"/>
        <w:tblLook w:val="04A0" w:firstRow="1" w:lastRow="0" w:firstColumn="1" w:lastColumn="0" w:noHBand="0" w:noVBand="1"/>
      </w:tblPr>
      <w:tblGrid>
        <w:gridCol w:w="5104"/>
        <w:gridCol w:w="5103"/>
      </w:tblGrid>
      <w:tr w:rsidR="00AA473D" w:rsidRPr="002F238F" w14:paraId="08CBDF37" w14:textId="77777777" w:rsidTr="00AC58F3">
        <w:tc>
          <w:tcPr>
            <w:tcW w:w="5104" w:type="dxa"/>
          </w:tcPr>
          <w:p w14:paraId="29E36814" w14:textId="77777777" w:rsidR="00AA473D" w:rsidRPr="002F238F" w:rsidRDefault="00AA473D" w:rsidP="001A6532">
            <w:pPr>
              <w:spacing w:before="120" w:after="120"/>
              <w:rPr>
                <w:rFonts w:ascii="Arial" w:hAnsi="Arial" w:cs="Arial"/>
                <w:iCs/>
                <w:sz w:val="18"/>
                <w:szCs w:val="22"/>
                <w:lang w:val="lt-LT"/>
              </w:rPr>
            </w:pPr>
            <w:r w:rsidRPr="002F238F">
              <w:rPr>
                <w:rFonts w:ascii="Arial" w:hAnsi="Arial" w:cs="Arial"/>
                <w:bCs/>
                <w:sz w:val="18"/>
                <w:szCs w:val="22"/>
                <w:lang w:val="lt-LT"/>
              </w:rPr>
              <w:t>Akcininko</w:t>
            </w:r>
            <w:r w:rsidRPr="002F238F">
              <w:rPr>
                <w:rFonts w:ascii="Arial" w:hAnsi="Arial" w:cs="Arial"/>
                <w:iCs/>
                <w:sz w:val="18"/>
                <w:szCs w:val="22"/>
                <w:lang w:val="lt-LT"/>
              </w:rPr>
              <w:t xml:space="preserve"> vardas, pavardė (pavadinimas):</w:t>
            </w:r>
          </w:p>
          <w:sdt>
            <w:sdtPr>
              <w:rPr>
                <w:rFonts w:ascii="Arial" w:hAnsi="Arial" w:cs="Arial"/>
                <w:b/>
                <w:bCs/>
                <w:sz w:val="20"/>
                <w:szCs w:val="20"/>
                <w:lang w:val="lt-LT"/>
              </w:rPr>
              <w:id w:val="306675861"/>
              <w:placeholder>
                <w:docPart w:val="DefaultPlaceholder_1082065158"/>
              </w:placeholder>
              <w:showingPlcHdr/>
              <w:text/>
            </w:sdtPr>
            <w:sdtEndPr/>
            <w:sdtContent>
              <w:p w14:paraId="141CA35B" w14:textId="77777777" w:rsidR="00AA473D" w:rsidRPr="002F238F" w:rsidRDefault="00636D1B" w:rsidP="00E44AEC">
                <w:pPr>
                  <w:spacing w:before="120" w:after="120"/>
                  <w:rPr>
                    <w:rFonts w:ascii="Arial" w:hAnsi="Arial" w:cs="Arial"/>
                    <w:b/>
                    <w:bCs/>
                    <w:sz w:val="20"/>
                    <w:szCs w:val="20"/>
                    <w:lang w:val="lt-LT"/>
                  </w:rPr>
                </w:pPr>
                <w:r w:rsidRPr="002F238F">
                  <w:rPr>
                    <w:rStyle w:val="PlaceholderText"/>
                    <w:rFonts w:ascii="Arial" w:hAnsi="Arial" w:cs="Arial"/>
                    <w:sz w:val="20"/>
                    <w:szCs w:val="20"/>
                    <w:lang w:val="lt-LT"/>
                  </w:rPr>
                  <w:t>Vardas, pavardė / pavadinimas</w:t>
                </w:r>
              </w:p>
            </w:sdtContent>
          </w:sdt>
        </w:tc>
        <w:tc>
          <w:tcPr>
            <w:tcW w:w="5103" w:type="dxa"/>
          </w:tcPr>
          <w:p w14:paraId="29B3969A" w14:textId="77777777" w:rsidR="00AA473D" w:rsidRPr="002F238F" w:rsidRDefault="00AA473D" w:rsidP="001A6532">
            <w:pPr>
              <w:spacing w:before="120" w:after="120"/>
              <w:jc w:val="both"/>
              <w:rPr>
                <w:rFonts w:ascii="Arial" w:hAnsi="Arial" w:cs="Arial"/>
                <w:iCs/>
                <w:sz w:val="18"/>
                <w:szCs w:val="22"/>
                <w:lang w:val="lt-LT"/>
              </w:rPr>
            </w:pPr>
            <w:r w:rsidRPr="002F238F">
              <w:rPr>
                <w:rFonts w:ascii="Arial" w:hAnsi="Arial" w:cs="Arial"/>
                <w:bCs/>
                <w:sz w:val="18"/>
                <w:szCs w:val="22"/>
                <w:lang w:val="lt-LT"/>
              </w:rPr>
              <w:t>Akcininko</w:t>
            </w:r>
            <w:r w:rsidRPr="002F238F">
              <w:rPr>
                <w:rFonts w:ascii="Arial" w:hAnsi="Arial" w:cs="Arial"/>
                <w:iCs/>
                <w:sz w:val="18"/>
                <w:szCs w:val="22"/>
                <w:lang w:val="lt-LT"/>
              </w:rPr>
              <w:t xml:space="preserve"> asmens kodas (juridinio asmens kodas):</w:t>
            </w:r>
          </w:p>
          <w:sdt>
            <w:sdtPr>
              <w:rPr>
                <w:rStyle w:val="FontStyle13"/>
                <w:rFonts w:ascii="Arial" w:hAnsi="Arial" w:cs="Arial"/>
                <w:b/>
                <w:lang w:val="lt-LT"/>
              </w:rPr>
              <w:id w:val="1365720076"/>
              <w:placeholder>
                <w:docPart w:val="BB571E31260548AD85119E4356A016E1"/>
              </w:placeholder>
              <w:showingPlcHdr/>
              <w:text/>
            </w:sdtPr>
            <w:sdtEndPr>
              <w:rPr>
                <w:rStyle w:val="FontStyle13"/>
              </w:rPr>
            </w:sdtEndPr>
            <w:sdtContent>
              <w:p w14:paraId="69A562CA" w14:textId="77777777" w:rsidR="00AA473D" w:rsidRPr="002F238F" w:rsidRDefault="00E44AEC" w:rsidP="00E44AEC">
                <w:pPr>
                  <w:spacing w:before="120" w:after="120"/>
                  <w:rPr>
                    <w:rFonts w:ascii="Arial" w:eastAsia="Times New Roman" w:hAnsi="Arial" w:cs="Arial"/>
                    <w:b/>
                    <w:sz w:val="20"/>
                    <w:szCs w:val="20"/>
                    <w:lang w:val="lt-LT"/>
                  </w:rPr>
                </w:pPr>
                <w:r w:rsidRPr="002F238F">
                  <w:rPr>
                    <w:rStyle w:val="PlaceholderText"/>
                    <w:rFonts w:ascii="Arial" w:hAnsi="Arial" w:cs="Arial"/>
                    <w:sz w:val="20"/>
                    <w:szCs w:val="20"/>
                    <w:lang w:val="lt-LT"/>
                  </w:rPr>
                  <w:t>Asmens kodas / juridinio asmens kodas</w:t>
                </w:r>
              </w:p>
            </w:sdtContent>
          </w:sdt>
        </w:tc>
      </w:tr>
      <w:tr w:rsidR="0076702C" w:rsidRPr="002F238F" w14:paraId="08FA3885" w14:textId="77777777" w:rsidTr="001C63F7">
        <w:tc>
          <w:tcPr>
            <w:tcW w:w="10207" w:type="dxa"/>
            <w:gridSpan w:val="2"/>
          </w:tcPr>
          <w:p w14:paraId="103EEFD0" w14:textId="77777777" w:rsidR="0076702C" w:rsidRPr="002F238F" w:rsidRDefault="0076702C" w:rsidP="001A6532">
            <w:pPr>
              <w:spacing w:before="120" w:after="120"/>
              <w:rPr>
                <w:rFonts w:ascii="Arial" w:hAnsi="Arial" w:cs="Arial"/>
                <w:bCs/>
                <w:sz w:val="18"/>
                <w:szCs w:val="22"/>
                <w:lang w:val="lt-LT"/>
              </w:rPr>
            </w:pPr>
            <w:r w:rsidRPr="002F238F">
              <w:rPr>
                <w:rFonts w:ascii="Arial" w:hAnsi="Arial" w:cs="Arial"/>
                <w:bCs/>
                <w:sz w:val="18"/>
                <w:szCs w:val="22"/>
                <w:lang w:val="lt-LT"/>
              </w:rPr>
              <w:t>Akcininko turimų akcijų skaičius:</w:t>
            </w:r>
          </w:p>
          <w:sdt>
            <w:sdtPr>
              <w:rPr>
                <w:rStyle w:val="FontStyle13"/>
                <w:rFonts w:ascii="Arial" w:hAnsi="Arial" w:cs="Arial"/>
                <w:b/>
                <w:lang w:val="lt-LT"/>
              </w:rPr>
              <w:id w:val="-2070330040"/>
              <w:placeholder>
                <w:docPart w:val="55AEF6C0FA9543008A3177E8371C1A93"/>
              </w:placeholder>
              <w:showingPlcHdr/>
              <w:text/>
            </w:sdtPr>
            <w:sdtEndPr>
              <w:rPr>
                <w:rStyle w:val="FontStyle13"/>
              </w:rPr>
            </w:sdtEndPr>
            <w:sdtContent>
              <w:p w14:paraId="5982C631" w14:textId="77777777" w:rsidR="0076702C" w:rsidRPr="002F238F" w:rsidRDefault="00E44AEC" w:rsidP="00E44AEC">
                <w:pPr>
                  <w:spacing w:before="120" w:after="120"/>
                  <w:rPr>
                    <w:rFonts w:ascii="Arial" w:eastAsia="Times New Roman" w:hAnsi="Arial" w:cs="Arial"/>
                    <w:b/>
                    <w:sz w:val="20"/>
                    <w:szCs w:val="20"/>
                    <w:lang w:val="lt-LT"/>
                  </w:rPr>
                </w:pPr>
                <w:r w:rsidRPr="002F238F">
                  <w:rPr>
                    <w:rStyle w:val="PlaceholderText"/>
                    <w:rFonts w:ascii="Arial" w:hAnsi="Arial" w:cs="Arial"/>
                    <w:sz w:val="20"/>
                    <w:szCs w:val="20"/>
                    <w:lang w:val="lt-LT"/>
                  </w:rPr>
                  <w:t>Akcijų skaičius</w:t>
                </w:r>
              </w:p>
            </w:sdtContent>
          </w:sdt>
        </w:tc>
      </w:tr>
    </w:tbl>
    <w:p w14:paraId="0256FD51" w14:textId="77777777" w:rsidR="00AA473D" w:rsidRPr="002F238F" w:rsidRDefault="00AA473D" w:rsidP="00284C65">
      <w:pPr>
        <w:ind w:left="-426"/>
        <w:rPr>
          <w:rFonts w:ascii="Arial" w:hAnsi="Arial" w:cs="Arial"/>
          <w:b/>
          <w:bCs/>
          <w:sz w:val="18"/>
          <w:szCs w:val="22"/>
          <w:lang w:val="lt-LT"/>
        </w:rPr>
      </w:pPr>
    </w:p>
    <w:p w14:paraId="5E40CC57" w14:textId="77777777" w:rsidR="00AA473D" w:rsidRPr="002F238F" w:rsidRDefault="00AA473D" w:rsidP="00284C65">
      <w:pPr>
        <w:ind w:left="-426"/>
        <w:rPr>
          <w:rFonts w:ascii="Arial" w:hAnsi="Arial" w:cs="Arial"/>
          <w:b/>
          <w:bCs/>
          <w:sz w:val="18"/>
          <w:szCs w:val="22"/>
          <w:lang w:val="lt-LT"/>
        </w:rPr>
      </w:pPr>
    </w:p>
    <w:p w14:paraId="76EBFD1F" w14:textId="77777777" w:rsidR="00284C65" w:rsidRPr="002F238F" w:rsidRDefault="00C14A74" w:rsidP="0076702C">
      <w:pPr>
        <w:spacing w:after="60"/>
        <w:ind w:left="-425"/>
        <w:rPr>
          <w:rFonts w:ascii="Arial" w:hAnsi="Arial" w:cs="Arial"/>
          <w:b/>
          <w:bCs/>
          <w:sz w:val="18"/>
          <w:szCs w:val="22"/>
          <w:lang w:val="lt-LT"/>
        </w:rPr>
      </w:pPr>
      <w:r w:rsidRPr="002F238F">
        <w:rPr>
          <w:rFonts w:ascii="Arial" w:hAnsi="Arial" w:cs="Arial"/>
          <w:b/>
          <w:bCs/>
          <w:sz w:val="18"/>
          <w:szCs w:val="22"/>
          <w:lang w:val="lt-LT"/>
        </w:rPr>
        <w:t>BALSAVIMAS</w:t>
      </w:r>
      <w:r w:rsidR="009E6A38" w:rsidRPr="002F238F">
        <w:rPr>
          <w:rFonts w:ascii="Arial" w:hAnsi="Arial" w:cs="Arial"/>
          <w:b/>
          <w:bCs/>
          <w:sz w:val="18"/>
          <w:szCs w:val="22"/>
          <w:lang w:val="lt-LT"/>
        </w:rPr>
        <w:t xml:space="preserve"> PROCEDŪRINIAIS KLAUSIMAIS</w:t>
      </w:r>
    </w:p>
    <w:p w14:paraId="565A8519" w14:textId="77777777" w:rsidR="00CA1147" w:rsidRPr="002F238F" w:rsidRDefault="00284C65" w:rsidP="0076702C">
      <w:pPr>
        <w:spacing w:after="60"/>
        <w:ind w:left="-425"/>
        <w:rPr>
          <w:rStyle w:val="FontStyle13"/>
          <w:rFonts w:ascii="Arial" w:hAnsi="Arial" w:cs="Arial"/>
          <w:sz w:val="18"/>
          <w:szCs w:val="18"/>
          <w:lang w:val="lt-LT"/>
        </w:rPr>
      </w:pPr>
      <w:r w:rsidRPr="002F238F">
        <w:rPr>
          <w:rStyle w:val="FontStyle13"/>
          <w:rFonts w:ascii="Arial" w:hAnsi="Arial" w:cs="Arial"/>
          <w:sz w:val="18"/>
          <w:szCs w:val="18"/>
          <w:lang w:val="lt-LT"/>
        </w:rPr>
        <w:t>Prašome lentelėje nurodyti asmenis, kuriuos siūlote ir balsuojate „UŽ“:</w:t>
      </w:r>
    </w:p>
    <w:tbl>
      <w:tblPr>
        <w:tblStyle w:val="TableGrid"/>
        <w:tblW w:w="10207" w:type="dxa"/>
        <w:tblInd w:w="-318" w:type="dxa"/>
        <w:tblLook w:val="04A0" w:firstRow="1" w:lastRow="0" w:firstColumn="1" w:lastColumn="0" w:noHBand="0" w:noVBand="1"/>
      </w:tblPr>
      <w:tblGrid>
        <w:gridCol w:w="5104"/>
        <w:gridCol w:w="5103"/>
      </w:tblGrid>
      <w:tr w:rsidR="00D57C64" w:rsidRPr="002F238F" w14:paraId="0F06409C" w14:textId="77777777" w:rsidTr="00AC58F3">
        <w:tc>
          <w:tcPr>
            <w:tcW w:w="5104" w:type="dxa"/>
          </w:tcPr>
          <w:p w14:paraId="69B0ED37" w14:textId="77777777" w:rsidR="00D57C64" w:rsidRPr="002F238F" w:rsidRDefault="00AC58F3" w:rsidP="001A6532">
            <w:pPr>
              <w:spacing w:before="120" w:after="120"/>
              <w:rPr>
                <w:rFonts w:ascii="Arial" w:hAnsi="Arial" w:cs="Arial"/>
                <w:sz w:val="18"/>
                <w:szCs w:val="18"/>
                <w:lang w:val="lt-LT"/>
              </w:rPr>
            </w:pPr>
            <w:r w:rsidRPr="002F238F">
              <w:rPr>
                <w:rFonts w:ascii="Arial" w:hAnsi="Arial" w:cs="Arial"/>
                <w:sz w:val="18"/>
                <w:szCs w:val="18"/>
                <w:lang w:val="lt-LT"/>
              </w:rPr>
              <w:t>Visuotinio akcininkų s</w:t>
            </w:r>
            <w:r w:rsidR="006A1433" w:rsidRPr="002F238F">
              <w:rPr>
                <w:rFonts w:ascii="Arial" w:hAnsi="Arial" w:cs="Arial"/>
                <w:sz w:val="18"/>
                <w:szCs w:val="18"/>
                <w:lang w:val="lt-LT"/>
              </w:rPr>
              <w:t>usirinkimo pirmininku pasiūlyti išrinkti ir balsuoti „už“ pasiūlytą kandidatą:</w:t>
            </w:r>
          </w:p>
          <w:sdt>
            <w:sdtPr>
              <w:rPr>
                <w:rStyle w:val="FontStyle13"/>
                <w:rFonts w:ascii="Arial" w:hAnsi="Arial" w:cs="Arial"/>
                <w:b/>
                <w:lang w:val="lt-LT"/>
              </w:rPr>
              <w:id w:val="-2128535821"/>
              <w:placeholder>
                <w:docPart w:val="888968BB3E274B6AA3A39AB19D71ADBE"/>
              </w:placeholder>
              <w:showingPlcHdr/>
              <w:text/>
            </w:sdtPr>
            <w:sdtEndPr>
              <w:rPr>
                <w:rStyle w:val="FontStyle13"/>
              </w:rPr>
            </w:sdtEndPr>
            <w:sdtContent>
              <w:p w14:paraId="43894EB7" w14:textId="77777777" w:rsidR="00B915D5" w:rsidRPr="002F238F" w:rsidRDefault="00E44AEC" w:rsidP="00E44AEC">
                <w:pPr>
                  <w:spacing w:before="120" w:after="120"/>
                  <w:rPr>
                    <w:rStyle w:val="FontStyle13"/>
                    <w:rFonts w:ascii="Arial" w:eastAsia="Times New Roman" w:hAnsi="Arial" w:cs="Arial"/>
                    <w:b/>
                    <w:lang w:val="lt-LT"/>
                  </w:rPr>
                </w:pPr>
                <w:r w:rsidRPr="002F238F">
                  <w:rPr>
                    <w:rStyle w:val="PlaceholderText"/>
                    <w:rFonts w:ascii="Arial" w:hAnsi="Arial" w:cs="Arial"/>
                    <w:sz w:val="20"/>
                    <w:szCs w:val="20"/>
                    <w:lang w:val="lt-LT"/>
                  </w:rPr>
                  <w:t>Vardas, pavardė</w:t>
                </w:r>
              </w:p>
            </w:sdtContent>
          </w:sdt>
        </w:tc>
        <w:tc>
          <w:tcPr>
            <w:tcW w:w="5103" w:type="dxa"/>
          </w:tcPr>
          <w:p w14:paraId="059DA65D" w14:textId="77777777" w:rsidR="00D57C64" w:rsidRPr="002F238F" w:rsidRDefault="00AC58F3" w:rsidP="001A6532">
            <w:pPr>
              <w:spacing w:before="120" w:after="120"/>
              <w:rPr>
                <w:rFonts w:ascii="Arial" w:hAnsi="Arial" w:cs="Arial"/>
                <w:sz w:val="18"/>
                <w:szCs w:val="18"/>
                <w:lang w:val="lt-LT"/>
              </w:rPr>
            </w:pPr>
            <w:r w:rsidRPr="002F238F">
              <w:rPr>
                <w:rFonts w:ascii="Arial" w:hAnsi="Arial" w:cs="Arial"/>
                <w:sz w:val="18"/>
                <w:szCs w:val="18"/>
                <w:lang w:val="lt-LT"/>
              </w:rPr>
              <w:t>Visuotinio akcininkų s</w:t>
            </w:r>
            <w:r w:rsidR="006A1433" w:rsidRPr="002F238F">
              <w:rPr>
                <w:rFonts w:ascii="Arial" w:hAnsi="Arial" w:cs="Arial"/>
                <w:sz w:val="18"/>
                <w:szCs w:val="18"/>
                <w:lang w:val="lt-LT"/>
              </w:rPr>
              <w:t>usirinkimo sekretoriumi pasiūlyti išrinkti ir balsuoti „už“ pasiūlytą kandidatą:</w:t>
            </w:r>
          </w:p>
          <w:sdt>
            <w:sdtPr>
              <w:rPr>
                <w:rStyle w:val="FontStyle13"/>
                <w:rFonts w:ascii="Arial" w:hAnsi="Arial" w:cs="Arial"/>
                <w:b/>
                <w:lang w:val="lt-LT"/>
              </w:rPr>
              <w:id w:val="-289126993"/>
              <w:placeholder>
                <w:docPart w:val="3EFD2D19FFDF41218D09AD0011EDCDAD"/>
              </w:placeholder>
              <w:showingPlcHdr/>
              <w:text/>
            </w:sdtPr>
            <w:sdtEndPr>
              <w:rPr>
                <w:rStyle w:val="FontStyle13"/>
              </w:rPr>
            </w:sdtEndPr>
            <w:sdtContent>
              <w:p w14:paraId="0C03F622" w14:textId="77777777" w:rsidR="00B915D5" w:rsidRPr="002F238F" w:rsidRDefault="00E44AEC" w:rsidP="00CC4968">
                <w:pPr>
                  <w:spacing w:before="120" w:after="120"/>
                  <w:rPr>
                    <w:rStyle w:val="FontStyle13"/>
                    <w:rFonts w:ascii="Arial" w:eastAsia="Times New Roman" w:hAnsi="Arial" w:cs="Arial"/>
                    <w:b/>
                    <w:lang w:val="lt-LT"/>
                  </w:rPr>
                </w:pPr>
                <w:r w:rsidRPr="002F238F">
                  <w:rPr>
                    <w:rStyle w:val="PlaceholderText"/>
                    <w:rFonts w:ascii="Arial" w:hAnsi="Arial" w:cs="Arial"/>
                    <w:sz w:val="20"/>
                    <w:szCs w:val="20"/>
                    <w:lang w:val="lt-LT"/>
                  </w:rPr>
                  <w:t>Vardas, pavardė</w:t>
                </w:r>
              </w:p>
            </w:sdtContent>
          </w:sdt>
        </w:tc>
      </w:tr>
      <w:tr w:rsidR="006A1433" w:rsidRPr="002F238F" w14:paraId="4654EA75" w14:textId="77777777" w:rsidTr="00954E27">
        <w:tc>
          <w:tcPr>
            <w:tcW w:w="10207" w:type="dxa"/>
            <w:gridSpan w:val="2"/>
          </w:tcPr>
          <w:p w14:paraId="7DE9545E" w14:textId="77777777" w:rsidR="006A1433" w:rsidRPr="002F238F" w:rsidRDefault="006A1433" w:rsidP="001A6532">
            <w:pPr>
              <w:spacing w:before="120" w:after="120"/>
              <w:rPr>
                <w:rFonts w:ascii="Arial" w:hAnsi="Arial" w:cs="Arial"/>
                <w:sz w:val="18"/>
                <w:szCs w:val="18"/>
                <w:lang w:val="lt-LT"/>
              </w:rPr>
            </w:pPr>
            <w:r w:rsidRPr="002F238F">
              <w:rPr>
                <w:rFonts w:ascii="Arial" w:hAnsi="Arial" w:cs="Arial"/>
                <w:sz w:val="18"/>
                <w:szCs w:val="18"/>
                <w:lang w:val="lt-LT"/>
              </w:rPr>
              <w:t xml:space="preserve">Asmeniu, atsakingu už Lietuvos Respublikos akcinių bendrovių įstatymo 22 straipsnio 2 ir 3 dalyse numatytų veiksmų atlikimą, </w:t>
            </w:r>
            <w:r w:rsidR="00B915D5" w:rsidRPr="002F238F">
              <w:rPr>
                <w:rFonts w:ascii="Arial" w:hAnsi="Arial" w:cs="Arial"/>
                <w:sz w:val="18"/>
                <w:szCs w:val="18"/>
                <w:lang w:val="lt-LT"/>
              </w:rPr>
              <w:t>pasiūlyti paskirti ir balsuoti „už“ pasiūlytą kandidatą:</w:t>
            </w:r>
          </w:p>
          <w:sdt>
            <w:sdtPr>
              <w:rPr>
                <w:rStyle w:val="FontStyle13"/>
                <w:rFonts w:ascii="Arial" w:hAnsi="Arial" w:cs="Arial"/>
                <w:b/>
                <w:lang w:val="lt-LT"/>
              </w:rPr>
              <w:id w:val="3716109"/>
              <w:placeholder>
                <w:docPart w:val="DC032820463845459E519D4B2CFACA02"/>
              </w:placeholder>
              <w:showingPlcHdr/>
              <w:text/>
            </w:sdtPr>
            <w:sdtEndPr>
              <w:rPr>
                <w:rStyle w:val="FontStyle13"/>
              </w:rPr>
            </w:sdtEndPr>
            <w:sdtContent>
              <w:p w14:paraId="7B56A716" w14:textId="77777777" w:rsidR="006A1433" w:rsidRPr="002F238F" w:rsidRDefault="00E44AEC" w:rsidP="00E44AEC">
                <w:pPr>
                  <w:spacing w:before="120" w:after="120"/>
                  <w:rPr>
                    <w:rStyle w:val="FontStyle13"/>
                    <w:rFonts w:ascii="Arial" w:hAnsi="Arial" w:cs="Arial"/>
                    <w:b/>
                    <w:lang w:val="lt-LT"/>
                  </w:rPr>
                </w:pPr>
                <w:r w:rsidRPr="002F238F">
                  <w:rPr>
                    <w:rStyle w:val="PlaceholderText"/>
                    <w:rFonts w:ascii="Arial" w:hAnsi="Arial" w:cs="Arial"/>
                    <w:sz w:val="20"/>
                    <w:szCs w:val="20"/>
                    <w:lang w:val="lt-LT"/>
                  </w:rPr>
                  <w:t>Vardas, pavardė</w:t>
                </w:r>
              </w:p>
            </w:sdtContent>
          </w:sdt>
        </w:tc>
      </w:tr>
    </w:tbl>
    <w:p w14:paraId="42B360E5" w14:textId="77777777" w:rsidR="00A13CFB" w:rsidRPr="002F238F" w:rsidRDefault="00A13CFB" w:rsidP="009764B9">
      <w:pPr>
        <w:ind w:left="-426"/>
        <w:jc w:val="both"/>
        <w:rPr>
          <w:rFonts w:ascii="Arial" w:hAnsi="Arial" w:cs="Arial"/>
          <w:bCs/>
          <w:iCs/>
          <w:sz w:val="18"/>
          <w:szCs w:val="22"/>
          <w:lang w:val="lt-LT"/>
        </w:rPr>
      </w:pPr>
    </w:p>
    <w:p w14:paraId="76991B96" w14:textId="77777777" w:rsidR="00C55C2A" w:rsidRPr="002F238F" w:rsidRDefault="00C55C2A" w:rsidP="009764B9">
      <w:pPr>
        <w:ind w:left="-426"/>
        <w:jc w:val="both"/>
        <w:rPr>
          <w:rFonts w:ascii="Arial" w:hAnsi="Arial" w:cs="Arial"/>
          <w:bCs/>
          <w:iCs/>
          <w:sz w:val="18"/>
          <w:szCs w:val="22"/>
          <w:lang w:val="lt-LT"/>
        </w:rPr>
      </w:pPr>
    </w:p>
    <w:p w14:paraId="6AC446FF" w14:textId="77777777" w:rsidR="009E6A38" w:rsidRPr="002F238F" w:rsidRDefault="009E6A38" w:rsidP="0076702C">
      <w:pPr>
        <w:spacing w:after="60"/>
        <w:ind w:left="-425"/>
        <w:rPr>
          <w:rFonts w:ascii="Arial" w:hAnsi="Arial" w:cs="Arial"/>
          <w:b/>
          <w:bCs/>
          <w:sz w:val="18"/>
          <w:szCs w:val="22"/>
          <w:lang w:val="lt-LT"/>
        </w:rPr>
      </w:pPr>
      <w:r w:rsidRPr="002F238F">
        <w:rPr>
          <w:rFonts w:ascii="Arial" w:hAnsi="Arial" w:cs="Arial"/>
          <w:b/>
          <w:bCs/>
          <w:sz w:val="18"/>
          <w:szCs w:val="22"/>
          <w:lang w:val="lt-LT"/>
        </w:rPr>
        <w:t>BALSAVIMAS DARBOTVARKĖS KLAUSIMAIS</w:t>
      </w:r>
    </w:p>
    <w:p w14:paraId="06E48812" w14:textId="5BAE702D" w:rsidR="009E6A38" w:rsidRPr="002F238F" w:rsidRDefault="009E6A38" w:rsidP="0076702C">
      <w:pPr>
        <w:spacing w:after="60"/>
        <w:ind w:left="-425"/>
        <w:jc w:val="both"/>
        <w:rPr>
          <w:rFonts w:ascii="Arial" w:hAnsi="Arial" w:cs="Arial"/>
          <w:iCs/>
          <w:sz w:val="18"/>
          <w:szCs w:val="22"/>
          <w:lang w:val="lt-LT"/>
        </w:rPr>
      </w:pPr>
      <w:r w:rsidRPr="002F238F">
        <w:rPr>
          <w:rFonts w:ascii="Arial" w:hAnsi="Arial" w:cs="Arial"/>
          <w:iCs/>
          <w:sz w:val="18"/>
          <w:szCs w:val="22"/>
          <w:lang w:val="lt-LT"/>
        </w:rPr>
        <w:t xml:space="preserve">Prašome </w:t>
      </w:r>
      <w:r w:rsidR="00E44AEC" w:rsidRPr="002F238F">
        <w:rPr>
          <w:rFonts w:ascii="Arial" w:hAnsi="Arial" w:cs="Arial"/>
          <w:iCs/>
          <w:sz w:val="18"/>
          <w:szCs w:val="22"/>
          <w:lang w:val="lt-LT"/>
        </w:rPr>
        <w:t>pažymėt</w:t>
      </w:r>
      <w:r w:rsidRPr="002F238F">
        <w:rPr>
          <w:rFonts w:ascii="Arial" w:hAnsi="Arial" w:cs="Arial"/>
          <w:iCs/>
          <w:sz w:val="18"/>
          <w:szCs w:val="22"/>
          <w:lang w:val="lt-LT"/>
        </w:rPr>
        <w:t>i variantą, kurį pasirenkate</w:t>
      </w:r>
      <w:r w:rsidR="00DD4E9F" w:rsidRPr="002F238F">
        <w:rPr>
          <w:rFonts w:ascii="Arial" w:hAnsi="Arial" w:cs="Arial"/>
          <w:iCs/>
          <w:sz w:val="18"/>
          <w:szCs w:val="22"/>
          <w:lang w:val="lt-LT"/>
        </w:rPr>
        <w:t>:</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55"/>
        <w:gridCol w:w="4820"/>
        <w:gridCol w:w="1275"/>
        <w:gridCol w:w="1134"/>
      </w:tblGrid>
      <w:tr w:rsidR="00CE0CFB" w:rsidRPr="002F238F" w14:paraId="3674EF58" w14:textId="77777777" w:rsidTr="00EA5573">
        <w:trPr>
          <w:trHeight w:val="668"/>
        </w:trPr>
        <w:tc>
          <w:tcPr>
            <w:tcW w:w="568" w:type="dxa"/>
            <w:vAlign w:val="center"/>
          </w:tcPr>
          <w:p w14:paraId="0844CF84" w14:textId="77777777" w:rsidR="00CE0CFB" w:rsidRPr="002F238F" w:rsidRDefault="00CE0CFB" w:rsidP="00284C65">
            <w:pPr>
              <w:jc w:val="center"/>
              <w:rPr>
                <w:rFonts w:ascii="Arial" w:hAnsi="Arial" w:cs="Arial"/>
                <w:b/>
                <w:bCs/>
                <w:sz w:val="18"/>
                <w:szCs w:val="22"/>
                <w:lang w:val="lt-LT"/>
              </w:rPr>
            </w:pPr>
            <w:r w:rsidRPr="002F238F">
              <w:rPr>
                <w:rFonts w:ascii="Arial" w:hAnsi="Arial" w:cs="Arial"/>
                <w:b/>
                <w:bCs/>
                <w:sz w:val="18"/>
                <w:szCs w:val="22"/>
                <w:lang w:val="lt-LT"/>
              </w:rPr>
              <w:t>Eil. Nr.</w:t>
            </w:r>
          </w:p>
        </w:tc>
        <w:tc>
          <w:tcPr>
            <w:tcW w:w="2155" w:type="dxa"/>
            <w:vAlign w:val="center"/>
          </w:tcPr>
          <w:p w14:paraId="52D9BE8A" w14:textId="77777777" w:rsidR="00CE0CFB" w:rsidRPr="002F238F" w:rsidRDefault="00CE0CFB" w:rsidP="00284C65">
            <w:pPr>
              <w:jc w:val="center"/>
              <w:rPr>
                <w:rFonts w:ascii="Arial" w:hAnsi="Arial" w:cs="Arial"/>
                <w:b/>
                <w:bCs/>
                <w:sz w:val="18"/>
                <w:szCs w:val="22"/>
                <w:lang w:val="lt-LT"/>
              </w:rPr>
            </w:pPr>
            <w:r w:rsidRPr="002F238F">
              <w:rPr>
                <w:rFonts w:ascii="Arial" w:hAnsi="Arial" w:cs="Arial"/>
                <w:b/>
                <w:bCs/>
                <w:sz w:val="18"/>
                <w:szCs w:val="22"/>
                <w:lang w:val="lt-LT"/>
              </w:rPr>
              <w:t>Darbotvarkės klausimas</w:t>
            </w:r>
          </w:p>
        </w:tc>
        <w:tc>
          <w:tcPr>
            <w:tcW w:w="4820" w:type="dxa"/>
            <w:tcBorders>
              <w:bottom w:val="single" w:sz="4" w:space="0" w:color="auto"/>
            </w:tcBorders>
            <w:vAlign w:val="center"/>
          </w:tcPr>
          <w:p w14:paraId="066F87D5" w14:textId="77777777" w:rsidR="00CE0CFB" w:rsidRPr="002F238F" w:rsidRDefault="00284C65" w:rsidP="00284C65">
            <w:pPr>
              <w:jc w:val="center"/>
              <w:rPr>
                <w:rFonts w:ascii="Arial" w:hAnsi="Arial" w:cs="Arial"/>
                <w:b/>
                <w:bCs/>
                <w:sz w:val="18"/>
                <w:szCs w:val="22"/>
                <w:lang w:val="lt-LT"/>
              </w:rPr>
            </w:pPr>
            <w:r w:rsidRPr="002F238F">
              <w:rPr>
                <w:rFonts w:ascii="Arial" w:hAnsi="Arial" w:cs="Arial"/>
                <w:b/>
                <w:bCs/>
                <w:sz w:val="18"/>
                <w:szCs w:val="22"/>
                <w:lang w:val="lt-LT"/>
              </w:rPr>
              <w:t>Siūlomi</w:t>
            </w:r>
            <w:r w:rsidR="00CE0CFB" w:rsidRPr="002F238F">
              <w:rPr>
                <w:rFonts w:ascii="Arial" w:hAnsi="Arial" w:cs="Arial"/>
                <w:b/>
                <w:bCs/>
                <w:sz w:val="18"/>
                <w:szCs w:val="22"/>
                <w:lang w:val="lt-LT"/>
              </w:rPr>
              <w:t xml:space="preserve"> sprendimo projekta</w:t>
            </w:r>
            <w:r w:rsidRPr="002F238F">
              <w:rPr>
                <w:rFonts w:ascii="Arial" w:hAnsi="Arial" w:cs="Arial"/>
                <w:b/>
                <w:bCs/>
                <w:sz w:val="18"/>
                <w:szCs w:val="22"/>
                <w:lang w:val="lt-LT"/>
              </w:rPr>
              <w:t>i</w:t>
            </w:r>
          </w:p>
        </w:tc>
        <w:tc>
          <w:tcPr>
            <w:tcW w:w="2409" w:type="dxa"/>
            <w:gridSpan w:val="2"/>
            <w:tcBorders>
              <w:bottom w:val="single" w:sz="4" w:space="0" w:color="auto"/>
            </w:tcBorders>
            <w:vAlign w:val="center"/>
          </w:tcPr>
          <w:p w14:paraId="7FBAA5BB" w14:textId="77777777" w:rsidR="00CE0CFB" w:rsidRPr="002F238F" w:rsidRDefault="00CE0CFB" w:rsidP="00284C65">
            <w:pPr>
              <w:jc w:val="center"/>
              <w:rPr>
                <w:rFonts w:ascii="Arial" w:hAnsi="Arial" w:cs="Arial"/>
                <w:b/>
                <w:bCs/>
                <w:sz w:val="18"/>
                <w:szCs w:val="22"/>
                <w:lang w:val="lt-LT"/>
              </w:rPr>
            </w:pPr>
            <w:r w:rsidRPr="002F238F">
              <w:rPr>
                <w:rFonts w:ascii="Arial" w:hAnsi="Arial" w:cs="Arial"/>
                <w:b/>
                <w:bCs/>
                <w:sz w:val="18"/>
                <w:szCs w:val="22"/>
                <w:lang w:val="lt-LT"/>
              </w:rPr>
              <w:t>Balsavimas</w:t>
            </w:r>
          </w:p>
        </w:tc>
      </w:tr>
      <w:tr w:rsidR="00284C65" w:rsidRPr="002F238F" w14:paraId="6B9D0B62" w14:textId="77777777" w:rsidTr="00EA5573">
        <w:tc>
          <w:tcPr>
            <w:tcW w:w="568" w:type="dxa"/>
            <w:vAlign w:val="center"/>
          </w:tcPr>
          <w:p w14:paraId="3F0ED8E9" w14:textId="77777777" w:rsidR="00284C65" w:rsidRPr="002F238F" w:rsidRDefault="00284C65" w:rsidP="00EA5573">
            <w:pPr>
              <w:spacing w:before="120" w:after="120"/>
              <w:jc w:val="both"/>
              <w:rPr>
                <w:rFonts w:ascii="Arial" w:hAnsi="Arial" w:cs="Arial"/>
                <w:sz w:val="22"/>
                <w:szCs w:val="22"/>
                <w:lang w:val="lt-LT"/>
              </w:rPr>
            </w:pPr>
            <w:r w:rsidRPr="002F238F">
              <w:rPr>
                <w:rFonts w:ascii="Arial" w:hAnsi="Arial" w:cs="Arial"/>
                <w:sz w:val="22"/>
                <w:szCs w:val="22"/>
                <w:lang w:val="lt-LT"/>
              </w:rPr>
              <w:t>1.</w:t>
            </w:r>
          </w:p>
        </w:tc>
        <w:tc>
          <w:tcPr>
            <w:tcW w:w="2155" w:type="dxa"/>
            <w:vAlign w:val="center"/>
          </w:tcPr>
          <w:p w14:paraId="37A44999" w14:textId="3F3A9EC1" w:rsidR="00284C65" w:rsidRPr="002F238F" w:rsidRDefault="00FF36FA" w:rsidP="00EA5573">
            <w:pPr>
              <w:pStyle w:val="Style3"/>
              <w:widowControl/>
              <w:spacing w:before="120" w:after="120" w:line="226" w:lineRule="exact"/>
              <w:jc w:val="both"/>
              <w:rPr>
                <w:rStyle w:val="FontStyle13"/>
                <w:rFonts w:ascii="Arial" w:hAnsi="Arial" w:cs="Arial"/>
                <w:sz w:val="18"/>
                <w:szCs w:val="18"/>
              </w:rPr>
            </w:pPr>
            <w:r w:rsidRPr="00FF36FA">
              <w:rPr>
                <w:rFonts w:ascii="Arial" w:hAnsi="Arial" w:cs="Arial"/>
                <w:sz w:val="18"/>
                <w:szCs w:val="18"/>
              </w:rPr>
              <w:t>Dėl naujos LITGRID AB buveinės registravimo</w:t>
            </w:r>
          </w:p>
        </w:tc>
        <w:tc>
          <w:tcPr>
            <w:tcW w:w="4820" w:type="dxa"/>
            <w:tcBorders>
              <w:tl2br w:val="nil"/>
              <w:tr2bl w:val="nil"/>
            </w:tcBorders>
            <w:vAlign w:val="center"/>
          </w:tcPr>
          <w:p w14:paraId="2E0DDF77" w14:textId="5D402A55" w:rsidR="00FF36FA" w:rsidRPr="00EA5573" w:rsidRDefault="00FF36FA" w:rsidP="008B301C">
            <w:pPr>
              <w:pStyle w:val="ListParagraph"/>
              <w:numPr>
                <w:ilvl w:val="1"/>
                <w:numId w:val="41"/>
              </w:numPr>
              <w:shd w:val="clear" w:color="auto" w:fill="FFFFFF"/>
              <w:ind w:left="34" w:firstLine="0"/>
              <w:jc w:val="both"/>
              <w:rPr>
                <w:rStyle w:val="FontStyle13"/>
                <w:rFonts w:ascii="Arial" w:hAnsi="Arial" w:cs="Arial"/>
                <w:iCs/>
                <w:noProof/>
                <w:sz w:val="18"/>
                <w:szCs w:val="18"/>
                <w:lang w:val="lt-LT"/>
              </w:rPr>
            </w:pPr>
            <w:r w:rsidRPr="00EA5573">
              <w:rPr>
                <w:rStyle w:val="FontStyle13"/>
                <w:rFonts w:ascii="Arial" w:hAnsi="Arial" w:cs="Arial"/>
                <w:iCs/>
                <w:noProof/>
                <w:sz w:val="18"/>
                <w:szCs w:val="18"/>
                <w:lang w:val="lt-LT"/>
              </w:rPr>
              <w:t>Pakeisti LITGRID AB (juridinio asmens kodas 302564383, dabartinės registruotos buveinės adresas A. Juozapavičiaus g. 13, LT-09311 Vilnius) buveinės adresą iš A. Juozapavičiaus g. 13, Vilnius į Viršuliškių skg. 99B, Vilnius.</w:t>
            </w:r>
          </w:p>
          <w:p w14:paraId="27021D82" w14:textId="2AA12FC5" w:rsidR="00284C65" w:rsidRPr="00EA5573" w:rsidRDefault="00FF36FA" w:rsidP="008B301C">
            <w:pPr>
              <w:pStyle w:val="ListParagraph"/>
              <w:numPr>
                <w:ilvl w:val="1"/>
                <w:numId w:val="41"/>
              </w:numPr>
              <w:shd w:val="clear" w:color="auto" w:fill="FFFFFF"/>
              <w:ind w:left="34" w:firstLine="0"/>
              <w:jc w:val="both"/>
              <w:rPr>
                <w:rStyle w:val="FontStyle13"/>
                <w:rFonts w:ascii="Arial" w:hAnsi="Arial" w:cs="Arial"/>
                <w:iCs/>
                <w:noProof/>
                <w:sz w:val="18"/>
                <w:szCs w:val="18"/>
                <w:lang w:val="lt-LT"/>
              </w:rPr>
            </w:pPr>
            <w:r w:rsidRPr="00EA5573">
              <w:rPr>
                <w:rStyle w:val="FontStyle13"/>
                <w:rFonts w:ascii="Arial" w:hAnsi="Arial" w:cs="Arial"/>
                <w:iCs/>
                <w:noProof/>
                <w:sz w:val="18"/>
                <w:szCs w:val="18"/>
                <w:lang w:val="lt-LT"/>
              </w:rPr>
              <w:t>Įpareigoti LITGRID AB generalinį direktorių pasirašyti visus reikiamus dokumentus bei atlikti visus reikiamus veiksmus siekiant įregistruoti naują LITGRID AB buveinę iki 2019 m. gruodžio 23 dienos.</w:t>
            </w:r>
          </w:p>
        </w:tc>
        <w:tc>
          <w:tcPr>
            <w:tcW w:w="1275" w:type="dxa"/>
            <w:tcBorders>
              <w:tl2br w:val="nil"/>
              <w:tr2bl w:val="nil"/>
            </w:tcBorders>
            <w:vAlign w:val="center"/>
          </w:tcPr>
          <w:p w14:paraId="1732CD82" w14:textId="118F3A58" w:rsidR="00284C65" w:rsidRPr="002F238F" w:rsidRDefault="005E5580" w:rsidP="00EA5573">
            <w:pPr>
              <w:pStyle w:val="Style3"/>
              <w:widowControl/>
              <w:spacing w:before="120" w:after="120"/>
              <w:jc w:val="both"/>
              <w:rPr>
                <w:rStyle w:val="FontStyle13"/>
                <w:rFonts w:ascii="Arial" w:hAnsi="Arial" w:cs="Arial"/>
                <w:b/>
                <w:sz w:val="18"/>
                <w:szCs w:val="18"/>
              </w:rPr>
            </w:pPr>
            <w:sdt>
              <w:sdtPr>
                <w:rPr>
                  <w:rStyle w:val="FontStyle13"/>
                  <w:rFonts w:ascii="Arial" w:hAnsi="Arial" w:cs="Arial"/>
                  <w:b/>
                  <w:sz w:val="18"/>
                  <w:szCs w:val="18"/>
                </w:rPr>
                <w:id w:val="-1487625640"/>
                <w14:checkbox>
                  <w14:checked w14:val="0"/>
                  <w14:checkedState w14:val="2612" w14:font="MS Gothic"/>
                  <w14:uncheckedState w14:val="2610" w14:font="MS Gothic"/>
                </w14:checkbox>
              </w:sdtPr>
              <w:sdtEndPr>
                <w:rPr>
                  <w:rStyle w:val="FontStyle13"/>
                </w:rPr>
              </w:sdtEndPr>
              <w:sdtContent>
                <w:r w:rsidR="00905FC4" w:rsidRPr="002F238F">
                  <w:rPr>
                    <w:rStyle w:val="FontStyle13"/>
                    <w:rFonts w:ascii="Segoe UI Symbol" w:eastAsia="MS Gothic" w:hAnsi="Segoe UI Symbol" w:cs="Segoe UI Symbol"/>
                    <w:b/>
                    <w:sz w:val="18"/>
                    <w:szCs w:val="18"/>
                  </w:rPr>
                  <w:t>☐</w:t>
                </w:r>
              </w:sdtContent>
            </w:sdt>
            <w:r w:rsidR="00E44AEC" w:rsidRPr="002F238F">
              <w:rPr>
                <w:rStyle w:val="FontStyle13"/>
                <w:rFonts w:ascii="Arial" w:hAnsi="Arial" w:cs="Arial"/>
                <w:b/>
                <w:sz w:val="18"/>
                <w:szCs w:val="18"/>
              </w:rPr>
              <w:t xml:space="preserve"> </w:t>
            </w:r>
            <w:r w:rsidR="00284C65" w:rsidRPr="002F238F">
              <w:rPr>
                <w:rStyle w:val="FontStyle13"/>
                <w:rFonts w:ascii="Arial" w:hAnsi="Arial" w:cs="Arial"/>
                <w:b/>
                <w:sz w:val="18"/>
                <w:szCs w:val="18"/>
              </w:rPr>
              <w:t>U</w:t>
            </w:r>
            <w:r w:rsidR="00AA473D" w:rsidRPr="002F238F">
              <w:rPr>
                <w:rStyle w:val="FontStyle13"/>
                <w:rFonts w:ascii="Arial" w:hAnsi="Arial" w:cs="Arial"/>
                <w:b/>
                <w:sz w:val="18"/>
                <w:szCs w:val="18"/>
              </w:rPr>
              <w:t>Ž</w:t>
            </w:r>
          </w:p>
        </w:tc>
        <w:tc>
          <w:tcPr>
            <w:tcW w:w="1134" w:type="dxa"/>
            <w:tcBorders>
              <w:tl2br w:val="nil"/>
              <w:tr2bl w:val="nil"/>
            </w:tcBorders>
            <w:vAlign w:val="center"/>
          </w:tcPr>
          <w:p w14:paraId="1302C06F" w14:textId="23BA4ED0" w:rsidR="00284C65" w:rsidRPr="002F238F" w:rsidRDefault="005E5580" w:rsidP="00EA5573">
            <w:pPr>
              <w:pStyle w:val="Style3"/>
              <w:widowControl/>
              <w:spacing w:before="120" w:after="120"/>
              <w:jc w:val="both"/>
              <w:rPr>
                <w:rStyle w:val="FontStyle13"/>
                <w:rFonts w:ascii="Arial" w:hAnsi="Arial" w:cs="Arial"/>
                <w:b/>
                <w:sz w:val="18"/>
                <w:szCs w:val="18"/>
              </w:rPr>
            </w:pPr>
            <w:sdt>
              <w:sdtPr>
                <w:rPr>
                  <w:rStyle w:val="FontStyle13"/>
                  <w:rFonts w:ascii="Arial" w:hAnsi="Arial" w:cs="Arial"/>
                  <w:b/>
                  <w:sz w:val="18"/>
                  <w:szCs w:val="18"/>
                </w:rPr>
                <w:id w:val="2050871199"/>
                <w14:checkbox>
                  <w14:checked w14:val="0"/>
                  <w14:checkedState w14:val="2612" w14:font="MS Gothic"/>
                  <w14:uncheckedState w14:val="2610" w14:font="MS Gothic"/>
                </w14:checkbox>
              </w:sdtPr>
              <w:sdtEndPr>
                <w:rPr>
                  <w:rStyle w:val="FontStyle13"/>
                </w:rPr>
              </w:sdtEndPr>
              <w:sdtContent>
                <w:r w:rsidR="00EA5573">
                  <w:rPr>
                    <w:rStyle w:val="FontStyle13"/>
                    <w:rFonts w:ascii="MS Gothic" w:eastAsia="MS Gothic" w:hAnsi="MS Gothic" w:cs="Arial" w:hint="eastAsia"/>
                    <w:b/>
                    <w:sz w:val="18"/>
                    <w:szCs w:val="18"/>
                  </w:rPr>
                  <w:t>☐</w:t>
                </w:r>
              </w:sdtContent>
            </w:sdt>
            <w:r w:rsidR="00EA5573" w:rsidRPr="002F238F">
              <w:rPr>
                <w:rStyle w:val="FontStyle13"/>
                <w:rFonts w:ascii="Arial" w:hAnsi="Arial" w:cs="Arial"/>
                <w:b/>
                <w:sz w:val="18"/>
                <w:szCs w:val="18"/>
              </w:rPr>
              <w:t xml:space="preserve"> PRIEŠ</w:t>
            </w:r>
          </w:p>
        </w:tc>
      </w:tr>
      <w:tr w:rsidR="00EA5573" w:rsidRPr="002F238F" w14:paraId="204F38C3" w14:textId="77777777" w:rsidTr="00AB6F01">
        <w:tc>
          <w:tcPr>
            <w:tcW w:w="568" w:type="dxa"/>
            <w:vAlign w:val="center"/>
          </w:tcPr>
          <w:p w14:paraId="63739CA2" w14:textId="55E3A938" w:rsidR="00EA5573" w:rsidRPr="002F238F" w:rsidRDefault="00EA5573" w:rsidP="00EA5573">
            <w:pPr>
              <w:spacing w:before="120" w:after="120"/>
              <w:jc w:val="both"/>
              <w:rPr>
                <w:rFonts w:ascii="Arial" w:hAnsi="Arial" w:cs="Arial"/>
                <w:sz w:val="22"/>
                <w:szCs w:val="22"/>
                <w:lang w:val="lt-LT"/>
              </w:rPr>
            </w:pPr>
            <w:r>
              <w:rPr>
                <w:rFonts w:ascii="Arial" w:hAnsi="Arial" w:cs="Arial"/>
                <w:sz w:val="22"/>
                <w:szCs w:val="22"/>
                <w:lang w:val="lt-LT"/>
              </w:rPr>
              <w:t>2.</w:t>
            </w:r>
          </w:p>
        </w:tc>
        <w:tc>
          <w:tcPr>
            <w:tcW w:w="2155" w:type="dxa"/>
            <w:vAlign w:val="center"/>
          </w:tcPr>
          <w:p w14:paraId="654CD0A9" w14:textId="460E9FAF" w:rsidR="00EA5573" w:rsidRPr="00FF36FA" w:rsidRDefault="00EA5573" w:rsidP="00EA5573">
            <w:pPr>
              <w:pStyle w:val="Style3"/>
              <w:widowControl/>
              <w:spacing w:before="120" w:after="120" w:line="226" w:lineRule="exact"/>
              <w:jc w:val="both"/>
              <w:rPr>
                <w:rFonts w:ascii="Arial" w:hAnsi="Arial" w:cs="Arial"/>
                <w:sz w:val="18"/>
                <w:szCs w:val="18"/>
              </w:rPr>
            </w:pPr>
            <w:r w:rsidRPr="00EA5573">
              <w:rPr>
                <w:rFonts w:ascii="Arial" w:hAnsi="Arial" w:cs="Arial"/>
                <w:sz w:val="18"/>
                <w:szCs w:val="18"/>
              </w:rPr>
              <w:t>Dėl metinio atlygio biudžeto nepriklausomų valdybos narių atlygiui ir su funkcijų valdyboje atlikimu susijusioms išlaidoms nustatymo</w:t>
            </w:r>
          </w:p>
        </w:tc>
        <w:tc>
          <w:tcPr>
            <w:tcW w:w="4820" w:type="dxa"/>
            <w:tcBorders>
              <w:tl2br w:val="nil"/>
              <w:tr2bl w:val="nil"/>
            </w:tcBorders>
            <w:vAlign w:val="center"/>
          </w:tcPr>
          <w:p w14:paraId="668F0DC1" w14:textId="77777777" w:rsidR="008B301C" w:rsidRPr="008B301C" w:rsidRDefault="008B301C" w:rsidP="008B301C">
            <w:pPr>
              <w:shd w:val="clear" w:color="auto" w:fill="FFFFFF"/>
              <w:jc w:val="both"/>
              <w:rPr>
                <w:rStyle w:val="FontStyle13"/>
                <w:rFonts w:ascii="Arial" w:hAnsi="Arial" w:cs="Arial"/>
                <w:iCs/>
                <w:noProof/>
                <w:sz w:val="18"/>
                <w:szCs w:val="18"/>
                <w:lang w:val="lt-LT"/>
              </w:rPr>
            </w:pPr>
            <w:r w:rsidRPr="008B301C">
              <w:rPr>
                <w:rStyle w:val="FontStyle13"/>
                <w:rFonts w:ascii="Arial" w:hAnsi="Arial" w:cs="Arial"/>
                <w:iCs/>
                <w:noProof/>
                <w:sz w:val="18"/>
                <w:szCs w:val="18"/>
                <w:lang w:val="lt-LT"/>
              </w:rPr>
              <w:t>2.1.</w:t>
            </w:r>
            <w:r w:rsidRPr="008B301C">
              <w:rPr>
                <w:rStyle w:val="FontStyle13"/>
                <w:rFonts w:ascii="Arial" w:hAnsi="Arial" w:cs="Arial"/>
                <w:iCs/>
                <w:noProof/>
                <w:sz w:val="18"/>
                <w:szCs w:val="18"/>
                <w:lang w:val="lt-LT"/>
              </w:rPr>
              <w:tab/>
              <w:t>Nuo 2019 m. gruodžio 1 d. nustatyti šiuos atlygio dydžius (neatskaičius mokėtinų mokesčių) nepriklausomiems valdybos nariams:</w:t>
            </w:r>
          </w:p>
          <w:p w14:paraId="190F9BF4" w14:textId="6B38BF7F" w:rsidR="008B301C" w:rsidRPr="008B301C" w:rsidRDefault="008B301C" w:rsidP="008B301C">
            <w:pPr>
              <w:shd w:val="clear" w:color="auto" w:fill="FFFFFF"/>
              <w:jc w:val="both"/>
              <w:rPr>
                <w:rStyle w:val="FontStyle13"/>
                <w:rFonts w:ascii="Arial" w:hAnsi="Arial" w:cs="Arial"/>
                <w:iCs/>
                <w:noProof/>
                <w:sz w:val="18"/>
                <w:szCs w:val="18"/>
                <w:lang w:val="lt-LT"/>
              </w:rPr>
            </w:pPr>
            <w:r w:rsidRPr="008B301C">
              <w:rPr>
                <w:rStyle w:val="FontStyle13"/>
                <w:rFonts w:ascii="Arial" w:hAnsi="Arial" w:cs="Arial"/>
                <w:iCs/>
                <w:noProof/>
                <w:sz w:val="18"/>
                <w:szCs w:val="18"/>
                <w:lang w:val="lt-LT"/>
              </w:rPr>
              <w:t>2.1.1.</w:t>
            </w:r>
            <w:r w:rsidRPr="008B301C">
              <w:rPr>
                <w:rStyle w:val="FontStyle13"/>
                <w:rFonts w:ascii="Arial" w:hAnsi="Arial" w:cs="Arial"/>
                <w:iCs/>
                <w:noProof/>
                <w:sz w:val="18"/>
                <w:szCs w:val="18"/>
                <w:lang w:val="lt-LT"/>
              </w:rPr>
              <w:tab/>
              <w:t xml:space="preserve">1750 Eur (vienas tūkstantis septyni šimtai penkiasdešimt eurų) nepriklausomiems valdybos nariams, kurie taip pat eina bent vieno </w:t>
            </w:r>
            <w:r w:rsidR="005E5580">
              <w:rPr>
                <w:rStyle w:val="FontStyle13"/>
                <w:rFonts w:ascii="Arial" w:hAnsi="Arial" w:cs="Arial"/>
                <w:iCs/>
                <w:noProof/>
                <w:sz w:val="18"/>
                <w:szCs w:val="18"/>
                <w:lang w:val="lt-LT"/>
              </w:rPr>
              <w:t xml:space="preserve">UAB „EPSO-G“ įmonių </w:t>
            </w:r>
            <w:r w:rsidRPr="008B301C">
              <w:rPr>
                <w:rStyle w:val="FontStyle13"/>
                <w:rFonts w:ascii="Arial" w:hAnsi="Arial" w:cs="Arial"/>
                <w:iCs/>
                <w:noProof/>
                <w:sz w:val="18"/>
                <w:szCs w:val="18"/>
                <w:lang w:val="lt-LT"/>
              </w:rPr>
              <w:t>grupėje</w:t>
            </w:r>
            <w:r w:rsidR="005E5580">
              <w:rPr>
                <w:rStyle w:val="FontStyle13"/>
                <w:rFonts w:ascii="Arial" w:hAnsi="Arial" w:cs="Arial"/>
                <w:iCs/>
                <w:noProof/>
                <w:sz w:val="18"/>
                <w:szCs w:val="18"/>
                <w:lang w:val="lt-LT"/>
              </w:rPr>
              <w:t xml:space="preserve"> (toliau – grupė)</w:t>
            </w:r>
            <w:bookmarkStart w:id="0" w:name="_GoBack"/>
            <w:bookmarkEnd w:id="0"/>
            <w:r w:rsidRPr="008B301C">
              <w:rPr>
                <w:rStyle w:val="FontStyle13"/>
                <w:rFonts w:ascii="Arial" w:hAnsi="Arial" w:cs="Arial"/>
                <w:iCs/>
                <w:noProof/>
                <w:sz w:val="18"/>
                <w:szCs w:val="18"/>
                <w:lang w:val="lt-LT"/>
              </w:rPr>
              <w:t xml:space="preserve"> suformuoto valdybos komiteto nario pareigas;</w:t>
            </w:r>
          </w:p>
          <w:p w14:paraId="06DE9644" w14:textId="77777777" w:rsidR="008B301C" w:rsidRPr="008B301C" w:rsidRDefault="008B301C" w:rsidP="008B301C">
            <w:pPr>
              <w:shd w:val="clear" w:color="auto" w:fill="FFFFFF"/>
              <w:jc w:val="both"/>
              <w:rPr>
                <w:rStyle w:val="FontStyle13"/>
                <w:rFonts w:ascii="Arial" w:hAnsi="Arial" w:cs="Arial"/>
                <w:iCs/>
                <w:noProof/>
                <w:sz w:val="18"/>
                <w:szCs w:val="18"/>
                <w:lang w:val="lt-LT"/>
              </w:rPr>
            </w:pPr>
            <w:r w:rsidRPr="008B301C">
              <w:rPr>
                <w:rStyle w:val="FontStyle13"/>
                <w:rFonts w:ascii="Arial" w:hAnsi="Arial" w:cs="Arial"/>
                <w:iCs/>
                <w:noProof/>
                <w:sz w:val="18"/>
                <w:szCs w:val="18"/>
                <w:lang w:val="lt-LT"/>
              </w:rPr>
              <w:lastRenderedPageBreak/>
              <w:t>2.1.2.</w:t>
            </w:r>
            <w:r w:rsidRPr="008B301C">
              <w:rPr>
                <w:rStyle w:val="FontStyle13"/>
                <w:rFonts w:ascii="Arial" w:hAnsi="Arial" w:cs="Arial"/>
                <w:iCs/>
                <w:noProof/>
                <w:sz w:val="18"/>
                <w:szCs w:val="18"/>
                <w:lang w:val="lt-LT"/>
              </w:rPr>
              <w:tab/>
              <w:t>1400 Eur (vienas tūkstantis keturi šimtai eurų) nepriklausomiems valdybos nariams, kurie neina nė vieno grupėje suformuoto valdybos komiteto nario pareigų;</w:t>
            </w:r>
          </w:p>
          <w:p w14:paraId="24377224" w14:textId="77777777" w:rsidR="008B301C" w:rsidRPr="008B301C" w:rsidRDefault="008B301C" w:rsidP="008B301C">
            <w:pPr>
              <w:shd w:val="clear" w:color="auto" w:fill="FFFFFF"/>
              <w:jc w:val="both"/>
              <w:rPr>
                <w:rStyle w:val="FontStyle13"/>
                <w:rFonts w:ascii="Arial" w:hAnsi="Arial" w:cs="Arial"/>
                <w:iCs/>
                <w:noProof/>
                <w:sz w:val="18"/>
                <w:szCs w:val="18"/>
                <w:lang w:val="lt-LT"/>
              </w:rPr>
            </w:pPr>
            <w:r w:rsidRPr="008B301C">
              <w:rPr>
                <w:rStyle w:val="FontStyle13"/>
                <w:rFonts w:ascii="Arial" w:hAnsi="Arial" w:cs="Arial"/>
                <w:iCs/>
                <w:noProof/>
                <w:sz w:val="18"/>
                <w:szCs w:val="18"/>
                <w:lang w:val="lt-LT"/>
              </w:rPr>
              <w:t>2.1.3.</w:t>
            </w:r>
            <w:r w:rsidRPr="008B301C">
              <w:rPr>
                <w:rStyle w:val="FontStyle13"/>
                <w:rFonts w:ascii="Arial" w:hAnsi="Arial" w:cs="Arial"/>
                <w:iCs/>
                <w:noProof/>
                <w:sz w:val="18"/>
                <w:szCs w:val="18"/>
                <w:lang w:val="lt-LT"/>
              </w:rPr>
              <w:tab/>
              <w:t>2150 Eur (du tūkstančiai vienas šimtas penkiasdešimt eurų), atsižvelgiant į papildomas kolegialaus organo pirmininko administracinio pobūdžio funkcijas, valdybos pirmininkui, kuris taip pat eina bent vieno grupėje suformuoto valdybos komiteto nario pareigas; bei komiteto pirmininkui, kuris taip pat eina ir nepriklausomo valdybos nario pareigas grupėje;</w:t>
            </w:r>
          </w:p>
          <w:p w14:paraId="7E2294D5" w14:textId="77777777" w:rsidR="008B301C" w:rsidRPr="008B301C" w:rsidRDefault="008B301C" w:rsidP="008B301C">
            <w:pPr>
              <w:shd w:val="clear" w:color="auto" w:fill="FFFFFF"/>
              <w:jc w:val="both"/>
              <w:rPr>
                <w:rStyle w:val="FontStyle13"/>
                <w:rFonts w:ascii="Arial" w:hAnsi="Arial" w:cs="Arial"/>
                <w:iCs/>
                <w:noProof/>
                <w:sz w:val="18"/>
                <w:szCs w:val="18"/>
                <w:lang w:val="lt-LT"/>
              </w:rPr>
            </w:pPr>
            <w:r w:rsidRPr="008B301C">
              <w:rPr>
                <w:rStyle w:val="FontStyle13"/>
                <w:rFonts w:ascii="Arial" w:hAnsi="Arial" w:cs="Arial"/>
                <w:iCs/>
                <w:noProof/>
                <w:sz w:val="18"/>
                <w:szCs w:val="18"/>
                <w:lang w:val="lt-LT"/>
              </w:rPr>
              <w:t>2.1.4.</w:t>
            </w:r>
            <w:r w:rsidRPr="008B301C">
              <w:rPr>
                <w:rStyle w:val="FontStyle13"/>
                <w:rFonts w:ascii="Arial" w:hAnsi="Arial" w:cs="Arial"/>
                <w:iCs/>
                <w:noProof/>
                <w:sz w:val="18"/>
                <w:szCs w:val="18"/>
                <w:lang w:val="lt-LT"/>
              </w:rPr>
              <w:tab/>
              <w:t>1800 Eur (vienas tūkstantis aštuoni šimtai eurų), atsižvelgiant į papildomas kolegialaus organo pirmininko administracinio pobūdžio funkcijas, valdybos pirmininkui, kuris neina nė vieno iš grupėje suformuoto valdybos komiteto nario pareigų;</w:t>
            </w:r>
          </w:p>
          <w:p w14:paraId="0FB4B3B5" w14:textId="77777777" w:rsidR="008B301C" w:rsidRPr="008B301C" w:rsidRDefault="008B301C" w:rsidP="008B301C">
            <w:pPr>
              <w:shd w:val="clear" w:color="auto" w:fill="FFFFFF"/>
              <w:jc w:val="both"/>
              <w:rPr>
                <w:rStyle w:val="FontStyle13"/>
                <w:rFonts w:ascii="Arial" w:hAnsi="Arial" w:cs="Arial"/>
                <w:iCs/>
                <w:noProof/>
                <w:sz w:val="18"/>
                <w:szCs w:val="18"/>
                <w:lang w:val="lt-LT"/>
              </w:rPr>
            </w:pPr>
            <w:r w:rsidRPr="008B301C">
              <w:rPr>
                <w:rStyle w:val="FontStyle13"/>
                <w:rFonts w:ascii="Arial" w:hAnsi="Arial" w:cs="Arial"/>
                <w:iCs/>
                <w:noProof/>
                <w:sz w:val="18"/>
                <w:szCs w:val="18"/>
                <w:lang w:val="lt-LT"/>
              </w:rPr>
              <w:t>2.2.</w:t>
            </w:r>
            <w:r w:rsidRPr="008B301C">
              <w:rPr>
                <w:rStyle w:val="FontStyle13"/>
                <w:rFonts w:ascii="Arial" w:hAnsi="Arial" w:cs="Arial"/>
                <w:iCs/>
                <w:noProof/>
                <w:sz w:val="18"/>
                <w:szCs w:val="18"/>
                <w:lang w:val="lt-LT"/>
              </w:rPr>
              <w:tab/>
              <w:t>Atsižvelgiant į tai, kad aukščiau nurodytos sumos yra paskaičiuotos, atsižvelgiant į galiojančius teisės aktus dėl mokesčių nustatymo, t. y. įtraukiant mokėtinus mokesčius, pasikeitus mokestiniam režimui, iki bus priimti nauji sprendimai dėl atlygio, kolegialių organų nariams mokamas atlygis, atskaičius mokesčius, neturi pasikeisti lyginant su apskaičiuota suma pagal aukščiau nurodytas sumas.</w:t>
            </w:r>
          </w:p>
          <w:p w14:paraId="225ED1D7" w14:textId="77777777" w:rsidR="008B301C" w:rsidRPr="008B301C" w:rsidRDefault="008B301C" w:rsidP="008B301C">
            <w:pPr>
              <w:shd w:val="clear" w:color="auto" w:fill="FFFFFF"/>
              <w:jc w:val="both"/>
              <w:rPr>
                <w:rStyle w:val="FontStyle13"/>
                <w:rFonts w:ascii="Arial" w:hAnsi="Arial" w:cs="Arial"/>
                <w:iCs/>
                <w:noProof/>
                <w:sz w:val="18"/>
                <w:szCs w:val="18"/>
                <w:lang w:val="lt-LT"/>
              </w:rPr>
            </w:pPr>
            <w:r w:rsidRPr="008B301C">
              <w:rPr>
                <w:rStyle w:val="FontStyle13"/>
                <w:rFonts w:ascii="Arial" w:hAnsi="Arial" w:cs="Arial"/>
                <w:iCs/>
                <w:noProof/>
                <w:sz w:val="18"/>
                <w:szCs w:val="18"/>
                <w:lang w:val="lt-LT"/>
              </w:rPr>
              <w:t>2.3.</w:t>
            </w:r>
            <w:r w:rsidRPr="008B301C">
              <w:rPr>
                <w:rStyle w:val="FontStyle13"/>
                <w:rFonts w:ascii="Arial" w:hAnsi="Arial" w:cs="Arial"/>
                <w:iCs/>
                <w:noProof/>
                <w:sz w:val="18"/>
                <w:szCs w:val="18"/>
                <w:lang w:val="lt-LT"/>
              </w:rPr>
              <w:tab/>
              <w:t>Pavesti ir įpareigoti Bendrovės generalinį direktorių, atsižvelgiant į šiuo sprendimu pakeistą Bendrovės nepriklausomų valdybos narių atlygį, pasirašyti pakoreguotas sutartis su nepriklausomais Bendrovės valdybos nariais.</w:t>
            </w:r>
          </w:p>
          <w:p w14:paraId="2AA4E997" w14:textId="77777777" w:rsidR="008B301C" w:rsidRPr="008B301C" w:rsidRDefault="008B301C" w:rsidP="008B301C">
            <w:pPr>
              <w:shd w:val="clear" w:color="auto" w:fill="FFFFFF"/>
              <w:jc w:val="both"/>
              <w:rPr>
                <w:rStyle w:val="FontStyle13"/>
                <w:rFonts w:ascii="Arial" w:hAnsi="Arial" w:cs="Arial"/>
                <w:iCs/>
                <w:noProof/>
                <w:sz w:val="18"/>
                <w:szCs w:val="18"/>
                <w:lang w:val="lt-LT"/>
              </w:rPr>
            </w:pPr>
            <w:r w:rsidRPr="008B301C">
              <w:rPr>
                <w:rStyle w:val="FontStyle13"/>
                <w:rFonts w:ascii="Arial" w:hAnsi="Arial" w:cs="Arial"/>
                <w:iCs/>
                <w:noProof/>
                <w:sz w:val="18"/>
                <w:szCs w:val="18"/>
                <w:lang w:val="lt-LT"/>
              </w:rPr>
              <w:t>2.4.</w:t>
            </w:r>
            <w:r w:rsidRPr="008B301C">
              <w:rPr>
                <w:rStyle w:val="FontStyle13"/>
                <w:rFonts w:ascii="Arial" w:hAnsi="Arial" w:cs="Arial"/>
                <w:iCs/>
                <w:noProof/>
                <w:sz w:val="18"/>
                <w:szCs w:val="18"/>
                <w:lang w:val="lt-LT"/>
              </w:rPr>
              <w:tab/>
              <w:t>Nustatyti, kad tuo atveju, jeigu Bendrovės nepriklausomas valdybos narys yra išrenkamas Grupėje suformuoto valdybos komiteto nariu ir / arba valdybos pirmininku arba Bendrovės nepriklausomas valdybos narys yra atšaukiamas / atsistatydina iš Grupėje suformuoto valdybos komiteto nario ir / arba valdybos pirmininko pareigų, tokio Bendrovės nepriklausomo valdybos nario atlygis yra keičiamas atsižvelgiant į aukščiau nurodytus Bendrovės nepriklausomų valdybos narių atlygių dydžius. Atitinkamai Bendrovės generaliniam direktoriui yra pavedama ir jis yra įpareigojamas Bendrovės vardu pasirašyti sutarčių su Bendrovės nepriklausomais valdybos nariais pakeitimus, įtvirtinančius tokius atitinkamų Bendrovės nepriklausomų valdybos narių atlygio pokyčius.</w:t>
            </w:r>
          </w:p>
          <w:p w14:paraId="4EEDCD1E" w14:textId="13A22072" w:rsidR="00EA5573" w:rsidRPr="00EA5573" w:rsidRDefault="008B301C" w:rsidP="008B301C">
            <w:pPr>
              <w:shd w:val="clear" w:color="auto" w:fill="FFFFFF"/>
              <w:jc w:val="both"/>
              <w:rPr>
                <w:rStyle w:val="FontStyle13"/>
                <w:rFonts w:ascii="Arial" w:hAnsi="Arial" w:cs="Arial"/>
                <w:iCs/>
                <w:noProof/>
                <w:sz w:val="18"/>
                <w:szCs w:val="18"/>
                <w:lang w:val="lt-LT"/>
              </w:rPr>
            </w:pPr>
            <w:r w:rsidRPr="008B301C">
              <w:rPr>
                <w:rStyle w:val="FontStyle13"/>
                <w:rFonts w:ascii="Arial" w:hAnsi="Arial" w:cs="Arial"/>
                <w:iCs/>
                <w:noProof/>
                <w:sz w:val="18"/>
                <w:szCs w:val="18"/>
                <w:lang w:val="lt-LT"/>
              </w:rPr>
              <w:t>2.5.</w:t>
            </w:r>
            <w:r w:rsidRPr="008B301C">
              <w:rPr>
                <w:rStyle w:val="FontStyle13"/>
                <w:rFonts w:ascii="Arial" w:hAnsi="Arial" w:cs="Arial"/>
                <w:iCs/>
                <w:noProof/>
                <w:sz w:val="18"/>
                <w:szCs w:val="18"/>
                <w:lang w:val="lt-LT"/>
              </w:rPr>
              <w:tab/>
              <w:t>Nustatyti, jog 2020 m. bendras metinis biudžetas Bendrovės nepriklausomų valdybos narių atlygiui ir papildomoms Bendrovės išlaidoms, skirtoms valdybos veiklai užtikrinti, yra 41 580 Eur, iš kurių 37 800 Eur skirti nepriklausomų valdybos narių atlygiui, o 3780 Eur skirti mokymo išlaidoms.</w:t>
            </w:r>
          </w:p>
        </w:tc>
        <w:tc>
          <w:tcPr>
            <w:tcW w:w="1275" w:type="dxa"/>
            <w:tcBorders>
              <w:tl2br w:val="nil"/>
              <w:tr2bl w:val="nil"/>
            </w:tcBorders>
            <w:vAlign w:val="center"/>
          </w:tcPr>
          <w:p w14:paraId="13E2DD0E" w14:textId="000EA1F3" w:rsidR="00EA5573" w:rsidRDefault="005E5580" w:rsidP="00EA5573">
            <w:pPr>
              <w:pStyle w:val="Style3"/>
              <w:widowControl/>
              <w:spacing w:before="120" w:after="120"/>
              <w:jc w:val="both"/>
              <w:rPr>
                <w:rStyle w:val="FontStyle13"/>
                <w:rFonts w:ascii="Arial" w:hAnsi="Arial" w:cs="Arial"/>
                <w:b/>
                <w:sz w:val="18"/>
                <w:szCs w:val="18"/>
              </w:rPr>
            </w:pPr>
            <w:sdt>
              <w:sdtPr>
                <w:rPr>
                  <w:rStyle w:val="FontStyle13"/>
                  <w:rFonts w:ascii="Arial" w:hAnsi="Arial" w:cs="Arial"/>
                  <w:b/>
                  <w:sz w:val="18"/>
                  <w:szCs w:val="18"/>
                </w:rPr>
                <w:id w:val="-2053071158"/>
                <w14:checkbox>
                  <w14:checked w14:val="0"/>
                  <w14:checkedState w14:val="2612" w14:font="MS Gothic"/>
                  <w14:uncheckedState w14:val="2610" w14:font="MS Gothic"/>
                </w14:checkbox>
              </w:sdtPr>
              <w:sdtEndPr>
                <w:rPr>
                  <w:rStyle w:val="FontStyle13"/>
                </w:rPr>
              </w:sdtEndPr>
              <w:sdtContent>
                <w:r w:rsidR="00EA5573" w:rsidRPr="002F238F">
                  <w:rPr>
                    <w:rStyle w:val="FontStyle13"/>
                    <w:rFonts w:ascii="Segoe UI Symbol" w:eastAsia="MS Gothic" w:hAnsi="Segoe UI Symbol" w:cs="Segoe UI Symbol"/>
                    <w:b/>
                    <w:sz w:val="18"/>
                    <w:szCs w:val="18"/>
                  </w:rPr>
                  <w:t>☐</w:t>
                </w:r>
              </w:sdtContent>
            </w:sdt>
            <w:r w:rsidR="00EA5573" w:rsidRPr="002F238F">
              <w:rPr>
                <w:rStyle w:val="FontStyle13"/>
                <w:rFonts w:ascii="Arial" w:hAnsi="Arial" w:cs="Arial"/>
                <w:b/>
                <w:sz w:val="18"/>
                <w:szCs w:val="18"/>
              </w:rPr>
              <w:t xml:space="preserve"> UŽ</w:t>
            </w:r>
          </w:p>
        </w:tc>
        <w:tc>
          <w:tcPr>
            <w:tcW w:w="1134" w:type="dxa"/>
            <w:tcBorders>
              <w:tl2br w:val="nil"/>
              <w:tr2bl w:val="nil"/>
            </w:tcBorders>
            <w:vAlign w:val="center"/>
          </w:tcPr>
          <w:p w14:paraId="01471DCF" w14:textId="05E51198" w:rsidR="00EA5573" w:rsidRDefault="005E5580" w:rsidP="00EA5573">
            <w:pPr>
              <w:pStyle w:val="Style3"/>
              <w:widowControl/>
              <w:spacing w:before="120" w:after="120"/>
              <w:jc w:val="both"/>
              <w:rPr>
                <w:rStyle w:val="FontStyle13"/>
                <w:rFonts w:ascii="Arial" w:hAnsi="Arial" w:cs="Arial"/>
                <w:b/>
                <w:sz w:val="18"/>
                <w:szCs w:val="18"/>
              </w:rPr>
            </w:pPr>
            <w:sdt>
              <w:sdtPr>
                <w:rPr>
                  <w:rStyle w:val="FontStyle13"/>
                  <w:rFonts w:ascii="Arial" w:hAnsi="Arial" w:cs="Arial"/>
                  <w:b/>
                  <w:sz w:val="18"/>
                  <w:szCs w:val="18"/>
                </w:rPr>
                <w:id w:val="2061277960"/>
                <w14:checkbox>
                  <w14:checked w14:val="0"/>
                  <w14:checkedState w14:val="2612" w14:font="MS Gothic"/>
                  <w14:uncheckedState w14:val="2610" w14:font="MS Gothic"/>
                </w14:checkbox>
              </w:sdtPr>
              <w:sdtEndPr>
                <w:rPr>
                  <w:rStyle w:val="FontStyle13"/>
                </w:rPr>
              </w:sdtEndPr>
              <w:sdtContent>
                <w:r w:rsidR="00EA5573">
                  <w:rPr>
                    <w:rStyle w:val="FontStyle13"/>
                    <w:rFonts w:ascii="MS Gothic" w:eastAsia="MS Gothic" w:hAnsi="MS Gothic" w:cs="Arial" w:hint="eastAsia"/>
                    <w:b/>
                    <w:sz w:val="18"/>
                    <w:szCs w:val="18"/>
                  </w:rPr>
                  <w:t>☐</w:t>
                </w:r>
              </w:sdtContent>
            </w:sdt>
            <w:r w:rsidR="00EA5573" w:rsidRPr="002F238F">
              <w:rPr>
                <w:rStyle w:val="FontStyle13"/>
                <w:rFonts w:ascii="Arial" w:hAnsi="Arial" w:cs="Arial"/>
                <w:b/>
                <w:sz w:val="18"/>
                <w:szCs w:val="18"/>
              </w:rPr>
              <w:t xml:space="preserve"> PRIEŠ</w:t>
            </w:r>
          </w:p>
        </w:tc>
      </w:tr>
      <w:tr w:rsidR="00AB6F01" w:rsidRPr="002F238F" w14:paraId="5816B064" w14:textId="77777777" w:rsidTr="00EA5573">
        <w:tc>
          <w:tcPr>
            <w:tcW w:w="568" w:type="dxa"/>
            <w:vAlign w:val="center"/>
          </w:tcPr>
          <w:p w14:paraId="32243DBD" w14:textId="36A994AB" w:rsidR="00AB6F01" w:rsidRPr="00AB6F01" w:rsidRDefault="00AB6F01" w:rsidP="00AB6F01">
            <w:pPr>
              <w:spacing w:before="120" w:after="120"/>
              <w:jc w:val="both"/>
              <w:rPr>
                <w:rFonts w:ascii="Arial" w:hAnsi="Arial" w:cs="Arial"/>
                <w:sz w:val="22"/>
                <w:szCs w:val="22"/>
                <w:lang w:val="lt-LT"/>
              </w:rPr>
            </w:pPr>
            <w:r w:rsidRPr="00AB6F01">
              <w:rPr>
                <w:rFonts w:ascii="Arial" w:hAnsi="Arial" w:cs="Arial"/>
                <w:sz w:val="22"/>
                <w:szCs w:val="22"/>
                <w:lang w:val="lt-LT"/>
              </w:rPr>
              <w:t>3.</w:t>
            </w:r>
            <w:r>
              <w:rPr>
                <w:rFonts w:ascii="Arial" w:hAnsi="Arial" w:cs="Arial"/>
                <w:sz w:val="22"/>
                <w:szCs w:val="22"/>
                <w:lang w:val="lt-LT"/>
              </w:rPr>
              <w:t xml:space="preserve"> </w:t>
            </w:r>
          </w:p>
        </w:tc>
        <w:tc>
          <w:tcPr>
            <w:tcW w:w="2155" w:type="dxa"/>
            <w:vAlign w:val="center"/>
          </w:tcPr>
          <w:p w14:paraId="3361531A" w14:textId="12660F98" w:rsidR="00AB6F01" w:rsidRPr="00EA5573" w:rsidRDefault="00AB6F01" w:rsidP="00EA5573">
            <w:pPr>
              <w:pStyle w:val="Style3"/>
              <w:widowControl/>
              <w:spacing w:before="120" w:after="120" w:line="226" w:lineRule="exact"/>
              <w:jc w:val="both"/>
              <w:rPr>
                <w:rFonts w:ascii="Arial" w:hAnsi="Arial" w:cs="Arial"/>
                <w:sz w:val="18"/>
                <w:szCs w:val="18"/>
              </w:rPr>
            </w:pPr>
            <w:r w:rsidRPr="00AB6F01">
              <w:rPr>
                <w:rFonts w:ascii="Arial" w:hAnsi="Arial" w:cs="Arial"/>
                <w:sz w:val="18"/>
                <w:szCs w:val="18"/>
              </w:rPr>
              <w:t>Dėl sutar</w:t>
            </w:r>
            <w:r w:rsidR="009C71FB">
              <w:rPr>
                <w:rFonts w:ascii="Arial" w:hAnsi="Arial" w:cs="Arial"/>
                <w:sz w:val="18"/>
                <w:szCs w:val="18"/>
              </w:rPr>
              <w:t>ties</w:t>
            </w:r>
            <w:r w:rsidRPr="00AB6F01">
              <w:rPr>
                <w:rFonts w:ascii="Arial" w:hAnsi="Arial" w:cs="Arial"/>
                <w:sz w:val="18"/>
                <w:szCs w:val="18"/>
              </w:rPr>
              <w:t xml:space="preserve"> su nepriklausomais valdybos nariais dėl veiklos LITGRID AB valdyboje standartinių sąlygų pakeitimo</w:t>
            </w:r>
          </w:p>
        </w:tc>
        <w:tc>
          <w:tcPr>
            <w:tcW w:w="4820" w:type="dxa"/>
            <w:tcBorders>
              <w:tl2br w:val="nil"/>
              <w:tr2bl w:val="nil"/>
            </w:tcBorders>
            <w:vAlign w:val="center"/>
          </w:tcPr>
          <w:p w14:paraId="37BDE550" w14:textId="7D1543F4" w:rsidR="00AB6F01" w:rsidRPr="008B301C" w:rsidRDefault="00AB6F01" w:rsidP="008B301C">
            <w:pPr>
              <w:shd w:val="clear" w:color="auto" w:fill="FFFFFF"/>
              <w:jc w:val="both"/>
              <w:rPr>
                <w:rStyle w:val="FontStyle13"/>
                <w:rFonts w:ascii="Arial" w:hAnsi="Arial" w:cs="Arial"/>
                <w:iCs/>
                <w:noProof/>
                <w:sz w:val="18"/>
                <w:szCs w:val="18"/>
                <w:lang w:val="lt-LT"/>
              </w:rPr>
            </w:pPr>
            <w:r w:rsidRPr="00AB6F01">
              <w:rPr>
                <w:rStyle w:val="FontStyle13"/>
                <w:rFonts w:ascii="Arial" w:hAnsi="Arial" w:cs="Arial"/>
                <w:iCs/>
                <w:noProof/>
                <w:sz w:val="18"/>
                <w:szCs w:val="18"/>
                <w:lang w:val="lt-LT"/>
              </w:rPr>
              <w:t>3.1.</w:t>
            </w:r>
            <w:r w:rsidRPr="00AB6F01">
              <w:rPr>
                <w:rStyle w:val="FontStyle13"/>
                <w:rFonts w:ascii="Arial" w:hAnsi="Arial" w:cs="Arial"/>
                <w:iCs/>
                <w:noProof/>
                <w:sz w:val="18"/>
                <w:szCs w:val="18"/>
                <w:lang w:val="lt-LT"/>
              </w:rPr>
              <w:tab/>
              <w:t>Patvirtinti atnaujintas standartines valdybos nario ir nepriklausomo valdybos nario sutar</w:t>
            </w:r>
            <w:r w:rsidR="009C71FB">
              <w:rPr>
                <w:rStyle w:val="FontStyle13"/>
                <w:rFonts w:ascii="Arial" w:hAnsi="Arial" w:cs="Arial"/>
                <w:iCs/>
                <w:noProof/>
                <w:sz w:val="18"/>
                <w:szCs w:val="18"/>
                <w:lang w:val="lt-LT"/>
              </w:rPr>
              <w:t>ties</w:t>
            </w:r>
            <w:r w:rsidRPr="00AB6F01">
              <w:rPr>
                <w:rStyle w:val="FontStyle13"/>
                <w:rFonts w:ascii="Arial" w:hAnsi="Arial" w:cs="Arial"/>
                <w:iCs/>
                <w:noProof/>
                <w:sz w:val="18"/>
                <w:szCs w:val="18"/>
                <w:lang w:val="lt-LT"/>
              </w:rPr>
              <w:t xml:space="preserve"> dėl veiklos LITGRID AB valdyboje sąlygas (2 priedas).</w:t>
            </w:r>
          </w:p>
        </w:tc>
        <w:tc>
          <w:tcPr>
            <w:tcW w:w="1275" w:type="dxa"/>
            <w:tcBorders>
              <w:bottom w:val="single" w:sz="4" w:space="0" w:color="auto"/>
              <w:tl2br w:val="nil"/>
              <w:tr2bl w:val="nil"/>
            </w:tcBorders>
            <w:vAlign w:val="center"/>
          </w:tcPr>
          <w:p w14:paraId="0B12F1E0" w14:textId="0D797E2B" w:rsidR="00AB6F01" w:rsidRDefault="00AB6F01" w:rsidP="00EA5573">
            <w:pPr>
              <w:pStyle w:val="Style3"/>
              <w:widowControl/>
              <w:spacing w:before="120" w:after="120"/>
              <w:jc w:val="both"/>
              <w:rPr>
                <w:rStyle w:val="FontStyle13"/>
                <w:rFonts w:ascii="Arial" w:hAnsi="Arial" w:cs="Arial"/>
                <w:b/>
                <w:sz w:val="18"/>
                <w:szCs w:val="18"/>
              </w:rPr>
            </w:pPr>
            <w:r w:rsidRPr="00AB6F01">
              <w:rPr>
                <w:rStyle w:val="FontStyle13"/>
                <w:rFonts w:ascii="Segoe UI Symbol" w:hAnsi="Segoe UI Symbol" w:cs="Segoe UI Symbol"/>
                <w:b/>
                <w:sz w:val="18"/>
                <w:szCs w:val="18"/>
              </w:rPr>
              <w:t>☐</w:t>
            </w:r>
            <w:r w:rsidRPr="00AB6F01">
              <w:rPr>
                <w:rStyle w:val="FontStyle13"/>
                <w:rFonts w:ascii="Arial" w:hAnsi="Arial" w:cs="Arial"/>
                <w:b/>
                <w:sz w:val="18"/>
                <w:szCs w:val="18"/>
              </w:rPr>
              <w:t xml:space="preserve"> UŽ</w:t>
            </w:r>
          </w:p>
        </w:tc>
        <w:tc>
          <w:tcPr>
            <w:tcW w:w="1134" w:type="dxa"/>
            <w:tcBorders>
              <w:bottom w:val="single" w:sz="4" w:space="0" w:color="auto"/>
              <w:tl2br w:val="nil"/>
              <w:tr2bl w:val="nil"/>
            </w:tcBorders>
            <w:vAlign w:val="center"/>
          </w:tcPr>
          <w:p w14:paraId="70D5E09C" w14:textId="290EC566" w:rsidR="00AB6F01" w:rsidRDefault="00AB6F01" w:rsidP="00EA5573">
            <w:pPr>
              <w:pStyle w:val="Style3"/>
              <w:widowControl/>
              <w:spacing w:before="120" w:after="120"/>
              <w:jc w:val="both"/>
              <w:rPr>
                <w:rStyle w:val="FontStyle13"/>
                <w:rFonts w:ascii="Arial" w:hAnsi="Arial" w:cs="Arial"/>
                <w:b/>
                <w:sz w:val="18"/>
                <w:szCs w:val="18"/>
              </w:rPr>
            </w:pPr>
            <w:r w:rsidRPr="00AB6F01">
              <w:rPr>
                <w:rStyle w:val="FontStyle13"/>
                <w:rFonts w:ascii="Segoe UI Symbol" w:hAnsi="Segoe UI Symbol" w:cs="Segoe UI Symbol"/>
                <w:b/>
                <w:sz w:val="18"/>
                <w:szCs w:val="18"/>
              </w:rPr>
              <w:t>☐</w:t>
            </w:r>
            <w:r w:rsidRPr="00AB6F01">
              <w:rPr>
                <w:rStyle w:val="FontStyle13"/>
                <w:rFonts w:ascii="Arial" w:hAnsi="Arial" w:cs="Arial"/>
                <w:b/>
                <w:sz w:val="18"/>
                <w:szCs w:val="18"/>
              </w:rPr>
              <w:t xml:space="preserve"> PRIEŠ</w:t>
            </w:r>
          </w:p>
        </w:tc>
      </w:tr>
    </w:tbl>
    <w:p w14:paraId="02CA9D20" w14:textId="77777777" w:rsidR="0023466A" w:rsidRPr="002F238F" w:rsidRDefault="0023466A" w:rsidP="00EC7AF2">
      <w:pPr>
        <w:jc w:val="both"/>
        <w:rPr>
          <w:rFonts w:ascii="Arial" w:hAnsi="Arial" w:cs="Arial"/>
          <w:sz w:val="22"/>
          <w:szCs w:val="22"/>
          <w:lang w:val="lt-LT"/>
        </w:rPr>
      </w:pPr>
    </w:p>
    <w:p w14:paraId="31FA851B" w14:textId="77777777" w:rsidR="00D26AEA" w:rsidRPr="002F238F" w:rsidRDefault="00D26AEA" w:rsidP="00EC7AF2">
      <w:pPr>
        <w:jc w:val="both"/>
        <w:rPr>
          <w:rFonts w:ascii="Arial" w:hAnsi="Arial" w:cs="Arial"/>
          <w:sz w:val="22"/>
          <w:szCs w:val="22"/>
          <w:lang w:val="lt-LT"/>
        </w:rPr>
      </w:pPr>
    </w:p>
    <w:p w14:paraId="72D1244A" w14:textId="77777777" w:rsidR="00D26AEA" w:rsidRPr="002F238F" w:rsidRDefault="00D26AEA" w:rsidP="00EC7AF2">
      <w:pPr>
        <w:jc w:val="both"/>
        <w:rPr>
          <w:rFonts w:ascii="Arial" w:hAnsi="Arial" w:cs="Arial"/>
          <w:sz w:val="22"/>
          <w:szCs w:val="22"/>
          <w:lang w:val="lt-LT"/>
        </w:rPr>
      </w:pPr>
    </w:p>
    <w:tbl>
      <w:tblPr>
        <w:tblW w:w="10207" w:type="dxa"/>
        <w:tblInd w:w="-318" w:type="dxa"/>
        <w:tblLook w:val="04A0" w:firstRow="1" w:lastRow="0" w:firstColumn="1" w:lastColumn="0" w:noHBand="0" w:noVBand="1"/>
      </w:tblPr>
      <w:tblGrid>
        <w:gridCol w:w="2553"/>
        <w:gridCol w:w="283"/>
        <w:gridCol w:w="7371"/>
      </w:tblGrid>
      <w:tr w:rsidR="004D02CA" w:rsidRPr="002F238F" w14:paraId="5E74C737" w14:textId="77777777" w:rsidTr="00E4778F">
        <w:sdt>
          <w:sdtPr>
            <w:rPr>
              <w:rFonts w:ascii="Arial" w:hAnsi="Arial" w:cs="Arial"/>
              <w:b/>
              <w:sz w:val="20"/>
              <w:szCs w:val="20"/>
              <w:lang w:val="lt-LT"/>
            </w:rPr>
            <w:id w:val="1162972438"/>
            <w:placeholder>
              <w:docPart w:val="4FA7E200659344B6B2DB3906F4A78002"/>
            </w:placeholder>
            <w:showingPlcHdr/>
            <w:date w:fullDate="2015-03-26T00:00:00Z">
              <w:dateFormat w:val="yyyy.MM.dd"/>
              <w:lid w:val="lt-LT"/>
              <w:storeMappedDataAs w:val="dateTime"/>
              <w:calendar w:val="gregorian"/>
            </w:date>
          </w:sdtPr>
          <w:sdtEndPr/>
          <w:sdtContent>
            <w:tc>
              <w:tcPr>
                <w:tcW w:w="2553" w:type="dxa"/>
                <w:tcBorders>
                  <w:top w:val="nil"/>
                  <w:left w:val="nil"/>
                  <w:bottom w:val="single" w:sz="4" w:space="0" w:color="auto"/>
                  <w:right w:val="nil"/>
                </w:tcBorders>
                <w:hideMark/>
              </w:tcPr>
              <w:p w14:paraId="5C6A26AA" w14:textId="77777777" w:rsidR="004D02CA" w:rsidRPr="002F238F" w:rsidRDefault="00CC4968" w:rsidP="00CC4968">
                <w:pPr>
                  <w:spacing w:before="120" w:after="120"/>
                  <w:ind w:left="-108" w:right="-108"/>
                  <w:jc w:val="center"/>
                  <w:rPr>
                    <w:rFonts w:ascii="Arial" w:hAnsi="Arial" w:cs="Arial"/>
                    <w:b/>
                    <w:i/>
                    <w:sz w:val="20"/>
                    <w:szCs w:val="20"/>
                    <w:lang w:val="lt-LT"/>
                  </w:rPr>
                </w:pPr>
                <w:r w:rsidRPr="002F238F">
                  <w:rPr>
                    <w:rStyle w:val="PlaceholderText"/>
                    <w:rFonts w:ascii="Arial" w:hAnsi="Arial" w:cs="Arial"/>
                    <w:sz w:val="20"/>
                    <w:szCs w:val="20"/>
                    <w:lang w:val="lt-LT"/>
                  </w:rPr>
                  <w:t>Data</w:t>
                </w:r>
              </w:p>
            </w:tc>
          </w:sdtContent>
        </w:sdt>
        <w:tc>
          <w:tcPr>
            <w:tcW w:w="283" w:type="dxa"/>
          </w:tcPr>
          <w:p w14:paraId="6F5A244B" w14:textId="77777777" w:rsidR="004D02CA" w:rsidRPr="002F238F" w:rsidRDefault="004D02CA">
            <w:pPr>
              <w:ind w:right="-766"/>
              <w:jc w:val="both"/>
              <w:rPr>
                <w:rFonts w:ascii="Arial" w:hAnsi="Arial" w:cs="Arial"/>
                <w:b/>
                <w:i/>
                <w:sz w:val="22"/>
                <w:szCs w:val="22"/>
                <w:lang w:val="lt-LT"/>
              </w:rPr>
            </w:pPr>
          </w:p>
        </w:tc>
        <w:sdt>
          <w:sdtPr>
            <w:rPr>
              <w:rFonts w:ascii="Arial" w:hAnsi="Arial" w:cs="Arial"/>
              <w:b/>
              <w:sz w:val="20"/>
              <w:szCs w:val="20"/>
              <w:lang w:val="lt-LT"/>
            </w:rPr>
            <w:id w:val="-530726610"/>
            <w:placeholder>
              <w:docPart w:val="DefaultPlaceholder_1082065158"/>
            </w:placeholder>
            <w:showingPlcHdr/>
            <w:text/>
          </w:sdtPr>
          <w:sdtEndPr/>
          <w:sdtContent>
            <w:tc>
              <w:tcPr>
                <w:tcW w:w="7371" w:type="dxa"/>
                <w:tcBorders>
                  <w:top w:val="nil"/>
                  <w:left w:val="nil"/>
                  <w:bottom w:val="single" w:sz="4" w:space="0" w:color="auto"/>
                  <w:right w:val="nil"/>
                </w:tcBorders>
              </w:tcPr>
              <w:p w14:paraId="702F3798" w14:textId="77777777" w:rsidR="004D02CA" w:rsidRPr="002F238F" w:rsidRDefault="000C20C8" w:rsidP="004B5EB1">
                <w:pPr>
                  <w:spacing w:before="120" w:after="120"/>
                  <w:ind w:right="-765"/>
                  <w:jc w:val="both"/>
                  <w:rPr>
                    <w:rFonts w:ascii="Arial" w:hAnsi="Arial" w:cs="Arial"/>
                    <w:b/>
                    <w:sz w:val="20"/>
                    <w:szCs w:val="20"/>
                    <w:lang w:val="lt-LT"/>
                  </w:rPr>
                </w:pPr>
                <w:r w:rsidRPr="002F238F">
                  <w:rPr>
                    <w:rStyle w:val="PlaceholderText"/>
                    <w:rFonts w:ascii="Arial" w:hAnsi="Arial" w:cs="Arial"/>
                    <w:sz w:val="20"/>
                    <w:szCs w:val="20"/>
                    <w:lang w:val="lt-LT"/>
                  </w:rPr>
                  <w:t>Vardas, pavardė / pavadinimas</w:t>
                </w:r>
              </w:p>
            </w:tc>
          </w:sdtContent>
        </w:sdt>
      </w:tr>
      <w:tr w:rsidR="004D02CA" w:rsidRPr="002F238F" w14:paraId="06E2A4C4" w14:textId="77777777" w:rsidTr="00E4778F">
        <w:tc>
          <w:tcPr>
            <w:tcW w:w="2553" w:type="dxa"/>
            <w:tcBorders>
              <w:top w:val="single" w:sz="4" w:space="0" w:color="auto"/>
              <w:left w:val="nil"/>
              <w:right w:val="nil"/>
            </w:tcBorders>
            <w:hideMark/>
          </w:tcPr>
          <w:p w14:paraId="410B72B4" w14:textId="77777777" w:rsidR="004D02CA" w:rsidRPr="002F238F" w:rsidRDefault="004D02CA" w:rsidP="008040B6">
            <w:pPr>
              <w:ind w:left="-108" w:right="-108"/>
              <w:jc w:val="center"/>
              <w:rPr>
                <w:rFonts w:ascii="Arial" w:hAnsi="Arial" w:cs="Arial"/>
                <w:sz w:val="22"/>
                <w:szCs w:val="22"/>
                <w:lang w:val="lt-LT"/>
              </w:rPr>
            </w:pPr>
            <w:r w:rsidRPr="002F238F">
              <w:rPr>
                <w:rFonts w:ascii="Arial" w:hAnsi="Arial" w:cs="Arial"/>
                <w:bCs/>
                <w:iCs/>
                <w:sz w:val="22"/>
                <w:szCs w:val="22"/>
                <w:vertAlign w:val="superscript"/>
                <w:lang w:val="lt-LT"/>
              </w:rPr>
              <w:t>(data)</w:t>
            </w:r>
          </w:p>
        </w:tc>
        <w:tc>
          <w:tcPr>
            <w:tcW w:w="283" w:type="dxa"/>
          </w:tcPr>
          <w:p w14:paraId="6F3C488B" w14:textId="77777777" w:rsidR="004D02CA" w:rsidRPr="002F238F" w:rsidRDefault="004D02CA">
            <w:pPr>
              <w:ind w:right="-766"/>
              <w:jc w:val="center"/>
              <w:rPr>
                <w:rFonts w:ascii="Arial" w:hAnsi="Arial" w:cs="Arial"/>
                <w:sz w:val="22"/>
                <w:szCs w:val="22"/>
                <w:lang w:val="lt-LT"/>
              </w:rPr>
            </w:pPr>
          </w:p>
        </w:tc>
        <w:tc>
          <w:tcPr>
            <w:tcW w:w="7371" w:type="dxa"/>
            <w:tcBorders>
              <w:top w:val="single" w:sz="4" w:space="0" w:color="auto"/>
              <w:left w:val="nil"/>
              <w:right w:val="nil"/>
            </w:tcBorders>
            <w:hideMark/>
          </w:tcPr>
          <w:p w14:paraId="76B7DE93" w14:textId="77777777" w:rsidR="004D02CA" w:rsidRPr="002F238F" w:rsidRDefault="004D02CA" w:rsidP="00B915D5">
            <w:pPr>
              <w:ind w:left="-108" w:right="-108"/>
              <w:jc w:val="center"/>
              <w:rPr>
                <w:rFonts w:ascii="Arial" w:hAnsi="Arial" w:cs="Arial"/>
                <w:sz w:val="22"/>
                <w:szCs w:val="22"/>
                <w:lang w:val="lt-LT"/>
              </w:rPr>
            </w:pPr>
            <w:r w:rsidRPr="002F238F">
              <w:rPr>
                <w:rFonts w:ascii="Arial" w:hAnsi="Arial" w:cs="Arial"/>
                <w:bCs/>
                <w:iCs/>
                <w:sz w:val="22"/>
                <w:szCs w:val="22"/>
                <w:vertAlign w:val="superscript"/>
                <w:lang w:val="lt-LT"/>
              </w:rPr>
              <w:t>(akcininko (ar kito asmens turinčio teisę balsuoti jo akcijomis) vardas, pavardė, parašas)</w:t>
            </w:r>
          </w:p>
        </w:tc>
      </w:tr>
    </w:tbl>
    <w:p w14:paraId="3FD7B451" w14:textId="77777777" w:rsidR="00A13CFB" w:rsidRPr="002F238F" w:rsidRDefault="00A13CFB" w:rsidP="00846F8D">
      <w:pPr>
        <w:rPr>
          <w:rFonts w:ascii="Arial" w:hAnsi="Arial" w:cs="Arial"/>
          <w:sz w:val="22"/>
          <w:szCs w:val="22"/>
          <w:lang w:val="lt-LT"/>
        </w:rPr>
        <w:sectPr w:rsidR="00A13CFB" w:rsidRPr="002F238F" w:rsidSect="00CC4968">
          <w:footerReference w:type="default" r:id="rId8"/>
          <w:type w:val="continuous"/>
          <w:pgSz w:w="11906" w:h="16838" w:code="9"/>
          <w:pgMar w:top="1134" w:right="567" w:bottom="1134" w:left="1701" w:header="709" w:footer="709" w:gutter="0"/>
          <w:cols w:space="708"/>
          <w:docGrid w:linePitch="360"/>
        </w:sectPr>
      </w:pPr>
    </w:p>
    <w:p w14:paraId="512D5B58" w14:textId="77777777" w:rsidR="002A1A01" w:rsidRPr="002F238F" w:rsidRDefault="002A1A01" w:rsidP="0023466A">
      <w:pPr>
        <w:ind w:left="-426"/>
        <w:jc w:val="center"/>
        <w:rPr>
          <w:rFonts w:ascii="Arial" w:hAnsi="Arial" w:cs="Arial"/>
          <w:sz w:val="22"/>
          <w:szCs w:val="22"/>
          <w:lang w:val="lt-LT"/>
        </w:rPr>
      </w:pPr>
    </w:p>
    <w:sectPr w:rsidR="002A1A01" w:rsidRPr="002F238F" w:rsidSect="00A13CFB">
      <w:type w:val="continuous"/>
      <w:pgSz w:w="11906" w:h="16838" w:code="9"/>
      <w:pgMar w:top="426"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9B73B" w14:textId="77777777" w:rsidR="0030194C" w:rsidRDefault="0030194C">
      <w:pPr>
        <w:pStyle w:val="antraste"/>
      </w:pPr>
      <w:r>
        <w:separator/>
      </w:r>
    </w:p>
  </w:endnote>
  <w:endnote w:type="continuationSeparator" w:id="0">
    <w:p w14:paraId="0D9F5CCE" w14:textId="77777777" w:rsidR="0030194C" w:rsidRDefault="0030194C">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55C3A" w14:textId="77777777" w:rsidR="00CC4968" w:rsidRDefault="00CC4968"/>
  <w:p w14:paraId="7A300465" w14:textId="77777777" w:rsidR="00CC4968" w:rsidRDefault="00CC4968"/>
  <w:p w14:paraId="1F25830A" w14:textId="77777777" w:rsidR="00A13CFB" w:rsidRPr="00C0091C" w:rsidRDefault="00A13CFB" w:rsidP="00C0091C">
    <w:pPr>
      <w:pStyle w:val="Footer"/>
      <w:rPr>
        <w:rFonts w:asciiTheme="minorHAnsi" w:hAnsiTheme="minorHAnsi"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70EA4" w14:textId="77777777" w:rsidR="0030194C" w:rsidRDefault="0030194C">
      <w:pPr>
        <w:pStyle w:val="antraste"/>
      </w:pPr>
      <w:r>
        <w:separator/>
      </w:r>
    </w:p>
  </w:footnote>
  <w:footnote w:type="continuationSeparator" w:id="0">
    <w:p w14:paraId="208962F3" w14:textId="77777777" w:rsidR="0030194C" w:rsidRDefault="0030194C">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CC5"/>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68B3B58"/>
    <w:multiLevelType w:val="hybridMultilevel"/>
    <w:tmpl w:val="D768346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ED5F68"/>
    <w:multiLevelType w:val="multilevel"/>
    <w:tmpl w:val="E3C20FE6"/>
    <w:lvl w:ilvl="0">
      <w:start w:val="1"/>
      <w:numFmt w:val="decimal"/>
      <w:lvlText w:val="%1."/>
      <w:lvlJc w:val="left"/>
      <w:pPr>
        <w:ind w:left="510" w:hanging="510"/>
      </w:pPr>
      <w:rPr>
        <w:rFonts w:hint="default"/>
      </w:rPr>
    </w:lvl>
    <w:lvl w:ilvl="1">
      <w:start w:val="1"/>
      <w:numFmt w:val="decimal"/>
      <w:lvlText w:val="%1.%2."/>
      <w:lvlJc w:val="left"/>
      <w:pPr>
        <w:ind w:left="747" w:hanging="510"/>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502" w:hanging="108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336" w:hanging="1440"/>
      </w:pPr>
      <w:rPr>
        <w:rFonts w:hint="default"/>
      </w:rPr>
    </w:lvl>
  </w:abstractNum>
  <w:abstractNum w:abstractNumId="3" w15:restartNumberingAfterBreak="0">
    <w:nsid w:val="113147DC"/>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4" w15:restartNumberingAfterBreak="0">
    <w:nsid w:val="11884E43"/>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5D95150"/>
    <w:multiLevelType w:val="multilevel"/>
    <w:tmpl w:val="92C88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B91027"/>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9F2090F"/>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D323DA1"/>
    <w:multiLevelType w:val="hybridMultilevel"/>
    <w:tmpl w:val="2AE27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E665F3D"/>
    <w:multiLevelType w:val="hybridMultilevel"/>
    <w:tmpl w:val="CC12471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09B13A7"/>
    <w:multiLevelType w:val="hybridMultilevel"/>
    <w:tmpl w:val="A1E454A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13B1A40"/>
    <w:multiLevelType w:val="hybridMultilevel"/>
    <w:tmpl w:val="E2F2FC12"/>
    <w:lvl w:ilvl="0" w:tplc="D97ACF4A">
      <w:start w:val="1"/>
      <w:numFmt w:val="lowerLetter"/>
      <w:lvlText w:val="%1)"/>
      <w:lvlJc w:val="left"/>
      <w:pPr>
        <w:ind w:left="597" w:hanging="360"/>
      </w:pPr>
      <w:rPr>
        <w:rFonts w:hint="default"/>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2" w15:restartNumberingAfterBreak="0">
    <w:nsid w:val="22F4276C"/>
    <w:multiLevelType w:val="hybridMultilevel"/>
    <w:tmpl w:val="15F82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3732FA7"/>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2A7034F6"/>
    <w:multiLevelType w:val="hybridMultilevel"/>
    <w:tmpl w:val="F45C1B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1AA78FA"/>
    <w:multiLevelType w:val="hybridMultilevel"/>
    <w:tmpl w:val="A96CFDE4"/>
    <w:lvl w:ilvl="0" w:tplc="4CA6E9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39AC3B5C"/>
    <w:multiLevelType w:val="hybridMultilevel"/>
    <w:tmpl w:val="B19422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9FF249D"/>
    <w:multiLevelType w:val="hybridMultilevel"/>
    <w:tmpl w:val="F0E62D0E"/>
    <w:lvl w:ilvl="0" w:tplc="B634965C">
      <w:start w:val="1"/>
      <w:numFmt w:val="decimal"/>
      <w:lvlText w:val="%1)"/>
      <w:lvlJc w:val="left"/>
      <w:pPr>
        <w:ind w:left="3904" w:hanging="360"/>
      </w:pPr>
      <w:rPr>
        <w:rFonts w:hint="default"/>
        <w:i w:val="0"/>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8" w15:restartNumberingAfterBreak="0">
    <w:nsid w:val="3A2429E8"/>
    <w:multiLevelType w:val="hybridMultilevel"/>
    <w:tmpl w:val="7084152E"/>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BC53111"/>
    <w:multiLevelType w:val="hybridMultilevel"/>
    <w:tmpl w:val="A8728E0C"/>
    <w:lvl w:ilvl="0" w:tplc="3F14775C">
      <w:start w:val="1"/>
      <w:numFmt w:val="decimal"/>
      <w:lvlText w:val="%1."/>
      <w:lvlJc w:val="left"/>
      <w:pPr>
        <w:ind w:left="1130" w:hanging="36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20" w15:restartNumberingAfterBreak="0">
    <w:nsid w:val="435D0726"/>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7F540B3"/>
    <w:multiLevelType w:val="hybridMultilevel"/>
    <w:tmpl w:val="C0CA89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B925274"/>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4E0F56B1"/>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50465374"/>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082525B"/>
    <w:multiLevelType w:val="multilevel"/>
    <w:tmpl w:val="EA6A682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0B32032"/>
    <w:multiLevelType w:val="hybridMultilevel"/>
    <w:tmpl w:val="0CDE13FE"/>
    <w:lvl w:ilvl="0" w:tplc="E7A8A706">
      <w:start w:val="1"/>
      <w:numFmt w:val="decimal"/>
      <w:lvlText w:val="%1)"/>
      <w:lvlJc w:val="left"/>
      <w:pPr>
        <w:ind w:left="785" w:hanging="360"/>
      </w:pPr>
      <w:rPr>
        <w:rFonts w:cs="Times New Roman" w:hint="default"/>
        <w:color w:val="auto"/>
      </w:rPr>
    </w:lvl>
    <w:lvl w:ilvl="1" w:tplc="04270019" w:tentative="1">
      <w:start w:val="1"/>
      <w:numFmt w:val="lowerLetter"/>
      <w:lvlText w:val="%2."/>
      <w:lvlJc w:val="left"/>
      <w:pPr>
        <w:ind w:left="1505" w:hanging="360"/>
      </w:pPr>
      <w:rPr>
        <w:rFonts w:cs="Times New Roman"/>
      </w:rPr>
    </w:lvl>
    <w:lvl w:ilvl="2" w:tplc="0427001B" w:tentative="1">
      <w:start w:val="1"/>
      <w:numFmt w:val="lowerRoman"/>
      <w:lvlText w:val="%3."/>
      <w:lvlJc w:val="right"/>
      <w:pPr>
        <w:ind w:left="2225" w:hanging="180"/>
      </w:pPr>
      <w:rPr>
        <w:rFonts w:cs="Times New Roman"/>
      </w:rPr>
    </w:lvl>
    <w:lvl w:ilvl="3" w:tplc="0427000F" w:tentative="1">
      <w:start w:val="1"/>
      <w:numFmt w:val="decimal"/>
      <w:lvlText w:val="%4."/>
      <w:lvlJc w:val="left"/>
      <w:pPr>
        <w:ind w:left="2945" w:hanging="360"/>
      </w:pPr>
      <w:rPr>
        <w:rFonts w:cs="Times New Roman"/>
      </w:rPr>
    </w:lvl>
    <w:lvl w:ilvl="4" w:tplc="04270019" w:tentative="1">
      <w:start w:val="1"/>
      <w:numFmt w:val="lowerLetter"/>
      <w:lvlText w:val="%5."/>
      <w:lvlJc w:val="left"/>
      <w:pPr>
        <w:ind w:left="3665" w:hanging="360"/>
      </w:pPr>
      <w:rPr>
        <w:rFonts w:cs="Times New Roman"/>
      </w:rPr>
    </w:lvl>
    <w:lvl w:ilvl="5" w:tplc="0427001B" w:tentative="1">
      <w:start w:val="1"/>
      <w:numFmt w:val="lowerRoman"/>
      <w:lvlText w:val="%6."/>
      <w:lvlJc w:val="right"/>
      <w:pPr>
        <w:ind w:left="4385" w:hanging="180"/>
      </w:pPr>
      <w:rPr>
        <w:rFonts w:cs="Times New Roman"/>
      </w:rPr>
    </w:lvl>
    <w:lvl w:ilvl="6" w:tplc="0427000F" w:tentative="1">
      <w:start w:val="1"/>
      <w:numFmt w:val="decimal"/>
      <w:lvlText w:val="%7."/>
      <w:lvlJc w:val="left"/>
      <w:pPr>
        <w:ind w:left="5105" w:hanging="360"/>
      </w:pPr>
      <w:rPr>
        <w:rFonts w:cs="Times New Roman"/>
      </w:rPr>
    </w:lvl>
    <w:lvl w:ilvl="7" w:tplc="04270019" w:tentative="1">
      <w:start w:val="1"/>
      <w:numFmt w:val="lowerLetter"/>
      <w:lvlText w:val="%8."/>
      <w:lvlJc w:val="left"/>
      <w:pPr>
        <w:ind w:left="5825" w:hanging="360"/>
      </w:pPr>
      <w:rPr>
        <w:rFonts w:cs="Times New Roman"/>
      </w:rPr>
    </w:lvl>
    <w:lvl w:ilvl="8" w:tplc="0427001B" w:tentative="1">
      <w:start w:val="1"/>
      <w:numFmt w:val="lowerRoman"/>
      <w:lvlText w:val="%9."/>
      <w:lvlJc w:val="right"/>
      <w:pPr>
        <w:ind w:left="6545" w:hanging="180"/>
      </w:pPr>
      <w:rPr>
        <w:rFonts w:cs="Times New Roman"/>
      </w:rPr>
    </w:lvl>
  </w:abstractNum>
  <w:abstractNum w:abstractNumId="27" w15:restartNumberingAfterBreak="0">
    <w:nsid w:val="5E33194A"/>
    <w:multiLevelType w:val="hybridMultilevel"/>
    <w:tmpl w:val="28CCA2D8"/>
    <w:lvl w:ilvl="0" w:tplc="97B2070E">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2A4C4B"/>
    <w:multiLevelType w:val="hybridMultilevel"/>
    <w:tmpl w:val="E5904DA4"/>
    <w:lvl w:ilvl="0" w:tplc="0427000F">
      <w:start w:val="1"/>
      <w:numFmt w:val="decimal"/>
      <w:lvlText w:val="%1."/>
      <w:lvlJc w:val="left"/>
      <w:pPr>
        <w:ind w:left="106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1844381"/>
    <w:multiLevelType w:val="multilevel"/>
    <w:tmpl w:val="D38639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18B604B"/>
    <w:multiLevelType w:val="hybridMultilevel"/>
    <w:tmpl w:val="B2E6A352"/>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E56891"/>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32" w15:restartNumberingAfterBreak="0">
    <w:nsid w:val="628E2A49"/>
    <w:multiLevelType w:val="hybridMultilevel"/>
    <w:tmpl w:val="4D368400"/>
    <w:lvl w:ilvl="0" w:tplc="4FEE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3" w15:restartNumberingAfterBreak="0">
    <w:nsid w:val="665A61C2"/>
    <w:multiLevelType w:val="multilevel"/>
    <w:tmpl w:val="50BC8E5C"/>
    <w:lvl w:ilvl="0">
      <w:start w:val="1"/>
      <w:numFmt w:val="decimal"/>
      <w:lvlText w:val="%1."/>
      <w:lvlJc w:val="left"/>
      <w:pPr>
        <w:ind w:left="450" w:hanging="450"/>
      </w:pPr>
      <w:rPr>
        <w:rFonts w:hint="default"/>
      </w:rPr>
    </w:lvl>
    <w:lvl w:ilvl="1">
      <w:start w:val="1"/>
      <w:numFmt w:val="decimal"/>
      <w:lvlText w:val="%1.%2."/>
      <w:lvlJc w:val="left"/>
      <w:pPr>
        <w:ind w:left="829" w:hanging="45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34" w15:restartNumberingAfterBreak="0">
    <w:nsid w:val="67FE3DAD"/>
    <w:multiLevelType w:val="hybridMultilevel"/>
    <w:tmpl w:val="44D2ADA4"/>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B666379"/>
    <w:multiLevelType w:val="hybridMultilevel"/>
    <w:tmpl w:val="9452811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ECF40C1"/>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71174A24"/>
    <w:multiLevelType w:val="multilevel"/>
    <w:tmpl w:val="7514E1D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1CE38C1"/>
    <w:multiLevelType w:val="hybridMultilevel"/>
    <w:tmpl w:val="24ECCE1C"/>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2B3087"/>
    <w:multiLevelType w:val="hybridMultilevel"/>
    <w:tmpl w:val="A9883500"/>
    <w:lvl w:ilvl="0" w:tplc="04270011">
      <w:start w:val="1"/>
      <w:numFmt w:val="decimal"/>
      <w:lvlText w:val="%1)"/>
      <w:lvlJc w:val="left"/>
      <w:pPr>
        <w:ind w:left="957" w:hanging="360"/>
      </w:p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40" w15:restartNumberingAfterBreak="0">
    <w:nsid w:val="79E514F8"/>
    <w:multiLevelType w:val="hybridMultilevel"/>
    <w:tmpl w:val="A072CF18"/>
    <w:lvl w:ilvl="0" w:tplc="42A29612">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6"/>
  </w:num>
  <w:num w:numId="2">
    <w:abstractNumId w:val="4"/>
  </w:num>
  <w:num w:numId="3">
    <w:abstractNumId w:val="20"/>
  </w:num>
  <w:num w:numId="4">
    <w:abstractNumId w:val="6"/>
  </w:num>
  <w:num w:numId="5">
    <w:abstractNumId w:val="38"/>
  </w:num>
  <w:num w:numId="6">
    <w:abstractNumId w:val="30"/>
  </w:num>
  <w:num w:numId="7">
    <w:abstractNumId w:val="19"/>
  </w:num>
  <w:num w:numId="8">
    <w:abstractNumId w:val="3"/>
  </w:num>
  <w:num w:numId="9">
    <w:abstractNumId w:val="15"/>
  </w:num>
  <w:num w:numId="10">
    <w:abstractNumId w:val="32"/>
  </w:num>
  <w:num w:numId="11">
    <w:abstractNumId w:val="31"/>
  </w:num>
  <w:num w:numId="12">
    <w:abstractNumId w:val="36"/>
  </w:num>
  <w:num w:numId="13">
    <w:abstractNumId w:val="7"/>
  </w:num>
  <w:num w:numId="14">
    <w:abstractNumId w:val="10"/>
  </w:num>
  <w:num w:numId="15">
    <w:abstractNumId w:val="35"/>
  </w:num>
  <w:num w:numId="16">
    <w:abstractNumId w:val="18"/>
  </w:num>
  <w:num w:numId="17">
    <w:abstractNumId w:val="27"/>
  </w:num>
  <w:num w:numId="18">
    <w:abstractNumId w:val="22"/>
  </w:num>
  <w:num w:numId="19">
    <w:abstractNumId w:val="23"/>
  </w:num>
  <w:num w:numId="20">
    <w:abstractNumId w:val="0"/>
  </w:num>
  <w:num w:numId="21">
    <w:abstractNumId w:val="13"/>
  </w:num>
  <w:num w:numId="22">
    <w:abstractNumId w:val="34"/>
  </w:num>
  <w:num w:numId="23">
    <w:abstractNumId w:val="40"/>
  </w:num>
  <w:num w:numId="24">
    <w:abstractNumId w:val="29"/>
  </w:num>
  <w:num w:numId="25">
    <w:abstractNumId w:val="5"/>
  </w:num>
  <w:num w:numId="26">
    <w:abstractNumId w:val="28"/>
  </w:num>
  <w:num w:numId="27">
    <w:abstractNumId w:val="11"/>
  </w:num>
  <w:num w:numId="28">
    <w:abstractNumId w:val="14"/>
  </w:num>
  <w:num w:numId="29">
    <w:abstractNumId w:val="9"/>
  </w:num>
  <w:num w:numId="30">
    <w:abstractNumId w:val="12"/>
  </w:num>
  <w:num w:numId="31">
    <w:abstractNumId w:val="1"/>
  </w:num>
  <w:num w:numId="32">
    <w:abstractNumId w:val="37"/>
  </w:num>
  <w:num w:numId="33">
    <w:abstractNumId w:val="39"/>
  </w:num>
  <w:num w:numId="34">
    <w:abstractNumId w:val="33"/>
  </w:num>
  <w:num w:numId="35">
    <w:abstractNumId w:val="16"/>
  </w:num>
  <w:num w:numId="36">
    <w:abstractNumId w:val="2"/>
  </w:num>
  <w:num w:numId="37">
    <w:abstractNumId w:val="17"/>
  </w:num>
  <w:num w:numId="38">
    <w:abstractNumId w:val="24"/>
  </w:num>
  <w:num w:numId="39">
    <w:abstractNumId w:val="8"/>
  </w:num>
  <w:num w:numId="40">
    <w:abstractNumId w:val="2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1DB4"/>
    <w:rsid w:val="00001FA7"/>
    <w:rsid w:val="0000315B"/>
    <w:rsid w:val="00003169"/>
    <w:rsid w:val="00003803"/>
    <w:rsid w:val="00003AB5"/>
    <w:rsid w:val="00003B7C"/>
    <w:rsid w:val="00003C59"/>
    <w:rsid w:val="00003FE2"/>
    <w:rsid w:val="000041C1"/>
    <w:rsid w:val="00004E35"/>
    <w:rsid w:val="00006162"/>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76C2"/>
    <w:rsid w:val="000A7858"/>
    <w:rsid w:val="000B05A7"/>
    <w:rsid w:val="000B096C"/>
    <w:rsid w:val="000B10AA"/>
    <w:rsid w:val="000B2064"/>
    <w:rsid w:val="000B3C81"/>
    <w:rsid w:val="000B565A"/>
    <w:rsid w:val="000B65CC"/>
    <w:rsid w:val="000B6B52"/>
    <w:rsid w:val="000C035D"/>
    <w:rsid w:val="000C20C8"/>
    <w:rsid w:val="000C2F82"/>
    <w:rsid w:val="000C36E4"/>
    <w:rsid w:val="000C5B89"/>
    <w:rsid w:val="000C5D70"/>
    <w:rsid w:val="000C5F07"/>
    <w:rsid w:val="000D1783"/>
    <w:rsid w:val="000D21B0"/>
    <w:rsid w:val="000D227E"/>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1F7A3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D4A"/>
    <w:rsid w:val="00223E59"/>
    <w:rsid w:val="002240D4"/>
    <w:rsid w:val="00225937"/>
    <w:rsid w:val="00225F5C"/>
    <w:rsid w:val="00226024"/>
    <w:rsid w:val="002279AF"/>
    <w:rsid w:val="002330B0"/>
    <w:rsid w:val="00233BDD"/>
    <w:rsid w:val="0023466A"/>
    <w:rsid w:val="00235C78"/>
    <w:rsid w:val="00236184"/>
    <w:rsid w:val="00236A05"/>
    <w:rsid w:val="002377A5"/>
    <w:rsid w:val="00237F24"/>
    <w:rsid w:val="002412FF"/>
    <w:rsid w:val="00241302"/>
    <w:rsid w:val="00241630"/>
    <w:rsid w:val="0024287F"/>
    <w:rsid w:val="00242D8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A0DF1"/>
    <w:rsid w:val="002A1A01"/>
    <w:rsid w:val="002A2E2C"/>
    <w:rsid w:val="002A2F81"/>
    <w:rsid w:val="002A320D"/>
    <w:rsid w:val="002A5492"/>
    <w:rsid w:val="002A5B0F"/>
    <w:rsid w:val="002A6AAF"/>
    <w:rsid w:val="002A77A2"/>
    <w:rsid w:val="002A7853"/>
    <w:rsid w:val="002B08B8"/>
    <w:rsid w:val="002B1588"/>
    <w:rsid w:val="002B3CA3"/>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238F"/>
    <w:rsid w:val="002F373D"/>
    <w:rsid w:val="002F509A"/>
    <w:rsid w:val="002F57E2"/>
    <w:rsid w:val="002F5A70"/>
    <w:rsid w:val="002F5B48"/>
    <w:rsid w:val="002F7309"/>
    <w:rsid w:val="002F7432"/>
    <w:rsid w:val="002F755C"/>
    <w:rsid w:val="002F7816"/>
    <w:rsid w:val="002F7F93"/>
    <w:rsid w:val="0030194C"/>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2A0"/>
    <w:rsid w:val="0036075F"/>
    <w:rsid w:val="00360B36"/>
    <w:rsid w:val="00360D2F"/>
    <w:rsid w:val="00361E92"/>
    <w:rsid w:val="00362F71"/>
    <w:rsid w:val="00363472"/>
    <w:rsid w:val="003642B4"/>
    <w:rsid w:val="00365B0F"/>
    <w:rsid w:val="00365FE6"/>
    <w:rsid w:val="00367509"/>
    <w:rsid w:val="00367741"/>
    <w:rsid w:val="003678FC"/>
    <w:rsid w:val="00367901"/>
    <w:rsid w:val="00371146"/>
    <w:rsid w:val="00372236"/>
    <w:rsid w:val="00373BD0"/>
    <w:rsid w:val="0037554D"/>
    <w:rsid w:val="00376148"/>
    <w:rsid w:val="00376683"/>
    <w:rsid w:val="003806C0"/>
    <w:rsid w:val="00380D18"/>
    <w:rsid w:val="00381A42"/>
    <w:rsid w:val="0038272E"/>
    <w:rsid w:val="003833AF"/>
    <w:rsid w:val="00384203"/>
    <w:rsid w:val="003856AB"/>
    <w:rsid w:val="00386787"/>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600F0"/>
    <w:rsid w:val="00460D52"/>
    <w:rsid w:val="00461378"/>
    <w:rsid w:val="004615AB"/>
    <w:rsid w:val="004626A5"/>
    <w:rsid w:val="00463243"/>
    <w:rsid w:val="004640D1"/>
    <w:rsid w:val="004645DC"/>
    <w:rsid w:val="00464643"/>
    <w:rsid w:val="00464841"/>
    <w:rsid w:val="004654BA"/>
    <w:rsid w:val="004658A3"/>
    <w:rsid w:val="00465DDB"/>
    <w:rsid w:val="00470841"/>
    <w:rsid w:val="00474BB4"/>
    <w:rsid w:val="00474EB0"/>
    <w:rsid w:val="00476E24"/>
    <w:rsid w:val="00477E06"/>
    <w:rsid w:val="00480821"/>
    <w:rsid w:val="00481142"/>
    <w:rsid w:val="0048262B"/>
    <w:rsid w:val="00483193"/>
    <w:rsid w:val="0048526E"/>
    <w:rsid w:val="00485425"/>
    <w:rsid w:val="00486029"/>
    <w:rsid w:val="00486A0C"/>
    <w:rsid w:val="00486B0E"/>
    <w:rsid w:val="004906E7"/>
    <w:rsid w:val="00490D6B"/>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87D"/>
    <w:rsid w:val="004F1E08"/>
    <w:rsid w:val="004F2CEA"/>
    <w:rsid w:val="004F35B5"/>
    <w:rsid w:val="004F40F9"/>
    <w:rsid w:val="004F707B"/>
    <w:rsid w:val="004F72D7"/>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815"/>
    <w:rsid w:val="005A2CFB"/>
    <w:rsid w:val="005A3565"/>
    <w:rsid w:val="005A37ED"/>
    <w:rsid w:val="005A40A2"/>
    <w:rsid w:val="005A40B4"/>
    <w:rsid w:val="005A41CC"/>
    <w:rsid w:val="005A4585"/>
    <w:rsid w:val="005A4781"/>
    <w:rsid w:val="005A5204"/>
    <w:rsid w:val="005A5964"/>
    <w:rsid w:val="005A60EE"/>
    <w:rsid w:val="005A6242"/>
    <w:rsid w:val="005B022D"/>
    <w:rsid w:val="005B04C8"/>
    <w:rsid w:val="005B1547"/>
    <w:rsid w:val="005B15EF"/>
    <w:rsid w:val="005B1656"/>
    <w:rsid w:val="005B2121"/>
    <w:rsid w:val="005B378C"/>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5580"/>
    <w:rsid w:val="005E58CC"/>
    <w:rsid w:val="005E631D"/>
    <w:rsid w:val="005E6377"/>
    <w:rsid w:val="005E7ECA"/>
    <w:rsid w:val="005F0158"/>
    <w:rsid w:val="005F03A9"/>
    <w:rsid w:val="005F1E4C"/>
    <w:rsid w:val="005F2021"/>
    <w:rsid w:val="005F24AC"/>
    <w:rsid w:val="005F3817"/>
    <w:rsid w:val="005F5DB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74B9"/>
    <w:rsid w:val="0069061D"/>
    <w:rsid w:val="006922A7"/>
    <w:rsid w:val="0069293A"/>
    <w:rsid w:val="00692CA4"/>
    <w:rsid w:val="00694425"/>
    <w:rsid w:val="00695F8A"/>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33C4"/>
    <w:rsid w:val="007C3DB4"/>
    <w:rsid w:val="007C401C"/>
    <w:rsid w:val="007C5033"/>
    <w:rsid w:val="007C53A0"/>
    <w:rsid w:val="007C6880"/>
    <w:rsid w:val="007C7251"/>
    <w:rsid w:val="007D25DE"/>
    <w:rsid w:val="007D30B3"/>
    <w:rsid w:val="007D48B4"/>
    <w:rsid w:val="007D52C4"/>
    <w:rsid w:val="007D6234"/>
    <w:rsid w:val="007D628C"/>
    <w:rsid w:val="007D756D"/>
    <w:rsid w:val="007D77E5"/>
    <w:rsid w:val="007E04D6"/>
    <w:rsid w:val="007E1DA8"/>
    <w:rsid w:val="007E2B9C"/>
    <w:rsid w:val="007E50BF"/>
    <w:rsid w:val="007E5E71"/>
    <w:rsid w:val="007E635F"/>
    <w:rsid w:val="007E6702"/>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B79"/>
    <w:rsid w:val="00873236"/>
    <w:rsid w:val="00873499"/>
    <w:rsid w:val="00873834"/>
    <w:rsid w:val="00874A36"/>
    <w:rsid w:val="00874E69"/>
    <w:rsid w:val="008755CE"/>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74D"/>
    <w:rsid w:val="008B0C8C"/>
    <w:rsid w:val="008B1340"/>
    <w:rsid w:val="008B171B"/>
    <w:rsid w:val="008B182C"/>
    <w:rsid w:val="008B19C2"/>
    <w:rsid w:val="008B1A78"/>
    <w:rsid w:val="008B1DEC"/>
    <w:rsid w:val="008B2481"/>
    <w:rsid w:val="008B25B7"/>
    <w:rsid w:val="008B2DE4"/>
    <w:rsid w:val="008B2FC2"/>
    <w:rsid w:val="008B2FF6"/>
    <w:rsid w:val="008B301C"/>
    <w:rsid w:val="008B389D"/>
    <w:rsid w:val="008B4F2D"/>
    <w:rsid w:val="008B5599"/>
    <w:rsid w:val="008B58C9"/>
    <w:rsid w:val="008B5FF9"/>
    <w:rsid w:val="008B63EF"/>
    <w:rsid w:val="008C113E"/>
    <w:rsid w:val="008C2BC1"/>
    <w:rsid w:val="008C48F1"/>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17C9"/>
    <w:rsid w:val="008E1F3A"/>
    <w:rsid w:val="008E1FFA"/>
    <w:rsid w:val="008E3FD7"/>
    <w:rsid w:val="008E530F"/>
    <w:rsid w:val="008E5543"/>
    <w:rsid w:val="008E583C"/>
    <w:rsid w:val="008E65C2"/>
    <w:rsid w:val="008E6B95"/>
    <w:rsid w:val="008F26A4"/>
    <w:rsid w:val="008F2F42"/>
    <w:rsid w:val="008F3660"/>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5FC4"/>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E87"/>
    <w:rsid w:val="0092726D"/>
    <w:rsid w:val="0092752A"/>
    <w:rsid w:val="0092771C"/>
    <w:rsid w:val="00927830"/>
    <w:rsid w:val="0093115B"/>
    <w:rsid w:val="009313E8"/>
    <w:rsid w:val="00932D6B"/>
    <w:rsid w:val="00934A9A"/>
    <w:rsid w:val="00935729"/>
    <w:rsid w:val="0093651D"/>
    <w:rsid w:val="00936F77"/>
    <w:rsid w:val="009378B1"/>
    <w:rsid w:val="00937AD8"/>
    <w:rsid w:val="00940026"/>
    <w:rsid w:val="009403F6"/>
    <w:rsid w:val="009426DE"/>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420"/>
    <w:rsid w:val="009809F0"/>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09FC"/>
    <w:rsid w:val="00992569"/>
    <w:rsid w:val="00992E92"/>
    <w:rsid w:val="0099398B"/>
    <w:rsid w:val="00993A33"/>
    <w:rsid w:val="00993DDA"/>
    <w:rsid w:val="00993F20"/>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1FB"/>
    <w:rsid w:val="009C7C0F"/>
    <w:rsid w:val="009C7FC3"/>
    <w:rsid w:val="009D17BE"/>
    <w:rsid w:val="009D212A"/>
    <w:rsid w:val="009D2A39"/>
    <w:rsid w:val="009D3BFE"/>
    <w:rsid w:val="009D45E4"/>
    <w:rsid w:val="009D5A3D"/>
    <w:rsid w:val="009D63E3"/>
    <w:rsid w:val="009D6458"/>
    <w:rsid w:val="009D69EB"/>
    <w:rsid w:val="009D6A92"/>
    <w:rsid w:val="009D7059"/>
    <w:rsid w:val="009D7643"/>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FA3"/>
    <w:rsid w:val="00A7441B"/>
    <w:rsid w:val="00A75B0E"/>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4425"/>
    <w:rsid w:val="00AA4442"/>
    <w:rsid w:val="00AA473D"/>
    <w:rsid w:val="00AA64A9"/>
    <w:rsid w:val="00AA7A4D"/>
    <w:rsid w:val="00AB0637"/>
    <w:rsid w:val="00AB1145"/>
    <w:rsid w:val="00AB1641"/>
    <w:rsid w:val="00AB17AC"/>
    <w:rsid w:val="00AB2EAC"/>
    <w:rsid w:val="00AB3155"/>
    <w:rsid w:val="00AB4894"/>
    <w:rsid w:val="00AB6D4F"/>
    <w:rsid w:val="00AB6F01"/>
    <w:rsid w:val="00AB7123"/>
    <w:rsid w:val="00AB7268"/>
    <w:rsid w:val="00AB74FD"/>
    <w:rsid w:val="00AB79E2"/>
    <w:rsid w:val="00AC06E2"/>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416"/>
    <w:rsid w:val="00AF47EE"/>
    <w:rsid w:val="00AF573F"/>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665E"/>
    <w:rsid w:val="00B171BB"/>
    <w:rsid w:val="00B22EBD"/>
    <w:rsid w:val="00B2387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BA3"/>
    <w:rsid w:val="00BD5F30"/>
    <w:rsid w:val="00BD6225"/>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3247"/>
    <w:rsid w:val="00C139B1"/>
    <w:rsid w:val="00C14717"/>
    <w:rsid w:val="00C14A74"/>
    <w:rsid w:val="00C15BA7"/>
    <w:rsid w:val="00C173A6"/>
    <w:rsid w:val="00C17880"/>
    <w:rsid w:val="00C17A7A"/>
    <w:rsid w:val="00C223FE"/>
    <w:rsid w:val="00C2276F"/>
    <w:rsid w:val="00C23363"/>
    <w:rsid w:val="00C23548"/>
    <w:rsid w:val="00C23DA3"/>
    <w:rsid w:val="00C23DA7"/>
    <w:rsid w:val="00C24945"/>
    <w:rsid w:val="00C25220"/>
    <w:rsid w:val="00C25C9F"/>
    <w:rsid w:val="00C2603A"/>
    <w:rsid w:val="00C26205"/>
    <w:rsid w:val="00C2781D"/>
    <w:rsid w:val="00C2795D"/>
    <w:rsid w:val="00C27995"/>
    <w:rsid w:val="00C27AD2"/>
    <w:rsid w:val="00C27AF3"/>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4174"/>
    <w:rsid w:val="00C948A7"/>
    <w:rsid w:val="00C9581B"/>
    <w:rsid w:val="00C95A77"/>
    <w:rsid w:val="00C96A4E"/>
    <w:rsid w:val="00C96DA6"/>
    <w:rsid w:val="00C96DF6"/>
    <w:rsid w:val="00C97582"/>
    <w:rsid w:val="00C97CA2"/>
    <w:rsid w:val="00CA0DFF"/>
    <w:rsid w:val="00CA0E21"/>
    <w:rsid w:val="00CA1147"/>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3A86"/>
    <w:rsid w:val="00CD4185"/>
    <w:rsid w:val="00CD44FA"/>
    <w:rsid w:val="00CD5883"/>
    <w:rsid w:val="00CD5AAF"/>
    <w:rsid w:val="00CD5CD3"/>
    <w:rsid w:val="00CD7C7B"/>
    <w:rsid w:val="00CD7FB8"/>
    <w:rsid w:val="00CE02EA"/>
    <w:rsid w:val="00CE0501"/>
    <w:rsid w:val="00CE0CFB"/>
    <w:rsid w:val="00CE165D"/>
    <w:rsid w:val="00CE1909"/>
    <w:rsid w:val="00CE4B8C"/>
    <w:rsid w:val="00CE5237"/>
    <w:rsid w:val="00CE5592"/>
    <w:rsid w:val="00CE7151"/>
    <w:rsid w:val="00CF0E86"/>
    <w:rsid w:val="00CF112E"/>
    <w:rsid w:val="00CF4280"/>
    <w:rsid w:val="00CF44C2"/>
    <w:rsid w:val="00CF4E07"/>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72A0"/>
    <w:rsid w:val="00D1066A"/>
    <w:rsid w:val="00D10E0B"/>
    <w:rsid w:val="00D11394"/>
    <w:rsid w:val="00D11E7B"/>
    <w:rsid w:val="00D12317"/>
    <w:rsid w:val="00D12C2F"/>
    <w:rsid w:val="00D13E65"/>
    <w:rsid w:val="00D14205"/>
    <w:rsid w:val="00D14587"/>
    <w:rsid w:val="00D149AC"/>
    <w:rsid w:val="00D14E21"/>
    <w:rsid w:val="00D15290"/>
    <w:rsid w:val="00D15526"/>
    <w:rsid w:val="00D15DC6"/>
    <w:rsid w:val="00D16D55"/>
    <w:rsid w:val="00D16FDC"/>
    <w:rsid w:val="00D170D8"/>
    <w:rsid w:val="00D17591"/>
    <w:rsid w:val="00D20242"/>
    <w:rsid w:val="00D202FC"/>
    <w:rsid w:val="00D20DAF"/>
    <w:rsid w:val="00D22803"/>
    <w:rsid w:val="00D22872"/>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3024"/>
    <w:rsid w:val="00D73170"/>
    <w:rsid w:val="00D73E98"/>
    <w:rsid w:val="00D74CA8"/>
    <w:rsid w:val="00D7522A"/>
    <w:rsid w:val="00D76313"/>
    <w:rsid w:val="00D76A8A"/>
    <w:rsid w:val="00D76D83"/>
    <w:rsid w:val="00D7703C"/>
    <w:rsid w:val="00D775A6"/>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308"/>
    <w:rsid w:val="00D9561F"/>
    <w:rsid w:val="00D95944"/>
    <w:rsid w:val="00D95993"/>
    <w:rsid w:val="00D95D18"/>
    <w:rsid w:val="00D97B98"/>
    <w:rsid w:val="00DA02E7"/>
    <w:rsid w:val="00DA0E0A"/>
    <w:rsid w:val="00DA0F36"/>
    <w:rsid w:val="00DA1433"/>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D7C6E"/>
    <w:rsid w:val="00DE038E"/>
    <w:rsid w:val="00DE0C21"/>
    <w:rsid w:val="00DE1CD8"/>
    <w:rsid w:val="00DE239B"/>
    <w:rsid w:val="00DE2671"/>
    <w:rsid w:val="00DE27F5"/>
    <w:rsid w:val="00DE2A2E"/>
    <w:rsid w:val="00DE3A53"/>
    <w:rsid w:val="00DE4017"/>
    <w:rsid w:val="00DE40F1"/>
    <w:rsid w:val="00DE4B7D"/>
    <w:rsid w:val="00DE5065"/>
    <w:rsid w:val="00DE5179"/>
    <w:rsid w:val="00DE622C"/>
    <w:rsid w:val="00DE6890"/>
    <w:rsid w:val="00DE6BEC"/>
    <w:rsid w:val="00DE7438"/>
    <w:rsid w:val="00DE79C7"/>
    <w:rsid w:val="00DE7F62"/>
    <w:rsid w:val="00DE7F71"/>
    <w:rsid w:val="00DF0033"/>
    <w:rsid w:val="00DF123B"/>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10AC8"/>
    <w:rsid w:val="00E10E87"/>
    <w:rsid w:val="00E110FD"/>
    <w:rsid w:val="00E13089"/>
    <w:rsid w:val="00E13809"/>
    <w:rsid w:val="00E144F8"/>
    <w:rsid w:val="00E14D89"/>
    <w:rsid w:val="00E14E79"/>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F42"/>
    <w:rsid w:val="00E53511"/>
    <w:rsid w:val="00E547DA"/>
    <w:rsid w:val="00E55B0C"/>
    <w:rsid w:val="00E600CC"/>
    <w:rsid w:val="00E603D7"/>
    <w:rsid w:val="00E60844"/>
    <w:rsid w:val="00E627DD"/>
    <w:rsid w:val="00E63B9D"/>
    <w:rsid w:val="00E645D9"/>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17A"/>
    <w:rsid w:val="00E83951"/>
    <w:rsid w:val="00E841C8"/>
    <w:rsid w:val="00E84D1E"/>
    <w:rsid w:val="00E85CE6"/>
    <w:rsid w:val="00E85F75"/>
    <w:rsid w:val="00E86FC0"/>
    <w:rsid w:val="00E90A84"/>
    <w:rsid w:val="00E917D4"/>
    <w:rsid w:val="00E92E6D"/>
    <w:rsid w:val="00E93603"/>
    <w:rsid w:val="00E94399"/>
    <w:rsid w:val="00E948F3"/>
    <w:rsid w:val="00E9585A"/>
    <w:rsid w:val="00E95E61"/>
    <w:rsid w:val="00E97BA6"/>
    <w:rsid w:val="00EA0C09"/>
    <w:rsid w:val="00EA2695"/>
    <w:rsid w:val="00EA5573"/>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7C71"/>
    <w:rsid w:val="00EE0672"/>
    <w:rsid w:val="00EE0A48"/>
    <w:rsid w:val="00EE240D"/>
    <w:rsid w:val="00EE2421"/>
    <w:rsid w:val="00EE2537"/>
    <w:rsid w:val="00EE355C"/>
    <w:rsid w:val="00EE45D9"/>
    <w:rsid w:val="00EE45F3"/>
    <w:rsid w:val="00EE632B"/>
    <w:rsid w:val="00EE70D1"/>
    <w:rsid w:val="00EE71F3"/>
    <w:rsid w:val="00EE7401"/>
    <w:rsid w:val="00EE79A6"/>
    <w:rsid w:val="00EE7A13"/>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6FA"/>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EFA1218"/>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9E3691" w:rsidP="009E3691">
          <w:pPr>
            <w:pStyle w:val="DefaultPlaceholder108206515810"/>
          </w:pPr>
          <w:r>
            <w:rPr>
              <w:rStyle w:val="PlaceholderText"/>
              <w:rFonts w:ascii="Arial" w:hAnsi="Arial" w:cs="Arial"/>
              <w:sz w:val="20"/>
              <w:szCs w:val="20"/>
            </w:rPr>
            <w:t>Vardas, pavardė / pavadinimas</w:t>
          </w:r>
        </w:p>
      </w:docPartBody>
    </w:docPart>
    <w:docPart>
      <w:docPartPr>
        <w:name w:val="4FA7E200659344B6B2DB3906F4A78002"/>
        <w:category>
          <w:name w:val="General"/>
          <w:gallery w:val="placeholder"/>
        </w:category>
        <w:types>
          <w:type w:val="bbPlcHdr"/>
        </w:types>
        <w:behaviors>
          <w:behavior w:val="content"/>
        </w:behaviors>
        <w:guid w:val="{0D3F5368-CBE8-4A4B-90A0-CD9E039072B8}"/>
      </w:docPartPr>
      <w:docPartBody>
        <w:p w:rsidR="00326647" w:rsidRDefault="009E3691" w:rsidP="009E3691">
          <w:pPr>
            <w:pStyle w:val="4FA7E200659344B6B2DB3906F4A7800210"/>
          </w:pPr>
          <w:r w:rsidRPr="00636D1B">
            <w:rPr>
              <w:rStyle w:val="PlaceholderText"/>
              <w:rFonts w:ascii="Arial" w:hAnsi="Arial" w:cs="Arial"/>
              <w:sz w:val="20"/>
              <w:szCs w:val="20"/>
            </w:rPr>
            <w:t>Data</w:t>
          </w:r>
        </w:p>
      </w:docPartBody>
    </w:docPart>
    <w:docPart>
      <w:docPartPr>
        <w:name w:val="DC032820463845459E519D4B2CFACA02"/>
        <w:category>
          <w:name w:val="General"/>
          <w:gallery w:val="placeholder"/>
        </w:category>
        <w:types>
          <w:type w:val="bbPlcHdr"/>
        </w:types>
        <w:behaviors>
          <w:behavior w:val="content"/>
        </w:behaviors>
        <w:guid w:val="{AE54BC1D-0989-4E25-A10F-C0C449F37C2F}"/>
      </w:docPartPr>
      <w:docPartBody>
        <w:p w:rsidR="00326647" w:rsidRDefault="009E3691" w:rsidP="009E3691">
          <w:pPr>
            <w:pStyle w:val="DC032820463845459E519D4B2CFACA024"/>
          </w:pPr>
          <w:r>
            <w:rPr>
              <w:rStyle w:val="PlaceholderText"/>
              <w:rFonts w:ascii="Arial" w:hAnsi="Arial" w:cs="Arial"/>
              <w:sz w:val="20"/>
              <w:szCs w:val="20"/>
            </w:rPr>
            <w:t>Vardas, pavardė</w:t>
          </w:r>
        </w:p>
      </w:docPartBody>
    </w:docPart>
    <w:docPart>
      <w:docPartPr>
        <w:name w:val="888968BB3E274B6AA3A39AB19D71ADBE"/>
        <w:category>
          <w:name w:val="General"/>
          <w:gallery w:val="placeholder"/>
        </w:category>
        <w:types>
          <w:type w:val="bbPlcHdr"/>
        </w:types>
        <w:behaviors>
          <w:behavior w:val="content"/>
        </w:behaviors>
        <w:guid w:val="{513A0DFE-E89F-4B5A-B5E9-D7DC938F209D}"/>
      </w:docPartPr>
      <w:docPartBody>
        <w:p w:rsidR="00326647" w:rsidRDefault="009E3691" w:rsidP="009E3691">
          <w:pPr>
            <w:pStyle w:val="888968BB3E274B6AA3A39AB19D71ADBE4"/>
          </w:pPr>
          <w:r>
            <w:rPr>
              <w:rStyle w:val="PlaceholderText"/>
              <w:rFonts w:ascii="Arial" w:hAnsi="Arial" w:cs="Arial"/>
              <w:sz w:val="20"/>
              <w:szCs w:val="20"/>
            </w:rPr>
            <w:t>Vardas, pavardė</w:t>
          </w:r>
        </w:p>
      </w:docPartBody>
    </w:docPart>
    <w:docPart>
      <w:docPartPr>
        <w:name w:val="3EFD2D19FFDF41218D09AD0011EDCDAD"/>
        <w:category>
          <w:name w:val="General"/>
          <w:gallery w:val="placeholder"/>
        </w:category>
        <w:types>
          <w:type w:val="bbPlcHdr"/>
        </w:types>
        <w:behaviors>
          <w:behavior w:val="content"/>
        </w:behaviors>
        <w:guid w:val="{940FF675-715D-4930-AEC4-BAD1C0FA6724}"/>
      </w:docPartPr>
      <w:docPartBody>
        <w:p w:rsidR="00326647" w:rsidRDefault="009E3691" w:rsidP="009E3691">
          <w:pPr>
            <w:pStyle w:val="3EFD2D19FFDF41218D09AD0011EDCDAD4"/>
          </w:pPr>
          <w:r>
            <w:rPr>
              <w:rStyle w:val="PlaceholderText"/>
              <w:rFonts w:ascii="Arial" w:hAnsi="Arial" w:cs="Arial"/>
              <w:sz w:val="20"/>
              <w:szCs w:val="20"/>
            </w:rPr>
            <w:t>Vardas, pavardė</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9E3691" w:rsidP="009E3691">
          <w:pPr>
            <w:pStyle w:val="55AEF6C0FA9543008A3177E8371C1A933"/>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9E3691" w:rsidP="009E3691">
          <w:pPr>
            <w:pStyle w:val="BB571E31260548AD85119E4356A016E13"/>
          </w:pPr>
          <w:r>
            <w:rPr>
              <w:rStyle w:val="PlaceholderText"/>
              <w:rFonts w:ascii="Arial" w:hAnsi="Arial" w:cs="Arial"/>
              <w:sz w:val="20"/>
              <w:szCs w:val="20"/>
            </w:rPr>
            <w:t>Asmens kodas / juridinio asmens kodas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E6572"/>
    <w:rsid w:val="00154EA0"/>
    <w:rsid w:val="001C7ED2"/>
    <w:rsid w:val="00290853"/>
    <w:rsid w:val="00326647"/>
    <w:rsid w:val="003532FE"/>
    <w:rsid w:val="004D691E"/>
    <w:rsid w:val="005575E8"/>
    <w:rsid w:val="0061001B"/>
    <w:rsid w:val="006D0D44"/>
    <w:rsid w:val="007E3BE8"/>
    <w:rsid w:val="0087368A"/>
    <w:rsid w:val="00980E27"/>
    <w:rsid w:val="009D490B"/>
    <w:rsid w:val="009E3691"/>
    <w:rsid w:val="00B771B1"/>
    <w:rsid w:val="00BE6FE5"/>
    <w:rsid w:val="00C14644"/>
    <w:rsid w:val="00C95D2E"/>
    <w:rsid w:val="00CA57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691"/>
    <w:rPr>
      <w:color w:val="808080"/>
    </w:rPr>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B0C10-D0AD-48C1-A24B-B4BB3153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26</TotalTime>
  <Pages>2</Pages>
  <Words>647</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Ugnė Butkevičiūtė</cp:lastModifiedBy>
  <cp:revision>21</cp:revision>
  <cp:lastPrinted>2014-03-14T08:41:00Z</cp:lastPrinted>
  <dcterms:created xsi:type="dcterms:W3CDTF">2016-03-31T13:55:00Z</dcterms:created>
  <dcterms:modified xsi:type="dcterms:W3CDTF">2019-11-25T15:05:00Z</dcterms:modified>
</cp:coreProperties>
</file>