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A7A88" w14:textId="77777777" w:rsidR="004948DC" w:rsidRDefault="004948DC" w:rsidP="00AD43F3">
      <w:pPr>
        <w:pStyle w:val="Heading3"/>
        <w:shd w:val="clear" w:color="auto" w:fill="FFFFFF"/>
        <w:spacing w:before="0" w:after="0"/>
        <w:ind w:right="89"/>
        <w:textAlignment w:val="baseline"/>
        <w:rPr>
          <w:sz w:val="22"/>
        </w:rPr>
      </w:pPr>
    </w:p>
    <w:p w14:paraId="51F2F906" w14:textId="6E7F5711" w:rsidR="00CC6890" w:rsidRDefault="00753EE3" w:rsidP="00B306AC">
      <w:pPr>
        <w:pStyle w:val="Heading3"/>
        <w:shd w:val="clear" w:color="auto" w:fill="FFFFFF"/>
        <w:spacing w:before="0" w:after="0"/>
        <w:ind w:right="89"/>
        <w:jc w:val="center"/>
        <w:textAlignment w:val="baseline"/>
        <w:rPr>
          <w:sz w:val="22"/>
        </w:rPr>
      </w:pPr>
      <w:r w:rsidRPr="003B53F8">
        <w:rPr>
          <w:sz w:val="22"/>
        </w:rPr>
        <w:t>COMPASS Pathways</w:t>
      </w:r>
      <w:r w:rsidR="00B3428A" w:rsidRPr="003B53F8">
        <w:rPr>
          <w:sz w:val="22"/>
        </w:rPr>
        <w:t xml:space="preserve"> </w:t>
      </w:r>
      <w:r w:rsidR="005C70F4">
        <w:rPr>
          <w:sz w:val="22"/>
        </w:rPr>
        <w:t xml:space="preserve">plc to </w:t>
      </w:r>
      <w:r w:rsidR="00690717">
        <w:rPr>
          <w:sz w:val="22"/>
        </w:rPr>
        <w:t>a</w:t>
      </w:r>
      <w:r w:rsidR="005C70F4">
        <w:rPr>
          <w:sz w:val="22"/>
        </w:rPr>
        <w:t>nnounce</w:t>
      </w:r>
      <w:r w:rsidR="00C37A4F">
        <w:rPr>
          <w:sz w:val="22"/>
        </w:rPr>
        <w:t xml:space="preserve"> </w:t>
      </w:r>
      <w:r w:rsidR="002633A6">
        <w:rPr>
          <w:sz w:val="22"/>
        </w:rPr>
        <w:t>fourth</w:t>
      </w:r>
      <w:r w:rsidR="00C37A4F">
        <w:rPr>
          <w:sz w:val="22"/>
        </w:rPr>
        <w:t xml:space="preserve"> </w:t>
      </w:r>
      <w:r w:rsidR="00690717">
        <w:rPr>
          <w:sz w:val="22"/>
        </w:rPr>
        <w:t>q</w:t>
      </w:r>
      <w:r w:rsidR="00C37A4F">
        <w:rPr>
          <w:sz w:val="22"/>
        </w:rPr>
        <w:t xml:space="preserve">uarter </w:t>
      </w:r>
      <w:r w:rsidR="001F5E26">
        <w:rPr>
          <w:sz w:val="22"/>
        </w:rPr>
        <w:t xml:space="preserve">and </w:t>
      </w:r>
      <w:r w:rsidR="00F023AE">
        <w:rPr>
          <w:sz w:val="22"/>
        </w:rPr>
        <w:t xml:space="preserve">full </w:t>
      </w:r>
      <w:r w:rsidR="001F5E26">
        <w:rPr>
          <w:sz w:val="22"/>
        </w:rPr>
        <w:t xml:space="preserve">year </w:t>
      </w:r>
      <w:r w:rsidR="00C37A4F">
        <w:rPr>
          <w:sz w:val="22"/>
        </w:rPr>
        <w:t>2020</w:t>
      </w:r>
      <w:r w:rsidR="005C70F4">
        <w:rPr>
          <w:sz w:val="22"/>
        </w:rPr>
        <w:t xml:space="preserve"> </w:t>
      </w:r>
      <w:r w:rsidR="00690717">
        <w:rPr>
          <w:sz w:val="22"/>
        </w:rPr>
        <w:t>f</w:t>
      </w:r>
      <w:r w:rsidR="005C70F4">
        <w:rPr>
          <w:sz w:val="22"/>
        </w:rPr>
        <w:t xml:space="preserve">inancial </w:t>
      </w:r>
      <w:r w:rsidR="00690717">
        <w:rPr>
          <w:sz w:val="22"/>
        </w:rPr>
        <w:t>r</w:t>
      </w:r>
      <w:r w:rsidR="005C70F4">
        <w:rPr>
          <w:sz w:val="22"/>
        </w:rPr>
        <w:t>esults</w:t>
      </w:r>
      <w:r w:rsidR="00F023AE">
        <w:rPr>
          <w:sz w:val="22"/>
        </w:rPr>
        <w:t xml:space="preserve"> </w:t>
      </w:r>
      <w:r w:rsidR="005C70F4">
        <w:rPr>
          <w:sz w:val="22"/>
        </w:rPr>
        <w:t xml:space="preserve">on </w:t>
      </w:r>
      <w:r w:rsidR="001E60FD">
        <w:rPr>
          <w:sz w:val="22"/>
        </w:rPr>
        <w:t>9</w:t>
      </w:r>
      <w:r w:rsidR="00690717">
        <w:rPr>
          <w:sz w:val="22"/>
        </w:rPr>
        <w:t xml:space="preserve"> </w:t>
      </w:r>
      <w:r w:rsidR="001E60FD">
        <w:rPr>
          <w:sz w:val="22"/>
        </w:rPr>
        <w:t>March 2021</w:t>
      </w:r>
    </w:p>
    <w:p w14:paraId="7E14E539" w14:textId="77777777" w:rsidR="00CC6890" w:rsidRDefault="00CC6890" w:rsidP="00AD43F3">
      <w:pPr>
        <w:pStyle w:val="Heading3"/>
        <w:shd w:val="clear" w:color="auto" w:fill="FFFFFF"/>
        <w:spacing w:before="0" w:after="0"/>
        <w:ind w:right="89"/>
        <w:textAlignment w:val="baseline"/>
        <w:rPr>
          <w:sz w:val="22"/>
        </w:rPr>
      </w:pPr>
    </w:p>
    <w:p w14:paraId="6776D3BD" w14:textId="77777777" w:rsidR="00CC6890" w:rsidRDefault="00CC6890" w:rsidP="00AD43F3">
      <w:pPr>
        <w:pStyle w:val="Heading3"/>
        <w:shd w:val="clear" w:color="auto" w:fill="FFFFFF"/>
        <w:spacing w:before="0" w:after="0"/>
        <w:ind w:right="89"/>
        <w:textAlignment w:val="baseline"/>
        <w:rPr>
          <w:rFonts w:eastAsia="Avenir Next" w:cstheme="minorBidi"/>
          <w:bCs w:val="0"/>
          <w:color w:val="625D5A"/>
          <w:szCs w:val="20"/>
          <w:lang w:val="en-US" w:eastAsia="en-GB"/>
        </w:rPr>
      </w:pPr>
    </w:p>
    <w:p w14:paraId="5B42231B" w14:textId="263C1BB1" w:rsidR="006E0B60" w:rsidRDefault="007A4B8C" w:rsidP="00AD43F3">
      <w:pPr>
        <w:pStyle w:val="Heading3"/>
        <w:shd w:val="clear" w:color="auto" w:fill="FFFFFF"/>
        <w:spacing w:before="0" w:after="0"/>
        <w:ind w:right="89"/>
        <w:textAlignment w:val="baseline"/>
        <w:rPr>
          <w:rFonts w:eastAsia="Avenir Next" w:cstheme="minorBidi"/>
          <w:bCs w:val="0"/>
          <w:color w:val="625D5A"/>
          <w:szCs w:val="20"/>
          <w:lang w:val="en-US" w:eastAsia="en-GB"/>
        </w:rPr>
      </w:pPr>
      <w:r w:rsidRPr="005947BE">
        <w:rPr>
          <w:rFonts w:eastAsia="Avenir Next" w:cstheme="minorBidi"/>
          <w:bCs w:val="0"/>
          <w:color w:val="625D5A"/>
          <w:szCs w:val="20"/>
          <w:lang w:val="en-US" w:eastAsia="en-GB"/>
        </w:rPr>
        <w:t>L</w:t>
      </w:r>
      <w:r w:rsidR="00D93050" w:rsidRPr="005947BE">
        <w:rPr>
          <w:rFonts w:eastAsia="Avenir Next" w:cstheme="minorBidi"/>
          <w:bCs w:val="0"/>
          <w:color w:val="625D5A"/>
          <w:szCs w:val="20"/>
          <w:lang w:val="en-US" w:eastAsia="en-GB"/>
        </w:rPr>
        <w:t>ondon</w:t>
      </w:r>
      <w:r w:rsidR="006E0B60">
        <w:rPr>
          <w:rFonts w:eastAsia="Avenir Next" w:cstheme="minorBidi"/>
          <w:bCs w:val="0"/>
          <w:color w:val="625D5A"/>
          <w:szCs w:val="20"/>
          <w:lang w:val="en-US" w:eastAsia="en-GB"/>
        </w:rPr>
        <w:t>,</w:t>
      </w:r>
      <w:r w:rsidRPr="005947BE">
        <w:rPr>
          <w:rFonts w:eastAsia="Avenir Next" w:cstheme="minorBidi"/>
          <w:bCs w:val="0"/>
          <w:color w:val="625D5A"/>
          <w:szCs w:val="20"/>
          <w:lang w:val="en-US" w:eastAsia="en-GB"/>
        </w:rPr>
        <w:t xml:space="preserve"> UK</w:t>
      </w:r>
      <w:r w:rsidR="006E0B60">
        <w:rPr>
          <w:rFonts w:eastAsia="Avenir Next" w:cstheme="minorBidi"/>
          <w:bCs w:val="0"/>
          <w:color w:val="625D5A"/>
          <w:szCs w:val="20"/>
          <w:lang w:val="en-US" w:eastAsia="en-GB"/>
        </w:rPr>
        <w:t xml:space="preserve"> </w:t>
      </w:r>
      <w:r w:rsidR="002633A6">
        <w:rPr>
          <w:rFonts w:eastAsia="Avenir Next" w:cstheme="minorBidi"/>
          <w:bCs w:val="0"/>
          <w:color w:val="625D5A"/>
          <w:szCs w:val="20"/>
          <w:lang w:val="en-US" w:eastAsia="en-GB"/>
        </w:rPr>
        <w:t>–</w:t>
      </w:r>
      <w:r w:rsidR="006E0B60">
        <w:rPr>
          <w:rFonts w:eastAsia="Avenir Next" w:cstheme="minorBidi"/>
          <w:bCs w:val="0"/>
          <w:color w:val="625D5A"/>
          <w:szCs w:val="20"/>
          <w:lang w:val="en-US" w:eastAsia="en-GB"/>
        </w:rPr>
        <w:t xml:space="preserve"> </w:t>
      </w:r>
      <w:r w:rsidR="0065345D">
        <w:rPr>
          <w:rFonts w:eastAsia="Avenir Next" w:cstheme="minorBidi"/>
          <w:bCs w:val="0"/>
          <w:color w:val="625D5A"/>
          <w:szCs w:val="20"/>
          <w:lang w:val="en-US" w:eastAsia="en-GB"/>
        </w:rPr>
        <w:t xml:space="preserve">2 </w:t>
      </w:r>
      <w:r w:rsidR="002633A6">
        <w:rPr>
          <w:rFonts w:eastAsia="Avenir Next" w:cstheme="minorBidi"/>
          <w:bCs w:val="0"/>
          <w:color w:val="625D5A"/>
          <w:szCs w:val="20"/>
          <w:lang w:val="en-US" w:eastAsia="en-GB"/>
        </w:rPr>
        <w:t>March 2021</w:t>
      </w:r>
    </w:p>
    <w:p w14:paraId="0B616E97" w14:textId="77777777" w:rsidR="006E0B60" w:rsidRDefault="006E0B60" w:rsidP="00AD43F3">
      <w:pPr>
        <w:pStyle w:val="Heading3"/>
        <w:shd w:val="clear" w:color="auto" w:fill="FFFFFF"/>
        <w:spacing w:before="0" w:after="0"/>
        <w:ind w:right="89"/>
        <w:textAlignment w:val="baseline"/>
        <w:rPr>
          <w:rFonts w:eastAsia="Avenir Next" w:cstheme="minorBidi"/>
          <w:bCs w:val="0"/>
          <w:color w:val="625D5A"/>
          <w:szCs w:val="20"/>
          <w:lang w:val="en-US" w:eastAsia="en-GB"/>
        </w:rPr>
      </w:pPr>
    </w:p>
    <w:p w14:paraId="4F5307B8" w14:textId="00D652E8" w:rsidR="00E0571D" w:rsidRDefault="00E0571D" w:rsidP="001E60FD">
      <w:pPr>
        <w:pStyle w:val="Heading3"/>
        <w:shd w:val="clear" w:color="auto" w:fill="FFFFFF"/>
        <w:ind w:right="89"/>
        <w:textAlignment w:val="baseline"/>
        <w:rPr>
          <w:rFonts w:eastAsia="Avenir Next" w:cstheme="minorBidi"/>
          <w:bCs w:val="0"/>
          <w:color w:val="625D5A"/>
          <w:szCs w:val="20"/>
          <w:lang w:val="en-US" w:eastAsia="en-GB"/>
        </w:rPr>
      </w:pPr>
      <w:r w:rsidRPr="00E0571D">
        <w:rPr>
          <w:rFonts w:eastAsia="Avenir Next" w:cstheme="minorBidi"/>
          <w:bCs w:val="0"/>
          <w:color w:val="625D5A"/>
          <w:szCs w:val="20"/>
          <w:lang w:val="en-US" w:eastAsia="en-GB"/>
        </w:rPr>
        <w:t>COMPASS Pathways plc (Nasdaq: CMPS)</w:t>
      </w:r>
      <w:r w:rsidR="004F75CE">
        <w:rPr>
          <w:rFonts w:eastAsia="Avenir Next" w:cstheme="minorBidi"/>
          <w:bCs w:val="0"/>
          <w:color w:val="625D5A"/>
          <w:szCs w:val="20"/>
          <w:lang w:val="en-US" w:eastAsia="en-GB"/>
        </w:rPr>
        <w:t>,</w:t>
      </w:r>
      <w:r w:rsidRPr="00E0571D">
        <w:rPr>
          <w:rFonts w:eastAsia="Avenir Next" w:cstheme="minorBidi"/>
          <w:bCs w:val="0"/>
          <w:color w:val="625D5A"/>
          <w:szCs w:val="20"/>
          <w:lang w:val="en-US" w:eastAsia="en-GB"/>
        </w:rPr>
        <w:t xml:space="preserve"> </w:t>
      </w:r>
      <w:r w:rsidR="001E60FD" w:rsidRPr="001E60FD">
        <w:rPr>
          <w:rFonts w:eastAsia="Avenir Next" w:cstheme="minorBidi"/>
          <w:bCs w:val="0"/>
          <w:color w:val="625D5A"/>
          <w:szCs w:val="20"/>
          <w:lang w:val="en-US" w:eastAsia="en-GB"/>
        </w:rPr>
        <w:t>a mental health care company dedicated to accelerating patient access to evidence-based</w:t>
      </w:r>
      <w:r w:rsidR="001E60FD">
        <w:rPr>
          <w:rFonts w:eastAsia="Avenir Next" w:cstheme="minorBidi"/>
          <w:bCs w:val="0"/>
          <w:color w:val="625D5A"/>
          <w:szCs w:val="20"/>
          <w:lang w:val="en-US" w:eastAsia="en-GB"/>
        </w:rPr>
        <w:t xml:space="preserve"> </w:t>
      </w:r>
      <w:r w:rsidR="001E60FD" w:rsidRPr="001E60FD">
        <w:rPr>
          <w:rFonts w:eastAsia="Avenir Next" w:cstheme="minorBidi"/>
          <w:bCs w:val="0"/>
          <w:color w:val="625D5A"/>
          <w:szCs w:val="20"/>
          <w:lang w:val="en-US" w:eastAsia="en-GB"/>
        </w:rPr>
        <w:t xml:space="preserve">innovation in mental health, </w:t>
      </w:r>
      <w:r w:rsidR="0003750A">
        <w:rPr>
          <w:rFonts w:eastAsia="Avenir Next" w:cstheme="minorBidi"/>
          <w:bCs w:val="0"/>
          <w:color w:val="625D5A"/>
          <w:szCs w:val="20"/>
          <w:lang w:val="en-US" w:eastAsia="en-GB"/>
        </w:rPr>
        <w:t>announce</w:t>
      </w:r>
      <w:r w:rsidR="00665E7B">
        <w:rPr>
          <w:rFonts w:eastAsia="Avenir Next" w:cstheme="minorBidi"/>
          <w:bCs w:val="0"/>
          <w:color w:val="625D5A"/>
          <w:szCs w:val="20"/>
          <w:lang w:val="en-US" w:eastAsia="en-GB"/>
        </w:rPr>
        <w:t xml:space="preserve">d </w:t>
      </w:r>
      <w:r w:rsidR="00EC5AAA">
        <w:rPr>
          <w:rFonts w:eastAsia="Avenir Next" w:cstheme="minorBidi"/>
          <w:bCs w:val="0"/>
          <w:color w:val="625D5A"/>
          <w:szCs w:val="20"/>
          <w:lang w:val="en-US" w:eastAsia="en-GB"/>
        </w:rPr>
        <w:t xml:space="preserve">today that it will release </w:t>
      </w:r>
      <w:r w:rsidR="001E60FD">
        <w:rPr>
          <w:rFonts w:eastAsia="Avenir Next" w:cstheme="minorBidi"/>
          <w:bCs w:val="0"/>
          <w:color w:val="625D5A"/>
          <w:szCs w:val="20"/>
          <w:lang w:val="en-US" w:eastAsia="en-GB"/>
        </w:rPr>
        <w:t>financial results for the fourth</w:t>
      </w:r>
      <w:r w:rsidR="00C37A4F">
        <w:rPr>
          <w:rFonts w:eastAsia="Avenir Next" w:cstheme="minorBidi"/>
          <w:bCs w:val="0"/>
          <w:color w:val="625D5A"/>
          <w:szCs w:val="20"/>
          <w:lang w:val="en-US" w:eastAsia="en-GB"/>
        </w:rPr>
        <w:t xml:space="preserve"> quarter </w:t>
      </w:r>
      <w:r w:rsidR="00E84576">
        <w:rPr>
          <w:rFonts w:eastAsia="Avenir Next" w:cstheme="minorBidi"/>
          <w:bCs w:val="0"/>
          <w:color w:val="625D5A"/>
          <w:szCs w:val="20"/>
          <w:lang w:val="en-US" w:eastAsia="en-GB"/>
        </w:rPr>
        <w:t xml:space="preserve">and year </w:t>
      </w:r>
      <w:r w:rsidR="00C37A4F">
        <w:rPr>
          <w:rFonts w:eastAsia="Avenir Next" w:cstheme="minorBidi"/>
          <w:bCs w:val="0"/>
          <w:color w:val="625D5A"/>
          <w:szCs w:val="20"/>
          <w:lang w:val="en-US" w:eastAsia="en-GB"/>
        </w:rPr>
        <w:t xml:space="preserve">ended </w:t>
      </w:r>
      <w:r w:rsidR="001E60FD">
        <w:rPr>
          <w:rFonts w:eastAsia="Avenir Next" w:cstheme="minorBidi"/>
          <w:bCs w:val="0"/>
          <w:color w:val="625D5A"/>
          <w:szCs w:val="20"/>
          <w:lang w:val="en-US" w:eastAsia="en-GB"/>
        </w:rPr>
        <w:t>31</w:t>
      </w:r>
      <w:r w:rsidR="00690717">
        <w:rPr>
          <w:rFonts w:eastAsia="Avenir Next" w:cstheme="minorBidi"/>
          <w:bCs w:val="0"/>
          <w:color w:val="625D5A"/>
          <w:szCs w:val="20"/>
          <w:lang w:val="en-US" w:eastAsia="en-GB"/>
        </w:rPr>
        <w:t xml:space="preserve"> </w:t>
      </w:r>
      <w:r w:rsidR="001E60FD">
        <w:rPr>
          <w:rFonts w:eastAsia="Avenir Next" w:cstheme="minorBidi"/>
          <w:bCs w:val="0"/>
          <w:color w:val="625D5A"/>
          <w:szCs w:val="20"/>
          <w:lang w:val="en-US" w:eastAsia="en-GB"/>
        </w:rPr>
        <w:t>December 2020</w:t>
      </w:r>
      <w:r w:rsidR="00FE2868">
        <w:rPr>
          <w:rFonts w:eastAsia="Avenir Next" w:cstheme="minorBidi"/>
          <w:bCs w:val="0"/>
          <w:color w:val="625D5A"/>
          <w:szCs w:val="20"/>
          <w:lang w:val="en-US" w:eastAsia="en-GB"/>
        </w:rPr>
        <w:t>,</w:t>
      </w:r>
      <w:r w:rsidR="00775CFF">
        <w:rPr>
          <w:rFonts w:eastAsia="Avenir Next" w:cstheme="minorBidi"/>
          <w:bCs w:val="0"/>
          <w:color w:val="625D5A"/>
          <w:szCs w:val="20"/>
          <w:lang w:val="en-US" w:eastAsia="en-GB"/>
        </w:rPr>
        <w:t xml:space="preserve"> and provide</w:t>
      </w:r>
      <w:r w:rsidR="00C37A4F">
        <w:rPr>
          <w:rFonts w:eastAsia="Avenir Next" w:cstheme="minorBidi"/>
          <w:bCs w:val="0"/>
          <w:color w:val="625D5A"/>
          <w:szCs w:val="20"/>
          <w:lang w:val="en-US" w:eastAsia="en-GB"/>
        </w:rPr>
        <w:t xml:space="preserve"> an update on recent busin</w:t>
      </w:r>
      <w:r w:rsidR="00EC5AAA">
        <w:rPr>
          <w:rFonts w:eastAsia="Avenir Next" w:cstheme="minorBidi"/>
          <w:bCs w:val="0"/>
          <w:color w:val="625D5A"/>
          <w:szCs w:val="20"/>
          <w:lang w:val="en-US" w:eastAsia="en-GB"/>
        </w:rPr>
        <w:t>ess developments</w:t>
      </w:r>
      <w:r w:rsidR="00ED579A">
        <w:rPr>
          <w:rFonts w:eastAsia="Avenir Next" w:cstheme="minorBidi"/>
          <w:bCs w:val="0"/>
          <w:color w:val="625D5A"/>
          <w:szCs w:val="20"/>
          <w:lang w:val="en-US" w:eastAsia="en-GB"/>
        </w:rPr>
        <w:t>,</w:t>
      </w:r>
      <w:r w:rsidR="00EC5AAA">
        <w:rPr>
          <w:rFonts w:eastAsia="Avenir Next" w:cstheme="minorBidi"/>
          <w:bCs w:val="0"/>
          <w:color w:val="625D5A"/>
          <w:szCs w:val="20"/>
          <w:lang w:val="en-US" w:eastAsia="en-GB"/>
        </w:rPr>
        <w:t xml:space="preserve"> on </w:t>
      </w:r>
      <w:r w:rsidR="001E60FD">
        <w:rPr>
          <w:rFonts w:eastAsia="Avenir Next" w:cstheme="minorBidi"/>
          <w:bCs w:val="0"/>
          <w:color w:val="625D5A"/>
          <w:szCs w:val="20"/>
          <w:lang w:val="en-US" w:eastAsia="en-GB"/>
        </w:rPr>
        <w:t>9</w:t>
      </w:r>
      <w:r w:rsidR="00690717">
        <w:rPr>
          <w:rFonts w:eastAsia="Avenir Next" w:cstheme="minorBidi"/>
          <w:bCs w:val="0"/>
          <w:color w:val="625D5A"/>
          <w:szCs w:val="20"/>
          <w:lang w:val="en-US" w:eastAsia="en-GB"/>
        </w:rPr>
        <w:t xml:space="preserve"> </w:t>
      </w:r>
      <w:r w:rsidR="001E60FD">
        <w:rPr>
          <w:rFonts w:eastAsia="Avenir Next" w:cstheme="minorBidi"/>
          <w:bCs w:val="0"/>
          <w:color w:val="625D5A"/>
          <w:szCs w:val="20"/>
          <w:lang w:val="en-US" w:eastAsia="en-GB"/>
        </w:rPr>
        <w:t>March 2021</w:t>
      </w:r>
      <w:r w:rsidR="00EC5AAA">
        <w:rPr>
          <w:rFonts w:eastAsia="Avenir Next" w:cstheme="minorBidi"/>
          <w:bCs w:val="0"/>
          <w:color w:val="625D5A"/>
          <w:szCs w:val="20"/>
          <w:lang w:val="en-US" w:eastAsia="en-GB"/>
        </w:rPr>
        <w:t>.</w:t>
      </w:r>
    </w:p>
    <w:p w14:paraId="7E775A9F" w14:textId="369FED98" w:rsidR="001B539D" w:rsidRDefault="001B539D" w:rsidP="00CC6890">
      <w:pPr>
        <w:rPr>
          <w:lang w:val="en-US" w:eastAsia="en-GB"/>
        </w:rPr>
      </w:pPr>
    </w:p>
    <w:p w14:paraId="1436645D" w14:textId="6E02D92C" w:rsidR="00FE2868" w:rsidRDefault="00ED579A" w:rsidP="001E60FD">
      <w:pPr>
        <w:jc w:val="both"/>
        <w:rPr>
          <w:lang w:val="en-US" w:eastAsia="en-GB"/>
        </w:rPr>
      </w:pPr>
      <w:r>
        <w:rPr>
          <w:lang w:val="en-US" w:eastAsia="en-GB"/>
        </w:rPr>
        <w:t>The m</w:t>
      </w:r>
      <w:r w:rsidR="00FE2868">
        <w:rPr>
          <w:lang w:val="en-US" w:eastAsia="en-GB"/>
        </w:rPr>
        <w:t>anagement</w:t>
      </w:r>
      <w:r w:rsidR="00FE2868" w:rsidRPr="00FE2868">
        <w:rPr>
          <w:lang w:val="en-US" w:eastAsia="en-GB"/>
        </w:rPr>
        <w:t xml:space="preserve"> </w:t>
      </w:r>
      <w:r>
        <w:rPr>
          <w:lang w:val="en-US" w:eastAsia="en-GB"/>
        </w:rPr>
        <w:t xml:space="preserve">team </w:t>
      </w:r>
      <w:r w:rsidR="00FE2868" w:rsidRPr="00FE2868">
        <w:rPr>
          <w:lang w:val="en-US" w:eastAsia="en-GB"/>
        </w:rPr>
        <w:t xml:space="preserve">will host a conference call </w:t>
      </w:r>
      <w:r w:rsidR="00BB63EE">
        <w:rPr>
          <w:lang w:val="en-US" w:eastAsia="en-GB"/>
        </w:rPr>
        <w:t xml:space="preserve">at </w:t>
      </w:r>
      <w:r w:rsidR="001E60FD">
        <w:rPr>
          <w:lang w:val="en-US" w:eastAsia="en-GB"/>
        </w:rPr>
        <w:t>1</w:t>
      </w:r>
      <w:r w:rsidR="00513C5D">
        <w:rPr>
          <w:lang w:val="en-US" w:eastAsia="en-GB"/>
        </w:rPr>
        <w:t>:</w:t>
      </w:r>
      <w:r>
        <w:rPr>
          <w:lang w:val="en-US" w:eastAsia="en-GB"/>
        </w:rPr>
        <w:t>00pm GMT (</w:t>
      </w:r>
      <w:r w:rsidR="00BB63EE">
        <w:rPr>
          <w:lang w:val="en-US" w:eastAsia="en-GB"/>
        </w:rPr>
        <w:t>8</w:t>
      </w:r>
      <w:r>
        <w:rPr>
          <w:lang w:val="en-US" w:eastAsia="en-GB"/>
        </w:rPr>
        <w:t>.</w:t>
      </w:r>
      <w:r w:rsidR="00BB63EE">
        <w:rPr>
          <w:lang w:val="en-US" w:eastAsia="en-GB"/>
        </w:rPr>
        <w:t>00am</w:t>
      </w:r>
      <w:r w:rsidR="00FE2868">
        <w:rPr>
          <w:lang w:val="en-US" w:eastAsia="en-GB"/>
        </w:rPr>
        <w:t xml:space="preserve"> ET</w:t>
      </w:r>
      <w:r>
        <w:rPr>
          <w:lang w:val="en-US" w:eastAsia="en-GB"/>
        </w:rPr>
        <w:t xml:space="preserve">) </w:t>
      </w:r>
      <w:r w:rsidR="00FE2868">
        <w:rPr>
          <w:rFonts w:eastAsia="Avenir Next"/>
          <w:bCs/>
          <w:szCs w:val="20"/>
          <w:lang w:val="en-US" w:eastAsia="en-GB"/>
        </w:rPr>
        <w:t xml:space="preserve">on </w:t>
      </w:r>
      <w:r w:rsidR="001E60FD">
        <w:rPr>
          <w:rFonts w:eastAsia="Avenir Next"/>
          <w:bCs/>
          <w:szCs w:val="20"/>
          <w:lang w:val="en-US" w:eastAsia="en-GB"/>
        </w:rPr>
        <w:t>9</w:t>
      </w:r>
      <w:r>
        <w:rPr>
          <w:rFonts w:eastAsia="Avenir Next"/>
          <w:bCs/>
          <w:szCs w:val="20"/>
          <w:lang w:val="en-US" w:eastAsia="en-GB"/>
        </w:rPr>
        <w:t xml:space="preserve"> </w:t>
      </w:r>
      <w:r w:rsidR="001E60FD">
        <w:rPr>
          <w:rFonts w:eastAsia="Avenir Next"/>
          <w:bCs/>
          <w:szCs w:val="20"/>
          <w:lang w:val="en-US" w:eastAsia="en-GB"/>
        </w:rPr>
        <w:t>March</w:t>
      </w:r>
      <w:r>
        <w:rPr>
          <w:rFonts w:eastAsia="Avenir Next"/>
          <w:bCs/>
          <w:szCs w:val="20"/>
          <w:lang w:val="en-US" w:eastAsia="en-GB"/>
        </w:rPr>
        <w:t xml:space="preserve">. </w:t>
      </w:r>
      <w:r w:rsidR="00FE2868" w:rsidRPr="00FE2868">
        <w:rPr>
          <w:lang w:val="en-US" w:eastAsia="en-GB"/>
        </w:rPr>
        <w:t>The call can be ac</w:t>
      </w:r>
      <w:r w:rsidR="006D55B4">
        <w:rPr>
          <w:lang w:val="en-US" w:eastAsia="en-GB"/>
        </w:rPr>
        <w:t>cessed by dia</w:t>
      </w:r>
      <w:r>
        <w:rPr>
          <w:lang w:val="en-US" w:eastAsia="en-GB"/>
        </w:rPr>
        <w:t>l</w:t>
      </w:r>
      <w:r w:rsidR="006D55B4">
        <w:rPr>
          <w:lang w:val="en-US" w:eastAsia="en-GB"/>
        </w:rPr>
        <w:t xml:space="preserve">ling </w:t>
      </w:r>
      <w:r w:rsidR="006D55B4" w:rsidRPr="006D55B4">
        <w:rPr>
          <w:lang w:val="en-US" w:eastAsia="en-GB"/>
        </w:rPr>
        <w:t>(833) 665-0659</w:t>
      </w:r>
      <w:r w:rsidR="006D55B4">
        <w:rPr>
          <w:lang w:val="en-US" w:eastAsia="en-GB"/>
        </w:rPr>
        <w:t xml:space="preserve"> from the United States,</w:t>
      </w:r>
      <w:r w:rsidR="00FE2868" w:rsidRPr="00FE2868">
        <w:rPr>
          <w:lang w:val="en-US" w:eastAsia="en-GB"/>
        </w:rPr>
        <w:t xml:space="preserve"> </w:t>
      </w:r>
      <w:r w:rsidR="00611ABE">
        <w:rPr>
          <w:lang w:val="en-US" w:eastAsia="en-GB"/>
        </w:rPr>
        <w:t xml:space="preserve">+1 </w:t>
      </w:r>
      <w:r w:rsidR="00BB63EE" w:rsidRPr="00BB63EE">
        <w:rPr>
          <w:lang w:val="en-US" w:eastAsia="en-GB"/>
        </w:rPr>
        <w:t xml:space="preserve">(914) 987-7313 </w:t>
      </w:r>
      <w:r w:rsidR="00FE2868" w:rsidRPr="00FE2868">
        <w:rPr>
          <w:lang w:val="en-US" w:eastAsia="en-GB"/>
        </w:rPr>
        <w:t xml:space="preserve">internationally, </w:t>
      </w:r>
      <w:r w:rsidR="006D55B4">
        <w:rPr>
          <w:lang w:val="en-US" w:eastAsia="en-GB"/>
        </w:rPr>
        <w:t xml:space="preserve">and </w:t>
      </w:r>
      <w:r w:rsidR="006D55B4" w:rsidRPr="006D55B4">
        <w:rPr>
          <w:lang w:val="en-US" w:eastAsia="en-GB"/>
        </w:rPr>
        <w:t>0800</w:t>
      </w:r>
      <w:r>
        <w:rPr>
          <w:lang w:val="en-US" w:eastAsia="en-GB"/>
        </w:rPr>
        <w:t xml:space="preserve"> </w:t>
      </w:r>
      <w:r w:rsidR="006D55B4" w:rsidRPr="006D55B4">
        <w:rPr>
          <w:lang w:val="en-US" w:eastAsia="en-GB"/>
        </w:rPr>
        <w:t>028</w:t>
      </w:r>
      <w:r>
        <w:rPr>
          <w:lang w:val="en-US" w:eastAsia="en-GB"/>
        </w:rPr>
        <w:t xml:space="preserve"> </w:t>
      </w:r>
      <w:r w:rsidR="006D55B4" w:rsidRPr="006D55B4">
        <w:rPr>
          <w:lang w:val="en-US" w:eastAsia="en-GB"/>
        </w:rPr>
        <w:t>8438</w:t>
      </w:r>
      <w:r w:rsidR="00BB63EE">
        <w:rPr>
          <w:lang w:val="en-US" w:eastAsia="en-GB"/>
        </w:rPr>
        <w:t xml:space="preserve"> from</w:t>
      </w:r>
      <w:r w:rsidR="006D55B4">
        <w:rPr>
          <w:lang w:val="en-US" w:eastAsia="en-GB"/>
        </w:rPr>
        <w:t xml:space="preserve"> the U</w:t>
      </w:r>
      <w:r w:rsidR="00BB63EE">
        <w:rPr>
          <w:lang w:val="en-US" w:eastAsia="en-GB"/>
        </w:rPr>
        <w:t>K</w:t>
      </w:r>
      <w:r w:rsidR="006D55B4">
        <w:rPr>
          <w:lang w:val="en-US" w:eastAsia="en-GB"/>
        </w:rPr>
        <w:t xml:space="preserve">, </w:t>
      </w:r>
      <w:r w:rsidR="00FE2868" w:rsidRPr="00FE2868">
        <w:rPr>
          <w:lang w:val="en-US" w:eastAsia="en-GB"/>
        </w:rPr>
        <w:t>follow</w:t>
      </w:r>
      <w:r w:rsidR="006D55B4">
        <w:rPr>
          <w:lang w:val="en-US" w:eastAsia="en-GB"/>
        </w:rPr>
        <w:t>ed by the conference ID:</w:t>
      </w:r>
      <w:r w:rsidR="006D55B4" w:rsidRPr="006D55B4">
        <w:t xml:space="preserve"> </w:t>
      </w:r>
      <w:r w:rsidR="00513C5D" w:rsidRPr="00513C5D">
        <w:rPr>
          <w:lang w:val="en-US" w:eastAsia="en-GB"/>
        </w:rPr>
        <w:t>5558345</w:t>
      </w:r>
      <w:r w:rsidR="006D55B4">
        <w:rPr>
          <w:lang w:val="en-US" w:eastAsia="en-GB"/>
        </w:rPr>
        <w:t>.</w:t>
      </w:r>
    </w:p>
    <w:p w14:paraId="53E662DD" w14:textId="486B8F6D" w:rsidR="001E60FD" w:rsidRDefault="001E60FD" w:rsidP="001E60FD">
      <w:pPr>
        <w:jc w:val="both"/>
        <w:rPr>
          <w:lang w:val="en-US" w:eastAsia="en-GB"/>
        </w:rPr>
      </w:pPr>
    </w:p>
    <w:p w14:paraId="0BA98991" w14:textId="77777777" w:rsidR="00FE2868" w:rsidRDefault="00FE2868" w:rsidP="00D4157C">
      <w:pPr>
        <w:rPr>
          <w:lang w:val="en-US" w:eastAsia="en-GB"/>
        </w:rPr>
      </w:pPr>
    </w:p>
    <w:p w14:paraId="630533AF" w14:textId="39374E45" w:rsidR="00080DCE" w:rsidRDefault="007D1298" w:rsidP="00080DCE">
      <w:pPr>
        <w:rPr>
          <w:lang w:val="en-US" w:eastAsia="en-GB"/>
        </w:rPr>
      </w:pPr>
      <w:r w:rsidRPr="007D1298">
        <w:rPr>
          <w:lang w:val="en-US" w:eastAsia="en-GB"/>
        </w:rPr>
        <w:t>The</w:t>
      </w:r>
      <w:r w:rsidR="00ED579A">
        <w:rPr>
          <w:lang w:val="en-US" w:eastAsia="en-GB"/>
        </w:rPr>
        <w:t xml:space="preserve"> call </w:t>
      </w:r>
      <w:r w:rsidRPr="007D1298">
        <w:rPr>
          <w:lang w:val="en-US" w:eastAsia="en-GB"/>
        </w:rPr>
        <w:t xml:space="preserve">will also be webcast on the </w:t>
      </w:r>
      <w:hyperlink r:id="rId11" w:history="1">
        <w:r w:rsidRPr="00ED579A">
          <w:rPr>
            <w:rStyle w:val="Hyperlink"/>
            <w:lang w:val="en-US" w:eastAsia="en-GB"/>
          </w:rPr>
          <w:t>Investors section</w:t>
        </w:r>
      </w:hyperlink>
      <w:r w:rsidRPr="007D1298">
        <w:rPr>
          <w:lang w:val="en-US" w:eastAsia="en-GB"/>
        </w:rPr>
        <w:t xml:space="preserve"> of the </w:t>
      </w:r>
      <w:r w:rsidR="00ED579A">
        <w:rPr>
          <w:lang w:val="en-US" w:eastAsia="en-GB"/>
        </w:rPr>
        <w:t xml:space="preserve">COMPASS Pathways </w:t>
      </w:r>
      <w:r w:rsidRPr="007D1298">
        <w:rPr>
          <w:lang w:val="en-US" w:eastAsia="en-GB"/>
        </w:rPr>
        <w:t>website. The webcast will be archived for 30 days.</w:t>
      </w:r>
    </w:p>
    <w:p w14:paraId="765503C2" w14:textId="3AD06906" w:rsidR="007D1298" w:rsidRDefault="007D1298" w:rsidP="00080DCE">
      <w:pPr>
        <w:rPr>
          <w:lang w:val="en-US" w:eastAsia="en-GB"/>
        </w:rPr>
      </w:pPr>
    </w:p>
    <w:p w14:paraId="6859EED5" w14:textId="59E5CA0B" w:rsidR="00ED579A" w:rsidRPr="00080DCE" w:rsidRDefault="00ED579A" w:rsidP="00B306AC">
      <w:pPr>
        <w:jc w:val="center"/>
        <w:rPr>
          <w:lang w:val="en-US" w:eastAsia="en-GB"/>
        </w:rPr>
      </w:pPr>
      <w:r>
        <w:rPr>
          <w:lang w:val="en-US" w:eastAsia="en-GB"/>
        </w:rPr>
        <w:t>-Ends-</w:t>
      </w:r>
    </w:p>
    <w:p w14:paraId="74437C52" w14:textId="77777777" w:rsidR="00503E68" w:rsidRPr="00E10D4E" w:rsidRDefault="00503E68" w:rsidP="00E01BC8">
      <w:pPr>
        <w:pStyle w:val="Heading1"/>
        <w:ind w:right="-619"/>
        <w:rPr>
          <w:rFonts w:ascii="Avenir Next LT Pro" w:hAnsi="Avenir Next LT Pro"/>
          <w:lang w:val="en-US" w:eastAsia="en-GB"/>
        </w:rPr>
      </w:pPr>
      <w:r w:rsidRPr="00E10D4E">
        <w:rPr>
          <w:rFonts w:ascii="Avenir Next LT Pro" w:hAnsi="Avenir Next LT Pro"/>
          <w:lang w:val="en-US" w:eastAsia="en-GB"/>
        </w:rPr>
        <w:t>About COMPASS Pathways</w:t>
      </w:r>
    </w:p>
    <w:p w14:paraId="784505D3" w14:textId="19C28B8E" w:rsidR="004B7B41" w:rsidRDefault="002633A6" w:rsidP="002633A6">
      <w:pPr>
        <w:pStyle w:val="Heading2"/>
        <w:ind w:right="-619"/>
        <w:jc w:val="both"/>
        <w:rPr>
          <w:rFonts w:ascii="Avenir Next LT Pro" w:hAnsi="Avenir Next LT Pro"/>
          <w:szCs w:val="20"/>
        </w:rPr>
      </w:pPr>
      <w:r w:rsidRPr="002633A6">
        <w:rPr>
          <w:rFonts w:ascii="Avenir Next LT Pro" w:hAnsi="Avenir Next LT Pro"/>
          <w:szCs w:val="20"/>
        </w:rPr>
        <w:t xml:space="preserve">COMPASS Pathways plc (Nasdaq: CMPS) is a mental health care company dedicated to accelerating patient access to evidence-based innovation in mental health. Our focus is on improving the lives of those who are suffering with mental health challenges and who are </w:t>
      </w:r>
      <w:r w:rsidRPr="002633A6">
        <w:rPr>
          <w:rFonts w:ascii="Avenir Next LT Pro" w:hAnsi="Avenir Next LT Pro"/>
          <w:szCs w:val="20"/>
        </w:rPr>
        <w:lastRenderedPageBreak/>
        <w:t>not helped by current treatments. We are pioneering the development of a new model of psilocybin therapy, in which our proprietary formulation of synthetic psilocybin, COMP360, is administered in conjunction with psychological support. COMP360 has been designated a Breakthrough Therapy by the US Food and Drug Administration (FDA), for treatment-resistant depression (TRD), and we are curre</w:t>
      </w:r>
      <w:bookmarkStart w:id="0" w:name="_GoBack"/>
      <w:bookmarkEnd w:id="0"/>
      <w:r w:rsidRPr="002633A6">
        <w:rPr>
          <w:rFonts w:ascii="Avenir Next LT Pro" w:hAnsi="Avenir Next LT Pro"/>
          <w:szCs w:val="20"/>
        </w:rPr>
        <w:t>ntly conducting a phase IIb clinical trial of psilocybin therapy for TRD, in 2</w:t>
      </w:r>
      <w:r w:rsidR="00E84576">
        <w:rPr>
          <w:rFonts w:ascii="Avenir Next LT Pro" w:hAnsi="Avenir Next LT Pro"/>
          <w:szCs w:val="20"/>
        </w:rPr>
        <w:t>2</w:t>
      </w:r>
      <w:r w:rsidRPr="002633A6">
        <w:rPr>
          <w:rFonts w:ascii="Avenir Next LT Pro" w:hAnsi="Avenir Next LT Pro"/>
          <w:szCs w:val="20"/>
        </w:rPr>
        <w:t xml:space="preserve"> sites across Europe and North America. We are headquartered in London, UK, with offices in New York, US. Our vision is a world of mental wellbeing. </w:t>
      </w:r>
      <w:hyperlink r:id="rId12" w:history="1">
        <w:r w:rsidRPr="0075163F">
          <w:rPr>
            <w:rStyle w:val="Hyperlink"/>
            <w:rFonts w:ascii="Avenir Next LT Pro" w:hAnsi="Avenir Next LT Pro"/>
            <w:szCs w:val="20"/>
          </w:rPr>
          <w:t>www.compasspathways.com</w:t>
        </w:r>
      </w:hyperlink>
    </w:p>
    <w:p w14:paraId="3473D31C" w14:textId="77777777" w:rsidR="002633A6" w:rsidRDefault="002633A6" w:rsidP="00E463C9">
      <w:pPr>
        <w:pStyle w:val="Heading2"/>
        <w:ind w:right="-619"/>
        <w:rPr>
          <w:rFonts w:ascii="Avenir Next LT Pro" w:hAnsi="Avenir Next LT Pro"/>
          <w:color w:val="0070C0"/>
          <w:lang w:eastAsia="en-GB"/>
        </w:rPr>
      </w:pPr>
    </w:p>
    <w:p w14:paraId="616965EA" w14:textId="0866C03F" w:rsidR="00BF127F" w:rsidRDefault="00BF127F" w:rsidP="00B306AC">
      <w:pPr>
        <w:pStyle w:val="Heading2"/>
        <w:ind w:right="-619"/>
        <w:rPr>
          <w:rFonts w:ascii="Avenir Next LT Pro" w:eastAsia="AvenirNextLTPro-UltLt" w:hAnsi="Avenir Next LT Pro"/>
          <w:color w:val="0695D1"/>
          <w:lang w:val="en-US" w:eastAsia="en-GB"/>
        </w:rPr>
      </w:pPr>
      <w:r>
        <w:rPr>
          <w:rFonts w:ascii="Avenir Next LT Pro" w:eastAsia="AvenirNextLTPro-UltLt" w:hAnsi="Avenir Next LT Pro"/>
          <w:color w:val="0695D1"/>
          <w:lang w:val="en-US" w:eastAsia="en-GB"/>
        </w:rPr>
        <w:t>Contacts:</w:t>
      </w:r>
    </w:p>
    <w:p w14:paraId="6E5EF79B" w14:textId="77777777" w:rsidR="00BF127F" w:rsidRPr="00AD43F3" w:rsidRDefault="00BF127F">
      <w:pPr>
        <w:pStyle w:val="Heading2"/>
        <w:spacing w:before="0" w:after="0"/>
        <w:ind w:right="-619"/>
        <w:rPr>
          <w:rFonts w:ascii="Avenir Next LT Pro" w:eastAsia="AvenirNextLTPro-UltLt" w:hAnsi="Avenir Next LT Pro"/>
          <w:color w:val="0695D1"/>
          <w:lang w:val="en-US" w:eastAsia="en-GB"/>
        </w:rPr>
      </w:pPr>
    </w:p>
    <w:p w14:paraId="4B5643B0" w14:textId="0DCAFA38" w:rsidR="00DD3C00" w:rsidRDefault="005D3B35" w:rsidP="00925696">
      <w:pPr>
        <w:pStyle w:val="Heading2"/>
        <w:spacing w:before="0" w:after="0"/>
        <w:ind w:right="-619"/>
        <w:rPr>
          <w:rFonts w:ascii="Avenir Next LT Pro" w:hAnsi="Avenir Next LT Pro"/>
          <w:lang w:val="en-US" w:eastAsia="en-GB"/>
        </w:rPr>
      </w:pPr>
      <w:r w:rsidRPr="00AD43F3">
        <w:rPr>
          <w:rFonts w:ascii="Avenir Next LT Pro" w:hAnsi="Avenir Next LT Pro"/>
          <w:lang w:val="en-US" w:eastAsia="en-GB"/>
        </w:rPr>
        <w:t>COMPASS Pathways</w:t>
      </w:r>
      <w:r w:rsidR="00C21E11" w:rsidRPr="00AD43F3">
        <w:rPr>
          <w:rFonts w:ascii="Avenir Next LT Pro" w:hAnsi="Avenir Next LT Pro"/>
          <w:i/>
          <w:iCs/>
          <w:lang w:val="en-US" w:eastAsia="en-GB"/>
        </w:rPr>
        <w:br/>
      </w:r>
      <w:r w:rsidR="002633A6">
        <w:rPr>
          <w:rFonts w:ascii="Avenir Next LT Pro" w:hAnsi="Avenir Next LT Pro"/>
          <w:lang w:val="en-US" w:eastAsia="en-GB"/>
        </w:rPr>
        <w:t xml:space="preserve">Media: </w:t>
      </w:r>
      <w:r w:rsidR="002633A6" w:rsidRPr="00E10D4E">
        <w:rPr>
          <w:rFonts w:ascii="Avenir Next LT Pro" w:hAnsi="Avenir Next LT Pro"/>
          <w:lang w:val="en-US" w:eastAsia="en-GB"/>
        </w:rPr>
        <w:t xml:space="preserve">Tracy Cheung, </w:t>
      </w:r>
      <w:hyperlink r:id="rId13" w:history="1">
        <w:r w:rsidR="002633A6" w:rsidRPr="00E10D4E">
          <w:rPr>
            <w:rStyle w:val="Hyperlink"/>
            <w:rFonts w:ascii="Avenir Next LT Pro" w:hAnsi="Avenir Next LT Pro"/>
          </w:rPr>
          <w:t>tracy@compasspathways.com</w:t>
        </w:r>
      </w:hyperlink>
      <w:r w:rsidR="002633A6" w:rsidRPr="00E10D4E">
        <w:rPr>
          <w:rFonts w:ascii="Avenir Next LT Pro" w:hAnsi="Avenir Next LT Pro"/>
          <w:lang w:val="en-US" w:eastAsia="en-GB"/>
        </w:rPr>
        <w:t>, +44 7966 309024</w:t>
      </w:r>
      <w:r w:rsidR="002633A6" w:rsidRPr="00E10D4E">
        <w:rPr>
          <w:rFonts w:ascii="Avenir Next LT Pro" w:hAnsi="Avenir Next LT Pro"/>
          <w:lang w:val="en-US" w:eastAsia="en-GB"/>
        </w:rPr>
        <w:br/>
      </w:r>
      <w:r w:rsidR="002633A6">
        <w:rPr>
          <w:rFonts w:ascii="Avenir Next LT Pro" w:hAnsi="Avenir Next LT Pro"/>
          <w:lang w:val="en-US" w:eastAsia="en-GB"/>
        </w:rPr>
        <w:t xml:space="preserve">Investors: Stephen Schultz, </w:t>
      </w:r>
      <w:hyperlink r:id="rId14" w:history="1">
        <w:r w:rsidR="002633A6" w:rsidRPr="00434E8A">
          <w:rPr>
            <w:rStyle w:val="Hyperlink"/>
            <w:rFonts w:ascii="Avenir Next LT Pro" w:hAnsi="Avenir Next LT Pro"/>
            <w:lang w:val="en-US" w:eastAsia="en-GB"/>
          </w:rPr>
          <w:t>stephen.schultz@compasspathways.com</w:t>
        </w:r>
      </w:hyperlink>
      <w:r w:rsidR="002633A6">
        <w:rPr>
          <w:rFonts w:ascii="Avenir Next LT Pro" w:hAnsi="Avenir Next LT Pro"/>
          <w:lang w:val="en-US" w:eastAsia="en-GB"/>
        </w:rPr>
        <w:t>, +1 401-290-7324</w:t>
      </w:r>
    </w:p>
    <w:p w14:paraId="579AC7BF" w14:textId="439E5670" w:rsidR="004B7B41" w:rsidRPr="00C40B5C" w:rsidRDefault="004B7B41">
      <w:pPr>
        <w:pStyle w:val="Heading2"/>
        <w:spacing w:before="0" w:after="0"/>
        <w:ind w:right="-619"/>
        <w:rPr>
          <w:rFonts w:ascii="Avenir Next LT Pro" w:hAnsi="Avenir Next LT Pro"/>
          <w:lang w:eastAsia="en-GB"/>
        </w:rPr>
      </w:pPr>
    </w:p>
    <w:sectPr w:rsidR="004B7B41" w:rsidRPr="00C40B5C" w:rsidSect="00AD43F3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Fmt w:val="chicago"/>
      </w:footnotePr>
      <w:pgSz w:w="11900" w:h="16820"/>
      <w:pgMar w:top="1440" w:right="1440" w:bottom="1440" w:left="1440" w:header="245" w:footer="20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F8364" w14:textId="77777777" w:rsidR="00C966E7" w:rsidRDefault="00C966E7">
      <w:r>
        <w:separator/>
      </w:r>
    </w:p>
  </w:endnote>
  <w:endnote w:type="continuationSeparator" w:id="0">
    <w:p w14:paraId="2D7907CE" w14:textId="77777777" w:rsidR="00C966E7" w:rsidRDefault="00C966E7">
      <w:r>
        <w:continuationSeparator/>
      </w:r>
    </w:p>
  </w:endnote>
  <w:endnote w:type="continuationNotice" w:id="1">
    <w:p w14:paraId="3BF21365" w14:textId="77777777" w:rsidR="00C966E7" w:rsidRDefault="00C966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venirNext LT Pro Regular">
    <w:altName w:val="Calibri"/>
    <w:charset w:val="00"/>
    <w:family w:val="swiss"/>
    <w:pitch w:val="variable"/>
    <w:sig w:usb0="800000A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apf Dingbats">
    <w:altName w:val="Wingdings 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altName w:val="Arial"/>
    <w:charset w:val="00"/>
    <w:family w:val="swiss"/>
    <w:pitch w:val="variable"/>
    <w:sig w:usb0="800000EF" w:usb1="5000204A" w:usb2="00000000" w:usb3="00000000" w:csb0="00000093" w:csb1="00000000"/>
  </w:font>
  <w:font w:name="Avenir Next LT Pro Medium">
    <w:altName w:val="Calibri"/>
    <w:charset w:val="4D"/>
    <w:family w:val="swiss"/>
    <w:pitch w:val="variable"/>
    <w:sig w:usb0="800000AF" w:usb1="5000204A" w:usb2="00000000" w:usb3="00000000" w:csb0="00000093" w:csb1="00000000"/>
  </w:font>
  <w:font w:name="AvenirNextLTPro-UltLt">
    <w:charset w:val="00"/>
    <w:family w:val="roman"/>
    <w:pitch w:val="variable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venir Next Medium">
    <w:altName w:val="Calibri"/>
    <w:charset w:val="00"/>
    <w:family w:val="swiss"/>
    <w:pitch w:val="variable"/>
    <w:sig w:usb0="8000002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iDocIDFieldbbbae5a1-e3fb-41b2-887d-c8d1"/>
  <w:p w14:paraId="19214842" w14:textId="77777777" w:rsidR="002D7ADD" w:rsidRDefault="002D7ADD" w:rsidP="005B40D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2CDDD256" w14:textId="7F6ABAF4" w:rsidR="002D7ADD" w:rsidRDefault="002D7ADD" w:rsidP="00476968">
    <w:pPr>
      <w:pStyle w:val="DocID"/>
      <w:ind w:right="360"/>
    </w:pPr>
    <w:r>
      <w:fldChar w:fldCharType="begin"/>
    </w:r>
    <w:r>
      <w:instrText xml:space="preserve">  DOCPROPERTY "CUS_DocIDChunk0" </w:instrText>
    </w:r>
    <w:r>
      <w:fldChar w:fldCharType="separate"/>
    </w:r>
    <w:r>
      <w:t>7096033</w:t>
    </w:r>
    <w:r>
      <w:fldChar w:fldCharType="end"/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4BF66" w14:textId="4ADB48B2" w:rsidR="002D7ADD" w:rsidRPr="005B40D8" w:rsidRDefault="002D7ADD" w:rsidP="00705743">
    <w:pPr>
      <w:pStyle w:val="Footer"/>
      <w:framePr w:wrap="none" w:vAnchor="text" w:hAnchor="margin" w:xAlign="right" w:y="1"/>
      <w:rPr>
        <w:rStyle w:val="PageNumber"/>
        <w:sz w:val="16"/>
        <w:szCs w:val="16"/>
      </w:rPr>
    </w:pPr>
    <w:r w:rsidRPr="005B40D8">
      <w:rPr>
        <w:rStyle w:val="PageNumber"/>
        <w:sz w:val="16"/>
        <w:szCs w:val="16"/>
      </w:rPr>
      <w:fldChar w:fldCharType="begin"/>
    </w:r>
    <w:r w:rsidRPr="005B40D8">
      <w:rPr>
        <w:rStyle w:val="PageNumber"/>
        <w:sz w:val="16"/>
        <w:szCs w:val="16"/>
      </w:rPr>
      <w:instrText xml:space="preserve">PAGE  </w:instrText>
    </w:r>
    <w:r w:rsidRPr="005B40D8">
      <w:rPr>
        <w:rStyle w:val="PageNumber"/>
        <w:sz w:val="16"/>
        <w:szCs w:val="16"/>
      </w:rPr>
      <w:fldChar w:fldCharType="separate"/>
    </w:r>
    <w:r w:rsidR="004A2CF8">
      <w:rPr>
        <w:rStyle w:val="PageNumber"/>
        <w:noProof/>
        <w:sz w:val="16"/>
        <w:szCs w:val="16"/>
      </w:rPr>
      <w:t>2</w:t>
    </w:r>
    <w:r w:rsidRPr="005B40D8">
      <w:rPr>
        <w:rStyle w:val="PageNumber"/>
        <w:sz w:val="16"/>
        <w:szCs w:val="16"/>
      </w:rPr>
      <w:fldChar w:fldCharType="end"/>
    </w:r>
  </w:p>
  <w:p w14:paraId="6FCF8BF6" w14:textId="77777777" w:rsidR="002D7ADD" w:rsidRPr="005532AB" w:rsidRDefault="002D7ADD" w:rsidP="00CB4BF0">
    <w:pPr>
      <w:pStyle w:val="BodyText"/>
      <w:tabs>
        <w:tab w:val="clear" w:pos="1080"/>
        <w:tab w:val="center" w:pos="4320"/>
        <w:tab w:val="right" w:pos="8820"/>
      </w:tabs>
      <w:ind w:right="360"/>
      <w:rPr>
        <w:sz w:val="16"/>
        <w:szCs w:val="16"/>
      </w:rPr>
    </w:pPr>
    <w:r>
      <w:rPr>
        <w:sz w:val="16"/>
        <w:szCs w:val="16"/>
      </w:rPr>
      <w:t>COMPASS Pathways Limited</w:t>
    </w:r>
    <w:r>
      <w:rPr>
        <w:sz w:val="16"/>
        <w:szCs w:val="16"/>
      </w:rPr>
      <w:tab/>
    </w:r>
    <w:r w:rsidRPr="005532AB">
      <w:rPr>
        <w:sz w:val="16"/>
        <w:szCs w:val="16"/>
      </w:rPr>
      <w:tab/>
      <w:t>Page</w:t>
    </w:r>
    <w:r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C91A2" w14:textId="425873BC" w:rsidR="002D7ADD" w:rsidRPr="005B40D8" w:rsidRDefault="002D7ADD" w:rsidP="005B40D8">
    <w:pPr>
      <w:pStyle w:val="BodyText"/>
      <w:tabs>
        <w:tab w:val="clear" w:pos="1080"/>
        <w:tab w:val="center" w:pos="4320"/>
        <w:tab w:val="right" w:pos="8820"/>
      </w:tabs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D8A21" w14:textId="77777777" w:rsidR="00C966E7" w:rsidRDefault="00C966E7">
      <w:r>
        <w:separator/>
      </w:r>
    </w:p>
  </w:footnote>
  <w:footnote w:type="continuationSeparator" w:id="0">
    <w:p w14:paraId="3A64B61A" w14:textId="77777777" w:rsidR="00C966E7" w:rsidRDefault="00C966E7">
      <w:r>
        <w:continuationSeparator/>
      </w:r>
    </w:p>
  </w:footnote>
  <w:footnote w:type="continuationNotice" w:id="1">
    <w:p w14:paraId="69D2ACDF" w14:textId="77777777" w:rsidR="00C966E7" w:rsidRDefault="00C966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1E3D3" w14:textId="77777777" w:rsidR="002D7ADD" w:rsidRDefault="002D7ADD" w:rsidP="007F5A9D">
    <w:pPr>
      <w:spacing w:line="14" w:lineRule="auto"/>
      <w:ind w:left="-630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13FE5" w14:textId="77777777" w:rsidR="002D7ADD" w:rsidRDefault="002D7ADD" w:rsidP="008716B6">
    <w:pPr>
      <w:pStyle w:val="Header"/>
      <w:ind w:left="-1080" w:right="-1060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09DA739" wp14:editId="75168826">
          <wp:simplePos x="0" y="0"/>
          <wp:positionH relativeFrom="page">
            <wp:posOffset>2546350</wp:posOffset>
          </wp:positionH>
          <wp:positionV relativeFrom="paragraph">
            <wp:posOffset>485451</wp:posOffset>
          </wp:positionV>
          <wp:extent cx="2322576" cy="758952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ompass_positive_tagline-0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2576" cy="758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inline distT="0" distB="0" distL="0" distR="0" wp14:anchorId="676DA40E" wp14:editId="743BA39F">
          <wp:extent cx="7070754" cy="9734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etterhead_imag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5864" cy="994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BD015E" w14:textId="77777777" w:rsidR="002D7ADD" w:rsidRDefault="002D7A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CA0BBBE"/>
    <w:lvl w:ilvl="0">
      <w:start w:val="1"/>
      <w:numFmt w:val="lowerLetter"/>
      <w:pStyle w:val="ListNumber2"/>
      <w:lvlText w:val="%1."/>
      <w:lvlJc w:val="left"/>
      <w:pPr>
        <w:ind w:left="720" w:hanging="360"/>
      </w:pPr>
    </w:lvl>
  </w:abstractNum>
  <w:abstractNum w:abstractNumId="1" w15:restartNumberingAfterBreak="0">
    <w:nsid w:val="FFFFFF83"/>
    <w:multiLevelType w:val="singleLevel"/>
    <w:tmpl w:val="6D00F86E"/>
    <w:lvl w:ilvl="0">
      <w:start w:val="1"/>
      <w:numFmt w:val="bullet"/>
      <w:pStyle w:val="ListBullet2"/>
      <w:lvlText w:val=""/>
      <w:lvlJc w:val="left"/>
      <w:pPr>
        <w:ind w:left="576" w:hanging="288"/>
      </w:pPr>
      <w:rPr>
        <w:rFonts w:ascii="Wingdings" w:hAnsi="Wingdings" w:hint="default"/>
        <w:color w:val="000000"/>
        <w:sz w:val="22"/>
      </w:rPr>
    </w:lvl>
  </w:abstractNum>
  <w:abstractNum w:abstractNumId="2" w15:restartNumberingAfterBreak="0">
    <w:nsid w:val="FFFFFF88"/>
    <w:multiLevelType w:val="singleLevel"/>
    <w:tmpl w:val="F57E64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A5DC8AE2"/>
    <w:lvl w:ilvl="0">
      <w:start w:val="1"/>
      <w:numFmt w:val="bullet"/>
      <w:pStyle w:val="ListBullet"/>
      <w:lvlText w:val=""/>
      <w:lvlJc w:val="left"/>
      <w:pPr>
        <w:ind w:left="288" w:hanging="288"/>
      </w:pPr>
      <w:rPr>
        <w:rFonts w:ascii="Wingdings" w:hAnsi="Wingdings" w:hint="default"/>
        <w:color w:val="000000"/>
        <w:sz w:val="22"/>
      </w:rPr>
    </w:lvl>
  </w:abstractNum>
  <w:abstractNum w:abstractNumId="4" w15:restartNumberingAfterBreak="0">
    <w:nsid w:val="00000003"/>
    <w:multiLevelType w:val="hybridMultilevel"/>
    <w:tmpl w:val="00000003"/>
    <w:lvl w:ilvl="0" w:tplc="603423C6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A58EA0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698C7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5F098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672146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D5C29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9EA89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170DD5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4CA23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27312FD6"/>
    <w:multiLevelType w:val="hybridMultilevel"/>
    <w:tmpl w:val="CC821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04412"/>
    <w:multiLevelType w:val="hybridMultilevel"/>
    <w:tmpl w:val="C818DB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D74DF"/>
    <w:multiLevelType w:val="hybridMultilevel"/>
    <w:tmpl w:val="BE7E65DC"/>
    <w:lvl w:ilvl="0" w:tplc="5798E004">
      <w:start w:val="2"/>
      <w:numFmt w:val="bullet"/>
      <w:lvlText w:val="-"/>
      <w:lvlJc w:val="left"/>
      <w:pPr>
        <w:ind w:left="1080" w:hanging="360"/>
      </w:pPr>
      <w:rPr>
        <w:rFonts w:ascii="AvenirNext LT Pro Regular" w:eastAsia="Times New Roman" w:hAnsi="AvenirNext LT Pro Regular" w:cs="Segoe U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215E79"/>
    <w:multiLevelType w:val="hybridMultilevel"/>
    <w:tmpl w:val="8F3C912C"/>
    <w:lvl w:ilvl="0" w:tplc="953C8B2C">
      <w:start w:val="1"/>
      <w:numFmt w:val="bullet"/>
      <w:pStyle w:val="Bullettext1"/>
      <w:lvlText w:val=""/>
      <w:lvlJc w:val="left"/>
      <w:pPr>
        <w:ind w:left="360" w:hanging="360"/>
      </w:pPr>
      <w:rPr>
        <w:rFonts w:ascii="Zapf Dingbats" w:hAnsi="Zapf Dingbats" w:hint="default"/>
        <w:color w:val="625D5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02B98"/>
    <w:multiLevelType w:val="hybridMultilevel"/>
    <w:tmpl w:val="B85E7274"/>
    <w:lvl w:ilvl="0" w:tplc="DA0ED49A">
      <w:start w:val="1"/>
      <w:numFmt w:val="bullet"/>
      <w:pStyle w:val="Bullettext2"/>
      <w:lvlText w:val=""/>
      <w:lvlJc w:val="left"/>
      <w:pPr>
        <w:ind w:left="720" w:hanging="360"/>
      </w:pPr>
      <w:rPr>
        <w:rFonts w:ascii="Zapf Dingbats" w:hAnsi="Zapf Dingbats" w:hint="default"/>
        <w:color w:val="625D5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E6C2F"/>
    <w:multiLevelType w:val="hybridMultilevel"/>
    <w:tmpl w:val="4EE06C34"/>
    <w:lvl w:ilvl="0" w:tplc="63CC11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95F16"/>
    <w:multiLevelType w:val="hybridMultilevel"/>
    <w:tmpl w:val="E9AE6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DE27D2">
      <w:start w:val="76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11"/>
  </w:num>
  <w:num w:numId="8">
    <w:abstractNumId w:val="6"/>
  </w:num>
  <w:num w:numId="9">
    <w:abstractNumId w:val="7"/>
  </w:num>
  <w:num w:numId="10">
    <w:abstractNumId w:val="10"/>
  </w:num>
  <w:num w:numId="11">
    <w:abstractNumId w:val="4"/>
  </w:num>
  <w:num w:numId="12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1NDEyNbc0N7UwszBV0lEKTi0uzszPAykwqgUA4tke+CwAAAA="/>
    <w:docVar w:name="APWAFVersion" w:val="5.0"/>
  </w:docVars>
  <w:rsids>
    <w:rsidRoot w:val="00F948B2"/>
    <w:rsid w:val="00000E12"/>
    <w:rsid w:val="00003409"/>
    <w:rsid w:val="0000553B"/>
    <w:rsid w:val="00005F7A"/>
    <w:rsid w:val="0000617F"/>
    <w:rsid w:val="00007981"/>
    <w:rsid w:val="00007A3C"/>
    <w:rsid w:val="00010159"/>
    <w:rsid w:val="00014376"/>
    <w:rsid w:val="000323D0"/>
    <w:rsid w:val="00032544"/>
    <w:rsid w:val="00033AC4"/>
    <w:rsid w:val="00036613"/>
    <w:rsid w:val="0003750A"/>
    <w:rsid w:val="00040B15"/>
    <w:rsid w:val="00042952"/>
    <w:rsid w:val="00045239"/>
    <w:rsid w:val="00045B21"/>
    <w:rsid w:val="000467DC"/>
    <w:rsid w:val="000469A4"/>
    <w:rsid w:val="00046D3F"/>
    <w:rsid w:val="00055804"/>
    <w:rsid w:val="00066153"/>
    <w:rsid w:val="00067873"/>
    <w:rsid w:val="00071208"/>
    <w:rsid w:val="00072FFB"/>
    <w:rsid w:val="000740E4"/>
    <w:rsid w:val="00075977"/>
    <w:rsid w:val="00075C68"/>
    <w:rsid w:val="000770E4"/>
    <w:rsid w:val="000770F7"/>
    <w:rsid w:val="000777CB"/>
    <w:rsid w:val="00080C84"/>
    <w:rsid w:val="00080DCE"/>
    <w:rsid w:val="00082DDB"/>
    <w:rsid w:val="0008486B"/>
    <w:rsid w:val="00096977"/>
    <w:rsid w:val="000A00C3"/>
    <w:rsid w:val="000A140B"/>
    <w:rsid w:val="000A4679"/>
    <w:rsid w:val="000A61C6"/>
    <w:rsid w:val="000A7853"/>
    <w:rsid w:val="000B0850"/>
    <w:rsid w:val="000B0A4A"/>
    <w:rsid w:val="000B1E10"/>
    <w:rsid w:val="000B4FDF"/>
    <w:rsid w:val="000B51E3"/>
    <w:rsid w:val="000C27B1"/>
    <w:rsid w:val="000C3D42"/>
    <w:rsid w:val="000C63E8"/>
    <w:rsid w:val="000C6592"/>
    <w:rsid w:val="000C7BDE"/>
    <w:rsid w:val="000C7D0B"/>
    <w:rsid w:val="000D692E"/>
    <w:rsid w:val="000E2246"/>
    <w:rsid w:val="000E4F8D"/>
    <w:rsid w:val="000E6C6A"/>
    <w:rsid w:val="000F4936"/>
    <w:rsid w:val="000F65B9"/>
    <w:rsid w:val="000F6932"/>
    <w:rsid w:val="0010042F"/>
    <w:rsid w:val="00101E27"/>
    <w:rsid w:val="00103670"/>
    <w:rsid w:val="001062B1"/>
    <w:rsid w:val="00106E7A"/>
    <w:rsid w:val="0010794B"/>
    <w:rsid w:val="00110E1E"/>
    <w:rsid w:val="00112CD9"/>
    <w:rsid w:val="00115D01"/>
    <w:rsid w:val="00120DE2"/>
    <w:rsid w:val="00125BB8"/>
    <w:rsid w:val="00126DD2"/>
    <w:rsid w:val="0013383A"/>
    <w:rsid w:val="0013793D"/>
    <w:rsid w:val="00137CF0"/>
    <w:rsid w:val="00140FD2"/>
    <w:rsid w:val="00140FDC"/>
    <w:rsid w:val="00151998"/>
    <w:rsid w:val="00152970"/>
    <w:rsid w:val="00164053"/>
    <w:rsid w:val="00165143"/>
    <w:rsid w:val="00166236"/>
    <w:rsid w:val="00166B8A"/>
    <w:rsid w:val="0017169E"/>
    <w:rsid w:val="00180CB5"/>
    <w:rsid w:val="00186849"/>
    <w:rsid w:val="00187894"/>
    <w:rsid w:val="00187D6A"/>
    <w:rsid w:val="001919CF"/>
    <w:rsid w:val="00191EAD"/>
    <w:rsid w:val="001A1C2D"/>
    <w:rsid w:val="001A3B00"/>
    <w:rsid w:val="001A6363"/>
    <w:rsid w:val="001A6D28"/>
    <w:rsid w:val="001B00B7"/>
    <w:rsid w:val="001B0418"/>
    <w:rsid w:val="001B539D"/>
    <w:rsid w:val="001B57F2"/>
    <w:rsid w:val="001C0C50"/>
    <w:rsid w:val="001C1234"/>
    <w:rsid w:val="001D3847"/>
    <w:rsid w:val="001D5D47"/>
    <w:rsid w:val="001E0809"/>
    <w:rsid w:val="001E19A9"/>
    <w:rsid w:val="001E2FAF"/>
    <w:rsid w:val="001E3737"/>
    <w:rsid w:val="001E4155"/>
    <w:rsid w:val="001E60FD"/>
    <w:rsid w:val="001F1B7E"/>
    <w:rsid w:val="001F3DF7"/>
    <w:rsid w:val="001F5E26"/>
    <w:rsid w:val="0020014B"/>
    <w:rsid w:val="002004A5"/>
    <w:rsid w:val="00200C3E"/>
    <w:rsid w:val="00205C57"/>
    <w:rsid w:val="002073B1"/>
    <w:rsid w:val="002073D6"/>
    <w:rsid w:val="002107B8"/>
    <w:rsid w:val="00220576"/>
    <w:rsid w:val="0022254F"/>
    <w:rsid w:val="00222DB0"/>
    <w:rsid w:val="0024156C"/>
    <w:rsid w:val="00241B85"/>
    <w:rsid w:val="00242E51"/>
    <w:rsid w:val="002447BA"/>
    <w:rsid w:val="00245DA1"/>
    <w:rsid w:val="00245E72"/>
    <w:rsid w:val="00255A66"/>
    <w:rsid w:val="002605B8"/>
    <w:rsid w:val="002607D5"/>
    <w:rsid w:val="002633A6"/>
    <w:rsid w:val="00264CC4"/>
    <w:rsid w:val="002706A5"/>
    <w:rsid w:val="00280CF7"/>
    <w:rsid w:val="002812FE"/>
    <w:rsid w:val="00287B36"/>
    <w:rsid w:val="00292C19"/>
    <w:rsid w:val="00293A5B"/>
    <w:rsid w:val="002A04A7"/>
    <w:rsid w:val="002A0D32"/>
    <w:rsid w:val="002A1FCB"/>
    <w:rsid w:val="002B0D85"/>
    <w:rsid w:val="002B1645"/>
    <w:rsid w:val="002B2830"/>
    <w:rsid w:val="002B4224"/>
    <w:rsid w:val="002B65E7"/>
    <w:rsid w:val="002C095E"/>
    <w:rsid w:val="002C15B6"/>
    <w:rsid w:val="002C3233"/>
    <w:rsid w:val="002C391A"/>
    <w:rsid w:val="002C444C"/>
    <w:rsid w:val="002D0CE5"/>
    <w:rsid w:val="002D40DB"/>
    <w:rsid w:val="002D6E70"/>
    <w:rsid w:val="002D7ADD"/>
    <w:rsid w:val="002E05C4"/>
    <w:rsid w:val="002E1F91"/>
    <w:rsid w:val="002E33B9"/>
    <w:rsid w:val="002E6553"/>
    <w:rsid w:val="002F1646"/>
    <w:rsid w:val="002F62FA"/>
    <w:rsid w:val="00300B6A"/>
    <w:rsid w:val="0030271A"/>
    <w:rsid w:val="00303518"/>
    <w:rsid w:val="00313453"/>
    <w:rsid w:val="00313E45"/>
    <w:rsid w:val="0031514F"/>
    <w:rsid w:val="0032651B"/>
    <w:rsid w:val="00327672"/>
    <w:rsid w:val="00334328"/>
    <w:rsid w:val="003416A9"/>
    <w:rsid w:val="0034474F"/>
    <w:rsid w:val="003510E1"/>
    <w:rsid w:val="00357BD0"/>
    <w:rsid w:val="003624B3"/>
    <w:rsid w:val="00365762"/>
    <w:rsid w:val="003703A5"/>
    <w:rsid w:val="00371488"/>
    <w:rsid w:val="00373018"/>
    <w:rsid w:val="0038627E"/>
    <w:rsid w:val="0039224F"/>
    <w:rsid w:val="003A0F33"/>
    <w:rsid w:val="003A1B74"/>
    <w:rsid w:val="003B3496"/>
    <w:rsid w:val="003B53F8"/>
    <w:rsid w:val="003B5A5C"/>
    <w:rsid w:val="003B6AF0"/>
    <w:rsid w:val="003B776F"/>
    <w:rsid w:val="003C4870"/>
    <w:rsid w:val="003C567D"/>
    <w:rsid w:val="003C58D0"/>
    <w:rsid w:val="003C7836"/>
    <w:rsid w:val="003D39BB"/>
    <w:rsid w:val="003D69C1"/>
    <w:rsid w:val="003D6B3D"/>
    <w:rsid w:val="003E2840"/>
    <w:rsid w:val="003E2CDC"/>
    <w:rsid w:val="003E5150"/>
    <w:rsid w:val="0040013F"/>
    <w:rsid w:val="004013D7"/>
    <w:rsid w:val="00401B0E"/>
    <w:rsid w:val="00405B6C"/>
    <w:rsid w:val="00413625"/>
    <w:rsid w:val="004156A2"/>
    <w:rsid w:val="004209D9"/>
    <w:rsid w:val="004213E2"/>
    <w:rsid w:val="004223B2"/>
    <w:rsid w:val="00422857"/>
    <w:rsid w:val="004254BA"/>
    <w:rsid w:val="00425584"/>
    <w:rsid w:val="00436CD9"/>
    <w:rsid w:val="00440416"/>
    <w:rsid w:val="00440702"/>
    <w:rsid w:val="00440B08"/>
    <w:rsid w:val="00441ACF"/>
    <w:rsid w:val="00442A36"/>
    <w:rsid w:val="00445366"/>
    <w:rsid w:val="00445947"/>
    <w:rsid w:val="0046315E"/>
    <w:rsid w:val="00466E74"/>
    <w:rsid w:val="00470B28"/>
    <w:rsid w:val="00471A3A"/>
    <w:rsid w:val="00472487"/>
    <w:rsid w:val="00475FCB"/>
    <w:rsid w:val="00476968"/>
    <w:rsid w:val="004778A4"/>
    <w:rsid w:val="00477F7E"/>
    <w:rsid w:val="004803D1"/>
    <w:rsid w:val="00480A8A"/>
    <w:rsid w:val="004836B5"/>
    <w:rsid w:val="004841C9"/>
    <w:rsid w:val="004875C3"/>
    <w:rsid w:val="00487BC4"/>
    <w:rsid w:val="004948DC"/>
    <w:rsid w:val="00496392"/>
    <w:rsid w:val="004A2C60"/>
    <w:rsid w:val="004A2CF8"/>
    <w:rsid w:val="004A76DD"/>
    <w:rsid w:val="004B046B"/>
    <w:rsid w:val="004B06D3"/>
    <w:rsid w:val="004B097E"/>
    <w:rsid w:val="004B102B"/>
    <w:rsid w:val="004B1812"/>
    <w:rsid w:val="004B7B41"/>
    <w:rsid w:val="004C3573"/>
    <w:rsid w:val="004D53E7"/>
    <w:rsid w:val="004E4B73"/>
    <w:rsid w:val="004E6AC3"/>
    <w:rsid w:val="004E6C3A"/>
    <w:rsid w:val="004F069F"/>
    <w:rsid w:val="004F3BFE"/>
    <w:rsid w:val="004F75CE"/>
    <w:rsid w:val="005005E6"/>
    <w:rsid w:val="00502D71"/>
    <w:rsid w:val="00503E68"/>
    <w:rsid w:val="0050561F"/>
    <w:rsid w:val="00505F34"/>
    <w:rsid w:val="005063D9"/>
    <w:rsid w:val="00513628"/>
    <w:rsid w:val="00513C5D"/>
    <w:rsid w:val="00514452"/>
    <w:rsid w:val="0051596B"/>
    <w:rsid w:val="00522720"/>
    <w:rsid w:val="00525E62"/>
    <w:rsid w:val="0052685E"/>
    <w:rsid w:val="0053092E"/>
    <w:rsid w:val="00530F07"/>
    <w:rsid w:val="005315C1"/>
    <w:rsid w:val="00532884"/>
    <w:rsid w:val="00532C59"/>
    <w:rsid w:val="00533B68"/>
    <w:rsid w:val="00533C47"/>
    <w:rsid w:val="00536570"/>
    <w:rsid w:val="005377AA"/>
    <w:rsid w:val="005403F3"/>
    <w:rsid w:val="0054460C"/>
    <w:rsid w:val="005457F7"/>
    <w:rsid w:val="005511EC"/>
    <w:rsid w:val="00551511"/>
    <w:rsid w:val="00552580"/>
    <w:rsid w:val="005532AB"/>
    <w:rsid w:val="0056488C"/>
    <w:rsid w:val="005754DC"/>
    <w:rsid w:val="00580919"/>
    <w:rsid w:val="00580EB4"/>
    <w:rsid w:val="00581750"/>
    <w:rsid w:val="005947BE"/>
    <w:rsid w:val="00594BAB"/>
    <w:rsid w:val="005A11D7"/>
    <w:rsid w:val="005A246A"/>
    <w:rsid w:val="005A5187"/>
    <w:rsid w:val="005A5794"/>
    <w:rsid w:val="005A7616"/>
    <w:rsid w:val="005B1AEC"/>
    <w:rsid w:val="005B40D8"/>
    <w:rsid w:val="005B7728"/>
    <w:rsid w:val="005C0CFF"/>
    <w:rsid w:val="005C411F"/>
    <w:rsid w:val="005C70F4"/>
    <w:rsid w:val="005D1099"/>
    <w:rsid w:val="005D3B35"/>
    <w:rsid w:val="005E2EE8"/>
    <w:rsid w:val="005E3CF3"/>
    <w:rsid w:val="005E5535"/>
    <w:rsid w:val="005E69F1"/>
    <w:rsid w:val="005E7B12"/>
    <w:rsid w:val="005F2CE1"/>
    <w:rsid w:val="005F3920"/>
    <w:rsid w:val="005F6F69"/>
    <w:rsid w:val="006012A2"/>
    <w:rsid w:val="00610EA5"/>
    <w:rsid w:val="0061174D"/>
    <w:rsid w:val="00611ABE"/>
    <w:rsid w:val="006228CF"/>
    <w:rsid w:val="00623F40"/>
    <w:rsid w:val="00625338"/>
    <w:rsid w:val="006304B6"/>
    <w:rsid w:val="00633FD2"/>
    <w:rsid w:val="00634945"/>
    <w:rsid w:val="006365E3"/>
    <w:rsid w:val="00636636"/>
    <w:rsid w:val="00640C35"/>
    <w:rsid w:val="00642D60"/>
    <w:rsid w:val="00642EC4"/>
    <w:rsid w:val="006467B4"/>
    <w:rsid w:val="0065345D"/>
    <w:rsid w:val="00654472"/>
    <w:rsid w:val="00654B79"/>
    <w:rsid w:val="00654DD9"/>
    <w:rsid w:val="006551A5"/>
    <w:rsid w:val="006571AA"/>
    <w:rsid w:val="00662D61"/>
    <w:rsid w:val="00663374"/>
    <w:rsid w:val="00665CAB"/>
    <w:rsid w:val="00665E7B"/>
    <w:rsid w:val="00667C08"/>
    <w:rsid w:val="0067469B"/>
    <w:rsid w:val="00681861"/>
    <w:rsid w:val="00686202"/>
    <w:rsid w:val="00690717"/>
    <w:rsid w:val="006912C9"/>
    <w:rsid w:val="006A34B0"/>
    <w:rsid w:val="006A4700"/>
    <w:rsid w:val="006A6B0F"/>
    <w:rsid w:val="006B1DD9"/>
    <w:rsid w:val="006B2CDB"/>
    <w:rsid w:val="006B3A3F"/>
    <w:rsid w:val="006C2BE6"/>
    <w:rsid w:val="006C4DDD"/>
    <w:rsid w:val="006C699C"/>
    <w:rsid w:val="006C69EF"/>
    <w:rsid w:val="006C6C64"/>
    <w:rsid w:val="006C75BF"/>
    <w:rsid w:val="006D30CC"/>
    <w:rsid w:val="006D55B4"/>
    <w:rsid w:val="006D5693"/>
    <w:rsid w:val="006D6684"/>
    <w:rsid w:val="006E0B60"/>
    <w:rsid w:val="006E1ACE"/>
    <w:rsid w:val="006E42DB"/>
    <w:rsid w:val="006E61C0"/>
    <w:rsid w:val="006E6202"/>
    <w:rsid w:val="006F0004"/>
    <w:rsid w:val="006F3635"/>
    <w:rsid w:val="006F3EE7"/>
    <w:rsid w:val="006F42C6"/>
    <w:rsid w:val="006F4F5A"/>
    <w:rsid w:val="00700B3E"/>
    <w:rsid w:val="00700B96"/>
    <w:rsid w:val="00701269"/>
    <w:rsid w:val="007013B6"/>
    <w:rsid w:val="00702D10"/>
    <w:rsid w:val="00705743"/>
    <w:rsid w:val="00706507"/>
    <w:rsid w:val="00706CD4"/>
    <w:rsid w:val="0070773F"/>
    <w:rsid w:val="00713E5E"/>
    <w:rsid w:val="00715187"/>
    <w:rsid w:val="00720963"/>
    <w:rsid w:val="007240AE"/>
    <w:rsid w:val="00725D85"/>
    <w:rsid w:val="00731665"/>
    <w:rsid w:val="007337D1"/>
    <w:rsid w:val="00743459"/>
    <w:rsid w:val="007446D7"/>
    <w:rsid w:val="00753EE3"/>
    <w:rsid w:val="00756761"/>
    <w:rsid w:val="007675DC"/>
    <w:rsid w:val="007703D5"/>
    <w:rsid w:val="00775CFF"/>
    <w:rsid w:val="007765CE"/>
    <w:rsid w:val="007905CC"/>
    <w:rsid w:val="00793F31"/>
    <w:rsid w:val="007A2365"/>
    <w:rsid w:val="007A2E76"/>
    <w:rsid w:val="007A4B8C"/>
    <w:rsid w:val="007A7342"/>
    <w:rsid w:val="007B089A"/>
    <w:rsid w:val="007B08BB"/>
    <w:rsid w:val="007B2B77"/>
    <w:rsid w:val="007B71D3"/>
    <w:rsid w:val="007C22E2"/>
    <w:rsid w:val="007C756A"/>
    <w:rsid w:val="007D015B"/>
    <w:rsid w:val="007D03F1"/>
    <w:rsid w:val="007D1298"/>
    <w:rsid w:val="007D15BD"/>
    <w:rsid w:val="007D1C57"/>
    <w:rsid w:val="007E0AE8"/>
    <w:rsid w:val="007E1D3B"/>
    <w:rsid w:val="007E36FB"/>
    <w:rsid w:val="007E44AB"/>
    <w:rsid w:val="007F0826"/>
    <w:rsid w:val="007F5A9D"/>
    <w:rsid w:val="007F6BEE"/>
    <w:rsid w:val="007F7AE9"/>
    <w:rsid w:val="008013C8"/>
    <w:rsid w:val="00802885"/>
    <w:rsid w:val="00803413"/>
    <w:rsid w:val="0080394D"/>
    <w:rsid w:val="00804160"/>
    <w:rsid w:val="00805B41"/>
    <w:rsid w:val="00817008"/>
    <w:rsid w:val="00817249"/>
    <w:rsid w:val="00817F3E"/>
    <w:rsid w:val="008227DF"/>
    <w:rsid w:val="008233B9"/>
    <w:rsid w:val="0082366B"/>
    <w:rsid w:val="00826653"/>
    <w:rsid w:val="00826A30"/>
    <w:rsid w:val="00826C29"/>
    <w:rsid w:val="00827FD2"/>
    <w:rsid w:val="008306FF"/>
    <w:rsid w:val="0083331B"/>
    <w:rsid w:val="0083398C"/>
    <w:rsid w:val="00834E89"/>
    <w:rsid w:val="00836A1C"/>
    <w:rsid w:val="008478C3"/>
    <w:rsid w:val="0085224E"/>
    <w:rsid w:val="0085226E"/>
    <w:rsid w:val="00853F92"/>
    <w:rsid w:val="00862152"/>
    <w:rsid w:val="00865406"/>
    <w:rsid w:val="00870700"/>
    <w:rsid w:val="008716B6"/>
    <w:rsid w:val="00874F45"/>
    <w:rsid w:val="008841C2"/>
    <w:rsid w:val="00884E17"/>
    <w:rsid w:val="008855A8"/>
    <w:rsid w:val="008908CA"/>
    <w:rsid w:val="0089103D"/>
    <w:rsid w:val="00894498"/>
    <w:rsid w:val="008A05F9"/>
    <w:rsid w:val="008A6069"/>
    <w:rsid w:val="008A7380"/>
    <w:rsid w:val="008B003B"/>
    <w:rsid w:val="008B12E0"/>
    <w:rsid w:val="008B476F"/>
    <w:rsid w:val="008C1FF4"/>
    <w:rsid w:val="008C26C0"/>
    <w:rsid w:val="008D094C"/>
    <w:rsid w:val="008D73B6"/>
    <w:rsid w:val="008D7E54"/>
    <w:rsid w:val="008E2D7E"/>
    <w:rsid w:val="008E3005"/>
    <w:rsid w:val="008E3073"/>
    <w:rsid w:val="008E60E6"/>
    <w:rsid w:val="008E6687"/>
    <w:rsid w:val="008F3470"/>
    <w:rsid w:val="008F358F"/>
    <w:rsid w:val="00905EAF"/>
    <w:rsid w:val="00910B31"/>
    <w:rsid w:val="00912967"/>
    <w:rsid w:val="009166A3"/>
    <w:rsid w:val="00924464"/>
    <w:rsid w:val="00925696"/>
    <w:rsid w:val="00926AB1"/>
    <w:rsid w:val="0093007C"/>
    <w:rsid w:val="00932991"/>
    <w:rsid w:val="00932F39"/>
    <w:rsid w:val="00936031"/>
    <w:rsid w:val="00937EAE"/>
    <w:rsid w:val="00944303"/>
    <w:rsid w:val="009445C8"/>
    <w:rsid w:val="009447FF"/>
    <w:rsid w:val="00945C25"/>
    <w:rsid w:val="009463DB"/>
    <w:rsid w:val="009478F9"/>
    <w:rsid w:val="009515A3"/>
    <w:rsid w:val="00952B23"/>
    <w:rsid w:val="0095636E"/>
    <w:rsid w:val="00960238"/>
    <w:rsid w:val="00964CD3"/>
    <w:rsid w:val="00973973"/>
    <w:rsid w:val="0097738E"/>
    <w:rsid w:val="009811E4"/>
    <w:rsid w:val="009813A4"/>
    <w:rsid w:val="009815D0"/>
    <w:rsid w:val="009830C3"/>
    <w:rsid w:val="00990C62"/>
    <w:rsid w:val="00992C38"/>
    <w:rsid w:val="00993C9E"/>
    <w:rsid w:val="00993F13"/>
    <w:rsid w:val="00993F8F"/>
    <w:rsid w:val="00996A4A"/>
    <w:rsid w:val="00997A0B"/>
    <w:rsid w:val="009A055B"/>
    <w:rsid w:val="009A55EA"/>
    <w:rsid w:val="009A78AD"/>
    <w:rsid w:val="009B011E"/>
    <w:rsid w:val="009B1E85"/>
    <w:rsid w:val="009B3878"/>
    <w:rsid w:val="009B7131"/>
    <w:rsid w:val="009C196E"/>
    <w:rsid w:val="009D11B3"/>
    <w:rsid w:val="009D1918"/>
    <w:rsid w:val="009D2EFF"/>
    <w:rsid w:val="009D3A3C"/>
    <w:rsid w:val="009E31A3"/>
    <w:rsid w:val="009E3925"/>
    <w:rsid w:val="009E624A"/>
    <w:rsid w:val="009E6E09"/>
    <w:rsid w:val="009F2188"/>
    <w:rsid w:val="009F2541"/>
    <w:rsid w:val="009F5AA2"/>
    <w:rsid w:val="009F7A09"/>
    <w:rsid w:val="00A0109E"/>
    <w:rsid w:val="00A020C9"/>
    <w:rsid w:val="00A03523"/>
    <w:rsid w:val="00A0537C"/>
    <w:rsid w:val="00A142B1"/>
    <w:rsid w:val="00A14F5F"/>
    <w:rsid w:val="00A20519"/>
    <w:rsid w:val="00A222EA"/>
    <w:rsid w:val="00A23AC9"/>
    <w:rsid w:val="00A24C55"/>
    <w:rsid w:val="00A326EB"/>
    <w:rsid w:val="00A34B30"/>
    <w:rsid w:val="00A34C25"/>
    <w:rsid w:val="00A42EEB"/>
    <w:rsid w:val="00A47004"/>
    <w:rsid w:val="00A52648"/>
    <w:rsid w:val="00A56B97"/>
    <w:rsid w:val="00A62860"/>
    <w:rsid w:val="00A64B79"/>
    <w:rsid w:val="00A70B42"/>
    <w:rsid w:val="00A73908"/>
    <w:rsid w:val="00A739CE"/>
    <w:rsid w:val="00A73EA7"/>
    <w:rsid w:val="00A73F5C"/>
    <w:rsid w:val="00A74E51"/>
    <w:rsid w:val="00A77CA7"/>
    <w:rsid w:val="00A86C5C"/>
    <w:rsid w:val="00A90858"/>
    <w:rsid w:val="00A91E6A"/>
    <w:rsid w:val="00A94512"/>
    <w:rsid w:val="00AA32BC"/>
    <w:rsid w:val="00AB4E8A"/>
    <w:rsid w:val="00AB5493"/>
    <w:rsid w:val="00AB5E1C"/>
    <w:rsid w:val="00AC644B"/>
    <w:rsid w:val="00AC659D"/>
    <w:rsid w:val="00AC6E39"/>
    <w:rsid w:val="00AD43F3"/>
    <w:rsid w:val="00AD7E52"/>
    <w:rsid w:val="00AE05B7"/>
    <w:rsid w:val="00AE6F36"/>
    <w:rsid w:val="00AF0C6F"/>
    <w:rsid w:val="00AF129B"/>
    <w:rsid w:val="00AF2802"/>
    <w:rsid w:val="00AF3CC4"/>
    <w:rsid w:val="00AF76A8"/>
    <w:rsid w:val="00B00B05"/>
    <w:rsid w:val="00B0272C"/>
    <w:rsid w:val="00B059F8"/>
    <w:rsid w:val="00B064AD"/>
    <w:rsid w:val="00B0742C"/>
    <w:rsid w:val="00B11D3D"/>
    <w:rsid w:val="00B15C00"/>
    <w:rsid w:val="00B165CD"/>
    <w:rsid w:val="00B24DC9"/>
    <w:rsid w:val="00B256E3"/>
    <w:rsid w:val="00B27000"/>
    <w:rsid w:val="00B27C7A"/>
    <w:rsid w:val="00B306AC"/>
    <w:rsid w:val="00B311A5"/>
    <w:rsid w:val="00B3428A"/>
    <w:rsid w:val="00B3488C"/>
    <w:rsid w:val="00B3783E"/>
    <w:rsid w:val="00B400CC"/>
    <w:rsid w:val="00B4067A"/>
    <w:rsid w:val="00B42090"/>
    <w:rsid w:val="00B45979"/>
    <w:rsid w:val="00B47638"/>
    <w:rsid w:val="00B47ECA"/>
    <w:rsid w:val="00B5101E"/>
    <w:rsid w:val="00B52A74"/>
    <w:rsid w:val="00B52C02"/>
    <w:rsid w:val="00B61B43"/>
    <w:rsid w:val="00B64601"/>
    <w:rsid w:val="00B707EB"/>
    <w:rsid w:val="00B71B0D"/>
    <w:rsid w:val="00B721A0"/>
    <w:rsid w:val="00B727FE"/>
    <w:rsid w:val="00B749DC"/>
    <w:rsid w:val="00B846A5"/>
    <w:rsid w:val="00B85EA6"/>
    <w:rsid w:val="00B863A5"/>
    <w:rsid w:val="00B87077"/>
    <w:rsid w:val="00B960B1"/>
    <w:rsid w:val="00BA1961"/>
    <w:rsid w:val="00BA2891"/>
    <w:rsid w:val="00BA2DE5"/>
    <w:rsid w:val="00BB14F4"/>
    <w:rsid w:val="00BB3ACE"/>
    <w:rsid w:val="00BB48EE"/>
    <w:rsid w:val="00BB607B"/>
    <w:rsid w:val="00BB60A4"/>
    <w:rsid w:val="00BB63EE"/>
    <w:rsid w:val="00BB7142"/>
    <w:rsid w:val="00BB7709"/>
    <w:rsid w:val="00BC4818"/>
    <w:rsid w:val="00BC6E29"/>
    <w:rsid w:val="00BC74A3"/>
    <w:rsid w:val="00BD28A4"/>
    <w:rsid w:val="00BD5276"/>
    <w:rsid w:val="00BE362E"/>
    <w:rsid w:val="00BE3CA2"/>
    <w:rsid w:val="00BE7341"/>
    <w:rsid w:val="00BF127F"/>
    <w:rsid w:val="00C113DD"/>
    <w:rsid w:val="00C12387"/>
    <w:rsid w:val="00C16615"/>
    <w:rsid w:val="00C1783C"/>
    <w:rsid w:val="00C21E11"/>
    <w:rsid w:val="00C22B12"/>
    <w:rsid w:val="00C24D96"/>
    <w:rsid w:val="00C2789F"/>
    <w:rsid w:val="00C31B2F"/>
    <w:rsid w:val="00C33666"/>
    <w:rsid w:val="00C37A4F"/>
    <w:rsid w:val="00C40B18"/>
    <w:rsid w:val="00C40B5C"/>
    <w:rsid w:val="00C42E2B"/>
    <w:rsid w:val="00C459F8"/>
    <w:rsid w:val="00C5307B"/>
    <w:rsid w:val="00C56EDE"/>
    <w:rsid w:val="00C570BA"/>
    <w:rsid w:val="00C57BFA"/>
    <w:rsid w:val="00C6491B"/>
    <w:rsid w:val="00C715AE"/>
    <w:rsid w:val="00C76F39"/>
    <w:rsid w:val="00C834B6"/>
    <w:rsid w:val="00C86B83"/>
    <w:rsid w:val="00C87E64"/>
    <w:rsid w:val="00C90A3C"/>
    <w:rsid w:val="00C90F40"/>
    <w:rsid w:val="00C93680"/>
    <w:rsid w:val="00C966E7"/>
    <w:rsid w:val="00C9780F"/>
    <w:rsid w:val="00CA1528"/>
    <w:rsid w:val="00CA7172"/>
    <w:rsid w:val="00CB0BC2"/>
    <w:rsid w:val="00CB4BF0"/>
    <w:rsid w:val="00CB7FDA"/>
    <w:rsid w:val="00CC2618"/>
    <w:rsid w:val="00CC2A7B"/>
    <w:rsid w:val="00CC50CB"/>
    <w:rsid w:val="00CC6890"/>
    <w:rsid w:val="00CC7E11"/>
    <w:rsid w:val="00CD17C6"/>
    <w:rsid w:val="00CD1F1F"/>
    <w:rsid w:val="00CD4E16"/>
    <w:rsid w:val="00CD50C4"/>
    <w:rsid w:val="00CE011B"/>
    <w:rsid w:val="00CE6E99"/>
    <w:rsid w:val="00CF582F"/>
    <w:rsid w:val="00D008A0"/>
    <w:rsid w:val="00D01786"/>
    <w:rsid w:val="00D023B8"/>
    <w:rsid w:val="00D02617"/>
    <w:rsid w:val="00D026DB"/>
    <w:rsid w:val="00D10D2A"/>
    <w:rsid w:val="00D10FD5"/>
    <w:rsid w:val="00D12C29"/>
    <w:rsid w:val="00D20EAB"/>
    <w:rsid w:val="00D257C3"/>
    <w:rsid w:val="00D30CE1"/>
    <w:rsid w:val="00D35331"/>
    <w:rsid w:val="00D35DC5"/>
    <w:rsid w:val="00D37EAF"/>
    <w:rsid w:val="00D4157C"/>
    <w:rsid w:val="00D42DBB"/>
    <w:rsid w:val="00D476A7"/>
    <w:rsid w:val="00D478E5"/>
    <w:rsid w:val="00D51B4C"/>
    <w:rsid w:val="00D5739B"/>
    <w:rsid w:val="00D61E7E"/>
    <w:rsid w:val="00D63AE1"/>
    <w:rsid w:val="00D710C6"/>
    <w:rsid w:val="00D715FA"/>
    <w:rsid w:val="00D71A43"/>
    <w:rsid w:val="00D71A56"/>
    <w:rsid w:val="00D7478E"/>
    <w:rsid w:val="00D75194"/>
    <w:rsid w:val="00D777EE"/>
    <w:rsid w:val="00D81044"/>
    <w:rsid w:val="00D83E67"/>
    <w:rsid w:val="00D850E2"/>
    <w:rsid w:val="00D85414"/>
    <w:rsid w:val="00D90865"/>
    <w:rsid w:val="00D93050"/>
    <w:rsid w:val="00D9585E"/>
    <w:rsid w:val="00D963F7"/>
    <w:rsid w:val="00D976E5"/>
    <w:rsid w:val="00DA23C0"/>
    <w:rsid w:val="00DA3C0D"/>
    <w:rsid w:val="00DA3E2F"/>
    <w:rsid w:val="00DA63A5"/>
    <w:rsid w:val="00DA6D05"/>
    <w:rsid w:val="00DA7B57"/>
    <w:rsid w:val="00DB613C"/>
    <w:rsid w:val="00DC0BD6"/>
    <w:rsid w:val="00DC23BD"/>
    <w:rsid w:val="00DC4352"/>
    <w:rsid w:val="00DC466D"/>
    <w:rsid w:val="00DC7375"/>
    <w:rsid w:val="00DD086E"/>
    <w:rsid w:val="00DD2DBC"/>
    <w:rsid w:val="00DD3C00"/>
    <w:rsid w:val="00DD54DD"/>
    <w:rsid w:val="00DE0506"/>
    <w:rsid w:val="00DE58F9"/>
    <w:rsid w:val="00DE6E9C"/>
    <w:rsid w:val="00E01BC8"/>
    <w:rsid w:val="00E02B53"/>
    <w:rsid w:val="00E054B6"/>
    <w:rsid w:val="00E0571D"/>
    <w:rsid w:val="00E07E85"/>
    <w:rsid w:val="00E10D4E"/>
    <w:rsid w:val="00E2005E"/>
    <w:rsid w:val="00E20E67"/>
    <w:rsid w:val="00E24137"/>
    <w:rsid w:val="00E27014"/>
    <w:rsid w:val="00E277D0"/>
    <w:rsid w:val="00E311FC"/>
    <w:rsid w:val="00E44043"/>
    <w:rsid w:val="00E4566D"/>
    <w:rsid w:val="00E463C9"/>
    <w:rsid w:val="00E52EE7"/>
    <w:rsid w:val="00E55822"/>
    <w:rsid w:val="00E57DA4"/>
    <w:rsid w:val="00E603D4"/>
    <w:rsid w:val="00E60854"/>
    <w:rsid w:val="00E65B73"/>
    <w:rsid w:val="00E679EF"/>
    <w:rsid w:val="00E701D9"/>
    <w:rsid w:val="00E708D5"/>
    <w:rsid w:val="00E70D59"/>
    <w:rsid w:val="00E715DC"/>
    <w:rsid w:val="00E736FE"/>
    <w:rsid w:val="00E7388B"/>
    <w:rsid w:val="00E75B74"/>
    <w:rsid w:val="00E75BCD"/>
    <w:rsid w:val="00E83D81"/>
    <w:rsid w:val="00E84576"/>
    <w:rsid w:val="00E85116"/>
    <w:rsid w:val="00E878D6"/>
    <w:rsid w:val="00E903C3"/>
    <w:rsid w:val="00E90417"/>
    <w:rsid w:val="00E952C2"/>
    <w:rsid w:val="00EA2C71"/>
    <w:rsid w:val="00EB2711"/>
    <w:rsid w:val="00EB2B6E"/>
    <w:rsid w:val="00EC1EA2"/>
    <w:rsid w:val="00EC5AAA"/>
    <w:rsid w:val="00EC623B"/>
    <w:rsid w:val="00EC747A"/>
    <w:rsid w:val="00ED579A"/>
    <w:rsid w:val="00ED627D"/>
    <w:rsid w:val="00ED7F5F"/>
    <w:rsid w:val="00EE015F"/>
    <w:rsid w:val="00EE7A9B"/>
    <w:rsid w:val="00EF1143"/>
    <w:rsid w:val="00EF19E2"/>
    <w:rsid w:val="00EF2C73"/>
    <w:rsid w:val="00EF5F37"/>
    <w:rsid w:val="00F023AE"/>
    <w:rsid w:val="00F02463"/>
    <w:rsid w:val="00F02F3D"/>
    <w:rsid w:val="00F04DDB"/>
    <w:rsid w:val="00F054DA"/>
    <w:rsid w:val="00F12A0E"/>
    <w:rsid w:val="00F14489"/>
    <w:rsid w:val="00F15F92"/>
    <w:rsid w:val="00F16D51"/>
    <w:rsid w:val="00F17425"/>
    <w:rsid w:val="00F2093A"/>
    <w:rsid w:val="00F20E90"/>
    <w:rsid w:val="00F21333"/>
    <w:rsid w:val="00F21F6A"/>
    <w:rsid w:val="00F22AB3"/>
    <w:rsid w:val="00F34AB6"/>
    <w:rsid w:val="00F351F9"/>
    <w:rsid w:val="00F36CCF"/>
    <w:rsid w:val="00F40001"/>
    <w:rsid w:val="00F421E5"/>
    <w:rsid w:val="00F43DAD"/>
    <w:rsid w:val="00F444A4"/>
    <w:rsid w:val="00F5232E"/>
    <w:rsid w:val="00F53264"/>
    <w:rsid w:val="00F53BEB"/>
    <w:rsid w:val="00F5507D"/>
    <w:rsid w:val="00F60883"/>
    <w:rsid w:val="00F706A7"/>
    <w:rsid w:val="00F72EDD"/>
    <w:rsid w:val="00F7391D"/>
    <w:rsid w:val="00F7768C"/>
    <w:rsid w:val="00F77AA3"/>
    <w:rsid w:val="00F90208"/>
    <w:rsid w:val="00F92BC3"/>
    <w:rsid w:val="00F948B2"/>
    <w:rsid w:val="00FA2A61"/>
    <w:rsid w:val="00FA7F72"/>
    <w:rsid w:val="00FB0CF6"/>
    <w:rsid w:val="00FB3382"/>
    <w:rsid w:val="00FB3D65"/>
    <w:rsid w:val="00FB6091"/>
    <w:rsid w:val="00FB67A7"/>
    <w:rsid w:val="00FB74B4"/>
    <w:rsid w:val="00FC231E"/>
    <w:rsid w:val="00FC59F6"/>
    <w:rsid w:val="00FE1174"/>
    <w:rsid w:val="00FE22A0"/>
    <w:rsid w:val="00FE2868"/>
    <w:rsid w:val="00FE2AE9"/>
    <w:rsid w:val="00FF1CDB"/>
    <w:rsid w:val="00FF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59E2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5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7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37EAE"/>
    <w:rPr>
      <w:rFonts w:ascii="Avenir Next LT Pro" w:hAnsi="Avenir Next LT Pro"/>
      <w:color w:val="625D5A"/>
      <w:sz w:val="20"/>
      <w:lang w:val="en-GB"/>
    </w:rPr>
  </w:style>
  <w:style w:type="paragraph" w:styleId="Heading1">
    <w:name w:val="heading 1"/>
    <w:basedOn w:val="Normal"/>
    <w:uiPriority w:val="1"/>
    <w:qFormat/>
    <w:rsid w:val="001E0809"/>
    <w:pPr>
      <w:spacing w:before="240" w:after="240"/>
      <w:outlineLvl w:val="0"/>
    </w:pPr>
    <w:rPr>
      <w:rFonts w:ascii="Avenir Next LT Pro Medium" w:eastAsia="AvenirNextLTPro-UltLt" w:hAnsi="Avenir Next LT Pro Medium"/>
      <w:color w:val="0695D1"/>
    </w:rPr>
  </w:style>
  <w:style w:type="paragraph" w:styleId="Heading2">
    <w:name w:val="heading 2"/>
    <w:basedOn w:val="Normal"/>
    <w:link w:val="Heading2Char"/>
    <w:uiPriority w:val="1"/>
    <w:qFormat/>
    <w:rsid w:val="001E0809"/>
    <w:pPr>
      <w:spacing w:before="120" w:after="120"/>
      <w:outlineLvl w:val="1"/>
    </w:pPr>
    <w:rPr>
      <w:rFonts w:ascii="Avenir Next LT Pro Medium" w:eastAsia="Avenir Next" w:hAnsi="Avenir Next LT Pro Medium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4155"/>
    <w:pPr>
      <w:keepNext/>
      <w:keepLines/>
      <w:spacing w:before="120" w:after="120"/>
      <w:outlineLvl w:val="2"/>
    </w:pPr>
    <w:rPr>
      <w:rFonts w:eastAsia="Times New Roman" w:cstheme="majorBidi"/>
      <w:bCs/>
      <w:color w:val="0695D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4155"/>
    <w:pPr>
      <w:keepNext/>
      <w:keepLines/>
      <w:spacing w:after="120"/>
      <w:outlineLvl w:val="3"/>
    </w:pPr>
    <w:rPr>
      <w:rFonts w:eastAsia="Times New Roman" w:cstheme="majorBidi"/>
      <w:bCs/>
      <w:iCs/>
      <w:color w:val="0695D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16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37EAE"/>
    <w:pPr>
      <w:tabs>
        <w:tab w:val="left" w:pos="1080"/>
      </w:tabs>
      <w:spacing w:after="120"/>
    </w:pPr>
    <w:rPr>
      <w:rFonts w:eastAsia="Avenir Next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1878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87894"/>
  </w:style>
  <w:style w:type="paragraph" w:styleId="Footer">
    <w:name w:val="footer"/>
    <w:basedOn w:val="Normal"/>
    <w:link w:val="FooterChar"/>
    <w:uiPriority w:val="99"/>
    <w:unhideWhenUsed/>
    <w:rsid w:val="001878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894"/>
  </w:style>
  <w:style w:type="paragraph" w:customStyle="1" w:styleId="Bullettext1">
    <w:name w:val="Bullet text 1"/>
    <w:basedOn w:val="BodyText"/>
    <w:next w:val="BodyText"/>
    <w:uiPriority w:val="1"/>
    <w:qFormat/>
    <w:rsid w:val="00756761"/>
    <w:pPr>
      <w:numPr>
        <w:numId w:val="2"/>
      </w:numPr>
    </w:pPr>
  </w:style>
  <w:style w:type="paragraph" w:customStyle="1" w:styleId="Bullettext2">
    <w:name w:val="Bullet text 2"/>
    <w:basedOn w:val="Bullettext1"/>
    <w:uiPriority w:val="1"/>
    <w:qFormat/>
    <w:rsid w:val="000C27B1"/>
    <w:pPr>
      <w:numPr>
        <w:numId w:val="1"/>
      </w:numPr>
    </w:pPr>
  </w:style>
  <w:style w:type="table" w:styleId="TableGrid">
    <w:name w:val="Table Grid"/>
    <w:basedOn w:val="TableNormal"/>
    <w:uiPriority w:val="59"/>
    <w:rsid w:val="0038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38627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1"/>
    <w:rsid w:val="001E0809"/>
    <w:rPr>
      <w:rFonts w:ascii="Avenir Next LT Pro Medium" w:eastAsia="Avenir Next" w:hAnsi="Avenir Next LT Pro Medium"/>
      <w:color w:val="625D5A"/>
      <w:sz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937EAE"/>
    <w:rPr>
      <w:rFonts w:ascii="Avenir Next LT Pro" w:eastAsia="Avenir Next" w:hAnsi="Avenir Next LT Pro"/>
      <w:color w:val="625D5A"/>
      <w:sz w:val="20"/>
      <w:szCs w:val="20"/>
      <w:lang w:val="en-GB"/>
    </w:rPr>
  </w:style>
  <w:style w:type="paragraph" w:customStyle="1" w:styleId="DocID">
    <w:name w:val="DocID"/>
    <w:basedOn w:val="Footer"/>
    <w:next w:val="Footer"/>
    <w:link w:val="DocIDChar"/>
    <w:rsid w:val="002706A5"/>
    <w:pPr>
      <w:tabs>
        <w:tab w:val="clear" w:pos="4320"/>
        <w:tab w:val="clear" w:pos="8640"/>
      </w:tabs>
    </w:pPr>
    <w:rPr>
      <w:rFonts w:ascii="Times New Roman" w:hAnsi="Times New Roman"/>
      <w:sz w:val="16"/>
    </w:rPr>
  </w:style>
  <w:style w:type="character" w:customStyle="1" w:styleId="DocIDChar">
    <w:name w:val="DocID Char"/>
    <w:basedOn w:val="DefaultParagraphFont"/>
    <w:link w:val="DocID"/>
    <w:rsid w:val="002706A5"/>
    <w:rPr>
      <w:rFonts w:ascii="Times New Roman" w:hAnsi="Times New Roman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D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DD9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E4155"/>
    <w:rPr>
      <w:rFonts w:ascii="Avenir Next" w:eastAsia="Times New Roman" w:hAnsi="Avenir Next" w:cstheme="majorBidi"/>
      <w:bCs/>
      <w:color w:val="0695D1"/>
    </w:rPr>
  </w:style>
  <w:style w:type="character" w:styleId="CommentReference">
    <w:name w:val="annotation reference"/>
    <w:basedOn w:val="DefaultParagraphFont"/>
    <w:uiPriority w:val="99"/>
    <w:semiHidden/>
    <w:unhideWhenUsed/>
    <w:rsid w:val="00C715A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715AE"/>
  </w:style>
  <w:style w:type="character" w:customStyle="1" w:styleId="CommentTextChar">
    <w:name w:val="Comment Text Char"/>
    <w:basedOn w:val="DefaultParagraphFont"/>
    <w:link w:val="CommentText"/>
    <w:uiPriority w:val="99"/>
    <w:rsid w:val="00C715A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5AE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5AE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E4155"/>
    <w:rPr>
      <w:rFonts w:ascii="Avenir Next" w:eastAsia="Times New Roman" w:hAnsi="Avenir Next" w:cstheme="majorBidi"/>
      <w:bCs/>
      <w:iCs/>
      <w:color w:val="0695D1"/>
    </w:rPr>
  </w:style>
  <w:style w:type="character" w:styleId="PageNumber">
    <w:name w:val="page number"/>
    <w:basedOn w:val="DefaultParagraphFont"/>
    <w:uiPriority w:val="99"/>
    <w:semiHidden/>
    <w:unhideWhenUsed/>
    <w:rsid w:val="000770E4"/>
  </w:style>
  <w:style w:type="paragraph" w:customStyle="1" w:styleId="FactSheetparagraphmain">
    <w:name w:val="Fact Sheet paragraph main"/>
    <w:basedOn w:val="BodyText"/>
    <w:uiPriority w:val="1"/>
    <w:qFormat/>
    <w:rsid w:val="003A1B74"/>
    <w:pPr>
      <w:ind w:left="2880" w:hanging="2520"/>
    </w:pPr>
  </w:style>
  <w:style w:type="paragraph" w:customStyle="1" w:styleId="FactSheetparagraphcontinued">
    <w:name w:val="Fact Sheet paragraph continued"/>
    <w:basedOn w:val="FactSheetparagraphmain"/>
    <w:uiPriority w:val="1"/>
    <w:qFormat/>
    <w:rsid w:val="003A1B74"/>
    <w:pPr>
      <w:ind w:left="2520" w:firstLine="0"/>
    </w:pPr>
  </w:style>
  <w:style w:type="character" w:customStyle="1" w:styleId="FactSheetLeftheader">
    <w:name w:val="Fact Sheet Left header"/>
    <w:basedOn w:val="Heading4Char"/>
    <w:uiPriority w:val="1"/>
    <w:qFormat/>
    <w:rsid w:val="00F21F6A"/>
    <w:rPr>
      <w:rFonts w:ascii="Avenir Next Medium" w:eastAsia="Times New Roman" w:hAnsi="Avenir Next Medium" w:cstheme="majorBidi"/>
      <w:b w:val="0"/>
      <w:bCs w:val="0"/>
      <w:i w:val="0"/>
      <w:iCs w:val="0"/>
      <w:color w:val="68AC38"/>
      <w:sz w:val="22"/>
      <w:szCs w:val="22"/>
    </w:rPr>
  </w:style>
  <w:style w:type="paragraph" w:styleId="ListBullet">
    <w:name w:val="List Bullet"/>
    <w:basedOn w:val="Normal"/>
    <w:uiPriority w:val="15"/>
    <w:qFormat/>
    <w:rsid w:val="0013793D"/>
    <w:pPr>
      <w:numPr>
        <w:numId w:val="3"/>
      </w:numPr>
      <w:tabs>
        <w:tab w:val="left" w:pos="288"/>
      </w:tabs>
      <w:spacing w:after="140" w:line="280" w:lineRule="exact"/>
    </w:pPr>
    <w:rPr>
      <w:rFonts w:ascii="AvenirNext LT Pro Regular" w:hAnsi="AvenirNext LT Pro Regular"/>
    </w:rPr>
  </w:style>
  <w:style w:type="paragraph" w:styleId="ListBullet2">
    <w:name w:val="List Bullet 2"/>
    <w:basedOn w:val="Normal"/>
    <w:uiPriority w:val="17"/>
    <w:qFormat/>
    <w:rsid w:val="0013793D"/>
    <w:pPr>
      <w:numPr>
        <w:numId w:val="4"/>
      </w:numPr>
      <w:tabs>
        <w:tab w:val="left" w:pos="576"/>
      </w:tabs>
      <w:spacing w:after="140" w:line="280" w:lineRule="exact"/>
    </w:pPr>
    <w:rPr>
      <w:rFonts w:ascii="AvenirNext LT Pro Regular" w:hAnsi="AvenirNext LT Pro Regular"/>
    </w:rPr>
  </w:style>
  <w:style w:type="paragraph" w:styleId="ListNumber">
    <w:name w:val="List Number"/>
    <w:basedOn w:val="Normal"/>
    <w:uiPriority w:val="99"/>
    <w:unhideWhenUsed/>
    <w:rsid w:val="001E4155"/>
    <w:pPr>
      <w:numPr>
        <w:numId w:val="6"/>
      </w:numPr>
      <w:spacing w:after="120"/>
    </w:pPr>
  </w:style>
  <w:style w:type="paragraph" w:styleId="ListNumber2">
    <w:name w:val="List Number 2"/>
    <w:basedOn w:val="Normal"/>
    <w:uiPriority w:val="99"/>
    <w:unhideWhenUsed/>
    <w:rsid w:val="001E4155"/>
    <w:pPr>
      <w:numPr>
        <w:numId w:val="5"/>
      </w:numPr>
      <w:spacing w:after="120"/>
    </w:pPr>
  </w:style>
  <w:style w:type="character" w:styleId="Emphasis">
    <w:name w:val="Emphasis"/>
    <w:basedOn w:val="DefaultParagraphFont"/>
    <w:uiPriority w:val="20"/>
    <w:qFormat/>
    <w:rsid w:val="001E0809"/>
    <w:rPr>
      <w:rFonts w:ascii="Avenir Next LT Pro Medium" w:hAnsi="Avenir Next LT Pro Medium"/>
      <w:sz w:val="22"/>
    </w:rPr>
  </w:style>
  <w:style w:type="paragraph" w:styleId="NormalWeb">
    <w:name w:val="Normal (Web)"/>
    <w:basedOn w:val="Normal"/>
    <w:uiPriority w:val="99"/>
    <w:unhideWhenUsed/>
    <w:rsid w:val="007F7A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7F7AE9"/>
  </w:style>
  <w:style w:type="character" w:customStyle="1" w:styleId="FootnoteTextChar">
    <w:name w:val="Footnote Text Char"/>
    <w:basedOn w:val="DefaultParagraphFont"/>
    <w:link w:val="FootnoteText"/>
    <w:uiPriority w:val="99"/>
    <w:rsid w:val="007F7AE9"/>
    <w:rPr>
      <w:rFonts w:ascii="Avenir Next LT Pro" w:hAnsi="Avenir Next LT Pro"/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7F7AE9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1E0809"/>
    <w:pPr>
      <w:contextualSpacing/>
    </w:pPr>
    <w:rPr>
      <w:rFonts w:ascii="Avenir Next LT Pro Medium" w:eastAsiaTheme="majorEastAsia" w:hAnsi="Avenir Next LT Pro Medium" w:cstheme="majorBidi"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0809"/>
    <w:rPr>
      <w:rFonts w:ascii="Avenir Next LT Pro Medium" w:eastAsiaTheme="majorEastAsia" w:hAnsi="Avenir Next LT Pro Medium" w:cstheme="majorBidi"/>
      <w:color w:val="625D5A"/>
      <w:spacing w:val="-10"/>
      <w:kern w:val="28"/>
      <w:sz w:val="24"/>
      <w:szCs w:val="56"/>
      <w:lang w:val="en-GB"/>
    </w:rPr>
  </w:style>
  <w:style w:type="character" w:styleId="Hyperlink">
    <w:name w:val="Hyperlink"/>
    <w:basedOn w:val="DefaultParagraphFont"/>
    <w:uiPriority w:val="99"/>
    <w:unhideWhenUsed/>
    <w:rsid w:val="00532C59"/>
    <w:rPr>
      <w:color w:val="0000FF" w:themeColor="hyperlink"/>
      <w:u w:val="single"/>
    </w:rPr>
  </w:style>
  <w:style w:type="character" w:customStyle="1" w:styleId="xn-location">
    <w:name w:val="xn-location"/>
    <w:basedOn w:val="DefaultParagraphFont"/>
    <w:rsid w:val="00D20EAB"/>
  </w:style>
  <w:style w:type="character" w:customStyle="1" w:styleId="UnresolvedMention1">
    <w:name w:val="Unresolved Mention1"/>
    <w:basedOn w:val="DefaultParagraphFont"/>
    <w:uiPriority w:val="99"/>
    <w:rsid w:val="008D73B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A246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515A3"/>
    <w:pPr>
      <w:widowControl/>
    </w:pPr>
    <w:rPr>
      <w:rFonts w:ascii="Avenir Next LT Pro" w:hAnsi="Avenir Next LT Pro"/>
      <w:color w:val="625D5A"/>
      <w:sz w:val="20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53EE3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2A0D32"/>
    <w:pPr>
      <w:widowControl/>
    </w:pPr>
    <w:rPr>
      <w:rFonts w:ascii="Calibri" w:hAnsi="Calibri" w:cs="Calibri"/>
      <w:color w:val="auto"/>
      <w:sz w:val="22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1646"/>
    <w:rPr>
      <w:rFonts w:asciiTheme="majorHAnsi" w:eastAsiaTheme="majorEastAsia" w:hAnsiTheme="majorHAnsi" w:cstheme="majorBidi"/>
      <w:color w:val="365F91" w:themeColor="accent1" w:themeShade="BF"/>
      <w:sz w:val="20"/>
      <w:lang w:val="en-GB"/>
    </w:rPr>
  </w:style>
  <w:style w:type="character" w:styleId="Strong">
    <w:name w:val="Strong"/>
    <w:basedOn w:val="DefaultParagraphFont"/>
    <w:uiPriority w:val="22"/>
    <w:qFormat/>
    <w:rsid w:val="002F1646"/>
    <w:rPr>
      <w:b/>
      <w:b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D5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70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2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4942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27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066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5186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7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8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12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6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69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63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4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racy@compasspathways.com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compasspathways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r.compasspathways.com/news-events/event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tephen.schultz@compasspathways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andtc\Documents\Tracy%20Cheung%20Consulting%20Limited\Compass%20Pathways\COMPASS%20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3486C3A142B042B216F16C72EEDBEF" ma:contentTypeVersion="12" ma:contentTypeDescription="Create a new document." ma:contentTypeScope="" ma:versionID="df8bb76c6b89217e1754b4c6ad579ec5">
  <xsd:schema xmlns:xsd="http://www.w3.org/2001/XMLSchema" xmlns:xs="http://www.w3.org/2001/XMLSchema" xmlns:p="http://schemas.microsoft.com/office/2006/metadata/properties" xmlns:ns2="af101f72-8923-44a4-b2ad-927e0c4453f5" xmlns:ns3="81c08594-7f4c-40de-8df0-0bc0253cbd05" targetNamespace="http://schemas.microsoft.com/office/2006/metadata/properties" ma:root="true" ma:fieldsID="5f8a8c656b3a2c7723d726d07f41f4fd" ns2:_="" ns3:_="">
    <xsd:import namespace="af101f72-8923-44a4-b2ad-927e0c4453f5"/>
    <xsd:import namespace="81c08594-7f4c-40de-8df0-0bc0253cbd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01f72-8923-44a4-b2ad-927e0c445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08594-7f4c-40de-8df0-0bc0253cbd0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07DE3-21A3-430A-B08F-7CB2E9AD40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EFCFE2-2075-4068-B585-00C01BC825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3680EB-3018-47BC-98F6-524C11FA3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101f72-8923-44a4-b2ad-927e0c4453f5"/>
    <ds:schemaRef ds:uri="81c08594-7f4c-40de-8df0-0bc0253cbd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276480-E469-499C-B956-24E624AD6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COMPASS A4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2196</CharactersWithSpaces>
  <SharedDoc>false</SharedDoc>
  <HyperlinkBase/>
  <HLinks>
    <vt:vector size="18" baseType="variant">
      <vt:variant>
        <vt:i4>7536704</vt:i4>
      </vt:variant>
      <vt:variant>
        <vt:i4>6</vt:i4>
      </vt:variant>
      <vt:variant>
        <vt:i4>0</vt:i4>
      </vt:variant>
      <vt:variant>
        <vt:i4>5</vt:i4>
      </vt:variant>
      <vt:variant>
        <vt:lpwstr>mailto:amy@compasspathways.com</vt:lpwstr>
      </vt:variant>
      <vt:variant>
        <vt:lpwstr/>
      </vt:variant>
      <vt:variant>
        <vt:i4>458812</vt:i4>
      </vt:variant>
      <vt:variant>
        <vt:i4>3</vt:i4>
      </vt:variant>
      <vt:variant>
        <vt:i4>0</vt:i4>
      </vt:variant>
      <vt:variant>
        <vt:i4>5</vt:i4>
      </vt:variant>
      <vt:variant>
        <vt:lpwstr>mailto:tracy@compasspathways.com</vt:lpwstr>
      </vt:variant>
      <vt:variant>
        <vt:lpwstr/>
      </vt:variant>
      <vt:variant>
        <vt:i4>1638473</vt:i4>
      </vt:variant>
      <vt:variant>
        <vt:i4>0</vt:i4>
      </vt:variant>
      <vt:variant>
        <vt:i4>0</vt:i4>
      </vt:variant>
      <vt:variant>
        <vt:i4>5</vt:i4>
      </vt:variant>
      <vt:variant>
        <vt:lpwstr>https://compasspathways.com/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2021-03-01T21:59:00Z</dcterms:created>
  <dcterms:modified xsi:type="dcterms:W3CDTF">2021-03-01T21:59:00Z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tring">
    <vt:lpwstr>7096033</vt:lpwstr>
  </property>
  <property fmtid="{D5CDD505-2E9C-101B-9397-08002B2CF9AE}" pid="3" name="CUS_DocIDChunk0">
    <vt:lpwstr>7096033</vt:lpwstr>
  </property>
  <property fmtid="{D5CDD505-2E9C-101B-9397-08002B2CF9AE}" pid="4" name="CUS_DocIDActiveBits">
    <vt:lpwstr>32768</vt:lpwstr>
  </property>
  <property fmtid="{D5CDD505-2E9C-101B-9397-08002B2CF9AE}" pid="5" name="CUS_DocIDLocation">
    <vt:lpwstr>EVERY_PAGE</vt:lpwstr>
  </property>
  <property fmtid="{D5CDD505-2E9C-101B-9397-08002B2CF9AE}" pid="6" name="ContentTypeId">
    <vt:lpwstr>0x010100D43486C3A142B042B216F16C72EEDBEF</vt:lpwstr>
  </property>
</Properties>
</file>