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76F0" w14:textId="2E860CC5" w:rsidR="008C4FBB" w:rsidRDefault="008C4FBB"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110E40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52B62514" w14:textId="77777777" w:rsidR="00802FF4" w:rsidRPr="004922A2" w:rsidRDefault="00802FF4" w:rsidP="00802FF4">
            <w:pPr>
              <w:spacing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</w:pPr>
            <w:r w:rsidRPr="004922A2"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  <w:t>LITGRID AB</w:t>
            </w:r>
          </w:p>
          <w:p w14:paraId="1B73908C" w14:textId="1FECD0D8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K</w:t>
            </w:r>
            <w:r w:rsidRPr="0037175C">
              <w:rPr>
                <w:rFonts w:ascii="Tahoma" w:hAnsi="Tahoma" w:cs="Tahoma"/>
                <w:iCs/>
                <w:sz w:val="20"/>
                <w:szCs w:val="20"/>
              </w:rPr>
              <w:t xml:space="preserve">odas </w:t>
            </w:r>
            <w:r w:rsidR="00802FF4" w:rsidRPr="00802FF4">
              <w:rPr>
                <w:rFonts w:ascii="Tahoma" w:hAnsi="Tahoma" w:cs="Tahoma"/>
                <w:iCs/>
                <w:sz w:val="20"/>
                <w:szCs w:val="20"/>
              </w:rPr>
              <w:t>302564383</w:t>
            </w:r>
          </w:p>
          <w:p w14:paraId="3B7D14E4" w14:textId="4ED9BA7B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37175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Buveinė registruota adresu </w:t>
            </w:r>
            <w:r w:rsidR="00802FF4" w:rsidRPr="00802FF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Viršuliškių skg. 99B, Vilnius, Lietuva</w:t>
            </w:r>
          </w:p>
          <w:p w14:paraId="489733FD" w14:textId="77777777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37175C">
              <w:rPr>
                <w:rFonts w:ascii="Tahoma" w:hAnsi="Tahoma" w:cs="Tahoma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D952DD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</w:pPr>
            <w:r w:rsidRPr="007A7DE9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802FF4" w:rsidRDefault="00890339" w:rsidP="00CA186E">
      <w:pPr>
        <w:spacing w:line="240" w:lineRule="exact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21218F5F" w14:textId="4DC2A5B7" w:rsidR="00B90A91" w:rsidRPr="00110E40" w:rsidRDefault="00DC42E6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  <w:lang w:val="lt-LT"/>
        </w:rPr>
      </w:pPr>
      <w:r w:rsidRPr="00802FF4">
        <w:rPr>
          <w:rFonts w:ascii="Tahoma" w:hAnsi="Tahoma" w:cs="Tahoma"/>
          <w:b/>
          <w:bCs/>
          <w:sz w:val="20"/>
          <w:szCs w:val="20"/>
          <w:lang w:val="lt-LT"/>
        </w:rPr>
        <w:t>20</w:t>
      </w:r>
      <w:r w:rsidR="00FD247D">
        <w:rPr>
          <w:rFonts w:ascii="Tahoma" w:hAnsi="Tahoma" w:cs="Tahoma"/>
          <w:b/>
          <w:bCs/>
          <w:sz w:val="20"/>
          <w:szCs w:val="20"/>
          <w:lang w:val="lt-LT"/>
        </w:rPr>
        <w:t>2</w:t>
      </w:r>
      <w:r w:rsidR="00F51BCA">
        <w:rPr>
          <w:rFonts w:ascii="Tahoma" w:hAnsi="Tahoma" w:cs="Tahoma"/>
          <w:b/>
          <w:bCs/>
          <w:sz w:val="20"/>
          <w:szCs w:val="20"/>
          <w:lang w:val="lt-LT"/>
        </w:rPr>
        <w:t>1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M.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A2427A">
        <w:rPr>
          <w:rFonts w:ascii="Tahoma" w:hAnsi="Tahoma" w:cs="Tahoma"/>
          <w:b/>
          <w:bCs/>
          <w:sz w:val="20"/>
          <w:szCs w:val="20"/>
          <w:lang w:val="lt-LT"/>
        </w:rPr>
        <w:t>RUGSĖJO 6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D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>.</w:t>
      </w:r>
      <w:r w:rsidR="00802FF4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FD247D">
        <w:rPr>
          <w:rFonts w:ascii="Tahoma" w:hAnsi="Tahoma" w:cs="Tahoma"/>
          <w:b/>
          <w:bCs/>
          <w:sz w:val="20"/>
          <w:szCs w:val="20"/>
          <w:lang w:val="lt-LT"/>
        </w:rPr>
        <w:t>NE</w:t>
      </w:r>
      <w:r w:rsidR="005A7911" w:rsidRPr="00802FF4">
        <w:rPr>
          <w:rFonts w:ascii="Tahoma" w:hAnsi="Tahoma" w:cs="Tahoma"/>
          <w:b/>
          <w:bCs/>
          <w:sz w:val="20"/>
          <w:szCs w:val="20"/>
          <w:lang w:val="lt-LT"/>
        </w:rPr>
        <w:t>EILINIO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5E48F2" w:rsidRPr="00802FF4">
        <w:rPr>
          <w:rFonts w:ascii="Tahoma" w:hAnsi="Tahoma" w:cs="Tahoma"/>
          <w:b/>
          <w:bCs/>
          <w:caps/>
          <w:sz w:val="20"/>
          <w:szCs w:val="20"/>
          <w:lang w:val="lt-LT"/>
        </w:rPr>
        <w:t>visuotinio</w:t>
      </w:r>
      <w:r w:rsidR="005E48F2" w:rsidRPr="00110E40">
        <w:rPr>
          <w:rFonts w:ascii="Tahoma" w:hAnsi="Tahoma" w:cs="Tahoma"/>
          <w:b/>
          <w:caps/>
          <w:sz w:val="20"/>
          <w:szCs w:val="20"/>
          <w:lang w:val="lt-LT"/>
        </w:rPr>
        <w:t xml:space="preserve"> akcininkų susirinkimo</w:t>
      </w:r>
    </w:p>
    <w:p w14:paraId="1F85FEF0" w14:textId="77777777" w:rsidR="00B90A91" w:rsidRPr="00110E40" w:rsidRDefault="005E48F2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BENDRASIS</w:t>
      </w:r>
      <w:r w:rsidR="00B90A91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110E40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  <w:lang w:val="lt-LT"/>
        </w:rPr>
      </w:pPr>
    </w:p>
    <w:p w14:paraId="4DD82E53" w14:textId="77777777" w:rsidR="0076702C" w:rsidRPr="00110E40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975F69F" w14:textId="77777777" w:rsidR="00AA473D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Style w:val="FontStyle13"/>
          <w:rFonts w:ascii="Tahoma" w:hAnsi="Tahoma" w:cs="Tahoma"/>
          <w:lang w:val="lt-LT"/>
        </w:rPr>
        <w:t xml:space="preserve">Prašome lentelėje nurodyti </w:t>
      </w:r>
      <w:r w:rsidR="0076702C" w:rsidRPr="00110E40">
        <w:rPr>
          <w:rStyle w:val="FontStyle13"/>
          <w:rFonts w:ascii="Tahoma" w:hAnsi="Tahoma" w:cs="Tahoma"/>
          <w:lang w:val="lt-LT"/>
        </w:rPr>
        <w:t>duomenis apie balsuojantį akcininką</w:t>
      </w:r>
      <w:r w:rsidRPr="00110E40">
        <w:rPr>
          <w:rStyle w:val="FontStyle13"/>
          <w:rFonts w:ascii="Tahoma" w:hAnsi="Tahoma" w:cs="Tahoma"/>
          <w:lang w:val="lt-LT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110E40" w14:paraId="3CCC6C1D" w14:textId="77777777" w:rsidTr="004F046D">
        <w:tc>
          <w:tcPr>
            <w:tcW w:w="5217" w:type="dxa"/>
          </w:tcPr>
          <w:p w14:paraId="6D995D0B" w14:textId="32AB0A01" w:rsidR="00AA473D" w:rsidRDefault="00AA473D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110E40" w:rsidRDefault="00942C28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F936216" w14:textId="77777777" w:rsidR="00AA473D" w:rsidRPr="00110E40" w:rsidRDefault="00D232FB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 / pavadinimas</w:t>
                </w:r>
              </w:p>
            </w:sdtContent>
          </w:sdt>
        </w:tc>
        <w:tc>
          <w:tcPr>
            <w:tcW w:w="4707" w:type="dxa"/>
          </w:tcPr>
          <w:p w14:paraId="4426BFD5" w14:textId="62776B2E" w:rsidR="00AA473D" w:rsidRDefault="00AA473D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110E40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1D9A200E" w14:textId="591E329C" w:rsidR="00AA473D" w:rsidRPr="00110E40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Asmens kodas / juridinio asmens kodas</w:t>
                </w:r>
              </w:p>
            </w:sdtContent>
          </w:sdt>
        </w:tc>
      </w:tr>
      <w:tr w:rsidR="0076702C" w:rsidRPr="00110E40" w14:paraId="61E1F932" w14:textId="77777777" w:rsidTr="004F046D">
        <w:tc>
          <w:tcPr>
            <w:tcW w:w="9924" w:type="dxa"/>
            <w:gridSpan w:val="2"/>
          </w:tcPr>
          <w:p w14:paraId="095C62C4" w14:textId="31579876" w:rsidR="0076702C" w:rsidRDefault="0076702C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110E40" w:rsidRDefault="00942C28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38459E98" w14:textId="77777777" w:rsidR="0076702C" w:rsidRPr="00110E40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110E40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8522161" w14:textId="47AE9D2A" w:rsidR="00284C65" w:rsidRDefault="00C14A74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</w:t>
      </w:r>
      <w:r w:rsidR="009E6A38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1276"/>
      </w:tblGrid>
      <w:tr w:rsidR="00E830FD" w:rsidRPr="00110E40" w14:paraId="3BEEF29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110E40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110E40" w14:paraId="2ADC0F73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485462" w:rsidRDefault="00E830FD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4EB04C56" w:rsidR="00E830FD" w:rsidRPr="00110E40" w:rsidRDefault="00E830FD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pirmininku išrinkti:</w:t>
            </w:r>
            <w:r w:rsidR="005D2131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7777777" w:rsidR="00E830FD" w:rsidRPr="00110E40" w:rsidRDefault="00044AB8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308FA" w14:textId="77777777" w:rsidR="00E830FD" w:rsidRPr="00110E40" w:rsidRDefault="00044AB8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203A440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124038A3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sekretoriumi išrinkti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36653FFE" w:rsidR="005D2131" w:rsidRDefault="00044AB8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610091C" w14:textId="6554BD73" w:rsidR="005D2131" w:rsidRDefault="00044AB8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13B1FF0F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2F3B044A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Asmeniu, atsakingu už </w:t>
            </w:r>
            <w:r w:rsidR="0076395F">
              <w:rPr>
                <w:rFonts w:ascii="Tahoma" w:hAnsi="Tahoma" w:cs="Tahoma"/>
                <w:sz w:val="20"/>
                <w:szCs w:val="20"/>
                <w:lang w:val="lt-LT"/>
              </w:rPr>
              <w:t>LR</w:t>
            </w: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 akcinių bendrovių įstatymo 22 straipsnio 2 ir 3 dalyse numatytų veiksmų atlikimą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, išrinkti: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3716109"/>
                <w:placeholder>
                  <w:docPart w:val="DB852588F4B549749B89D4CAD661AC2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CB594B0" w14:textId="165E3EF4" w:rsidR="005D2131" w:rsidRDefault="00044AB8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D161860" w14:textId="38A1CE2A" w:rsidR="005D2131" w:rsidRDefault="00044AB8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4F8061D5" w14:textId="77777777" w:rsidR="005D2131" w:rsidRDefault="005D2131" w:rsidP="008B0369">
      <w:pPr>
        <w:spacing w:after="60" w:line="240" w:lineRule="exact"/>
        <w:ind w:left="-425"/>
        <w:rPr>
          <w:rStyle w:val="FontStyle13"/>
        </w:rPr>
      </w:pPr>
    </w:p>
    <w:p w14:paraId="7116B8D9" w14:textId="77777777" w:rsidR="009E6A38" w:rsidRPr="00110E40" w:rsidRDefault="009E6A38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 DARBOTVARKĖS KLAUSIMAIS</w:t>
      </w:r>
    </w:p>
    <w:p w14:paraId="73406614" w14:textId="6B24177B" w:rsidR="00CD2A13" w:rsidRPr="005E4D46" w:rsidRDefault="00CD2A13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4110"/>
        <w:gridCol w:w="1219"/>
        <w:gridCol w:w="1333"/>
      </w:tblGrid>
      <w:tr w:rsidR="00CE0CFB" w:rsidRPr="00110E40" w14:paraId="0C3F764C" w14:textId="77777777" w:rsidTr="005A6FDA">
        <w:trPr>
          <w:trHeight w:val="668"/>
        </w:trPr>
        <w:tc>
          <w:tcPr>
            <w:tcW w:w="568" w:type="dxa"/>
            <w:vAlign w:val="center"/>
          </w:tcPr>
          <w:p w14:paraId="10948707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52" w:type="dxa"/>
            <w:vAlign w:val="center"/>
          </w:tcPr>
          <w:p w14:paraId="2D0CDB21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4110" w:type="dxa"/>
            <w:vAlign w:val="center"/>
          </w:tcPr>
          <w:p w14:paraId="613F54AE" w14:textId="77777777" w:rsidR="00CE0CFB" w:rsidRPr="00110E40" w:rsidRDefault="00284C65" w:rsidP="00537C87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802FF4" w:rsidRPr="00110E40" w14:paraId="4713EBE7" w14:textId="77777777" w:rsidTr="005A6FDA">
        <w:trPr>
          <w:trHeight w:val="668"/>
        </w:trPr>
        <w:tc>
          <w:tcPr>
            <w:tcW w:w="568" w:type="dxa"/>
            <w:vAlign w:val="center"/>
          </w:tcPr>
          <w:p w14:paraId="4E263C9E" w14:textId="77777777" w:rsidR="00802FF4" w:rsidRPr="00485462" w:rsidRDefault="00802FF4" w:rsidP="00361346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14:paraId="5052CFFE" w14:textId="3F508C70" w:rsidR="00A2427A" w:rsidRPr="00327523" w:rsidRDefault="00A2427A" w:rsidP="00A2427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Dėl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pritarimo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LITGRID AB 202</w:t>
            </w:r>
            <w:r w:rsidRPr="00A2427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1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m. </w:t>
            </w:r>
            <w:proofErr w:type="spellStart"/>
            <w:r w:rsidRPr="00A2427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rugpjūčio</w:t>
            </w:r>
            <w:proofErr w:type="spellEnd"/>
            <w:r w:rsidRPr="00A2427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13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 d.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valdybos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sprendimui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Nr. </w:t>
            </w:r>
            <w:r w:rsid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2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protokolo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Nr. </w:t>
            </w:r>
            <w:r w:rsidRPr="00A2427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21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)</w:t>
            </w:r>
          </w:p>
          <w:p w14:paraId="2BF06599" w14:textId="4A53E0CF" w:rsidR="00802FF4" w:rsidRDefault="00802FF4" w:rsidP="00792337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4110" w:type="dxa"/>
            <w:vAlign w:val="center"/>
          </w:tcPr>
          <w:p w14:paraId="45736C6A" w14:textId="77777777" w:rsidR="005A6FDA" w:rsidRPr="005A6FDA" w:rsidRDefault="005A6FDA" w:rsidP="005A6FDA">
            <w:pPr>
              <w:pStyle w:val="ListParagraph"/>
              <w:numPr>
                <w:ilvl w:val="0"/>
                <w:numId w:val="5"/>
              </w:num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Pritarti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ilgalaikio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turto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sukūrimui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įgijimui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)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sudarant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330/110/10 kV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Neries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TP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rekonstravimo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 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projektavimo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sutartį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 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 „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Žilinskis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 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 </w:t>
            </w:r>
            <w:proofErr w:type="gram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Co“</w:t>
            </w:r>
            <w:proofErr w:type="gram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, UAB (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juridinio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asmens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kodas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: 304317232,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buveinės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adresas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: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Ateities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pl., 31, LT-52167, Kaunas).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kaina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be PVM 18 217 000 Eur,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PVM 22 042 570,00 Eur.</w:t>
            </w:r>
          </w:p>
          <w:p w14:paraId="7812F6FF" w14:textId="77777777" w:rsidR="005A6FDA" w:rsidRPr="005A6FDA" w:rsidRDefault="005A6FDA" w:rsidP="005A6FDA">
            <w:pPr>
              <w:pStyle w:val="ListParagraph"/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  <w:p w14:paraId="0A9A8256" w14:textId="1876267E" w:rsidR="005A6FDA" w:rsidRPr="005A6FDA" w:rsidRDefault="005A6FDA" w:rsidP="005A6FDA">
            <w:pPr>
              <w:pStyle w:val="ListParagraph"/>
              <w:numPr>
                <w:ilvl w:val="0"/>
                <w:numId w:val="5"/>
              </w:num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Patvirtinti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esmines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 330/110/10 kV 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Neries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TP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rekonstravimo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 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projektavimo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 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sąlygas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:</w:t>
            </w:r>
          </w:p>
          <w:p w14:paraId="6486CDB8" w14:textId="77777777" w:rsidR="005A6FDA" w:rsidRPr="005A6FDA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  <w:p w14:paraId="228EF9B1" w14:textId="77777777" w:rsidR="005A6FDA" w:rsidRPr="005A6FDA" w:rsidRDefault="005A6FDA" w:rsidP="005A6FDA">
            <w:pPr>
              <w:pStyle w:val="ListParagraph"/>
              <w:numPr>
                <w:ilvl w:val="1"/>
                <w:numId w:val="5"/>
              </w:num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dalykas</w:t>
            </w:r>
            <w:proofErr w:type="spellEnd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- 330/110/10 kV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Neries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TP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rekonstravimas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.</w:t>
            </w:r>
          </w:p>
          <w:p w14:paraId="620DB9B7" w14:textId="77777777" w:rsidR="005A6FDA" w:rsidRPr="005A6FDA" w:rsidRDefault="005A6FDA" w:rsidP="005A6FDA">
            <w:pPr>
              <w:pStyle w:val="ListParagraph"/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  <w:p w14:paraId="439A8715" w14:textId="77777777" w:rsidR="005A6FDA" w:rsidRPr="005A6FDA" w:rsidRDefault="005A6FDA" w:rsidP="005A6FDA">
            <w:pPr>
              <w:pStyle w:val="ListParagraph"/>
              <w:numPr>
                <w:ilvl w:val="1"/>
                <w:numId w:val="5"/>
              </w:num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Atsiskaitymo</w:t>
            </w:r>
            <w:proofErr w:type="spellEnd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tvarka</w:t>
            </w:r>
            <w:proofErr w:type="spellEnd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- </w:t>
            </w:r>
            <w:proofErr w:type="spellStart"/>
            <w:proofErr w:type="gram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pagal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  LITGRID</w:t>
            </w:r>
            <w:proofErr w:type="gram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AB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standartines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projektavimo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statybos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pirkimo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Bendrąsias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sąlygas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pavirtintas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2020 m.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gegužės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14 d.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generalinio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direktoriaus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įsakymu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Nr. IS-73.</w:t>
            </w:r>
          </w:p>
          <w:p w14:paraId="1A3D1629" w14:textId="77777777" w:rsidR="005A6FDA" w:rsidRPr="005A6FDA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  <w:p w14:paraId="3487DB17" w14:textId="77777777" w:rsidR="005A6FDA" w:rsidRPr="005A6FDA" w:rsidRDefault="005A6FDA" w:rsidP="005A6FDA">
            <w:pPr>
              <w:pStyle w:val="ListParagraph"/>
              <w:numPr>
                <w:ilvl w:val="2"/>
                <w:numId w:val="5"/>
              </w:num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kainą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Užsakovas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sumokės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pagal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Rangovo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išrašomas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PVM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sąskaitas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faktūras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Sutartyje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numatyta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kad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kaina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bus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mokama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dalimis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pagal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žiniaraštį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pagrindas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PVM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sąskaitai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faktūrai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išrašyti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yra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Šalių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pasirašytas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Atliktų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aktas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Sąlygų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4.9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skyrius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), o PVM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sąskaitoje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faktūroje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nurodyta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suma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turi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būti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proporcinga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Atliktų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akte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užfiksuotiems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kiekiams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išskyrus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faktiškai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atliktus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inžinerinių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tyrinėjimų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Techninio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projekto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parengimo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kuriuos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apmokama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pagal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Rangovo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Pirkimo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metu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pasiūlytas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šių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kainas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(PVM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sąskaitoje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faktūroje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nurodyta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suma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turi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atitikti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šias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Rangovo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pasiūlyme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žiniaraštyje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nurodytas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sumas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);</w:t>
            </w:r>
          </w:p>
          <w:p w14:paraId="5AECE409" w14:textId="77777777" w:rsidR="005A6FDA" w:rsidRPr="005A6FDA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  <w:p w14:paraId="4CF50F93" w14:textId="77777777" w:rsidR="005A6FDA" w:rsidRPr="005A6FDA" w:rsidRDefault="005A6FDA" w:rsidP="005A6FDA">
            <w:pPr>
              <w:pStyle w:val="ListParagraph"/>
              <w:numPr>
                <w:ilvl w:val="2"/>
                <w:numId w:val="5"/>
              </w:num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Rangovas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PVM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sąskaitą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faktūrą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išrašo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pateikia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tik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elektroniniu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būdu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ne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vėliau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kaip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per 2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dienas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pagrindo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jai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išrašyti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atsiradimo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dienos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. PVM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sąskaita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–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faktūra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Užsakovui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teikiama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Rangovo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pasirinktomis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priemonėmis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: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Rangovas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gali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teikti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ES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Direktyvos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2014/55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reikalavimus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atitinkančią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elektroninę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sąskaitą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–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faktūrą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arba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teikti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kito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formato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elektroninę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sąskaitą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pasinaudojant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gram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j  VĮ</w:t>
            </w:r>
            <w:proofErr w:type="gram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Registrų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centro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administruojama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informacine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sistema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„E. 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sąskaita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“;</w:t>
            </w:r>
          </w:p>
          <w:p w14:paraId="7063603A" w14:textId="77777777" w:rsidR="005A6FDA" w:rsidRPr="005A6FDA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  <w:p w14:paraId="2F6F8B81" w14:textId="77777777" w:rsidR="005A6FDA" w:rsidRPr="005A6FDA" w:rsidRDefault="005A6FDA" w:rsidP="005A6FDA">
            <w:pPr>
              <w:pStyle w:val="ListParagraph"/>
              <w:numPr>
                <w:ilvl w:val="2"/>
                <w:numId w:val="5"/>
              </w:num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Tinkamai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išrašytą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pateiktą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PVM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sąskaitą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faktūrą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atskaičius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sulaikytas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sumas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pagal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Sąlygų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6.4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skyrių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),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Užsakovas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apmokės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per 30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dienų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jos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gavimo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proofErr w:type="gram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dienos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;</w:t>
            </w:r>
            <w:proofErr w:type="gramEnd"/>
          </w:p>
          <w:p w14:paraId="6547A635" w14:textId="77777777" w:rsidR="005A6FDA" w:rsidRPr="005A6FDA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  <w:p w14:paraId="08C03100" w14:textId="77777777" w:rsidR="005A6FDA" w:rsidRPr="005A6FDA" w:rsidRDefault="005A6FDA" w:rsidP="005A6FDA">
            <w:pPr>
              <w:pStyle w:val="ListParagraph"/>
              <w:numPr>
                <w:ilvl w:val="2"/>
                <w:numId w:val="5"/>
              </w:num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Užsakovas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sulaikys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visus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tarpinius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mokėjimus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Rangovui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pagal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pateiktas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PVM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sąskaitas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faktūras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kurie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viršys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90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procentų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pradinės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proofErr w:type="gram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kainos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;</w:t>
            </w:r>
            <w:proofErr w:type="gramEnd"/>
          </w:p>
          <w:p w14:paraId="50247623" w14:textId="77777777" w:rsidR="005A6FDA" w:rsidRPr="005A6FDA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  <w:p w14:paraId="21D4EBD7" w14:textId="77777777" w:rsidR="005A6FDA" w:rsidRPr="005A6FDA" w:rsidRDefault="005A6FDA" w:rsidP="005A6FDA">
            <w:pPr>
              <w:pStyle w:val="ListParagraph"/>
              <w:numPr>
                <w:ilvl w:val="2"/>
                <w:numId w:val="5"/>
              </w:num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Sulaikytas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sumas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Užsakovas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Rangovui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sumokės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per 30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dienų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po to, kai: a)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Rangovas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atliks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perduos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Užsakovui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užbaigs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visus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arba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bus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nutraukta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; b)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pateiks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garantinių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įsipareigojimų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užtikrinimą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jis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turi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būti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teikiamas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pagal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Sąlygų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8.9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skyrių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); c)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pašalins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visus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iki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lastRenderedPageBreak/>
              <w:t>įvykdymo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arba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nutraukimo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nustatytus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trūkumus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d)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Įvykdys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visas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Sąlygų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9.3.8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punkte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nurodytas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sąlygas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taikoma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tik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nutraukimo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atveju</w:t>
            </w:r>
            <w:proofErr w:type="spellEnd"/>
            <w:proofErr w:type="gram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);</w:t>
            </w:r>
            <w:proofErr w:type="gramEnd"/>
          </w:p>
          <w:p w14:paraId="006869C1" w14:textId="77777777" w:rsidR="005A6FDA" w:rsidRPr="005A6FDA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  <w:p w14:paraId="40ADD200" w14:textId="77777777" w:rsidR="005A6FDA" w:rsidRPr="005A6FDA" w:rsidRDefault="005A6FDA" w:rsidP="005A6FDA">
            <w:pPr>
              <w:pStyle w:val="ListParagraph"/>
              <w:numPr>
                <w:ilvl w:val="2"/>
                <w:numId w:val="5"/>
              </w:num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5%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pradinės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kainos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dydžio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išankstinis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mokėjimas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Rangovui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mokamas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kai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pagal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Sutartį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Rangovas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turi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parengti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Techninį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projektą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atlikti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rekonstravimo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arba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naujos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statybos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.</w:t>
            </w:r>
          </w:p>
          <w:p w14:paraId="675E2F61" w14:textId="77777777" w:rsidR="005A6FDA" w:rsidRPr="005A6FDA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  <w:p w14:paraId="234C7B40" w14:textId="77777777" w:rsidR="005A6FDA" w:rsidRPr="005A6FDA" w:rsidRDefault="005A6FDA" w:rsidP="005A6FDA">
            <w:pPr>
              <w:pStyle w:val="ListParagraph"/>
              <w:numPr>
                <w:ilvl w:val="1"/>
                <w:numId w:val="5"/>
              </w:num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Įsipareigojimų</w:t>
            </w:r>
            <w:proofErr w:type="spellEnd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terminas</w:t>
            </w:r>
            <w:proofErr w:type="spellEnd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.</w:t>
            </w:r>
          </w:p>
          <w:p w14:paraId="48210604" w14:textId="77777777" w:rsidR="005A6FDA" w:rsidRPr="00327523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Darbų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atlikimo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terminas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–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per 43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mėn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sudarymo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dienos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Darbų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atlikimo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terminas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Šalių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raštišku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susitarimu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gali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būti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pratęstas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6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mėnesiais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Bendrųjų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sąlygų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  <w:t xml:space="preserve">8.6.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  <w:t>skyriuje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nurodytomis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sąlygomis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tvarka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.</w:t>
            </w:r>
          </w:p>
          <w:p w14:paraId="35F09109" w14:textId="77777777" w:rsidR="005A6FDA" w:rsidRPr="00327523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Darbų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etapai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: </w:t>
            </w:r>
          </w:p>
          <w:p w14:paraId="68F8C7FB" w14:textId="77777777" w:rsidR="005A6FDA" w:rsidRPr="00327523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I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etapas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(per 11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mėn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sudarymo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) –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gaut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  <w:t>i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statybą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leidžiant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  <w:t>y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s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dokument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  <w:t>ai</w:t>
            </w:r>
            <w:r w:rsidRPr="005A6FDA"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  <w:t>.</w:t>
            </w:r>
          </w:p>
          <w:p w14:paraId="2B1CCD7D" w14:textId="77777777" w:rsidR="005A6FDA" w:rsidRPr="00327523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II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etapas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(per 32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mėn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sudarymo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) </w:t>
            </w:r>
            <w:proofErr w:type="gram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– 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atlikti</w:t>
            </w:r>
            <w:proofErr w:type="spellEnd"/>
            <w:proofErr w:type="gram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I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etapo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rekonstravimo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darbai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pagal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projektavimo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užduoties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4.9.2 , 4.9.3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punktus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).</w:t>
            </w:r>
          </w:p>
          <w:p w14:paraId="0B03FE11" w14:textId="77777777" w:rsidR="005A6FDA" w:rsidRPr="00327523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  <w:t>II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etapas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(per 42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mėn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sudarymo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) –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atlikti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II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etapo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rekonstravimo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darbai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pagal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projektavimo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užduoties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4.9.4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punktas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).</w:t>
            </w:r>
          </w:p>
          <w:p w14:paraId="33369ADB" w14:textId="77777777" w:rsidR="005A6FDA" w:rsidRPr="005A6FDA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  <w:t>I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V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etapas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(per 43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mėn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sudarymo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) –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gauti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Statybos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užbaigimo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aktai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.</w:t>
            </w:r>
          </w:p>
          <w:p w14:paraId="50DFA4BD" w14:textId="77777777" w:rsidR="005A6FDA" w:rsidRPr="005A6FDA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  <w:p w14:paraId="2EBFD70E" w14:textId="77777777" w:rsidR="005A6FDA" w:rsidRPr="005A6FDA" w:rsidRDefault="005A6FDA" w:rsidP="005A6FDA">
            <w:pPr>
              <w:pStyle w:val="ListParagraph"/>
              <w:numPr>
                <w:ilvl w:val="1"/>
                <w:numId w:val="5"/>
              </w:num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nutraukimas</w:t>
            </w:r>
            <w:proofErr w:type="spellEnd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.</w:t>
            </w:r>
          </w:p>
          <w:p w14:paraId="10A9F93F" w14:textId="77777777" w:rsidR="005A6FDA" w:rsidRPr="005A6FDA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Užsakovas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turi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teisę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vienašališkai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nesikreipdamas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į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teismą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nutraukti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Sutartį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apie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gram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tai  ne</w:t>
            </w:r>
            <w:proofErr w:type="gram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vėliau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kaip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prieš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  <w:t>30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kalendorinių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dienų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pranešdamas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Rangovui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jeigu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 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Lietuvos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Respublikos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Vyriausybė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Lietuvos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Respublikos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nacionaliniam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saugumui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užtikrinti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svarbių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objektų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apsaugos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įstatymo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nustatyta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tvarka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priima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sprendimą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patvirtinantį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kad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neatitinka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nacionalinio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saugumo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interesų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.</w:t>
            </w:r>
          </w:p>
          <w:p w14:paraId="63CBB276" w14:textId="77777777" w:rsidR="005A6FDA" w:rsidRPr="00327523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  <w:p w14:paraId="188A4B23" w14:textId="77777777" w:rsidR="005A6FDA" w:rsidRPr="005A6FDA" w:rsidRDefault="005A6FDA" w:rsidP="005A6FDA">
            <w:pPr>
              <w:pStyle w:val="ListParagraph"/>
              <w:numPr>
                <w:ilvl w:val="1"/>
                <w:numId w:val="5"/>
              </w:numPr>
              <w:ind w:left="320" w:hanging="283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galiojimo</w:t>
            </w:r>
            <w:proofErr w:type="spellEnd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terminas</w:t>
            </w:r>
            <w:proofErr w:type="spellEnd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.</w:t>
            </w:r>
          </w:p>
          <w:p w14:paraId="0C713145" w14:textId="77777777" w:rsidR="005A6FDA" w:rsidRPr="005A6FDA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galioja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iki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visiško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šalių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proofErr w:type="gram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sutartinių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 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įsipareigojimų</w:t>
            </w:r>
            <w:proofErr w:type="spellEnd"/>
            <w:proofErr w:type="gram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įvykdymo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arba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nutraukimo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.</w:t>
            </w:r>
          </w:p>
          <w:p w14:paraId="6D7BD657" w14:textId="77777777" w:rsidR="005A6FDA" w:rsidRPr="00327523" w:rsidRDefault="005A6FDA" w:rsidP="005A6FDA">
            <w:pPr>
              <w:ind w:left="320" w:hanging="283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  <w:p w14:paraId="42DAC33D" w14:textId="77777777" w:rsidR="005A6FDA" w:rsidRPr="005A6FDA" w:rsidRDefault="005A6FDA" w:rsidP="005A6FDA">
            <w:pPr>
              <w:pStyle w:val="ListParagraph"/>
              <w:numPr>
                <w:ilvl w:val="1"/>
                <w:numId w:val="5"/>
              </w:num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>įvykdymas</w:t>
            </w:r>
            <w:proofErr w:type="spellEnd"/>
            <w:r w:rsidRPr="005A6FD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bus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užtikrinamas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Užsakovui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priimtina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pirmo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pareikalavimo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besąlygine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neatšaukiama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banko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garantija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lastRenderedPageBreak/>
              <w:t>Užtikrinimo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dydis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- 10 proc.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nuo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pradinės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kainos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(be PVM).</w:t>
            </w:r>
            <w:r w:rsidRPr="005A6FDA"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  <w:t> </w:t>
            </w:r>
          </w:p>
          <w:p w14:paraId="5D80C9E9" w14:textId="77777777" w:rsidR="005A6FDA" w:rsidRPr="005A6FDA" w:rsidRDefault="005A6FDA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 w:eastAsia="lt-LT"/>
              </w:rPr>
            </w:pPr>
          </w:p>
          <w:p w14:paraId="30CEC5D0" w14:textId="77777777" w:rsidR="005A6FDA" w:rsidRPr="005A6FDA" w:rsidRDefault="005A6FDA" w:rsidP="005A6FDA">
            <w:pPr>
              <w:pStyle w:val="ListParagraph"/>
              <w:numPr>
                <w:ilvl w:val="0"/>
                <w:numId w:val="5"/>
              </w:numPr>
              <w:tabs>
                <w:tab w:val="left" w:pos="746"/>
              </w:tabs>
              <w:spacing w:line="259" w:lineRule="auto"/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Įgalioti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LITGRID AB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generalinį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direktorių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be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atskiro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LITGRID AB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valdybos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sprendimo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priimti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sprendimus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dėl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esminės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sąlygos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kaina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pakeitimo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mažinant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kainą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be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jokių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apribojimų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arba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didinant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kainą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sudarant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susitarimus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dėl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papildomų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darbų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įsigijimo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jeigu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bendra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visų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susitarimų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dėl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papildomų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darbų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kainų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suma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neviršija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3% (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t.y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. 546 510 EUR be PVM)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nuo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pradinės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sz w:val="20"/>
                <w:szCs w:val="20"/>
              </w:rPr>
              <w:t>kainos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0787920F" w14:textId="77777777" w:rsidR="005A6FDA" w:rsidRPr="005A6FDA" w:rsidRDefault="005A6FDA" w:rsidP="005A6FDA">
            <w:pPr>
              <w:pStyle w:val="ListParagraph"/>
              <w:tabs>
                <w:tab w:val="left" w:pos="746"/>
              </w:tabs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6FB0696" w14:textId="77777777" w:rsidR="005A6FDA" w:rsidRPr="005A6FDA" w:rsidRDefault="005A6FDA" w:rsidP="005A6FDA">
            <w:pPr>
              <w:pStyle w:val="ListParagraph"/>
              <w:numPr>
                <w:ilvl w:val="0"/>
                <w:numId w:val="5"/>
              </w:numPr>
              <w:tabs>
                <w:tab w:val="left" w:pos="746"/>
              </w:tabs>
              <w:spacing w:line="259" w:lineRule="auto"/>
              <w:ind w:left="320" w:hanging="283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Įpareigoti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LITGRID AB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generalinį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direktorių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apie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šio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sprendimo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 p.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priimtus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sprendimus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dėl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sutarties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esminės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sąlygos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pakeitimo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informuoti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valdybą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prieš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priimant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tokį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sprendimą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el. </w:t>
            </w:r>
            <w:proofErr w:type="spellStart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laišku</w:t>
            </w:r>
            <w:proofErr w:type="spellEnd"/>
            <w:r w:rsidRPr="005A6FDA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40765D26" w14:textId="1CCED2A3" w:rsidR="00802FF4" w:rsidRPr="005A6FDA" w:rsidRDefault="00802FF4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9" w:type="dxa"/>
            <w:vAlign w:val="center"/>
          </w:tcPr>
          <w:p w14:paraId="17E047FC" w14:textId="7909F35B" w:rsidR="00802FF4" w:rsidRDefault="00044AB8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695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6460A4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333" w:type="dxa"/>
            <w:vAlign w:val="center"/>
          </w:tcPr>
          <w:p w14:paraId="12364579" w14:textId="1E249ED5" w:rsidR="00802FF4" w:rsidRDefault="00044AB8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2743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802FF4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2816FE2B" w14:textId="0120E625" w:rsidR="00D0669E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DE2009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4CA1E34B" w:rsidR="00E926FD" w:rsidRPr="00E926FD" w:rsidRDefault="00E926FD" w:rsidP="00E926FD">
            <w:pPr>
              <w:pStyle w:val="Default"/>
              <w:spacing w:before="40" w:after="40"/>
              <w:jc w:val="both"/>
              <w:rPr>
                <w:sz w:val="16"/>
                <w:szCs w:val="16"/>
                <w:lang w:val="lt-LT"/>
              </w:rPr>
            </w:pPr>
            <w:r w:rsidRPr="00E926FD">
              <w:rPr>
                <w:rFonts w:ascii="Tahoma" w:hAnsi="Tahoma" w:cs="Tahoma"/>
                <w:color w:val="auto"/>
                <w:sz w:val="20"/>
                <w:szCs w:val="20"/>
                <w:lang w:val="lt-LT"/>
              </w:rPr>
              <w:t>Dėl bet kokių kitų naujų sprendimų projektų, nenurodytų aukščiau, visais turimais balsais balsuojame: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58AB9E4E" w:rsidR="00E926FD" w:rsidRPr="00DE2009" w:rsidRDefault="00044AB8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926FD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4ABC6D15" w:rsidR="00E926FD" w:rsidRPr="00DE2009" w:rsidRDefault="00044AB8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6629D322" w14:textId="77777777" w:rsidR="00A419B6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538842D4" w14:textId="7D9AE954" w:rsidR="00D0669E" w:rsidRPr="00AF57A2" w:rsidRDefault="000A68AC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  <w:lang w:val="lt-LT"/>
        </w:rPr>
      </w:pPr>
      <w:r w:rsidRPr="000A68AC">
        <w:rPr>
          <w:rStyle w:val="FontStyle13"/>
          <w:rFonts w:ascii="Tahoma" w:hAnsi="Tahoma" w:cs="Tahoma"/>
          <w:lang w:val="lt-LT"/>
        </w:rPr>
        <w:t xml:space="preserve">Pasirašydamas šį biuletenį, akcininkas taip pat patvirtina, kad informacija apie šaukiamą Bendrovės visuotinį akcininkų susirinkimą buvo tinkamai ir laiku pateikta, akcininkas neturi jokių pretenzijų dėl visuotinio akcininkų </w:t>
      </w:r>
      <w:r w:rsidRPr="00AF57A2">
        <w:rPr>
          <w:rStyle w:val="FontStyle13"/>
          <w:rFonts w:ascii="Tahoma" w:hAnsi="Tahoma" w:cs="Tahoma"/>
          <w:lang w:val="lt-LT"/>
        </w:rPr>
        <w:t>susirinkimo sušaukimo, o taip pat patvirtina, jog jam buvo pateikta visa informacija / dokumentai, kurie būtini balsuojant dėl kiekvieno iš darbotvarkės klausimų.</w:t>
      </w:r>
    </w:p>
    <w:p w14:paraId="20EF2672" w14:textId="5DFBA672" w:rsidR="00D26AEA" w:rsidRPr="00AF57A2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1A2D4A38" w14:textId="568501E9" w:rsidR="007D71DA" w:rsidRPr="00AF57A2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3E3368E1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V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>ardas, pavardė</w:t>
      </w:r>
      <w:r w:rsidR="00907433" w:rsidRPr="00AF57A2">
        <w:rPr>
          <w:rFonts w:ascii="Tahoma" w:hAnsi="Tahoma" w:cs="Tahoma"/>
          <w:sz w:val="20"/>
          <w:szCs w:val="20"/>
          <w:lang w:val="lt-LT"/>
        </w:rPr>
        <w:t xml:space="preserve"> / pavadinimas,</w:t>
      </w:r>
    </w:p>
    <w:p w14:paraId="0EA9A4A3" w14:textId="76819C3D" w:rsidR="007D71DA" w:rsidRDefault="00907433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atstovo</w:t>
      </w:r>
      <w:r w:rsidR="00AF57A2" w:rsidRPr="00AF57A2">
        <w:rPr>
          <w:rFonts w:ascii="Tahoma" w:hAnsi="Tahoma" w:cs="Tahoma"/>
          <w:sz w:val="20"/>
          <w:szCs w:val="20"/>
          <w:lang w:val="lt-LT"/>
        </w:rPr>
        <w:t xml:space="preserve"> vardas ir pavardė,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 xml:space="preserve"> pareigos:</w:t>
      </w:r>
      <w:r w:rsidR="00AF57A2">
        <w:rPr>
          <w:rFonts w:ascii="Tahoma" w:hAnsi="Tahoma" w:cs="Tahoma"/>
          <w:sz w:val="20"/>
          <w:szCs w:val="20"/>
          <w:lang w:val="lt-LT"/>
        </w:rPr>
        <w:tab/>
      </w:r>
      <w:r w:rsidR="00AF57A2">
        <w:rPr>
          <w:rFonts w:ascii="Tahoma" w:hAnsi="Tahoma" w:cs="Tahoma"/>
          <w:sz w:val="20"/>
          <w:szCs w:val="20"/>
          <w:lang w:val="lt-LT"/>
        </w:rPr>
        <w:tab/>
      </w:r>
      <w:r w:rsidR="00D952DD">
        <w:rPr>
          <w:rFonts w:ascii="Tahoma" w:hAnsi="Tahoma" w:cs="Tahoma"/>
          <w:sz w:val="20"/>
          <w:szCs w:val="20"/>
          <w:lang w:val="lt-LT"/>
        </w:rPr>
        <w:tab/>
      </w:r>
      <w:r w:rsidR="00AF57A2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5CDCAB80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273437E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7679EF3" w14:textId="52995595" w:rsidR="007D71DA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P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>arašas ir</w:t>
      </w:r>
      <w:r w:rsidRPr="00AF57A2">
        <w:rPr>
          <w:rFonts w:ascii="Tahoma" w:hAnsi="Tahoma" w:cs="Tahoma"/>
          <w:sz w:val="20"/>
          <w:szCs w:val="20"/>
          <w:lang w:val="lt-LT"/>
        </w:rPr>
        <w:t xml:space="preserve"> pasirašymo</w:t>
      </w:r>
      <w:r>
        <w:rPr>
          <w:rFonts w:ascii="Tahoma" w:hAnsi="Tahoma" w:cs="Tahoma"/>
          <w:sz w:val="20"/>
          <w:szCs w:val="20"/>
          <w:lang w:val="lt-LT"/>
        </w:rPr>
        <w:t xml:space="preserve"> 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>data:</w:t>
      </w:r>
      <w:r w:rsidRPr="00AF57A2">
        <w:rPr>
          <w:rFonts w:ascii="Tahoma" w:hAnsi="Tahoma" w:cs="Tahoma"/>
          <w:sz w:val="20"/>
          <w:szCs w:val="20"/>
          <w:lang w:val="lt-LT"/>
        </w:rPr>
        <w:t xml:space="preserve"> </w:t>
      </w:r>
      <w:r>
        <w:rPr>
          <w:rFonts w:ascii="Tahoma" w:hAnsi="Tahoma" w:cs="Tahoma"/>
          <w:sz w:val="20"/>
          <w:szCs w:val="20"/>
          <w:lang w:val="lt-LT"/>
        </w:rPr>
        <w:tab/>
      </w:r>
      <w:r>
        <w:rPr>
          <w:rFonts w:ascii="Tahoma" w:hAnsi="Tahoma" w:cs="Tahoma"/>
          <w:sz w:val="20"/>
          <w:szCs w:val="20"/>
          <w:lang w:val="lt-LT"/>
        </w:rPr>
        <w:tab/>
      </w:r>
      <w:r>
        <w:rPr>
          <w:rFonts w:ascii="Tahoma" w:hAnsi="Tahoma" w:cs="Tahoma"/>
          <w:sz w:val="20"/>
          <w:szCs w:val="20"/>
          <w:lang w:val="lt-LT"/>
        </w:rPr>
        <w:tab/>
      </w:r>
      <w:r w:rsidR="00D952DD">
        <w:rPr>
          <w:rFonts w:ascii="Tahoma" w:hAnsi="Tahoma" w:cs="Tahoma"/>
          <w:sz w:val="20"/>
          <w:szCs w:val="20"/>
          <w:lang w:val="lt-LT"/>
        </w:rPr>
        <w:tab/>
      </w:r>
      <w:r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7222485F" w14:textId="1CC3E090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18ABA73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B1B88CE" w14:textId="77777777" w:rsidR="00AF57A2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Teisę balsuoti suteikiančio dokumento</w:t>
      </w:r>
    </w:p>
    <w:p w14:paraId="699BB38B" w14:textId="77777777" w:rsidR="00AF57A2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 xml:space="preserve">pavadinimas, data, numeris </w:t>
      </w:r>
    </w:p>
    <w:p w14:paraId="0AF3D666" w14:textId="6B4BCF57" w:rsidR="007D71DA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(jeigu biuletenį pasirašo ne akcininko vadovas):</w:t>
      </w:r>
      <w:r w:rsidR="00AF57A2">
        <w:rPr>
          <w:rFonts w:ascii="Tahoma" w:hAnsi="Tahoma" w:cs="Tahoma"/>
          <w:sz w:val="20"/>
          <w:szCs w:val="20"/>
          <w:lang w:val="lt-LT"/>
        </w:rPr>
        <w:t xml:space="preserve"> </w:t>
      </w:r>
      <w:r w:rsidR="00D952DD">
        <w:rPr>
          <w:rFonts w:ascii="Tahoma" w:hAnsi="Tahoma" w:cs="Tahoma"/>
          <w:sz w:val="20"/>
          <w:szCs w:val="20"/>
          <w:lang w:val="lt-LT"/>
        </w:rPr>
        <w:tab/>
        <w:t>_</w:t>
      </w:r>
      <w:r w:rsidR="00AF57A2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31A88F9A" w14:textId="2A99E475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4FE932A" w14:textId="056061D7" w:rsidR="003570B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D9635B1" w14:textId="77777777" w:rsidR="003570B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2A0CEAA" w14:textId="2E25204F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9CD8AD7" w14:textId="4328017B" w:rsidR="00AF57A2" w:rsidRPr="0037175C" w:rsidRDefault="00AF57A2" w:rsidP="002C64CC">
      <w:pPr>
        <w:rPr>
          <w:rFonts w:ascii="Tahoma" w:hAnsi="Tahoma" w:cs="Tahoma"/>
          <w:sz w:val="20"/>
          <w:szCs w:val="20"/>
          <w:lang w:val="lt-LT"/>
        </w:rPr>
      </w:pPr>
    </w:p>
    <w:sectPr w:rsidR="00AF57A2" w:rsidRPr="0037175C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80D" w14:textId="77777777" w:rsidR="00044AB8" w:rsidRDefault="00044AB8">
      <w:pPr>
        <w:pStyle w:val="antraste"/>
      </w:pPr>
      <w:r>
        <w:separator/>
      </w:r>
    </w:p>
  </w:endnote>
  <w:endnote w:type="continuationSeparator" w:id="0">
    <w:p w14:paraId="3F6A8AA7" w14:textId="77777777" w:rsidR="00044AB8" w:rsidRDefault="00044AB8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361A" w14:textId="77777777" w:rsidR="00044AB8" w:rsidRDefault="00044AB8">
      <w:pPr>
        <w:pStyle w:val="antraste"/>
      </w:pPr>
      <w:r>
        <w:separator/>
      </w:r>
    </w:p>
  </w:footnote>
  <w:footnote w:type="continuationSeparator" w:id="0">
    <w:p w14:paraId="589E49E6" w14:textId="77777777" w:rsidR="00044AB8" w:rsidRDefault="00044AB8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DC27FE"/>
    <w:multiLevelType w:val="multilevel"/>
    <w:tmpl w:val="EE9C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B3FEB"/>
    <w:multiLevelType w:val="multilevel"/>
    <w:tmpl w:val="912819D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3" w15:restartNumberingAfterBreak="0">
    <w:nsid w:val="6AF16FA0"/>
    <w:multiLevelType w:val="multilevel"/>
    <w:tmpl w:val="582E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16A6F"/>
    <w:multiLevelType w:val="multilevel"/>
    <w:tmpl w:val="084A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47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4AB8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95E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5DF0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3F0C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15B30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64CC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346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43CC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882"/>
    <w:rsid w:val="00531939"/>
    <w:rsid w:val="00532308"/>
    <w:rsid w:val="00532655"/>
    <w:rsid w:val="00536292"/>
    <w:rsid w:val="0053673F"/>
    <w:rsid w:val="00536FFC"/>
    <w:rsid w:val="00537C87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1059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6FDA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0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2DA2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2337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2FF4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79C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144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3D6D"/>
    <w:rsid w:val="009E5973"/>
    <w:rsid w:val="009E5BA1"/>
    <w:rsid w:val="009E6A38"/>
    <w:rsid w:val="009E6AAE"/>
    <w:rsid w:val="009E6D61"/>
    <w:rsid w:val="009E6F7D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427A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6A7A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7755"/>
    <w:rsid w:val="00AD0503"/>
    <w:rsid w:val="00AD1727"/>
    <w:rsid w:val="00AD2063"/>
    <w:rsid w:val="00AD2806"/>
    <w:rsid w:val="00AD4362"/>
    <w:rsid w:val="00AD4527"/>
    <w:rsid w:val="00AD5329"/>
    <w:rsid w:val="00AD5B85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2EF7"/>
    <w:rsid w:val="00B73313"/>
    <w:rsid w:val="00B74301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21A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2777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316"/>
    <w:rsid w:val="00E83951"/>
    <w:rsid w:val="00E841C8"/>
    <w:rsid w:val="00E84D1E"/>
    <w:rsid w:val="00E85CE6"/>
    <w:rsid w:val="00E85F75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50CE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4E51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294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BCA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2F11"/>
    <w:rsid w:val="00F832C5"/>
    <w:rsid w:val="00F837E1"/>
    <w:rsid w:val="00F83C2B"/>
    <w:rsid w:val="00F86811"/>
    <w:rsid w:val="00F907E2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104A"/>
    <w:rsid w:val="00FD247D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A48AC"/>
    <w:rsid w:val="000E6572"/>
    <w:rsid w:val="00131EE3"/>
    <w:rsid w:val="00154EA0"/>
    <w:rsid w:val="001775D0"/>
    <w:rsid w:val="001C7ED2"/>
    <w:rsid w:val="0025049E"/>
    <w:rsid w:val="00266F92"/>
    <w:rsid w:val="00290853"/>
    <w:rsid w:val="002931FE"/>
    <w:rsid w:val="002D63D8"/>
    <w:rsid w:val="00326647"/>
    <w:rsid w:val="003532FE"/>
    <w:rsid w:val="0037073B"/>
    <w:rsid w:val="00375614"/>
    <w:rsid w:val="0042762B"/>
    <w:rsid w:val="00443CC5"/>
    <w:rsid w:val="004D691E"/>
    <w:rsid w:val="004E5C42"/>
    <w:rsid w:val="00530858"/>
    <w:rsid w:val="005575E8"/>
    <w:rsid w:val="00557DC7"/>
    <w:rsid w:val="005B1208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B70730"/>
    <w:rsid w:val="00B969A9"/>
    <w:rsid w:val="00BA4069"/>
    <w:rsid w:val="00BE6FE5"/>
    <w:rsid w:val="00C11546"/>
    <w:rsid w:val="00C14644"/>
    <w:rsid w:val="00C43FC8"/>
    <w:rsid w:val="00C95D2E"/>
    <w:rsid w:val="00CA5776"/>
    <w:rsid w:val="00E27CC4"/>
    <w:rsid w:val="00E32DAB"/>
    <w:rsid w:val="00E546CF"/>
    <w:rsid w:val="00E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C3E42E352454996CC3DEAD8F6F4E4" ma:contentTypeVersion="13" ma:contentTypeDescription="Create a new document." ma:contentTypeScope="" ma:versionID="a8cc0fda8ef6f8d2bb37efd76cb18d44">
  <xsd:schema xmlns:xsd="http://www.w3.org/2001/XMLSchema" xmlns:xs="http://www.w3.org/2001/XMLSchema" xmlns:p="http://schemas.microsoft.com/office/2006/metadata/properties" xmlns:ns3="125072a9-8a73-4a14-a1c6-70026ae78096" xmlns:ns4="ddf95a5c-706d-4ed3-87b9-c3c502cadf8c" targetNamespace="http://schemas.microsoft.com/office/2006/metadata/properties" ma:root="true" ma:fieldsID="b54a1b79587f1203dd8286b11d67bbe7" ns3:_="" ns4:_="">
    <xsd:import namespace="125072a9-8a73-4a14-a1c6-70026ae78096"/>
    <xsd:import namespace="ddf95a5c-706d-4ed3-87b9-c3c502cadf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72a9-8a73-4a14-a1c6-70026ae78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95a5c-706d-4ed3-87b9-c3c502cad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FCC4A-CA21-42E6-BAFF-447E0C3CA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72a9-8a73-4a14-a1c6-70026ae78096"/>
    <ds:schemaRef ds:uri="ddf95a5c-706d-4ed3-87b9-c3c502cad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9A590-5383-414A-BC7B-34DAB19AF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</TotalTime>
  <Pages>4</Pages>
  <Words>4485</Words>
  <Characters>2557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Simona Putrimienė</cp:lastModifiedBy>
  <cp:revision>3</cp:revision>
  <cp:lastPrinted>2014-03-14T08:41:00Z</cp:lastPrinted>
  <dcterms:created xsi:type="dcterms:W3CDTF">2021-08-12T13:08:00Z</dcterms:created>
  <dcterms:modified xsi:type="dcterms:W3CDTF">2021-08-13T08:18:00Z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0x01010033FC3E42E352454996CC3DEAD8F6F4E4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2020-03-27T06:05:31.5023071Z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ActionId">
    <vt:lpwstr>c838c7f7-bfb9-476c-ae39-f231cb3e66b6</vt:lpwstr>
  </property>
  <property fmtid="{D5CDD505-2E9C-101B-9397-08002B2CF9AE}" pid="10" name="MSIP_Label_2fd44ff5-8724-42e2-ac93-e5c51de48168_Extended_MSFT_Method">
    <vt:lpwstr>Manual</vt:lpwstr>
  </property>
  <property fmtid="{D5CDD505-2E9C-101B-9397-08002B2CF9AE}" pid="11" name="Sensitivity">
    <vt:lpwstr>Vieša informacija</vt:lpwstr>
  </property>
</Properties>
</file>