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6C" w:rsidRPr="00D5734F" w:rsidRDefault="006F386C" w:rsidP="006F386C">
      <w:pPr>
        <w:spacing w:after="240"/>
        <w:rPr>
          <w:sz w:val="50"/>
          <w:szCs w:val="50"/>
        </w:rPr>
      </w:pPr>
      <w:r w:rsidRPr="00D5734F">
        <w:rPr>
          <w:sz w:val="50"/>
          <w:szCs w:val="50"/>
        </w:rPr>
        <w:t>PERSBERICHT</w:t>
      </w:r>
    </w:p>
    <w:p w:rsidR="006F386C" w:rsidRPr="00D5734F" w:rsidRDefault="006F386C" w:rsidP="006F386C">
      <w:pPr>
        <w:spacing w:after="240" w:line="360" w:lineRule="atLeast"/>
        <w:ind w:right="425"/>
        <w:rPr>
          <w:sz w:val="24"/>
        </w:rPr>
      </w:pPr>
      <w:r w:rsidRPr="00D5734F">
        <w:rPr>
          <w:sz w:val="24"/>
        </w:rPr>
        <w:t xml:space="preserve">Brussel, </w:t>
      </w:r>
      <w:r>
        <w:rPr>
          <w:sz w:val="24"/>
        </w:rPr>
        <w:t>17</w:t>
      </w:r>
      <w:r w:rsidRPr="00D5734F">
        <w:rPr>
          <w:sz w:val="24"/>
        </w:rPr>
        <w:t xml:space="preserve"> </w:t>
      </w:r>
      <w:r>
        <w:rPr>
          <w:sz w:val="24"/>
        </w:rPr>
        <w:t>juli</w:t>
      </w:r>
      <w:r w:rsidRPr="00D5734F">
        <w:rPr>
          <w:sz w:val="24"/>
        </w:rPr>
        <w:t xml:space="preserve"> 2019 – 17u40 (CET)</w:t>
      </w:r>
    </w:p>
    <w:p w:rsidR="006F386C" w:rsidRPr="00D5734F" w:rsidRDefault="006F386C" w:rsidP="006F386C">
      <w:pPr>
        <w:tabs>
          <w:tab w:val="left" w:pos="1134"/>
        </w:tabs>
        <w:spacing w:after="240" w:line="280" w:lineRule="atLeast"/>
        <w:ind w:right="425"/>
        <w:jc w:val="left"/>
        <w:rPr>
          <w:b/>
          <w:color w:val="8E419C"/>
          <w:sz w:val="24"/>
          <w:szCs w:val="30"/>
        </w:rPr>
      </w:pPr>
      <w:r w:rsidRPr="00D5734F">
        <w:rPr>
          <w:b/>
          <w:color w:val="8E419C"/>
          <w:sz w:val="24"/>
          <w:szCs w:val="30"/>
        </w:rPr>
        <w:t>Ageas: Transparantiekennisgeving</w:t>
      </w:r>
    </w:p>
    <w:p w:rsidR="006F386C" w:rsidRPr="00D5734F" w:rsidRDefault="006F386C" w:rsidP="006F386C">
      <w:pPr>
        <w:spacing w:after="240"/>
        <w:ind w:right="181"/>
        <w:rPr>
          <w:b/>
          <w:bCs/>
          <w:sz w:val="22"/>
        </w:rPr>
      </w:pPr>
      <w:r w:rsidRPr="00D5734F">
        <w:rPr>
          <w:b/>
          <w:bCs/>
          <w:sz w:val="22"/>
        </w:rPr>
        <w:t xml:space="preserve">Ageas meldt, overeenkomstig de financiële transparantievereisten*, dat zijn </w:t>
      </w:r>
      <w:bookmarkStart w:id="0" w:name="onder"/>
      <w:r w:rsidRPr="00D5734F">
        <w:rPr>
          <w:b/>
          <w:bCs/>
          <w:sz w:val="22"/>
        </w:rPr>
        <w:t>belang op       1</w:t>
      </w:r>
      <w:r>
        <w:rPr>
          <w:b/>
          <w:bCs/>
          <w:sz w:val="22"/>
        </w:rPr>
        <w:t>2</w:t>
      </w:r>
      <w:r w:rsidRPr="00D5734F">
        <w:rPr>
          <w:b/>
          <w:bCs/>
          <w:sz w:val="22"/>
        </w:rPr>
        <w:t xml:space="preserve"> </w:t>
      </w:r>
      <w:r>
        <w:rPr>
          <w:b/>
          <w:bCs/>
          <w:sz w:val="22"/>
        </w:rPr>
        <w:t>jul</w:t>
      </w:r>
      <w:r w:rsidRPr="00D5734F">
        <w:rPr>
          <w:b/>
          <w:bCs/>
          <w:sz w:val="22"/>
        </w:rPr>
        <w:t xml:space="preserve">i 2019 </w:t>
      </w:r>
      <w:bookmarkEnd w:id="0"/>
      <w:r w:rsidRPr="00D5734F">
        <w:rPr>
          <w:b/>
          <w:bCs/>
          <w:sz w:val="22"/>
        </w:rPr>
        <w:t xml:space="preserve">de drempel van 3% van de door Ageas uitgegeven aandelen </w:t>
      </w:r>
      <w:r w:rsidR="003774D5">
        <w:rPr>
          <w:b/>
          <w:bCs/>
          <w:sz w:val="22"/>
        </w:rPr>
        <w:t>overschreed</w:t>
      </w:r>
      <w:r w:rsidR="003774D5" w:rsidRPr="00D5734F">
        <w:rPr>
          <w:b/>
          <w:bCs/>
          <w:sz w:val="22"/>
        </w:rPr>
        <w:t xml:space="preserve"> </w:t>
      </w:r>
      <w:r w:rsidRPr="00D5734F">
        <w:rPr>
          <w:b/>
          <w:bCs/>
          <w:sz w:val="22"/>
        </w:rPr>
        <w:t xml:space="preserve">en nu </w:t>
      </w:r>
      <w:r>
        <w:rPr>
          <w:b/>
          <w:bCs/>
          <w:sz w:val="22"/>
        </w:rPr>
        <w:t>3,01</w:t>
      </w:r>
      <w:r w:rsidRPr="00D5734F">
        <w:rPr>
          <w:b/>
          <w:bCs/>
          <w:sz w:val="22"/>
        </w:rPr>
        <w:t>% bedraagt.</w:t>
      </w:r>
    </w:p>
    <w:p w:rsidR="006F386C" w:rsidRPr="00D5734F" w:rsidRDefault="006F386C" w:rsidP="006F386C">
      <w:pPr>
        <w:rPr>
          <w:color w:val="8E419C"/>
        </w:rPr>
      </w:pPr>
      <w:r w:rsidRPr="00D5734F">
        <w:rPr>
          <w:color w:val="8E419C"/>
        </w:rPr>
        <w:t>Reden van de kennisgeving</w:t>
      </w:r>
    </w:p>
    <w:sdt>
      <w:sdtPr>
        <w:id w:val="-113747335"/>
        <w:placeholder>
          <w:docPart w:val="A1D34DC92D84429EA089374E114255D3"/>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EndPr/>
      <w:sdtContent>
        <w:p w:rsidR="006F386C" w:rsidRPr="00D5734F" w:rsidRDefault="006F386C" w:rsidP="006F386C">
          <w:r w:rsidRPr="00D5734F">
            <w:t xml:space="preserve">Verwerving of overdracht van </w:t>
          </w:r>
          <w:proofErr w:type="spellStart"/>
          <w:r w:rsidRPr="00D5734F">
            <w:t>stemrechtverlenende</w:t>
          </w:r>
          <w:proofErr w:type="spellEnd"/>
          <w:r w:rsidRPr="00D5734F">
            <w:t xml:space="preserve"> effecten of stemrechten</w:t>
          </w:r>
        </w:p>
      </w:sdtContent>
    </w:sdt>
    <w:p w:rsidR="006F386C" w:rsidRPr="00D5734F" w:rsidRDefault="006F386C" w:rsidP="006F386C">
      <w:pPr>
        <w:rPr>
          <w:color w:val="626262"/>
        </w:rPr>
      </w:pPr>
    </w:p>
    <w:p w:rsidR="006F386C" w:rsidRPr="00D5734F" w:rsidRDefault="006F386C" w:rsidP="006F386C">
      <w:pPr>
        <w:rPr>
          <w:color w:val="8E419C"/>
        </w:rPr>
      </w:pPr>
      <w:r w:rsidRPr="00D5734F">
        <w:rPr>
          <w:color w:val="8E419C"/>
        </w:rPr>
        <w:t>Kennisgeving door</w:t>
      </w:r>
    </w:p>
    <w:sdt>
      <w:sdtPr>
        <w:id w:val="-1586834954"/>
        <w:placeholder>
          <w:docPart w:val="E59933F8C21B4A4B99B4B075D0F6CD53"/>
        </w:placeholder>
        <w:comboBox>
          <w:listItem w:value="Kies een item."/>
          <w:listItem w:displayText="Een persoon die alleen kennis geeft" w:value="Een persoon die alleen kennis geeft"/>
          <w:listItem w:displayText="Een moederonderneming of een controlerende persoon" w:value="Een moederonderneming of een controlerende persoon"/>
          <w:listItem w:displayText="Een persoon die stemrechten verwerft, ... in een geval bedoeld in artikel 7 van de wet en die kennis geeft samen met de persoon die deze stemrechten overdraagt, ..." w:value="Een persoon die stemrechten verwerft, ... in een geval bedoeld in artikel 7 van de wet en die kennis geeft samen met de persoon die deze stemrechten overdraagt, ..."/>
          <w:listItem w:displayText="Personen die in onderling overleg handelen die een akkoord hebben gesloten dat ertoe strekt de controle te verkrijgen, het welslagen van een bod te dwarsbomen dan wel de controle te handhaven" w:value="Personen die in onderling overleg handelen die een akkoord hebben gesloten dat ertoe strekt de controle te verkrijgen, het welslagen van een bod te dwarsbomen dan wel de controle te handhaven"/>
          <w:listItem w:displayText="Personen die in onderling overleg handelen die een akkoord hebben gesloten aangaande de onderling afgestemde uitoefening van stemrechten, om een duurzaam gemeenschappelijk beleid te voeren" w:value="Personen die in onderling overleg handelen die een akkoord hebben gesloten aangaande de onderling afgestemde uitoefening van stemrechten, om een duurzaam gemeenschappelijk beleid te voeren"/>
          <w:listItem w:displayText="Personen die in onderling overleg handelen die een akkoord hebben gesloten aangaande het bezit, de verwerving of de overdracht van effecten" w:value="Personen die in onderling overleg handelen die een akkoord hebben gesloten aangaande het bezit, de verwerving of de overdracht van effecten"/>
          <w:listItem w:displayText="Een persoon voor wiens rekening een derde in eigen naam optreedt en die samen met deze derde kennis geeft" w:value="Een persoon voor wiens rekening een derde in eigen naam optreedt en die samen met deze derde kennis geeft"/>
        </w:comboBox>
      </w:sdtPr>
      <w:sdtEndPr/>
      <w:sdtContent>
        <w:p w:rsidR="006F386C" w:rsidRPr="00D5734F" w:rsidRDefault="006F386C" w:rsidP="006F386C">
          <w:r w:rsidRPr="00D5734F">
            <w:t>Een moederonderneming of een controlerende persoon</w:t>
          </w:r>
        </w:p>
      </w:sdtContent>
    </w:sdt>
    <w:p w:rsidR="006F386C" w:rsidRPr="00D5734F" w:rsidRDefault="006F386C" w:rsidP="006F386C"/>
    <w:p w:rsidR="006F386C" w:rsidRPr="00D5734F" w:rsidRDefault="006F386C" w:rsidP="006F386C">
      <w:pPr>
        <w:rPr>
          <w:color w:val="8E419C"/>
        </w:rPr>
      </w:pPr>
      <w:proofErr w:type="spellStart"/>
      <w:r w:rsidRPr="00D5734F">
        <w:rPr>
          <w:color w:val="8E419C"/>
        </w:rPr>
        <w:t>Kennisgevingsplichtige</w:t>
      </w:r>
      <w:proofErr w:type="spellEnd"/>
      <w:r w:rsidRPr="00D5734F">
        <w:rPr>
          <w:color w:val="8E419C"/>
        </w:rPr>
        <w:t xml:space="preserve"> </w:t>
      </w:r>
      <w:proofErr w:type="spellStart"/>
      <w:r w:rsidRPr="00D5734F">
        <w:rPr>
          <w:color w:val="8E419C"/>
        </w:rPr>
        <w:t>perso</w:t>
      </w:r>
      <w:proofErr w:type="spellEnd"/>
      <w:r w:rsidRPr="00D5734F">
        <w:rPr>
          <w:color w:val="8E419C"/>
        </w:rPr>
        <w:t>(o)n(en)</w:t>
      </w:r>
    </w:p>
    <w:sdt>
      <w:sdtPr>
        <w:rPr>
          <w:color w:val="626262"/>
          <w:szCs w:val="20"/>
        </w:rPr>
        <w:id w:val="1284694044"/>
        <w:placeholder>
          <w:docPart w:val="231CDFC964FA419CB28BA6654FE78DF7"/>
        </w:placeholder>
      </w:sdtPr>
      <w:sdtEndPr/>
      <w:sdtContent>
        <w:sdt>
          <w:sdtPr>
            <w:id w:val="238229214"/>
            <w:placeholder>
              <w:docPart w:val="3A3346547BC946149F818694A434036C"/>
            </w:placeholder>
            <w:comboBox>
              <w:listItem w:value="Kies een item."/>
              <w:listItem w:displayText="Een persoon die alleen kennis geeft" w:value="Een persoon die alleen kennis geeft"/>
              <w:listItem w:displayText="Een moederonderneming of een controlerende persoon" w:value="Een moederonderneming of een controlerende persoon"/>
              <w:listItem w:displayText="Een persoon die stemrechten verwerft, ... in een geval bedoeld in artikel 7 van de wet en die kennis geeft samen met de persoon die deze stemrechten overdraagt, ..." w:value="Een persoon die stemrechten verwerft, ... in een geval bedoeld in artikel 7 van de wet en die kennis geeft samen met de persoon die deze stemrechten overdraagt, ..."/>
              <w:listItem w:displayText="Personen die in onderling overleg handelen die een akkoord hebben gesloten dat ertoe strekt de controle te verkrijgen, het welslagen van een bod te dwarsbomen dan wel de controle te handhaven" w:value="Personen die in onderling overleg handelen die een akkoord hebben gesloten dat ertoe strekt de controle te verkrijgen, het welslagen van een bod te dwarsbomen dan wel de controle te handhaven"/>
              <w:listItem w:displayText="Personen die in onderling overleg handelen die een akkoord hebben gesloten aangaande de onderling afgestemde uitoefening van stemrechten, om een duurzaam gemeenschappelijk beleid te voeren" w:value="Personen die in onderling overleg handelen die een akkoord hebben gesloten aangaande de onderling afgestemde uitoefening van stemrechten, om een duurzaam gemeenschappelijk beleid te voeren"/>
              <w:listItem w:displayText="Personen die in onderling overleg handelen die een akkoord hebben gesloten aangaande het bezit, de verwerving of de overdracht van effecten" w:value="Personen die in onderling overleg handelen die een akkoord hebben gesloten aangaande het bezit, de verwerving of de overdracht van effecten"/>
              <w:listItem w:displayText="Een persoon voor wiens rekening een derde in eigen naam optreedt en die samen met deze derde kennis geeft" w:value="Een persoon voor wiens rekening een derde in eigen naam optreedt en die samen met deze derde kennis geeft"/>
            </w:comboBox>
          </w:sdtPr>
          <w:sdtEndPr/>
          <w:sdtContent>
            <w:p w:rsidR="006F386C" w:rsidRPr="00D5734F" w:rsidRDefault="006F386C" w:rsidP="006F386C">
              <w:proofErr w:type="spellStart"/>
              <w:r w:rsidRPr="00D5734F">
                <w:t>ageas</w:t>
              </w:r>
              <w:proofErr w:type="spellEnd"/>
              <w:r w:rsidRPr="00D5734F">
                <w:t xml:space="preserve"> SA/NV</w:t>
              </w:r>
            </w:p>
          </w:sdtContent>
        </w:sdt>
      </w:sdtContent>
    </w:sdt>
    <w:p w:rsidR="006F386C" w:rsidRPr="00D5734F" w:rsidRDefault="006F386C" w:rsidP="006F386C"/>
    <w:p w:rsidR="006F386C" w:rsidRPr="00D5734F" w:rsidRDefault="006F386C" w:rsidP="006F386C">
      <w:pPr>
        <w:rPr>
          <w:color w:val="8E419C"/>
        </w:rPr>
      </w:pPr>
      <w:r w:rsidRPr="00D5734F">
        <w:rPr>
          <w:color w:val="8E419C"/>
        </w:rPr>
        <w:t>Datum van drempeloverschrijding</w:t>
      </w:r>
    </w:p>
    <w:p w:rsidR="006F386C" w:rsidRPr="00D5734F" w:rsidRDefault="006F386C" w:rsidP="006F386C">
      <w:pPr>
        <w:rPr>
          <w:color w:val="626262"/>
          <w:szCs w:val="20"/>
        </w:rPr>
      </w:pPr>
      <w:r w:rsidRPr="00D5734F">
        <w:rPr>
          <w:color w:val="626262"/>
          <w:szCs w:val="20"/>
        </w:rPr>
        <w:t>1</w:t>
      </w:r>
      <w:r>
        <w:rPr>
          <w:color w:val="626262"/>
          <w:szCs w:val="20"/>
        </w:rPr>
        <w:t>2</w:t>
      </w:r>
      <w:r w:rsidRPr="00D5734F">
        <w:rPr>
          <w:color w:val="626262"/>
          <w:szCs w:val="20"/>
        </w:rPr>
        <w:t xml:space="preserve"> </w:t>
      </w:r>
      <w:r>
        <w:rPr>
          <w:color w:val="626262"/>
          <w:szCs w:val="20"/>
        </w:rPr>
        <w:t>jul</w:t>
      </w:r>
      <w:r w:rsidRPr="00D5734F">
        <w:rPr>
          <w:color w:val="626262"/>
          <w:szCs w:val="20"/>
        </w:rPr>
        <w:t>i 2019</w:t>
      </w:r>
    </w:p>
    <w:p w:rsidR="006F386C" w:rsidRPr="00D5734F" w:rsidRDefault="006F386C" w:rsidP="006F386C"/>
    <w:p w:rsidR="006F386C" w:rsidRPr="00D5734F" w:rsidRDefault="006F386C" w:rsidP="006F386C">
      <w:pPr>
        <w:rPr>
          <w:color w:val="8E419C"/>
        </w:rPr>
      </w:pPr>
      <w:r w:rsidRPr="00D5734F">
        <w:rPr>
          <w:color w:val="8E419C"/>
        </w:rPr>
        <w:t>Overschreden drempel (in %)</w:t>
      </w:r>
    </w:p>
    <w:p w:rsidR="006F386C" w:rsidRPr="00D5734F" w:rsidRDefault="006F386C" w:rsidP="006F386C">
      <w:pPr>
        <w:rPr>
          <w:lang w:val="nl-BE"/>
        </w:rPr>
      </w:pPr>
      <w:r w:rsidRPr="00D5734F">
        <w:t>3%</w:t>
      </w:r>
    </w:p>
    <w:p w:rsidR="006F386C" w:rsidRPr="00D5734F" w:rsidRDefault="006F386C" w:rsidP="006F386C"/>
    <w:p w:rsidR="006F386C" w:rsidRPr="00D5734F" w:rsidRDefault="006F386C" w:rsidP="006F386C">
      <w:pPr>
        <w:rPr>
          <w:color w:val="8E419C"/>
        </w:rPr>
      </w:pPr>
      <w:r w:rsidRPr="00D5734F">
        <w:rPr>
          <w:color w:val="8E419C"/>
        </w:rPr>
        <w:t>Noemer</w:t>
      </w:r>
    </w:p>
    <w:sdt>
      <w:sdtPr>
        <w:rPr>
          <w:color w:val="626262"/>
          <w:szCs w:val="20"/>
        </w:rPr>
        <w:id w:val="411277801"/>
        <w:placeholder>
          <w:docPart w:val="1D73A1E279144826AF1E5990911EAAF5"/>
        </w:placeholder>
      </w:sdtPr>
      <w:sdtEndPr/>
      <w:sdtContent>
        <w:p w:rsidR="006F386C" w:rsidRPr="00D5734F" w:rsidRDefault="006F386C" w:rsidP="006F386C">
          <w:pPr>
            <w:rPr>
              <w:color w:val="626262"/>
              <w:szCs w:val="20"/>
            </w:rPr>
          </w:pPr>
          <w:r w:rsidRPr="00D5734F">
            <w:rPr>
              <w:color w:val="626262"/>
              <w:szCs w:val="20"/>
            </w:rPr>
            <w:t>198.374.327</w:t>
          </w:r>
        </w:p>
      </w:sdtContent>
    </w:sdt>
    <w:p w:rsidR="006F386C" w:rsidRPr="00D5734F" w:rsidRDefault="006F386C" w:rsidP="006F386C"/>
    <w:p w:rsidR="006F386C" w:rsidRPr="00D5734F" w:rsidRDefault="006F386C" w:rsidP="006F386C">
      <w:pPr>
        <w:rPr>
          <w:color w:val="8E419C"/>
        </w:rPr>
      </w:pPr>
      <w:r w:rsidRPr="00D5734F">
        <w:rPr>
          <w:color w:val="8E419C"/>
        </w:rPr>
        <w:t>Details van de kennisgeving</w:t>
      </w:r>
    </w:p>
    <w:p w:rsidR="006F386C" w:rsidRPr="00D5734F" w:rsidRDefault="006F386C" w:rsidP="006F386C">
      <w:pPr>
        <w:rPr>
          <w:color w:val="626262"/>
          <w:szCs w:val="20"/>
        </w:rPr>
      </w:pPr>
      <w:r w:rsidRPr="00D5734F">
        <w:rPr>
          <w:color w:val="626262"/>
          <w:szCs w:val="20"/>
        </w:rPr>
        <w:t>Zie bijlage 1a</w:t>
      </w:r>
    </w:p>
    <w:p w:rsidR="006F386C" w:rsidRPr="00D5734F" w:rsidRDefault="006F386C" w:rsidP="006F386C">
      <w:pPr>
        <w:rPr>
          <w:color w:val="8E419C"/>
        </w:rPr>
      </w:pPr>
    </w:p>
    <w:p w:rsidR="006F386C" w:rsidRPr="00D5734F" w:rsidRDefault="006F386C" w:rsidP="006F386C">
      <w:pPr>
        <w:rPr>
          <w:color w:val="8E419C"/>
        </w:rPr>
      </w:pPr>
      <w:r w:rsidRPr="00D5734F">
        <w:rPr>
          <w:color w:val="8E419C"/>
        </w:rPr>
        <w:t>Keten van gecontroleerde ondernemingen via dewelke de deelneming daadwerkelijk wordt gehouden (in</w:t>
      </w:r>
      <w:r w:rsidRPr="00D5734F">
        <w:rPr>
          <w:color w:val="8E419C"/>
          <w:szCs w:val="20"/>
        </w:rPr>
        <w:t xml:space="preserve"> </w:t>
      </w:r>
      <w:r w:rsidRPr="00D5734F">
        <w:rPr>
          <w:color w:val="8E419C"/>
        </w:rPr>
        <w:t>voorkomend geval)</w:t>
      </w:r>
    </w:p>
    <w:sdt>
      <w:sdtPr>
        <w:rPr>
          <w:color w:val="626262"/>
          <w:szCs w:val="20"/>
        </w:rPr>
        <w:id w:val="-1601327026"/>
        <w:placeholder>
          <w:docPart w:val="BC4D7B68389D49C793495B0B298DE978"/>
        </w:placeholder>
      </w:sdtPr>
      <w:sdtEndPr/>
      <w:sdtContent>
        <w:sdt>
          <w:sdtPr>
            <w:rPr>
              <w:color w:val="626262"/>
              <w:szCs w:val="20"/>
            </w:rPr>
            <w:id w:val="349761177"/>
            <w:placeholder>
              <w:docPart w:val="083648CEB5B244C391CF343365934F79"/>
            </w:placeholder>
          </w:sdtPr>
          <w:sdtEndPr/>
          <w:sdtContent>
            <w:p w:rsidR="006F386C" w:rsidRPr="00D5734F" w:rsidRDefault="006F386C" w:rsidP="006F386C">
              <w:pPr>
                <w:rPr>
                  <w:color w:val="626262"/>
                  <w:szCs w:val="20"/>
                </w:rPr>
              </w:pPr>
              <w:proofErr w:type="spellStart"/>
              <w:r w:rsidRPr="00D5734F">
                <w:rPr>
                  <w:color w:val="626262"/>
                  <w:szCs w:val="20"/>
                </w:rPr>
                <w:t>ageas</w:t>
              </w:r>
              <w:proofErr w:type="spellEnd"/>
              <w:r w:rsidRPr="00D5734F">
                <w:rPr>
                  <w:color w:val="626262"/>
                  <w:szCs w:val="20"/>
                </w:rPr>
                <w:t xml:space="preserve"> SA/NV is voor 100 % eigenaar van Ageas Insurance International N</w:t>
              </w:r>
              <w:r w:rsidR="00D45FA3">
                <w:rPr>
                  <w:color w:val="626262"/>
                  <w:szCs w:val="20"/>
                </w:rPr>
                <w:t>.</w:t>
              </w:r>
              <w:r w:rsidRPr="00D5734F">
                <w:rPr>
                  <w:color w:val="626262"/>
                  <w:szCs w:val="20"/>
                </w:rPr>
                <w:t>V</w:t>
              </w:r>
              <w:r w:rsidR="00D45FA3">
                <w:rPr>
                  <w:color w:val="626262"/>
                  <w:szCs w:val="20"/>
                </w:rPr>
                <w:t>.</w:t>
              </w:r>
              <w:bookmarkStart w:id="1" w:name="_GoBack"/>
              <w:bookmarkEnd w:id="1"/>
              <w:r w:rsidRPr="00D5734F">
                <w:rPr>
                  <w:color w:val="626262"/>
                  <w:szCs w:val="20"/>
                </w:rPr>
                <w:t xml:space="preserve"> dat op zijn beurt 75% van het aandelenkapitaal van AG Insurance SA/NV en 100% van </w:t>
              </w:r>
              <w:proofErr w:type="spellStart"/>
              <w:r w:rsidRPr="00D5734F">
                <w:rPr>
                  <w:color w:val="626262"/>
                  <w:szCs w:val="20"/>
                </w:rPr>
                <w:t>Ageasfinlux</w:t>
              </w:r>
              <w:proofErr w:type="spellEnd"/>
              <w:r w:rsidRPr="00D5734F">
                <w:rPr>
                  <w:color w:val="626262"/>
                  <w:szCs w:val="20"/>
                </w:rPr>
                <w:t xml:space="preserve"> S.A. bezit.</w:t>
              </w:r>
            </w:p>
          </w:sdtContent>
        </w:sdt>
      </w:sdtContent>
    </w:sdt>
    <w:p w:rsidR="006F386C" w:rsidRPr="00D5734F" w:rsidRDefault="006F386C" w:rsidP="006F386C"/>
    <w:p w:rsidR="006F386C" w:rsidRPr="00D5734F" w:rsidRDefault="006F386C" w:rsidP="006F386C">
      <w:pPr>
        <w:rPr>
          <w:color w:val="8E419C"/>
        </w:rPr>
      </w:pPr>
      <w:r w:rsidRPr="00D5734F">
        <w:rPr>
          <w:color w:val="8E419C"/>
          <w:szCs w:val="20"/>
        </w:rPr>
        <w:t>Bijkomende informatie</w:t>
      </w:r>
    </w:p>
    <w:sdt>
      <w:sdtPr>
        <w:rPr>
          <w:color w:val="626262"/>
          <w:szCs w:val="20"/>
        </w:rPr>
        <w:id w:val="-922797685"/>
        <w:placeholder>
          <w:docPart w:val="7714E959D8A24A04B7CC2A6E0FDE8C93"/>
        </w:placeholder>
      </w:sdtPr>
      <w:sdtEndPr/>
      <w:sdtContent>
        <w:sdt>
          <w:sdtPr>
            <w:rPr>
              <w:color w:val="626262"/>
              <w:szCs w:val="20"/>
            </w:rPr>
            <w:id w:val="-877698403"/>
            <w:placeholder>
              <w:docPart w:val="06F3BB7C8E634885B103FFE88E27ECF2"/>
            </w:placeholder>
          </w:sdtPr>
          <w:sdtEndPr/>
          <w:sdtContent>
            <w:p w:rsidR="006F386C" w:rsidRPr="00D5734F" w:rsidRDefault="006F386C" w:rsidP="006F386C">
              <w:pPr>
                <w:rPr>
                  <w:color w:val="626262"/>
                  <w:szCs w:val="20"/>
                </w:rPr>
              </w:pPr>
              <w:r w:rsidRPr="00D5734F">
                <w:rPr>
                  <w:color w:val="626262"/>
                  <w:szCs w:val="20"/>
                </w:rPr>
                <w:t xml:space="preserve">De aandelen verbonden aan de FRESH hebben geen recht op dividend noch stemrecht zolang ze toegewezen zijn aan </w:t>
              </w:r>
              <w:proofErr w:type="spellStart"/>
              <w:r w:rsidRPr="00D5734F">
                <w:rPr>
                  <w:color w:val="626262"/>
                  <w:szCs w:val="20"/>
                </w:rPr>
                <w:t>Ageasfinlux</w:t>
              </w:r>
              <w:proofErr w:type="spellEnd"/>
              <w:r w:rsidRPr="00D5734F">
                <w:rPr>
                  <w:color w:val="626262"/>
                  <w:szCs w:val="20"/>
                </w:rPr>
                <w:t xml:space="preserve"> S.A.</w:t>
              </w:r>
            </w:p>
            <w:p w:rsidR="006F386C" w:rsidRPr="00D5734F" w:rsidRDefault="006F386C" w:rsidP="006F386C">
              <w:pPr>
                <w:rPr>
                  <w:color w:val="626262"/>
                  <w:szCs w:val="20"/>
                </w:rPr>
              </w:pPr>
            </w:p>
            <w:p w:rsidR="006F386C" w:rsidRPr="00D5734F" w:rsidRDefault="00D45FA3" w:rsidP="006F386C">
              <w:pPr>
                <w:rPr>
                  <w:color w:val="626262"/>
                  <w:szCs w:val="20"/>
                </w:rPr>
              </w:pPr>
            </w:p>
          </w:sdtContent>
        </w:sdt>
      </w:sdtContent>
    </w:sdt>
    <w:p w:rsidR="006F386C" w:rsidRPr="00D5734F" w:rsidRDefault="006F386C" w:rsidP="006F386C">
      <w:pPr>
        <w:autoSpaceDE w:val="0"/>
        <w:autoSpaceDN w:val="0"/>
        <w:adjustRightInd w:val="0"/>
        <w:rPr>
          <w:rFonts w:cs="Arial"/>
          <w:color w:val="808080"/>
          <w:sz w:val="16"/>
          <w:szCs w:val="16"/>
          <w:lang w:val="nl-BE"/>
        </w:rPr>
      </w:pPr>
      <w:r w:rsidRPr="00D5734F">
        <w:rPr>
          <w:rFonts w:cs="Arial"/>
          <w:color w:val="808080"/>
          <w:sz w:val="16"/>
          <w:szCs w:val="16"/>
          <w:lang w:val="nl-BE"/>
        </w:rPr>
        <w:t xml:space="preserve">* </w:t>
      </w:r>
      <w:r w:rsidRPr="00D5734F">
        <w:rPr>
          <w:rFonts w:cs="Arial"/>
          <w:bCs/>
          <w:color w:val="808080"/>
          <w:sz w:val="16"/>
          <w:szCs w:val="16"/>
          <w:lang w:val="nl-BE"/>
        </w:rPr>
        <w:t>artikel 14, eerste lid, van de wet van 2 mei 2007 op de openbaarmaking van belangrijke deelnemingen</w:t>
      </w:r>
    </w:p>
    <w:p w:rsidR="006F386C" w:rsidRPr="00D5734F" w:rsidRDefault="006F386C" w:rsidP="006F386C">
      <w:pPr>
        <w:rPr>
          <w:color w:val="8E419C"/>
          <w:lang w:val="nl-BE"/>
        </w:rPr>
      </w:pPr>
    </w:p>
    <w:p w:rsidR="006F386C" w:rsidRPr="00D5734F" w:rsidRDefault="006F386C" w:rsidP="006F386C">
      <w:pPr>
        <w:snapToGrid/>
        <w:spacing w:after="240"/>
        <w:jc w:val="left"/>
        <w:rPr>
          <w:color w:val="8E419C"/>
          <w:spacing w:val="0"/>
          <w:sz w:val="24"/>
          <w:lang w:val="nl-BE"/>
        </w:rPr>
      </w:pPr>
    </w:p>
    <w:p w:rsidR="006F386C" w:rsidRPr="00D5734F" w:rsidRDefault="006F386C" w:rsidP="006F386C">
      <w:pPr>
        <w:snapToGrid/>
        <w:spacing w:after="240"/>
        <w:jc w:val="left"/>
        <w:rPr>
          <w:color w:val="8E419C"/>
          <w:spacing w:val="0"/>
          <w:sz w:val="24"/>
          <w:lang w:val="nl-BE"/>
        </w:rPr>
      </w:pPr>
    </w:p>
    <w:p w:rsidR="006F386C" w:rsidRPr="00D5734F" w:rsidRDefault="006F386C" w:rsidP="006F386C">
      <w:pPr>
        <w:snapToGrid/>
        <w:spacing w:after="240"/>
        <w:jc w:val="left"/>
        <w:rPr>
          <w:color w:val="8E419C"/>
          <w:spacing w:val="0"/>
          <w:sz w:val="24"/>
          <w:lang w:val="nl-BE"/>
        </w:rPr>
      </w:pPr>
    </w:p>
    <w:p w:rsidR="006F386C" w:rsidRPr="00D5734F" w:rsidRDefault="006F386C" w:rsidP="006F386C">
      <w:pPr>
        <w:snapToGrid/>
        <w:spacing w:after="240"/>
        <w:jc w:val="left"/>
        <w:rPr>
          <w:color w:val="8E419C"/>
          <w:spacing w:val="0"/>
          <w:sz w:val="24"/>
          <w:lang w:val="nl-BE"/>
        </w:rPr>
      </w:pPr>
    </w:p>
    <w:p w:rsidR="006F386C" w:rsidRPr="00D5734F" w:rsidRDefault="006F386C" w:rsidP="006F386C">
      <w:pPr>
        <w:snapToGrid/>
        <w:spacing w:after="240"/>
        <w:jc w:val="left"/>
        <w:rPr>
          <w:color w:val="8E419C"/>
          <w:spacing w:val="0"/>
          <w:sz w:val="24"/>
          <w:lang w:val="nl-BE"/>
        </w:rPr>
      </w:pPr>
    </w:p>
    <w:p w:rsidR="006F386C" w:rsidRPr="00D5734F" w:rsidRDefault="006F386C" w:rsidP="006F386C">
      <w:pPr>
        <w:snapToGrid/>
        <w:spacing w:after="240"/>
        <w:jc w:val="left"/>
        <w:rPr>
          <w:color w:val="8E419C"/>
          <w:spacing w:val="0"/>
          <w:sz w:val="24"/>
          <w:lang w:val="nl-BE"/>
        </w:rPr>
      </w:pPr>
      <w:r w:rsidRPr="00D5734F">
        <w:rPr>
          <w:color w:val="8E419C"/>
          <w:spacing w:val="0"/>
          <w:sz w:val="24"/>
          <w:lang w:val="nl-BE"/>
        </w:rPr>
        <w:lastRenderedPageBreak/>
        <w:t>BIJLAGE 1a</w:t>
      </w:r>
    </w:p>
    <w:p w:rsidR="006F386C" w:rsidRPr="00D5734F" w:rsidRDefault="006F386C" w:rsidP="006F386C">
      <w:pPr>
        <w:autoSpaceDE w:val="0"/>
        <w:autoSpaceDN w:val="0"/>
        <w:adjustRightInd w:val="0"/>
        <w:rPr>
          <w:rFonts w:cs="Arial"/>
          <w:color w:val="808080"/>
          <w:sz w:val="16"/>
          <w:szCs w:val="16"/>
          <w:lang w:val="nl-BE"/>
        </w:rPr>
      </w:pPr>
      <w:r w:rsidRPr="00D52988">
        <w:rPr>
          <w:noProof/>
          <w:lang w:val="fr-BE" w:eastAsia="fr-BE"/>
        </w:rPr>
        <w:drawing>
          <wp:inline distT="0" distB="0" distL="0" distR="0" wp14:anchorId="4595FB2F" wp14:editId="25D21F01">
            <wp:extent cx="6120765" cy="176942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769425"/>
                    </a:xfrm>
                    <a:prstGeom prst="rect">
                      <a:avLst/>
                    </a:prstGeom>
                    <a:noFill/>
                    <a:ln>
                      <a:noFill/>
                    </a:ln>
                  </pic:spPr>
                </pic:pic>
              </a:graphicData>
            </a:graphic>
          </wp:inline>
        </w:drawing>
      </w:r>
    </w:p>
    <w:p w:rsidR="006F386C" w:rsidRPr="00D5734F" w:rsidRDefault="006F386C" w:rsidP="006F386C">
      <w:pPr>
        <w:autoSpaceDE w:val="0"/>
        <w:autoSpaceDN w:val="0"/>
        <w:adjustRightInd w:val="0"/>
        <w:rPr>
          <w:rFonts w:cs="Arial"/>
          <w:color w:val="808080"/>
          <w:sz w:val="16"/>
          <w:szCs w:val="16"/>
          <w:lang w:val="nl-BE"/>
        </w:rPr>
      </w:pPr>
    </w:p>
    <w:p w:rsidR="006F386C" w:rsidRPr="00D5734F" w:rsidRDefault="006F386C" w:rsidP="006F386C">
      <w:pPr>
        <w:autoSpaceDE w:val="0"/>
        <w:autoSpaceDN w:val="0"/>
        <w:adjustRightInd w:val="0"/>
        <w:rPr>
          <w:rFonts w:cs="Arial"/>
          <w:color w:val="808080"/>
          <w:sz w:val="16"/>
          <w:szCs w:val="16"/>
          <w:lang w:val="nl-BE"/>
        </w:rPr>
      </w:pPr>
      <w:r w:rsidRPr="00D52988">
        <w:rPr>
          <w:noProof/>
          <w:lang w:val="fr-BE" w:eastAsia="fr-BE"/>
        </w:rPr>
        <w:drawing>
          <wp:inline distT="0" distB="0" distL="0" distR="0" wp14:anchorId="08FC368B" wp14:editId="4EC5296B">
            <wp:extent cx="6120765" cy="12393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239306"/>
                    </a:xfrm>
                    <a:prstGeom prst="rect">
                      <a:avLst/>
                    </a:prstGeom>
                    <a:noFill/>
                    <a:ln>
                      <a:noFill/>
                    </a:ln>
                  </pic:spPr>
                </pic:pic>
              </a:graphicData>
            </a:graphic>
          </wp:inline>
        </w:drawing>
      </w:r>
    </w:p>
    <w:p w:rsidR="006F386C" w:rsidRPr="00D5734F" w:rsidRDefault="006F386C" w:rsidP="006F386C">
      <w:pPr>
        <w:autoSpaceDE w:val="0"/>
        <w:autoSpaceDN w:val="0"/>
        <w:adjustRightInd w:val="0"/>
        <w:rPr>
          <w:rFonts w:cs="Arial"/>
          <w:color w:val="808080"/>
          <w:sz w:val="16"/>
          <w:szCs w:val="16"/>
          <w:lang w:val="nl-BE"/>
        </w:rPr>
      </w:pPr>
    </w:p>
    <w:p w:rsidR="006F386C" w:rsidRPr="00D5734F" w:rsidRDefault="006F386C" w:rsidP="006F386C">
      <w:pPr>
        <w:autoSpaceDE w:val="0"/>
        <w:autoSpaceDN w:val="0"/>
        <w:adjustRightInd w:val="0"/>
        <w:rPr>
          <w:rFonts w:cs="Arial"/>
          <w:color w:val="808080"/>
          <w:sz w:val="16"/>
          <w:szCs w:val="16"/>
          <w:lang w:val="nl-BE"/>
        </w:rPr>
      </w:pPr>
    </w:p>
    <w:p w:rsidR="006F386C" w:rsidRPr="00D5734F" w:rsidRDefault="006F386C" w:rsidP="006F386C">
      <w:pPr>
        <w:autoSpaceDE w:val="0"/>
        <w:autoSpaceDN w:val="0"/>
        <w:adjustRightInd w:val="0"/>
        <w:rPr>
          <w:rFonts w:cs="Arial"/>
          <w:color w:val="808080"/>
          <w:sz w:val="16"/>
          <w:szCs w:val="16"/>
          <w:lang w:val="nl-BE"/>
        </w:rPr>
      </w:pPr>
    </w:p>
    <w:p w:rsidR="006F386C" w:rsidRPr="00D5734F" w:rsidRDefault="006F386C" w:rsidP="006F386C">
      <w:pPr>
        <w:autoSpaceDE w:val="0"/>
        <w:autoSpaceDN w:val="0"/>
        <w:adjustRightInd w:val="0"/>
        <w:rPr>
          <w:rFonts w:cs="Arial"/>
          <w:color w:val="808080"/>
          <w:sz w:val="16"/>
          <w:szCs w:val="16"/>
          <w:lang w:val="nl-BE"/>
        </w:rPr>
      </w:pPr>
      <w:r w:rsidRPr="00D52988">
        <w:rPr>
          <w:noProof/>
          <w:lang w:val="fr-BE" w:eastAsia="fr-BE"/>
        </w:rPr>
        <w:drawing>
          <wp:inline distT="0" distB="0" distL="0" distR="0" wp14:anchorId="7CD2CD2D" wp14:editId="3E163959">
            <wp:extent cx="6120765" cy="5416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541661"/>
                    </a:xfrm>
                    <a:prstGeom prst="rect">
                      <a:avLst/>
                    </a:prstGeom>
                    <a:noFill/>
                    <a:ln>
                      <a:noFill/>
                    </a:ln>
                  </pic:spPr>
                </pic:pic>
              </a:graphicData>
            </a:graphic>
          </wp:inline>
        </w:drawing>
      </w:r>
    </w:p>
    <w:p w:rsidR="006F386C" w:rsidRPr="00D5734F" w:rsidRDefault="006F386C" w:rsidP="006F386C">
      <w:pPr>
        <w:rPr>
          <w:color w:val="626262"/>
        </w:rPr>
      </w:pPr>
    </w:p>
    <w:p w:rsidR="006F386C" w:rsidRPr="00D5734F" w:rsidRDefault="006F386C" w:rsidP="006F386C">
      <w:pPr>
        <w:rPr>
          <w:color w:val="626262"/>
        </w:rPr>
      </w:pPr>
    </w:p>
    <w:p w:rsidR="006F386C" w:rsidRPr="00D5734F" w:rsidRDefault="006F386C" w:rsidP="006F386C">
      <w:pPr>
        <w:rPr>
          <w:color w:val="626262"/>
        </w:rPr>
      </w:pPr>
    </w:p>
    <w:p w:rsidR="006F386C" w:rsidRPr="00D5734F" w:rsidRDefault="006F386C" w:rsidP="006F386C">
      <w:pPr>
        <w:rPr>
          <w:color w:val="626262"/>
        </w:rPr>
      </w:pPr>
    </w:p>
    <w:p w:rsidR="006F386C" w:rsidRPr="00D5734F" w:rsidRDefault="006F386C" w:rsidP="006F386C">
      <w:pPr>
        <w:rPr>
          <w:color w:val="626262"/>
        </w:rPr>
      </w:pPr>
    </w:p>
    <w:p w:rsidR="006F386C" w:rsidRPr="00D5734F" w:rsidRDefault="006F386C" w:rsidP="006F386C">
      <w:pPr>
        <w:rPr>
          <w:color w:val="626262"/>
        </w:rPr>
      </w:pPr>
      <w:r w:rsidRPr="00D5734F">
        <w:rPr>
          <w:color w:val="626262"/>
        </w:rPr>
        <w:t xml:space="preserve">Dit </w:t>
      </w:r>
      <w:hyperlink r:id="rId11" w:history="1">
        <w:r w:rsidRPr="00D5734F">
          <w:rPr>
            <w:color w:val="0000FF"/>
            <w:u w:val="single"/>
          </w:rPr>
          <w:t>persbericht</w:t>
        </w:r>
      </w:hyperlink>
      <w:r w:rsidRPr="00D5734F">
        <w:rPr>
          <w:color w:val="626262"/>
        </w:rPr>
        <w:t xml:space="preserve"> en de door Ageas ontvangen kennisgevingen zijn beschikbaar op de </w:t>
      </w:r>
      <w:hyperlink r:id="rId12" w:history="1">
        <w:r w:rsidRPr="00D5734F">
          <w:rPr>
            <w:color w:val="0000FF"/>
            <w:u w:val="single"/>
          </w:rPr>
          <w:t>website</w:t>
        </w:r>
      </w:hyperlink>
      <w:r w:rsidRPr="00D5734F">
        <w:rPr>
          <w:color w:val="626262"/>
        </w:rPr>
        <w:t xml:space="preserve">. </w:t>
      </w:r>
    </w:p>
    <w:p w:rsidR="006F386C" w:rsidRPr="00D5734F" w:rsidRDefault="006F386C" w:rsidP="006F386C">
      <w:pPr>
        <w:rPr>
          <w:color w:val="626262"/>
        </w:rPr>
      </w:pPr>
    </w:p>
    <w:p w:rsidR="006F386C" w:rsidRPr="00D5734F" w:rsidRDefault="006F386C" w:rsidP="006F386C">
      <w:pPr>
        <w:rPr>
          <w:rFonts w:cs="Arial"/>
          <w:sz w:val="16"/>
          <w:szCs w:val="16"/>
        </w:rPr>
      </w:pPr>
      <w:r w:rsidRPr="00D5734F">
        <w:rPr>
          <w:rFonts w:cs="Arial"/>
          <w:sz w:val="16"/>
          <w:szCs w:val="16"/>
        </w:rPr>
        <w:t xml:space="preserve">Ageas is een beursgenoteerde internationale verzekeringsgroep met bijna 200 jaar vakkennis en ervaring. Het biedt zowel particulieren als bedrijven Levens- en Niet-Levensverzekeringsproducten aan die beantwoorden aan hun specifieke behoeften, niet alleen vandaag maar ook in de toekomst. Ageas, </w:t>
      </w:r>
      <w:proofErr w:type="gramStart"/>
      <w:r w:rsidRPr="00D5734F">
        <w:rPr>
          <w:rFonts w:cs="Arial"/>
          <w:sz w:val="16"/>
          <w:szCs w:val="16"/>
        </w:rPr>
        <w:t>één</w:t>
      </w:r>
      <w:proofErr w:type="gramEnd"/>
      <w:r w:rsidRPr="00D5734F">
        <w:rPr>
          <w:rFonts w:cs="Arial"/>
          <w:sz w:val="16"/>
          <w:szCs w:val="16"/>
        </w:rPr>
        <w:t xml:space="preserve"> van de grootste verzekeringsmaatschappijen in Europa, is vooral werkzaam in Europa en Azië, die samen het grootste deel van de wereldwijde verzekeringsmarkt vormen. Via een combinatie van 100%-dochterondernemingen en </w:t>
      </w:r>
      <w:proofErr w:type="spellStart"/>
      <w:r w:rsidRPr="00D5734F">
        <w:rPr>
          <w:rFonts w:cs="Arial"/>
          <w:sz w:val="16"/>
          <w:szCs w:val="16"/>
        </w:rPr>
        <w:t>langetermijnpartnerships</w:t>
      </w:r>
      <w:proofErr w:type="spellEnd"/>
      <w:r w:rsidRPr="00D5734F">
        <w:rPr>
          <w:rFonts w:cs="Arial"/>
          <w:sz w:val="16"/>
          <w:szCs w:val="16"/>
        </w:rPr>
        <w:t xml:space="preserve"> met sterke financiële instellingen en belangrijke distributeurs, is Ageas met succes actief in België, het Verenigd Koninkrijk, Frankrijk, Portugal, Turkije, China, Maleisië, India, Thailand, Vietnam, Laos, Cambodja, Singapore en de Filippijnen. Ageas behoort tot de marktleiders in de meeste landen waar het aanwezig is. Ageas telt meer dan 45.000 werknemers en in 2018 bedroeg het premie-inkomen meer dan EUR 34 miljard (alle cijfers tegen 100%).</w:t>
      </w:r>
    </w:p>
    <w:p w:rsidR="006F386C" w:rsidRPr="00D5734F" w:rsidRDefault="006F386C" w:rsidP="006F386C">
      <w:pPr>
        <w:rPr>
          <w:rFonts w:cs="Arial"/>
          <w:sz w:val="12"/>
          <w:szCs w:val="12"/>
        </w:rPr>
      </w:pPr>
    </w:p>
    <w:p w:rsidR="006F386C" w:rsidRPr="00D5734F" w:rsidRDefault="006F386C" w:rsidP="006F386C"/>
    <w:p w:rsidR="002A2546" w:rsidRPr="006F386C" w:rsidRDefault="002A2546" w:rsidP="006F386C"/>
    <w:sectPr w:rsidR="002A2546" w:rsidRPr="006F386C" w:rsidSect="005B3D75">
      <w:headerReference w:type="even" r:id="rId13"/>
      <w:headerReference w:type="default" r:id="rId14"/>
      <w:footerReference w:type="default" r:id="rId15"/>
      <w:headerReference w:type="first" r:id="rId16"/>
      <w:footerReference w:type="first" r:id="rId17"/>
      <w:pgSz w:w="11907" w:h="16840" w:code="9"/>
      <w:pgMar w:top="1701"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5B" w:rsidRDefault="00055B5B" w:rsidP="00651E5E">
      <w:r>
        <w:separator/>
      </w:r>
    </w:p>
    <w:p w:rsidR="00055B5B" w:rsidRDefault="00055B5B" w:rsidP="00651E5E"/>
  </w:endnote>
  <w:endnote w:type="continuationSeparator" w:id="0">
    <w:p w:rsidR="00055B5B" w:rsidRDefault="00055B5B" w:rsidP="00651E5E">
      <w:r>
        <w:continuationSeparator/>
      </w:r>
    </w:p>
    <w:p w:rsidR="00055B5B" w:rsidRDefault="00055B5B"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727FAA"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PERSBERICHT - </w:t>
    </w:r>
    <w:r w:rsidR="000A12F9">
      <w:rPr>
        <w:sz w:val="18"/>
        <w:szCs w:val="18"/>
      </w:rPr>
      <w:t>060</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D45FA3">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727FAA"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PERSBERICHT - </w:t>
    </w:r>
    <w:r w:rsidR="000A12F9">
      <w:rPr>
        <w:sz w:val="18"/>
        <w:szCs w:val="18"/>
      </w:rPr>
      <w:t>060</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D45FA3">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5B" w:rsidRPr="00A14C7D" w:rsidRDefault="00055B5B" w:rsidP="00651E5E">
      <w:pPr>
        <w:pStyle w:val="Footer"/>
      </w:pPr>
    </w:p>
  </w:footnote>
  <w:footnote w:type="continuationSeparator" w:id="0">
    <w:p w:rsidR="00055B5B" w:rsidRDefault="00055B5B" w:rsidP="00651E5E">
      <w:r>
        <w:continuationSeparator/>
      </w:r>
    </w:p>
    <w:p w:rsidR="00055B5B" w:rsidRDefault="00055B5B" w:rsidP="00651E5E"/>
  </w:footnote>
  <w:footnote w:type="continuationNotice" w:id="1">
    <w:p w:rsidR="00055B5B" w:rsidRDefault="00055B5B"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D45FA3" w:rsidP="00651E5E">
    <w:pPr>
      <w:pStyle w:val="Header"/>
    </w:pPr>
    <w:r>
      <w:rPr>
        <w:noProof/>
        <w:lang w:val="nl-BE" w:eastAsia="nl-BE"/>
      </w:rPr>
      <w:pict w14:anchorId="4DFC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r>
      <w:rPr>
        <w:noProof/>
        <w:lang w:val="fr-BE" w:eastAsia="fr-BE"/>
      </w:rPr>
      <w:drawing>
        <wp:anchor distT="0" distB="0" distL="114300" distR="114300" simplePos="0" relativeHeight="251656192" behindDoc="1" locked="0" layoutInCell="1" allowOverlap="1" wp14:anchorId="4DFC6ECD" wp14:editId="4DFC6ECE">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6"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4DFC6ECF" wp14:editId="4DFC6ED0">
              <wp:simplePos x="0" y="0"/>
              <wp:positionH relativeFrom="margin">
                <wp:posOffset>4837430</wp:posOffset>
              </wp:positionH>
              <wp:positionV relativeFrom="paragraph">
                <wp:posOffset>2061845</wp:posOffset>
              </wp:positionV>
              <wp:extent cx="1647190" cy="7518400"/>
              <wp:effectExtent l="0" t="0" r="0" b="635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5184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E6E" w:rsidRDefault="00AA1E6E" w:rsidP="00651E5E">
                          <w:pPr>
                            <w:pStyle w:val="mediacontactkopje"/>
                            <w:rPr>
                              <w:lang w:val="en-US"/>
                            </w:rPr>
                          </w:pPr>
                        </w:p>
                        <w:p w:rsidR="00581178" w:rsidRDefault="00581178" w:rsidP="00651E5E">
                          <w:pPr>
                            <w:pStyle w:val="mediacontactkopje"/>
                            <w:rPr>
                              <w:b w:val="0"/>
                              <w:lang w:val="nl-NL"/>
                            </w:rPr>
                          </w:pPr>
                          <w:r w:rsidRPr="00513F13">
                            <w:rPr>
                              <w:lang w:val="nl-BE"/>
                            </w:rPr>
                            <w:t>GEREGLEMENTEERDE INFORMATIE</w:t>
                          </w:r>
                          <w:r w:rsidRPr="00B501AE">
                            <w:rPr>
                              <w:b w:val="0"/>
                              <w:lang w:val="nl-NL"/>
                            </w:rPr>
                            <w:t xml:space="preserve"> </w:t>
                          </w: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AA1E6E" w:rsidRDefault="00AA1E6E" w:rsidP="00AA1E6E">
                          <w:pPr>
                            <w:pStyle w:val="mediacontactkopje"/>
                            <w:jc w:val="both"/>
                            <w:rPr>
                              <w:b w:val="0"/>
                              <w:lang w:val="nl-NL"/>
                            </w:rPr>
                          </w:pPr>
                        </w:p>
                        <w:p w:rsidR="00727FAA" w:rsidRPr="00513F13" w:rsidRDefault="00AA1E6E" w:rsidP="00AA1E6E">
                          <w:pPr>
                            <w:pStyle w:val="mediacontactkopje"/>
                            <w:jc w:val="both"/>
                            <w:rPr>
                              <w:lang w:val="nl-BE"/>
                            </w:rPr>
                          </w:pPr>
                          <w:r>
                            <w:rPr>
                              <w:b w:val="0"/>
                              <w:lang w:val="nl-NL"/>
                            </w:rPr>
                            <w:t xml:space="preserve">                    </w:t>
                          </w:r>
                          <w:r w:rsidR="00727FAA" w:rsidRPr="00513F13">
                            <w:rPr>
                              <w:lang w:val="nl-BE"/>
                            </w:rPr>
                            <w:t>EURONEXT BRUSSEL</w:t>
                          </w:r>
                        </w:p>
                        <w:p w:rsidR="00727FAA" w:rsidRPr="00513F13" w:rsidRDefault="00727FAA" w:rsidP="00976E68">
                          <w:pPr>
                            <w:pStyle w:val="mediacontactkopje"/>
                            <w:rPr>
                              <w:b w:val="0"/>
                              <w:lang w:val="nl-BE"/>
                            </w:rPr>
                          </w:pPr>
                          <w:proofErr w:type="spellStart"/>
                          <w:r w:rsidRPr="00513F13">
                            <w:rPr>
                              <w:b w:val="0"/>
                              <w:lang w:val="nl-BE"/>
                            </w:rPr>
                            <w:t>Ticker</w:t>
                          </w:r>
                          <w:proofErr w:type="spellEnd"/>
                          <w:r w:rsidRPr="00513F13">
                            <w:rPr>
                              <w:b w:val="0"/>
                              <w:lang w:val="nl-BE"/>
                            </w:rPr>
                            <w:t>: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513F13" w:rsidRDefault="00727FAA" w:rsidP="00651E5E">
                          <w:pPr>
                            <w:pStyle w:val="mediacontactkopje"/>
                            <w:rPr>
                              <w:lang w:val="en-GB"/>
                            </w:rPr>
                          </w:pPr>
                          <w:r w:rsidRPr="00513F13">
                            <w:rPr>
                              <w:lang w:val="en-GB"/>
                            </w:rPr>
                            <w:t>MEDIA CONTACT</w:t>
                          </w:r>
                        </w:p>
                        <w:p w:rsidR="00727FAA" w:rsidRPr="00513F13" w:rsidRDefault="005310F4" w:rsidP="00651E5E">
                          <w:pPr>
                            <w:pStyle w:val="mediacontact"/>
                            <w:rPr>
                              <w:lang w:val="en-GB"/>
                            </w:rPr>
                          </w:pPr>
                          <w:r w:rsidRPr="00513F13">
                            <w:rPr>
                              <w:lang w:val="en-GB"/>
                            </w:rPr>
                            <w:tab/>
                            <w:t>+32 (0)2 557 57 36</w:t>
                          </w:r>
                        </w:p>
                        <w:p w:rsidR="00727FAA" w:rsidRPr="00513F13" w:rsidRDefault="00727FAA" w:rsidP="00651E5E">
                          <w:pPr>
                            <w:rPr>
                              <w:lang w:val="en-GB"/>
                            </w:rPr>
                          </w:pPr>
                        </w:p>
                        <w:p w:rsidR="00727FAA" w:rsidRPr="00513F13" w:rsidRDefault="00727FAA" w:rsidP="00651E5E">
                          <w:pPr>
                            <w:pStyle w:val="mediacontactkopje"/>
                            <w:rPr>
                              <w:lang w:val="en-GB"/>
                            </w:rPr>
                          </w:pPr>
                          <w:r w:rsidRPr="00513F13">
                            <w:rPr>
                              <w:lang w:val="en-GB"/>
                            </w:rPr>
                            <w:tab/>
                            <w:t>INVESTOR RELATIONS</w:t>
                          </w:r>
                        </w:p>
                        <w:p w:rsidR="00727FAA" w:rsidRPr="006105F4" w:rsidRDefault="00727FAA" w:rsidP="00651E5E">
                          <w:pPr>
                            <w:pStyle w:val="mediacontact"/>
                            <w:rPr>
                              <w:lang w:val="nl-NL"/>
                            </w:rPr>
                          </w:pPr>
                          <w:r w:rsidRPr="00513F13">
                            <w:rPr>
                              <w:lang w:val="en-GB"/>
                            </w:rPr>
                            <w:tab/>
                          </w:r>
                          <w:r w:rsidRPr="00513F13">
                            <w:rPr>
                              <w:lang w:val="en-GB"/>
                            </w:rPr>
                            <w:tab/>
                          </w:r>
                          <w:r w:rsidR="000E131C">
                            <w:rPr>
                              <w:lang w:val="nl-NL"/>
                            </w:rPr>
                            <w:t>+32 (0)2 557 57 32</w:t>
                          </w:r>
                        </w:p>
                        <w:p w:rsidR="00727FAA" w:rsidRPr="00513F13" w:rsidRDefault="00727FAA" w:rsidP="00651E5E">
                          <w:pPr>
                            <w:rPr>
                              <w:lang w:val="nl-BE"/>
                            </w:rPr>
                          </w:pPr>
                        </w:p>
                        <w:p w:rsidR="00727FAA" w:rsidRPr="00513F13" w:rsidRDefault="00727FAA" w:rsidP="00651E5E">
                          <w:pPr>
                            <w:pStyle w:val="mediacontact"/>
                            <w:rPr>
                              <w:b/>
                              <w:lang w:val="nl-BE"/>
                            </w:rPr>
                          </w:pPr>
                          <w:r w:rsidRPr="00513F13">
                            <w:rPr>
                              <w:lang w:val="nl-BE"/>
                            </w:rPr>
                            <w:tab/>
                          </w:r>
                          <w:r w:rsidRPr="00513F13">
                            <w:rPr>
                              <w:b/>
                              <w:lang w:val="nl-BE"/>
                            </w:rPr>
                            <w:t>Ageas</w:t>
                          </w:r>
                        </w:p>
                        <w:p w:rsidR="00727FAA" w:rsidRPr="00513F13" w:rsidRDefault="00727FAA" w:rsidP="00651E5E">
                          <w:pPr>
                            <w:pStyle w:val="mediacontact"/>
                            <w:rPr>
                              <w:rStyle w:val="Hyperlink"/>
                              <w:color w:val="8E419C"/>
                              <w:u w:val="none"/>
                              <w:lang w:val="nl-BE"/>
                            </w:rPr>
                          </w:pPr>
                          <w:r w:rsidRPr="00513F13">
                            <w:rPr>
                              <w:bCs/>
                              <w:lang w:val="nl-BE"/>
                            </w:rPr>
                            <w:tab/>
                          </w:r>
                          <w:r w:rsidRPr="00513F13">
                            <w:rPr>
                              <w:rStyle w:val="Hyperlink"/>
                              <w:color w:val="8E419C"/>
                              <w:u w:val="none"/>
                              <w:lang w:val="nl-BE"/>
                            </w:rPr>
                            <w:t>Markiesstraat 1</w:t>
                          </w:r>
                        </w:p>
                        <w:p w:rsidR="00727FAA" w:rsidRPr="00513F13" w:rsidRDefault="00727FAA" w:rsidP="00651E5E">
                          <w:pPr>
                            <w:pStyle w:val="mediacontact"/>
                            <w:rPr>
                              <w:rStyle w:val="Hyperlink"/>
                              <w:color w:val="8E419C"/>
                              <w:u w:val="none"/>
                              <w:lang w:val="nl-BE"/>
                            </w:rPr>
                          </w:pPr>
                          <w:r w:rsidRPr="00513F13">
                            <w:rPr>
                              <w:rStyle w:val="Hyperlink"/>
                              <w:color w:val="8E419C"/>
                              <w:u w:val="none"/>
                              <w:lang w:val="nl-BE"/>
                            </w:rPr>
                            <w:tab/>
                            <w:t>1000 Brussel - België</w:t>
                          </w:r>
                        </w:p>
                        <w:p w:rsidR="00727FAA" w:rsidRDefault="00727FAA" w:rsidP="00651E5E">
                          <w:pPr>
                            <w:pStyle w:val="mediacontact"/>
                            <w:rPr>
                              <w:rStyle w:val="Hyperlink"/>
                              <w:bCs/>
                              <w:color w:val="8E419C"/>
                              <w:u w:val="none"/>
                              <w:lang w:val="nl-NL"/>
                            </w:rPr>
                          </w:pPr>
                          <w:r w:rsidRPr="00513F13">
                            <w:rPr>
                              <w:rStyle w:val="Hyperlink"/>
                              <w:color w:val="8E419C"/>
                              <w:u w:val="none"/>
                              <w:lang w:val="nl-BE"/>
                            </w:rPr>
                            <w:tab/>
                          </w:r>
                          <w:r w:rsidR="00D45FA3">
                            <w:fldChar w:fldCharType="begin"/>
                          </w:r>
                          <w:r w:rsidR="00D45FA3" w:rsidRPr="00D45FA3">
                            <w:rPr>
                              <w:lang w:val="nl-BE"/>
                            </w:rPr>
                            <w:instrText xml:space="preserve"> HYPERLINK "http://www.ageas.com" </w:instrText>
                          </w:r>
                          <w:r w:rsidR="00D45FA3">
                            <w:fldChar w:fldCharType="separate"/>
                          </w:r>
                          <w:r w:rsidRPr="00F575BA">
                            <w:rPr>
                              <w:rStyle w:val="Hyperlink"/>
                              <w:bCs/>
                              <w:color w:val="8E419C"/>
                              <w:u w:val="none"/>
                              <w:lang w:val="nl-NL"/>
                            </w:rPr>
                            <w:t>www.ageas.com</w:t>
                          </w:r>
                          <w:r w:rsidR="00D45FA3">
                            <w:rPr>
                              <w:rStyle w:val="Hyperlink"/>
                              <w:bCs/>
                              <w:color w:val="8E419C"/>
                              <w:u w:val="none"/>
                              <w:lang w:val="nl-NL"/>
                            </w:rPr>
                            <w:fldChar w:fldCharType="end"/>
                          </w:r>
                        </w:p>
                        <w:p w:rsidR="00AA1E6E" w:rsidRPr="007471AF" w:rsidRDefault="00AA1E6E" w:rsidP="00AA1E6E">
                          <w:pPr>
                            <w:pStyle w:val="mediacontact"/>
                            <w:rPr>
                              <w:rStyle w:val="Hyperlink"/>
                              <w:color w:val="8E419C"/>
                              <w:u w:val="none"/>
                              <w:lang w:val="nl-BE"/>
                            </w:rPr>
                          </w:pPr>
                          <w:r w:rsidRPr="00801BA5">
                            <w:rPr>
                              <w:rStyle w:val="Hyperlink"/>
                              <w:noProof/>
                              <w:color w:val="8E419C"/>
                              <w:u w:val="none"/>
                              <w:lang w:val="fr-BE" w:eastAsia="fr-BE"/>
                            </w:rPr>
                            <w:drawing>
                              <wp:inline distT="0" distB="0" distL="0" distR="0" wp14:anchorId="38610617" wp14:editId="7D337CD0">
                                <wp:extent cx="302260" cy="302260"/>
                                <wp:effectExtent l="0" t="0" r="2540" b="0"/>
                                <wp:docPr id="3" name="Picture 3" descr="Image result for twitter logo no backgrou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7471AF">
                            <w:rPr>
                              <w:rStyle w:val="Hyperlink"/>
                              <w:color w:val="8E419C"/>
                              <w:u w:val="none"/>
                              <w:lang w:val="nl-BE"/>
                            </w:rPr>
                            <w:t>@</w:t>
                          </w:r>
                          <w:proofErr w:type="spellStart"/>
                          <w:r w:rsidRPr="007471AF">
                            <w:rPr>
                              <w:rStyle w:val="Hyperlink"/>
                              <w:color w:val="8E419C"/>
                              <w:u w:val="none"/>
                              <w:lang w:val="nl-BE"/>
                            </w:rPr>
                            <w:t>AgeasGroup</w:t>
                          </w:r>
                          <w:proofErr w:type="spellEnd"/>
                          <w:r w:rsidRPr="007471AF">
                            <w:rPr>
                              <w:rStyle w:val="Hyperlink"/>
                              <w:color w:val="8E419C"/>
                              <w:u w:val="none"/>
                              <w:lang w:val="nl-BE"/>
                            </w:rPr>
                            <w:t xml:space="preserve">       </w:t>
                          </w:r>
                        </w:p>
                        <w:p w:rsidR="00AA1E6E" w:rsidRDefault="00AA1E6E" w:rsidP="00651E5E">
                          <w:pPr>
                            <w:pStyle w:val="mediacontact"/>
                            <w:rPr>
                              <w:rStyle w:val="Hyperlink"/>
                              <w:bCs/>
                              <w:color w:val="8E419C"/>
                              <w:u w:val="none"/>
                              <w:lang w:val="nl-NL"/>
                            </w:rPr>
                          </w:pPr>
                        </w:p>
                        <w:p w:rsidR="00AA1E6E" w:rsidRDefault="00AA1E6E" w:rsidP="00651E5E">
                          <w:pPr>
                            <w:pStyle w:val="mediacontact"/>
                            <w:rPr>
                              <w:rStyle w:val="Hyperlink"/>
                              <w:bCs/>
                              <w:color w:val="8E419C"/>
                              <w:u w:val="none"/>
                              <w:lang w:val="nl-NL"/>
                            </w:rPr>
                          </w:pPr>
                        </w:p>
                        <w:p w:rsidR="00AA1E6E" w:rsidRPr="007471AF" w:rsidRDefault="00AA1E6E" w:rsidP="00651E5E">
                          <w:pPr>
                            <w:pStyle w:val="mediacontact"/>
                            <w:rPr>
                              <w:lang w:val="nl-B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C6ECF" id="_x0000_t202" coordsize="21600,21600" o:spt="202" path="m,l,21600r21600,l21600,xe">
              <v:stroke joinstyle="miter"/>
              <v:path gradientshapeok="t" o:connecttype="rect"/>
            </v:shapetype>
            <v:shape id="Tekstvak 2" o:spid="_x0000_s1026" type="#_x0000_t202" style="position:absolute;left:0;text-align:left;margin-left:380.9pt;margin-top:162.35pt;width:129.7pt;height:5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" fillcolor="#f3ecf5" stroked="f" strokeweight=".5pt">
              <v:textbox>
                <w:txbxContent>
                  <w:p w:rsidR="00AA1E6E" w:rsidRDefault="00AA1E6E" w:rsidP="00651E5E">
                    <w:pPr>
                      <w:pStyle w:val="mediacontactkopje"/>
                      <w:rPr>
                        <w:lang w:val="en-US"/>
                      </w:rPr>
                    </w:pPr>
                  </w:p>
                  <w:p w:rsidR="00581178" w:rsidRDefault="00581178" w:rsidP="00651E5E">
                    <w:pPr>
                      <w:pStyle w:val="mediacontactkopje"/>
                      <w:rPr>
                        <w:b w:val="0"/>
                        <w:lang w:val="nl-NL"/>
                      </w:rPr>
                    </w:pPr>
                    <w:r w:rsidRPr="00513F13">
                      <w:rPr>
                        <w:lang w:val="nl-BE"/>
                      </w:rPr>
                      <w:t>GEREGLEMENTEERDE INFORMATIE</w:t>
                    </w:r>
                    <w:r w:rsidRPr="00B501AE">
                      <w:rPr>
                        <w:b w:val="0"/>
                        <w:lang w:val="nl-NL"/>
                      </w:rPr>
                      <w:t xml:space="preserve"> </w:t>
                    </w: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AA1E6E" w:rsidRDefault="00AA1E6E" w:rsidP="00AA1E6E">
                    <w:pPr>
                      <w:pStyle w:val="mediacontactkopje"/>
                      <w:jc w:val="both"/>
                      <w:rPr>
                        <w:b w:val="0"/>
                        <w:lang w:val="nl-NL"/>
                      </w:rPr>
                    </w:pPr>
                  </w:p>
                  <w:p w:rsidR="00727FAA" w:rsidRPr="00513F13" w:rsidRDefault="00AA1E6E" w:rsidP="00AA1E6E">
                    <w:pPr>
                      <w:pStyle w:val="mediacontactkopje"/>
                      <w:jc w:val="both"/>
                      <w:rPr>
                        <w:lang w:val="nl-BE"/>
                      </w:rPr>
                    </w:pPr>
                    <w:r>
                      <w:rPr>
                        <w:b w:val="0"/>
                        <w:lang w:val="nl-NL"/>
                      </w:rPr>
                      <w:t xml:space="preserve">                    </w:t>
                    </w:r>
                    <w:r w:rsidR="00727FAA" w:rsidRPr="00513F13">
                      <w:rPr>
                        <w:lang w:val="nl-BE"/>
                      </w:rPr>
                      <w:t>EURONEXT BRUSSEL</w:t>
                    </w:r>
                  </w:p>
                  <w:p w:rsidR="00727FAA" w:rsidRPr="00513F13" w:rsidRDefault="00727FAA" w:rsidP="00976E68">
                    <w:pPr>
                      <w:pStyle w:val="mediacontactkopje"/>
                      <w:rPr>
                        <w:b w:val="0"/>
                        <w:lang w:val="nl-BE"/>
                      </w:rPr>
                    </w:pPr>
                    <w:proofErr w:type="spellStart"/>
                    <w:r w:rsidRPr="00513F13">
                      <w:rPr>
                        <w:b w:val="0"/>
                        <w:lang w:val="nl-BE"/>
                      </w:rPr>
                      <w:t>Ticker</w:t>
                    </w:r>
                    <w:proofErr w:type="spellEnd"/>
                    <w:r w:rsidRPr="00513F13">
                      <w:rPr>
                        <w:b w:val="0"/>
                        <w:lang w:val="nl-BE"/>
                      </w:rPr>
                      <w:t>: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513F13" w:rsidRDefault="00727FAA" w:rsidP="00651E5E">
                    <w:pPr>
                      <w:pStyle w:val="mediacontactkopje"/>
                      <w:rPr>
                        <w:lang w:val="en-GB"/>
                      </w:rPr>
                    </w:pPr>
                    <w:r w:rsidRPr="00513F13">
                      <w:rPr>
                        <w:lang w:val="en-GB"/>
                      </w:rPr>
                      <w:t>MEDIA CONTACT</w:t>
                    </w:r>
                  </w:p>
                  <w:p w:rsidR="00727FAA" w:rsidRPr="00513F13" w:rsidRDefault="005310F4" w:rsidP="00651E5E">
                    <w:pPr>
                      <w:pStyle w:val="mediacontact"/>
                      <w:rPr>
                        <w:lang w:val="en-GB"/>
                      </w:rPr>
                    </w:pPr>
                    <w:r w:rsidRPr="00513F13">
                      <w:rPr>
                        <w:lang w:val="en-GB"/>
                      </w:rPr>
                      <w:tab/>
                      <w:t>+32 (0)2 557 57 36</w:t>
                    </w:r>
                  </w:p>
                  <w:p w:rsidR="00727FAA" w:rsidRPr="00513F13" w:rsidRDefault="00727FAA" w:rsidP="00651E5E">
                    <w:pPr>
                      <w:rPr>
                        <w:lang w:val="en-GB"/>
                      </w:rPr>
                    </w:pPr>
                  </w:p>
                  <w:p w:rsidR="00727FAA" w:rsidRPr="00513F13" w:rsidRDefault="00727FAA" w:rsidP="00651E5E">
                    <w:pPr>
                      <w:pStyle w:val="mediacontactkopje"/>
                      <w:rPr>
                        <w:lang w:val="en-GB"/>
                      </w:rPr>
                    </w:pPr>
                    <w:r w:rsidRPr="00513F13">
                      <w:rPr>
                        <w:lang w:val="en-GB"/>
                      </w:rPr>
                      <w:tab/>
                      <w:t>INVESTOR RELATIONS</w:t>
                    </w:r>
                  </w:p>
                  <w:p w:rsidR="00727FAA" w:rsidRPr="006105F4" w:rsidRDefault="00727FAA" w:rsidP="00651E5E">
                    <w:pPr>
                      <w:pStyle w:val="mediacontact"/>
                      <w:rPr>
                        <w:lang w:val="nl-NL"/>
                      </w:rPr>
                    </w:pPr>
                    <w:r w:rsidRPr="00513F13">
                      <w:rPr>
                        <w:lang w:val="en-GB"/>
                      </w:rPr>
                      <w:tab/>
                    </w:r>
                    <w:r w:rsidRPr="00513F13">
                      <w:rPr>
                        <w:lang w:val="en-GB"/>
                      </w:rPr>
                      <w:tab/>
                    </w:r>
                    <w:r w:rsidR="000E131C">
                      <w:rPr>
                        <w:lang w:val="nl-NL"/>
                      </w:rPr>
                      <w:t>+32 (0)2 557 57 32</w:t>
                    </w:r>
                  </w:p>
                  <w:p w:rsidR="00727FAA" w:rsidRPr="00513F13" w:rsidRDefault="00727FAA" w:rsidP="00651E5E">
                    <w:pPr>
                      <w:rPr>
                        <w:lang w:val="nl-BE"/>
                      </w:rPr>
                    </w:pPr>
                  </w:p>
                  <w:p w:rsidR="00727FAA" w:rsidRPr="00513F13" w:rsidRDefault="00727FAA" w:rsidP="00651E5E">
                    <w:pPr>
                      <w:pStyle w:val="mediacontact"/>
                      <w:rPr>
                        <w:b/>
                        <w:lang w:val="nl-BE"/>
                      </w:rPr>
                    </w:pPr>
                    <w:r w:rsidRPr="00513F13">
                      <w:rPr>
                        <w:lang w:val="nl-BE"/>
                      </w:rPr>
                      <w:tab/>
                    </w:r>
                    <w:r w:rsidRPr="00513F13">
                      <w:rPr>
                        <w:b/>
                        <w:lang w:val="nl-BE"/>
                      </w:rPr>
                      <w:t>Ageas</w:t>
                    </w:r>
                  </w:p>
                  <w:p w:rsidR="00727FAA" w:rsidRPr="00513F13" w:rsidRDefault="00727FAA" w:rsidP="00651E5E">
                    <w:pPr>
                      <w:pStyle w:val="mediacontact"/>
                      <w:rPr>
                        <w:rStyle w:val="Hyperlink"/>
                        <w:color w:val="8E419C"/>
                        <w:u w:val="none"/>
                        <w:lang w:val="nl-BE"/>
                      </w:rPr>
                    </w:pPr>
                    <w:r w:rsidRPr="00513F13">
                      <w:rPr>
                        <w:bCs/>
                        <w:lang w:val="nl-BE"/>
                      </w:rPr>
                      <w:tab/>
                    </w:r>
                    <w:r w:rsidRPr="00513F13">
                      <w:rPr>
                        <w:rStyle w:val="Hyperlink"/>
                        <w:color w:val="8E419C"/>
                        <w:u w:val="none"/>
                        <w:lang w:val="nl-BE"/>
                      </w:rPr>
                      <w:t>Markiesstraat 1</w:t>
                    </w:r>
                  </w:p>
                  <w:p w:rsidR="00727FAA" w:rsidRPr="00513F13" w:rsidRDefault="00727FAA" w:rsidP="00651E5E">
                    <w:pPr>
                      <w:pStyle w:val="mediacontact"/>
                      <w:rPr>
                        <w:rStyle w:val="Hyperlink"/>
                        <w:color w:val="8E419C"/>
                        <w:u w:val="none"/>
                        <w:lang w:val="nl-BE"/>
                      </w:rPr>
                    </w:pPr>
                    <w:r w:rsidRPr="00513F13">
                      <w:rPr>
                        <w:rStyle w:val="Hyperlink"/>
                        <w:color w:val="8E419C"/>
                        <w:u w:val="none"/>
                        <w:lang w:val="nl-BE"/>
                      </w:rPr>
                      <w:tab/>
                      <w:t>1000 Brussel - België</w:t>
                    </w:r>
                  </w:p>
                  <w:p w:rsidR="00727FAA" w:rsidRDefault="00727FAA" w:rsidP="00651E5E">
                    <w:pPr>
                      <w:pStyle w:val="mediacontact"/>
                      <w:rPr>
                        <w:rStyle w:val="Hyperlink"/>
                        <w:bCs/>
                        <w:color w:val="8E419C"/>
                        <w:u w:val="none"/>
                        <w:lang w:val="nl-NL"/>
                      </w:rPr>
                    </w:pPr>
                    <w:r w:rsidRPr="00513F13">
                      <w:rPr>
                        <w:rStyle w:val="Hyperlink"/>
                        <w:color w:val="8E419C"/>
                        <w:u w:val="none"/>
                        <w:lang w:val="nl-BE"/>
                      </w:rPr>
                      <w:tab/>
                    </w:r>
                    <w:hyperlink r:id="rId4" w:history="1">
                      <w:r w:rsidRPr="00F575BA">
                        <w:rPr>
                          <w:rStyle w:val="Hyperlink"/>
                          <w:bCs/>
                          <w:color w:val="8E419C"/>
                          <w:u w:val="none"/>
                          <w:lang w:val="nl-NL"/>
                        </w:rPr>
                        <w:t>www.ageas.com</w:t>
                      </w:r>
                    </w:hyperlink>
                  </w:p>
                  <w:p w:rsidR="00AA1E6E" w:rsidRPr="007471AF" w:rsidRDefault="00AA1E6E" w:rsidP="00AA1E6E">
                    <w:pPr>
                      <w:pStyle w:val="mediacontact"/>
                      <w:rPr>
                        <w:rStyle w:val="Hyperlink"/>
                        <w:color w:val="8E419C"/>
                        <w:u w:val="none"/>
                        <w:lang w:val="nl-BE"/>
                      </w:rPr>
                    </w:pPr>
                    <w:r w:rsidRPr="00801BA5">
                      <w:rPr>
                        <w:rStyle w:val="Hyperlink"/>
                        <w:noProof/>
                        <w:color w:val="8E419C"/>
                        <w:u w:val="none"/>
                        <w:lang w:val="fr-BE" w:eastAsia="fr-BE"/>
                      </w:rPr>
                      <w:drawing>
                        <wp:inline distT="0" distB="0" distL="0" distR="0" wp14:anchorId="38610617" wp14:editId="7D337CD0">
                          <wp:extent cx="302260" cy="302260"/>
                          <wp:effectExtent l="0" t="0" r="2540" b="0"/>
                          <wp:docPr id="3" name="Picture 3" descr="Image result for twitter logo no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7471AF">
                      <w:rPr>
                        <w:rStyle w:val="Hyperlink"/>
                        <w:color w:val="8E419C"/>
                        <w:u w:val="none"/>
                        <w:lang w:val="nl-BE"/>
                      </w:rPr>
                      <w:t>@</w:t>
                    </w:r>
                    <w:proofErr w:type="spellStart"/>
                    <w:r w:rsidRPr="007471AF">
                      <w:rPr>
                        <w:rStyle w:val="Hyperlink"/>
                        <w:color w:val="8E419C"/>
                        <w:u w:val="none"/>
                        <w:lang w:val="nl-BE"/>
                      </w:rPr>
                      <w:t>AgeasGroup</w:t>
                    </w:r>
                    <w:proofErr w:type="spellEnd"/>
                    <w:r w:rsidRPr="007471AF">
                      <w:rPr>
                        <w:rStyle w:val="Hyperlink"/>
                        <w:color w:val="8E419C"/>
                        <w:u w:val="none"/>
                        <w:lang w:val="nl-BE"/>
                      </w:rPr>
                      <w:t xml:space="preserve">       </w:t>
                    </w:r>
                  </w:p>
                  <w:p w:rsidR="00AA1E6E" w:rsidRDefault="00AA1E6E" w:rsidP="00651E5E">
                    <w:pPr>
                      <w:pStyle w:val="mediacontact"/>
                      <w:rPr>
                        <w:rStyle w:val="Hyperlink"/>
                        <w:bCs/>
                        <w:color w:val="8E419C"/>
                        <w:u w:val="none"/>
                        <w:lang w:val="nl-NL"/>
                      </w:rPr>
                    </w:pPr>
                  </w:p>
                  <w:p w:rsidR="00AA1E6E" w:rsidRDefault="00AA1E6E" w:rsidP="00651E5E">
                    <w:pPr>
                      <w:pStyle w:val="mediacontact"/>
                      <w:rPr>
                        <w:rStyle w:val="Hyperlink"/>
                        <w:bCs/>
                        <w:color w:val="8E419C"/>
                        <w:u w:val="none"/>
                        <w:lang w:val="nl-NL"/>
                      </w:rPr>
                    </w:pPr>
                  </w:p>
                  <w:p w:rsidR="00AA1E6E" w:rsidRPr="007471AF" w:rsidRDefault="00AA1E6E" w:rsidP="00651E5E">
                    <w:pPr>
                      <w:pStyle w:val="mediacontact"/>
                      <w:rPr>
                        <w:lang w:val="nl-BE"/>
                      </w:rPr>
                    </w:pPr>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4DFC6ED1" wp14:editId="4DFC6ED2">
          <wp:simplePos x="0" y="0"/>
          <wp:positionH relativeFrom="page">
            <wp:posOffset>5584190</wp:posOffset>
          </wp:positionH>
          <wp:positionV relativeFrom="page">
            <wp:posOffset>288290</wp:posOffset>
          </wp:positionV>
          <wp:extent cx="1627200" cy="1684800"/>
          <wp:effectExtent l="0" t="0" r="0" b="0"/>
          <wp:wrapNone/>
          <wp:docPr id="7"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5B"/>
    <w:rsid w:val="00001753"/>
    <w:rsid w:val="00001938"/>
    <w:rsid w:val="00001D34"/>
    <w:rsid w:val="00001E5E"/>
    <w:rsid w:val="000022EE"/>
    <w:rsid w:val="00003256"/>
    <w:rsid w:val="00003751"/>
    <w:rsid w:val="00003B99"/>
    <w:rsid w:val="0000537E"/>
    <w:rsid w:val="000059D8"/>
    <w:rsid w:val="00006695"/>
    <w:rsid w:val="00006863"/>
    <w:rsid w:val="00006A63"/>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5B"/>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BFC"/>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778"/>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2F9"/>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151"/>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990"/>
    <w:rsid w:val="000E131C"/>
    <w:rsid w:val="000E13EB"/>
    <w:rsid w:val="000E2282"/>
    <w:rsid w:val="000E2E3B"/>
    <w:rsid w:val="000E30D2"/>
    <w:rsid w:val="000E38DB"/>
    <w:rsid w:val="000E440B"/>
    <w:rsid w:val="000E50E1"/>
    <w:rsid w:val="000E5490"/>
    <w:rsid w:val="000E575F"/>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AF2"/>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4FEF"/>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675"/>
    <w:rsid w:val="00172CF0"/>
    <w:rsid w:val="00172E16"/>
    <w:rsid w:val="00173145"/>
    <w:rsid w:val="00173401"/>
    <w:rsid w:val="00173CC7"/>
    <w:rsid w:val="00174266"/>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46C9"/>
    <w:rsid w:val="001850E1"/>
    <w:rsid w:val="00185308"/>
    <w:rsid w:val="001864D1"/>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058"/>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D87"/>
    <w:rsid w:val="001B2971"/>
    <w:rsid w:val="001B3353"/>
    <w:rsid w:val="001B3354"/>
    <w:rsid w:val="001B38BF"/>
    <w:rsid w:val="001B3D90"/>
    <w:rsid w:val="001B44D3"/>
    <w:rsid w:val="001B465E"/>
    <w:rsid w:val="001B4EF0"/>
    <w:rsid w:val="001B50C6"/>
    <w:rsid w:val="001B630A"/>
    <w:rsid w:val="001B6B86"/>
    <w:rsid w:val="001B74A8"/>
    <w:rsid w:val="001B77DE"/>
    <w:rsid w:val="001B7DC0"/>
    <w:rsid w:val="001C0374"/>
    <w:rsid w:val="001C0884"/>
    <w:rsid w:val="001C1DF0"/>
    <w:rsid w:val="001C26DE"/>
    <w:rsid w:val="001C37CA"/>
    <w:rsid w:val="001C3A5C"/>
    <w:rsid w:val="001C453E"/>
    <w:rsid w:val="001C4D0A"/>
    <w:rsid w:val="001C571D"/>
    <w:rsid w:val="001C6423"/>
    <w:rsid w:val="001C6CF0"/>
    <w:rsid w:val="001C6D88"/>
    <w:rsid w:val="001C7CE6"/>
    <w:rsid w:val="001D02D3"/>
    <w:rsid w:val="001D0D4F"/>
    <w:rsid w:val="001D26F4"/>
    <w:rsid w:val="001D281A"/>
    <w:rsid w:val="001D2CBA"/>
    <w:rsid w:val="001D3C88"/>
    <w:rsid w:val="001D3FBC"/>
    <w:rsid w:val="001D45FD"/>
    <w:rsid w:val="001D4EDD"/>
    <w:rsid w:val="001D5A89"/>
    <w:rsid w:val="001D68A4"/>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EE"/>
    <w:rsid w:val="00251440"/>
    <w:rsid w:val="00251515"/>
    <w:rsid w:val="002516D8"/>
    <w:rsid w:val="0025180B"/>
    <w:rsid w:val="002519DD"/>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559F"/>
    <w:rsid w:val="00285EAE"/>
    <w:rsid w:val="0028708B"/>
    <w:rsid w:val="00287234"/>
    <w:rsid w:val="00287DB6"/>
    <w:rsid w:val="00290869"/>
    <w:rsid w:val="00290B38"/>
    <w:rsid w:val="00290DE3"/>
    <w:rsid w:val="00290FE1"/>
    <w:rsid w:val="002910A8"/>
    <w:rsid w:val="002928C2"/>
    <w:rsid w:val="00292EDF"/>
    <w:rsid w:val="002934BF"/>
    <w:rsid w:val="002942FE"/>
    <w:rsid w:val="00294641"/>
    <w:rsid w:val="00296668"/>
    <w:rsid w:val="002966A0"/>
    <w:rsid w:val="00296D21"/>
    <w:rsid w:val="0029714F"/>
    <w:rsid w:val="0029743A"/>
    <w:rsid w:val="002A00CB"/>
    <w:rsid w:val="002A0A30"/>
    <w:rsid w:val="002A0E3E"/>
    <w:rsid w:val="002A18F3"/>
    <w:rsid w:val="002A2546"/>
    <w:rsid w:val="002A25C1"/>
    <w:rsid w:val="002A2AEA"/>
    <w:rsid w:val="002A2B35"/>
    <w:rsid w:val="002A36FA"/>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5044"/>
    <w:rsid w:val="002F51B8"/>
    <w:rsid w:val="002F5622"/>
    <w:rsid w:val="002F5C45"/>
    <w:rsid w:val="002F6198"/>
    <w:rsid w:val="002F62E3"/>
    <w:rsid w:val="002F6933"/>
    <w:rsid w:val="002F6AAE"/>
    <w:rsid w:val="002F72CF"/>
    <w:rsid w:val="002F7333"/>
    <w:rsid w:val="00300766"/>
    <w:rsid w:val="003007AF"/>
    <w:rsid w:val="00300B8B"/>
    <w:rsid w:val="003010BF"/>
    <w:rsid w:val="00301192"/>
    <w:rsid w:val="003017F8"/>
    <w:rsid w:val="00301A8A"/>
    <w:rsid w:val="00302CC8"/>
    <w:rsid w:val="00302F13"/>
    <w:rsid w:val="00302F77"/>
    <w:rsid w:val="00304A84"/>
    <w:rsid w:val="0030544A"/>
    <w:rsid w:val="003054C6"/>
    <w:rsid w:val="00305831"/>
    <w:rsid w:val="00305C43"/>
    <w:rsid w:val="00305E56"/>
    <w:rsid w:val="00307462"/>
    <w:rsid w:val="0030770F"/>
    <w:rsid w:val="00307859"/>
    <w:rsid w:val="0030795A"/>
    <w:rsid w:val="00307EFD"/>
    <w:rsid w:val="00310F92"/>
    <w:rsid w:val="003120CB"/>
    <w:rsid w:val="003121A1"/>
    <w:rsid w:val="003122DB"/>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BCF"/>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67CD5"/>
    <w:rsid w:val="003703C9"/>
    <w:rsid w:val="0037080F"/>
    <w:rsid w:val="00372DAA"/>
    <w:rsid w:val="003737EB"/>
    <w:rsid w:val="003738B8"/>
    <w:rsid w:val="003738F8"/>
    <w:rsid w:val="00373A32"/>
    <w:rsid w:val="00374580"/>
    <w:rsid w:val="00375045"/>
    <w:rsid w:val="00375831"/>
    <w:rsid w:val="00375FC6"/>
    <w:rsid w:val="00376635"/>
    <w:rsid w:val="00376D28"/>
    <w:rsid w:val="003774D5"/>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7131"/>
    <w:rsid w:val="0038773B"/>
    <w:rsid w:val="003879DF"/>
    <w:rsid w:val="00387DC2"/>
    <w:rsid w:val="003904E1"/>
    <w:rsid w:val="003911DC"/>
    <w:rsid w:val="0039175B"/>
    <w:rsid w:val="003935E0"/>
    <w:rsid w:val="0039366B"/>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36C"/>
    <w:rsid w:val="003B2E84"/>
    <w:rsid w:val="003B2E95"/>
    <w:rsid w:val="003B3B48"/>
    <w:rsid w:val="003B3B7A"/>
    <w:rsid w:val="003B4F9D"/>
    <w:rsid w:val="003B5393"/>
    <w:rsid w:val="003B5A27"/>
    <w:rsid w:val="003B5E44"/>
    <w:rsid w:val="003B5F67"/>
    <w:rsid w:val="003B6FCF"/>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BA3"/>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66B"/>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6330"/>
    <w:rsid w:val="0043731C"/>
    <w:rsid w:val="004373F4"/>
    <w:rsid w:val="004375FC"/>
    <w:rsid w:val="00437779"/>
    <w:rsid w:val="00437B6B"/>
    <w:rsid w:val="00437B71"/>
    <w:rsid w:val="00437C4D"/>
    <w:rsid w:val="00437D3B"/>
    <w:rsid w:val="0044043E"/>
    <w:rsid w:val="00440634"/>
    <w:rsid w:val="004407CA"/>
    <w:rsid w:val="00440D38"/>
    <w:rsid w:val="0044103F"/>
    <w:rsid w:val="0044207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0274"/>
    <w:rsid w:val="004911AD"/>
    <w:rsid w:val="00491482"/>
    <w:rsid w:val="0049178A"/>
    <w:rsid w:val="00491804"/>
    <w:rsid w:val="0049199D"/>
    <w:rsid w:val="00491A0E"/>
    <w:rsid w:val="00492570"/>
    <w:rsid w:val="00492937"/>
    <w:rsid w:val="00492C7D"/>
    <w:rsid w:val="00492EBE"/>
    <w:rsid w:val="004935AD"/>
    <w:rsid w:val="00493994"/>
    <w:rsid w:val="00494013"/>
    <w:rsid w:val="0049432C"/>
    <w:rsid w:val="00494DD6"/>
    <w:rsid w:val="00495D2B"/>
    <w:rsid w:val="00496072"/>
    <w:rsid w:val="00496C0D"/>
    <w:rsid w:val="0049740A"/>
    <w:rsid w:val="0049752C"/>
    <w:rsid w:val="00497CB5"/>
    <w:rsid w:val="00497ECE"/>
    <w:rsid w:val="004A02C8"/>
    <w:rsid w:val="004A038C"/>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5AA6"/>
    <w:rsid w:val="004C63E7"/>
    <w:rsid w:val="004C6C27"/>
    <w:rsid w:val="004C6C4F"/>
    <w:rsid w:val="004C707E"/>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50A"/>
    <w:rsid w:val="004E454B"/>
    <w:rsid w:val="004E5F68"/>
    <w:rsid w:val="004E639D"/>
    <w:rsid w:val="004E6B59"/>
    <w:rsid w:val="004E6BE8"/>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82F"/>
    <w:rsid w:val="00500ED8"/>
    <w:rsid w:val="00500F2A"/>
    <w:rsid w:val="0050290B"/>
    <w:rsid w:val="0050318F"/>
    <w:rsid w:val="0050335C"/>
    <w:rsid w:val="0050337D"/>
    <w:rsid w:val="00503995"/>
    <w:rsid w:val="00503DD3"/>
    <w:rsid w:val="00503E1C"/>
    <w:rsid w:val="00504AB2"/>
    <w:rsid w:val="00504B1F"/>
    <w:rsid w:val="00504E7B"/>
    <w:rsid w:val="00505A94"/>
    <w:rsid w:val="00506084"/>
    <w:rsid w:val="0050658A"/>
    <w:rsid w:val="00507B57"/>
    <w:rsid w:val="005106D2"/>
    <w:rsid w:val="00510C28"/>
    <w:rsid w:val="00511322"/>
    <w:rsid w:val="00512D05"/>
    <w:rsid w:val="00512E02"/>
    <w:rsid w:val="00513A98"/>
    <w:rsid w:val="00513F13"/>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6113"/>
    <w:rsid w:val="00527568"/>
    <w:rsid w:val="00527C6B"/>
    <w:rsid w:val="00527E23"/>
    <w:rsid w:val="00527F79"/>
    <w:rsid w:val="00530607"/>
    <w:rsid w:val="005310F4"/>
    <w:rsid w:val="00531126"/>
    <w:rsid w:val="005315EA"/>
    <w:rsid w:val="00531E82"/>
    <w:rsid w:val="005329CA"/>
    <w:rsid w:val="00532D0E"/>
    <w:rsid w:val="00533B73"/>
    <w:rsid w:val="00533CE1"/>
    <w:rsid w:val="00535080"/>
    <w:rsid w:val="005350E9"/>
    <w:rsid w:val="00535867"/>
    <w:rsid w:val="00535D92"/>
    <w:rsid w:val="005369F2"/>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77F7"/>
    <w:rsid w:val="00581024"/>
    <w:rsid w:val="00581178"/>
    <w:rsid w:val="00581718"/>
    <w:rsid w:val="00581F2B"/>
    <w:rsid w:val="005821ED"/>
    <w:rsid w:val="005821F0"/>
    <w:rsid w:val="0058258E"/>
    <w:rsid w:val="005836D2"/>
    <w:rsid w:val="00583D31"/>
    <w:rsid w:val="005840A8"/>
    <w:rsid w:val="005842E7"/>
    <w:rsid w:val="0058537F"/>
    <w:rsid w:val="00585B0C"/>
    <w:rsid w:val="00586B64"/>
    <w:rsid w:val="00587055"/>
    <w:rsid w:val="005875FF"/>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38E8"/>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B17"/>
    <w:rsid w:val="005C4F21"/>
    <w:rsid w:val="005C6500"/>
    <w:rsid w:val="005C6DA5"/>
    <w:rsid w:val="005C7544"/>
    <w:rsid w:val="005D0028"/>
    <w:rsid w:val="005D0F07"/>
    <w:rsid w:val="005D153D"/>
    <w:rsid w:val="005D1849"/>
    <w:rsid w:val="005D20B2"/>
    <w:rsid w:val="005D233C"/>
    <w:rsid w:val="005D27D6"/>
    <w:rsid w:val="005D30E5"/>
    <w:rsid w:val="005D317D"/>
    <w:rsid w:val="005D38B8"/>
    <w:rsid w:val="005D4035"/>
    <w:rsid w:val="005D55CF"/>
    <w:rsid w:val="005D5A35"/>
    <w:rsid w:val="005D5B1C"/>
    <w:rsid w:val="005D753A"/>
    <w:rsid w:val="005D7DF2"/>
    <w:rsid w:val="005D7F33"/>
    <w:rsid w:val="005E0C9B"/>
    <w:rsid w:val="005E1A84"/>
    <w:rsid w:val="005E1B6F"/>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39A0"/>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28E5"/>
    <w:rsid w:val="006037D6"/>
    <w:rsid w:val="0060437E"/>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F33"/>
    <w:rsid w:val="00612302"/>
    <w:rsid w:val="00612A74"/>
    <w:rsid w:val="0061337D"/>
    <w:rsid w:val="00614446"/>
    <w:rsid w:val="00614C9B"/>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2F5"/>
    <w:rsid w:val="00635509"/>
    <w:rsid w:val="00635E19"/>
    <w:rsid w:val="00636373"/>
    <w:rsid w:val="006363AD"/>
    <w:rsid w:val="0063649D"/>
    <w:rsid w:val="00637131"/>
    <w:rsid w:val="0063766C"/>
    <w:rsid w:val="006404DB"/>
    <w:rsid w:val="00641633"/>
    <w:rsid w:val="006424D7"/>
    <w:rsid w:val="00642B3F"/>
    <w:rsid w:val="00642BA5"/>
    <w:rsid w:val="006430B4"/>
    <w:rsid w:val="0064421E"/>
    <w:rsid w:val="00644CF2"/>
    <w:rsid w:val="006451DB"/>
    <w:rsid w:val="006451E3"/>
    <w:rsid w:val="00645772"/>
    <w:rsid w:val="00646E96"/>
    <w:rsid w:val="00647FA5"/>
    <w:rsid w:val="0065018D"/>
    <w:rsid w:val="006503C5"/>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F2C"/>
    <w:rsid w:val="006713F4"/>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5402"/>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A22"/>
    <w:rsid w:val="006B51C6"/>
    <w:rsid w:val="006B5642"/>
    <w:rsid w:val="006B590B"/>
    <w:rsid w:val="006B5B18"/>
    <w:rsid w:val="006B6B40"/>
    <w:rsid w:val="006B7015"/>
    <w:rsid w:val="006B7B5E"/>
    <w:rsid w:val="006C079A"/>
    <w:rsid w:val="006C0E00"/>
    <w:rsid w:val="006C1F1A"/>
    <w:rsid w:val="006C251E"/>
    <w:rsid w:val="006C472F"/>
    <w:rsid w:val="006C514E"/>
    <w:rsid w:val="006C5DA0"/>
    <w:rsid w:val="006C6CBC"/>
    <w:rsid w:val="006C713F"/>
    <w:rsid w:val="006C765F"/>
    <w:rsid w:val="006C78A0"/>
    <w:rsid w:val="006C7A7B"/>
    <w:rsid w:val="006C7ED7"/>
    <w:rsid w:val="006C7EF7"/>
    <w:rsid w:val="006D0839"/>
    <w:rsid w:val="006D0CB6"/>
    <w:rsid w:val="006D16CA"/>
    <w:rsid w:val="006D1E31"/>
    <w:rsid w:val="006D1F11"/>
    <w:rsid w:val="006D21CD"/>
    <w:rsid w:val="006D259F"/>
    <w:rsid w:val="006D29E8"/>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386C"/>
    <w:rsid w:val="006F4718"/>
    <w:rsid w:val="006F7719"/>
    <w:rsid w:val="007008C3"/>
    <w:rsid w:val="00700DA5"/>
    <w:rsid w:val="00700F44"/>
    <w:rsid w:val="00701336"/>
    <w:rsid w:val="007025F6"/>
    <w:rsid w:val="00702811"/>
    <w:rsid w:val="00702BB0"/>
    <w:rsid w:val="00703133"/>
    <w:rsid w:val="00703265"/>
    <w:rsid w:val="007038A8"/>
    <w:rsid w:val="00703E43"/>
    <w:rsid w:val="0070437F"/>
    <w:rsid w:val="00704C26"/>
    <w:rsid w:val="00705460"/>
    <w:rsid w:val="00706859"/>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AA"/>
    <w:rsid w:val="00727FD3"/>
    <w:rsid w:val="007312D4"/>
    <w:rsid w:val="00731664"/>
    <w:rsid w:val="007328D5"/>
    <w:rsid w:val="00732C75"/>
    <w:rsid w:val="00733BB2"/>
    <w:rsid w:val="00733E95"/>
    <w:rsid w:val="007340F9"/>
    <w:rsid w:val="00734289"/>
    <w:rsid w:val="00734357"/>
    <w:rsid w:val="00735321"/>
    <w:rsid w:val="00736114"/>
    <w:rsid w:val="00736408"/>
    <w:rsid w:val="0073720C"/>
    <w:rsid w:val="0074008E"/>
    <w:rsid w:val="007401C5"/>
    <w:rsid w:val="00740752"/>
    <w:rsid w:val="00740946"/>
    <w:rsid w:val="00740A16"/>
    <w:rsid w:val="00740D35"/>
    <w:rsid w:val="0074227C"/>
    <w:rsid w:val="00742647"/>
    <w:rsid w:val="00742FCA"/>
    <w:rsid w:val="00743840"/>
    <w:rsid w:val="007448B1"/>
    <w:rsid w:val="00744AA0"/>
    <w:rsid w:val="00745930"/>
    <w:rsid w:val="007464EF"/>
    <w:rsid w:val="00746F22"/>
    <w:rsid w:val="007471AF"/>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0DD7"/>
    <w:rsid w:val="00791075"/>
    <w:rsid w:val="00791E17"/>
    <w:rsid w:val="00791FAD"/>
    <w:rsid w:val="0079245C"/>
    <w:rsid w:val="007926C8"/>
    <w:rsid w:val="00792A84"/>
    <w:rsid w:val="00793FFF"/>
    <w:rsid w:val="007943D6"/>
    <w:rsid w:val="0079494D"/>
    <w:rsid w:val="007954D3"/>
    <w:rsid w:val="00796501"/>
    <w:rsid w:val="007965B6"/>
    <w:rsid w:val="00796662"/>
    <w:rsid w:val="007967A9"/>
    <w:rsid w:val="00796BAA"/>
    <w:rsid w:val="00796DF6"/>
    <w:rsid w:val="0079758C"/>
    <w:rsid w:val="007A030A"/>
    <w:rsid w:val="007A102C"/>
    <w:rsid w:val="007A1A4C"/>
    <w:rsid w:val="007A1B21"/>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349"/>
    <w:rsid w:val="007B602A"/>
    <w:rsid w:val="007B726C"/>
    <w:rsid w:val="007B7844"/>
    <w:rsid w:val="007B7E88"/>
    <w:rsid w:val="007C02D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0A"/>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2931"/>
    <w:rsid w:val="007E2DB5"/>
    <w:rsid w:val="007E3355"/>
    <w:rsid w:val="007E48A7"/>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18"/>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69D"/>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B62"/>
    <w:rsid w:val="00887049"/>
    <w:rsid w:val="00887062"/>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569"/>
    <w:rsid w:val="008A471F"/>
    <w:rsid w:val="008A4ECC"/>
    <w:rsid w:val="008A5503"/>
    <w:rsid w:val="008A6A3F"/>
    <w:rsid w:val="008A6C5C"/>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80C"/>
    <w:rsid w:val="008B4DFE"/>
    <w:rsid w:val="008B51E2"/>
    <w:rsid w:val="008B5FB4"/>
    <w:rsid w:val="008B641E"/>
    <w:rsid w:val="008B76D2"/>
    <w:rsid w:val="008C0CE6"/>
    <w:rsid w:val="008C1365"/>
    <w:rsid w:val="008C13DE"/>
    <w:rsid w:val="008C1689"/>
    <w:rsid w:val="008C242C"/>
    <w:rsid w:val="008C2B53"/>
    <w:rsid w:val="008C2F67"/>
    <w:rsid w:val="008C42F5"/>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17FB"/>
    <w:rsid w:val="009118F3"/>
    <w:rsid w:val="00912A1F"/>
    <w:rsid w:val="00912D41"/>
    <w:rsid w:val="00912F79"/>
    <w:rsid w:val="00914C54"/>
    <w:rsid w:val="009153F4"/>
    <w:rsid w:val="00915EFF"/>
    <w:rsid w:val="009163D2"/>
    <w:rsid w:val="0091692B"/>
    <w:rsid w:val="00916B73"/>
    <w:rsid w:val="00917BB5"/>
    <w:rsid w:val="00917D17"/>
    <w:rsid w:val="00920010"/>
    <w:rsid w:val="0092024C"/>
    <w:rsid w:val="00920489"/>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082"/>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D2B"/>
    <w:rsid w:val="00990384"/>
    <w:rsid w:val="00990C11"/>
    <w:rsid w:val="00990C1B"/>
    <w:rsid w:val="009913C2"/>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B7FCF"/>
    <w:rsid w:val="009C025F"/>
    <w:rsid w:val="009C03A4"/>
    <w:rsid w:val="009C13B5"/>
    <w:rsid w:val="009C1455"/>
    <w:rsid w:val="009C2542"/>
    <w:rsid w:val="009C2D5D"/>
    <w:rsid w:val="009C31EE"/>
    <w:rsid w:val="009C3462"/>
    <w:rsid w:val="009C44F3"/>
    <w:rsid w:val="009C4C73"/>
    <w:rsid w:val="009C4D06"/>
    <w:rsid w:val="009C52E2"/>
    <w:rsid w:val="009C55B3"/>
    <w:rsid w:val="009C5C1B"/>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E0F"/>
    <w:rsid w:val="00A67FBB"/>
    <w:rsid w:val="00A70EAC"/>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5EF0"/>
    <w:rsid w:val="00A96CF5"/>
    <w:rsid w:val="00AA0E6D"/>
    <w:rsid w:val="00AA0E9C"/>
    <w:rsid w:val="00AA1E6E"/>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7B6F"/>
    <w:rsid w:val="00AF7E66"/>
    <w:rsid w:val="00B017D4"/>
    <w:rsid w:val="00B03921"/>
    <w:rsid w:val="00B03B7B"/>
    <w:rsid w:val="00B04224"/>
    <w:rsid w:val="00B0427C"/>
    <w:rsid w:val="00B04A56"/>
    <w:rsid w:val="00B0572B"/>
    <w:rsid w:val="00B05FE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B9A"/>
    <w:rsid w:val="00B26131"/>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4FD8"/>
    <w:rsid w:val="00B4543A"/>
    <w:rsid w:val="00B462DF"/>
    <w:rsid w:val="00B46AB0"/>
    <w:rsid w:val="00B477FF"/>
    <w:rsid w:val="00B47AEF"/>
    <w:rsid w:val="00B501AE"/>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594"/>
    <w:rsid w:val="00BA3AB8"/>
    <w:rsid w:val="00BA4259"/>
    <w:rsid w:val="00BA5997"/>
    <w:rsid w:val="00BA5BE8"/>
    <w:rsid w:val="00BA5D48"/>
    <w:rsid w:val="00BA5DB8"/>
    <w:rsid w:val="00BA6CB6"/>
    <w:rsid w:val="00BA70A7"/>
    <w:rsid w:val="00BA7710"/>
    <w:rsid w:val="00BB0A67"/>
    <w:rsid w:val="00BB0EDD"/>
    <w:rsid w:val="00BB1346"/>
    <w:rsid w:val="00BB1ADE"/>
    <w:rsid w:val="00BB1D30"/>
    <w:rsid w:val="00BB2B44"/>
    <w:rsid w:val="00BB2C3C"/>
    <w:rsid w:val="00BB3409"/>
    <w:rsid w:val="00BB3532"/>
    <w:rsid w:val="00BB4B92"/>
    <w:rsid w:val="00BB55C1"/>
    <w:rsid w:val="00BB5748"/>
    <w:rsid w:val="00BB57C9"/>
    <w:rsid w:val="00BB5921"/>
    <w:rsid w:val="00BB668B"/>
    <w:rsid w:val="00BB6B50"/>
    <w:rsid w:val="00BB79D4"/>
    <w:rsid w:val="00BB7A3D"/>
    <w:rsid w:val="00BB7F43"/>
    <w:rsid w:val="00BC0309"/>
    <w:rsid w:val="00BC0362"/>
    <w:rsid w:val="00BC0BD7"/>
    <w:rsid w:val="00BC0D78"/>
    <w:rsid w:val="00BC0ECB"/>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04"/>
    <w:rsid w:val="00BE29CE"/>
    <w:rsid w:val="00BE3B2B"/>
    <w:rsid w:val="00BE3D43"/>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013"/>
    <w:rsid w:val="00C14620"/>
    <w:rsid w:val="00C1491D"/>
    <w:rsid w:val="00C1497D"/>
    <w:rsid w:val="00C154A5"/>
    <w:rsid w:val="00C15A78"/>
    <w:rsid w:val="00C1681A"/>
    <w:rsid w:val="00C16A81"/>
    <w:rsid w:val="00C16E66"/>
    <w:rsid w:val="00C1734D"/>
    <w:rsid w:val="00C17476"/>
    <w:rsid w:val="00C17577"/>
    <w:rsid w:val="00C177FF"/>
    <w:rsid w:val="00C20958"/>
    <w:rsid w:val="00C20A70"/>
    <w:rsid w:val="00C20F51"/>
    <w:rsid w:val="00C222EA"/>
    <w:rsid w:val="00C2246A"/>
    <w:rsid w:val="00C22884"/>
    <w:rsid w:val="00C22ABF"/>
    <w:rsid w:val="00C23850"/>
    <w:rsid w:val="00C23B69"/>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149"/>
    <w:rsid w:val="00C514DA"/>
    <w:rsid w:val="00C517D0"/>
    <w:rsid w:val="00C524FB"/>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93"/>
    <w:rsid w:val="00C601C1"/>
    <w:rsid w:val="00C610C1"/>
    <w:rsid w:val="00C61967"/>
    <w:rsid w:val="00C62509"/>
    <w:rsid w:val="00C62BCE"/>
    <w:rsid w:val="00C63BD8"/>
    <w:rsid w:val="00C642A1"/>
    <w:rsid w:val="00C642ED"/>
    <w:rsid w:val="00C6433D"/>
    <w:rsid w:val="00C66911"/>
    <w:rsid w:val="00C66C40"/>
    <w:rsid w:val="00C6737D"/>
    <w:rsid w:val="00C679E8"/>
    <w:rsid w:val="00C67B1A"/>
    <w:rsid w:val="00C67B82"/>
    <w:rsid w:val="00C7010C"/>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198D"/>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4271"/>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1C9"/>
    <w:rsid w:val="00D113E6"/>
    <w:rsid w:val="00D12798"/>
    <w:rsid w:val="00D151C0"/>
    <w:rsid w:val="00D15A70"/>
    <w:rsid w:val="00D17CE9"/>
    <w:rsid w:val="00D17F86"/>
    <w:rsid w:val="00D203F0"/>
    <w:rsid w:val="00D217BA"/>
    <w:rsid w:val="00D21D99"/>
    <w:rsid w:val="00D21E17"/>
    <w:rsid w:val="00D22791"/>
    <w:rsid w:val="00D22E9E"/>
    <w:rsid w:val="00D23303"/>
    <w:rsid w:val="00D24D9D"/>
    <w:rsid w:val="00D24E16"/>
    <w:rsid w:val="00D2542A"/>
    <w:rsid w:val="00D25869"/>
    <w:rsid w:val="00D25A55"/>
    <w:rsid w:val="00D25F3B"/>
    <w:rsid w:val="00D25FA3"/>
    <w:rsid w:val="00D278E6"/>
    <w:rsid w:val="00D300EA"/>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5FA3"/>
    <w:rsid w:val="00D46038"/>
    <w:rsid w:val="00D46B41"/>
    <w:rsid w:val="00D472C1"/>
    <w:rsid w:val="00D47662"/>
    <w:rsid w:val="00D50254"/>
    <w:rsid w:val="00D51004"/>
    <w:rsid w:val="00D5164E"/>
    <w:rsid w:val="00D51D68"/>
    <w:rsid w:val="00D52326"/>
    <w:rsid w:val="00D5253F"/>
    <w:rsid w:val="00D526C2"/>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1B9"/>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F10"/>
    <w:rsid w:val="00DC4490"/>
    <w:rsid w:val="00DC4B59"/>
    <w:rsid w:val="00DC4C2C"/>
    <w:rsid w:val="00DC4CB0"/>
    <w:rsid w:val="00DC5CAE"/>
    <w:rsid w:val="00DC63FF"/>
    <w:rsid w:val="00DC693C"/>
    <w:rsid w:val="00DC7FA4"/>
    <w:rsid w:val="00DD0120"/>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E3B"/>
    <w:rsid w:val="00DE3FAB"/>
    <w:rsid w:val="00DE474A"/>
    <w:rsid w:val="00DE5B36"/>
    <w:rsid w:val="00DE605F"/>
    <w:rsid w:val="00DE62DA"/>
    <w:rsid w:val="00DE62F9"/>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242"/>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0E7F"/>
    <w:rsid w:val="00E51FC8"/>
    <w:rsid w:val="00E522B4"/>
    <w:rsid w:val="00E53282"/>
    <w:rsid w:val="00E537B1"/>
    <w:rsid w:val="00E538C4"/>
    <w:rsid w:val="00E53CB7"/>
    <w:rsid w:val="00E54302"/>
    <w:rsid w:val="00E54CAB"/>
    <w:rsid w:val="00E55C70"/>
    <w:rsid w:val="00E568C1"/>
    <w:rsid w:val="00E56E3E"/>
    <w:rsid w:val="00E5717B"/>
    <w:rsid w:val="00E57366"/>
    <w:rsid w:val="00E579F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180"/>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A036B"/>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A10"/>
    <w:rsid w:val="00EC0631"/>
    <w:rsid w:val="00EC1264"/>
    <w:rsid w:val="00EC2A22"/>
    <w:rsid w:val="00EC3DD4"/>
    <w:rsid w:val="00EC543C"/>
    <w:rsid w:val="00EC61BC"/>
    <w:rsid w:val="00EC6574"/>
    <w:rsid w:val="00ED054D"/>
    <w:rsid w:val="00ED0C7D"/>
    <w:rsid w:val="00ED10DA"/>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1B6D"/>
    <w:rsid w:val="00EF2D31"/>
    <w:rsid w:val="00EF36DF"/>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5E07"/>
    <w:rsid w:val="00F15F0F"/>
    <w:rsid w:val="00F174BB"/>
    <w:rsid w:val="00F1779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5BA"/>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87CF8"/>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79C15F80"/>
  <w15:docId w15:val="{1F1DF196-8AC6-465D-A925-51890FEB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6C"/>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170684288">
      <w:bodyDiv w:val="1"/>
      <w:marLeft w:val="0"/>
      <w:marRight w:val="0"/>
      <w:marTop w:val="0"/>
      <w:marBottom w:val="0"/>
      <w:divBdr>
        <w:top w:val="none" w:sz="0" w:space="0" w:color="auto"/>
        <w:left w:val="none" w:sz="0" w:space="0" w:color="auto"/>
        <w:bottom w:val="none" w:sz="0" w:space="0" w:color="auto"/>
        <w:right w:val="none" w:sz="0" w:space="0" w:color="auto"/>
      </w:divBdr>
    </w:div>
    <w:div w:id="257717006">
      <w:bodyDiv w:val="1"/>
      <w:marLeft w:val="0"/>
      <w:marRight w:val="0"/>
      <w:marTop w:val="0"/>
      <w:marBottom w:val="0"/>
      <w:divBdr>
        <w:top w:val="none" w:sz="0" w:space="0" w:color="auto"/>
        <w:left w:val="none" w:sz="0" w:space="0" w:color="auto"/>
        <w:bottom w:val="none" w:sz="0" w:space="0" w:color="auto"/>
        <w:right w:val="none" w:sz="0" w:space="0" w:color="auto"/>
      </w:divBdr>
    </w:div>
    <w:div w:id="291639051">
      <w:bodyDiv w:val="1"/>
      <w:marLeft w:val="0"/>
      <w:marRight w:val="0"/>
      <w:marTop w:val="0"/>
      <w:marBottom w:val="0"/>
      <w:divBdr>
        <w:top w:val="none" w:sz="0" w:space="0" w:color="auto"/>
        <w:left w:val="none" w:sz="0" w:space="0" w:color="auto"/>
        <w:bottom w:val="none" w:sz="0" w:space="0" w:color="auto"/>
        <w:right w:val="none" w:sz="0" w:space="0" w:color="auto"/>
      </w:divBdr>
    </w:div>
    <w:div w:id="332532219">
      <w:bodyDiv w:val="1"/>
      <w:marLeft w:val="0"/>
      <w:marRight w:val="0"/>
      <w:marTop w:val="0"/>
      <w:marBottom w:val="0"/>
      <w:divBdr>
        <w:top w:val="none" w:sz="0" w:space="0" w:color="auto"/>
        <w:left w:val="none" w:sz="0" w:space="0" w:color="auto"/>
        <w:bottom w:val="none" w:sz="0" w:space="0" w:color="auto"/>
        <w:right w:val="none" w:sz="0" w:space="0" w:color="auto"/>
      </w:divBdr>
    </w:div>
    <w:div w:id="337275672">
      <w:bodyDiv w:val="1"/>
      <w:marLeft w:val="0"/>
      <w:marRight w:val="0"/>
      <w:marTop w:val="0"/>
      <w:marBottom w:val="0"/>
      <w:divBdr>
        <w:top w:val="none" w:sz="0" w:space="0" w:color="auto"/>
        <w:left w:val="none" w:sz="0" w:space="0" w:color="auto"/>
        <w:bottom w:val="none" w:sz="0" w:space="0" w:color="auto"/>
        <w:right w:val="none" w:sz="0" w:space="0" w:color="auto"/>
      </w:divBdr>
    </w:div>
    <w:div w:id="401567391">
      <w:bodyDiv w:val="1"/>
      <w:marLeft w:val="0"/>
      <w:marRight w:val="0"/>
      <w:marTop w:val="0"/>
      <w:marBottom w:val="0"/>
      <w:divBdr>
        <w:top w:val="none" w:sz="0" w:space="0" w:color="auto"/>
        <w:left w:val="none" w:sz="0" w:space="0" w:color="auto"/>
        <w:bottom w:val="none" w:sz="0" w:space="0" w:color="auto"/>
        <w:right w:val="none" w:sz="0" w:space="0" w:color="auto"/>
      </w:divBdr>
    </w:div>
    <w:div w:id="402530175">
      <w:bodyDiv w:val="1"/>
      <w:marLeft w:val="0"/>
      <w:marRight w:val="0"/>
      <w:marTop w:val="0"/>
      <w:marBottom w:val="0"/>
      <w:divBdr>
        <w:top w:val="none" w:sz="0" w:space="0" w:color="auto"/>
        <w:left w:val="none" w:sz="0" w:space="0" w:color="auto"/>
        <w:bottom w:val="none" w:sz="0" w:space="0" w:color="auto"/>
        <w:right w:val="none" w:sz="0" w:space="0" w:color="auto"/>
      </w:divBdr>
    </w:div>
    <w:div w:id="440344157">
      <w:bodyDiv w:val="1"/>
      <w:marLeft w:val="0"/>
      <w:marRight w:val="0"/>
      <w:marTop w:val="0"/>
      <w:marBottom w:val="0"/>
      <w:divBdr>
        <w:top w:val="none" w:sz="0" w:space="0" w:color="auto"/>
        <w:left w:val="none" w:sz="0" w:space="0" w:color="auto"/>
        <w:bottom w:val="none" w:sz="0" w:space="0" w:color="auto"/>
        <w:right w:val="none" w:sz="0" w:space="0" w:color="auto"/>
      </w:divBdr>
    </w:div>
    <w:div w:id="461190288">
      <w:bodyDiv w:val="1"/>
      <w:marLeft w:val="0"/>
      <w:marRight w:val="0"/>
      <w:marTop w:val="0"/>
      <w:marBottom w:val="0"/>
      <w:divBdr>
        <w:top w:val="none" w:sz="0" w:space="0" w:color="auto"/>
        <w:left w:val="none" w:sz="0" w:space="0" w:color="auto"/>
        <w:bottom w:val="none" w:sz="0" w:space="0" w:color="auto"/>
        <w:right w:val="none" w:sz="0" w:space="0" w:color="auto"/>
      </w:divBdr>
    </w:div>
    <w:div w:id="495808879">
      <w:bodyDiv w:val="1"/>
      <w:marLeft w:val="0"/>
      <w:marRight w:val="0"/>
      <w:marTop w:val="0"/>
      <w:marBottom w:val="0"/>
      <w:divBdr>
        <w:top w:val="none" w:sz="0" w:space="0" w:color="auto"/>
        <w:left w:val="none" w:sz="0" w:space="0" w:color="auto"/>
        <w:bottom w:val="none" w:sz="0" w:space="0" w:color="auto"/>
        <w:right w:val="none" w:sz="0" w:space="0" w:color="auto"/>
      </w:divBdr>
    </w:div>
    <w:div w:id="580678489">
      <w:bodyDiv w:val="1"/>
      <w:marLeft w:val="0"/>
      <w:marRight w:val="0"/>
      <w:marTop w:val="0"/>
      <w:marBottom w:val="0"/>
      <w:divBdr>
        <w:top w:val="none" w:sz="0" w:space="0" w:color="auto"/>
        <w:left w:val="none" w:sz="0" w:space="0" w:color="auto"/>
        <w:bottom w:val="none" w:sz="0" w:space="0" w:color="auto"/>
        <w:right w:val="none" w:sz="0" w:space="0" w:color="auto"/>
      </w:divBdr>
    </w:div>
    <w:div w:id="824469565">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335499539">
      <w:bodyDiv w:val="1"/>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661036771">
      <w:bodyDiv w:val="1"/>
      <w:marLeft w:val="0"/>
      <w:marRight w:val="0"/>
      <w:marTop w:val="0"/>
      <w:marBottom w:val="0"/>
      <w:divBdr>
        <w:top w:val="none" w:sz="0" w:space="0" w:color="auto"/>
        <w:left w:val="none" w:sz="0" w:space="0" w:color="auto"/>
        <w:bottom w:val="none" w:sz="0" w:space="0" w:color="auto"/>
        <w:right w:val="none" w:sz="0" w:space="0" w:color="auto"/>
      </w:divBdr>
    </w:div>
    <w:div w:id="1677490397">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9282803">
      <w:bodyDiv w:val="1"/>
      <w:marLeft w:val="0"/>
      <w:marRight w:val="0"/>
      <w:marTop w:val="0"/>
      <w:marBottom w:val="0"/>
      <w:divBdr>
        <w:top w:val="none" w:sz="0" w:space="0" w:color="auto"/>
        <w:left w:val="none" w:sz="0" w:space="0" w:color="auto"/>
        <w:bottom w:val="none" w:sz="0" w:space="0" w:color="auto"/>
        <w:right w:val="none" w:sz="0" w:space="0" w:color="auto"/>
      </w:divBdr>
    </w:div>
    <w:div w:id="1743527047">
      <w:bodyDiv w:val="1"/>
      <w:marLeft w:val="0"/>
      <w:marRight w:val="0"/>
      <w:marTop w:val="0"/>
      <w:marBottom w:val="0"/>
      <w:divBdr>
        <w:top w:val="none" w:sz="0" w:space="0" w:color="auto"/>
        <w:left w:val="none" w:sz="0" w:space="0" w:color="auto"/>
        <w:bottom w:val="none" w:sz="0" w:space="0" w:color="auto"/>
        <w:right w:val="none" w:sz="0" w:space="0" w:color="auto"/>
      </w:divBdr>
    </w:div>
    <w:div w:id="1891457552">
      <w:bodyDiv w:val="1"/>
      <w:marLeft w:val="0"/>
      <w:marRight w:val="0"/>
      <w:marTop w:val="0"/>
      <w:marBottom w:val="0"/>
      <w:divBdr>
        <w:top w:val="none" w:sz="0" w:space="0" w:color="auto"/>
        <w:left w:val="none" w:sz="0" w:space="0" w:color="auto"/>
        <w:bottom w:val="none" w:sz="0" w:space="0" w:color="auto"/>
        <w:right w:val="none" w:sz="0" w:space="0" w:color="auto"/>
      </w:divBdr>
    </w:div>
    <w:div w:id="1896895860">
      <w:bodyDiv w:val="1"/>
      <w:marLeft w:val="0"/>
      <w:marRight w:val="0"/>
      <w:marTop w:val="0"/>
      <w:marBottom w:val="0"/>
      <w:divBdr>
        <w:top w:val="none" w:sz="0" w:space="0" w:color="auto"/>
        <w:left w:val="none" w:sz="0" w:space="0" w:color="auto"/>
        <w:bottom w:val="none" w:sz="0" w:space="0" w:color="auto"/>
        <w:right w:val="none" w:sz="0" w:space="0" w:color="auto"/>
      </w:divBdr>
    </w:div>
    <w:div w:id="2034335575">
      <w:bodyDiv w:val="1"/>
      <w:marLeft w:val="0"/>
      <w:marRight w:val="0"/>
      <w:marTop w:val="0"/>
      <w:marBottom w:val="0"/>
      <w:divBdr>
        <w:top w:val="none" w:sz="0" w:space="0" w:color="auto"/>
        <w:left w:val="none" w:sz="0" w:space="0" w:color="auto"/>
        <w:bottom w:val="none" w:sz="0" w:space="0" w:color="auto"/>
        <w:right w:val="none" w:sz="0" w:space="0" w:color="auto"/>
      </w:divBdr>
    </w:div>
    <w:div w:id="2040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as.com/nl/investeerders/aandeelhoudersstructuu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as.com/nl/media-cent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7"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6" Type="http://schemas.openxmlformats.org/officeDocument/2006/relationships/image" Target="media/image50.png"/><Relationship Id="rId5"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4" Type="http://schemas.openxmlformats.org/officeDocument/2006/relationships/hyperlink" Target="http://www.age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23FILES\AGEAS_EXTERNAL_COMMUNICATION\PRESS_&amp;_RESULTS\Press_Releases\Templates_Press_releases\!NL%20Buy%20Bac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34DC92D84429EA089374E114255D3"/>
        <w:category>
          <w:name w:val="General"/>
          <w:gallery w:val="placeholder"/>
        </w:category>
        <w:types>
          <w:type w:val="bbPlcHdr"/>
        </w:types>
        <w:behaviors>
          <w:behavior w:val="content"/>
        </w:behaviors>
        <w:guid w:val="{D964BA69-0DB2-4FB5-B59A-E4089698BB46}"/>
      </w:docPartPr>
      <w:docPartBody>
        <w:p w:rsidR="00D929EC" w:rsidRDefault="00523206" w:rsidP="00523206">
          <w:pPr>
            <w:pStyle w:val="A1D34DC92D84429EA089374E114255D3"/>
          </w:pPr>
          <w:r w:rsidRPr="006A5E2E">
            <w:rPr>
              <w:rStyle w:val="PlaceholderText"/>
            </w:rPr>
            <w:t>Kies een item.</w:t>
          </w:r>
        </w:p>
      </w:docPartBody>
    </w:docPart>
    <w:docPart>
      <w:docPartPr>
        <w:name w:val="E59933F8C21B4A4B99B4B075D0F6CD53"/>
        <w:category>
          <w:name w:val="General"/>
          <w:gallery w:val="placeholder"/>
        </w:category>
        <w:types>
          <w:type w:val="bbPlcHdr"/>
        </w:types>
        <w:behaviors>
          <w:behavior w:val="content"/>
        </w:behaviors>
        <w:guid w:val="{79BE1653-0643-4590-BBB0-1ADF80C87151}"/>
      </w:docPartPr>
      <w:docPartBody>
        <w:p w:rsidR="00D929EC" w:rsidRDefault="00523206" w:rsidP="00523206">
          <w:pPr>
            <w:pStyle w:val="E59933F8C21B4A4B99B4B075D0F6CD53"/>
          </w:pPr>
          <w:r w:rsidRPr="006A5E2E">
            <w:rPr>
              <w:rStyle w:val="PlaceholderText"/>
            </w:rPr>
            <w:t>Kies een item.</w:t>
          </w:r>
        </w:p>
      </w:docPartBody>
    </w:docPart>
    <w:docPart>
      <w:docPartPr>
        <w:name w:val="231CDFC964FA419CB28BA6654FE78DF7"/>
        <w:category>
          <w:name w:val="General"/>
          <w:gallery w:val="placeholder"/>
        </w:category>
        <w:types>
          <w:type w:val="bbPlcHdr"/>
        </w:types>
        <w:behaviors>
          <w:behavior w:val="content"/>
        </w:behaviors>
        <w:guid w:val="{F5BE7BF8-5EAB-4628-A350-D7FCF59686EE}"/>
      </w:docPartPr>
      <w:docPartBody>
        <w:p w:rsidR="00D929EC" w:rsidRDefault="00523206" w:rsidP="00523206">
          <w:pPr>
            <w:pStyle w:val="231CDFC964FA419CB28BA6654FE78DF7"/>
          </w:pPr>
          <w:r w:rsidRPr="003129A0">
            <w:rPr>
              <w:rStyle w:val="PlaceholderText"/>
            </w:rPr>
            <w:t>Klik of tik om tekst in te voeren.</w:t>
          </w:r>
        </w:p>
      </w:docPartBody>
    </w:docPart>
    <w:docPart>
      <w:docPartPr>
        <w:name w:val="3A3346547BC946149F818694A434036C"/>
        <w:category>
          <w:name w:val="General"/>
          <w:gallery w:val="placeholder"/>
        </w:category>
        <w:types>
          <w:type w:val="bbPlcHdr"/>
        </w:types>
        <w:behaviors>
          <w:behavior w:val="content"/>
        </w:behaviors>
        <w:guid w:val="{412AC172-8515-447A-9706-383B74F1DBE0}"/>
      </w:docPartPr>
      <w:docPartBody>
        <w:p w:rsidR="00D929EC" w:rsidRDefault="00523206" w:rsidP="00523206">
          <w:pPr>
            <w:pStyle w:val="3A3346547BC946149F818694A434036C"/>
          </w:pPr>
          <w:r w:rsidRPr="006A5E2E">
            <w:rPr>
              <w:rStyle w:val="PlaceholderText"/>
            </w:rPr>
            <w:t>Kies een item.</w:t>
          </w:r>
        </w:p>
      </w:docPartBody>
    </w:docPart>
    <w:docPart>
      <w:docPartPr>
        <w:name w:val="1D73A1E279144826AF1E5990911EAAF5"/>
        <w:category>
          <w:name w:val="General"/>
          <w:gallery w:val="placeholder"/>
        </w:category>
        <w:types>
          <w:type w:val="bbPlcHdr"/>
        </w:types>
        <w:behaviors>
          <w:behavior w:val="content"/>
        </w:behaviors>
        <w:guid w:val="{FAFC15AB-CEE7-467B-B383-AC16350B6D24}"/>
      </w:docPartPr>
      <w:docPartBody>
        <w:p w:rsidR="00D929EC" w:rsidRDefault="00523206" w:rsidP="00523206">
          <w:pPr>
            <w:pStyle w:val="1D73A1E279144826AF1E5990911EAAF5"/>
          </w:pPr>
          <w:r w:rsidRPr="003129A0">
            <w:rPr>
              <w:rStyle w:val="PlaceholderText"/>
            </w:rPr>
            <w:t>Klik of tik om tekst in te voeren.</w:t>
          </w:r>
        </w:p>
      </w:docPartBody>
    </w:docPart>
    <w:docPart>
      <w:docPartPr>
        <w:name w:val="BC4D7B68389D49C793495B0B298DE978"/>
        <w:category>
          <w:name w:val="General"/>
          <w:gallery w:val="placeholder"/>
        </w:category>
        <w:types>
          <w:type w:val="bbPlcHdr"/>
        </w:types>
        <w:behaviors>
          <w:behavior w:val="content"/>
        </w:behaviors>
        <w:guid w:val="{8AD9F6DB-0F1F-41AF-B332-0F9B35A1B0C2}"/>
      </w:docPartPr>
      <w:docPartBody>
        <w:p w:rsidR="00D929EC" w:rsidRDefault="00523206" w:rsidP="00523206">
          <w:pPr>
            <w:pStyle w:val="BC4D7B68389D49C793495B0B298DE978"/>
          </w:pPr>
          <w:r w:rsidRPr="003129A0">
            <w:rPr>
              <w:rStyle w:val="PlaceholderText"/>
            </w:rPr>
            <w:t>Klik of tik om tekst in te voeren.</w:t>
          </w:r>
        </w:p>
      </w:docPartBody>
    </w:docPart>
    <w:docPart>
      <w:docPartPr>
        <w:name w:val="083648CEB5B244C391CF343365934F79"/>
        <w:category>
          <w:name w:val="General"/>
          <w:gallery w:val="placeholder"/>
        </w:category>
        <w:types>
          <w:type w:val="bbPlcHdr"/>
        </w:types>
        <w:behaviors>
          <w:behavior w:val="content"/>
        </w:behaviors>
        <w:guid w:val="{5D692435-359F-45B6-B958-B89B6E04A100}"/>
      </w:docPartPr>
      <w:docPartBody>
        <w:p w:rsidR="00D929EC" w:rsidRDefault="00523206" w:rsidP="00523206">
          <w:pPr>
            <w:pStyle w:val="083648CEB5B244C391CF343365934F79"/>
          </w:pPr>
          <w:r w:rsidRPr="003129A0">
            <w:rPr>
              <w:rStyle w:val="PlaceholderText"/>
            </w:rPr>
            <w:t>Klik of tik om tekst in te voeren.</w:t>
          </w:r>
        </w:p>
      </w:docPartBody>
    </w:docPart>
    <w:docPart>
      <w:docPartPr>
        <w:name w:val="7714E959D8A24A04B7CC2A6E0FDE8C93"/>
        <w:category>
          <w:name w:val="General"/>
          <w:gallery w:val="placeholder"/>
        </w:category>
        <w:types>
          <w:type w:val="bbPlcHdr"/>
        </w:types>
        <w:behaviors>
          <w:behavior w:val="content"/>
        </w:behaviors>
        <w:guid w:val="{7FD9AA63-1408-468E-A913-A8A9AFEEC06E}"/>
      </w:docPartPr>
      <w:docPartBody>
        <w:p w:rsidR="00D929EC" w:rsidRDefault="00523206" w:rsidP="00523206">
          <w:pPr>
            <w:pStyle w:val="7714E959D8A24A04B7CC2A6E0FDE8C93"/>
          </w:pPr>
          <w:r w:rsidRPr="003129A0">
            <w:rPr>
              <w:rStyle w:val="PlaceholderText"/>
            </w:rPr>
            <w:t>Klik of tik om tekst in te voeren.</w:t>
          </w:r>
        </w:p>
      </w:docPartBody>
    </w:docPart>
    <w:docPart>
      <w:docPartPr>
        <w:name w:val="06F3BB7C8E634885B103FFE88E27ECF2"/>
        <w:category>
          <w:name w:val="General"/>
          <w:gallery w:val="placeholder"/>
        </w:category>
        <w:types>
          <w:type w:val="bbPlcHdr"/>
        </w:types>
        <w:behaviors>
          <w:behavior w:val="content"/>
        </w:behaviors>
        <w:guid w:val="{A878C5B5-2EB3-4804-9A5B-9435D4755073}"/>
      </w:docPartPr>
      <w:docPartBody>
        <w:p w:rsidR="00D929EC" w:rsidRDefault="00523206" w:rsidP="00523206">
          <w:pPr>
            <w:pStyle w:val="06F3BB7C8E634885B103FFE88E27ECF2"/>
          </w:pPr>
          <w:r w:rsidRPr="003129A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06"/>
    <w:rsid w:val="00523206"/>
    <w:rsid w:val="00D929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06"/>
    <w:rPr>
      <w:color w:val="808080"/>
    </w:rPr>
  </w:style>
  <w:style w:type="paragraph" w:customStyle="1" w:styleId="A1D34DC92D84429EA089374E114255D3">
    <w:name w:val="A1D34DC92D84429EA089374E114255D3"/>
    <w:rsid w:val="00523206"/>
  </w:style>
  <w:style w:type="paragraph" w:customStyle="1" w:styleId="E59933F8C21B4A4B99B4B075D0F6CD53">
    <w:name w:val="E59933F8C21B4A4B99B4B075D0F6CD53"/>
    <w:rsid w:val="00523206"/>
  </w:style>
  <w:style w:type="paragraph" w:customStyle="1" w:styleId="231CDFC964FA419CB28BA6654FE78DF7">
    <w:name w:val="231CDFC964FA419CB28BA6654FE78DF7"/>
    <w:rsid w:val="00523206"/>
  </w:style>
  <w:style w:type="paragraph" w:customStyle="1" w:styleId="3A3346547BC946149F818694A434036C">
    <w:name w:val="3A3346547BC946149F818694A434036C"/>
    <w:rsid w:val="00523206"/>
  </w:style>
  <w:style w:type="paragraph" w:customStyle="1" w:styleId="1D73A1E279144826AF1E5990911EAAF5">
    <w:name w:val="1D73A1E279144826AF1E5990911EAAF5"/>
    <w:rsid w:val="00523206"/>
  </w:style>
  <w:style w:type="paragraph" w:customStyle="1" w:styleId="BC4D7B68389D49C793495B0B298DE978">
    <w:name w:val="BC4D7B68389D49C793495B0B298DE978"/>
    <w:rsid w:val="00523206"/>
  </w:style>
  <w:style w:type="paragraph" w:customStyle="1" w:styleId="083648CEB5B244C391CF343365934F79">
    <w:name w:val="083648CEB5B244C391CF343365934F79"/>
    <w:rsid w:val="00523206"/>
  </w:style>
  <w:style w:type="paragraph" w:customStyle="1" w:styleId="7714E959D8A24A04B7CC2A6E0FDE8C93">
    <w:name w:val="7714E959D8A24A04B7CC2A6E0FDE8C93"/>
    <w:rsid w:val="00523206"/>
  </w:style>
  <w:style w:type="paragraph" w:customStyle="1" w:styleId="06F3BB7C8E634885B103FFE88E27ECF2">
    <w:name w:val="06F3BB7C8E634885B103FFE88E27ECF2"/>
    <w:rsid w:val="00523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78C5-7011-4B48-AEFB-614A2DA3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Buy Back.dotm</Template>
  <TotalTime>17</TotalTime>
  <Pages>2</Pages>
  <Words>314</Words>
  <Characters>2136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Vandezande Sophie</dc:creator>
  <cp:lastModifiedBy>Vandezande Sophie</cp:lastModifiedBy>
  <cp:revision>6</cp:revision>
  <cp:lastPrinted>2012-11-01T15:53:00Z</cp:lastPrinted>
  <dcterms:created xsi:type="dcterms:W3CDTF">2019-07-17T06:00:00Z</dcterms:created>
  <dcterms:modified xsi:type="dcterms:W3CDTF">2019-07-17T10:25:00Z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