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Pr="00C737C7" w:rsidRDefault="008C4FBB">
      <w:pPr>
        <w:rPr>
          <w:lang w:val="en-US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C737C7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94DB275" w14:textId="77777777" w:rsidR="005B6343" w:rsidRPr="00C737C7" w:rsidRDefault="005B6343" w:rsidP="005B6343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737C7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LITGRID AB</w:t>
            </w:r>
          </w:p>
          <w:p w14:paraId="1B73908C" w14:textId="4F508181" w:rsidR="00D952DD" w:rsidRPr="00C737C7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Code</w:t>
            </w:r>
            <w:r w:rsidR="00D952D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="005B6343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302564383</w:t>
            </w:r>
          </w:p>
          <w:p w14:paraId="3B7D14E4" w14:textId="1951DA55" w:rsidR="00D952DD" w:rsidRPr="00C737C7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</w:pPr>
            <w:r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Registered seat address</w:t>
            </w:r>
            <w:r w:rsidR="00D952DD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5B6343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Viršuliškių</w:t>
            </w:r>
            <w:proofErr w:type="spellEnd"/>
            <w:r w:rsidR="005B6343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5B6343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skg</w:t>
            </w:r>
            <w:proofErr w:type="spellEnd"/>
            <w:r w:rsidR="005B6343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. 99B, Vilnius, Lithuania</w:t>
            </w:r>
          </w:p>
          <w:p w14:paraId="489733FD" w14:textId="49093D93" w:rsidR="00D952DD" w:rsidRPr="00C737C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</w:t>
            </w:r>
            <w:r w:rsidR="005C3513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ata on the company are collected and stored in the Register of Legal Entities</w:t>
            </w:r>
          </w:p>
          <w:p w14:paraId="6338672D" w14:textId="0684E056" w:rsidR="0076702C" w:rsidRPr="00C737C7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US"/>
              </w:rPr>
            </w:pPr>
            <w:r w:rsidRPr="00C737C7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US"/>
              </w:rPr>
              <w:t>(</w:t>
            </w:r>
            <w:r w:rsidR="005C3513" w:rsidRPr="00C737C7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US"/>
              </w:rPr>
              <w:t>hereinafter referred to as the ‘Company’</w:t>
            </w:r>
            <w:r w:rsidRPr="00C737C7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US"/>
              </w:rPr>
              <w:t>)</w:t>
            </w:r>
          </w:p>
        </w:tc>
      </w:tr>
    </w:tbl>
    <w:p w14:paraId="3825E727" w14:textId="77777777" w:rsidR="00890339" w:rsidRPr="00C737C7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1218F5F" w14:textId="386E551E" w:rsidR="00B90A91" w:rsidRPr="00C737C7" w:rsidRDefault="006B635F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GENERAL BALLOT PAPER OF THE</w:t>
      </w:r>
      <w:r w:rsidR="005E48F2" w:rsidRPr="00C737C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2C496C">
        <w:rPr>
          <w:rFonts w:ascii="Tahoma" w:hAnsi="Tahoma" w:cs="Tahoma"/>
          <w:b/>
          <w:bCs/>
          <w:sz w:val="20"/>
          <w:szCs w:val="20"/>
          <w:lang w:val="en-US"/>
        </w:rPr>
        <w:t>EXTRA</w:t>
      </w: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ORDINARY</w:t>
      </w:r>
      <w:r w:rsidR="005E48F2" w:rsidRPr="00C737C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 xml:space="preserve">GENERAL MEETING OF SHAREHOLDERS OF </w:t>
      </w:r>
      <w:r w:rsidR="00393475">
        <w:rPr>
          <w:rFonts w:ascii="Tahoma" w:hAnsi="Tahoma" w:cs="Tahoma"/>
          <w:b/>
          <w:bCs/>
          <w:sz w:val="20"/>
          <w:szCs w:val="20"/>
          <w:lang w:val="en-US"/>
        </w:rPr>
        <w:t>17</w:t>
      </w:r>
      <w:r w:rsidR="005B6343" w:rsidRPr="00C737C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2C496C">
        <w:rPr>
          <w:rFonts w:ascii="Tahoma" w:hAnsi="Tahoma" w:cs="Tahoma"/>
          <w:b/>
          <w:bCs/>
          <w:sz w:val="20"/>
          <w:szCs w:val="20"/>
          <w:lang w:val="en-US"/>
        </w:rPr>
        <w:t xml:space="preserve">MAY </w:t>
      </w: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202</w:t>
      </w:r>
      <w:r w:rsidR="001027C3">
        <w:rPr>
          <w:rFonts w:ascii="Tahoma" w:hAnsi="Tahoma" w:cs="Tahoma"/>
          <w:b/>
          <w:bCs/>
          <w:sz w:val="20"/>
          <w:szCs w:val="20"/>
          <w:lang w:val="en-US"/>
        </w:rPr>
        <w:t>1</w:t>
      </w:r>
    </w:p>
    <w:p w14:paraId="1F85FEF0" w14:textId="355EB118" w:rsidR="00B90A91" w:rsidRPr="00C737C7" w:rsidRDefault="00B90A91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66E3D7BC" w14:textId="77777777" w:rsidR="001A6532" w:rsidRPr="00C737C7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en-US"/>
        </w:rPr>
      </w:pPr>
    </w:p>
    <w:p w14:paraId="4DD82E53" w14:textId="77777777" w:rsidR="0076702C" w:rsidRPr="00C737C7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975F69F" w14:textId="32E46186" w:rsidR="00AA473D" w:rsidRPr="00C737C7" w:rsidRDefault="00DC187E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SHAREHOLDER’S DETAILS</w:t>
      </w:r>
    </w:p>
    <w:p w14:paraId="3D83351D" w14:textId="7D127791" w:rsidR="006F68C9" w:rsidRPr="00C737C7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Style w:val="FontStyle13"/>
          <w:rFonts w:ascii="Tahoma" w:hAnsi="Tahoma" w:cs="Tahoma"/>
          <w:lang w:val="en-US"/>
        </w:rPr>
        <w:t>P</w:t>
      </w:r>
      <w:r w:rsidR="00C93BC5" w:rsidRPr="00C737C7">
        <w:rPr>
          <w:rStyle w:val="FontStyle13"/>
          <w:rFonts w:ascii="Tahoma" w:hAnsi="Tahoma" w:cs="Tahoma"/>
          <w:lang w:val="en-US"/>
        </w:rPr>
        <w:t xml:space="preserve">lease provide </w:t>
      </w:r>
      <w:r w:rsidR="0050148F" w:rsidRPr="00C737C7">
        <w:rPr>
          <w:rStyle w:val="FontStyle13"/>
          <w:rFonts w:ascii="Tahoma" w:hAnsi="Tahoma" w:cs="Tahoma"/>
          <w:lang w:val="en-US"/>
        </w:rPr>
        <w:t>data about the voting shareholder in the table below</w:t>
      </w:r>
      <w:r w:rsidRPr="00C737C7">
        <w:rPr>
          <w:rStyle w:val="FontStyle13"/>
          <w:rFonts w:ascii="Tahoma" w:hAnsi="Tahoma" w:cs="Tahoma"/>
          <w:lang w:val="en-US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C737C7" w14:paraId="3CCC6C1D" w14:textId="77777777" w:rsidTr="004F046D">
        <w:tc>
          <w:tcPr>
            <w:tcW w:w="5217" w:type="dxa"/>
          </w:tcPr>
          <w:p w14:paraId="6D995D0B" w14:textId="460F318C" w:rsidR="00AA473D" w:rsidRPr="00C737C7" w:rsidRDefault="00DC187E" w:rsidP="000D16B2">
            <w:p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Shareholder’s name, surname</w:t>
            </w:r>
            <w:r w:rsidR="00AA473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(</w:t>
            </w:r>
            <w:r w:rsidR="009E7113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legal entity</w:t>
            </w:r>
            <w:r w:rsidR="00E62617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name</w:t>
            </w:r>
            <w:r w:rsidR="00AA473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):</w:t>
            </w:r>
          </w:p>
          <w:p w14:paraId="66ABA8CB" w14:textId="77777777" w:rsidR="00942C28" w:rsidRPr="00C737C7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id w:val="306675861"/>
              <w:placeholder>
                <w:docPart w:val="DefaultPlaceholder_1082065158"/>
              </w:placeholder>
              <w:text/>
            </w:sdtPr>
            <w:sdtEndPr/>
            <w:sdtContent>
              <w:p w14:paraId="2F936216" w14:textId="578820FB" w:rsidR="00AA473D" w:rsidRPr="00C737C7" w:rsidRDefault="00C93BC5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en-US"/>
                  </w:rPr>
                </w:pPr>
                <w:r w:rsidRPr="00C737C7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lang w:val="en-US"/>
                  </w:rPr>
                  <w:t>Name, surname/</w:t>
                </w:r>
                <w:r w:rsidR="009E7113" w:rsidRPr="00C737C7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lang w:val="en-US"/>
                  </w:rPr>
                  <w:t>Legal entity n</w:t>
                </w:r>
                <w:r w:rsidRPr="00C737C7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lang w:val="en-US"/>
                  </w:rPr>
                  <w:t>ame</w:t>
                </w:r>
              </w:p>
            </w:sdtContent>
          </w:sdt>
        </w:tc>
        <w:tc>
          <w:tcPr>
            <w:tcW w:w="4707" w:type="dxa"/>
          </w:tcPr>
          <w:p w14:paraId="4426BFD5" w14:textId="42531E49" w:rsidR="00AA473D" w:rsidRPr="00C737C7" w:rsidRDefault="00DC187E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Shareholder’s personal number</w:t>
            </w:r>
            <w:r w:rsidR="00AA473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(</w:t>
            </w:r>
            <w:r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legal entity code</w:t>
            </w:r>
            <w:r w:rsidR="00AA473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):</w:t>
            </w:r>
          </w:p>
          <w:p w14:paraId="1A57B215" w14:textId="77777777" w:rsidR="00942C28" w:rsidRPr="00C737C7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  <w:lang w:val="en-US"/>
              </w:rPr>
              <w:id w:val="1365720076"/>
              <w:placeholder>
                <w:docPart w:val="BB571E31260548AD85119E4356A016E1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1D9A200E" w14:textId="1320D7C5" w:rsidR="00AA473D" w:rsidRPr="00C737C7" w:rsidRDefault="00533520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en-US"/>
                  </w:rPr>
                </w:pPr>
                <w:r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Personal number/Legal entity code</w:t>
                </w:r>
              </w:p>
            </w:sdtContent>
          </w:sdt>
        </w:tc>
      </w:tr>
      <w:tr w:rsidR="0076702C" w:rsidRPr="00C737C7" w14:paraId="61E1F932" w14:textId="77777777" w:rsidTr="004F046D">
        <w:tc>
          <w:tcPr>
            <w:tcW w:w="9924" w:type="dxa"/>
            <w:gridSpan w:val="2"/>
          </w:tcPr>
          <w:p w14:paraId="095C62C4" w14:textId="3A86700E" w:rsidR="0076702C" w:rsidRPr="00C737C7" w:rsidRDefault="00C93BC5" w:rsidP="000D16B2">
            <w:pPr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Number of shares held by the shareholder</w:t>
            </w:r>
            <w:r w:rsidR="0076702C" w:rsidRPr="00C737C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  <w:p w14:paraId="0880AFA0" w14:textId="77777777" w:rsidR="00942C28" w:rsidRPr="00C737C7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  <w:lang w:val="en-US"/>
              </w:rPr>
              <w:id w:val="-2070330040"/>
              <w:placeholder>
                <w:docPart w:val="55AEF6C0FA9543008A3177E8371C1A93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38459E98" w14:textId="66CC2A26" w:rsidR="0076702C" w:rsidRPr="00C737C7" w:rsidRDefault="00F46B39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en-US"/>
                  </w:rPr>
                </w:pPr>
                <w:r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Number of shares</w:t>
                </w:r>
              </w:p>
            </w:sdtContent>
          </w:sdt>
        </w:tc>
      </w:tr>
    </w:tbl>
    <w:p w14:paraId="6DD0A4E0" w14:textId="77777777" w:rsidR="00AA473D" w:rsidRPr="00C737C7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8522161" w14:textId="3F457779" w:rsidR="00284C65" w:rsidRPr="00C737C7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VOTING ON PROCEDURAL ITEMS</w:t>
      </w:r>
    </w:p>
    <w:p w14:paraId="10D02782" w14:textId="4F295DAB" w:rsidR="00E166A7" w:rsidRPr="00C737C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Style w:val="FontStyle13"/>
          <w:rFonts w:ascii="Tahoma" w:hAnsi="Tahoma" w:cs="Tahoma"/>
          <w:lang w:val="en-US"/>
        </w:rPr>
        <w:t>P</w:t>
      </w:r>
      <w:r w:rsidR="009E7113" w:rsidRPr="00C737C7">
        <w:rPr>
          <w:rStyle w:val="FontStyle13"/>
          <w:rFonts w:ascii="Tahoma" w:hAnsi="Tahoma" w:cs="Tahoma"/>
          <w:lang w:val="en-US"/>
        </w:rPr>
        <w:t xml:space="preserve">lease tick your </w:t>
      </w:r>
      <w:r w:rsidR="00924FE2" w:rsidRPr="00C737C7">
        <w:rPr>
          <w:rStyle w:val="FontStyle13"/>
          <w:rFonts w:ascii="Tahoma" w:hAnsi="Tahoma" w:cs="Tahoma"/>
          <w:lang w:val="en-US"/>
        </w:rPr>
        <w:t>vote</w:t>
      </w:r>
      <w:r w:rsidR="00592D90" w:rsidRPr="00C737C7">
        <w:rPr>
          <w:rStyle w:val="FontStyle13"/>
          <w:rFonts w:ascii="Tahoma" w:hAnsi="Tahoma" w:cs="Tahoma"/>
          <w:lang w:val="en-US"/>
        </w:rPr>
        <w:t xml:space="preserve"> in the table below</w:t>
      </w:r>
      <w:r w:rsidRPr="00C737C7">
        <w:rPr>
          <w:rStyle w:val="FontStyle13"/>
          <w:rFonts w:ascii="Tahoma" w:hAnsi="Tahoma" w:cs="Tahoma"/>
          <w:lang w:val="en-US"/>
        </w:rPr>
        <w:t xml:space="preserve">: </w:t>
      </w:r>
      <w:r w:rsidR="00592D90" w:rsidRPr="00C737C7">
        <w:rPr>
          <w:rStyle w:val="FontStyle13"/>
          <w:rFonts w:ascii="Tahoma" w:hAnsi="Tahoma" w:cs="Tahoma"/>
          <w:lang w:val="en-US"/>
        </w:rPr>
        <w:t>“FOR” or “AGAINST”</w:t>
      </w:r>
      <w:r w:rsidRPr="00C737C7">
        <w:rPr>
          <w:rStyle w:val="FontStyle13"/>
          <w:rFonts w:ascii="Tahoma" w:hAnsi="Tahoma" w:cs="Tahoma"/>
          <w:lang w:val="en-US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1134"/>
        <w:gridCol w:w="1418"/>
      </w:tblGrid>
      <w:tr w:rsidR="00E830FD" w:rsidRPr="00C737C7" w14:paraId="3BEEF29D" w14:textId="77777777" w:rsidTr="006D690F">
        <w:trPr>
          <w:trHeight w:val="668"/>
        </w:trPr>
        <w:tc>
          <w:tcPr>
            <w:tcW w:w="710" w:type="dxa"/>
            <w:vAlign w:val="center"/>
          </w:tcPr>
          <w:p w14:paraId="4850C6AB" w14:textId="5B3D887B" w:rsidR="00E830FD" w:rsidRPr="00C737C7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Seq</w:t>
            </w:r>
            <w:r w:rsidR="00E830FD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 N</w:t>
            </w: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o</w:t>
            </w:r>
            <w:r w:rsidR="00E830FD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662" w:type="dxa"/>
            <w:vAlign w:val="center"/>
          </w:tcPr>
          <w:p w14:paraId="5DE26D94" w14:textId="47AC3B90" w:rsidR="00E830FD" w:rsidRPr="00C737C7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Proced</w:t>
            </w:r>
            <w:r w:rsidR="00AB70FF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ural item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6DE11EE1" w:rsidR="00E830FD" w:rsidRPr="00C737C7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Voting</w:t>
            </w:r>
          </w:p>
        </w:tc>
      </w:tr>
      <w:tr w:rsidR="00E830FD" w:rsidRPr="00C737C7" w14:paraId="2ADC0F73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58DE4135" w14:textId="77777777" w:rsidR="00E830FD" w:rsidRPr="00C737C7" w:rsidRDefault="00E830FD" w:rsidP="00346FC8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Align w:val="center"/>
          </w:tcPr>
          <w:p w14:paraId="617875BA" w14:textId="10AFE296" w:rsidR="00E830FD" w:rsidRPr="00C737C7" w:rsidRDefault="00124F99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sz w:val="20"/>
                <w:szCs w:val="20"/>
                <w:lang w:val="en-US"/>
              </w:rPr>
              <w:t>To elect the following person as the chair of the General Meeting of Shareholders</w:t>
            </w:r>
            <w:r w:rsidR="00E830FD" w:rsidRPr="00C737C7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5D2131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  <w:lang w:val="en-US"/>
                </w:rPr>
                <w:id w:val="-2128535821"/>
                <w:placeholder>
                  <w:docPart w:val="C1914BDFA83E44D2A5F917BC69B2B8D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A2F47D1" w14:textId="390D98B8" w:rsidR="00E830FD" w:rsidRPr="00C737C7" w:rsidRDefault="00393475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E830FD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FOR</w:t>
            </w:r>
          </w:p>
        </w:tc>
        <w:tc>
          <w:tcPr>
            <w:tcW w:w="1418" w:type="dxa"/>
            <w:vAlign w:val="center"/>
          </w:tcPr>
          <w:p w14:paraId="12E308FA" w14:textId="7C3A093E" w:rsidR="00E830FD" w:rsidRPr="00C737C7" w:rsidRDefault="00393475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830FD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AGAINST</w:t>
            </w:r>
          </w:p>
        </w:tc>
      </w:tr>
      <w:tr w:rsidR="005D2131" w:rsidRPr="00C737C7" w14:paraId="203A440D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34EC065E" w14:textId="77777777" w:rsidR="005D2131" w:rsidRPr="00C737C7" w:rsidRDefault="005D2131" w:rsidP="00346FC8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Align w:val="center"/>
          </w:tcPr>
          <w:p w14:paraId="5DBD160B" w14:textId="1225E744" w:rsidR="005D2131" w:rsidRPr="00C737C7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sz w:val="20"/>
                <w:szCs w:val="20"/>
                <w:lang w:val="en-US"/>
              </w:rPr>
              <w:t>To elect the following person as the secretary of the General Meeting of Shareholders</w:t>
            </w:r>
            <w:r w:rsidR="005D2131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  <w:lang w:val="en-US"/>
                </w:rPr>
                <w:id w:val="-289126993"/>
                <w:placeholder>
                  <w:docPart w:val="9BE02737A4734EE683E82C8B4842D3F7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03924B" w14:textId="3FB05376" w:rsidR="005D2131" w:rsidRPr="00C737C7" w:rsidRDefault="00393475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5D2131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FOR</w:t>
            </w:r>
          </w:p>
        </w:tc>
        <w:tc>
          <w:tcPr>
            <w:tcW w:w="1418" w:type="dxa"/>
            <w:vAlign w:val="center"/>
          </w:tcPr>
          <w:p w14:paraId="3610091C" w14:textId="6EC24C7D" w:rsidR="005D2131" w:rsidRPr="00C737C7" w:rsidRDefault="00393475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5D2131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AGAINST</w:t>
            </w:r>
          </w:p>
        </w:tc>
      </w:tr>
      <w:tr w:rsidR="005D2131" w:rsidRPr="00C737C7" w14:paraId="13B1FF0F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450442DC" w14:textId="77777777" w:rsidR="005D2131" w:rsidRPr="00C737C7" w:rsidRDefault="005D2131" w:rsidP="00346FC8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Align w:val="center"/>
          </w:tcPr>
          <w:p w14:paraId="4F85D7D3" w14:textId="141E6F5B" w:rsidR="005D2131" w:rsidRPr="00C737C7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To elect the </w:t>
            </w:r>
            <w:r w:rsidR="009E7625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following person </w:t>
            </w:r>
            <w:r w:rsidR="008C7977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as a person </w:t>
            </w:r>
            <w:r w:rsidR="00E06784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responsible for </w:t>
            </w:r>
            <w:r w:rsidR="00E87264" w:rsidRPr="00C737C7">
              <w:rPr>
                <w:rFonts w:ascii="Tahoma" w:hAnsi="Tahoma" w:cs="Tahoma"/>
                <w:sz w:val="20"/>
                <w:szCs w:val="20"/>
                <w:lang w:val="en-US"/>
              </w:rPr>
              <w:t>carrying out of</w:t>
            </w:r>
            <w:r w:rsidR="00E06784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actions</w:t>
            </w:r>
            <w:r w:rsidR="005D2131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87264" w:rsidRPr="00C737C7">
              <w:rPr>
                <w:rFonts w:ascii="Tahoma" w:hAnsi="Tahoma" w:cs="Tahoma"/>
                <w:sz w:val="20"/>
                <w:szCs w:val="20"/>
                <w:lang w:val="en-US"/>
              </w:rPr>
              <w:t>specified in Article 22(2)</w:t>
            </w:r>
            <w:r w:rsidR="00DC42AF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</w:t>
            </w:r>
            <w:r w:rsidR="00E87264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(3) </w:t>
            </w:r>
            <w:r w:rsidR="00DC42AF" w:rsidRPr="00C737C7">
              <w:rPr>
                <w:rFonts w:ascii="Tahoma" w:hAnsi="Tahoma" w:cs="Tahoma"/>
                <w:sz w:val="20"/>
                <w:szCs w:val="20"/>
                <w:lang w:val="en-US"/>
              </w:rPr>
              <w:t>of the Republic of Lithuania Law on Companies</w:t>
            </w:r>
            <w:r w:rsidR="005D2131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  <w:lang w:val="en-US"/>
                </w:rPr>
                <w:id w:val="3716109"/>
                <w:placeholder>
                  <w:docPart w:val="DB852588F4B549749B89D4CAD661AC2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B594B0" w14:textId="4DE93C3C" w:rsidR="005D2131" w:rsidRPr="00C737C7" w:rsidRDefault="00393475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5D2131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FOR</w:t>
            </w:r>
          </w:p>
        </w:tc>
        <w:tc>
          <w:tcPr>
            <w:tcW w:w="1418" w:type="dxa"/>
            <w:vAlign w:val="center"/>
          </w:tcPr>
          <w:p w14:paraId="3D161860" w14:textId="72AD431A" w:rsidR="005D2131" w:rsidRPr="00C737C7" w:rsidRDefault="00393475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5D2131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AGAINST</w:t>
            </w:r>
          </w:p>
        </w:tc>
      </w:tr>
    </w:tbl>
    <w:p w14:paraId="4F8061D5" w14:textId="77777777" w:rsidR="005D2131" w:rsidRPr="00C737C7" w:rsidRDefault="005D2131" w:rsidP="008B0369">
      <w:pPr>
        <w:spacing w:after="60" w:line="240" w:lineRule="exact"/>
        <w:ind w:left="-425"/>
        <w:rPr>
          <w:rStyle w:val="FontStyle13"/>
          <w:lang w:val="en-US"/>
        </w:rPr>
      </w:pPr>
    </w:p>
    <w:p w14:paraId="7116B8D9" w14:textId="2065837B" w:rsidR="009E6A38" w:rsidRPr="00C737C7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VOTING ON AGENDA ITEMS</w:t>
      </w:r>
    </w:p>
    <w:p w14:paraId="73406614" w14:textId="45DBE1CF" w:rsidR="00CD2A13" w:rsidRPr="00C737C7" w:rsidRDefault="00924FE2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  <w:lang w:val="en-US"/>
        </w:rPr>
      </w:pPr>
      <w:r w:rsidRPr="00C737C7">
        <w:rPr>
          <w:rStyle w:val="FontStyle13"/>
          <w:rFonts w:ascii="Tahoma" w:hAnsi="Tahoma" w:cs="Tahoma"/>
          <w:lang w:val="en-US"/>
        </w:rPr>
        <w:t>Please tick your vote in the table below: “FOR” or “AGAINST”</w:t>
      </w:r>
      <w:r w:rsidR="00CD2A13" w:rsidRPr="00C737C7">
        <w:rPr>
          <w:rStyle w:val="FontStyle13"/>
          <w:rFonts w:ascii="Tahoma" w:hAnsi="Tahoma" w:cs="Tahoma"/>
          <w:lang w:val="en-US"/>
        </w:rPr>
        <w:t xml:space="preserve">.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4"/>
        <w:gridCol w:w="3826"/>
        <w:gridCol w:w="1134"/>
        <w:gridCol w:w="1421"/>
      </w:tblGrid>
      <w:tr w:rsidR="00CE0CFB" w:rsidRPr="00C737C7" w14:paraId="0C3F764C" w14:textId="77777777" w:rsidTr="002A6CA6">
        <w:trPr>
          <w:trHeight w:val="668"/>
        </w:trPr>
        <w:tc>
          <w:tcPr>
            <w:tcW w:w="709" w:type="dxa"/>
            <w:vAlign w:val="center"/>
          </w:tcPr>
          <w:p w14:paraId="10948707" w14:textId="5C0BCB76" w:rsidR="00CE0CFB" w:rsidRPr="00C737C7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Seq</w:t>
            </w:r>
            <w:r w:rsidR="00CE0CFB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 N</w:t>
            </w: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o</w:t>
            </w:r>
            <w:r w:rsidR="00CE0CFB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834" w:type="dxa"/>
            <w:vAlign w:val="center"/>
          </w:tcPr>
          <w:p w14:paraId="2D0CDB21" w14:textId="7B466AC6" w:rsidR="00CE0CFB" w:rsidRPr="00C737C7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3826" w:type="dxa"/>
            <w:vAlign w:val="center"/>
          </w:tcPr>
          <w:p w14:paraId="613F54AE" w14:textId="713FFC09" w:rsidR="00CE0CFB" w:rsidRPr="00C737C7" w:rsidRDefault="00592D90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Proposed draft decisions</w:t>
            </w:r>
          </w:p>
        </w:tc>
        <w:tc>
          <w:tcPr>
            <w:tcW w:w="2555" w:type="dxa"/>
            <w:gridSpan w:val="2"/>
            <w:vAlign w:val="center"/>
          </w:tcPr>
          <w:p w14:paraId="55A0934B" w14:textId="788FDB9A" w:rsidR="00CE0CFB" w:rsidRPr="00C737C7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Voting</w:t>
            </w:r>
          </w:p>
        </w:tc>
      </w:tr>
      <w:tr w:rsidR="005B6343" w:rsidRPr="00C737C7" w14:paraId="536B7A74" w14:textId="77777777" w:rsidTr="002A6CA6">
        <w:trPr>
          <w:trHeight w:val="668"/>
        </w:trPr>
        <w:tc>
          <w:tcPr>
            <w:tcW w:w="709" w:type="dxa"/>
            <w:vAlign w:val="center"/>
          </w:tcPr>
          <w:p w14:paraId="7124DA86" w14:textId="77777777" w:rsidR="005B6343" w:rsidRPr="00C737C7" w:rsidRDefault="005B6343" w:rsidP="00C737C7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5FB35515" w14:textId="77777777" w:rsidR="00BE4458" w:rsidRPr="00BE4458" w:rsidRDefault="00BE4458" w:rsidP="00BE445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r w:rsidRPr="005C0D6F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Regarding </w:t>
            </w:r>
            <w:r w:rsidRPr="00BE4458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approval of the investment decision of the implementation phase of the Harmony Link Interconnector Project</w:t>
            </w:r>
          </w:p>
          <w:p w14:paraId="2DE02E4F" w14:textId="363057E2" w:rsidR="00D40AFB" w:rsidRPr="00C737C7" w:rsidRDefault="00D40AFB" w:rsidP="00D40AFB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0C5D4845" w14:textId="0B703FE4" w:rsidR="005B6343" w:rsidRPr="00BE4458" w:rsidRDefault="00BE4458" w:rsidP="00BE4458">
            <w:pPr>
              <w:pStyle w:val="ListParagraph"/>
              <w:numPr>
                <w:ilvl w:val="1"/>
                <w:numId w:val="2"/>
              </w:numPr>
              <w:shd w:val="clear" w:color="auto" w:fill="FFFFFF"/>
              <w:tabs>
                <w:tab w:val="left" w:pos="481"/>
              </w:tabs>
              <w:spacing w:before="100" w:beforeAutospacing="1" w:after="100" w:afterAutospacing="1"/>
              <w:ind w:left="0" w:firstLine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r w:rsidRPr="00BE4458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To approve the investment decision of the implementation phase of the Harmony Link Interconnector Project.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420D" w14:textId="2CC47ADD" w:rsidR="005B6343" w:rsidRPr="00C737C7" w:rsidRDefault="00393475" w:rsidP="005B6343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4890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B6343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5B6343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FOR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D566" w14:textId="08AA31DA" w:rsidR="005B6343" w:rsidRPr="00C737C7" w:rsidRDefault="00393475" w:rsidP="005B6343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12351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B6343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5B6343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AGAINST</w:t>
            </w:r>
          </w:p>
        </w:tc>
      </w:tr>
    </w:tbl>
    <w:p w14:paraId="2816FE2B" w14:textId="0120E625" w:rsidR="00D0669E" w:rsidRPr="00C737C7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C737C7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2EB11A5C" w:rsidR="00E926FD" w:rsidRPr="00C737C7" w:rsidRDefault="000930F6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</w:rPr>
            </w:pPr>
            <w:r w:rsidRPr="00C737C7">
              <w:rPr>
                <w:rFonts w:ascii="Tahoma" w:hAnsi="Tahoma" w:cs="Tahoma"/>
                <w:color w:val="auto"/>
                <w:sz w:val="20"/>
                <w:szCs w:val="20"/>
              </w:rPr>
              <w:t>Regarding any other new draft decisions that have not been indicated above</w:t>
            </w:r>
            <w:r w:rsidR="00FD1065" w:rsidRPr="00C737C7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Pr="00C737C7">
              <w:rPr>
                <w:rFonts w:ascii="Tahoma" w:hAnsi="Tahoma" w:cs="Tahoma"/>
                <w:color w:val="auto"/>
                <w:sz w:val="20"/>
                <w:szCs w:val="20"/>
              </w:rPr>
              <w:t xml:space="preserve"> we cast all </w:t>
            </w:r>
            <w:r w:rsidR="00DE595B" w:rsidRPr="00C737C7">
              <w:rPr>
                <w:rFonts w:ascii="Tahoma" w:hAnsi="Tahoma" w:cs="Tahoma"/>
                <w:color w:val="auto"/>
                <w:sz w:val="20"/>
                <w:szCs w:val="20"/>
              </w:rPr>
              <w:t>votes we hold</w:t>
            </w:r>
            <w:r w:rsidR="00E926FD" w:rsidRPr="00C737C7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69A35E8" w:rsidR="00E926FD" w:rsidRPr="00C737C7" w:rsidRDefault="00393475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E926FD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262DF9" w:rsidRPr="00C737C7">
              <w:rPr>
                <w:rStyle w:val="FontStyle13"/>
                <w:rFonts w:ascii="Tahoma" w:hAnsi="Tahoma" w:cs="Tahoma"/>
                <w:b/>
                <w:lang w:val="en-US"/>
              </w:rPr>
              <w:t>FOR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55E0F040" w:rsidR="00E926FD" w:rsidRPr="00C737C7" w:rsidRDefault="00393475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926FD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262DF9" w:rsidRPr="00C737C7">
              <w:rPr>
                <w:rStyle w:val="FontStyle13"/>
                <w:rFonts w:ascii="Tahoma" w:hAnsi="Tahoma" w:cs="Tahoma"/>
                <w:b/>
                <w:lang w:val="en-US"/>
              </w:rPr>
              <w:t>AGAINST</w:t>
            </w:r>
          </w:p>
        </w:tc>
      </w:tr>
    </w:tbl>
    <w:p w14:paraId="6629D322" w14:textId="77777777" w:rsidR="00A419B6" w:rsidRPr="00C737C7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en-US"/>
        </w:rPr>
      </w:pPr>
    </w:p>
    <w:p w14:paraId="538842D4" w14:textId="7A7C329F" w:rsidR="00D0669E" w:rsidRPr="00C737C7" w:rsidRDefault="00BB6BFB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en-US"/>
        </w:rPr>
      </w:pPr>
      <w:r w:rsidRPr="00C737C7">
        <w:rPr>
          <w:rStyle w:val="FontStyle13"/>
          <w:rFonts w:ascii="Tahoma" w:hAnsi="Tahoma" w:cs="Tahoma"/>
          <w:lang w:val="en-US"/>
        </w:rPr>
        <w:t xml:space="preserve">By signing this ballot paper, the shareholder also confirms </w:t>
      </w:r>
      <w:r w:rsidR="00A17922" w:rsidRPr="00C737C7">
        <w:rPr>
          <w:rStyle w:val="FontStyle13"/>
          <w:rFonts w:ascii="Tahoma" w:hAnsi="Tahoma" w:cs="Tahoma"/>
          <w:lang w:val="en-US"/>
        </w:rPr>
        <w:t>proper and timely</w:t>
      </w:r>
      <w:r w:rsidRPr="00C737C7">
        <w:rPr>
          <w:rStyle w:val="FontStyle13"/>
          <w:rFonts w:ascii="Tahoma" w:hAnsi="Tahoma" w:cs="Tahoma"/>
          <w:lang w:val="en-US"/>
        </w:rPr>
        <w:t xml:space="preserve"> </w:t>
      </w:r>
      <w:r w:rsidR="00A17922" w:rsidRPr="00C737C7">
        <w:rPr>
          <w:rStyle w:val="FontStyle13"/>
          <w:rFonts w:ascii="Tahoma" w:hAnsi="Tahoma" w:cs="Tahoma"/>
          <w:lang w:val="en-US"/>
        </w:rPr>
        <w:t xml:space="preserve">provision of </w:t>
      </w:r>
      <w:r w:rsidRPr="00C737C7">
        <w:rPr>
          <w:rStyle w:val="FontStyle13"/>
          <w:rFonts w:ascii="Tahoma" w:hAnsi="Tahoma" w:cs="Tahoma"/>
          <w:lang w:val="en-US"/>
        </w:rPr>
        <w:t>information on the convened General Meeting of Shareholders of the Company</w:t>
      </w:r>
      <w:r w:rsidR="000A68AC" w:rsidRPr="00C737C7">
        <w:rPr>
          <w:rStyle w:val="FontStyle13"/>
          <w:rFonts w:ascii="Tahoma" w:hAnsi="Tahoma" w:cs="Tahoma"/>
          <w:lang w:val="en-US"/>
        </w:rPr>
        <w:t xml:space="preserve">, </w:t>
      </w:r>
      <w:r w:rsidR="00FD1065" w:rsidRPr="00C737C7">
        <w:rPr>
          <w:rStyle w:val="FontStyle13"/>
          <w:rFonts w:ascii="Tahoma" w:hAnsi="Tahoma" w:cs="Tahoma"/>
          <w:lang w:val="en-US"/>
        </w:rPr>
        <w:t xml:space="preserve">and </w:t>
      </w:r>
      <w:r w:rsidR="00A17922" w:rsidRPr="00C737C7">
        <w:rPr>
          <w:rStyle w:val="FontStyle13"/>
          <w:rFonts w:ascii="Tahoma" w:hAnsi="Tahoma" w:cs="Tahoma"/>
          <w:lang w:val="en-US"/>
        </w:rPr>
        <w:t>that the shareholder has no claims as to</w:t>
      </w:r>
      <w:r w:rsidR="000A68AC" w:rsidRPr="00C737C7">
        <w:rPr>
          <w:rStyle w:val="FontStyle13"/>
          <w:rFonts w:ascii="Tahoma" w:hAnsi="Tahoma" w:cs="Tahoma"/>
          <w:lang w:val="en-US"/>
        </w:rPr>
        <w:t xml:space="preserve"> </w:t>
      </w:r>
      <w:r w:rsidR="00FD1065" w:rsidRPr="00C737C7">
        <w:rPr>
          <w:rStyle w:val="FontStyle13"/>
          <w:rFonts w:ascii="Tahoma" w:hAnsi="Tahoma" w:cs="Tahoma"/>
          <w:lang w:val="en-US"/>
        </w:rPr>
        <w:t xml:space="preserve">the </w:t>
      </w:r>
      <w:r w:rsidR="00BA7519" w:rsidRPr="00C737C7">
        <w:rPr>
          <w:rStyle w:val="FontStyle13"/>
          <w:rFonts w:ascii="Tahoma" w:hAnsi="Tahoma" w:cs="Tahoma"/>
          <w:lang w:val="en-US"/>
        </w:rPr>
        <w:t>convocation of the General Meeting of Shareholders</w:t>
      </w:r>
      <w:r w:rsidR="00FD1065" w:rsidRPr="00C737C7">
        <w:rPr>
          <w:rStyle w:val="FontStyle13"/>
          <w:rFonts w:ascii="Tahoma" w:hAnsi="Tahoma" w:cs="Tahoma"/>
          <w:lang w:val="en-US"/>
        </w:rPr>
        <w:t>;</w:t>
      </w:r>
      <w:r w:rsidR="00BA7519" w:rsidRPr="00C737C7">
        <w:rPr>
          <w:rStyle w:val="FontStyle13"/>
          <w:rFonts w:ascii="Tahoma" w:hAnsi="Tahoma" w:cs="Tahoma"/>
          <w:lang w:val="en-US"/>
        </w:rPr>
        <w:t xml:space="preserve"> the shareholder also confirms that he has been furnished with all </w:t>
      </w:r>
      <w:r w:rsidR="00AB70FF" w:rsidRPr="00C737C7">
        <w:rPr>
          <w:rStyle w:val="FontStyle13"/>
          <w:rFonts w:ascii="Tahoma" w:hAnsi="Tahoma" w:cs="Tahoma"/>
          <w:lang w:val="en-US"/>
        </w:rPr>
        <w:t>information/documents</w:t>
      </w:r>
      <w:r w:rsidR="00DE595B" w:rsidRPr="00C737C7">
        <w:rPr>
          <w:rStyle w:val="FontStyle13"/>
          <w:rFonts w:ascii="Tahoma" w:hAnsi="Tahoma" w:cs="Tahoma"/>
          <w:lang w:val="en-US"/>
        </w:rPr>
        <w:t xml:space="preserve"> required for voting on each agenda item</w:t>
      </w:r>
      <w:r w:rsidR="000A68AC" w:rsidRPr="00C737C7">
        <w:rPr>
          <w:rStyle w:val="FontStyle13"/>
          <w:rFonts w:ascii="Tahoma" w:hAnsi="Tahoma" w:cs="Tahoma"/>
          <w:lang w:val="en-US"/>
        </w:rPr>
        <w:t>.</w:t>
      </w:r>
    </w:p>
    <w:p w14:paraId="20EF2672" w14:textId="5DFBA672" w:rsidR="00D26AEA" w:rsidRPr="00C737C7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en-US"/>
        </w:rPr>
      </w:pPr>
    </w:p>
    <w:p w14:paraId="1A2D4A38" w14:textId="568501E9" w:rsidR="007D71DA" w:rsidRPr="00C737C7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en-US"/>
        </w:rPr>
      </w:pPr>
    </w:p>
    <w:p w14:paraId="3E3368E1" w14:textId="0019DED2" w:rsidR="00AF57A2" w:rsidRPr="00C737C7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Name, surname</w:t>
      </w:r>
      <w:r w:rsidR="00907433" w:rsidRPr="00C737C7">
        <w:rPr>
          <w:rFonts w:ascii="Tahoma" w:hAnsi="Tahoma" w:cs="Tahoma"/>
          <w:sz w:val="20"/>
          <w:szCs w:val="20"/>
          <w:lang w:val="en-US"/>
        </w:rPr>
        <w:t>/</w:t>
      </w:r>
      <w:r w:rsidRPr="00C737C7">
        <w:rPr>
          <w:rFonts w:ascii="Tahoma" w:hAnsi="Tahoma" w:cs="Tahoma"/>
          <w:sz w:val="20"/>
          <w:szCs w:val="20"/>
          <w:lang w:val="en-US"/>
        </w:rPr>
        <w:t>Legal entity name</w:t>
      </w:r>
      <w:r w:rsidR="00907433" w:rsidRPr="00C737C7">
        <w:rPr>
          <w:rFonts w:ascii="Tahoma" w:hAnsi="Tahoma" w:cs="Tahoma"/>
          <w:sz w:val="20"/>
          <w:szCs w:val="20"/>
          <w:lang w:val="en-US"/>
        </w:rPr>
        <w:t>,</w:t>
      </w:r>
    </w:p>
    <w:p w14:paraId="0EA9A4A3" w14:textId="59F04825" w:rsidR="007D71DA" w:rsidRPr="00C737C7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representative’s name, surname, position</w:t>
      </w:r>
      <w:r w:rsidR="007D71DA" w:rsidRPr="00C737C7">
        <w:rPr>
          <w:rFonts w:ascii="Tahoma" w:hAnsi="Tahoma" w:cs="Tahoma"/>
          <w:sz w:val="20"/>
          <w:szCs w:val="20"/>
          <w:lang w:val="en-US"/>
        </w:rPr>
        <w:t>:</w:t>
      </w:r>
      <w:r w:rsidR="00AF57A2" w:rsidRPr="00C737C7">
        <w:rPr>
          <w:rFonts w:ascii="Tahoma" w:hAnsi="Tahoma" w:cs="Tahoma"/>
          <w:sz w:val="20"/>
          <w:szCs w:val="20"/>
          <w:lang w:val="en-US"/>
        </w:rPr>
        <w:tab/>
      </w:r>
      <w:r w:rsidR="00D952DD" w:rsidRPr="00C737C7">
        <w:rPr>
          <w:rFonts w:ascii="Tahoma" w:hAnsi="Tahoma" w:cs="Tahoma"/>
          <w:sz w:val="20"/>
          <w:szCs w:val="20"/>
          <w:lang w:val="en-US"/>
        </w:rPr>
        <w:tab/>
      </w:r>
      <w:r w:rsidR="00AF57A2" w:rsidRPr="00C737C7">
        <w:rPr>
          <w:rFonts w:ascii="Tahoma" w:hAnsi="Tahoma" w:cs="Tahoma"/>
          <w:sz w:val="20"/>
          <w:szCs w:val="20"/>
          <w:lang w:val="en-US"/>
        </w:rPr>
        <w:t>___________________________________________</w:t>
      </w:r>
    </w:p>
    <w:p w14:paraId="5CDCAB80" w14:textId="77777777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2273437E" w14:textId="77777777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17679EF3" w14:textId="0C51BB13" w:rsidR="007D71DA" w:rsidRPr="00C737C7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Signature and date of signing</w:t>
      </w:r>
      <w:r w:rsidR="007D71DA" w:rsidRPr="00C737C7">
        <w:rPr>
          <w:rFonts w:ascii="Tahoma" w:hAnsi="Tahoma" w:cs="Tahoma"/>
          <w:sz w:val="20"/>
          <w:szCs w:val="20"/>
          <w:lang w:val="en-US"/>
        </w:rPr>
        <w:t>:</w:t>
      </w:r>
      <w:r w:rsidR="00AF57A2" w:rsidRPr="00C737C7">
        <w:rPr>
          <w:rFonts w:ascii="Tahoma" w:hAnsi="Tahoma" w:cs="Tahoma"/>
          <w:sz w:val="20"/>
          <w:szCs w:val="20"/>
          <w:lang w:val="en-US"/>
        </w:rPr>
        <w:t xml:space="preserve"> </w:t>
      </w:r>
      <w:r w:rsidR="00AF57A2" w:rsidRPr="00C737C7">
        <w:rPr>
          <w:rFonts w:ascii="Tahoma" w:hAnsi="Tahoma" w:cs="Tahoma"/>
          <w:sz w:val="20"/>
          <w:szCs w:val="20"/>
          <w:lang w:val="en-US"/>
        </w:rPr>
        <w:tab/>
      </w:r>
      <w:r w:rsidR="00AF57A2" w:rsidRPr="00C737C7">
        <w:rPr>
          <w:rFonts w:ascii="Tahoma" w:hAnsi="Tahoma" w:cs="Tahoma"/>
          <w:sz w:val="20"/>
          <w:szCs w:val="20"/>
          <w:lang w:val="en-US"/>
        </w:rPr>
        <w:tab/>
      </w:r>
      <w:r w:rsidR="00D952DD" w:rsidRPr="00C737C7">
        <w:rPr>
          <w:rFonts w:ascii="Tahoma" w:hAnsi="Tahoma" w:cs="Tahoma"/>
          <w:sz w:val="20"/>
          <w:szCs w:val="20"/>
          <w:lang w:val="en-US"/>
        </w:rPr>
        <w:tab/>
      </w:r>
      <w:r w:rsidR="00AF57A2" w:rsidRPr="00C737C7">
        <w:rPr>
          <w:rFonts w:ascii="Tahoma" w:hAnsi="Tahoma" w:cs="Tahoma"/>
          <w:sz w:val="20"/>
          <w:szCs w:val="20"/>
          <w:lang w:val="en-US"/>
        </w:rPr>
        <w:t>___________________________________________</w:t>
      </w:r>
    </w:p>
    <w:p w14:paraId="7222485F" w14:textId="1CC3E090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218ABA73" w14:textId="77777777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4B1B88CE" w14:textId="21C280D6" w:rsidR="00AF57A2" w:rsidRPr="00C737C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T</w:t>
      </w:r>
      <w:r w:rsidR="00262DF9" w:rsidRPr="00C737C7">
        <w:rPr>
          <w:rFonts w:ascii="Tahoma" w:hAnsi="Tahoma" w:cs="Tahoma"/>
          <w:sz w:val="20"/>
          <w:szCs w:val="20"/>
          <w:lang w:val="en-US"/>
        </w:rPr>
        <w:t xml:space="preserve">itle, </w:t>
      </w:r>
      <w:proofErr w:type="gramStart"/>
      <w:r w:rsidR="00262DF9" w:rsidRPr="00C737C7">
        <w:rPr>
          <w:rFonts w:ascii="Tahoma" w:hAnsi="Tahoma" w:cs="Tahoma"/>
          <w:sz w:val="20"/>
          <w:szCs w:val="20"/>
          <w:lang w:val="en-US"/>
        </w:rPr>
        <w:t>date</w:t>
      </w:r>
      <w:proofErr w:type="gramEnd"/>
      <w:r w:rsidR="00262DF9" w:rsidRPr="00C737C7">
        <w:rPr>
          <w:rFonts w:ascii="Tahoma" w:hAnsi="Tahoma" w:cs="Tahoma"/>
          <w:sz w:val="20"/>
          <w:szCs w:val="20"/>
          <w:lang w:val="en-US"/>
        </w:rPr>
        <w:t xml:space="preserve"> and number of the document</w:t>
      </w:r>
    </w:p>
    <w:p w14:paraId="699BB38B" w14:textId="0E0F6C4D" w:rsidR="00AF57A2" w:rsidRPr="00C737C7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granting the right to vote</w:t>
      </w:r>
    </w:p>
    <w:p w14:paraId="5AA9E4C0" w14:textId="77777777" w:rsidR="00DA5A7F" w:rsidRPr="00C737C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(</w:t>
      </w:r>
      <w:r w:rsidR="00DA5A7F" w:rsidRPr="00C737C7">
        <w:rPr>
          <w:rFonts w:ascii="Tahoma" w:hAnsi="Tahoma" w:cs="Tahoma"/>
          <w:sz w:val="20"/>
          <w:szCs w:val="20"/>
          <w:lang w:val="en-US"/>
        </w:rPr>
        <w:t>if the ballot paper is signed by person</w:t>
      </w:r>
    </w:p>
    <w:p w14:paraId="0AF3D666" w14:textId="1AA8C6D8" w:rsidR="007D71DA" w:rsidRPr="00C737C7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 xml:space="preserve">other than the shareholder’s </w:t>
      </w:r>
      <w:r w:rsidR="00353CC1" w:rsidRPr="00C737C7">
        <w:rPr>
          <w:rFonts w:ascii="Tahoma" w:hAnsi="Tahoma" w:cs="Tahoma"/>
          <w:sz w:val="20"/>
          <w:szCs w:val="20"/>
          <w:lang w:val="en-US"/>
        </w:rPr>
        <w:t>manager</w:t>
      </w:r>
      <w:r w:rsidR="007D71DA" w:rsidRPr="00C737C7">
        <w:rPr>
          <w:rFonts w:ascii="Tahoma" w:hAnsi="Tahoma" w:cs="Tahoma"/>
          <w:sz w:val="20"/>
          <w:szCs w:val="20"/>
          <w:lang w:val="en-US"/>
        </w:rPr>
        <w:t>):</w:t>
      </w:r>
      <w:r w:rsidRPr="00C737C7">
        <w:rPr>
          <w:rFonts w:ascii="Tahoma" w:hAnsi="Tahoma" w:cs="Tahoma"/>
          <w:sz w:val="20"/>
          <w:szCs w:val="20"/>
          <w:lang w:val="en-US"/>
        </w:rPr>
        <w:tab/>
      </w:r>
      <w:r w:rsidR="00D952DD" w:rsidRPr="00C737C7">
        <w:rPr>
          <w:rFonts w:ascii="Tahoma" w:hAnsi="Tahoma" w:cs="Tahoma"/>
          <w:sz w:val="20"/>
          <w:szCs w:val="20"/>
          <w:lang w:val="en-US"/>
        </w:rPr>
        <w:tab/>
        <w:t>_</w:t>
      </w:r>
      <w:r w:rsidR="00AF57A2" w:rsidRPr="00C737C7">
        <w:rPr>
          <w:rFonts w:ascii="Tahoma" w:hAnsi="Tahoma" w:cs="Tahoma"/>
          <w:sz w:val="20"/>
          <w:szCs w:val="20"/>
          <w:lang w:val="en-US"/>
        </w:rPr>
        <w:t>___________________________________________</w:t>
      </w:r>
    </w:p>
    <w:p w14:paraId="31A88F9A" w14:textId="2A99E475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14FE932A" w14:textId="056061D7" w:rsidR="003570BD" w:rsidRPr="00C737C7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5D9635B1" w14:textId="77777777" w:rsidR="003570BD" w:rsidRPr="00C737C7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59CD8AD7" w14:textId="7D233852" w:rsidR="00AF57A2" w:rsidRPr="00C737C7" w:rsidRDefault="00ED60AB" w:rsidP="00ED60AB">
      <w:pPr>
        <w:suppressAutoHyphens/>
        <w:spacing w:line="240" w:lineRule="exact"/>
        <w:jc w:val="both"/>
        <w:rPr>
          <w:rFonts w:ascii="Tahoma" w:hAnsi="Tahoma" w:cs="Tahoma"/>
          <w:sz w:val="20"/>
          <w:szCs w:val="20"/>
          <w:lang w:val="en-US" w:eastAsia="ar-SA"/>
        </w:rPr>
      </w:pPr>
      <w:r w:rsidRPr="00C737C7">
        <w:rPr>
          <w:rFonts w:ascii="Tahoma" w:hAnsi="Tahoma" w:cs="Tahoma"/>
          <w:sz w:val="20"/>
          <w:szCs w:val="20"/>
          <w:lang w:val="en-US" w:eastAsia="ar-SA"/>
        </w:rPr>
        <w:t>_______________</w:t>
      </w:r>
      <w:r w:rsidRPr="00C737C7">
        <w:rPr>
          <w:rFonts w:ascii="Tahoma" w:hAnsi="Tahoma" w:cs="Tahoma"/>
          <w:sz w:val="20"/>
          <w:szCs w:val="20"/>
          <w:lang w:val="en-US" w:eastAsia="ar-SA"/>
        </w:rPr>
        <w:tab/>
      </w:r>
      <w:r w:rsidRPr="00C737C7">
        <w:rPr>
          <w:rFonts w:ascii="Tahoma" w:hAnsi="Tahoma" w:cs="Tahoma"/>
          <w:sz w:val="20"/>
          <w:szCs w:val="20"/>
          <w:lang w:val="en-US" w:eastAsia="ar-SA"/>
        </w:rPr>
        <w:tab/>
      </w:r>
      <w:r w:rsidRPr="00C737C7">
        <w:rPr>
          <w:rFonts w:ascii="Tahoma" w:hAnsi="Tahoma" w:cs="Tahoma"/>
          <w:sz w:val="20"/>
          <w:szCs w:val="20"/>
          <w:lang w:val="en-US" w:eastAsia="ar-SA"/>
        </w:rPr>
        <w:tab/>
      </w:r>
      <w:r w:rsidR="00262DF9" w:rsidRPr="00C737C7">
        <w:rPr>
          <w:rFonts w:ascii="Tahoma" w:hAnsi="Tahoma" w:cs="Tahoma"/>
          <w:sz w:val="20"/>
          <w:szCs w:val="20"/>
          <w:lang w:val="en-US" w:eastAsia="ar-SA"/>
        </w:rPr>
        <w:t>Name, surname</w:t>
      </w:r>
    </w:p>
    <w:sectPr w:rsidR="00AF57A2" w:rsidRPr="00C737C7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B6F4" w14:textId="77777777" w:rsidR="007A17AC" w:rsidRDefault="007A17AC">
      <w:pPr>
        <w:pStyle w:val="antraste"/>
      </w:pPr>
      <w:r>
        <w:separator/>
      </w:r>
    </w:p>
  </w:endnote>
  <w:endnote w:type="continuationSeparator" w:id="0">
    <w:p w14:paraId="33AEB7E0" w14:textId="77777777" w:rsidR="007A17AC" w:rsidRDefault="007A17AC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713F" w14:textId="77777777" w:rsidR="007A17AC" w:rsidRDefault="007A17AC">
      <w:pPr>
        <w:pStyle w:val="antraste"/>
      </w:pPr>
      <w:r>
        <w:separator/>
      </w:r>
    </w:p>
  </w:footnote>
  <w:footnote w:type="continuationSeparator" w:id="0">
    <w:p w14:paraId="59DAAA9E" w14:textId="77777777" w:rsidR="007A17AC" w:rsidRDefault="007A17AC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73CD"/>
    <w:multiLevelType w:val="multilevel"/>
    <w:tmpl w:val="C1F6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376B5"/>
    <w:multiLevelType w:val="multilevel"/>
    <w:tmpl w:val="BB3C6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3B05D9"/>
    <w:multiLevelType w:val="multilevel"/>
    <w:tmpl w:val="19D0BF7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879AC"/>
    <w:rsid w:val="000907B4"/>
    <w:rsid w:val="00090A8F"/>
    <w:rsid w:val="00091EC6"/>
    <w:rsid w:val="000922B3"/>
    <w:rsid w:val="00092C37"/>
    <w:rsid w:val="000930F6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6C9E"/>
    <w:rsid w:val="000F71D9"/>
    <w:rsid w:val="000F7919"/>
    <w:rsid w:val="000F7B72"/>
    <w:rsid w:val="00101143"/>
    <w:rsid w:val="00101294"/>
    <w:rsid w:val="001012B8"/>
    <w:rsid w:val="00101AC2"/>
    <w:rsid w:val="001027C3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99F"/>
    <w:rsid w:val="00116A14"/>
    <w:rsid w:val="00116C6F"/>
    <w:rsid w:val="001171BB"/>
    <w:rsid w:val="00117956"/>
    <w:rsid w:val="00117A62"/>
    <w:rsid w:val="00120A2E"/>
    <w:rsid w:val="00120CBB"/>
    <w:rsid w:val="00124EB0"/>
    <w:rsid w:val="00124F99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3903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2DF9"/>
    <w:rsid w:val="00263105"/>
    <w:rsid w:val="00263C38"/>
    <w:rsid w:val="00265B72"/>
    <w:rsid w:val="00265D2C"/>
    <w:rsid w:val="002678F7"/>
    <w:rsid w:val="00267BFE"/>
    <w:rsid w:val="00267C25"/>
    <w:rsid w:val="00267C4A"/>
    <w:rsid w:val="00270015"/>
    <w:rsid w:val="00270B6C"/>
    <w:rsid w:val="0027135D"/>
    <w:rsid w:val="00271586"/>
    <w:rsid w:val="00271EB5"/>
    <w:rsid w:val="00272ADB"/>
    <w:rsid w:val="00272DC7"/>
    <w:rsid w:val="002732FE"/>
    <w:rsid w:val="00274201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6CA6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96C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6FC8"/>
    <w:rsid w:val="00347D46"/>
    <w:rsid w:val="00347FDC"/>
    <w:rsid w:val="00351AA6"/>
    <w:rsid w:val="003522E9"/>
    <w:rsid w:val="00352650"/>
    <w:rsid w:val="00352FC5"/>
    <w:rsid w:val="00353029"/>
    <w:rsid w:val="003531A0"/>
    <w:rsid w:val="00353CC1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399"/>
    <w:rsid w:val="0039344F"/>
    <w:rsid w:val="00393475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148F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6D75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3520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2D90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343"/>
    <w:rsid w:val="005B64A4"/>
    <w:rsid w:val="005B732C"/>
    <w:rsid w:val="005C0494"/>
    <w:rsid w:val="005C1CEA"/>
    <w:rsid w:val="005C1F62"/>
    <w:rsid w:val="005C2042"/>
    <w:rsid w:val="005C2961"/>
    <w:rsid w:val="005C3501"/>
    <w:rsid w:val="005C3513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903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3738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3656"/>
    <w:rsid w:val="00694425"/>
    <w:rsid w:val="00695F8A"/>
    <w:rsid w:val="00696535"/>
    <w:rsid w:val="00696719"/>
    <w:rsid w:val="006A1340"/>
    <w:rsid w:val="006A1433"/>
    <w:rsid w:val="006A1DA6"/>
    <w:rsid w:val="006A3D66"/>
    <w:rsid w:val="006A4A03"/>
    <w:rsid w:val="006A4A17"/>
    <w:rsid w:val="006A4FD2"/>
    <w:rsid w:val="006A5E0A"/>
    <w:rsid w:val="006A5E55"/>
    <w:rsid w:val="006A6940"/>
    <w:rsid w:val="006A6F1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35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90F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7AC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306D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975C0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77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4FE2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34EA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E7113"/>
    <w:rsid w:val="009E7625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2E8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922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00A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0F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261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A7519"/>
    <w:rsid w:val="00BB0F32"/>
    <w:rsid w:val="00BB11A7"/>
    <w:rsid w:val="00BB1B0A"/>
    <w:rsid w:val="00BB2166"/>
    <w:rsid w:val="00BB33A8"/>
    <w:rsid w:val="00BB426A"/>
    <w:rsid w:val="00BB4502"/>
    <w:rsid w:val="00BB5DF4"/>
    <w:rsid w:val="00BB6BFB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458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0641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6D3D"/>
    <w:rsid w:val="00C6719B"/>
    <w:rsid w:val="00C67BF1"/>
    <w:rsid w:val="00C70EBF"/>
    <w:rsid w:val="00C7169D"/>
    <w:rsid w:val="00C71CAB"/>
    <w:rsid w:val="00C71F67"/>
    <w:rsid w:val="00C72DE7"/>
    <w:rsid w:val="00C735C0"/>
    <w:rsid w:val="00C737C7"/>
    <w:rsid w:val="00C73FC2"/>
    <w:rsid w:val="00C74E97"/>
    <w:rsid w:val="00C75395"/>
    <w:rsid w:val="00C755E6"/>
    <w:rsid w:val="00C7596F"/>
    <w:rsid w:val="00C75E87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3BC5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0AFB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7F"/>
    <w:rsid w:val="00DA5AAA"/>
    <w:rsid w:val="00DA5FB9"/>
    <w:rsid w:val="00DA6613"/>
    <w:rsid w:val="00DA6A04"/>
    <w:rsid w:val="00DA778A"/>
    <w:rsid w:val="00DB04C2"/>
    <w:rsid w:val="00DB08DF"/>
    <w:rsid w:val="00DB1156"/>
    <w:rsid w:val="00DB138A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187E"/>
    <w:rsid w:val="00DC2C5E"/>
    <w:rsid w:val="00DC3ED0"/>
    <w:rsid w:val="00DC42AF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595B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06784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7EE"/>
    <w:rsid w:val="00E45CD2"/>
    <w:rsid w:val="00E45E10"/>
    <w:rsid w:val="00E4688F"/>
    <w:rsid w:val="00E46939"/>
    <w:rsid w:val="00E4778F"/>
    <w:rsid w:val="00E52885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617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87264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1314"/>
    <w:rsid w:val="00ED1E27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B39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18F8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6BF7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65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"/>
    <w:basedOn w:val="DefaultParagraphFont"/>
    <w:link w:val="ListParagraph"/>
    <w:uiPriority w:val="72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21050"/>
    <w:rsid w:val="00034345"/>
    <w:rsid w:val="000731EE"/>
    <w:rsid w:val="000E6572"/>
    <w:rsid w:val="000F2682"/>
    <w:rsid w:val="00131EE3"/>
    <w:rsid w:val="00154EA0"/>
    <w:rsid w:val="001869AD"/>
    <w:rsid w:val="001C7ED2"/>
    <w:rsid w:val="002357EE"/>
    <w:rsid w:val="00290853"/>
    <w:rsid w:val="00326647"/>
    <w:rsid w:val="003532FE"/>
    <w:rsid w:val="0037073B"/>
    <w:rsid w:val="0042762B"/>
    <w:rsid w:val="004D691E"/>
    <w:rsid w:val="00530858"/>
    <w:rsid w:val="005575E8"/>
    <w:rsid w:val="005D7E1C"/>
    <w:rsid w:val="005E4E93"/>
    <w:rsid w:val="005F0E44"/>
    <w:rsid w:val="0061001B"/>
    <w:rsid w:val="006D0D44"/>
    <w:rsid w:val="0079634A"/>
    <w:rsid w:val="007E3BE8"/>
    <w:rsid w:val="00840D5B"/>
    <w:rsid w:val="0087368A"/>
    <w:rsid w:val="00980E27"/>
    <w:rsid w:val="009D490B"/>
    <w:rsid w:val="009E3691"/>
    <w:rsid w:val="00A25D69"/>
    <w:rsid w:val="00B70730"/>
    <w:rsid w:val="00B969A9"/>
    <w:rsid w:val="00BA4069"/>
    <w:rsid w:val="00BE6FE5"/>
    <w:rsid w:val="00C11546"/>
    <w:rsid w:val="00C11FE7"/>
    <w:rsid w:val="00C14644"/>
    <w:rsid w:val="00C95D2E"/>
    <w:rsid w:val="00CA5776"/>
    <w:rsid w:val="00D07869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79DDF-DE86-4EA3-9EE2-A48C8B89D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2</Pages>
  <Words>1622</Words>
  <Characters>926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Simona Putrimienė</cp:lastModifiedBy>
  <cp:revision>2</cp:revision>
  <cp:lastPrinted>2014-03-14T08:41:00Z</cp:lastPrinted>
  <dcterms:created xsi:type="dcterms:W3CDTF">2021-04-23T11:31:00Z</dcterms:created>
  <dcterms:modified xsi:type="dcterms:W3CDTF">2021-04-23T11:31:00Z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